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AA" w:rsidRPr="00737983" w:rsidRDefault="008473AA" w:rsidP="008473AA">
      <w:r w:rsidRPr="00737983">
        <w:rPr>
          <w:noProof/>
          <w:lang w:val="en-US"/>
        </w:rPr>
        <mc:AlternateContent>
          <mc:Choice Requires="wpg">
            <w:drawing>
              <wp:inline distT="0" distB="0" distL="0" distR="0" wp14:anchorId="26910CE6" wp14:editId="25A8A707">
                <wp:extent cx="7146000" cy="2257425"/>
                <wp:effectExtent l="0" t="0" r="0" b="9525"/>
                <wp:docPr id="2" name="Группа 2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000" cy="2257425"/>
                          <a:chOff x="0" y="0"/>
                          <a:chExt cx="7259320" cy="22574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 1" descr="маленький мальчик играет с космическим кораблем и моделями планет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04"/>
                          <a:stretch/>
                        </pic:blipFill>
                        <pic:spPr bwMode="auto">
                          <a:xfrm flipH="1">
                            <a:off x="3840480" y="30480"/>
                            <a:ext cx="341884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Группа 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Пятиугольник 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ятиугольник 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Надпись 10"/>
                        <wps:cNvSpPr txBox="1"/>
                        <wps:spPr>
                          <a:xfrm>
                            <a:off x="838078" y="235011"/>
                            <a:ext cx="3543234" cy="96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3AA" w:rsidRPr="0074128F" w:rsidRDefault="0056122F" w:rsidP="008473AA">
                              <w:pPr>
                                <w:pStyle w:val="a6"/>
                              </w:pPr>
                              <w:sdt>
                                <w:sdtPr>
                                  <w:alias w:val="Планирование ярмарки знаний:"/>
                                  <w:tag w:val="Планирование ярмарки знаний:"/>
                                  <w:id w:val="1114638410"/>
                                  <w:placeholder>
                                    <w:docPart w:val="6F81BECBE92540FCAF6D666E1D61FDA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8473AA" w:rsidRPr="0074128F">
                                    <w:rPr>
                                      <w:lang w:bidi="ru-RU"/>
                                    </w:rPr>
                                    <w:t>Планирование ярмарки знаний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 23"/>
                        <wps:cNvSpPr txBox="1"/>
                        <wps:spPr>
                          <a:xfrm>
                            <a:off x="952272" y="1019174"/>
                            <a:ext cx="3440473" cy="11130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3AA" w:rsidRPr="00737983" w:rsidRDefault="0056122F" w:rsidP="008473AA">
                              <w:pPr>
                                <w:pStyle w:val="a4"/>
                              </w:pPr>
                              <w:sdt>
                                <w:sdtPr>
                                  <w:alias w:val="Для подготовки успешного конкурсного проекта для ярмарки знаний "/>
                                  <w:tag w:val="Для подготовки успешного конкурсного проекта для ярмарки знаний требуется планирование и организация. Заполните эту страницу после получения задания, поместите на видном месте и используйте в качестве ориентира в отношении сроков и содержания:"/>
                                  <w:id w:val="200577134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8473AA" w:rsidRPr="0074128F">
                                    <w:rPr>
                                      <w:lang w:bidi="ru-RU"/>
                                    </w:rPr>
                                    <w:t>Для подготовки успешного конкурсного проекта для ярмарки знаний требуется планирование и организация. Заполните эту страницу после получения задания, поместите на видном месте и используйте в качестве ориентира в отношении сроков и содержания.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Группа 3"/>
                        <wpg:cNvGrpSpPr/>
                        <wpg:grpSpPr>
                          <a:xfrm>
                            <a:off x="167640" y="502920"/>
                            <a:ext cx="706120" cy="706120"/>
                            <a:chOff x="0" y="0"/>
                            <a:chExt cx="735289" cy="734825"/>
                          </a:xfrm>
                        </wpg:grpSpPr>
                        <wps:wsp>
                          <wps:cNvPr id="12" name="Овал 12" descr="круг"/>
                          <wps:cNvSpPr/>
                          <wps:spPr>
                            <a:xfrm rot="10800000">
                              <a:off x="0" y="0"/>
                              <a:ext cx="735289" cy="7348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63500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Графический объект 35" descr="научный значок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513" y="119269"/>
                              <a:ext cx="548005" cy="4883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10CE6" id="Группа 2" o:spid="_x0000_s1026" alt="декоративный элемент" style="width:562.7pt;height:177.75pt;mso-position-horizontal-relative:char;mso-position-vertical-relative:line" coordsize="72593,225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 1" o:spid="_x0000_s1027" type="#_x0000_t75" alt="маленький мальчик играет с космическим кораблем и моделями планет" style="position:absolute;left:38404;top:304;width:34189;height:222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">
                  <v:imagedata r:id="rId9" o:title="маленький мальчик играет с космическим кораблем и моделями планет" cropleft="-920f"/>
                </v:shape>
                <v:group id="Группа 34" o:spid="_x0000_s1028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Пятиугольник 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Пятиугольник 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10" o:spid="_x0000_s1031" type="#_x0000_t202" style="position:absolute;left:8380;top:2350;width:35433;height:9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:rsidR="008473AA" w:rsidRPr="0074128F" w:rsidRDefault="0056122F" w:rsidP="008473AA">
                        <w:pPr>
                          <w:pStyle w:val="a6"/>
                        </w:pPr>
                        <w:sdt>
                          <w:sdtPr>
                            <w:alias w:val="Планирование ярмарки знаний:"/>
                            <w:tag w:val="Планирование ярмарки знаний:"/>
                            <w:id w:val="1114638410"/>
                            <w:placeholder>
                              <w:docPart w:val="6F81BECBE92540FCAF6D666E1D61FDA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473AA" w:rsidRPr="0074128F">
                              <w:rPr>
                                <w:lang w:bidi="ru-RU"/>
                              </w:rPr>
                              <w:t>Планирование ярмарки знаний</w:t>
                            </w:r>
                          </w:sdtContent>
                        </w:sdt>
                      </w:p>
                    </w:txbxContent>
                  </v:textbox>
                </v:shape>
                <v:shape id="Надпись 23" o:spid="_x0000_s1032" type="#_x0000_t202" style="position:absolute;left:9522;top:10191;width:34405;height:1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8473AA" w:rsidRPr="00737983" w:rsidRDefault="0056122F" w:rsidP="008473AA">
                        <w:pPr>
                          <w:pStyle w:val="a4"/>
                        </w:pPr>
                        <w:sdt>
                          <w:sdtPr>
                            <w:alias w:val="Для подготовки успешного конкурсного проекта для ярмарки знаний "/>
                            <w:tag w:val="Для подготовки успешного конкурсного проекта для ярмарки знаний требуется планирование и организация. Заполните эту страницу после получения задания, поместите на видном месте и используйте в качестве ориентира в отношении сроков и содержания:"/>
                            <w:id w:val="200577134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473AA" w:rsidRPr="0074128F">
                              <w:rPr>
                                <w:lang w:bidi="ru-RU"/>
                              </w:rPr>
                              <w:t>Для подготовки успешного конкурсного проекта для ярмарки знаний требуется планирование и организация. Заполните эту страницу после получения задания, поместите на видном месте и используйте в качестве ориентира в отношении сроков и содержания.</w:t>
                            </w:r>
                          </w:sdtContent>
                        </w:sdt>
                      </w:p>
                    </w:txbxContent>
                  </v:textbox>
                </v:shape>
                <v:group id="Группа 3" o:spid="_x0000_s1033" style="position:absolute;left:1676;top:5029;width:7061;height:7061" coordsize="7352,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Овал 12" o:spid="_x0000_s1034" alt="круг" style="position:absolute;width:7352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4bacc6 [3208]" strokecolor="white [3201]" strokeweight="5pt">
                    <v:shadow on="t" color="black" opacity="24903f" origin=",.5" offset="0,.55556mm"/>
                  </v:oval>
                  <v:shape id="Графический объект 35" o:spid="_x0000_s1035" type="#_x0000_t75" alt="научный значок" style="position:absolute;left:795;top:1192;width:5480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">
                    <v:imagedata r:id="rId10" o:title="научный значок"/>
                  </v:shape>
                </v:group>
                <w10:anchorlock/>
              </v:group>
            </w:pict>
          </mc:Fallback>
        </mc:AlternateContent>
      </w:r>
      <w:r w:rsidRPr="00737983">
        <w:rPr>
          <w:lang w:bidi="ru-RU"/>
        </w:rPr>
        <w:t xml:space="preserve"> </w:t>
      </w:r>
    </w:p>
    <w:p w:rsidR="008473AA" w:rsidRPr="00737983" w:rsidRDefault="0056122F" w:rsidP="008473AA">
      <w:pPr>
        <w:pStyle w:val="1"/>
      </w:pPr>
      <w:sdt>
        <w:sdtPr>
          <w:alias w:val="Три компонента конкурсного проекта для ярмарки знаний:"/>
          <w:tag w:val="Три компонента конкурсного проекта для ярмарки знаний:"/>
          <w:id w:val="-925880275"/>
          <w:placeholder>
            <w:docPart w:val="C869C0E8479444BD96B61396AF2ECE1E"/>
          </w:placeholder>
          <w:temporary/>
          <w:showingPlcHdr/>
          <w15:appearance w15:val="hidden"/>
        </w:sdtPr>
        <w:sdtEndPr/>
        <w:sdtContent>
          <w:r w:rsidR="008473AA" w:rsidRPr="00737983">
            <w:rPr>
              <w:lang w:bidi="ru-RU"/>
            </w:rPr>
            <w:t>Три компонента конкурсного проекта для ярмарки знаний:</w:t>
          </w:r>
        </w:sdtContent>
      </w:sdt>
    </w:p>
    <w:tbl>
      <w:tblPr>
        <w:tblStyle w:val="11"/>
        <w:tblW w:w="5006" w:type="pct"/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1133"/>
        <w:gridCol w:w="2750"/>
        <w:gridCol w:w="938"/>
        <w:gridCol w:w="2694"/>
        <w:gridCol w:w="849"/>
        <w:gridCol w:w="426"/>
      </w:tblGrid>
      <w:tr w:rsidR="008C355D" w:rsidRPr="00737983" w:rsidTr="008C355D">
        <w:tc>
          <w:tcPr>
            <w:tcW w:w="189" w:type="pct"/>
            <w:vAlign w:val="center"/>
          </w:tcPr>
          <w:p w:rsidR="008473AA" w:rsidRPr="00737983" w:rsidRDefault="008473AA" w:rsidP="001F2C90"/>
        </w:tc>
        <w:tc>
          <w:tcPr>
            <w:tcW w:w="886" w:type="pct"/>
            <w:vAlign w:val="center"/>
          </w:tcPr>
          <w:p w:rsidR="008473AA" w:rsidRPr="00737983" w:rsidRDefault="0056122F" w:rsidP="001F2C90">
            <w:pPr>
              <w:pStyle w:val="aa"/>
            </w:pPr>
            <w:sdt>
              <w:sdtPr>
                <w:alias w:val="Научный журнал:"/>
                <w:tag w:val="Научный журнал:"/>
                <w:id w:val="-378860279"/>
                <w:placeholder>
                  <w:docPart w:val="67E22AB94E17449888F5F6DA3B8CF663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737983">
                  <w:rPr>
                    <w:lang w:bidi="ru-RU"/>
                  </w:rPr>
                  <w:t>Научный журнал</w:t>
                </w:r>
              </w:sdtContent>
            </w:sdt>
          </w:p>
        </w:tc>
        <w:tc>
          <w:tcPr>
            <w:tcW w:w="506" w:type="pct"/>
            <w:vAlign w:val="center"/>
          </w:tcPr>
          <w:p w:rsidR="008473AA" w:rsidRPr="00737983" w:rsidRDefault="008473AA" w:rsidP="001F2C90">
            <w:r w:rsidRPr="00737983">
              <w:rPr>
                <w:noProof/>
                <w:lang w:val="en-US"/>
              </w:rPr>
              <w:drawing>
                <wp:inline distT="0" distB="0" distL="0" distR="0" wp14:anchorId="521C785B" wp14:editId="29421978">
                  <wp:extent cx="312420" cy="312420"/>
                  <wp:effectExtent l="0" t="0" r="0" b="0"/>
                  <wp:docPr id="4" name="Графический объект 4" descr="Закрытая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vAlign w:val="center"/>
          </w:tcPr>
          <w:p w:rsidR="008473AA" w:rsidRPr="00737983" w:rsidRDefault="0056122F" w:rsidP="001F2C90">
            <w:pPr>
              <w:pStyle w:val="aa"/>
            </w:pPr>
            <w:sdt>
              <w:sdtPr>
                <w:alias w:val="Отчет об исследовании:"/>
                <w:tag w:val="Отчет об исследовании:"/>
                <w:id w:val="-497423166"/>
                <w:placeholder>
                  <w:docPart w:val="F303D097CFBA4795AE9E33935B3D8CA9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737983">
                  <w:rPr>
                    <w:lang w:bidi="ru-RU"/>
                  </w:rPr>
                  <w:t>Отчет об исследовании</w:t>
                </w:r>
              </w:sdtContent>
            </w:sdt>
          </w:p>
        </w:tc>
        <w:tc>
          <w:tcPr>
            <w:tcW w:w="419" w:type="pct"/>
            <w:vAlign w:val="center"/>
          </w:tcPr>
          <w:p w:rsidR="008473AA" w:rsidRPr="00737983" w:rsidRDefault="008473AA" w:rsidP="001F2C90">
            <w:r w:rsidRPr="00737983">
              <w:rPr>
                <w:noProof/>
                <w:lang w:val="en-US"/>
              </w:rPr>
              <w:drawing>
                <wp:inline distT="0" distB="0" distL="0" distR="0" wp14:anchorId="67D7E556" wp14:editId="6085FECA">
                  <wp:extent cx="297180" cy="297180"/>
                  <wp:effectExtent l="0" t="0" r="7620" b="7620"/>
                  <wp:docPr id="5" name="Графический объект 5" descr="Каранд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pct"/>
            <w:vAlign w:val="center"/>
          </w:tcPr>
          <w:p w:rsidR="008473AA" w:rsidRPr="00737983" w:rsidRDefault="0056122F" w:rsidP="001F2C90">
            <w:pPr>
              <w:pStyle w:val="aa"/>
            </w:pPr>
            <w:sdt>
              <w:sdtPr>
                <w:alias w:val="Стенд с презентацией:"/>
                <w:tag w:val="Стенд с презентацией:"/>
                <w:id w:val="-605424425"/>
                <w:placeholder>
                  <w:docPart w:val="8D708E38BF9C45CEBED6E3A847839BF3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737983">
                  <w:rPr>
                    <w:lang w:bidi="ru-RU"/>
                  </w:rPr>
                  <w:t>Стенд с презентацией</w:t>
                </w:r>
              </w:sdtContent>
            </w:sdt>
          </w:p>
        </w:tc>
        <w:tc>
          <w:tcPr>
            <w:tcW w:w="379" w:type="pct"/>
            <w:vAlign w:val="center"/>
          </w:tcPr>
          <w:p w:rsidR="008473AA" w:rsidRPr="00737983" w:rsidRDefault="008473AA" w:rsidP="001F2C90">
            <w:r w:rsidRPr="00737983">
              <w:rPr>
                <w:noProof/>
                <w:lang w:val="en-US"/>
              </w:rPr>
              <w:drawing>
                <wp:inline distT="0" distB="0" distL="0" distR="0" wp14:anchorId="0F8C7077" wp14:editId="19C339FC">
                  <wp:extent cx="327660" cy="327660"/>
                  <wp:effectExtent l="0" t="0" r="0" b="0"/>
                  <wp:docPr id="6" name="Графический объект 6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pct"/>
            <w:vAlign w:val="center"/>
          </w:tcPr>
          <w:p w:rsidR="008473AA" w:rsidRPr="00737983" w:rsidRDefault="008473AA" w:rsidP="001F2C90"/>
        </w:tc>
      </w:tr>
    </w:tbl>
    <w:p w:rsidR="008473AA" w:rsidRPr="00737983" w:rsidRDefault="0056122F" w:rsidP="008473AA">
      <w:pPr>
        <w:pStyle w:val="ab"/>
      </w:pPr>
      <w:sdt>
        <w:sdtPr>
          <w:rPr>
            <w:rStyle w:val="a9"/>
          </w:rPr>
          <w:alias w:val="Крайний срок (все компоненты):"/>
          <w:tag w:val="Крайний срок (все компоненты):"/>
          <w:id w:val="-1089461862"/>
          <w:placeholder>
            <w:docPart w:val="AB3A224325CF48AE98A13E756401757F"/>
          </w:placeholder>
          <w:temporary/>
          <w:showingPlcHdr/>
          <w15:appearance w15:val="hidden"/>
        </w:sdtPr>
        <w:sdtEndPr>
          <w:rPr>
            <w:rStyle w:val="a0"/>
            <w:b w:val="0"/>
            <w:bCs w:val="0"/>
          </w:rPr>
        </w:sdtEndPr>
        <w:sdtContent>
          <w:r w:rsidR="008473AA" w:rsidRPr="00737983">
            <w:rPr>
              <w:rStyle w:val="a9"/>
              <w:lang w:bidi="ru-RU"/>
            </w:rPr>
            <w:t>Крайний срок (все компоненты):</w:t>
          </w:r>
        </w:sdtContent>
      </w:sdt>
      <w:r w:rsidR="008473AA" w:rsidRPr="00737983">
        <w:rPr>
          <w:lang w:bidi="ru-RU"/>
        </w:rPr>
        <w:t xml:space="preserve"> </w:t>
      </w:r>
      <w:sdt>
        <w:sdtPr>
          <w:alias w:val="&lt;введите здесь крайний срок&gt;:"/>
          <w:tag w:val="&lt;введите здесь крайний срок&gt;:"/>
          <w:id w:val="669844057"/>
          <w:placeholder>
            <w:docPart w:val="896480611575407F8F794E05CD1FCB40"/>
          </w:placeholder>
          <w:temporary/>
          <w:showingPlcHdr/>
          <w15:appearance w15:val="hidden"/>
        </w:sdtPr>
        <w:sdtEndPr/>
        <w:sdtContent>
          <w:r w:rsidR="008473AA" w:rsidRPr="00737983">
            <w:rPr>
              <w:lang w:bidi="ru-RU"/>
            </w:rPr>
            <w:t>&lt;введите здесь крайний срок&gt;</w:t>
          </w:r>
        </w:sdtContent>
      </w:sdt>
    </w:p>
    <w:p w:rsidR="008473AA" w:rsidRDefault="008473AA" w:rsidP="008473AA">
      <w:pPr>
        <w:pStyle w:val="a8"/>
      </w:pPr>
      <w:r w:rsidRPr="00737983">
        <w:rPr>
          <w:noProof/>
          <w:lang w:val="en-US"/>
        </w:rPr>
        <w:drawing>
          <wp:inline distT="0" distB="0" distL="0" distR="0" wp14:anchorId="71942739" wp14:editId="5BB1BC21">
            <wp:extent cx="7099200" cy="715617"/>
            <wp:effectExtent l="0" t="0" r="26035" b="0"/>
            <wp:docPr id="7" name="Диаграмма 7" descr="декоративный элемент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tbl>
      <w:tblPr>
        <w:tblStyle w:val="a3"/>
        <w:tblW w:w="5000" w:type="pct"/>
        <w:tblLook w:val="04A0" w:firstRow="1" w:lastRow="0" w:firstColumn="1" w:lastColumn="0" w:noHBand="0" w:noVBand="1"/>
        <w:tblDescription w:val="Таблица ярмарки знаний"/>
      </w:tblPr>
      <w:tblGrid>
        <w:gridCol w:w="448"/>
        <w:gridCol w:w="1957"/>
        <w:gridCol w:w="8771"/>
      </w:tblGrid>
      <w:tr w:rsidR="008473AA" w:rsidTr="008C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sdt>
          <w:sdtPr>
            <w:alias w:val="Дата выполнения:"/>
            <w:tag w:val="Дата выполнения:"/>
            <w:id w:val="2114700509"/>
            <w:placeholder>
              <w:docPart w:val="3911A1BE7A4E4581A4BC0F97C29E2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Дата выполнения</w:t>
                </w:r>
              </w:p>
            </w:tc>
          </w:sdtContent>
        </w:sdt>
        <w:sdt>
          <w:sdtPr>
            <w:rPr>
              <w:rStyle w:val="ac"/>
            </w:rPr>
            <w:alias w:val="Каждое выделенное ПОЛУЖИРНЫМ шрифтом слово соответствует страниц"/>
            <w:tag w:val="Каждое выделенное ПОЛУЖИРНЫМ шрифтом слово соответствует странице в отчете об исследовании и на стенде:"/>
            <w:id w:val="1321547797"/>
            <w:placeholder>
              <w:docPart w:val="2514CE30FF4D4B7E9DDC4B7298FC38F2"/>
            </w:placeholder>
            <w:temporary/>
            <w:showingPlcHdr/>
            <w15:appearance w15:val="hidden"/>
          </w:sdtPr>
          <w:sdtEndPr>
            <w:rPr>
              <w:rStyle w:val="a0"/>
              <w:i w:val="0"/>
              <w:iCs w:val="0"/>
            </w:rPr>
          </w:sdtEndPr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B37ED">
                  <w:rPr>
                    <w:rStyle w:val="ac"/>
                    <w:lang w:bidi="ru-RU"/>
                  </w:rPr>
                  <w:t>Каждое выделенное ПОЛУЖИРНЫМ шрифтом слово соответствует странице в отчете об исследовании и на стенде.</w:t>
                </w:r>
              </w:p>
            </w:tc>
          </w:sdtContent>
        </w:sdt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6 недель до крайнего срока&gt;:"/>
            <w:tag w:val="&lt;укажите дату за 6 недель до крайнего срока&gt;:"/>
            <w:id w:val="-934130201"/>
            <w:placeholder>
              <w:docPart w:val="EDF56BB6D80249088C16807D76C716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6 недель до крайнего срока&gt;</w:t>
                </w:r>
              </w:p>
            </w:tc>
          </w:sdtContent>
        </w:sdt>
        <w:sdt>
          <w:sdtPr>
            <w:alias w:val="Подготовьте научный журнал, в котором вы будете вести записи о с"/>
            <w:tag w:val="Подготовьте научный журнал, в котором вы будете вести записи о своих мыслях, действиях и записывать данные о проекте в целом:"/>
            <w:id w:val="-597791493"/>
            <w:placeholder>
              <w:docPart w:val="61ED6E6ABCFA452CB8500CF25271DD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3DF9">
                  <w:rPr>
                    <w:rFonts w:asciiTheme="majorHAnsi" w:hAnsiTheme="majorHAnsi" w:cs="Tahoma"/>
                    <w:szCs w:val="18"/>
                    <w:lang w:bidi="ru-RU"/>
                  </w:rPr>
                  <w:t>Подготовьте научный журнал, в котором вы будете вести записи о своих мыслях, действиях и записывать данные о проекте в целом.</w:t>
                </w:r>
              </w:p>
            </w:tc>
          </w:sdtContent>
        </w:sdt>
      </w:tr>
      <w:tr w:rsidR="008473AA" w:rsidTr="008C3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7 недель до крайнего срока&gt;:"/>
            <w:tag w:val="&lt;укажите дату за 7 недель до крайнего срока&gt;:"/>
            <w:id w:val="1007878497"/>
            <w:placeholder>
              <w:docPart w:val="BF5DCF926E5E47019B330F5F69CD82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7 недель до крайнего срока&gt;</w:t>
                </w:r>
              </w:p>
            </w:tc>
          </w:sdtContent>
        </w:sdt>
        <w:sdt>
          <w:sdtPr>
            <w:alias w:val="Подберите интересную для себя тему (наука о жизни, наука о Земле"/>
            <w:tag w:val="Подберите интересную для себя тему (наука о жизни, наука о Земле и т. д.) Есть ли вопрос или проблема, которая вас интересует? Выполните поиск в Bing, библиотеке, спросите у однокурсников или взрослых:"/>
            <w:id w:val="627908300"/>
            <w:placeholder>
              <w:docPart w:val="5B6EA21D903D436EA1D2AE3A01FBB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3DF9">
                  <w:rPr>
                    <w:rFonts w:asciiTheme="majorHAnsi" w:hAnsiTheme="majorHAnsi" w:cs="Tahoma"/>
                    <w:szCs w:val="18"/>
                    <w:lang w:bidi="ru-RU"/>
                  </w:rPr>
                  <w:t>Подберите интересную для себя тему (наука о жизни, наука о Земле и т. д.) Есть ли вопрос или проблема, которая вас интересует? Выполните поиск в Bing, библиотеке, спросите у однокурсников или взрослых.</w:t>
                </w:r>
              </w:p>
            </w:tc>
          </w:sdtContent>
        </w:sdt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7 недель до крайнего срока&gt;:"/>
            <w:tag w:val="&lt;укажите дату за 7 недель до крайнего срока&gt;:"/>
            <w:id w:val="-775247781"/>
            <w:placeholder>
              <w:docPart w:val="9C1E137DFD6E4150A123BF29A0537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7 недель до крайнего срока&gt;</w:t>
                </w:r>
              </w:p>
            </w:tc>
          </w:sdtContent>
        </w:sdt>
        <w:sdt>
          <w:sdtPr>
            <w:alias w:val="Определите ПРОБЛЕМУ, которую вы хотите решить. Какова цель этого"/>
            <w:tag w:val="Определите ПРОБЛЕМУ, которую вы хотите решить. Какова цель этого эксперимента? Утвердите ПРОБЛЕМУ у преподавателя:"/>
            <w:id w:val="600374962"/>
            <w:placeholder>
              <w:docPart w:val="37B73D98C23E461CA186BACCF3E15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3DF9">
                  <w:rPr>
                    <w:rFonts w:asciiTheme="majorHAnsi" w:hAnsiTheme="majorHAnsi" w:cs="Tahoma"/>
                    <w:szCs w:val="18"/>
                    <w:lang w:bidi="ru-RU"/>
                  </w:rPr>
                  <w:t xml:space="preserve">Определите </w:t>
                </w:r>
                <w:r w:rsidRPr="00CB37ED">
                  <w:rPr>
                    <w:rStyle w:val="a9"/>
                    <w:lang w:bidi="ru-RU"/>
                  </w:rPr>
                  <w:t>ПРОБЛЕМУ</w:t>
                </w:r>
                <w:r w:rsidRPr="00C43DF9">
                  <w:rPr>
                    <w:rFonts w:asciiTheme="majorHAnsi" w:hAnsiTheme="majorHAnsi" w:cs="Tahoma"/>
                    <w:szCs w:val="18"/>
                    <w:lang w:bidi="ru-RU"/>
                  </w:rPr>
                  <w:t xml:space="preserve">, которую вы хотите решить. Какова цель этого эксперимента? Утвердите </w:t>
                </w:r>
                <w:r w:rsidRPr="00CB37ED">
                  <w:rPr>
                    <w:rStyle w:val="a9"/>
                    <w:lang w:bidi="ru-RU"/>
                  </w:rPr>
                  <w:t>ПРОБЛЕМУ</w:t>
                </w:r>
                <w:r w:rsidRPr="00C43DF9">
                  <w:rPr>
                    <w:rFonts w:asciiTheme="majorHAnsi" w:hAnsiTheme="majorHAnsi" w:cs="Tahoma"/>
                    <w:szCs w:val="18"/>
                    <w:lang w:bidi="ru-RU"/>
                  </w:rPr>
                  <w:t xml:space="preserve"> у преподавателя:</w:t>
                </w:r>
              </w:p>
            </w:tc>
          </w:sdtContent>
        </w:sdt>
      </w:tr>
      <w:tr w:rsidR="008473AA" w:rsidTr="008C3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6 недель до крайнего срока&gt;:"/>
            <w:tag w:val="&lt;укажите дату за 6 недель до крайнего срока&gt;:"/>
            <w:id w:val="1378750292"/>
            <w:placeholder>
              <w:docPart w:val="3B34B47D3A184762B92894063AA89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6 недель до крайнего срока&gt;</w:t>
                </w:r>
              </w:p>
            </w:tc>
          </w:sdtContent>
        </w:sdt>
        <w:sdt>
          <w:sdtPr>
            <w:alias w:val="Составьте ГИПОТЕЗУ, которая объясняет, что по вашему мнению прои"/>
            <w:tag w:val="Составьте ГИПОТЕЗУ, которая объясняет, что по вашему мнению произойдет при проведении эксперимента. Опишите ее утверждением «Если я ___, произойдет ___, поскольку ___»:"/>
            <w:id w:val="1106378633"/>
            <w:placeholder>
              <w:docPart w:val="868DA16A3FD744579FDDDFD4B6E15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37ED">
                  <w:rPr>
                    <w:lang w:bidi="ru-RU"/>
                  </w:rPr>
                  <w:t xml:space="preserve">Составьте </w:t>
                </w:r>
                <w:r w:rsidRPr="00CB37ED">
                  <w:rPr>
                    <w:rStyle w:val="a9"/>
                    <w:lang w:bidi="ru-RU"/>
                  </w:rPr>
                  <w:t>ГИПОТЕЗУ</w:t>
                </w:r>
                <w:r w:rsidRPr="00CB37ED">
                  <w:rPr>
                    <w:lang w:bidi="ru-RU"/>
                  </w:rPr>
                  <w:t>, которая объясняет, что по вашему мнению произойдет при проведении эксперимента. Опишите ее утверждением «Если я ___, произойдет ___, поскольку ___».</w:t>
                </w:r>
              </w:p>
            </w:tc>
          </w:sdtContent>
        </w:sdt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5 недель до крайнего срока&gt;:"/>
            <w:tag w:val="&lt;укажите дату за 5 недель до крайнего срока&gt;:"/>
            <w:id w:val="-1486386573"/>
            <w:placeholder>
              <w:docPart w:val="2B4C74008D704B64BE868CE858472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5 недель до крайнего срока&gt;</w:t>
                </w:r>
              </w:p>
            </w:tc>
          </w:sdtContent>
        </w:sdt>
        <w:sdt>
          <w:sdtPr>
            <w:alias w:val="Подробно спланируйте свой эксперимент. Составьте СПИСОК МАТЕРИАЛ"/>
            <w:tag w:val="Подробно спланируйте свой эксперимент. Составьте СПИСОК МАТЕРИАЛОВ:"/>
            <w:id w:val="-1300453254"/>
            <w:placeholder>
              <w:docPart w:val="36E3E497577341759F6951D7C587E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B37ED">
                  <w:rPr>
                    <w:lang w:bidi="ru-RU"/>
                  </w:rPr>
                  <w:t xml:space="preserve">Подробно спланируйте свой эксперимент. Составьте </w:t>
                </w:r>
                <w:r w:rsidRPr="00CB37ED">
                  <w:rPr>
                    <w:rStyle w:val="a9"/>
                    <w:lang w:bidi="ru-RU"/>
                  </w:rPr>
                  <w:t>СПИСОК МАТЕРИАЛОВ</w:t>
                </w:r>
                <w:r w:rsidRPr="00CB37ED">
                  <w:rPr>
                    <w:lang w:bidi="ru-RU"/>
                  </w:rPr>
                  <w:t>.</w:t>
                </w:r>
              </w:p>
            </w:tc>
          </w:sdtContent>
        </w:sdt>
      </w:tr>
      <w:tr w:rsidR="008473AA" w:rsidTr="008C3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5 недель до крайнего срока&gt;:"/>
            <w:tag w:val="&lt;укажите дату за 5 недель до крайнего срока&gt;:"/>
            <w:id w:val="1096908910"/>
            <w:placeholder>
              <w:docPart w:val="D2B0BD32032B4558AB16E32F6BBBC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5 недель до крайнего срока&gt;</w:t>
                </w:r>
              </w:p>
            </w:tc>
          </w:sdtContent>
        </w:sdt>
        <w:sdt>
          <w:sdtPr>
            <w:alias w:val="Проведите свой эксперимент. Запишите и выполните пошаговые указа"/>
            <w:tag w:val="Проведите свой эксперимент. Запишите и выполните пошаговые указания. Это будут ваши ПРОЦЕДУРЫ. (Измените здесь сроки, если проект занимает больше времени):"/>
            <w:id w:val="2007246005"/>
            <w:placeholder>
              <w:docPart w:val="19BAEEE0EA6546F98116053509441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37ED">
                  <w:rPr>
                    <w:lang w:bidi="ru-RU"/>
                  </w:rPr>
                  <w:t xml:space="preserve">Проведите свой эксперимент. Запишите и выполните пошаговые указания. Это будут ваши </w:t>
                </w:r>
                <w:r w:rsidRPr="00CB37ED">
                  <w:rPr>
                    <w:rStyle w:val="a9"/>
                    <w:lang w:bidi="ru-RU"/>
                  </w:rPr>
                  <w:t>ПРОЦЕДУРЫ</w:t>
                </w:r>
                <w:r w:rsidRPr="00CB37ED">
                  <w:rPr>
                    <w:lang w:bidi="ru-RU"/>
                  </w:rPr>
                  <w:t>. (Измените здесь сроки, если проект занимает больше времени.)</w:t>
                </w:r>
              </w:p>
            </w:tc>
          </w:sdtContent>
        </w:sdt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5 недель до крайнего срока&gt;:"/>
            <w:tag w:val="&lt;укажите дату за 5 недель до крайнего срока&gt;:"/>
            <w:id w:val="-389506576"/>
            <w:placeholder>
              <w:docPart w:val="CC50BCA4ED074A068BE23F42C54A68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5 недель до крайнего срока&gt;</w:t>
                </w:r>
              </w:p>
            </w:tc>
          </w:sdtContent>
        </w:sdt>
        <w:sdt>
          <w:sdtPr>
            <w:alias w:val="Во время проведения эксперимента записывайте все количественные "/>
            <w:tag w:val="Во время проведения эксперимента записывайте все количественные данные в научный журнал (измерения, время вес). Эти данные помогут доказать или опровергнуть гипотезу:"/>
            <w:id w:val="107475093"/>
            <w:placeholder>
              <w:docPart w:val="EF22FACB049E4697AAD2528B3ECAAF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3DF9">
                  <w:rPr>
                    <w:rFonts w:asciiTheme="majorHAnsi" w:hAnsiTheme="majorHAnsi" w:cs="Tahoma"/>
                    <w:szCs w:val="18"/>
                    <w:lang w:bidi="ru-RU"/>
                  </w:rPr>
                  <w:t>Во время проведения эксперимента записывайте все количественные данные в научный журнал (измерения, время вес). Эти данные помогут доказать или опровергнуть гипотезу.</w:t>
                </w:r>
              </w:p>
            </w:tc>
          </w:sdtContent>
        </w:sdt>
      </w:tr>
      <w:tr w:rsidR="008473AA" w:rsidTr="008C3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4 недели до крайнего срока&gt;:"/>
            <w:tag w:val="&lt;укажите дату за 4 недели до крайнего срока&gt;:"/>
            <w:id w:val="-154306920"/>
            <w:placeholder>
              <w:docPart w:val="8C274CFDB46D426B8F95A4B61D797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4 недели до крайнего срока&gt;</w:t>
                </w:r>
              </w:p>
            </w:tc>
          </w:sdtContent>
        </w:sdt>
        <w:tc>
          <w:tcPr>
            <w:tcW w:w="8771" w:type="dxa"/>
          </w:tcPr>
          <w:sdt>
            <w:sdtPr>
              <w:alias w:val="После выполнения эксперимента упорядочите данные и выберите граф"/>
              <w:tag w:val="После выполнения эксперимента упорядочите данные и выберите график, который лучше всего проиллюстрирует наблюдаемые изменения. Это ваши РЕЗУЛЬТАТЫ:"/>
              <w:id w:val="-305090834"/>
              <w:placeholder>
                <w:docPart w:val="BB27A3DDB1D94AA3838418385546184F"/>
              </w:placeholder>
              <w:temporary/>
              <w:showingPlcHdr/>
              <w15:appearance w15:val="hidden"/>
            </w:sdtPr>
            <w:sdtEndPr/>
            <w:sdtContent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37ED">
                  <w:rPr>
                    <w:lang w:bidi="ru-RU"/>
                  </w:rPr>
                  <w:t xml:space="preserve">После выполнения эксперимента упорядочите данные и выберите график, который лучше всего проиллюстрирует наблюдаемые изменения. Это ваши </w:t>
                </w:r>
                <w:r w:rsidRPr="00CB37ED">
                  <w:rPr>
                    <w:rStyle w:val="a9"/>
                    <w:lang w:bidi="ru-RU"/>
                  </w:rPr>
                  <w:t>РЕЗУЛЬТАТЫ</w:t>
                </w:r>
                <w:r w:rsidRPr="00CB37ED">
                  <w:rPr>
                    <w:lang w:bidi="ru-RU"/>
                  </w:rPr>
                  <w:t>.</w:t>
                </w:r>
              </w:p>
            </w:sdtContent>
          </w:sdt>
        </w:tc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737983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3 недели до крайнего срока&gt;:"/>
            <w:tag w:val="&lt;укажите дату за 3 недели до крайнего срока&gt;:"/>
            <w:id w:val="14049441"/>
            <w:placeholder>
              <w:docPart w:val="ED5337DCB3BF471F96CD8D1FBE011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3 недели до крайнего срока&gt;</w:t>
                </w:r>
              </w:p>
            </w:tc>
          </w:sdtContent>
        </w:sdt>
        <w:sdt>
          <w:sdtPr>
            <w:alias w:val="Проанализируйте результаты и составьте понятный АНАЛИЗ ДАННЫХ:"/>
            <w:tag w:val="Проанализируйте результаты и составьте понятный АНАЛИЗ ДАННЫХ:"/>
            <w:id w:val="-637495896"/>
            <w:placeholder>
              <w:docPart w:val="2DE9D24AB33F407580B5C366488E3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Pr="00CB37ED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B37ED">
                  <w:rPr>
                    <w:lang w:bidi="ru-RU"/>
                  </w:rPr>
                  <w:t xml:space="preserve">Проанализируйте результаты и составьте понятный </w:t>
                </w:r>
                <w:r w:rsidRPr="00CB37ED">
                  <w:rPr>
                    <w:rStyle w:val="a9"/>
                    <w:lang w:bidi="ru-RU"/>
                  </w:rPr>
                  <w:t>АНАЛИЗ ДАННЫХ</w:t>
                </w:r>
                <w:r w:rsidRPr="00CB37ED">
                  <w:rPr>
                    <w:lang w:bidi="ru-RU"/>
                  </w:rPr>
                  <w:t>.</w:t>
                </w:r>
              </w:p>
            </w:tc>
          </w:sdtContent>
        </w:sdt>
      </w:tr>
      <w:tr w:rsidR="008473AA" w:rsidTr="008C3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737983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3 недели до крайнего срока&gt;:"/>
            <w:tag w:val="&lt;укажите дату за 3 недели до крайнего срока&gt;:"/>
            <w:id w:val="731737544"/>
            <w:placeholder>
              <w:docPart w:val="343349A374EF44E797B569FFCCE5C4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3 недели до крайнего срока&gt;</w:t>
                </w:r>
              </w:p>
            </w:tc>
          </w:sdtContent>
        </w:sdt>
        <w:sdt>
          <w:sdtPr>
            <w:alias w:val="Напишите ЗАКЛЮЧЕНИЕ, вашу интерпретацию данных (почему возникли "/>
            <w:tag w:val="Напишите ЗАКЛЮЧЕНИЕ, вашу интерпретацию данных (почему возникли такие результаты?):"/>
            <w:id w:val="921219326"/>
            <w:placeholder>
              <w:docPart w:val="DB0092937BA74EA09093CA0759F4B1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Pr="00CB37ED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37ED">
                  <w:rPr>
                    <w:lang w:bidi="ru-RU"/>
                  </w:rPr>
                  <w:t xml:space="preserve">Напишите </w:t>
                </w:r>
                <w:r w:rsidRPr="00CB37ED">
                  <w:rPr>
                    <w:rStyle w:val="a9"/>
                    <w:lang w:bidi="ru-RU"/>
                  </w:rPr>
                  <w:t>ЗАКЛЮЧЕНИЕ</w:t>
                </w:r>
                <w:r w:rsidRPr="00CB37ED">
                  <w:rPr>
                    <w:lang w:bidi="ru-RU"/>
                  </w:rPr>
                  <w:t>, вашу интерпретацию данных (почему возникли такие результаты?)</w:t>
                </w:r>
              </w:p>
            </w:tc>
          </w:sdtContent>
        </w:sdt>
      </w:tr>
    </w:tbl>
    <w:p w:rsidR="008473AA" w:rsidRDefault="008473AA" w:rsidP="008473AA">
      <w:pPr>
        <w:pStyle w:val="a8"/>
      </w:pPr>
      <w:r>
        <w:rPr>
          <w:lang w:bidi="ru-RU"/>
        </w:rPr>
        <w:br w:type="page"/>
      </w:r>
    </w:p>
    <w:p w:rsidR="008473AA" w:rsidRDefault="008473AA" w:rsidP="008473AA">
      <w:pPr>
        <w:pStyle w:val="a8"/>
      </w:pPr>
      <w:bookmarkStart w:id="0" w:name="_GoBack"/>
      <w:r w:rsidRPr="00737983">
        <w:rPr>
          <w:noProof/>
          <w:lang w:val="en-US"/>
        </w:rPr>
        <w:lastRenderedPageBreak/>
        <w:drawing>
          <wp:inline distT="0" distB="0" distL="0" distR="0" wp14:anchorId="4C8B12BB" wp14:editId="0E5A7A7C">
            <wp:extent cx="7099200" cy="626165"/>
            <wp:effectExtent l="0" t="0" r="45085" b="2540"/>
            <wp:docPr id="9" name="Диаграмма 9" descr="декоративный элемент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  <w:tblDescription w:val="Таблица ярмарки знаний"/>
      </w:tblPr>
      <w:tblGrid>
        <w:gridCol w:w="448"/>
        <w:gridCol w:w="1957"/>
        <w:gridCol w:w="8771"/>
      </w:tblGrid>
      <w:tr w:rsidR="008473AA" w:rsidTr="008C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795852" w:rsidRDefault="008473AA" w:rsidP="001F2C90">
            <w:pPr>
              <w:rPr>
                <w:b w:val="0"/>
                <w:sz w:val="18"/>
                <w:szCs w:val="18"/>
              </w:rPr>
            </w:pPr>
          </w:p>
        </w:tc>
        <w:sdt>
          <w:sdtPr>
            <w:alias w:val="Дата выполнения:"/>
            <w:tag w:val="Дата выполнения:"/>
            <w:id w:val="-1209635"/>
            <w:placeholder>
              <w:docPart w:val="1299426282F2421789F17E8C06B89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Дата выполнения</w:t>
                </w:r>
              </w:p>
            </w:tc>
          </w:sdtContent>
        </w:sdt>
        <w:tc>
          <w:tcPr>
            <w:tcW w:w="8771" w:type="dxa"/>
          </w:tcPr>
          <w:p w:rsidR="008473AA" w:rsidRDefault="008473A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3 недели до крайнего срока&gt;:"/>
            <w:tag w:val="&lt;укажите дату за 3 недели до крайнего срока&gt;:"/>
            <w:id w:val="1578554299"/>
            <w:placeholder>
              <w:docPart w:val="9E7305D06E2C4E9EA73E4129A20E1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3 недели до крайнего срока&gt;</w:t>
                </w:r>
              </w:p>
            </w:tc>
          </w:sdtContent>
        </w:sdt>
        <w:sdt>
          <w:sdtPr>
            <w:alias w:val="Спроектируйте, составьте и создайте основные страницы своего отч"/>
            <w:tag w:val="Спроектируйте, составьте и создайте основные страницы своего отчета: ТИТУЛЬНЫЙ ЛИСТ, АННОТАЦИЯ, СПИСОК БЛАГОДАРНОСТЕЙ, СОДЕРЖАНИЕ, ОБЗОР ИССЛЕДОВАНИЯ, СПИСОК ТЕРМИНОВ, ССЫЛКИ НА ИСТОЧНИКИ:"/>
            <w:id w:val="-1570175039"/>
            <w:placeholder>
              <w:docPart w:val="819377FDEE4C42CBAD8F1BACCD2DCC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Спроектируйте, составьте и создайте основные страницы своего отчета</w:t>
                </w:r>
                <w:r w:rsidRPr="00CB37ED">
                  <w:rPr>
                    <w:rStyle w:val="a9"/>
                    <w:lang w:bidi="ru-RU"/>
                  </w:rPr>
                  <w:t>: ТИТУЛЬНЫЙ ЛИСТ, АННОТАЦИЯ, СПИСОК БЛАГОДАРНОСТЕЙ, СОДЕРЖАНИЕ, ОБЗОР ИССЛЕДОВАНИЯ, СПИСОК ТЕРМИНОВ, ССЫЛКИ НА ИСТОЧНИКИ</w:t>
                </w:r>
                <w:r w:rsidRPr="00737983">
                  <w:rPr>
                    <w:lang w:bidi="ru-RU"/>
                  </w:rPr>
                  <w:t>.</w:t>
                </w:r>
              </w:p>
            </w:tc>
          </w:sdtContent>
        </w:sdt>
      </w:tr>
      <w:tr w:rsidR="008473AA" w:rsidTr="008C35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2 недели до крайнего срока&gt;:"/>
            <w:tag w:val="&lt;укажите дату за 2 недели до крайнего срока&gt;:"/>
            <w:id w:val="1183331929"/>
            <w:placeholder>
              <w:docPart w:val="0B96A0544BEF4CFBA68257F8F387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2 недели до крайнего срока&gt;</w:t>
                </w:r>
              </w:p>
            </w:tc>
          </w:sdtContent>
        </w:sdt>
        <w:sdt>
          <w:sdtPr>
            <w:alias w:val="Заполните все страницы отчета. Все необходимые данные у вас есть"/>
            <w:tag w:val="Заполните все страницы отчета. Все необходимые данные у вас есть. Уделите особое внимание параметрам, которые задал преподаватель или директор ярмарки знаний:"/>
            <w:id w:val="1126811443"/>
            <w:placeholder>
              <w:docPart w:val="CA2C3FAB200B4EA781853A5C2DE210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Заполните все страницы отчета. Все необходимые данные у вас есть. Уделите особое внимание параметрам, которые задал преподаватель или директор ярмарки знаний.</w:t>
                </w:r>
              </w:p>
            </w:tc>
          </w:sdtContent>
        </w:sdt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2 недели до крайнего срока&gt;:"/>
            <w:tag w:val="&lt;укажите дату за 2 недели до крайнего срока&gt;:"/>
            <w:id w:val="1756010294"/>
            <w:placeholder>
              <w:docPart w:val="DEE58B96FD8B4EF29D595EB9F6838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2 недели до крайнего срока&gt;</w:t>
                </w:r>
              </w:p>
            </w:tc>
          </w:sdtContent>
        </w:sdt>
        <w:sdt>
          <w:sdtPr>
            <w:alias w:val="Проверьте и отредактируйте все страницы и графики:"/>
            <w:tag w:val="Проверьте и отредактируйте все страницы и графики:"/>
            <w:id w:val="-1845538579"/>
            <w:placeholder>
              <w:docPart w:val="3516C81AD69B4D659A61C0D0C2533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Проверьте и отредактируйте все страницы и графики.</w:t>
                </w:r>
              </w:p>
            </w:tc>
          </w:sdtContent>
        </w:sdt>
      </w:tr>
      <w:tr w:rsidR="008473AA" w:rsidTr="008C35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2 недели до крайнего срока&gt;:"/>
            <w:tag w:val="&lt;укажите дату за 2 недели до крайнего срока&gt;:"/>
            <w:id w:val="-1985606483"/>
            <w:placeholder>
              <w:docPart w:val="B890CB4DB482491AB556963E7329D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2 недели до крайнего срока&gt;</w:t>
                </w:r>
              </w:p>
            </w:tc>
          </w:sdtContent>
        </w:sdt>
        <w:sdt>
          <w:sdtPr>
            <w:alias w:val="Распечатайте страницы отчета. Соберите отчет. Скрепите страницы:"/>
            <w:tag w:val="Распечатайте страницы отчета. Соберите отчет. Скрепите страницы:"/>
            <w:id w:val="-1196692304"/>
            <w:placeholder>
              <w:docPart w:val="22ED23E7F6F649F5B16112C182292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Распечатайте страницы отчета. Соберите отчет. Скрепите страницы.</w:t>
                </w:r>
              </w:p>
            </w:tc>
          </w:sdtContent>
        </w:sdt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10 недель до крайнего срока&gt;:"/>
            <w:tag w:val="&lt;укажите дату за 10 недель до крайнего срока&gt;:"/>
            <w:id w:val="-2057001688"/>
            <w:placeholder>
              <w:docPart w:val="11123ADB24AC44C882AA1850C76263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10 недель до крайнего срока&gt;</w:t>
                </w:r>
              </w:p>
            </w:tc>
          </w:sdtContent>
        </w:sdt>
        <w:sdt>
          <w:sdtPr>
            <w:alias w:val="Распечатайте ПРОБЛЕМУ, ГИПОТЕЗУ, СПИСОК МАТЕРИАЛОВ, ПРОЦЕДУРУ, Г"/>
            <w:tag w:val="Распечатайте ПРОБЛЕМУ, ГИПОТЕЗУ, СПИСОК МАТЕРИАЛОВ, ПРОЦЕДУРУ, ГРАФИКИ, АНАЛИЗА ДАННЫХ И ЗАКЛЮЧЕНИЕ крупным шрифтом, чтобы поместить на стенд с презентацией:"/>
            <w:id w:val="-1017836785"/>
            <w:placeholder>
              <w:docPart w:val="2E5C01A5E98D4EDF95AA1C80E3F303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 xml:space="preserve">Распечатайте </w:t>
                </w:r>
                <w:r w:rsidRPr="00CB37ED">
                  <w:rPr>
                    <w:rStyle w:val="a9"/>
                    <w:lang w:bidi="ru-RU"/>
                  </w:rPr>
                  <w:t>ПРОБЛЕМУ, ГИПОТЕЗУ, СПИСОК МАТЕРИАЛОВ, ПРОЦЕДУРУ, ГРАФИКИ, АНАЛИЗА ДАННЫХ И ЗАКЛЮЧЕНИЕ</w:t>
                </w:r>
                <w:r w:rsidRPr="00737983">
                  <w:rPr>
                    <w:lang w:bidi="ru-RU"/>
                  </w:rPr>
                  <w:t xml:space="preserve"> крупным шрифтом, чтобы поместить на стенд с презентацией</w:t>
                </w:r>
              </w:p>
            </w:tc>
          </w:sdtContent>
        </w:sdt>
      </w:tr>
      <w:tr w:rsidR="008473AA" w:rsidTr="008C35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7 недель до крайнего срока&gt;:"/>
            <w:tag w:val="&lt;укажите дату за 7 недель до крайнего срока&gt;:"/>
            <w:id w:val="-806627571"/>
            <w:placeholder>
              <w:docPart w:val="A0EA4E8C871E4EC7AE382E907DD6D7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7 недель до крайнего срока&gt;</w:t>
                </w:r>
              </w:p>
            </w:tc>
          </w:sdtContent>
        </w:sdt>
        <w:sdt>
          <w:sdtPr>
            <w:alias w:val="Соберите стенд с презентацией в соответствии с параметрами, уста"/>
            <w:tag w:val="Соберите стенд с презентацией в соответствии с параметрами, установленными преподавателем или директором ярмарки знаний. Добавьте фотографии и название. Будьте лаконичны."/>
            <w:id w:val="450518725"/>
            <w:placeholder>
              <w:docPart w:val="51E5DCA36D5744C0A235682262E2F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Соберите стенд с презентацией в соответствии с параметрами, установленными преподавателем или директором ярмарки знаний. Добавьте фотографии и название. Будьте лаконичны</w:t>
                </w:r>
              </w:p>
            </w:tc>
          </w:sdtContent>
        </w:sdt>
      </w:tr>
      <w:tr w:rsidR="008473AA" w:rsidTr="008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дату за 5 недель до крайнего срока&gt;:"/>
            <w:tag w:val="&lt;укажите дату за 5 недель до крайнего срока&gt;:"/>
            <w:id w:val="-1081444659"/>
            <w:placeholder>
              <w:docPart w:val="5CFEC27EB49B4060A675582F2EE1D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&lt;укажите дату за 5 недель до крайнего срока&gt;</w:t>
                </w:r>
              </w:p>
            </w:tc>
          </w:sdtContent>
        </w:sdt>
        <w:sdt>
          <w:sdtPr>
            <w:alias w:val="Просмотрите научный журнал и убедитесь в полноте сведений:"/>
            <w:tag w:val="Просмотрите научный журнал и убедитесь в полноте сведений:"/>
            <w:id w:val="727422666"/>
            <w:placeholder>
              <w:docPart w:val="EF1AA1CBA8384D29A7E0BAA84367CF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1" w:type="dxa"/>
              </w:tcPr>
              <w:p w:rsidR="008473AA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Просмотрите научный журнал и убедитесь в полноте сведений.</w:t>
                </w:r>
              </w:p>
            </w:tc>
          </w:sdtContent>
        </w:sdt>
      </w:tr>
      <w:tr w:rsidR="008473AA" w:rsidTr="008C35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sdt>
          <w:sdtPr>
            <w:alias w:val="&lt;укажите крайний срок&gt;:"/>
            <w:tag w:val="&lt;укажите крайний срок&gt;:"/>
            <w:id w:val="1303581354"/>
            <w:placeholder>
              <w:docPart w:val="D73E8E5176D84883BD9DB854FFB818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7" w:type="dxa"/>
              </w:tcPr>
              <w:p w:rsidR="008473AA" w:rsidRPr="00737983" w:rsidRDefault="008473AA" w:rsidP="001F2C90">
                <w:pPr>
                  <w:pStyle w:val="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B37ED">
                  <w:rPr>
                    <w:lang w:bidi="ru-RU"/>
                  </w:rPr>
                  <w:t>&lt;укажите крайний срок&gt;</w:t>
                </w:r>
              </w:p>
            </w:tc>
          </w:sdtContent>
        </w:sdt>
        <w:tc>
          <w:tcPr>
            <w:tcW w:w="8771" w:type="dxa"/>
          </w:tcPr>
          <w:sdt>
            <w:sdtPr>
              <w:alias w:val="Вы подготовили все три компонента своего конкурсного научного пр"/>
              <w:tag w:val="Вы подготовили все три компонента своего конкурсного научного проекта:"/>
              <w:id w:val="1375894487"/>
              <w:placeholder>
                <w:docPart w:val="80F47C80A3FE4591BD80FDB3D2E449D6"/>
              </w:placeholder>
              <w:temporary/>
              <w:showingPlcHdr/>
              <w15:appearance w15:val="hidden"/>
            </w:sdtPr>
            <w:sdtEndPr/>
            <w:sdtContent>
              <w:p w:rsidR="008473AA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983">
                  <w:rPr>
                    <w:lang w:bidi="ru-RU"/>
                  </w:rPr>
                  <w:t>Вы подготовили все три компонента своего конкурсного научного проекта!</w:t>
                </w:r>
              </w:p>
            </w:sdtContent>
          </w:sdt>
          <w:p w:rsidR="008473AA" w:rsidRDefault="0056122F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Научный журнал:"/>
                <w:tag w:val="Научный журнал:"/>
                <w:id w:val="-566873503"/>
                <w:placeholder>
                  <w:docPart w:val="D6499DE578E04E1D9C86CF13A8E4A69D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737983">
                  <w:rPr>
                    <w:lang w:bidi="ru-RU"/>
                  </w:rPr>
                  <w:t>Научный журнал</w:t>
                </w:r>
              </w:sdtContent>
            </w:sdt>
            <w:r w:rsidR="008473AA">
              <w:rPr>
                <w:lang w:bidi="ru-RU"/>
              </w:rPr>
              <w:t xml:space="preserve"> </w:t>
            </w:r>
            <w:r w:rsidR="008473AA" w:rsidRPr="00737983">
              <w:rPr>
                <w:noProof/>
                <w:lang w:val="en-US"/>
              </w:rPr>
              <w:drawing>
                <wp:inline distT="0" distB="0" distL="0" distR="0" wp14:anchorId="4019A5C3" wp14:editId="32F904F4">
                  <wp:extent cx="177949" cy="177949"/>
                  <wp:effectExtent l="0" t="0" r="0" b="0"/>
                  <wp:docPr id="8" name="Графический объект 8" descr="Закрытая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5" cy="18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3AA">
              <w:rPr>
                <w:lang w:bidi="ru-RU"/>
              </w:rPr>
              <w:tab/>
            </w:r>
            <w:sdt>
              <w:sdtPr>
                <w:alias w:val="Отчет об исследовании:"/>
                <w:tag w:val="Отчет об исследовании:"/>
                <w:id w:val="1829237561"/>
                <w:placeholder>
                  <w:docPart w:val="23E17EAD89314AF4B4EB40CE544B8A84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737983">
                  <w:rPr>
                    <w:lang w:bidi="ru-RU"/>
                  </w:rPr>
                  <w:t>Отчет об исследовании</w:t>
                </w:r>
              </w:sdtContent>
            </w:sdt>
            <w:r w:rsidR="008473AA">
              <w:rPr>
                <w:lang w:bidi="ru-RU"/>
              </w:rPr>
              <w:t xml:space="preserve"> </w:t>
            </w:r>
            <w:r w:rsidR="008473AA" w:rsidRPr="00737983">
              <w:rPr>
                <w:noProof/>
                <w:lang w:val="en-US"/>
              </w:rPr>
              <w:drawing>
                <wp:inline distT="0" distB="0" distL="0" distR="0" wp14:anchorId="163FD9B0" wp14:editId="2A8EEEA2">
                  <wp:extent cx="176156" cy="176156"/>
                  <wp:effectExtent l="0" t="0" r="1905" b="1905"/>
                  <wp:docPr id="11" name="Графический объект 11" descr="Каранд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" cy="17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3AA">
              <w:rPr>
                <w:lang w:bidi="ru-RU"/>
              </w:rPr>
              <w:tab/>
            </w:r>
            <w:sdt>
              <w:sdtPr>
                <w:alias w:val="Стенд с презентацией:"/>
                <w:tag w:val="Стенд с презентацией:"/>
                <w:id w:val="-1984681842"/>
                <w:placeholder>
                  <w:docPart w:val="5D659460C28A49598574636BC28F18D9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737983">
                  <w:rPr>
                    <w:lang w:bidi="ru-RU"/>
                  </w:rPr>
                  <w:t>Стенд с презентацией</w:t>
                </w:r>
              </w:sdtContent>
            </w:sdt>
            <w:r w:rsidR="008473AA">
              <w:rPr>
                <w:lang w:bidi="ru-RU"/>
              </w:rPr>
              <w:t xml:space="preserve"> </w:t>
            </w:r>
            <w:r w:rsidR="008473AA" w:rsidRPr="00737983">
              <w:rPr>
                <w:noProof/>
                <w:lang w:val="en-US"/>
              </w:rPr>
              <w:drawing>
                <wp:inline distT="0" distB="0" distL="0" distR="0" wp14:anchorId="48659172" wp14:editId="7B899F06">
                  <wp:extent cx="201706" cy="201706"/>
                  <wp:effectExtent l="0" t="0" r="1905" b="1905"/>
                  <wp:docPr id="18" name="Графический объект 18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1" cy="20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3AA" w:rsidRPr="00A63C31" w:rsidRDefault="0056122F" w:rsidP="008473AA">
      <w:pPr>
        <w:pStyle w:val="2"/>
      </w:pPr>
      <w:sdt>
        <w:sdtPr>
          <w:alias w:val="Разрешение от родителей для:"/>
          <w:tag w:val="Разрешение от родителей для:"/>
          <w:id w:val="-279651319"/>
          <w:placeholder>
            <w:docPart w:val="FFDB0AD6D6C44AADBF85F4DA8D0719C1"/>
          </w:placeholder>
          <w:temporary/>
          <w:showingPlcHdr/>
          <w15:appearance w15:val="hidden"/>
        </w:sdtPr>
        <w:sdtEndPr/>
        <w:sdtContent>
          <w:r w:rsidR="008473AA" w:rsidRPr="00A63C31">
            <w:rPr>
              <w:lang w:bidi="ru-RU"/>
            </w:rPr>
            <w:t>Разрешение от родителей для</w:t>
          </w:r>
        </w:sdtContent>
      </w:sdt>
      <w:r w:rsidR="008473AA" w:rsidRPr="00A63C31">
        <w:rPr>
          <w:lang w:bidi="ru-RU"/>
        </w:rPr>
        <w:t xml:space="preserve"> </w:t>
      </w:r>
      <w:sdt>
        <w:sdtPr>
          <w:alias w:val="&lt;введите имя учащегося&gt;:"/>
          <w:tag w:val="&lt;введите имя учащегося&gt;:"/>
          <w:id w:val="-1015917793"/>
          <w:placeholder>
            <w:docPart w:val="3A714AEB73FA4A7799F00DDD0EB6AE2B"/>
          </w:placeholder>
          <w:temporary/>
          <w:showingPlcHdr/>
          <w15:appearance w15:val="hidden"/>
        </w:sdtPr>
        <w:sdtEndPr/>
        <w:sdtContent>
          <w:r w:rsidR="008473AA" w:rsidRPr="00A63C31">
            <w:rPr>
              <w:lang w:bidi="ru-RU"/>
            </w:rPr>
            <w:t>&lt;введите имя учащегося&gt;</w:t>
          </w:r>
        </w:sdtContent>
      </w:sdt>
    </w:p>
    <w:p w:rsidR="00D17546" w:rsidRDefault="0056122F" w:rsidP="008473AA">
      <w:pPr>
        <w:pStyle w:val="3"/>
      </w:pPr>
      <w:sdt>
        <w:sdtPr>
          <w:alias w:val="Я:"/>
          <w:tag w:val="Я:"/>
          <w:id w:val="642783825"/>
          <w:placeholder>
            <w:docPart w:val="A0F8E375C53D49C6808946E2E4319C20"/>
          </w:placeholder>
          <w:temporary/>
          <w:showingPlcHdr/>
          <w15:appearance w15:val="hidden"/>
        </w:sdtPr>
        <w:sdtEndPr/>
        <w:sdtContent>
          <w:r w:rsidR="008473AA">
            <w:rPr>
              <w:lang w:bidi="ru-RU"/>
            </w:rPr>
            <w:t>Я</w:t>
          </w:r>
        </w:sdtContent>
      </w:sdt>
      <w:r w:rsidR="008473AA" w:rsidRPr="00737983">
        <w:rPr>
          <w:lang w:bidi="ru-RU"/>
        </w:rPr>
        <w:t xml:space="preserve">, </w:t>
      </w:r>
      <w:sdt>
        <w:sdtPr>
          <w:alias w:val="Введите имя родителя:"/>
          <w:tag w:val="Введите имя родителя:"/>
          <w:id w:val="-1252497371"/>
          <w:placeholder>
            <w:docPart w:val="10BB0F08D4E0459DB8E8C6997DA40083"/>
          </w:placeholder>
          <w:temporary/>
          <w:showingPlcHdr/>
          <w15:appearance w15:val="hidden"/>
        </w:sdtPr>
        <w:sdtEndPr/>
        <w:sdtContent>
          <w:r w:rsidR="008473AA" w:rsidRPr="00737983">
            <w:rPr>
              <w:lang w:bidi="ru-RU"/>
            </w:rPr>
            <w:t>______________________</w:t>
          </w:r>
        </w:sdtContent>
      </w:sdt>
      <w:r w:rsidR="008473AA" w:rsidRPr="00737983">
        <w:rPr>
          <w:lang w:bidi="ru-RU"/>
        </w:rPr>
        <w:t xml:space="preserve"> </w:t>
      </w:r>
      <w:sdt>
        <w:sdtPr>
          <w:alias w:val="(родитель), знаю, что мой ребенок принимает участие в этом важно"/>
          <w:tag w:val="(родитель), знаю, что мой ребенок принимает участие в этом важном проекте, и буду стараться поддерживать его и при необходимости давать советы. Мне известны крайний срок, планируемые даты и предметная область и я помогу представить все три компонента в:"/>
          <w:id w:val="-1794276926"/>
          <w:placeholder>
            <w:docPart w:val="DD93177120E442988BD7505C7C708F6E"/>
          </w:placeholder>
          <w:temporary/>
          <w:showingPlcHdr/>
          <w15:appearance w15:val="hidden"/>
        </w:sdtPr>
        <w:sdtEndPr/>
        <w:sdtContent>
          <w:r w:rsidR="008473AA" w:rsidRPr="00737983">
            <w:rPr>
              <w:lang w:bidi="ru-RU"/>
            </w:rPr>
            <w:t>(родитель), знаю, что мой ребенок принимает участие в этом важном проекте, и буду стараться поддерживать его и при необходимости давать советы. Мне известны крайний срок, планируемые даты и предметная область и я помогу представить все три компонента в</w:t>
          </w:r>
        </w:sdtContent>
      </w:sdt>
      <w:r w:rsidR="008473AA" w:rsidRPr="00737983">
        <w:rPr>
          <w:lang w:bidi="ru-RU"/>
        </w:rPr>
        <w:t xml:space="preserve"> </w:t>
      </w:r>
      <w:sdt>
        <w:sdtPr>
          <w:alias w:val="&lt;место представления&gt;:"/>
          <w:tag w:val="&lt;место представления&gt;:"/>
          <w:id w:val="-1651435606"/>
          <w:placeholder>
            <w:docPart w:val="EF845B95E214490CADEDBD2E43A828AB"/>
          </w:placeholder>
          <w:temporary/>
          <w:showingPlcHdr/>
          <w15:appearance w15:val="hidden"/>
        </w:sdtPr>
        <w:sdtEndPr/>
        <w:sdtContent>
          <w:r w:rsidR="008473AA" w:rsidRPr="00737983">
            <w:rPr>
              <w:lang w:bidi="ru-RU"/>
            </w:rPr>
            <w:t>&lt;место представления&gt;</w:t>
          </w:r>
        </w:sdtContent>
      </w:sdt>
      <w:r w:rsidR="008473AA" w:rsidRPr="00737983">
        <w:rPr>
          <w:lang w:bidi="ru-RU"/>
        </w:rPr>
        <w:t xml:space="preserve"> </w:t>
      </w:r>
      <w:sdt>
        <w:sdtPr>
          <w:alias w:val="к:"/>
          <w:tag w:val="к:"/>
          <w:id w:val="1400864866"/>
          <w:placeholder>
            <w:docPart w:val="4DD1599023ED45E5877C5955ABE4B6EC"/>
          </w:placeholder>
          <w:temporary/>
          <w:showingPlcHdr/>
          <w15:appearance w15:val="hidden"/>
        </w:sdtPr>
        <w:sdtEndPr/>
        <w:sdtContent>
          <w:r w:rsidR="008473AA">
            <w:rPr>
              <w:lang w:bidi="ru-RU"/>
            </w:rPr>
            <w:t>к</w:t>
          </w:r>
        </w:sdtContent>
      </w:sdt>
      <w:r w:rsidR="008473AA" w:rsidRPr="00737983">
        <w:rPr>
          <w:lang w:bidi="ru-RU"/>
        </w:rPr>
        <w:t xml:space="preserve"> </w:t>
      </w:r>
      <w:sdt>
        <w:sdtPr>
          <w:alias w:val="&lt;укажите крайний срок&gt;:"/>
          <w:tag w:val="&lt;укажите крайний срок&gt;:"/>
          <w:id w:val="1424376716"/>
          <w:placeholder>
            <w:docPart w:val="83BFF3B232904B38AF5C739159866602"/>
          </w:placeholder>
          <w:temporary/>
          <w:showingPlcHdr/>
          <w15:appearance w15:val="hidden"/>
        </w:sdtPr>
        <w:sdtEndPr/>
        <w:sdtContent>
          <w:r w:rsidR="008473AA" w:rsidRPr="00737983">
            <w:rPr>
              <w:lang w:bidi="ru-RU"/>
            </w:rPr>
            <w:t>&lt;укажите крайний срок&gt;</w:t>
          </w:r>
        </w:sdtContent>
      </w:sdt>
      <w:r w:rsidR="008473AA" w:rsidRPr="00737983">
        <w:rPr>
          <w:lang w:bidi="ru-RU"/>
        </w:rPr>
        <w:t xml:space="preserve">. </w:t>
      </w:r>
      <w:sdt>
        <w:sdtPr>
          <w:alias w:val="(После подписания копии этой страницы передаются преподавателю и"/>
          <w:tag w:val="(После подписания копии этой страницы передаются преподавателю и родителю.):"/>
          <w:id w:val="-1411847947"/>
          <w:placeholder>
            <w:docPart w:val="64D30817778746E88DD8C5408D432912"/>
          </w:placeholder>
          <w:temporary/>
          <w:showingPlcHdr/>
          <w15:appearance w15:val="hidden"/>
        </w:sdtPr>
        <w:sdtEndPr/>
        <w:sdtContent>
          <w:r w:rsidR="008473AA" w:rsidRPr="00737983">
            <w:rPr>
              <w:lang w:bidi="ru-RU"/>
            </w:rPr>
            <w:t>(После подписания копии этой страницы передаются преподавателю и родителю.)</w:t>
          </w:r>
        </w:sdtContent>
      </w:sdt>
    </w:p>
    <w:sectPr w:rsidR="00D17546" w:rsidSect="008C355D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2F" w:rsidRDefault="0056122F" w:rsidP="008473AA">
      <w:r>
        <w:separator/>
      </w:r>
    </w:p>
  </w:endnote>
  <w:endnote w:type="continuationSeparator" w:id="0">
    <w:p w:rsidR="0056122F" w:rsidRDefault="0056122F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2F" w:rsidRDefault="0056122F" w:rsidP="008473AA">
      <w:r>
        <w:separator/>
      </w:r>
    </w:p>
  </w:footnote>
  <w:footnote w:type="continuationSeparator" w:id="0">
    <w:p w:rsidR="0056122F" w:rsidRDefault="0056122F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AA"/>
    <w:rsid w:val="000A2F57"/>
    <w:rsid w:val="0056122F"/>
    <w:rsid w:val="005738A5"/>
    <w:rsid w:val="007852ED"/>
    <w:rsid w:val="00795852"/>
    <w:rsid w:val="008473AA"/>
    <w:rsid w:val="008C355D"/>
    <w:rsid w:val="00B677C0"/>
    <w:rsid w:val="00D17546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852"/>
  </w:style>
  <w:style w:type="paragraph" w:styleId="1">
    <w:name w:val="heading 1"/>
    <w:basedOn w:val="a"/>
    <w:link w:val="10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2">
    <w:name w:val="heading 2"/>
    <w:basedOn w:val="a"/>
    <w:next w:val="3"/>
    <w:link w:val="20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3">
    <w:name w:val="heading 3"/>
    <w:basedOn w:val="a"/>
    <w:link w:val="30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a3">
    <w:name w:val="Таблица ярмарки знаний"/>
    <w:basedOn w:val="a1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a4">
    <w:name w:val="header"/>
    <w:basedOn w:val="a"/>
    <w:link w:val="a5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a5">
    <w:name w:val="Верхний колонтитул Знак"/>
    <w:basedOn w:val="a0"/>
    <w:link w:val="a4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a6">
    <w:name w:val="Title"/>
    <w:basedOn w:val="a"/>
    <w:next w:val="a"/>
    <w:link w:val="a7"/>
    <w:uiPriority w:val="1"/>
    <w:unhideWhenUsed/>
    <w:qFormat/>
    <w:rsid w:val="008C355D"/>
    <w:pPr>
      <w:spacing w:line="192" w:lineRule="auto"/>
      <w:jc w:val="center"/>
    </w:pPr>
    <w:rPr>
      <w:b/>
      <w:color w:val="000000" w:themeColor="text1"/>
      <w:sz w:val="48"/>
      <w:szCs w:val="66"/>
    </w:rPr>
  </w:style>
  <w:style w:type="character" w:customStyle="1" w:styleId="a7">
    <w:name w:val="Заголовок Знак"/>
    <w:basedOn w:val="a0"/>
    <w:link w:val="a6"/>
    <w:uiPriority w:val="1"/>
    <w:rsid w:val="008C355D"/>
    <w:rPr>
      <w:b/>
      <w:color w:val="000000" w:themeColor="text1"/>
      <w:sz w:val="48"/>
      <w:szCs w:val="66"/>
    </w:rPr>
  </w:style>
  <w:style w:type="table" w:customStyle="1" w:styleId="11">
    <w:name w:val="Сетка таблицы светлая1"/>
    <w:basedOn w:val="a1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a8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a9">
    <w:name w:val="Strong"/>
    <w:basedOn w:val="a0"/>
    <w:uiPriority w:val="12"/>
    <w:qFormat/>
    <w:rsid w:val="008473AA"/>
    <w:rPr>
      <w:b/>
      <w:bCs/>
    </w:rPr>
  </w:style>
  <w:style w:type="paragraph" w:customStyle="1" w:styleId="aa">
    <w:name w:val="Обычный — по центру"/>
    <w:basedOn w:val="a"/>
    <w:uiPriority w:val="10"/>
    <w:qFormat/>
    <w:rsid w:val="008473AA"/>
    <w:pPr>
      <w:jc w:val="center"/>
    </w:pPr>
    <w:rPr>
      <w:sz w:val="22"/>
    </w:rPr>
  </w:style>
  <w:style w:type="paragraph" w:customStyle="1" w:styleId="ab">
    <w:name w:val="Обычный — по центру с местом"/>
    <w:basedOn w:val="a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ac">
    <w:name w:val="Subtle Emphasis"/>
    <w:basedOn w:val="a0"/>
    <w:uiPriority w:val="14"/>
    <w:qFormat/>
    <w:rsid w:val="008473AA"/>
    <w:rPr>
      <w:i/>
      <w:iCs/>
      <w:color w:val="auto"/>
    </w:rPr>
  </w:style>
  <w:style w:type="paragraph" w:customStyle="1" w:styleId="ad">
    <w:name w:val="Обычный — малый"/>
    <w:basedOn w:val="a"/>
    <w:qFormat/>
    <w:rsid w:val="008473AA"/>
    <w:rPr>
      <w:sz w:val="16"/>
    </w:rPr>
  </w:style>
  <w:style w:type="paragraph" w:customStyle="1" w:styleId="ae">
    <w:name w:val="Обычный — крупный"/>
    <w:basedOn w:val="a"/>
    <w:link w:val="af"/>
    <w:qFormat/>
    <w:rsid w:val="008473AA"/>
    <w:pPr>
      <w:jc w:val="center"/>
    </w:pPr>
    <w:rPr>
      <w:b/>
      <w:sz w:val="36"/>
    </w:rPr>
  </w:style>
  <w:style w:type="character" w:customStyle="1" w:styleId="af">
    <w:name w:val="Обычный — крупный (знак)"/>
    <w:basedOn w:val="a0"/>
    <w:link w:val="ae"/>
    <w:rsid w:val="008473AA"/>
    <w:rPr>
      <w:rFonts w:asciiTheme="minorHAnsi" w:hAnsiTheme="minorHAnsi" w:cstheme="minorBidi"/>
      <w:b/>
      <w:sz w:val="36"/>
      <w:szCs w:val="18"/>
    </w:rPr>
  </w:style>
  <w:style w:type="paragraph" w:styleId="af0">
    <w:name w:val="footer"/>
    <w:basedOn w:val="a"/>
    <w:link w:val="af1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5738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webSettings" Target="webSettings.xml"/><Relationship Id="rId21" Type="http://schemas.microsoft.com/office/2007/relationships/diagramDrawing" Target="diagrams/drawing1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diagramColors" Target="diagrams/colors1.xm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diagramQuickStyle" Target="diagrams/quickStyle2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diagramLayout" Target="diagrams/layout2.xml"/><Relationship Id="rId28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diagramQuickStyle" Target="diagrams/quickStyle1.xm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svg"/><Relationship Id="rId22" Type="http://schemas.openxmlformats.org/officeDocument/2006/relationships/diagramData" Target="diagrams/data2.xm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Мозговой штурм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Определение проблемы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Составление гипотезы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Проведение эксперимента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Сбор данных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Анализ данных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7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Формулировка выводов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5AEAE013-2A2B-4AD1-BB07-25FD70ADB52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Ввод</a:t>
          </a: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B6F5EDA7-A0F9-4E72-9C55-943C7D4C4395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Редактирование</a:t>
          </a:r>
        </a:p>
      </dgm: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Печать отчета</a:t>
          </a:r>
        </a:p>
      </dgm: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Печать презентации для стенда</a:t>
          </a:r>
        </a:p>
      </dgm: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09F862FF-4554-4072-ABAE-AA89A9A35D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Сбор стенда с презентацией</a:t>
          </a:r>
        </a:p>
      </dgm:t>
    </dgm:pt>
    <dgm:pt modelId="{ECE03DDD-9046-4FAB-9385-75565686112D}" type="parTrans" cxnId="{62B9CAD3-425B-445E-9062-C43307C4B1D0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32066506-3025-49D1-91C6-0FDE05409BA4}" type="sibTrans" cxnId="{62B9CAD3-425B-445E-9062-C43307C4B1D0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72EC6D90-958E-4841-A53C-468303325E38}">
      <dgm:prSet phldrT="[Text]" custT="1"/>
      <dgm:spPr>
        <a:solidFill>
          <a:schemeClr val="accent5">
            <a:alpha val="99000"/>
          </a:schemeClr>
        </a:solidFill>
      </dgm:spPr>
      <dgm:t>
        <a:bodyPr/>
        <a:lstStyle/>
        <a:p>
          <a:r>
            <a:rPr lang="en-US" sz="7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Представление проекта на научной ярмарке</a:t>
          </a:r>
        </a:p>
      </dgm:t>
    </dgm:pt>
    <dgm:pt modelId="{2D446969-0B25-40F7-AFB9-007071CBBD6E}" type="parTrans" cxnId="{70044E0A-1B8D-4A56-A261-9938C3BAF38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FBB1AB38-234D-4E63-97A2-C9F7BF90D8E4}" type="sibTrans" cxnId="{70044E0A-1B8D-4A56-A261-9938C3BAF38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6">
        <dgm:presLayoutVars>
          <dgm:bulletEnabled val="1"/>
        </dgm:presLayoutVars>
      </dgm:prSet>
      <dgm:spPr/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6">
        <dgm:presLayoutVars>
          <dgm:bulletEnabled val="1"/>
        </dgm:presLayoutVars>
      </dgm:prSet>
      <dgm:spPr/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6">
        <dgm:presLayoutVars>
          <dgm:bulletEnabled val="1"/>
        </dgm:presLayoutVars>
      </dgm:prSet>
      <dgm:spPr/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6">
        <dgm:presLayoutVars>
          <dgm:bulletEnabled val="1"/>
        </dgm:presLayoutVars>
      </dgm:prSet>
      <dgm:spPr/>
    </dgm:pt>
    <dgm:pt modelId="{244328FD-CE8B-A94D-A956-A2877D726975}" type="pres">
      <dgm:prSet presAssocID="{2D5AE3C8-1FAA-47E9-A743-166BE186CB7D}" presName="parSpace" presStyleCnt="0"/>
      <dgm:spPr/>
    </dgm:pt>
    <dgm:pt modelId="{55853464-55D4-B64D-9FCB-D16EC6C4B98A}" type="pres">
      <dgm:prSet presAssocID="{09F862FF-4554-4072-ABAE-AA89A9A35D84}" presName="parTxOnly" presStyleLbl="node1" presStyleIdx="4" presStyleCnt="6">
        <dgm:presLayoutVars>
          <dgm:bulletEnabled val="1"/>
        </dgm:presLayoutVars>
      </dgm:prSet>
      <dgm:spPr/>
    </dgm:pt>
    <dgm:pt modelId="{BBB13369-5C80-ED4E-99E4-D41E170D7F92}" type="pres">
      <dgm:prSet presAssocID="{32066506-3025-49D1-91C6-0FDE05409BA4}" presName="parSpace" presStyleCnt="0"/>
      <dgm:spPr/>
    </dgm:pt>
    <dgm:pt modelId="{89D54AE4-3112-054C-BBB0-AAFE81D43E81}" type="pres">
      <dgm:prSet presAssocID="{72EC6D90-958E-4841-A53C-468303325E38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0044E0A-1B8D-4A56-A261-9938C3BAF386}" srcId="{809C186C-B9D4-44AE-A696-60657489CD48}" destId="{72EC6D90-958E-4841-A53C-468303325E38}" srcOrd="5" destOrd="0" parTransId="{2D446969-0B25-40F7-AFB9-007071CBBD6E}" sibTransId="{FBB1AB38-234D-4E63-97A2-C9F7BF90D8E4}"/>
    <dgm:cxn modelId="{E4D98A11-AC8B-BD4F-BE22-16557F766C42}" type="presOf" srcId="{09F862FF-4554-4072-ABAE-AA89A9A35D84}" destId="{55853464-55D4-B64D-9FCB-D16EC6C4B98A}" srcOrd="0" destOrd="0" presId="urn:microsoft.com/office/officeart/2005/8/layout/hChevron3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1ECB19A6-3B9B-0044-B137-C5AA384BBBB3}" type="presOf" srcId="{72EC6D90-958E-4841-A53C-468303325E38}" destId="{89D54AE4-3112-054C-BBB0-AAFE81D43E81}" srcOrd="0" destOrd="0" presId="urn:microsoft.com/office/officeart/2005/8/layout/hChevron3"/>
    <dgm:cxn modelId="{62B9CAD3-425B-445E-9062-C43307C4B1D0}" srcId="{809C186C-B9D4-44AE-A696-60657489CD48}" destId="{09F862FF-4554-4072-ABAE-AA89A9A35D84}" srcOrd="4" destOrd="0" parTransId="{ECE03DDD-9046-4FAB-9385-75565686112D}" sibTransId="{32066506-3025-49D1-91C6-0FDE05409BA4}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  <dgm:cxn modelId="{C8D7C777-4F96-3E49-98C2-43C1DF06D93E}" type="presParOf" srcId="{F59836C2-C236-AB49-A198-307824AAB437}" destId="{244328FD-CE8B-A94D-A956-A2877D726975}" srcOrd="7" destOrd="0" presId="urn:microsoft.com/office/officeart/2005/8/layout/hChevron3"/>
    <dgm:cxn modelId="{62BC63BB-381F-6240-8968-80E399A7A048}" type="presParOf" srcId="{F59836C2-C236-AB49-A198-307824AAB437}" destId="{55853464-55D4-B64D-9FCB-D16EC6C4B98A}" srcOrd="8" destOrd="0" presId="urn:microsoft.com/office/officeart/2005/8/layout/hChevron3"/>
    <dgm:cxn modelId="{CD1004F5-B401-4F48-B19A-7A7D3CEA868D}" type="presParOf" srcId="{F59836C2-C236-AB49-A198-307824AAB437}" destId="{BBB13369-5C80-ED4E-99E4-D41E170D7F92}" srcOrd="9" destOrd="0" presId="urn:microsoft.com/office/officeart/2005/8/layout/hChevron3"/>
    <dgm:cxn modelId="{DDFE18C2-0218-184F-B897-1710E259F223}" type="presParOf" srcId="{F59836C2-C236-AB49-A198-307824AAB437}" destId="{89D54AE4-3112-054C-BBB0-AAFE81D43E81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9" y="113080"/>
          <a:ext cx="1223641" cy="489456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Мозговой штурм</a:t>
          </a:r>
        </a:p>
      </dsp:txBody>
      <dsp:txXfrm>
        <a:off x="1039" y="113080"/>
        <a:ext cx="1101277" cy="489456"/>
      </dsp:txXfrm>
    </dsp:sp>
    <dsp:sp modelId="{2098DA2B-AEE6-3C40-9851-568FBCAE4B16}">
      <dsp:nvSpPr>
        <dsp:cNvPr id="0" name=""/>
        <dsp:cNvSpPr/>
      </dsp:nvSpPr>
      <dsp:spPr>
        <a:xfrm>
          <a:off x="979953" y="113080"/>
          <a:ext cx="1223641" cy="489456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Определение проблемы</a:t>
          </a:r>
        </a:p>
      </dsp:txBody>
      <dsp:txXfrm>
        <a:off x="1224681" y="113080"/>
        <a:ext cx="734185" cy="489456"/>
      </dsp:txXfrm>
    </dsp:sp>
    <dsp:sp modelId="{F1BCA434-201F-1E41-ADED-CF1537CACEA2}">
      <dsp:nvSpPr>
        <dsp:cNvPr id="0" name=""/>
        <dsp:cNvSpPr/>
      </dsp:nvSpPr>
      <dsp:spPr>
        <a:xfrm>
          <a:off x="1958866" y="113080"/>
          <a:ext cx="1223641" cy="489456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Составление гипотезы</a:t>
          </a:r>
        </a:p>
      </dsp:txBody>
      <dsp:txXfrm>
        <a:off x="2203594" y="113080"/>
        <a:ext cx="734185" cy="489456"/>
      </dsp:txXfrm>
    </dsp:sp>
    <dsp:sp modelId="{CBDDBCD8-0D91-1742-BC6E-C33D7F309C0B}">
      <dsp:nvSpPr>
        <dsp:cNvPr id="0" name=""/>
        <dsp:cNvSpPr/>
      </dsp:nvSpPr>
      <dsp:spPr>
        <a:xfrm>
          <a:off x="2937779" y="113080"/>
          <a:ext cx="1223641" cy="489456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Проведение эксперимента</a:t>
          </a:r>
        </a:p>
      </dsp:txBody>
      <dsp:txXfrm>
        <a:off x="3182507" y="113080"/>
        <a:ext cx="734185" cy="489456"/>
      </dsp:txXfrm>
    </dsp:sp>
    <dsp:sp modelId="{F2072F03-3E02-5642-BDBB-44E6EBF62E1A}">
      <dsp:nvSpPr>
        <dsp:cNvPr id="0" name=""/>
        <dsp:cNvSpPr/>
      </dsp:nvSpPr>
      <dsp:spPr>
        <a:xfrm>
          <a:off x="3916692" y="113080"/>
          <a:ext cx="1223641" cy="489456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Сбор данных</a:t>
          </a:r>
        </a:p>
      </dsp:txBody>
      <dsp:txXfrm>
        <a:off x="4161420" y="113080"/>
        <a:ext cx="734185" cy="489456"/>
      </dsp:txXfrm>
    </dsp:sp>
    <dsp:sp modelId="{3DB18A5D-6075-424C-9C2E-4FFB9385282F}">
      <dsp:nvSpPr>
        <dsp:cNvPr id="0" name=""/>
        <dsp:cNvSpPr/>
      </dsp:nvSpPr>
      <dsp:spPr>
        <a:xfrm>
          <a:off x="4895605" y="113080"/>
          <a:ext cx="1223641" cy="489456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Анализ данных</a:t>
          </a:r>
        </a:p>
      </dsp:txBody>
      <dsp:txXfrm>
        <a:off x="5140333" y="113080"/>
        <a:ext cx="734185" cy="489456"/>
      </dsp:txXfrm>
    </dsp:sp>
    <dsp:sp modelId="{8924B5F0-475C-424C-B8FD-F53C3DD330D5}">
      <dsp:nvSpPr>
        <dsp:cNvPr id="0" name=""/>
        <dsp:cNvSpPr/>
      </dsp:nvSpPr>
      <dsp:spPr>
        <a:xfrm>
          <a:off x="5874518" y="113080"/>
          <a:ext cx="1223641" cy="48945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Формулировка выводов</a:t>
          </a:r>
        </a:p>
      </dsp:txBody>
      <dsp:txXfrm>
        <a:off x="6119246" y="113080"/>
        <a:ext cx="734185" cy="4894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866" y="29183"/>
          <a:ext cx="1419493" cy="567797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Ввод</a:t>
          </a:r>
        </a:p>
      </dsp:txBody>
      <dsp:txXfrm>
        <a:off x="866" y="29183"/>
        <a:ext cx="1277544" cy="567797"/>
      </dsp:txXfrm>
    </dsp:sp>
    <dsp:sp modelId="{E1746778-921B-0043-8EE6-14717A8B2B61}">
      <dsp:nvSpPr>
        <dsp:cNvPr id="0" name=""/>
        <dsp:cNvSpPr/>
      </dsp:nvSpPr>
      <dsp:spPr>
        <a:xfrm>
          <a:off x="1136461" y="29183"/>
          <a:ext cx="1419493" cy="56779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Редактирование</a:t>
          </a:r>
        </a:p>
      </dsp:txBody>
      <dsp:txXfrm>
        <a:off x="1420360" y="29183"/>
        <a:ext cx="851696" cy="567797"/>
      </dsp:txXfrm>
    </dsp:sp>
    <dsp:sp modelId="{51EA28F5-DDFE-AF4C-9FD5-B3481DE65D33}">
      <dsp:nvSpPr>
        <dsp:cNvPr id="0" name=""/>
        <dsp:cNvSpPr/>
      </dsp:nvSpPr>
      <dsp:spPr>
        <a:xfrm>
          <a:off x="2272055" y="29183"/>
          <a:ext cx="1419493" cy="56779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Печать отчета</a:t>
          </a:r>
        </a:p>
      </dsp:txBody>
      <dsp:txXfrm>
        <a:off x="2555954" y="29183"/>
        <a:ext cx="851696" cy="567797"/>
      </dsp:txXfrm>
    </dsp:sp>
    <dsp:sp modelId="{78323511-2FB1-554A-BBAA-0F1FEACD79A7}">
      <dsp:nvSpPr>
        <dsp:cNvPr id="0" name=""/>
        <dsp:cNvSpPr/>
      </dsp:nvSpPr>
      <dsp:spPr>
        <a:xfrm>
          <a:off x="3407650" y="29183"/>
          <a:ext cx="1419493" cy="56779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Печать презентации для стенда</a:t>
          </a:r>
        </a:p>
      </dsp:txBody>
      <dsp:txXfrm>
        <a:off x="3691549" y="29183"/>
        <a:ext cx="851696" cy="567797"/>
      </dsp:txXfrm>
    </dsp:sp>
    <dsp:sp modelId="{55853464-55D4-B64D-9FCB-D16EC6C4B98A}">
      <dsp:nvSpPr>
        <dsp:cNvPr id="0" name=""/>
        <dsp:cNvSpPr/>
      </dsp:nvSpPr>
      <dsp:spPr>
        <a:xfrm>
          <a:off x="4543245" y="29183"/>
          <a:ext cx="1419493" cy="56779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Сбор стенда с презентацией</a:t>
          </a:r>
        </a:p>
      </dsp:txBody>
      <dsp:txXfrm>
        <a:off x="4827144" y="29183"/>
        <a:ext cx="851696" cy="567797"/>
      </dsp:txXfrm>
    </dsp:sp>
    <dsp:sp modelId="{89D54AE4-3112-054C-BBB0-AAFE81D43E81}">
      <dsp:nvSpPr>
        <dsp:cNvPr id="0" name=""/>
        <dsp:cNvSpPr/>
      </dsp:nvSpPr>
      <dsp:spPr>
        <a:xfrm>
          <a:off x="5678840" y="29183"/>
          <a:ext cx="1419493" cy="567797"/>
        </a:xfrm>
        <a:prstGeom prst="chevron">
          <a:avLst/>
        </a:prstGeom>
        <a:solidFill>
          <a:schemeClr val="accent5">
            <a:alpha val="99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Представление проекта на научной ярмарке</a:t>
          </a:r>
        </a:p>
      </dsp:txBody>
      <dsp:txXfrm>
        <a:off x="5962739" y="29183"/>
        <a:ext cx="851696" cy="567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0E8479444BD96B61396AF2E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972D-E381-4723-9B9D-DA66045EEEA0}"/>
      </w:docPartPr>
      <w:docPartBody>
        <w:p w:rsidR="0023388E" w:rsidRDefault="004261A2" w:rsidP="004261A2">
          <w:pPr>
            <w:pStyle w:val="C869C0E8479444BD96B61396AF2ECE1E"/>
          </w:pPr>
          <w:r w:rsidRPr="00737983">
            <w:rPr>
              <w:lang w:bidi="ru-RU"/>
            </w:rPr>
            <w:t>Три компонента конкурсного проекта для ярмарки знаний:</w:t>
          </w:r>
        </w:p>
      </w:docPartBody>
    </w:docPart>
    <w:docPart>
      <w:docPartPr>
        <w:name w:val="67E22AB94E17449888F5F6DA3B8C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EDBA-4D39-48A8-B27C-1054FC165273}"/>
      </w:docPartPr>
      <w:docPartBody>
        <w:p w:rsidR="0023388E" w:rsidRDefault="004261A2" w:rsidP="004261A2">
          <w:pPr>
            <w:pStyle w:val="67E22AB94E17449888F5F6DA3B8CF663"/>
          </w:pPr>
          <w:r w:rsidRPr="00737983">
            <w:rPr>
              <w:lang w:bidi="ru-RU"/>
            </w:rPr>
            <w:t>Научный журнал</w:t>
          </w:r>
        </w:p>
      </w:docPartBody>
    </w:docPart>
    <w:docPart>
      <w:docPartPr>
        <w:name w:val="F303D097CFBA4795AE9E33935B3D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11BF-3037-4290-889C-3996758074EF}"/>
      </w:docPartPr>
      <w:docPartBody>
        <w:p w:rsidR="0023388E" w:rsidRDefault="004261A2" w:rsidP="004261A2">
          <w:pPr>
            <w:pStyle w:val="F303D097CFBA4795AE9E33935B3D8CA9"/>
          </w:pPr>
          <w:r w:rsidRPr="00737983">
            <w:rPr>
              <w:lang w:bidi="ru-RU"/>
            </w:rPr>
            <w:t>Отчет об исследовании</w:t>
          </w:r>
        </w:p>
      </w:docPartBody>
    </w:docPart>
    <w:docPart>
      <w:docPartPr>
        <w:name w:val="8D708E38BF9C45CEBED6E3A84783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8DE5-6575-4CF6-AF19-6A273185A10D}"/>
      </w:docPartPr>
      <w:docPartBody>
        <w:p w:rsidR="0023388E" w:rsidRDefault="004261A2" w:rsidP="004261A2">
          <w:pPr>
            <w:pStyle w:val="8D708E38BF9C45CEBED6E3A847839BF3"/>
          </w:pPr>
          <w:r w:rsidRPr="00737983">
            <w:rPr>
              <w:lang w:bidi="ru-RU"/>
            </w:rPr>
            <w:t>Стенд с презентацией</w:t>
          </w:r>
        </w:p>
      </w:docPartBody>
    </w:docPart>
    <w:docPart>
      <w:docPartPr>
        <w:name w:val="AB3A224325CF48AE98A13E756401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EF59-1CB5-4FE5-88BD-E32D92889317}"/>
      </w:docPartPr>
      <w:docPartBody>
        <w:p w:rsidR="0023388E" w:rsidRDefault="004261A2" w:rsidP="004261A2">
          <w:pPr>
            <w:pStyle w:val="AB3A224325CF48AE98A13E756401757F"/>
          </w:pPr>
          <w:r w:rsidRPr="00737983">
            <w:rPr>
              <w:rStyle w:val="a3"/>
              <w:lang w:bidi="ru-RU"/>
            </w:rPr>
            <w:t>Крайний срок (все компоненты):</w:t>
          </w:r>
        </w:p>
      </w:docPartBody>
    </w:docPart>
    <w:docPart>
      <w:docPartPr>
        <w:name w:val="896480611575407F8F794E05CD1F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C98D-32AD-4710-A190-BE62FEB46090}"/>
      </w:docPartPr>
      <w:docPartBody>
        <w:p w:rsidR="0023388E" w:rsidRDefault="004261A2" w:rsidP="004261A2">
          <w:pPr>
            <w:pStyle w:val="896480611575407F8F794E05CD1FCB40"/>
          </w:pPr>
          <w:r w:rsidRPr="00737983">
            <w:rPr>
              <w:lang w:bidi="ru-RU"/>
            </w:rPr>
            <w:t>&lt;введите здесь крайний срок&gt;</w:t>
          </w:r>
        </w:p>
      </w:docPartBody>
    </w:docPart>
    <w:docPart>
      <w:docPartPr>
        <w:name w:val="3911A1BE7A4E4581A4BC0F97C29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2103-04F5-45FF-8F99-FBD7FF18110C}"/>
      </w:docPartPr>
      <w:docPartBody>
        <w:p w:rsidR="0023388E" w:rsidRDefault="004261A2" w:rsidP="004261A2">
          <w:pPr>
            <w:pStyle w:val="3911A1BE7A4E4581A4BC0F97C29E2309"/>
          </w:pPr>
          <w:r>
            <w:rPr>
              <w:lang w:bidi="ru-RU"/>
            </w:rPr>
            <w:t>Дата выполнения</w:t>
          </w:r>
        </w:p>
      </w:docPartBody>
    </w:docPart>
    <w:docPart>
      <w:docPartPr>
        <w:name w:val="2514CE30FF4D4B7E9DDC4B7298FC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159A-03EF-4376-B5BC-07E645CABDEB}"/>
      </w:docPartPr>
      <w:docPartBody>
        <w:p w:rsidR="0023388E" w:rsidRDefault="004261A2" w:rsidP="004261A2">
          <w:pPr>
            <w:pStyle w:val="2514CE30FF4D4B7E9DDC4B7298FC38F2"/>
          </w:pPr>
          <w:r w:rsidRPr="00CB37ED">
            <w:rPr>
              <w:rStyle w:val="a4"/>
              <w:lang w:bidi="ru-RU"/>
            </w:rPr>
            <w:t>Каждое выделенное ПОЛУЖИРНЫМ шрифтом слово соответствует странице в отчете об исследовании и на стенде.</w:t>
          </w:r>
        </w:p>
      </w:docPartBody>
    </w:docPart>
    <w:docPart>
      <w:docPartPr>
        <w:name w:val="EDF56BB6D80249088C16807D76C7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9C70-70A5-4B2A-97F4-CE624ACFAEB4}"/>
      </w:docPartPr>
      <w:docPartBody>
        <w:p w:rsidR="0023388E" w:rsidRDefault="004261A2" w:rsidP="004261A2">
          <w:pPr>
            <w:pStyle w:val="EDF56BB6D80249088C16807D76C716A6"/>
          </w:pPr>
          <w:r w:rsidRPr="00737983">
            <w:rPr>
              <w:lang w:bidi="ru-RU"/>
            </w:rPr>
            <w:t>&lt;укажите дату за 6 недель до крайнего срока&gt;</w:t>
          </w:r>
        </w:p>
      </w:docPartBody>
    </w:docPart>
    <w:docPart>
      <w:docPartPr>
        <w:name w:val="61ED6E6ABCFA452CB8500CF25271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8F93-0755-4354-9111-6DA779C1EA55}"/>
      </w:docPartPr>
      <w:docPartBody>
        <w:p w:rsidR="0023388E" w:rsidRDefault="004261A2" w:rsidP="004261A2">
          <w:pPr>
            <w:pStyle w:val="61ED6E6ABCFA452CB8500CF25271DDA8"/>
          </w:pPr>
          <w:r w:rsidRPr="00C43DF9">
            <w:rPr>
              <w:rFonts w:asciiTheme="majorHAnsi" w:hAnsiTheme="majorHAnsi" w:cs="Tahoma"/>
              <w:sz w:val="18"/>
              <w:szCs w:val="18"/>
              <w:lang w:bidi="ru-RU"/>
            </w:rPr>
            <w:t>Подготовьте научный журнал, в котором вы будете вести записи о своих мыслях, действиях и записывать данные о проекте в целом.</w:t>
          </w:r>
        </w:p>
      </w:docPartBody>
    </w:docPart>
    <w:docPart>
      <w:docPartPr>
        <w:name w:val="BF5DCF926E5E47019B330F5F69CD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81DF-075B-4CF5-97B4-67FFAEA6AEB5}"/>
      </w:docPartPr>
      <w:docPartBody>
        <w:p w:rsidR="0023388E" w:rsidRDefault="004261A2" w:rsidP="004261A2">
          <w:pPr>
            <w:pStyle w:val="BF5DCF926E5E47019B330F5F69CD82E0"/>
          </w:pPr>
          <w:r w:rsidRPr="00737983">
            <w:rPr>
              <w:lang w:bidi="ru-RU"/>
            </w:rPr>
            <w:t>&lt;укажите дату за 7 недель до крайнего срока&gt;</w:t>
          </w:r>
        </w:p>
      </w:docPartBody>
    </w:docPart>
    <w:docPart>
      <w:docPartPr>
        <w:name w:val="5B6EA21D903D436EA1D2AE3A01FB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55F3-722B-4D75-AD33-61BEC751FE4D}"/>
      </w:docPartPr>
      <w:docPartBody>
        <w:p w:rsidR="0023388E" w:rsidRDefault="004261A2" w:rsidP="004261A2">
          <w:pPr>
            <w:pStyle w:val="5B6EA21D903D436EA1D2AE3A01FBB65C"/>
          </w:pPr>
          <w:r w:rsidRPr="00C43DF9">
            <w:rPr>
              <w:rFonts w:asciiTheme="majorHAnsi" w:hAnsiTheme="majorHAnsi" w:cs="Tahoma"/>
              <w:sz w:val="18"/>
              <w:szCs w:val="18"/>
              <w:lang w:bidi="ru-RU"/>
            </w:rPr>
            <w:t>Подберите интересную для себя тему (наука о жизни, наука о Земле и т. д.) Есть ли вопрос или проблема, которая вас интересует? Выполните поиск в Bing, библиотеке, спросите у однокурсников или взрослых.</w:t>
          </w:r>
        </w:p>
      </w:docPartBody>
    </w:docPart>
    <w:docPart>
      <w:docPartPr>
        <w:name w:val="9C1E137DFD6E4150A123BF29A053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0305-B7D7-43A1-98F1-529A766C6AA6}"/>
      </w:docPartPr>
      <w:docPartBody>
        <w:p w:rsidR="0023388E" w:rsidRDefault="004261A2" w:rsidP="004261A2">
          <w:pPr>
            <w:pStyle w:val="9C1E137DFD6E4150A123BF29A0537F6B"/>
          </w:pPr>
          <w:r w:rsidRPr="00737983">
            <w:rPr>
              <w:lang w:bidi="ru-RU"/>
            </w:rPr>
            <w:t>&lt;укажите дату за 7 недель до крайнего срока&gt;</w:t>
          </w:r>
        </w:p>
      </w:docPartBody>
    </w:docPart>
    <w:docPart>
      <w:docPartPr>
        <w:name w:val="37B73D98C23E461CA186BACCF3E1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B882-B0DE-425A-9DB0-4C102D15035E}"/>
      </w:docPartPr>
      <w:docPartBody>
        <w:p w:rsidR="0023388E" w:rsidRDefault="004261A2" w:rsidP="004261A2">
          <w:pPr>
            <w:pStyle w:val="37B73D98C23E461CA186BACCF3E15471"/>
          </w:pPr>
          <w:r w:rsidRPr="00C43DF9">
            <w:rPr>
              <w:rFonts w:asciiTheme="majorHAnsi" w:hAnsiTheme="majorHAnsi" w:cs="Tahoma"/>
              <w:sz w:val="18"/>
              <w:szCs w:val="18"/>
              <w:lang w:bidi="ru-RU"/>
            </w:rPr>
            <w:t xml:space="preserve">Определите </w:t>
          </w:r>
          <w:r w:rsidRPr="00CB37ED">
            <w:rPr>
              <w:rStyle w:val="a3"/>
              <w:lang w:bidi="ru-RU"/>
            </w:rPr>
            <w:t>ПРОБЛЕМУ</w:t>
          </w:r>
          <w:r w:rsidRPr="00C43DF9">
            <w:rPr>
              <w:rFonts w:asciiTheme="majorHAnsi" w:hAnsiTheme="majorHAnsi" w:cs="Tahoma"/>
              <w:sz w:val="18"/>
              <w:szCs w:val="18"/>
              <w:lang w:bidi="ru-RU"/>
            </w:rPr>
            <w:t xml:space="preserve">, которую вы хотите решить. Какова цель этого эксперимента? Утвердите </w:t>
          </w:r>
          <w:r w:rsidRPr="00CB37ED">
            <w:rPr>
              <w:rStyle w:val="a3"/>
              <w:lang w:bidi="ru-RU"/>
            </w:rPr>
            <w:t>ПРОБЛЕМУ</w:t>
          </w:r>
          <w:r w:rsidRPr="00C43DF9">
            <w:rPr>
              <w:rFonts w:asciiTheme="majorHAnsi" w:hAnsiTheme="majorHAnsi" w:cs="Tahoma"/>
              <w:sz w:val="18"/>
              <w:szCs w:val="18"/>
              <w:lang w:bidi="ru-RU"/>
            </w:rPr>
            <w:t xml:space="preserve"> у преподавателя:</w:t>
          </w:r>
        </w:p>
      </w:docPartBody>
    </w:docPart>
    <w:docPart>
      <w:docPartPr>
        <w:name w:val="3B34B47D3A184762B92894063AA8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2386-8613-4651-BCB1-E701EC82F5F0}"/>
      </w:docPartPr>
      <w:docPartBody>
        <w:p w:rsidR="0023388E" w:rsidRDefault="004261A2" w:rsidP="004261A2">
          <w:pPr>
            <w:pStyle w:val="3B34B47D3A184762B92894063AA89736"/>
          </w:pPr>
          <w:r w:rsidRPr="00737983">
            <w:rPr>
              <w:lang w:bidi="ru-RU"/>
            </w:rPr>
            <w:t>&lt;укажите дату за 6 недель до крайнего срока&gt;</w:t>
          </w:r>
        </w:p>
      </w:docPartBody>
    </w:docPart>
    <w:docPart>
      <w:docPartPr>
        <w:name w:val="868DA16A3FD744579FDDDFD4B6E1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ACD-8EBA-4013-95F8-13790ED777F2}"/>
      </w:docPartPr>
      <w:docPartBody>
        <w:p w:rsidR="0023388E" w:rsidRDefault="004261A2" w:rsidP="004261A2">
          <w:pPr>
            <w:pStyle w:val="868DA16A3FD744579FDDDFD4B6E158F9"/>
          </w:pPr>
          <w:r w:rsidRPr="00CB37ED">
            <w:rPr>
              <w:lang w:bidi="ru-RU"/>
            </w:rPr>
            <w:t xml:space="preserve">Составьте </w:t>
          </w:r>
          <w:r w:rsidRPr="00CB37ED">
            <w:rPr>
              <w:rStyle w:val="a3"/>
              <w:lang w:bidi="ru-RU"/>
            </w:rPr>
            <w:t>ГИПОТЕЗУ</w:t>
          </w:r>
          <w:r w:rsidRPr="00CB37ED">
            <w:rPr>
              <w:lang w:bidi="ru-RU"/>
            </w:rPr>
            <w:t>, которая объясняет, что по вашему мнению произойдет при проведении эксперимента. Опишите ее утверждением «Если я ___, произойдет ___, поскольку ___».</w:t>
          </w:r>
        </w:p>
      </w:docPartBody>
    </w:docPart>
    <w:docPart>
      <w:docPartPr>
        <w:name w:val="2B4C74008D704B64BE868CE85847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6BEF-CD05-42BE-AF46-E4BB8E1A3FA8}"/>
      </w:docPartPr>
      <w:docPartBody>
        <w:p w:rsidR="0023388E" w:rsidRDefault="004261A2" w:rsidP="004261A2">
          <w:pPr>
            <w:pStyle w:val="2B4C74008D704B64BE868CE85847245D"/>
          </w:pPr>
          <w:r w:rsidRPr="00737983">
            <w:rPr>
              <w:lang w:bidi="ru-RU"/>
            </w:rPr>
            <w:t>&lt;укажите дату за 5 недель до крайнего срока&gt;</w:t>
          </w:r>
        </w:p>
      </w:docPartBody>
    </w:docPart>
    <w:docPart>
      <w:docPartPr>
        <w:name w:val="36E3E497577341759F6951D7C587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29B5-074F-48A8-A17F-E79C277F5E36}"/>
      </w:docPartPr>
      <w:docPartBody>
        <w:p w:rsidR="0023388E" w:rsidRDefault="004261A2" w:rsidP="004261A2">
          <w:pPr>
            <w:pStyle w:val="36E3E497577341759F6951D7C587E90F"/>
          </w:pPr>
          <w:r w:rsidRPr="00CB37ED">
            <w:rPr>
              <w:lang w:bidi="ru-RU"/>
            </w:rPr>
            <w:t xml:space="preserve">Подробно спланируйте свой эксперимент. Составьте </w:t>
          </w:r>
          <w:r w:rsidRPr="00CB37ED">
            <w:rPr>
              <w:rStyle w:val="a3"/>
              <w:lang w:bidi="ru-RU"/>
            </w:rPr>
            <w:t>СПИСОК МАТЕРИАЛОВ</w:t>
          </w:r>
          <w:r w:rsidRPr="00CB37ED">
            <w:rPr>
              <w:lang w:bidi="ru-RU"/>
            </w:rPr>
            <w:t>.</w:t>
          </w:r>
        </w:p>
      </w:docPartBody>
    </w:docPart>
    <w:docPart>
      <w:docPartPr>
        <w:name w:val="D2B0BD32032B4558AB16E32F6BBB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5AE9-1335-4A70-978F-B22A8DD29D5C}"/>
      </w:docPartPr>
      <w:docPartBody>
        <w:p w:rsidR="0023388E" w:rsidRDefault="004261A2" w:rsidP="004261A2">
          <w:pPr>
            <w:pStyle w:val="D2B0BD32032B4558AB16E32F6BBBC242"/>
          </w:pPr>
          <w:r w:rsidRPr="00737983">
            <w:rPr>
              <w:lang w:bidi="ru-RU"/>
            </w:rPr>
            <w:t>&lt;укажите дату за 5 недель до крайнего срока&gt;</w:t>
          </w:r>
        </w:p>
      </w:docPartBody>
    </w:docPart>
    <w:docPart>
      <w:docPartPr>
        <w:name w:val="19BAEEE0EA6546F9811605350944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1FC6-1B5D-4020-BBA1-F1E7D0AA5A86}"/>
      </w:docPartPr>
      <w:docPartBody>
        <w:p w:rsidR="0023388E" w:rsidRDefault="004261A2" w:rsidP="004261A2">
          <w:pPr>
            <w:pStyle w:val="19BAEEE0EA6546F98116053509441D8E"/>
          </w:pPr>
          <w:r w:rsidRPr="00CB37ED">
            <w:rPr>
              <w:lang w:bidi="ru-RU"/>
            </w:rPr>
            <w:t xml:space="preserve">Проведите свой эксперимент. Запишите и выполните пошаговые указания. Это будут ваши </w:t>
          </w:r>
          <w:r w:rsidRPr="00CB37ED">
            <w:rPr>
              <w:rStyle w:val="a3"/>
              <w:lang w:bidi="ru-RU"/>
            </w:rPr>
            <w:t>ПРОЦЕДУРЫ</w:t>
          </w:r>
          <w:r w:rsidRPr="00CB37ED">
            <w:rPr>
              <w:lang w:bidi="ru-RU"/>
            </w:rPr>
            <w:t>. (Измените здесь сроки, если проект занимает больше времени.)</w:t>
          </w:r>
        </w:p>
      </w:docPartBody>
    </w:docPart>
    <w:docPart>
      <w:docPartPr>
        <w:name w:val="CC50BCA4ED074A068BE23F42C54A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B0F-072D-4550-9D04-BEE86B042C79}"/>
      </w:docPartPr>
      <w:docPartBody>
        <w:p w:rsidR="0023388E" w:rsidRDefault="004261A2" w:rsidP="004261A2">
          <w:pPr>
            <w:pStyle w:val="CC50BCA4ED074A068BE23F42C54A685C"/>
          </w:pPr>
          <w:r w:rsidRPr="00737983">
            <w:rPr>
              <w:lang w:bidi="ru-RU"/>
            </w:rPr>
            <w:t>&lt;укажите дату за 5 недель до крайнего срока&gt;</w:t>
          </w:r>
        </w:p>
      </w:docPartBody>
    </w:docPart>
    <w:docPart>
      <w:docPartPr>
        <w:name w:val="EF22FACB049E4697AAD2528B3ECA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AD4A-7A7B-4FBD-B1AA-16497F399D97}"/>
      </w:docPartPr>
      <w:docPartBody>
        <w:p w:rsidR="0023388E" w:rsidRDefault="004261A2" w:rsidP="004261A2">
          <w:pPr>
            <w:pStyle w:val="EF22FACB049E4697AAD2528B3ECAAFEB"/>
          </w:pPr>
          <w:r w:rsidRPr="00C43DF9">
            <w:rPr>
              <w:rFonts w:asciiTheme="majorHAnsi" w:hAnsiTheme="majorHAnsi" w:cs="Tahoma"/>
              <w:sz w:val="18"/>
              <w:szCs w:val="18"/>
              <w:lang w:bidi="ru-RU"/>
            </w:rPr>
            <w:t>Во время проведения эксперимента записывайте все количественные данные в научный журнал (измерения, время вес). Эти данные помогут доказать или опровергнуть гипотезу.</w:t>
          </w:r>
        </w:p>
      </w:docPartBody>
    </w:docPart>
    <w:docPart>
      <w:docPartPr>
        <w:name w:val="8C274CFDB46D426B8F95A4B61D79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286A-8757-4A5C-9989-AF199FE8AFDA}"/>
      </w:docPartPr>
      <w:docPartBody>
        <w:p w:rsidR="0023388E" w:rsidRDefault="004261A2" w:rsidP="004261A2">
          <w:pPr>
            <w:pStyle w:val="8C274CFDB46D426B8F95A4B61D797295"/>
          </w:pPr>
          <w:r w:rsidRPr="00737983">
            <w:rPr>
              <w:lang w:bidi="ru-RU"/>
            </w:rPr>
            <w:t>&lt;укажите дату за 4 недели до крайнего срока&gt;</w:t>
          </w:r>
        </w:p>
      </w:docPartBody>
    </w:docPart>
    <w:docPart>
      <w:docPartPr>
        <w:name w:val="BB27A3DDB1D94AA3838418385546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C839-A5D0-4352-B448-6A67602555FD}"/>
      </w:docPartPr>
      <w:docPartBody>
        <w:p w:rsidR="0023388E" w:rsidRDefault="004261A2" w:rsidP="004261A2">
          <w:pPr>
            <w:pStyle w:val="BB27A3DDB1D94AA3838418385546184F"/>
          </w:pPr>
          <w:r w:rsidRPr="00CB37ED">
            <w:rPr>
              <w:lang w:bidi="ru-RU"/>
            </w:rPr>
            <w:t xml:space="preserve">После выполнения эксперимента упорядочите данные и выберите график, который лучше всего проиллюстрирует наблюдаемые изменения. Это ваши </w:t>
          </w:r>
          <w:r w:rsidRPr="00CB37ED">
            <w:rPr>
              <w:rStyle w:val="a3"/>
              <w:lang w:bidi="ru-RU"/>
            </w:rPr>
            <w:t>РЕЗУЛЬТАТЫ</w:t>
          </w:r>
          <w:r w:rsidRPr="00CB37ED">
            <w:rPr>
              <w:lang w:bidi="ru-RU"/>
            </w:rPr>
            <w:t>.</w:t>
          </w:r>
        </w:p>
      </w:docPartBody>
    </w:docPart>
    <w:docPart>
      <w:docPartPr>
        <w:name w:val="ED5337DCB3BF471F96CD8D1FBE01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1C9E-8DAC-4BA2-8ECC-6838E8797AE7}"/>
      </w:docPartPr>
      <w:docPartBody>
        <w:p w:rsidR="0023388E" w:rsidRDefault="004261A2" w:rsidP="004261A2">
          <w:pPr>
            <w:pStyle w:val="ED5337DCB3BF471F96CD8D1FBE011BBC"/>
          </w:pPr>
          <w:r w:rsidRPr="00737983">
            <w:rPr>
              <w:lang w:bidi="ru-RU"/>
            </w:rPr>
            <w:t>&lt;укажите дату за 3 недели до крайнего срока&gt;</w:t>
          </w:r>
        </w:p>
      </w:docPartBody>
    </w:docPart>
    <w:docPart>
      <w:docPartPr>
        <w:name w:val="2DE9D24AB33F407580B5C366488E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EBA2-C3DC-448F-ADBC-0A607864732F}"/>
      </w:docPartPr>
      <w:docPartBody>
        <w:p w:rsidR="0023388E" w:rsidRDefault="004261A2" w:rsidP="004261A2">
          <w:pPr>
            <w:pStyle w:val="2DE9D24AB33F407580B5C366488E3B01"/>
          </w:pPr>
          <w:r w:rsidRPr="00CB37ED">
            <w:rPr>
              <w:lang w:bidi="ru-RU"/>
            </w:rPr>
            <w:t xml:space="preserve">Проанализируйте результаты и составьте понятный </w:t>
          </w:r>
          <w:r w:rsidRPr="00CB37ED">
            <w:rPr>
              <w:rStyle w:val="a3"/>
              <w:lang w:bidi="ru-RU"/>
            </w:rPr>
            <w:t>АНАЛИЗ ДАННЫХ</w:t>
          </w:r>
          <w:r w:rsidRPr="00CB37ED">
            <w:rPr>
              <w:lang w:bidi="ru-RU"/>
            </w:rPr>
            <w:t>.</w:t>
          </w:r>
        </w:p>
      </w:docPartBody>
    </w:docPart>
    <w:docPart>
      <w:docPartPr>
        <w:name w:val="343349A374EF44E797B569FFCCE5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5C9B-1FC1-413F-9475-447525031107}"/>
      </w:docPartPr>
      <w:docPartBody>
        <w:p w:rsidR="0023388E" w:rsidRDefault="004261A2" w:rsidP="004261A2">
          <w:pPr>
            <w:pStyle w:val="343349A374EF44E797B569FFCCE5C438"/>
          </w:pPr>
          <w:r w:rsidRPr="00737983">
            <w:rPr>
              <w:lang w:bidi="ru-RU"/>
            </w:rPr>
            <w:t>&lt;укажите дату за 3 недели до крайнего срока&gt;</w:t>
          </w:r>
        </w:p>
      </w:docPartBody>
    </w:docPart>
    <w:docPart>
      <w:docPartPr>
        <w:name w:val="DB0092937BA74EA09093CA0759F4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28B7-AAAE-49B2-8C02-CE8FB46AD53D}"/>
      </w:docPartPr>
      <w:docPartBody>
        <w:p w:rsidR="0023388E" w:rsidRDefault="004261A2" w:rsidP="004261A2">
          <w:pPr>
            <w:pStyle w:val="DB0092937BA74EA09093CA0759F4B147"/>
          </w:pPr>
          <w:r w:rsidRPr="00CB37ED">
            <w:rPr>
              <w:lang w:bidi="ru-RU"/>
            </w:rPr>
            <w:t xml:space="preserve">Напишите </w:t>
          </w:r>
          <w:r w:rsidRPr="00CB37ED">
            <w:rPr>
              <w:rStyle w:val="a3"/>
              <w:lang w:bidi="ru-RU"/>
            </w:rPr>
            <w:t>ЗАКЛЮЧЕНИЕ</w:t>
          </w:r>
          <w:r w:rsidRPr="00CB37ED">
            <w:rPr>
              <w:lang w:bidi="ru-RU"/>
            </w:rPr>
            <w:t>, вашу интерпретацию данных (почему возникли такие результаты?)</w:t>
          </w:r>
        </w:p>
      </w:docPartBody>
    </w:docPart>
    <w:docPart>
      <w:docPartPr>
        <w:name w:val="1299426282F2421789F17E8C06B8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8811-6975-4A11-889B-916FEEB9248B}"/>
      </w:docPartPr>
      <w:docPartBody>
        <w:p w:rsidR="0023388E" w:rsidRDefault="004261A2" w:rsidP="004261A2">
          <w:pPr>
            <w:pStyle w:val="1299426282F2421789F17E8C06B89A1E"/>
          </w:pPr>
          <w:r>
            <w:rPr>
              <w:lang w:bidi="ru-RU"/>
            </w:rPr>
            <w:t>Дата выполнения</w:t>
          </w:r>
        </w:p>
      </w:docPartBody>
    </w:docPart>
    <w:docPart>
      <w:docPartPr>
        <w:name w:val="9E7305D06E2C4E9EA73E4129A20E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1512-BF26-4AC9-B401-BA5A22C93D0E}"/>
      </w:docPartPr>
      <w:docPartBody>
        <w:p w:rsidR="0023388E" w:rsidRDefault="004261A2" w:rsidP="004261A2">
          <w:pPr>
            <w:pStyle w:val="9E7305D06E2C4E9EA73E4129A20E1E43"/>
          </w:pPr>
          <w:r w:rsidRPr="00737983">
            <w:rPr>
              <w:lang w:bidi="ru-RU"/>
            </w:rPr>
            <w:t>&lt;укажите дату за 3 недели до крайнего срока&gt;</w:t>
          </w:r>
        </w:p>
      </w:docPartBody>
    </w:docPart>
    <w:docPart>
      <w:docPartPr>
        <w:name w:val="819377FDEE4C42CBAD8F1BACCD2D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479A-DEE6-4E31-A530-BCA3DAD3D70B}"/>
      </w:docPartPr>
      <w:docPartBody>
        <w:p w:rsidR="0023388E" w:rsidRDefault="004261A2" w:rsidP="004261A2">
          <w:pPr>
            <w:pStyle w:val="819377FDEE4C42CBAD8F1BACCD2DCC42"/>
          </w:pPr>
          <w:r w:rsidRPr="00737983">
            <w:rPr>
              <w:lang w:bidi="ru-RU"/>
            </w:rPr>
            <w:t>Спроектируйте, составьте и создайте основные страницы своего отчета</w:t>
          </w:r>
          <w:r w:rsidRPr="00CB37ED">
            <w:rPr>
              <w:rStyle w:val="a3"/>
              <w:lang w:bidi="ru-RU"/>
            </w:rPr>
            <w:t>: ТИТУЛЬНЫЙ ЛИСТ, АННОТАЦИЯ, СПИСОК БЛАГОДАРНОСТЕЙ, СОДЕРЖАНИЕ, ОБЗОР ИССЛЕДОВАНИЯ, СПИСОК ТЕРМИНОВ, ССЫЛКИ НА ИСТОЧНИКИ</w:t>
          </w:r>
          <w:r w:rsidRPr="00737983">
            <w:rPr>
              <w:lang w:bidi="ru-RU"/>
            </w:rPr>
            <w:t>.</w:t>
          </w:r>
        </w:p>
      </w:docPartBody>
    </w:docPart>
    <w:docPart>
      <w:docPartPr>
        <w:name w:val="0B96A0544BEF4CFBA68257F8F387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A71C-35F1-44D4-A6BB-AFBF0F09DD5F}"/>
      </w:docPartPr>
      <w:docPartBody>
        <w:p w:rsidR="0023388E" w:rsidRDefault="004261A2" w:rsidP="004261A2">
          <w:pPr>
            <w:pStyle w:val="0B96A0544BEF4CFBA68257F8F3870516"/>
          </w:pPr>
          <w:r w:rsidRPr="00737983">
            <w:rPr>
              <w:lang w:bidi="ru-RU"/>
            </w:rPr>
            <w:t>&lt;укажите дату за 2 недели до крайнего срока&gt;</w:t>
          </w:r>
        </w:p>
      </w:docPartBody>
    </w:docPart>
    <w:docPart>
      <w:docPartPr>
        <w:name w:val="CA2C3FAB200B4EA781853A5C2DE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2DDE-FB02-4954-AA43-9938BD467B00}"/>
      </w:docPartPr>
      <w:docPartBody>
        <w:p w:rsidR="0023388E" w:rsidRDefault="004261A2" w:rsidP="004261A2">
          <w:pPr>
            <w:pStyle w:val="CA2C3FAB200B4EA781853A5C2DE21093"/>
          </w:pPr>
          <w:r w:rsidRPr="00737983">
            <w:rPr>
              <w:lang w:bidi="ru-RU"/>
            </w:rPr>
            <w:t>Заполните все страницы отчета. Все необходимые данные у вас есть. Уделите особое внимание параметрам, которые задал преподаватель или директор ярмарки знаний.</w:t>
          </w:r>
        </w:p>
      </w:docPartBody>
    </w:docPart>
    <w:docPart>
      <w:docPartPr>
        <w:name w:val="DEE58B96FD8B4EF29D595EB9F683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FD1F-0593-4643-9301-078D40A27213}"/>
      </w:docPartPr>
      <w:docPartBody>
        <w:p w:rsidR="0023388E" w:rsidRDefault="004261A2" w:rsidP="004261A2">
          <w:pPr>
            <w:pStyle w:val="DEE58B96FD8B4EF29D595EB9F68383C7"/>
          </w:pPr>
          <w:r w:rsidRPr="00737983">
            <w:rPr>
              <w:lang w:bidi="ru-RU"/>
            </w:rPr>
            <w:t>&lt;укажите дату за 2 недели до крайнего срока&gt;</w:t>
          </w:r>
        </w:p>
      </w:docPartBody>
    </w:docPart>
    <w:docPart>
      <w:docPartPr>
        <w:name w:val="3516C81AD69B4D659A61C0D0C253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A027-94D8-4C54-876A-39A4D64250A8}"/>
      </w:docPartPr>
      <w:docPartBody>
        <w:p w:rsidR="0023388E" w:rsidRDefault="004261A2" w:rsidP="004261A2">
          <w:pPr>
            <w:pStyle w:val="3516C81AD69B4D659A61C0D0C2533A9F"/>
          </w:pPr>
          <w:r w:rsidRPr="00737983">
            <w:rPr>
              <w:lang w:bidi="ru-RU"/>
            </w:rPr>
            <w:t>Проверьте и отредактируйте все страницы и графики.</w:t>
          </w:r>
        </w:p>
      </w:docPartBody>
    </w:docPart>
    <w:docPart>
      <w:docPartPr>
        <w:name w:val="B890CB4DB482491AB556963E7329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DC4E-1BA9-49E1-97F7-72507656AAD2}"/>
      </w:docPartPr>
      <w:docPartBody>
        <w:p w:rsidR="0023388E" w:rsidRDefault="004261A2" w:rsidP="004261A2">
          <w:pPr>
            <w:pStyle w:val="B890CB4DB482491AB556963E7329D34C"/>
          </w:pPr>
          <w:r w:rsidRPr="00737983">
            <w:rPr>
              <w:lang w:bidi="ru-RU"/>
            </w:rPr>
            <w:t>&lt;укажите дату за 2 недели до крайнего срока&gt;</w:t>
          </w:r>
        </w:p>
      </w:docPartBody>
    </w:docPart>
    <w:docPart>
      <w:docPartPr>
        <w:name w:val="22ED23E7F6F649F5B16112C18229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F31C-1511-4B75-ACF9-E20A2A257F25}"/>
      </w:docPartPr>
      <w:docPartBody>
        <w:p w:rsidR="0023388E" w:rsidRDefault="004261A2" w:rsidP="004261A2">
          <w:pPr>
            <w:pStyle w:val="22ED23E7F6F649F5B16112C182292156"/>
          </w:pPr>
          <w:r w:rsidRPr="00737983">
            <w:rPr>
              <w:lang w:bidi="ru-RU"/>
            </w:rPr>
            <w:t>Распечатайте страницы отчета. Соберите отчет. Скрепите страницы.</w:t>
          </w:r>
        </w:p>
      </w:docPartBody>
    </w:docPart>
    <w:docPart>
      <w:docPartPr>
        <w:name w:val="11123ADB24AC44C882AA1850C762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2765-8080-466D-921D-BA968234748F}"/>
      </w:docPartPr>
      <w:docPartBody>
        <w:p w:rsidR="0023388E" w:rsidRDefault="004261A2" w:rsidP="004261A2">
          <w:pPr>
            <w:pStyle w:val="11123ADB24AC44C882AA1850C7626305"/>
          </w:pPr>
          <w:r w:rsidRPr="00737983">
            <w:rPr>
              <w:lang w:bidi="ru-RU"/>
            </w:rPr>
            <w:t>&lt;укажите дату за 10 недель до крайнего срока&gt;</w:t>
          </w:r>
        </w:p>
      </w:docPartBody>
    </w:docPart>
    <w:docPart>
      <w:docPartPr>
        <w:name w:val="2E5C01A5E98D4EDF95AA1C80E3F3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5B5D-A34F-4B76-8FDE-AB3905AC9240}"/>
      </w:docPartPr>
      <w:docPartBody>
        <w:p w:rsidR="0023388E" w:rsidRDefault="004261A2" w:rsidP="004261A2">
          <w:pPr>
            <w:pStyle w:val="2E5C01A5E98D4EDF95AA1C80E3F30367"/>
          </w:pPr>
          <w:r w:rsidRPr="00737983">
            <w:rPr>
              <w:lang w:bidi="ru-RU"/>
            </w:rPr>
            <w:t xml:space="preserve">Распечатайте </w:t>
          </w:r>
          <w:r w:rsidRPr="00CB37ED">
            <w:rPr>
              <w:rStyle w:val="a3"/>
              <w:lang w:bidi="ru-RU"/>
            </w:rPr>
            <w:t>ПРОБЛЕМУ, ГИПОТЕЗУ, СПИСОК МАТЕРИАЛОВ, ПРОЦЕДУРУ, ГРАФИКИ, АНАЛИЗА ДАННЫХ И ЗАКЛЮЧЕНИЕ</w:t>
          </w:r>
          <w:r w:rsidRPr="00737983">
            <w:rPr>
              <w:lang w:bidi="ru-RU"/>
            </w:rPr>
            <w:t xml:space="preserve"> крупным шрифтом, чтобы поместить на стенд с презентацией</w:t>
          </w:r>
        </w:p>
      </w:docPartBody>
    </w:docPart>
    <w:docPart>
      <w:docPartPr>
        <w:name w:val="A0EA4E8C871E4EC7AE382E907DD6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487A-272B-4C57-8F4B-73C989D923FC}"/>
      </w:docPartPr>
      <w:docPartBody>
        <w:p w:rsidR="0023388E" w:rsidRDefault="004261A2" w:rsidP="004261A2">
          <w:pPr>
            <w:pStyle w:val="A0EA4E8C871E4EC7AE382E907DD6D79F"/>
          </w:pPr>
          <w:r w:rsidRPr="00737983">
            <w:rPr>
              <w:lang w:bidi="ru-RU"/>
            </w:rPr>
            <w:t>&lt;укажите дату за 7 недель до крайнего срока&gt;</w:t>
          </w:r>
        </w:p>
      </w:docPartBody>
    </w:docPart>
    <w:docPart>
      <w:docPartPr>
        <w:name w:val="51E5DCA36D5744C0A235682262E2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9DDC-2EDF-47E5-B8BD-55FB59D52CE6}"/>
      </w:docPartPr>
      <w:docPartBody>
        <w:p w:rsidR="0023388E" w:rsidRDefault="004261A2" w:rsidP="004261A2">
          <w:pPr>
            <w:pStyle w:val="51E5DCA36D5744C0A235682262E2FD22"/>
          </w:pPr>
          <w:r w:rsidRPr="00737983">
            <w:rPr>
              <w:lang w:bidi="ru-RU"/>
            </w:rPr>
            <w:t>Соберите стенд с презентацией в соответствии с параметрами, установленными преподавателем или директором ярмарки знаний. Добавьте фотографии и название. Будьте лаконичны</w:t>
          </w:r>
        </w:p>
      </w:docPartBody>
    </w:docPart>
    <w:docPart>
      <w:docPartPr>
        <w:name w:val="5CFEC27EB49B4060A675582F2EE1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BC45-E725-4E12-930D-CF64BB206440}"/>
      </w:docPartPr>
      <w:docPartBody>
        <w:p w:rsidR="0023388E" w:rsidRDefault="004261A2" w:rsidP="004261A2">
          <w:pPr>
            <w:pStyle w:val="5CFEC27EB49B4060A675582F2EE1D076"/>
          </w:pPr>
          <w:r w:rsidRPr="00737983">
            <w:rPr>
              <w:lang w:bidi="ru-RU"/>
            </w:rPr>
            <w:t>&lt;укажите дату за 5 недель до крайнего срока&gt;</w:t>
          </w:r>
        </w:p>
      </w:docPartBody>
    </w:docPart>
    <w:docPart>
      <w:docPartPr>
        <w:name w:val="EF1AA1CBA8384D29A7E0BAA84367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32DD-869D-4B29-BFB6-90B6B6CD3259}"/>
      </w:docPartPr>
      <w:docPartBody>
        <w:p w:rsidR="0023388E" w:rsidRDefault="004261A2" w:rsidP="004261A2">
          <w:pPr>
            <w:pStyle w:val="EF1AA1CBA8384D29A7E0BAA84367CF35"/>
          </w:pPr>
          <w:r w:rsidRPr="00737983">
            <w:rPr>
              <w:lang w:bidi="ru-RU"/>
            </w:rPr>
            <w:t>Просмотрите научный журнал и убедитесь в полноте сведений.</w:t>
          </w:r>
        </w:p>
      </w:docPartBody>
    </w:docPart>
    <w:docPart>
      <w:docPartPr>
        <w:name w:val="D73E8E5176D84883BD9DB854FFB8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F2D3-9C05-4ACB-8FF0-34D80026BD96}"/>
      </w:docPartPr>
      <w:docPartBody>
        <w:p w:rsidR="0023388E" w:rsidRDefault="004261A2" w:rsidP="004261A2">
          <w:pPr>
            <w:pStyle w:val="D73E8E5176D84883BD9DB854FFB818E6"/>
          </w:pPr>
          <w:r w:rsidRPr="00CB37ED">
            <w:rPr>
              <w:lang w:bidi="ru-RU"/>
            </w:rPr>
            <w:t>&lt;укажите крайний срок&gt;</w:t>
          </w:r>
        </w:p>
      </w:docPartBody>
    </w:docPart>
    <w:docPart>
      <w:docPartPr>
        <w:name w:val="80F47C80A3FE4591BD80FDB3D2E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2B19-DC5F-428F-A075-1BA970A57F40}"/>
      </w:docPartPr>
      <w:docPartBody>
        <w:p w:rsidR="0023388E" w:rsidRDefault="004261A2" w:rsidP="004261A2">
          <w:pPr>
            <w:pStyle w:val="80F47C80A3FE4591BD80FDB3D2E449D6"/>
          </w:pPr>
          <w:r w:rsidRPr="00737983">
            <w:rPr>
              <w:lang w:bidi="ru-RU"/>
            </w:rPr>
            <w:t>Вы подготовили все три компонента своего конкурсного научного проекта!</w:t>
          </w:r>
        </w:p>
      </w:docPartBody>
    </w:docPart>
    <w:docPart>
      <w:docPartPr>
        <w:name w:val="D6499DE578E04E1D9C86CF13A8E4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92DA-EEB0-49CD-901A-6050B3365B86}"/>
      </w:docPartPr>
      <w:docPartBody>
        <w:p w:rsidR="0023388E" w:rsidRDefault="004261A2" w:rsidP="004261A2">
          <w:pPr>
            <w:pStyle w:val="D6499DE578E04E1D9C86CF13A8E4A69D"/>
          </w:pPr>
          <w:r w:rsidRPr="00737983">
            <w:rPr>
              <w:lang w:bidi="ru-RU"/>
            </w:rPr>
            <w:t>Научный журнал</w:t>
          </w:r>
        </w:p>
      </w:docPartBody>
    </w:docPart>
    <w:docPart>
      <w:docPartPr>
        <w:name w:val="23E17EAD89314AF4B4EB40CE544B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E65E-D5D3-47B6-A70C-C545A60B9D33}"/>
      </w:docPartPr>
      <w:docPartBody>
        <w:p w:rsidR="0023388E" w:rsidRDefault="004261A2" w:rsidP="004261A2">
          <w:pPr>
            <w:pStyle w:val="23E17EAD89314AF4B4EB40CE544B8A84"/>
          </w:pPr>
          <w:r w:rsidRPr="00737983">
            <w:rPr>
              <w:lang w:bidi="ru-RU"/>
            </w:rPr>
            <w:t>Отчет об исследовании</w:t>
          </w:r>
        </w:p>
      </w:docPartBody>
    </w:docPart>
    <w:docPart>
      <w:docPartPr>
        <w:name w:val="5D659460C28A49598574636BC28F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917A-9D49-4E78-9889-45FA42FDBBEC}"/>
      </w:docPartPr>
      <w:docPartBody>
        <w:p w:rsidR="0023388E" w:rsidRDefault="004261A2" w:rsidP="004261A2">
          <w:pPr>
            <w:pStyle w:val="5D659460C28A49598574636BC28F18D9"/>
          </w:pPr>
          <w:r w:rsidRPr="00737983">
            <w:rPr>
              <w:lang w:bidi="ru-RU"/>
            </w:rPr>
            <w:t>Стенд с презентацией</w:t>
          </w:r>
        </w:p>
      </w:docPartBody>
    </w:docPart>
    <w:docPart>
      <w:docPartPr>
        <w:name w:val="FFDB0AD6D6C44AADBF85F4DA8D07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FA6B-6AFE-4C99-BBF8-F116AAAFF5C7}"/>
      </w:docPartPr>
      <w:docPartBody>
        <w:p w:rsidR="0023388E" w:rsidRDefault="004261A2" w:rsidP="004261A2">
          <w:pPr>
            <w:pStyle w:val="FFDB0AD6D6C44AADBF85F4DA8D0719C1"/>
          </w:pPr>
          <w:r w:rsidRPr="00737983">
            <w:rPr>
              <w:lang w:bidi="ru-RU"/>
            </w:rPr>
            <w:t>Разрешение от родителей для</w:t>
          </w:r>
        </w:p>
      </w:docPartBody>
    </w:docPart>
    <w:docPart>
      <w:docPartPr>
        <w:name w:val="3A714AEB73FA4A7799F00DDD0EB6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787D-B46B-4E5F-A2E0-C3D795046EC7}"/>
      </w:docPartPr>
      <w:docPartBody>
        <w:p w:rsidR="0023388E" w:rsidRDefault="004261A2" w:rsidP="004261A2">
          <w:pPr>
            <w:pStyle w:val="3A714AEB73FA4A7799F00DDD0EB6AE2B"/>
          </w:pPr>
          <w:r w:rsidRPr="00737983">
            <w:rPr>
              <w:lang w:bidi="ru-RU"/>
            </w:rPr>
            <w:t>&lt;введите имя учащегося&gt;</w:t>
          </w:r>
        </w:p>
      </w:docPartBody>
    </w:docPart>
    <w:docPart>
      <w:docPartPr>
        <w:name w:val="A0F8E375C53D49C6808946E2E431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14F7-2AC6-4828-957A-8CF899D57F3C}"/>
      </w:docPartPr>
      <w:docPartBody>
        <w:p w:rsidR="0023388E" w:rsidRDefault="004261A2" w:rsidP="004261A2">
          <w:pPr>
            <w:pStyle w:val="A0F8E375C53D49C6808946E2E4319C20"/>
          </w:pPr>
          <w:r>
            <w:rPr>
              <w:lang w:bidi="ru-RU"/>
            </w:rPr>
            <w:t>Я</w:t>
          </w:r>
        </w:p>
      </w:docPartBody>
    </w:docPart>
    <w:docPart>
      <w:docPartPr>
        <w:name w:val="10BB0F08D4E0459DB8E8C6997DA4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09A5-DF92-4043-BD24-C9C4F8A7ABD9}"/>
      </w:docPartPr>
      <w:docPartBody>
        <w:p w:rsidR="0023388E" w:rsidRDefault="004261A2" w:rsidP="004261A2">
          <w:pPr>
            <w:pStyle w:val="10BB0F08D4E0459DB8E8C6997DA40083"/>
          </w:pPr>
          <w:r w:rsidRPr="00737983">
            <w:rPr>
              <w:lang w:bidi="ru-RU"/>
            </w:rPr>
            <w:t>______________________</w:t>
          </w:r>
        </w:p>
      </w:docPartBody>
    </w:docPart>
    <w:docPart>
      <w:docPartPr>
        <w:name w:val="DD93177120E442988BD7505C7C70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B283-469B-4C7F-B707-6293617B1B19}"/>
      </w:docPartPr>
      <w:docPartBody>
        <w:p w:rsidR="0023388E" w:rsidRDefault="004261A2" w:rsidP="004261A2">
          <w:pPr>
            <w:pStyle w:val="DD93177120E442988BD7505C7C708F6E"/>
          </w:pPr>
          <w:r w:rsidRPr="00737983">
            <w:rPr>
              <w:lang w:bidi="ru-RU"/>
            </w:rPr>
            <w:t>(родитель), знаю, что мой ребенок принимает участие в этом важном проекте, и буду стараться поддерживать его и при необходимости давать советы. Мне известны крайний срок, планируемые даты и предметная область и я помогу представить все три компонента в</w:t>
          </w:r>
        </w:p>
      </w:docPartBody>
    </w:docPart>
    <w:docPart>
      <w:docPartPr>
        <w:name w:val="EF845B95E214490CADEDBD2E43A8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496E-3112-4C20-AB9E-8989600E838D}"/>
      </w:docPartPr>
      <w:docPartBody>
        <w:p w:rsidR="0023388E" w:rsidRDefault="004261A2" w:rsidP="004261A2">
          <w:pPr>
            <w:pStyle w:val="EF845B95E214490CADEDBD2E43A828AB"/>
          </w:pPr>
          <w:r w:rsidRPr="00737983">
            <w:rPr>
              <w:lang w:bidi="ru-RU"/>
            </w:rPr>
            <w:t>&lt;место представления&gt;</w:t>
          </w:r>
        </w:p>
      </w:docPartBody>
    </w:docPart>
    <w:docPart>
      <w:docPartPr>
        <w:name w:val="4DD1599023ED45E5877C5955ABE4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C83-14EC-4401-8173-34D1F7071107}"/>
      </w:docPartPr>
      <w:docPartBody>
        <w:p w:rsidR="0023388E" w:rsidRDefault="004261A2" w:rsidP="004261A2">
          <w:pPr>
            <w:pStyle w:val="4DD1599023ED45E5877C5955ABE4B6EC"/>
          </w:pPr>
          <w:r>
            <w:rPr>
              <w:lang w:bidi="ru-RU"/>
            </w:rPr>
            <w:t>к</w:t>
          </w:r>
        </w:p>
      </w:docPartBody>
    </w:docPart>
    <w:docPart>
      <w:docPartPr>
        <w:name w:val="83BFF3B232904B38AF5C73915986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D0CD-A369-445A-9A2B-3414C3863E54}"/>
      </w:docPartPr>
      <w:docPartBody>
        <w:p w:rsidR="0023388E" w:rsidRDefault="004261A2" w:rsidP="004261A2">
          <w:pPr>
            <w:pStyle w:val="83BFF3B232904B38AF5C739159866602"/>
          </w:pPr>
          <w:r w:rsidRPr="00737983">
            <w:rPr>
              <w:lang w:bidi="ru-RU"/>
            </w:rPr>
            <w:t>&lt;укажите крайний срок&gt;</w:t>
          </w:r>
        </w:p>
      </w:docPartBody>
    </w:docPart>
    <w:docPart>
      <w:docPartPr>
        <w:name w:val="64D30817778746E88DD8C5408D43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BBE6-63BB-4775-9186-3FEDAF9BF22D}"/>
      </w:docPartPr>
      <w:docPartBody>
        <w:p w:rsidR="0023388E" w:rsidRDefault="004261A2" w:rsidP="004261A2">
          <w:pPr>
            <w:pStyle w:val="64D30817778746E88DD8C5408D432912"/>
          </w:pPr>
          <w:r w:rsidRPr="00737983">
            <w:rPr>
              <w:lang w:bidi="ru-RU"/>
            </w:rPr>
            <w:t>(После подписания копии этой страницы передаются преподавателю и родителю.)</w:t>
          </w:r>
        </w:p>
      </w:docPartBody>
    </w:docPart>
    <w:docPart>
      <w:docPartPr>
        <w:name w:val="6F81BECBE92540FCAF6D666E1D61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A76E-1BCF-4729-BAA7-581CCB2A12BA}"/>
      </w:docPartPr>
      <w:docPartBody>
        <w:p w:rsidR="0023388E" w:rsidRDefault="004261A2" w:rsidP="004261A2">
          <w:pPr>
            <w:pStyle w:val="6F81BECBE92540FCAF6D666E1D61FDA1"/>
          </w:pPr>
          <w:r w:rsidRPr="0074128F">
            <w:rPr>
              <w:lang w:bidi="ru-RU"/>
            </w:rPr>
            <w:t>Планирование ярмарки знаний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1A2"/>
    <w:rsid w:val="0023388E"/>
    <w:rsid w:val="002433C2"/>
    <w:rsid w:val="004261A2"/>
    <w:rsid w:val="00B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9C0E8479444BD96B61396AF2ECE1E">
    <w:name w:val="C869C0E8479444BD96B61396AF2ECE1E"/>
    <w:rsid w:val="004261A2"/>
  </w:style>
  <w:style w:type="paragraph" w:customStyle="1" w:styleId="67E22AB94E17449888F5F6DA3B8CF663">
    <w:name w:val="67E22AB94E17449888F5F6DA3B8CF663"/>
    <w:rsid w:val="004261A2"/>
  </w:style>
  <w:style w:type="paragraph" w:customStyle="1" w:styleId="F303D097CFBA4795AE9E33935B3D8CA9">
    <w:name w:val="F303D097CFBA4795AE9E33935B3D8CA9"/>
    <w:rsid w:val="004261A2"/>
  </w:style>
  <w:style w:type="paragraph" w:customStyle="1" w:styleId="8D708E38BF9C45CEBED6E3A847839BF3">
    <w:name w:val="8D708E38BF9C45CEBED6E3A847839BF3"/>
    <w:rsid w:val="004261A2"/>
  </w:style>
  <w:style w:type="character" w:styleId="a3">
    <w:name w:val="Strong"/>
    <w:basedOn w:val="a0"/>
    <w:uiPriority w:val="12"/>
    <w:qFormat/>
    <w:rsid w:val="004261A2"/>
    <w:rPr>
      <w:b/>
      <w:bCs/>
    </w:rPr>
  </w:style>
  <w:style w:type="paragraph" w:customStyle="1" w:styleId="AB3A224325CF48AE98A13E756401757F">
    <w:name w:val="AB3A224325CF48AE98A13E756401757F"/>
    <w:rsid w:val="004261A2"/>
  </w:style>
  <w:style w:type="paragraph" w:customStyle="1" w:styleId="896480611575407F8F794E05CD1FCB40">
    <w:name w:val="896480611575407F8F794E05CD1FCB40"/>
    <w:rsid w:val="004261A2"/>
  </w:style>
  <w:style w:type="paragraph" w:customStyle="1" w:styleId="3911A1BE7A4E4581A4BC0F97C29E2309">
    <w:name w:val="3911A1BE7A4E4581A4BC0F97C29E2309"/>
    <w:rsid w:val="004261A2"/>
  </w:style>
  <w:style w:type="character" w:styleId="a4">
    <w:name w:val="Subtle Emphasis"/>
    <w:basedOn w:val="a0"/>
    <w:uiPriority w:val="14"/>
    <w:qFormat/>
    <w:rsid w:val="004261A2"/>
    <w:rPr>
      <w:i/>
      <w:iCs/>
      <w:color w:val="auto"/>
    </w:rPr>
  </w:style>
  <w:style w:type="paragraph" w:customStyle="1" w:styleId="2514CE30FF4D4B7E9DDC4B7298FC38F2">
    <w:name w:val="2514CE30FF4D4B7E9DDC4B7298FC38F2"/>
    <w:rsid w:val="004261A2"/>
  </w:style>
  <w:style w:type="paragraph" w:customStyle="1" w:styleId="EDF56BB6D80249088C16807D76C716A6">
    <w:name w:val="EDF56BB6D80249088C16807D76C716A6"/>
    <w:rsid w:val="004261A2"/>
  </w:style>
  <w:style w:type="paragraph" w:customStyle="1" w:styleId="61ED6E6ABCFA452CB8500CF25271DDA8">
    <w:name w:val="61ED6E6ABCFA452CB8500CF25271DDA8"/>
    <w:rsid w:val="004261A2"/>
  </w:style>
  <w:style w:type="paragraph" w:customStyle="1" w:styleId="BF5DCF926E5E47019B330F5F69CD82E0">
    <w:name w:val="BF5DCF926E5E47019B330F5F69CD82E0"/>
    <w:rsid w:val="004261A2"/>
  </w:style>
  <w:style w:type="paragraph" w:customStyle="1" w:styleId="5B6EA21D903D436EA1D2AE3A01FBB65C">
    <w:name w:val="5B6EA21D903D436EA1D2AE3A01FBB65C"/>
    <w:rsid w:val="004261A2"/>
  </w:style>
  <w:style w:type="paragraph" w:customStyle="1" w:styleId="9C1E137DFD6E4150A123BF29A0537F6B">
    <w:name w:val="9C1E137DFD6E4150A123BF29A0537F6B"/>
    <w:rsid w:val="004261A2"/>
  </w:style>
  <w:style w:type="paragraph" w:customStyle="1" w:styleId="37B73D98C23E461CA186BACCF3E15471">
    <w:name w:val="37B73D98C23E461CA186BACCF3E15471"/>
    <w:rsid w:val="004261A2"/>
  </w:style>
  <w:style w:type="paragraph" w:customStyle="1" w:styleId="3B34B47D3A184762B92894063AA89736">
    <w:name w:val="3B34B47D3A184762B92894063AA89736"/>
    <w:rsid w:val="004261A2"/>
  </w:style>
  <w:style w:type="paragraph" w:customStyle="1" w:styleId="868DA16A3FD744579FDDDFD4B6E158F9">
    <w:name w:val="868DA16A3FD744579FDDDFD4B6E158F9"/>
    <w:rsid w:val="004261A2"/>
  </w:style>
  <w:style w:type="paragraph" w:customStyle="1" w:styleId="2B4C74008D704B64BE868CE85847245D">
    <w:name w:val="2B4C74008D704B64BE868CE85847245D"/>
    <w:rsid w:val="004261A2"/>
  </w:style>
  <w:style w:type="paragraph" w:customStyle="1" w:styleId="36E3E497577341759F6951D7C587E90F">
    <w:name w:val="36E3E497577341759F6951D7C587E90F"/>
    <w:rsid w:val="004261A2"/>
  </w:style>
  <w:style w:type="paragraph" w:customStyle="1" w:styleId="D2B0BD32032B4558AB16E32F6BBBC242">
    <w:name w:val="D2B0BD32032B4558AB16E32F6BBBC242"/>
    <w:rsid w:val="004261A2"/>
  </w:style>
  <w:style w:type="paragraph" w:customStyle="1" w:styleId="19BAEEE0EA6546F98116053509441D8E">
    <w:name w:val="19BAEEE0EA6546F98116053509441D8E"/>
    <w:rsid w:val="004261A2"/>
  </w:style>
  <w:style w:type="paragraph" w:customStyle="1" w:styleId="CC50BCA4ED074A068BE23F42C54A685C">
    <w:name w:val="CC50BCA4ED074A068BE23F42C54A685C"/>
    <w:rsid w:val="004261A2"/>
  </w:style>
  <w:style w:type="paragraph" w:customStyle="1" w:styleId="EF22FACB049E4697AAD2528B3ECAAFEB">
    <w:name w:val="EF22FACB049E4697AAD2528B3ECAAFEB"/>
    <w:rsid w:val="004261A2"/>
  </w:style>
  <w:style w:type="paragraph" w:customStyle="1" w:styleId="8C274CFDB46D426B8F95A4B61D797295">
    <w:name w:val="8C274CFDB46D426B8F95A4B61D797295"/>
    <w:rsid w:val="004261A2"/>
  </w:style>
  <w:style w:type="paragraph" w:customStyle="1" w:styleId="BB27A3DDB1D94AA3838418385546184F">
    <w:name w:val="BB27A3DDB1D94AA3838418385546184F"/>
    <w:rsid w:val="004261A2"/>
  </w:style>
  <w:style w:type="paragraph" w:customStyle="1" w:styleId="ED5337DCB3BF471F96CD8D1FBE011BBC">
    <w:name w:val="ED5337DCB3BF471F96CD8D1FBE011BBC"/>
    <w:rsid w:val="004261A2"/>
  </w:style>
  <w:style w:type="paragraph" w:customStyle="1" w:styleId="2DE9D24AB33F407580B5C366488E3B01">
    <w:name w:val="2DE9D24AB33F407580B5C366488E3B01"/>
    <w:rsid w:val="004261A2"/>
  </w:style>
  <w:style w:type="paragraph" w:customStyle="1" w:styleId="343349A374EF44E797B569FFCCE5C438">
    <w:name w:val="343349A374EF44E797B569FFCCE5C438"/>
    <w:rsid w:val="004261A2"/>
  </w:style>
  <w:style w:type="paragraph" w:customStyle="1" w:styleId="DB0092937BA74EA09093CA0759F4B147">
    <w:name w:val="DB0092937BA74EA09093CA0759F4B147"/>
    <w:rsid w:val="004261A2"/>
  </w:style>
  <w:style w:type="paragraph" w:customStyle="1" w:styleId="1299426282F2421789F17E8C06B89A1E">
    <w:name w:val="1299426282F2421789F17E8C06B89A1E"/>
    <w:rsid w:val="004261A2"/>
  </w:style>
  <w:style w:type="paragraph" w:customStyle="1" w:styleId="9E7305D06E2C4E9EA73E4129A20E1E43">
    <w:name w:val="9E7305D06E2C4E9EA73E4129A20E1E43"/>
    <w:rsid w:val="004261A2"/>
  </w:style>
  <w:style w:type="paragraph" w:customStyle="1" w:styleId="819377FDEE4C42CBAD8F1BACCD2DCC42">
    <w:name w:val="819377FDEE4C42CBAD8F1BACCD2DCC42"/>
    <w:rsid w:val="004261A2"/>
  </w:style>
  <w:style w:type="paragraph" w:customStyle="1" w:styleId="0B96A0544BEF4CFBA68257F8F3870516">
    <w:name w:val="0B96A0544BEF4CFBA68257F8F3870516"/>
    <w:rsid w:val="004261A2"/>
  </w:style>
  <w:style w:type="paragraph" w:customStyle="1" w:styleId="CA2C3FAB200B4EA781853A5C2DE21093">
    <w:name w:val="CA2C3FAB200B4EA781853A5C2DE21093"/>
    <w:rsid w:val="004261A2"/>
  </w:style>
  <w:style w:type="paragraph" w:customStyle="1" w:styleId="DEE58B96FD8B4EF29D595EB9F68383C7">
    <w:name w:val="DEE58B96FD8B4EF29D595EB9F68383C7"/>
    <w:rsid w:val="004261A2"/>
  </w:style>
  <w:style w:type="paragraph" w:customStyle="1" w:styleId="3516C81AD69B4D659A61C0D0C2533A9F">
    <w:name w:val="3516C81AD69B4D659A61C0D0C2533A9F"/>
    <w:rsid w:val="004261A2"/>
  </w:style>
  <w:style w:type="paragraph" w:customStyle="1" w:styleId="B890CB4DB482491AB556963E7329D34C">
    <w:name w:val="B890CB4DB482491AB556963E7329D34C"/>
    <w:rsid w:val="004261A2"/>
  </w:style>
  <w:style w:type="paragraph" w:customStyle="1" w:styleId="22ED23E7F6F649F5B16112C182292156">
    <w:name w:val="22ED23E7F6F649F5B16112C182292156"/>
    <w:rsid w:val="004261A2"/>
  </w:style>
  <w:style w:type="paragraph" w:customStyle="1" w:styleId="11123ADB24AC44C882AA1850C7626305">
    <w:name w:val="11123ADB24AC44C882AA1850C7626305"/>
    <w:rsid w:val="004261A2"/>
  </w:style>
  <w:style w:type="paragraph" w:customStyle="1" w:styleId="2E5C01A5E98D4EDF95AA1C80E3F30367">
    <w:name w:val="2E5C01A5E98D4EDF95AA1C80E3F30367"/>
    <w:rsid w:val="004261A2"/>
  </w:style>
  <w:style w:type="paragraph" w:customStyle="1" w:styleId="A0EA4E8C871E4EC7AE382E907DD6D79F">
    <w:name w:val="A0EA4E8C871E4EC7AE382E907DD6D79F"/>
    <w:rsid w:val="004261A2"/>
  </w:style>
  <w:style w:type="paragraph" w:customStyle="1" w:styleId="51E5DCA36D5744C0A235682262E2FD22">
    <w:name w:val="51E5DCA36D5744C0A235682262E2FD22"/>
    <w:rsid w:val="004261A2"/>
  </w:style>
  <w:style w:type="paragraph" w:customStyle="1" w:styleId="5CFEC27EB49B4060A675582F2EE1D076">
    <w:name w:val="5CFEC27EB49B4060A675582F2EE1D076"/>
    <w:rsid w:val="004261A2"/>
  </w:style>
  <w:style w:type="paragraph" w:customStyle="1" w:styleId="EF1AA1CBA8384D29A7E0BAA84367CF35">
    <w:name w:val="EF1AA1CBA8384D29A7E0BAA84367CF35"/>
    <w:rsid w:val="004261A2"/>
  </w:style>
  <w:style w:type="paragraph" w:customStyle="1" w:styleId="D73E8E5176D84883BD9DB854FFB818E6">
    <w:name w:val="D73E8E5176D84883BD9DB854FFB818E6"/>
    <w:rsid w:val="004261A2"/>
  </w:style>
  <w:style w:type="paragraph" w:customStyle="1" w:styleId="80F47C80A3FE4591BD80FDB3D2E449D6">
    <w:name w:val="80F47C80A3FE4591BD80FDB3D2E449D6"/>
    <w:rsid w:val="004261A2"/>
  </w:style>
  <w:style w:type="paragraph" w:customStyle="1" w:styleId="D6499DE578E04E1D9C86CF13A8E4A69D">
    <w:name w:val="D6499DE578E04E1D9C86CF13A8E4A69D"/>
    <w:rsid w:val="004261A2"/>
  </w:style>
  <w:style w:type="paragraph" w:customStyle="1" w:styleId="23E17EAD89314AF4B4EB40CE544B8A84">
    <w:name w:val="23E17EAD89314AF4B4EB40CE544B8A84"/>
    <w:rsid w:val="004261A2"/>
  </w:style>
  <w:style w:type="paragraph" w:customStyle="1" w:styleId="5D659460C28A49598574636BC28F18D9">
    <w:name w:val="5D659460C28A49598574636BC28F18D9"/>
    <w:rsid w:val="004261A2"/>
  </w:style>
  <w:style w:type="paragraph" w:customStyle="1" w:styleId="FFDB0AD6D6C44AADBF85F4DA8D0719C1">
    <w:name w:val="FFDB0AD6D6C44AADBF85F4DA8D0719C1"/>
    <w:rsid w:val="004261A2"/>
  </w:style>
  <w:style w:type="paragraph" w:customStyle="1" w:styleId="3A714AEB73FA4A7799F00DDD0EB6AE2B">
    <w:name w:val="3A714AEB73FA4A7799F00DDD0EB6AE2B"/>
    <w:rsid w:val="004261A2"/>
  </w:style>
  <w:style w:type="paragraph" w:customStyle="1" w:styleId="A0F8E375C53D49C6808946E2E4319C20">
    <w:name w:val="A0F8E375C53D49C6808946E2E4319C20"/>
    <w:rsid w:val="004261A2"/>
  </w:style>
  <w:style w:type="paragraph" w:customStyle="1" w:styleId="10BB0F08D4E0459DB8E8C6997DA40083">
    <w:name w:val="10BB0F08D4E0459DB8E8C6997DA40083"/>
    <w:rsid w:val="004261A2"/>
  </w:style>
  <w:style w:type="paragraph" w:customStyle="1" w:styleId="DD93177120E442988BD7505C7C708F6E">
    <w:name w:val="DD93177120E442988BD7505C7C708F6E"/>
    <w:rsid w:val="004261A2"/>
  </w:style>
  <w:style w:type="paragraph" w:customStyle="1" w:styleId="EF845B95E214490CADEDBD2E43A828AB">
    <w:name w:val="EF845B95E214490CADEDBD2E43A828AB"/>
    <w:rsid w:val="004261A2"/>
  </w:style>
  <w:style w:type="paragraph" w:customStyle="1" w:styleId="4DD1599023ED45E5877C5955ABE4B6EC">
    <w:name w:val="4DD1599023ED45E5877C5955ABE4B6EC"/>
    <w:rsid w:val="004261A2"/>
  </w:style>
  <w:style w:type="paragraph" w:customStyle="1" w:styleId="83BFF3B232904B38AF5C739159866602">
    <w:name w:val="83BFF3B232904B38AF5C739159866602"/>
    <w:rsid w:val="004261A2"/>
  </w:style>
  <w:style w:type="paragraph" w:customStyle="1" w:styleId="64D30817778746E88DD8C5408D432912">
    <w:name w:val="64D30817778746E88DD8C5408D432912"/>
    <w:rsid w:val="004261A2"/>
  </w:style>
  <w:style w:type="paragraph" w:customStyle="1" w:styleId="6F81BECBE92540FCAF6D666E1D61FDA1">
    <w:name w:val="6F81BECBE92540FCAF6D666E1D61FDA1"/>
    <w:rsid w:val="004261A2"/>
  </w:style>
  <w:style w:type="paragraph" w:customStyle="1" w:styleId="F98DD0B0486E42F2BB1C6ECC2D8DA0A4">
    <w:name w:val="F98DD0B0486E42F2BB1C6ECC2D8DA0A4"/>
    <w:rsid w:val="00426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Office_23987264_TF44585669</Template>
  <TotalTime>4</TotalTime>
  <Pages>2</Pages>
  <Words>600</Words>
  <Characters>3426</Characters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2018-09-21T13:54:00Z</dcterms:created>
  <dcterms:modified xsi:type="dcterms:W3CDTF">2018-09-29T05:56:00Z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