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B286" w14:textId="77777777" w:rsidR="00A8653F" w:rsidRPr="006E4035" w:rsidRDefault="00A8653F" w:rsidP="00A8653F">
      <w:bookmarkStart w:id="0" w:name="_GoBack"/>
    </w:p>
    <w:p w14:paraId="70D464BE" w14:textId="77777777" w:rsidR="00A8653F" w:rsidRPr="006E4035" w:rsidRDefault="00A8653F" w:rsidP="00A8653F">
      <w:r w:rsidRPr="006E40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6E11896" wp14:editId="12AE4BBD">
                <wp:simplePos x="0" y="0"/>
                <wp:positionH relativeFrom="page">
                  <wp:posOffset>5347335</wp:posOffset>
                </wp:positionH>
                <wp:positionV relativeFrom="page">
                  <wp:posOffset>-250825</wp:posOffset>
                </wp:positionV>
                <wp:extent cx="5347335" cy="3886200"/>
                <wp:effectExtent l="0" t="0" r="2476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60088" id="Прямоугольник 1" o:spid="_x0000_s1026" style="position:absolute;margin-left:421.05pt;margin-top:-19.75pt;width:421.05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6E40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13FDD0B" wp14:editId="439C565F">
                <wp:simplePos x="0" y="0"/>
                <wp:positionH relativeFrom="page">
                  <wp:posOffset>5347335</wp:posOffset>
                </wp:positionH>
                <wp:positionV relativeFrom="page">
                  <wp:posOffset>3622675</wp:posOffset>
                </wp:positionV>
                <wp:extent cx="5347335" cy="3981450"/>
                <wp:effectExtent l="0" t="0" r="24765" b="19050"/>
                <wp:wrapNone/>
                <wp:docPr id="2" name="Прямоугольник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398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201A4" id="Прямоугольник 2" o:spid="_x0000_s1026" style="position:absolute;margin-left:421.05pt;margin-top:285.25pt;width:421.05pt;height:31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6E40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C9B1443" wp14:editId="5FAA43A4">
                <wp:simplePos x="0" y="0"/>
                <wp:positionH relativeFrom="page">
                  <wp:posOffset>0</wp:posOffset>
                </wp:positionH>
                <wp:positionV relativeFrom="page">
                  <wp:posOffset>-250825</wp:posOffset>
                </wp:positionV>
                <wp:extent cx="5341620" cy="3886200"/>
                <wp:effectExtent l="0" t="0" r="1143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65BC" id="Прямоугольник 3" o:spid="_x0000_s1026" style="position:absolute;margin-left:0;margin-top:-19.75pt;width:420.6pt;height:30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6E40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C216C12" wp14:editId="21F1CF35">
                <wp:simplePos x="0" y="0"/>
                <wp:positionH relativeFrom="page">
                  <wp:posOffset>0</wp:posOffset>
                </wp:positionH>
                <wp:positionV relativeFrom="page">
                  <wp:posOffset>3622675</wp:posOffset>
                </wp:positionV>
                <wp:extent cx="5341620" cy="3981450"/>
                <wp:effectExtent l="0" t="0" r="1143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98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CAC39" id="Прямоугольник 4" o:spid="_x0000_s1026" style="position:absolute;margin-left:0;margin-top:285.25pt;width:420.6pt;height:313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1F29B15B" w14:textId="77777777" w:rsidR="00A8653F" w:rsidRPr="006E4035" w:rsidRDefault="00A8653F" w:rsidP="00A8653F"/>
    <w:p w14:paraId="1D85ABEE" w14:textId="77777777" w:rsidR="00A8653F" w:rsidRPr="006E4035" w:rsidRDefault="00A8653F" w:rsidP="00A8653F"/>
    <w:p w14:paraId="2C2181F5" w14:textId="77777777" w:rsidR="00A8653F" w:rsidRPr="006E4035" w:rsidRDefault="00A8653F" w:rsidP="00A8653F"/>
    <w:p w14:paraId="1C836C32" w14:textId="77777777" w:rsidR="00A8653F" w:rsidRPr="006E4035" w:rsidRDefault="00A8653F" w:rsidP="00A8653F"/>
    <w:p w14:paraId="78DA8BFC" w14:textId="77777777" w:rsidR="00A8653F" w:rsidRPr="006E4035" w:rsidRDefault="00A8653F" w:rsidP="00A8653F"/>
    <w:p w14:paraId="733929DF" w14:textId="77777777" w:rsidR="00A8653F" w:rsidRPr="006E4035" w:rsidRDefault="00A8653F" w:rsidP="00A8653F"/>
    <w:p w14:paraId="73083C6E" w14:textId="77777777" w:rsidR="00A8653F" w:rsidRPr="006E4035" w:rsidRDefault="00A8653F" w:rsidP="00A8653F"/>
    <w:p w14:paraId="1E0341DF" w14:textId="77777777" w:rsidR="00A8653F" w:rsidRPr="006E4035" w:rsidRDefault="00A8653F" w:rsidP="00A8653F"/>
    <w:p w14:paraId="7E02CFDD" w14:textId="77777777" w:rsidR="00A8653F" w:rsidRPr="006E4035" w:rsidRDefault="00A8653F" w:rsidP="00A8653F"/>
    <w:p w14:paraId="4CED58E8" w14:textId="77777777" w:rsidR="00A8653F" w:rsidRPr="006E4035" w:rsidRDefault="00A8653F" w:rsidP="00A8653F"/>
    <w:p w14:paraId="48788D6E" w14:textId="77777777" w:rsidR="00A8653F" w:rsidRPr="006E4035" w:rsidRDefault="00A8653F" w:rsidP="00A8653F"/>
    <w:p w14:paraId="53D683EF" w14:textId="77777777" w:rsidR="00A8653F" w:rsidRPr="006E4035" w:rsidRDefault="00A8653F" w:rsidP="00A8653F"/>
    <w:p w14:paraId="679052E5" w14:textId="77777777" w:rsidR="00A8653F" w:rsidRPr="006E4035" w:rsidRDefault="00A8653F" w:rsidP="00A8653F"/>
    <w:p w14:paraId="26C90AB0" w14:textId="77777777" w:rsidR="00A8653F" w:rsidRPr="006E4035" w:rsidRDefault="00A8653F" w:rsidP="00A8653F"/>
    <w:p w14:paraId="283A3560" w14:textId="77777777" w:rsidR="00A8653F" w:rsidRPr="006E4035" w:rsidRDefault="00A8653F" w:rsidP="00A8653F"/>
    <w:p w14:paraId="5C1E62AA" w14:textId="77777777" w:rsidR="00A8653F" w:rsidRPr="006E4035" w:rsidRDefault="00A8653F" w:rsidP="00830769"/>
    <w:tbl>
      <w:tblPr>
        <w:tblpPr w:leftFromText="180" w:rightFromText="180" w:vertAnchor="page" w:horzAnchor="margin" w:tblpXSpec="right" w:tblpY="6071"/>
        <w:tblW w:w="7489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9"/>
      </w:tblGrid>
      <w:tr w:rsidR="006B6BD6" w:rsidRPr="006E4035" w14:paraId="751CDEB4" w14:textId="77777777" w:rsidTr="00D12860">
        <w:trPr>
          <w:trHeight w:val="4009"/>
        </w:trPr>
        <w:tc>
          <w:tcPr>
            <w:tcW w:w="7489" w:type="dxa"/>
            <w:vAlign w:val="center"/>
          </w:tcPr>
          <w:p w14:paraId="7C58C8D0" w14:textId="77777777" w:rsidR="006B6BD6" w:rsidRPr="006E4035" w:rsidRDefault="006B6BD6" w:rsidP="006B6BD6">
            <w:pPr>
              <w:pStyle w:val="a7"/>
              <w:spacing w:before="400"/>
              <w:rPr>
                <w:sz w:val="60"/>
                <w:szCs w:val="60"/>
              </w:rPr>
            </w:pPr>
            <w:r w:rsidRPr="006E4035">
              <w:rPr>
                <w:noProof/>
                <w:sz w:val="60"/>
                <w:szCs w:val="6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2F8985DF" wp14:editId="49E17B8D">
                      <wp:simplePos x="0" y="0"/>
                      <wp:positionH relativeFrom="page">
                        <wp:posOffset>348001590</wp:posOffset>
                      </wp:positionH>
                      <wp:positionV relativeFrom="page">
                        <wp:posOffset>289590480</wp:posOffset>
                      </wp:positionV>
                      <wp:extent cx="5029200" cy="3886200"/>
                      <wp:effectExtent l="0" t="0" r="19050" b="19050"/>
                      <wp:wrapNone/>
                      <wp:docPr id="19" name="Прямоугольник 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E79E2" id="Прямоугольник 19" o:spid="_x0000_s1026" style="position:absolute;margin-left:27401.7pt;margin-top:22802.4pt;width:396pt;height:30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6E4035">
              <w:rPr>
                <w:sz w:val="60"/>
                <w:szCs w:val="60"/>
                <w:lang w:bidi="ru-RU"/>
              </w:rPr>
              <w:t xml:space="preserve">Благодарим </w:t>
            </w:r>
            <w:r w:rsidRPr="006E4035">
              <w:rPr>
                <w:rStyle w:val="affff"/>
                <w:sz w:val="60"/>
                <w:szCs w:val="60"/>
                <w:lang w:bidi="ru-RU"/>
              </w:rPr>
              <w:t>вас</w:t>
            </w:r>
            <w:r w:rsidRPr="006E4035">
              <w:rPr>
                <w:noProof/>
                <w:sz w:val="60"/>
                <w:szCs w:val="60"/>
                <w:lang w:bidi="ru-RU"/>
              </w:rPr>
              <mc:AlternateContent>
                <mc:Choice Requires="wps">
                  <w:drawing>
                    <wp:inline distT="0" distB="0" distL="0" distR="0" wp14:anchorId="6A4DAB42" wp14:editId="40AFF76A">
                      <wp:extent cx="3638550" cy="0"/>
                      <wp:effectExtent l="0" t="0" r="0" b="0"/>
                      <wp:docPr id="20" name="Прямая соединительная линия 20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541145" id="Прямая соединительная линия 20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B6BD6" w:rsidRPr="006E4035" w14:paraId="4935C9BF" w14:textId="77777777" w:rsidTr="00D12860">
        <w:trPr>
          <w:trHeight w:val="1099"/>
        </w:trPr>
        <w:sdt>
          <w:sdtPr>
            <w:id w:val="343215781"/>
            <w:placeholder>
              <w:docPart w:val="7A3C99013C914616A6279585F1A6C4E6"/>
            </w:placeholder>
            <w:temporary/>
            <w15:appearance w15:val="hidden"/>
          </w:sdtPr>
          <w:sdtEndPr/>
          <w:sdtContent>
            <w:tc>
              <w:tcPr>
                <w:tcW w:w="7489" w:type="dxa"/>
                <w:shd w:val="clear" w:color="auto" w:fill="E8E8E8" w:themeFill="background2"/>
                <w:vAlign w:val="center"/>
              </w:tcPr>
              <w:p w14:paraId="6F988511" w14:textId="77777777" w:rsidR="006B6BD6" w:rsidRPr="006E4035" w:rsidRDefault="006B6BD6" w:rsidP="006E4035">
                <w:pPr>
                  <w:pStyle w:val="31"/>
                  <w:jc w:val="center"/>
                </w:pPr>
                <w:r w:rsidRPr="006E4035">
                  <w:t>вАШЕ иМЯ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6049"/>
        <w:tblW w:w="7489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9"/>
      </w:tblGrid>
      <w:tr w:rsidR="006B6BD6" w:rsidRPr="006E4035" w14:paraId="7F6F272E" w14:textId="77777777" w:rsidTr="00D12860">
        <w:trPr>
          <w:trHeight w:val="4009"/>
        </w:trPr>
        <w:tc>
          <w:tcPr>
            <w:tcW w:w="7489" w:type="dxa"/>
            <w:vAlign w:val="center"/>
          </w:tcPr>
          <w:p w14:paraId="78556777" w14:textId="77777777" w:rsidR="006B6BD6" w:rsidRPr="006E4035" w:rsidRDefault="006B6BD6" w:rsidP="006B6BD6">
            <w:pPr>
              <w:pStyle w:val="a7"/>
              <w:spacing w:before="400"/>
              <w:rPr>
                <w:sz w:val="60"/>
                <w:szCs w:val="60"/>
              </w:rPr>
            </w:pPr>
            <w:r w:rsidRPr="006E4035">
              <w:rPr>
                <w:noProof/>
                <w:sz w:val="60"/>
                <w:szCs w:val="6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12475517" wp14:editId="55981943">
                      <wp:simplePos x="0" y="0"/>
                      <wp:positionH relativeFrom="page">
                        <wp:posOffset>23217505</wp:posOffset>
                      </wp:positionH>
                      <wp:positionV relativeFrom="page">
                        <wp:posOffset>289590480</wp:posOffset>
                      </wp:positionV>
                      <wp:extent cx="5029200" cy="38862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4B842" id="Прямоугольник 5" o:spid="_x0000_s1026" style="position:absolute;margin-left:1828.15pt;margin-top:22802.4pt;width:396pt;height:30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6E4035">
              <w:rPr>
                <w:sz w:val="60"/>
                <w:szCs w:val="60"/>
                <w:lang w:bidi="ru-RU"/>
              </w:rPr>
              <w:t xml:space="preserve">Благодарим </w:t>
            </w:r>
            <w:r w:rsidRPr="006E4035">
              <w:rPr>
                <w:rStyle w:val="affff"/>
                <w:sz w:val="60"/>
                <w:szCs w:val="60"/>
                <w:lang w:bidi="ru-RU"/>
              </w:rPr>
              <w:t>вас</w:t>
            </w:r>
            <w:r w:rsidRPr="006E4035">
              <w:rPr>
                <w:noProof/>
                <w:sz w:val="60"/>
                <w:szCs w:val="60"/>
                <w:lang w:bidi="ru-RU"/>
              </w:rPr>
              <mc:AlternateContent>
                <mc:Choice Requires="wps">
                  <w:drawing>
                    <wp:inline distT="0" distB="0" distL="0" distR="0" wp14:anchorId="470E0B3D" wp14:editId="00D1EC38">
                      <wp:extent cx="3638550" cy="0"/>
                      <wp:effectExtent l="0" t="0" r="0" b="0"/>
                      <wp:docPr id="6" name="Прямая соединительная линия 6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D5C3AF" id="Прямая соединительная линия 6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B6BD6" w:rsidRPr="006E4035" w14:paraId="19E571B1" w14:textId="77777777" w:rsidTr="00D12860">
        <w:trPr>
          <w:trHeight w:val="1099"/>
        </w:trPr>
        <w:sdt>
          <w:sdtPr>
            <w:id w:val="391712084"/>
            <w:placeholder>
              <w:docPart w:val="1792C3DE23A249E9B1E8005CF2712B66"/>
            </w:placeholder>
            <w:temporary/>
            <w15:appearance w15:val="hidden"/>
          </w:sdtPr>
          <w:sdtEndPr/>
          <w:sdtContent>
            <w:tc>
              <w:tcPr>
                <w:tcW w:w="7489" w:type="dxa"/>
                <w:shd w:val="clear" w:color="auto" w:fill="E8E8E8" w:themeFill="background2"/>
                <w:vAlign w:val="center"/>
              </w:tcPr>
              <w:p w14:paraId="663EFFBA" w14:textId="77777777" w:rsidR="006B6BD6" w:rsidRPr="006E4035" w:rsidRDefault="006B6BD6" w:rsidP="006E4035">
                <w:pPr>
                  <w:pStyle w:val="31"/>
                  <w:jc w:val="center"/>
                </w:pPr>
                <w:r w:rsidRPr="006E4035">
                  <w:t>вАШЕ иМЯ</w:t>
                </w:r>
              </w:p>
            </w:tc>
          </w:sdtContent>
        </w:sdt>
      </w:tr>
    </w:tbl>
    <w:p w14:paraId="5B166233" w14:textId="77777777" w:rsidR="00A8653F" w:rsidRPr="006E4035" w:rsidRDefault="00A8653F">
      <w:r w:rsidRPr="006E4035">
        <w:rPr>
          <w:lang w:bidi="ru-RU"/>
        </w:rPr>
        <w:br w:type="page"/>
      </w:r>
    </w:p>
    <w:p w14:paraId="04C215D3" w14:textId="77777777" w:rsidR="00BE372E" w:rsidRPr="006E4035" w:rsidRDefault="00BE372E" w:rsidP="00830769"/>
    <w:p w14:paraId="24CBE438" w14:textId="77777777" w:rsidR="00BE372E" w:rsidRPr="006E4035" w:rsidRDefault="00BE372E" w:rsidP="00BE372E">
      <w:r w:rsidRPr="006E40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9222832" wp14:editId="0D46C962">
                <wp:simplePos x="0" y="0"/>
                <wp:positionH relativeFrom="page">
                  <wp:posOffset>5349240</wp:posOffset>
                </wp:positionH>
                <wp:positionV relativeFrom="page">
                  <wp:posOffset>-251460</wp:posOffset>
                </wp:positionV>
                <wp:extent cx="5345430" cy="3886200"/>
                <wp:effectExtent l="0" t="0" r="2667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D87B" id="Прямоугольник 26" o:spid="_x0000_s1026" style="position:absolute;margin-left:421.2pt;margin-top:-19.8pt;width:420.9pt;height:30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6E40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C9ED44D" wp14:editId="6FA87C9B">
                <wp:simplePos x="0" y="0"/>
                <wp:positionH relativeFrom="page">
                  <wp:posOffset>5349875</wp:posOffset>
                </wp:positionH>
                <wp:positionV relativeFrom="page">
                  <wp:posOffset>3629025</wp:posOffset>
                </wp:positionV>
                <wp:extent cx="5345430" cy="4008755"/>
                <wp:effectExtent l="0" t="0" r="26670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400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0C4FB" id="Прямоугольник 25" o:spid="_x0000_s1026" style="position:absolute;margin-left:421.25pt;margin-top:285.75pt;width:420.9pt;height:3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6E40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9376522" wp14:editId="2DC13581">
                <wp:simplePos x="0" y="0"/>
                <wp:positionH relativeFrom="page">
                  <wp:posOffset>0</wp:posOffset>
                </wp:positionH>
                <wp:positionV relativeFrom="page">
                  <wp:posOffset>-251460</wp:posOffset>
                </wp:positionV>
                <wp:extent cx="5345430" cy="3886200"/>
                <wp:effectExtent l="0" t="0" r="2667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56EE" id="Прямоугольник 24" o:spid="_x0000_s1026" style="position:absolute;margin-left:0;margin-top:-19.8pt;width:420.9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6E4035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4304788" wp14:editId="682E5E9E">
                <wp:simplePos x="0" y="0"/>
                <wp:positionH relativeFrom="page">
                  <wp:posOffset>0</wp:posOffset>
                </wp:positionH>
                <wp:positionV relativeFrom="page">
                  <wp:posOffset>3629025</wp:posOffset>
                </wp:positionV>
                <wp:extent cx="5345430" cy="4008755"/>
                <wp:effectExtent l="0" t="0" r="26670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5430" cy="400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7325" id="Прямоугольник 23" o:spid="_x0000_s1026" style="position:absolute;margin-left:0;margin-top:285.75pt;width:420.9pt;height:3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3CFF0465" w14:textId="77777777" w:rsidR="00BE372E" w:rsidRPr="006E4035" w:rsidRDefault="00BE372E" w:rsidP="00BE372E"/>
    <w:p w14:paraId="1E587E8B" w14:textId="77777777" w:rsidR="00BE372E" w:rsidRPr="006E4035" w:rsidRDefault="00BE372E" w:rsidP="00BE372E"/>
    <w:p w14:paraId="43FB6AE5" w14:textId="77777777" w:rsidR="00BE372E" w:rsidRPr="006E4035" w:rsidRDefault="00BE372E" w:rsidP="00BE372E"/>
    <w:p w14:paraId="1F40A936" w14:textId="77777777" w:rsidR="00BE372E" w:rsidRPr="006E4035" w:rsidRDefault="00BE372E" w:rsidP="00BE372E"/>
    <w:p w14:paraId="0EA8442D" w14:textId="77777777" w:rsidR="00BE372E" w:rsidRPr="006E4035" w:rsidRDefault="00BE372E" w:rsidP="00BE372E"/>
    <w:p w14:paraId="684C37BB" w14:textId="77777777" w:rsidR="00BE372E" w:rsidRPr="006E4035" w:rsidRDefault="00BE372E" w:rsidP="00BE372E"/>
    <w:p w14:paraId="4F02E26A" w14:textId="77777777" w:rsidR="00BE372E" w:rsidRPr="006E4035" w:rsidRDefault="00BE372E" w:rsidP="00BE372E"/>
    <w:p w14:paraId="3CB4E269" w14:textId="77777777" w:rsidR="00BE372E" w:rsidRPr="006E4035" w:rsidRDefault="00BE372E" w:rsidP="00BE372E"/>
    <w:p w14:paraId="025EB130" w14:textId="77777777" w:rsidR="00BE372E" w:rsidRPr="006E4035" w:rsidRDefault="00BE372E" w:rsidP="00BE372E"/>
    <w:p w14:paraId="05C02627" w14:textId="77777777" w:rsidR="00BE372E" w:rsidRPr="006E4035" w:rsidRDefault="00BE372E" w:rsidP="00BE372E"/>
    <w:p w14:paraId="378463FD" w14:textId="77777777" w:rsidR="00BE372E" w:rsidRPr="006E4035" w:rsidRDefault="00BE372E" w:rsidP="00BE372E"/>
    <w:p w14:paraId="6CFCA5C2" w14:textId="77777777" w:rsidR="00BE372E" w:rsidRPr="006E4035" w:rsidRDefault="00BE372E" w:rsidP="00BE372E"/>
    <w:p w14:paraId="336FF19F" w14:textId="77777777" w:rsidR="00BE372E" w:rsidRPr="006E4035" w:rsidRDefault="00BE372E" w:rsidP="00BE372E"/>
    <w:p w14:paraId="68953B33" w14:textId="77777777" w:rsidR="00BE372E" w:rsidRPr="006E4035" w:rsidRDefault="00BE372E" w:rsidP="00BE372E"/>
    <w:tbl>
      <w:tblPr>
        <w:tblpPr w:leftFromText="180" w:rightFromText="180" w:vertAnchor="page" w:horzAnchor="margin" w:tblpY="6071"/>
        <w:tblW w:w="7490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7490"/>
      </w:tblGrid>
      <w:tr w:rsidR="006B6BD6" w:rsidRPr="006E4035" w14:paraId="675BBA07" w14:textId="77777777" w:rsidTr="00D12860">
        <w:trPr>
          <w:trHeight w:val="5153"/>
        </w:trPr>
        <w:tc>
          <w:tcPr>
            <w:tcW w:w="7490" w:type="dxa"/>
          </w:tcPr>
          <w:p w14:paraId="1BF31698" w14:textId="77777777" w:rsidR="006B6BD6" w:rsidRPr="006E4035" w:rsidRDefault="006B6BD6" w:rsidP="006B6BD6">
            <w:pPr>
              <w:pStyle w:val="a7"/>
              <w:spacing w:before="100"/>
              <w:jc w:val="left"/>
              <w:rPr>
                <w:sz w:val="36"/>
                <w:szCs w:val="60"/>
              </w:rPr>
            </w:pPr>
            <w:r w:rsidRPr="006E4035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4FC9648" wp14:editId="291E1123">
                      <wp:extent cx="1476375" cy="0"/>
                      <wp:effectExtent l="0" t="0" r="0" b="0"/>
                      <wp:docPr id="9" name="Прямая соединительная линия 9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3DF86B6" id="Прямая соединительная линия 9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7B67698" w14:textId="1875BC7C" w:rsidR="006B6BD6" w:rsidRPr="006E4035" w:rsidRDefault="006B6BD6" w:rsidP="006B6BD6">
            <w:pPr>
              <w:pStyle w:val="a7"/>
              <w:spacing w:before="200"/>
              <w:contextualSpacing w:val="0"/>
              <w:jc w:val="left"/>
              <w:rPr>
                <w:color w:val="000000" w:themeColor="text1"/>
                <w:sz w:val="32"/>
                <w:szCs w:val="36"/>
              </w:rPr>
            </w:pPr>
            <w:r w:rsidRPr="006E4035">
              <w:rPr>
                <w:sz w:val="32"/>
                <w:szCs w:val="36"/>
                <w:lang w:bidi="ru-RU"/>
              </w:rPr>
              <w:t xml:space="preserve">уВАЖАЕМЫЙ(АЯ) </w:t>
            </w:r>
            <w:r w:rsidRPr="006E4035">
              <w:rPr>
                <w:color w:val="000000" w:themeColor="text1"/>
                <w:sz w:val="32"/>
                <w:szCs w:val="36"/>
                <w:lang w:bidi="ru-RU"/>
              </w:rPr>
              <w:t>Имя интервьюера:</w:t>
            </w:r>
          </w:p>
          <w:p w14:paraId="0DF099F6" w14:textId="77777777" w:rsidR="006B6BD6" w:rsidRPr="006E4035" w:rsidRDefault="006B6BD6" w:rsidP="006B6BD6">
            <w:pPr>
              <w:spacing w:before="160"/>
              <w:contextualSpacing/>
            </w:pPr>
            <w:r w:rsidRPr="006E4035">
              <w:rPr>
                <w:lang w:bidi="ru-RU"/>
              </w:rPr>
              <w:t xml:space="preserve">Используйте этот параграф, что поблагодарить интервьюера за встречу с вами. Укажите название вакансии, на которую вы претендуете. </w:t>
            </w:r>
          </w:p>
          <w:p w14:paraId="624F25B1" w14:textId="77777777" w:rsidR="006B6BD6" w:rsidRPr="006E4035" w:rsidRDefault="006B6BD6" w:rsidP="006B6BD6">
            <w:pPr>
              <w:spacing w:before="160"/>
              <w:contextualSpacing/>
            </w:pPr>
          </w:p>
          <w:p w14:paraId="1165E167" w14:textId="77777777" w:rsidR="006B6BD6" w:rsidRPr="006E4035" w:rsidRDefault="006B6BD6" w:rsidP="006B6BD6">
            <w:pPr>
              <w:spacing w:before="160"/>
              <w:contextualSpacing/>
            </w:pPr>
            <w:r w:rsidRPr="006E4035">
              <w:rPr>
                <w:lang w:bidi="ru-RU"/>
              </w:rPr>
              <w:t>Используйте этот параграф, чтобы кратко описать ваши навыки и способности, которые относятся к данной вакансии. Ответьте на любые вопросы, возникшие во время собеседования, чтобы продемонстрировать, что у вас есть все навыки и качества, необходимые для этой работы.</w:t>
            </w:r>
          </w:p>
          <w:p w14:paraId="0C84E7B1" w14:textId="77777777" w:rsidR="006B6BD6" w:rsidRPr="006E4035" w:rsidRDefault="006B6BD6" w:rsidP="006B6BD6">
            <w:pPr>
              <w:spacing w:before="160"/>
              <w:contextualSpacing/>
            </w:pPr>
          </w:p>
          <w:p w14:paraId="61B91869" w14:textId="77777777" w:rsidR="006B6BD6" w:rsidRPr="006E4035" w:rsidRDefault="006B6BD6" w:rsidP="006B6BD6">
            <w:pPr>
              <w:spacing w:before="160"/>
              <w:contextualSpacing/>
            </w:pPr>
            <w:r w:rsidRPr="006E4035">
              <w:rPr>
                <w:lang w:bidi="ru-RU"/>
              </w:rPr>
              <w:t>В конце письма подчеркните свой интерес к вакансии и свою радость в отношении представившейся вам возможности. Дополнительно укажите, что вы готовы предоставить дополнительную информацию, и также сообщите, что будете рады пообщаться снова.</w:t>
            </w:r>
          </w:p>
          <w:p w14:paraId="14EA6D4E" w14:textId="77777777" w:rsidR="006B6BD6" w:rsidRPr="006E4035" w:rsidRDefault="006B6BD6" w:rsidP="006B6BD6">
            <w:pPr>
              <w:pStyle w:val="41"/>
              <w:spacing w:before="120"/>
              <w:rPr>
                <w:b/>
              </w:rPr>
            </w:pPr>
            <w:r w:rsidRPr="006E4035">
              <w:rPr>
                <w:b/>
                <w:lang w:bidi="ru-RU"/>
              </w:rPr>
              <w:t>С уважением,</w:t>
            </w:r>
          </w:p>
          <w:p w14:paraId="0070182A" w14:textId="77777777" w:rsidR="006B6BD6" w:rsidRPr="006E4035" w:rsidRDefault="006B6BD6" w:rsidP="006B6BD6">
            <w:pPr>
              <w:rPr>
                <w:sz w:val="60"/>
                <w:szCs w:val="60"/>
              </w:rPr>
            </w:pPr>
            <w:r w:rsidRPr="006E4035">
              <w:rPr>
                <w:lang w:bidi="ru-RU"/>
              </w:rPr>
              <w:t>Ваше имя</w:t>
            </w:r>
          </w:p>
        </w:tc>
      </w:tr>
    </w:tbl>
    <w:tbl>
      <w:tblPr>
        <w:tblpPr w:leftFromText="180" w:rightFromText="180" w:vertAnchor="page" w:horzAnchor="margin" w:tblpXSpec="right" w:tblpY="6049"/>
        <w:tblW w:w="7489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7489"/>
      </w:tblGrid>
      <w:tr w:rsidR="006B6BD6" w:rsidRPr="006E4035" w14:paraId="7CADCD6A" w14:textId="77777777" w:rsidTr="00D12860">
        <w:trPr>
          <w:trHeight w:val="5153"/>
        </w:trPr>
        <w:tc>
          <w:tcPr>
            <w:tcW w:w="7489" w:type="dxa"/>
          </w:tcPr>
          <w:p w14:paraId="0D1040F9" w14:textId="77777777" w:rsidR="006B6BD6" w:rsidRPr="006E4035" w:rsidRDefault="006B6BD6" w:rsidP="006B6BD6">
            <w:pPr>
              <w:pStyle w:val="a7"/>
              <w:spacing w:before="100"/>
              <w:jc w:val="left"/>
              <w:rPr>
                <w:sz w:val="36"/>
                <w:szCs w:val="60"/>
              </w:rPr>
            </w:pPr>
            <w:r w:rsidRPr="006E4035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32AE43A9" wp14:editId="62667073">
                      <wp:extent cx="1476375" cy="0"/>
                      <wp:effectExtent l="0" t="0" r="0" b="0"/>
                      <wp:docPr id="27" name="Прямая соединительная линия 27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AF2A82" id="Прямая соединительная линия 27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3994655" w14:textId="44461B15" w:rsidR="006B6BD6" w:rsidRPr="006E4035" w:rsidRDefault="006B6BD6" w:rsidP="006B6BD6">
            <w:pPr>
              <w:pStyle w:val="a7"/>
              <w:spacing w:before="200"/>
              <w:contextualSpacing w:val="0"/>
              <w:jc w:val="left"/>
              <w:rPr>
                <w:color w:val="000000" w:themeColor="text1"/>
                <w:sz w:val="32"/>
                <w:szCs w:val="36"/>
              </w:rPr>
            </w:pPr>
            <w:r w:rsidRPr="006E4035">
              <w:rPr>
                <w:sz w:val="32"/>
                <w:szCs w:val="36"/>
                <w:lang w:bidi="ru-RU"/>
              </w:rPr>
              <w:t xml:space="preserve">уВАЖАЕМЫЙ(АЯ) </w:t>
            </w:r>
            <w:r w:rsidRPr="006E4035">
              <w:rPr>
                <w:color w:val="000000" w:themeColor="text1"/>
                <w:sz w:val="32"/>
                <w:szCs w:val="36"/>
                <w:lang w:bidi="ru-RU"/>
              </w:rPr>
              <w:t>Имя интервьюера:</w:t>
            </w:r>
          </w:p>
          <w:p w14:paraId="6A2BF55B" w14:textId="77777777" w:rsidR="006B6BD6" w:rsidRPr="006E4035" w:rsidRDefault="006B6BD6" w:rsidP="006B6BD6">
            <w:pPr>
              <w:spacing w:before="160"/>
              <w:contextualSpacing/>
            </w:pPr>
            <w:r w:rsidRPr="006E4035">
              <w:rPr>
                <w:lang w:bidi="ru-RU"/>
              </w:rPr>
              <w:t xml:space="preserve">Используйте этот параграф, что поблагодарить интервьюера за встречу с вами. Укажите название вакансии, на которую вы претендуете. </w:t>
            </w:r>
          </w:p>
          <w:p w14:paraId="33709307" w14:textId="77777777" w:rsidR="006B6BD6" w:rsidRPr="006E4035" w:rsidRDefault="006B6BD6" w:rsidP="006B6BD6">
            <w:pPr>
              <w:spacing w:before="160"/>
              <w:contextualSpacing/>
            </w:pPr>
          </w:p>
          <w:p w14:paraId="00C54DC3" w14:textId="77777777" w:rsidR="006B6BD6" w:rsidRPr="006E4035" w:rsidRDefault="006B6BD6" w:rsidP="006B6BD6">
            <w:pPr>
              <w:spacing w:before="160"/>
              <w:contextualSpacing/>
            </w:pPr>
            <w:r w:rsidRPr="006E4035">
              <w:rPr>
                <w:lang w:bidi="ru-RU"/>
              </w:rPr>
              <w:t>Используйте этот параграф, чтобы кратко описать ваши навыки и способности, которые относятся к данной вакансии. Ответьте на любые вопросы, возникшие во время собеседования, чтобы продемонстрировать, что у вас есть все навыки и качества, необходимые для этой работы.</w:t>
            </w:r>
          </w:p>
          <w:p w14:paraId="2C44D9A1" w14:textId="77777777" w:rsidR="006B6BD6" w:rsidRPr="006E4035" w:rsidRDefault="006B6BD6" w:rsidP="006B6BD6">
            <w:pPr>
              <w:spacing w:before="160"/>
              <w:contextualSpacing/>
            </w:pPr>
          </w:p>
          <w:p w14:paraId="685DBA46" w14:textId="77777777" w:rsidR="006B6BD6" w:rsidRPr="006E4035" w:rsidRDefault="006B6BD6" w:rsidP="006B6BD6">
            <w:pPr>
              <w:spacing w:before="160"/>
              <w:contextualSpacing/>
            </w:pPr>
            <w:r w:rsidRPr="006E4035">
              <w:rPr>
                <w:lang w:bidi="ru-RU"/>
              </w:rPr>
              <w:t>В конце письма подчеркните свой интерес к вакансии и свою радость в отношении представившейся вам возможности. Дополнительно укажите, что вы готовы предоставить дополнительную информацию, и также сообщите, что будете рады пообщаться снова.</w:t>
            </w:r>
          </w:p>
          <w:p w14:paraId="6EBFEB07" w14:textId="77777777" w:rsidR="006B6BD6" w:rsidRPr="006E4035" w:rsidRDefault="006B6BD6" w:rsidP="006B6BD6">
            <w:pPr>
              <w:pStyle w:val="41"/>
              <w:spacing w:before="120"/>
              <w:rPr>
                <w:b/>
              </w:rPr>
            </w:pPr>
            <w:r w:rsidRPr="006E4035">
              <w:rPr>
                <w:b/>
                <w:lang w:bidi="ru-RU"/>
              </w:rPr>
              <w:t>С уважением,</w:t>
            </w:r>
          </w:p>
          <w:p w14:paraId="53A85ABC" w14:textId="77777777" w:rsidR="006B6BD6" w:rsidRPr="006E4035" w:rsidRDefault="006B6BD6" w:rsidP="006B6BD6">
            <w:pPr>
              <w:rPr>
                <w:sz w:val="60"/>
                <w:szCs w:val="60"/>
              </w:rPr>
            </w:pPr>
            <w:r w:rsidRPr="006E4035">
              <w:rPr>
                <w:lang w:bidi="ru-RU"/>
              </w:rPr>
              <w:t>Ваше имя</w:t>
            </w:r>
            <w:r w:rsidRPr="006E4035">
              <w:rPr>
                <w:noProof/>
                <w:sz w:val="60"/>
                <w:szCs w:val="60"/>
                <w:lang w:bidi="ru-RU"/>
              </w:rPr>
              <w:t xml:space="preserve"> </w:t>
            </w:r>
            <w:r w:rsidRPr="006E4035">
              <w:rPr>
                <w:noProof/>
                <w:sz w:val="60"/>
                <w:szCs w:val="6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0EF4E59D" wp14:editId="641978D9">
                      <wp:simplePos x="0" y="0"/>
                      <wp:positionH relativeFrom="page">
                        <wp:posOffset>231857550</wp:posOffset>
                      </wp:positionH>
                      <wp:positionV relativeFrom="page">
                        <wp:posOffset>164843460</wp:posOffset>
                      </wp:positionV>
                      <wp:extent cx="5029200" cy="38862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EE81" id="Прямоугольник 21" o:spid="_x0000_s1026" style="position:absolute;margin-left:18256.5pt;margin-top:12979.8pt;width:396pt;height:30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bookmarkEnd w:id="0"/>
    </w:tbl>
    <w:p w14:paraId="2397F00E" w14:textId="77777777" w:rsidR="00BE372E" w:rsidRPr="006E4035" w:rsidRDefault="00BE372E" w:rsidP="00BE372E"/>
    <w:sectPr w:rsidR="00BE372E" w:rsidRPr="006E4035" w:rsidSect="004D473C">
      <w:pgSz w:w="16838" w:h="11906" w:orient="landscape" w:code="9"/>
      <w:pgMar w:top="1152" w:right="432" w:bottom="0" w:left="43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A5668" w14:textId="77777777" w:rsidR="00651F97" w:rsidRDefault="00651F97" w:rsidP="0068194B">
      <w:r>
        <w:separator/>
      </w:r>
    </w:p>
    <w:p w14:paraId="1D918815" w14:textId="77777777" w:rsidR="00651F97" w:rsidRDefault="00651F97"/>
    <w:p w14:paraId="731E5F39" w14:textId="77777777" w:rsidR="00651F97" w:rsidRDefault="00651F97"/>
  </w:endnote>
  <w:endnote w:type="continuationSeparator" w:id="0">
    <w:p w14:paraId="535DE21E" w14:textId="77777777" w:rsidR="00651F97" w:rsidRDefault="00651F97" w:rsidP="0068194B">
      <w:r>
        <w:continuationSeparator/>
      </w:r>
    </w:p>
    <w:p w14:paraId="53B88AB7" w14:textId="77777777" w:rsidR="00651F97" w:rsidRDefault="00651F97"/>
    <w:p w14:paraId="69AE64F2" w14:textId="77777777" w:rsidR="00651F97" w:rsidRDefault="00651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825A" w14:textId="77777777" w:rsidR="00651F97" w:rsidRDefault="00651F97" w:rsidP="0068194B">
      <w:r>
        <w:separator/>
      </w:r>
    </w:p>
    <w:p w14:paraId="6AB67196" w14:textId="77777777" w:rsidR="00651F97" w:rsidRDefault="00651F97"/>
    <w:p w14:paraId="74307EDA" w14:textId="77777777" w:rsidR="00651F97" w:rsidRDefault="00651F97"/>
  </w:footnote>
  <w:footnote w:type="continuationSeparator" w:id="0">
    <w:p w14:paraId="4776B289" w14:textId="77777777" w:rsidR="00651F97" w:rsidRDefault="00651F97" w:rsidP="0068194B">
      <w:r>
        <w:continuationSeparator/>
      </w:r>
    </w:p>
    <w:p w14:paraId="2FABFA27" w14:textId="77777777" w:rsidR="00651F97" w:rsidRDefault="00651F97"/>
    <w:p w14:paraId="73A86F79" w14:textId="77777777" w:rsidR="00651F97" w:rsidRDefault="00651F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57"/>
    <w:rsid w:val="000001EF"/>
    <w:rsid w:val="00007322"/>
    <w:rsid w:val="00007728"/>
    <w:rsid w:val="00024584"/>
    <w:rsid w:val="00024730"/>
    <w:rsid w:val="00052245"/>
    <w:rsid w:val="00055E95"/>
    <w:rsid w:val="0007021F"/>
    <w:rsid w:val="000B2BA5"/>
    <w:rsid w:val="000B5AFB"/>
    <w:rsid w:val="000C0DB0"/>
    <w:rsid w:val="000C6F63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278EF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34A9"/>
    <w:rsid w:val="002D23C5"/>
    <w:rsid w:val="002D52A4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5E57"/>
    <w:rsid w:val="003A0632"/>
    <w:rsid w:val="003A30E5"/>
    <w:rsid w:val="003A6ADF"/>
    <w:rsid w:val="003B5928"/>
    <w:rsid w:val="003B5FE3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73C"/>
    <w:rsid w:val="004E01EB"/>
    <w:rsid w:val="004E2794"/>
    <w:rsid w:val="004F07D9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B52A8"/>
    <w:rsid w:val="005C5932"/>
    <w:rsid w:val="005D3CA7"/>
    <w:rsid w:val="005D4CC1"/>
    <w:rsid w:val="005F4B91"/>
    <w:rsid w:val="005F55D2"/>
    <w:rsid w:val="0062312F"/>
    <w:rsid w:val="00625F2C"/>
    <w:rsid w:val="006341C1"/>
    <w:rsid w:val="00651F97"/>
    <w:rsid w:val="006618E9"/>
    <w:rsid w:val="0068194B"/>
    <w:rsid w:val="00692703"/>
    <w:rsid w:val="006A1962"/>
    <w:rsid w:val="006B5D48"/>
    <w:rsid w:val="006B6BD6"/>
    <w:rsid w:val="006B7D7B"/>
    <w:rsid w:val="006C1A5E"/>
    <w:rsid w:val="006E1507"/>
    <w:rsid w:val="006E4035"/>
    <w:rsid w:val="00712D8B"/>
    <w:rsid w:val="00717AFF"/>
    <w:rsid w:val="0072466A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0769"/>
    <w:rsid w:val="00834955"/>
    <w:rsid w:val="00855B59"/>
    <w:rsid w:val="00860461"/>
    <w:rsid w:val="0086487C"/>
    <w:rsid w:val="00864B1E"/>
    <w:rsid w:val="00870B20"/>
    <w:rsid w:val="008829F8"/>
    <w:rsid w:val="00885897"/>
    <w:rsid w:val="008A509A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4015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1793"/>
    <w:rsid w:val="00A34BA2"/>
    <w:rsid w:val="00A36F27"/>
    <w:rsid w:val="00A42E32"/>
    <w:rsid w:val="00A46E63"/>
    <w:rsid w:val="00A51DC5"/>
    <w:rsid w:val="00A53DE1"/>
    <w:rsid w:val="00A615E1"/>
    <w:rsid w:val="00A755E8"/>
    <w:rsid w:val="00A846DB"/>
    <w:rsid w:val="00A8653F"/>
    <w:rsid w:val="00A93A5D"/>
    <w:rsid w:val="00AB32F8"/>
    <w:rsid w:val="00AB610B"/>
    <w:rsid w:val="00AD360E"/>
    <w:rsid w:val="00AD40FB"/>
    <w:rsid w:val="00AD782D"/>
    <w:rsid w:val="00AE6FA8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372E"/>
    <w:rsid w:val="00BE423E"/>
    <w:rsid w:val="00BF61AC"/>
    <w:rsid w:val="00C2485F"/>
    <w:rsid w:val="00C37716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860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434D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657E2"/>
    <w:rsid w:val="00F81960"/>
    <w:rsid w:val="00F8510C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93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12860"/>
    <w:pPr>
      <w:spacing w:line="216" w:lineRule="auto"/>
    </w:pPr>
    <w:rPr>
      <w:spacing w:val="-2"/>
    </w:rPr>
  </w:style>
  <w:style w:type="paragraph" w:styleId="1">
    <w:name w:val="heading 1"/>
    <w:basedOn w:val="a1"/>
    <w:link w:val="10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6E4035"/>
    <w:pPr>
      <w:outlineLvl w:val="2"/>
    </w:pPr>
    <w:rPr>
      <w:rFonts w:eastAsiaTheme="majorEastAsia" w:cstheme="majorBidi"/>
      <w:b/>
      <w:caps/>
      <w:color w:val="1D824C" w:themeColor="accent1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0522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0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a8">
    <w:name w:val="Заголовок Знак"/>
    <w:basedOn w:val="a2"/>
    <w:link w:val="a7"/>
    <w:uiPriority w:val="10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Верхний колонтитул Знак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Нижний колонтитул Знак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ae">
    <w:name w:val="Контактные данные"/>
    <w:basedOn w:val="a1"/>
    <w:uiPriority w:val="3"/>
    <w:qFormat/>
    <w:rsid w:val="00D66A52"/>
    <w:pPr>
      <w:jc w:val="center"/>
    </w:pPr>
  </w:style>
  <w:style w:type="character" w:customStyle="1" w:styleId="10">
    <w:name w:val="Заголовок 1 Знак"/>
    <w:basedOn w:val="a2"/>
    <w:link w:val="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Заголовок 2 Знак"/>
    <w:basedOn w:val="a2"/>
    <w:link w:val="20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6E4035"/>
    <w:rPr>
      <w:rFonts w:eastAsiaTheme="majorEastAsia" w:cstheme="majorBidi"/>
      <w:b/>
      <w:caps/>
      <w:color w:val="1D824C" w:themeColor="accent1"/>
      <w:spacing w:val="-2"/>
      <w:szCs w:val="24"/>
    </w:rPr>
  </w:style>
  <w:style w:type="table" w:styleId="af">
    <w:name w:val="Table Grid"/>
    <w:basedOn w:val="a3"/>
    <w:uiPriority w:val="39"/>
    <w:rsid w:val="00F9350C"/>
    <w:pPr>
      <w:contextualSpacing/>
    </w:pPr>
    <w:tblPr/>
  </w:style>
  <w:style w:type="character" w:styleId="af0">
    <w:name w:val="Subtle Reference"/>
    <w:basedOn w:val="a2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Заголовок 4 Знак"/>
    <w:basedOn w:val="a2"/>
    <w:link w:val="41"/>
    <w:uiPriority w:val="9"/>
    <w:rsid w:val="0005224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80">
    <w:name w:val="Заголовок 8 Знак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22">
    <w:name w:val="Quote"/>
    <w:basedOn w:val="a1"/>
    <w:next w:val="a1"/>
    <w:link w:val="23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2"/>
    <w:link w:val="22"/>
    <w:uiPriority w:val="29"/>
    <w:semiHidden/>
    <w:rsid w:val="00316DFF"/>
    <w:rPr>
      <w:i/>
      <w:iCs/>
      <w:color w:val="404040" w:themeColor="text1" w:themeTint="BF"/>
    </w:rPr>
  </w:style>
  <w:style w:type="paragraph" w:styleId="af3">
    <w:name w:val="Intense Quote"/>
    <w:basedOn w:val="a1"/>
    <w:next w:val="a1"/>
    <w:link w:val="af4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4">
    <w:name w:val="Выделенная цитата Знак"/>
    <w:basedOn w:val="a2"/>
    <w:link w:val="af3"/>
    <w:uiPriority w:val="30"/>
    <w:semiHidden/>
    <w:rsid w:val="00316DFF"/>
    <w:rPr>
      <w:i/>
      <w:iCs/>
      <w:color w:val="1D824C" w:themeColor="accent1"/>
    </w:rPr>
  </w:style>
  <w:style w:type="character" w:styleId="af5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6">
    <w:name w:val="Subtitle"/>
    <w:basedOn w:val="a1"/>
    <w:next w:val="a1"/>
    <w:link w:val="af7"/>
    <w:uiPriority w:val="11"/>
    <w:unhideWhenUsed/>
    <w:qFormat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7">
    <w:name w:val="Подзаголовок Знак"/>
    <w:basedOn w:val="a2"/>
    <w:link w:val="af6"/>
    <w:uiPriority w:val="11"/>
    <w:rsid w:val="00316DFF"/>
    <w:rPr>
      <w:rFonts w:eastAsiaTheme="minorEastAsia"/>
      <w:color w:val="5A5A5A" w:themeColor="text1" w:themeTint="A5"/>
    </w:rPr>
  </w:style>
  <w:style w:type="paragraph" w:styleId="af8">
    <w:name w:val="Balloon Text"/>
    <w:basedOn w:val="a1"/>
    <w:link w:val="af9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316DFF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316DFF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316DFF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16D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16DFF"/>
    <w:rPr>
      <w:b/>
      <w:bCs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316DFF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316DFF"/>
    <w:rPr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rsid w:val="00316DFF"/>
    <w:rPr>
      <w:szCs w:val="20"/>
    </w:rPr>
  </w:style>
  <w:style w:type="paragraph" w:styleId="24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316DFF"/>
    <w:rPr>
      <w:szCs w:val="20"/>
    </w:rPr>
  </w:style>
  <w:style w:type="character" w:customStyle="1" w:styleId="aff4">
    <w:name w:val="Текст сноски Знак"/>
    <w:basedOn w:val="a2"/>
    <w:link w:val="aff3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6">
    <w:name w:val="Текст Знак"/>
    <w:basedOn w:val="a2"/>
    <w:link w:val="aff5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7">
    <w:name w:val="Bibliography"/>
    <w:basedOn w:val="a1"/>
    <w:next w:val="a1"/>
    <w:uiPriority w:val="37"/>
    <w:semiHidden/>
    <w:unhideWhenUsed/>
    <w:rsid w:val="002647D3"/>
  </w:style>
  <w:style w:type="paragraph" w:styleId="aff8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9">
    <w:name w:val="Body Text"/>
    <w:basedOn w:val="a1"/>
    <w:link w:val="affa"/>
    <w:uiPriority w:val="99"/>
    <w:semiHidden/>
    <w:unhideWhenUsed/>
    <w:rsid w:val="002647D3"/>
    <w:pPr>
      <w:spacing w:after="120"/>
    </w:pPr>
  </w:style>
  <w:style w:type="character" w:customStyle="1" w:styleId="affa">
    <w:name w:val="Основной текст Знак"/>
    <w:basedOn w:val="a2"/>
    <w:link w:val="aff9"/>
    <w:uiPriority w:val="99"/>
    <w:semiHidden/>
    <w:rsid w:val="002647D3"/>
  </w:style>
  <w:style w:type="paragraph" w:styleId="25">
    <w:name w:val="Body Text 2"/>
    <w:basedOn w:val="a1"/>
    <w:link w:val="26"/>
    <w:uiPriority w:val="99"/>
    <w:semiHidden/>
    <w:unhideWhenUsed/>
    <w:rsid w:val="002647D3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647D3"/>
  </w:style>
  <w:style w:type="paragraph" w:styleId="affb">
    <w:name w:val="Body Text First Indent"/>
    <w:basedOn w:val="aff9"/>
    <w:link w:val="affc"/>
    <w:uiPriority w:val="99"/>
    <w:semiHidden/>
    <w:unhideWhenUsed/>
    <w:rsid w:val="002647D3"/>
    <w:pPr>
      <w:spacing w:after="160"/>
      <w:ind w:firstLine="360"/>
    </w:pPr>
  </w:style>
  <w:style w:type="character" w:customStyle="1" w:styleId="affc">
    <w:name w:val="Красная строка Знак"/>
    <w:basedOn w:val="affa"/>
    <w:link w:val="affb"/>
    <w:uiPriority w:val="99"/>
    <w:semiHidden/>
    <w:rsid w:val="002647D3"/>
  </w:style>
  <w:style w:type="paragraph" w:styleId="affd">
    <w:name w:val="Body Text Indent"/>
    <w:basedOn w:val="a1"/>
    <w:link w:val="affe"/>
    <w:uiPriority w:val="99"/>
    <w:semiHidden/>
    <w:unhideWhenUsed/>
    <w:rsid w:val="002647D3"/>
    <w:pPr>
      <w:spacing w:after="120"/>
      <w:ind w:left="360"/>
    </w:pPr>
  </w:style>
  <w:style w:type="character" w:customStyle="1" w:styleId="affe">
    <w:name w:val="Основной текст с отступом Знак"/>
    <w:basedOn w:val="a2"/>
    <w:link w:val="affd"/>
    <w:uiPriority w:val="99"/>
    <w:semiHidden/>
    <w:rsid w:val="002647D3"/>
  </w:style>
  <w:style w:type="paragraph" w:styleId="27">
    <w:name w:val="Body Text First Indent 2"/>
    <w:basedOn w:val="affd"/>
    <w:link w:val="28"/>
    <w:uiPriority w:val="99"/>
    <w:semiHidden/>
    <w:unhideWhenUsed/>
    <w:rsid w:val="002647D3"/>
    <w:pPr>
      <w:spacing w:after="160"/>
      <w:ind w:firstLine="360"/>
    </w:pPr>
  </w:style>
  <w:style w:type="character" w:customStyle="1" w:styleId="28">
    <w:name w:val="Красная строка 2 Знак"/>
    <w:basedOn w:val="affe"/>
    <w:link w:val="27"/>
    <w:uiPriority w:val="99"/>
    <w:semiHidden/>
    <w:rsid w:val="002647D3"/>
  </w:style>
  <w:style w:type="paragraph" w:styleId="29">
    <w:name w:val="Body Text Indent 2"/>
    <w:basedOn w:val="a1"/>
    <w:link w:val="2a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647D3"/>
  </w:style>
  <w:style w:type="paragraph" w:styleId="afff">
    <w:name w:val="Closing"/>
    <w:basedOn w:val="a1"/>
    <w:link w:val="afff0"/>
    <w:uiPriority w:val="99"/>
    <w:semiHidden/>
    <w:unhideWhenUsed/>
    <w:rsid w:val="002647D3"/>
    <w:pPr>
      <w:ind w:left="4320"/>
    </w:pPr>
  </w:style>
  <w:style w:type="character" w:customStyle="1" w:styleId="afff0">
    <w:name w:val="Прощание Знак"/>
    <w:basedOn w:val="a2"/>
    <w:link w:val="afff"/>
    <w:uiPriority w:val="99"/>
    <w:semiHidden/>
    <w:rsid w:val="002647D3"/>
  </w:style>
  <w:style w:type="table" w:styleId="afff1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2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3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4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5">
    <w:name w:val="Date"/>
    <w:basedOn w:val="a1"/>
    <w:next w:val="a1"/>
    <w:link w:val="afff6"/>
    <w:uiPriority w:val="99"/>
    <w:semiHidden/>
    <w:unhideWhenUsed/>
    <w:rsid w:val="002647D3"/>
  </w:style>
  <w:style w:type="character" w:customStyle="1" w:styleId="afff6">
    <w:name w:val="Дата Знак"/>
    <w:basedOn w:val="a2"/>
    <w:link w:val="afff5"/>
    <w:uiPriority w:val="99"/>
    <w:semiHidden/>
    <w:rsid w:val="002647D3"/>
  </w:style>
  <w:style w:type="paragraph" w:styleId="afff7">
    <w:name w:val="E-mail Signature"/>
    <w:basedOn w:val="a1"/>
    <w:link w:val="afff8"/>
    <w:uiPriority w:val="99"/>
    <w:semiHidden/>
    <w:unhideWhenUsed/>
    <w:rsid w:val="002647D3"/>
  </w:style>
  <w:style w:type="character" w:customStyle="1" w:styleId="afff8">
    <w:name w:val="Электронная подпись Знак"/>
    <w:basedOn w:val="a2"/>
    <w:link w:val="afff7"/>
    <w:uiPriority w:val="99"/>
    <w:semiHidden/>
    <w:rsid w:val="002647D3"/>
  </w:style>
  <w:style w:type="character" w:styleId="afff9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a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b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-13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20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230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2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2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33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-43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420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430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4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53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-520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-530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-5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-5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-5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-63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620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630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6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6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7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Адрес HTML Знак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d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e">
    <w:name w:val="index heading"/>
    <w:basedOn w:val="a1"/>
    <w:next w:val="1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ff">
    <w:name w:val="Intense Emphasis"/>
    <w:basedOn w:val="a2"/>
    <w:uiPriority w:val="2"/>
    <w:rsid w:val="0079206B"/>
    <w:rPr>
      <w:b/>
      <w:iCs/>
      <w:color w:val="262626" w:themeColor="text1" w:themeTint="D9"/>
    </w:rPr>
  </w:style>
  <w:style w:type="table" w:styleId="affff0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2647D3"/>
  </w:style>
  <w:style w:type="paragraph" w:styleId="affff4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c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6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styleId="-1a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121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131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1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1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1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2a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21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231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2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2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3a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421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431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4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5a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621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631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6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6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70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2647D3"/>
  </w:style>
  <w:style w:type="paragraph" w:styleId="affffa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2647D3"/>
  </w:style>
  <w:style w:type="character" w:customStyle="1" w:styleId="affffd">
    <w:name w:val="Заголовок записки Знак"/>
    <w:basedOn w:val="a2"/>
    <w:link w:val="affffc"/>
    <w:uiPriority w:val="99"/>
    <w:semiHidden/>
    <w:rsid w:val="002647D3"/>
  </w:style>
  <w:style w:type="character" w:styleId="affffe">
    <w:name w:val="page number"/>
    <w:basedOn w:val="a2"/>
    <w:uiPriority w:val="99"/>
    <w:semiHidden/>
    <w:unhideWhenUsed/>
    <w:rsid w:val="002647D3"/>
  </w:style>
  <w:style w:type="table" w:styleId="15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Salutation"/>
    <w:basedOn w:val="a1"/>
    <w:next w:val="a1"/>
    <w:link w:val="afffff0"/>
    <w:uiPriority w:val="99"/>
    <w:semiHidden/>
    <w:unhideWhenUsed/>
    <w:rsid w:val="002647D3"/>
  </w:style>
  <w:style w:type="character" w:customStyle="1" w:styleId="afffff0">
    <w:name w:val="Приветствие Знак"/>
    <w:basedOn w:val="a2"/>
    <w:link w:val="afffff"/>
    <w:uiPriority w:val="99"/>
    <w:semiHidden/>
    <w:rsid w:val="002647D3"/>
  </w:style>
  <w:style w:type="paragraph" w:styleId="afffff1">
    <w:name w:val="Signature"/>
    <w:basedOn w:val="a1"/>
    <w:link w:val="afffff2"/>
    <w:uiPriority w:val="99"/>
    <w:semiHidden/>
    <w:unhideWhenUsed/>
    <w:rsid w:val="002647D3"/>
    <w:pPr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2647D3"/>
  </w:style>
  <w:style w:type="character" w:styleId="afffff3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16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2647D3"/>
  </w:style>
  <w:style w:type="table" w:styleId="afffff9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c">
    <w:name w:val="Контактные данные (выделение)"/>
    <w:basedOn w:val="a1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3C99013C914616A6279585F1A6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CE47-E1E7-419A-B14C-3CA27FA4C25D}"/>
      </w:docPartPr>
      <w:docPartBody>
        <w:p w:rsidR="00A8131C" w:rsidRDefault="001230B8" w:rsidP="001230B8">
          <w:pPr>
            <w:pStyle w:val="7A3C99013C914616A6279585F1A6C4E6"/>
          </w:pPr>
          <w:r w:rsidRPr="004F042F">
            <w:rPr>
              <w:rStyle w:val="a3"/>
              <w:lang w:bidi="ru-RU"/>
            </w:rPr>
            <w:t>Щелкните или нажмите здесь, чтобы ввести текст.</w:t>
          </w:r>
        </w:p>
      </w:docPartBody>
    </w:docPart>
    <w:docPart>
      <w:docPartPr>
        <w:name w:val="1792C3DE23A249E9B1E8005CF271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4628-48F0-4CE6-BDF7-EC44C98D6C79}"/>
      </w:docPartPr>
      <w:docPartBody>
        <w:p w:rsidR="00A8131C" w:rsidRDefault="001230B8" w:rsidP="001230B8">
          <w:pPr>
            <w:pStyle w:val="1792C3DE23A249E9B1E8005CF2712B66"/>
          </w:pPr>
          <w:r w:rsidRPr="004F042F">
            <w:rPr>
              <w:rStyle w:val="a3"/>
              <w:lang w:bidi="ru-RU"/>
            </w:rPr>
            <w:t>Щелкните или нажмите здесь, чтобы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B8"/>
    <w:rsid w:val="001230B8"/>
    <w:rsid w:val="00621F96"/>
    <w:rsid w:val="007173DE"/>
    <w:rsid w:val="00A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30B8"/>
    <w:rPr>
      <w:color w:val="595959" w:themeColor="text1" w:themeTint="A6"/>
    </w:rPr>
  </w:style>
  <w:style w:type="paragraph" w:customStyle="1" w:styleId="09DBCCE5F5C5453F93C8249B559CCAC5">
    <w:name w:val="09DBCCE5F5C5453F93C8249B559CCAC5"/>
  </w:style>
  <w:style w:type="paragraph" w:customStyle="1" w:styleId="0B4C6A4A05C74053A4844262709AC16E">
    <w:name w:val="0B4C6A4A05C74053A4844262709AC16E"/>
  </w:style>
  <w:style w:type="paragraph" w:customStyle="1" w:styleId="5C0233DB4009441B8DC03271C9C53D59">
    <w:name w:val="5C0233DB4009441B8DC03271C9C53D59"/>
  </w:style>
  <w:style w:type="paragraph" w:customStyle="1" w:styleId="8AC0F64C4BF7428ABFE77846098FE394">
    <w:name w:val="8AC0F64C4BF7428ABFE77846098FE394"/>
  </w:style>
  <w:style w:type="paragraph" w:customStyle="1" w:styleId="FA38C5CB240647FC8F96ABA111290204">
    <w:name w:val="FA38C5CB240647FC8F96ABA111290204"/>
  </w:style>
  <w:style w:type="paragraph" w:customStyle="1" w:styleId="7B0D701A07F243FBB874FB99ABA0D6ED">
    <w:name w:val="7B0D701A07F243FBB874FB99ABA0D6ED"/>
  </w:style>
  <w:style w:type="paragraph" w:customStyle="1" w:styleId="1A4A55E82F2E42C386F2D834D9B36A00">
    <w:name w:val="1A4A55E82F2E42C386F2D834D9B36A00"/>
  </w:style>
  <w:style w:type="paragraph" w:customStyle="1" w:styleId="C01B6973D92143EAAA10C328F7C2E25F">
    <w:name w:val="C01B6973D92143EAAA10C328F7C2E25F"/>
  </w:style>
  <w:style w:type="paragraph" w:customStyle="1" w:styleId="7A3C99013C914616A6279585F1A6C4E6">
    <w:name w:val="7A3C99013C914616A6279585F1A6C4E6"/>
    <w:rsid w:val="001230B8"/>
    <w:rPr>
      <w:lang w:eastAsia="zh-CN"/>
    </w:rPr>
  </w:style>
  <w:style w:type="paragraph" w:customStyle="1" w:styleId="1792C3DE23A249E9B1E8005CF2712B66">
    <w:name w:val="1792C3DE23A249E9B1E8005CF2712B66"/>
    <w:rsid w:val="001230B8"/>
    <w:rPr>
      <w:lang w:eastAsia="zh-CN"/>
    </w:rPr>
  </w:style>
  <w:style w:type="paragraph" w:customStyle="1" w:styleId="9BB86A0E31EE47309247506606722E09">
    <w:name w:val="9BB86A0E31EE47309247506606722E09"/>
    <w:rsid w:val="001230B8"/>
    <w:rPr>
      <w:lang w:eastAsia="zh-CN"/>
    </w:rPr>
  </w:style>
  <w:style w:type="paragraph" w:customStyle="1" w:styleId="81987999EE6347F29582C8C246A6442A">
    <w:name w:val="81987999EE6347F29582C8C246A6442A"/>
    <w:rsid w:val="001230B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B41B-5AFB-400F-AE37-45E71F20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Office_30740488_TF16412072</Template>
  <TotalTime>7</TotalTime>
  <Pages>2</Pages>
  <Words>223</Words>
  <Characters>1274</Characters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2019-03-25T10:25:00Z</dcterms:created>
  <dcterms:modified xsi:type="dcterms:W3CDTF">2019-03-29T03:24:00Z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