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7578" w14:textId="720D4146" w:rsidR="004E644B" w:rsidRDefault="009D334A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218A2D6" wp14:editId="63EA9B4F">
                <wp:simplePos x="0" y="0"/>
                <wp:positionH relativeFrom="column">
                  <wp:posOffset>114935</wp:posOffset>
                </wp:positionH>
                <wp:positionV relativeFrom="page">
                  <wp:posOffset>984250</wp:posOffset>
                </wp:positionV>
                <wp:extent cx="1313816" cy="200025"/>
                <wp:effectExtent l="0" t="0" r="635" b="9525"/>
                <wp:wrapNone/>
                <wp:docPr id="17" name="Текстовое поле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6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46A4E" w14:textId="77777777" w:rsidR="00F7159A" w:rsidRDefault="00F7159A" w:rsidP="00F7159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bidi="ru-RU"/>
                              </w:rPr>
                              <w:t>НЕДВИЖИМОСТИ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8A2D6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 19" o:spid="_x0000_s1026" type="#_x0000_t202" style="position:absolute;margin-left:9.05pt;margin-top:77.5pt;width:103.45pt;height:15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" filled="f" fillcolor="#fffffe" stroked="f" strokecolor="#212120" insetpen="t">
                <v:textbox inset="2.88pt,2.88pt,2.88pt,2.88pt">
                  <w:txbxContent>
                    <w:p w14:paraId="21546A4E" w14:textId="77777777" w:rsidR="00F7159A" w:rsidRDefault="00F7159A" w:rsidP="00F7159A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bidi="ru-RU"/>
                        </w:rPr>
                        <w:t>НЕДВИЖИМОСТИ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9E8840D" wp14:editId="6901DBBC">
                <wp:simplePos x="0" y="0"/>
                <wp:positionH relativeFrom="column">
                  <wp:posOffset>352425</wp:posOffset>
                </wp:positionH>
                <wp:positionV relativeFrom="page">
                  <wp:posOffset>1266825</wp:posOffset>
                </wp:positionV>
                <wp:extent cx="2076450" cy="381000"/>
                <wp:effectExtent l="0" t="0" r="0" b="0"/>
                <wp:wrapNone/>
                <wp:docPr id="16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541671" w14:textId="77777777" w:rsidR="00F7159A" w:rsidRDefault="00F7159A" w:rsidP="00F7159A">
                            <w:pPr>
                              <w:widowControl w:val="0"/>
                              <w:spacing w:line="26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bidi="ru-RU"/>
                              </w:rPr>
                              <w:t>Ул. Ленина 54</w:t>
                            </w:r>
                          </w:p>
                          <w:p w14:paraId="5FEDA911" w14:textId="77777777" w:rsidR="00F7159A" w:rsidRDefault="00F7159A" w:rsidP="00F7159A">
                            <w:pPr>
                              <w:widowControl w:val="0"/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840D" id="Надпись 18" o:spid="_x0000_s1027" type="#_x0000_t202" style="position:absolute;margin-left:27.75pt;margin-top:99.75pt;width:163.5pt;height:3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" filled="f" fillcolor="#fffffe" stroked="f" strokecolor="#212120" insetpen="t">
                <v:textbox inset="2.88pt,2.88pt,2.88pt,2.88pt">
                  <w:txbxContent>
                    <w:p w14:paraId="27541671" w14:textId="77777777" w:rsidR="00F7159A" w:rsidRDefault="00F7159A" w:rsidP="00F7159A">
                      <w:pPr>
                        <w:widowControl w:val="0"/>
                        <w:spacing w:line="26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bidi="ru-RU"/>
                        </w:rPr>
                        <w:t>Ул. Ленина 54</w:t>
                      </w:r>
                    </w:p>
                    <w:p w14:paraId="5FEDA911" w14:textId="77777777" w:rsidR="00F7159A" w:rsidRDefault="00F7159A" w:rsidP="00F7159A">
                      <w:pPr>
                        <w:widowControl w:val="0"/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bidi="ru-RU"/>
                        </w:rPr>
                        <w:t>Мытищи, Московская область 654321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4553025" wp14:editId="7F406188">
                <wp:simplePos x="0" y="0"/>
                <wp:positionH relativeFrom="column">
                  <wp:posOffset>256540</wp:posOffset>
                </wp:positionH>
                <wp:positionV relativeFrom="page">
                  <wp:posOffset>791210</wp:posOffset>
                </wp:positionV>
                <wp:extent cx="1028700" cy="302895"/>
                <wp:effectExtent l="0" t="0" r="0" b="1905"/>
                <wp:wrapNone/>
                <wp:docPr id="135" name="Надпись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AF5D2A" w14:textId="77777777" w:rsidR="00F7159A" w:rsidRPr="009D334A" w:rsidRDefault="00F7159A" w:rsidP="00F7159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9D334A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2"/>
                                <w:szCs w:val="32"/>
                                <w:lang w:bidi="ru-RU"/>
                              </w:rPr>
                              <w:t>А</w:t>
                            </w:r>
                            <w:r w:rsidRPr="009D334A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ru-RU"/>
                              </w:rPr>
                              <w:t>ГЕНТСТВО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3025" id="Надпись 20" o:spid="_x0000_s1028" type="#_x0000_t202" style="position:absolute;margin-left:20.2pt;margin-top:62.3pt;width:81pt;height:23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" filled="f" fillcolor="#fffffe" stroked="f" strokecolor="#212120" insetpen="t">
                <v:textbox inset="2.88pt,2.88pt,2.88pt,2.88pt">
                  <w:txbxContent>
                    <w:p w14:paraId="62AF5D2A" w14:textId="77777777" w:rsidR="00F7159A" w:rsidRPr="009D334A" w:rsidRDefault="00F7159A" w:rsidP="00F7159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 w:rsidRPr="009D334A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2"/>
                          <w:szCs w:val="32"/>
                          <w:lang w:bidi="ru-RU"/>
                        </w:rPr>
                        <w:t>А</w:t>
                      </w:r>
                      <w:r w:rsidRPr="009D334A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ru-RU"/>
                        </w:rPr>
                        <w:t>ГЕНТСТВО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E8FEE5" wp14:editId="6E70EE0A">
                <wp:simplePos x="0" y="0"/>
                <wp:positionH relativeFrom="column">
                  <wp:posOffset>487680</wp:posOffset>
                </wp:positionH>
                <wp:positionV relativeFrom="page">
                  <wp:posOffset>128905</wp:posOffset>
                </wp:positionV>
                <wp:extent cx="567055" cy="662305"/>
                <wp:effectExtent l="0" t="0" r="23495" b="23495"/>
                <wp:wrapNone/>
                <wp:docPr id="18" name="Группа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19" name="Полилиния 22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Полилиния 23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олилиния 24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олилиния 25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олилиния 26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Полилиния 27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олилиния 28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олилиния 29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олилиния 30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Полилиния 31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олилиния 32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олилиния 33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олилиния 34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Полилиния 35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олилиния 36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Полилиния 37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Полилиния 38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Полилиния 39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Полилиния 40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Полилиния 41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Полилиния 42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олилиния 43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Полилиния 44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олилиния 45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Полилиния 46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Полилиния 47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Полилиния 48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Полилиния 49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олилиния 50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Полилиния 51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Полилиния 52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Полилиния 53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олилиния 54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Полилиния 55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олилиния 56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Полилиния 57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Полилиния 58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Полилиния 59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Полилиния 60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Полилиния 61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Полилиния 62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Полилиния 63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Полилиния 64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олилиния 65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Полилиния 66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Полилиния 67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Полилиния 68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Полилиния 69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Полилиния 70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Полилиния 71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Полилиния 72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Полилиния 73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Полилиния 74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Полилиния 75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Полилиния 76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Полилиния 77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Полилиния 78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Полилиния 79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Полилиния 80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Полилиния 81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Полилиния 82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Полилиния 83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Полилиния 84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Полилиния 85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Полилиния 86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Полилиния 87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Полилиния 88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Полилиния 89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Полилиния 90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Полилиния 91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Полилиния 92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Полилиния 93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Полилиния 94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Полилиния 95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Полилиния 96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Полилиния 97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Полилиния 98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Полилиния 99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Полилиния 100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Полилиния 101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Полилиния 102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Полилиния 103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Полилиния 104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Полилиния 105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Полилиния 106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Полилиния 107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Полилиния 108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Полилиния 109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Полилиния 110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Полилиния 111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Полилиния 112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Полилиния 113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Полилиния 114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Полилиния 115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Полилиния 116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Полилиния 117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Полилиния 118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Полилиния 119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Полилиния 120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Полилиния 121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Полилиния 122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Полилиния 123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Полилиния 124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Полилиния 125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Полилиния 126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Полилиния 127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Полилиния 128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Полилиния 129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Полилиния 130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Полилиния 131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Полилиния 132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Полилиния 133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Полилиния 134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Полилиния 135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Полилиния 136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Полилиния 137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A0297" id="Группа 21" o:spid="_x0000_s1026" style="position:absolute;margin-left:38.4pt;margin-top:10.15pt;width:44.65pt;height:52.15pt;z-index:251666944;mso-position-vertical-relative:page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">
                <v:shape id="Полилиния 22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Полилиния 23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Полилиния 24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Полилиния 25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Полилиния 26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Полилиния 27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Полилиния 28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Полилиния 29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Полилиния 30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Полилиния 31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Полилиния 32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Полилиния 33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Полилиния 34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wpvxAAAANsAAAAPAAAAZHJzL2Rvd25yZXYueG1sRI9BawIx&#10;FITvgv8hPMGbZlUs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APbCm/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Полилиния 35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Полилиния 36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Полилиния 37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Полилиния 38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/P/xgAAANsAAAAPAAAAZHJzL2Rvd25yZXYueG1sRI9BS8NA&#10;FITvgv9heQUvxW5UUm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EePz/8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Полилиния 39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9JXxQAAANsAAAAPAAAAZHJzL2Rvd25yZXYueG1sRI9Ba8JA&#10;FITvhf6H5RW86aYW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A/i9JX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Полилиния 40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Полилиния 41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lIvgAAANsAAAAPAAAAZHJzL2Rvd25yZXYueG1sRE/LisIw&#10;FN0L/kO4wuxsqsK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LLfaUi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Полилиния 42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LtwwAAANsAAAAPAAAAZHJzL2Rvd25yZXYueG1sRI/BasMw&#10;EETvhfyD2EBvjZwG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vY6C7c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Полилиния 43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Полилиния 44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sIwwAAANsAAAAPAAAAZHJzL2Rvd25yZXYueG1sRI9Ba8JA&#10;FITvBf/D8gre6iZFpE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XBuLCM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Полилиния 45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Полилиния 46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Полилиния 47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Полилиния 48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Полилиния 49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76xgAAANsAAAAPAAAAZHJzL2Rvd25yZXYueG1sRI9Bi8Iw&#10;FITvgv8hvAUvi6bKIt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MOmO+s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Полилиния 50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Полилиния 51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sKwAAAANsAAAAPAAAAZHJzL2Rvd25yZXYueG1sRE/NisIw&#10;EL4LvkMYYW82dR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Uy+LCs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Полилиния 52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Полилиния 53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Полилиния 54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Полилиния 55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Полилиния 56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Полилиния 57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Полилиния 58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Полилиния 59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Полилиния 60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Полилиния 61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Полилиния 62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Полилиния 63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Полилиния 64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Полилиния 65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Полилиния 66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Полилиния 67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Полилиния 68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Полилиния 69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Полилиния 70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Полилиния 71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Полилиния 72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Полилиния 73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Полилиния 74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Полилиния 75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Полилиния 76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Полилиния 77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Полилиния 78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Полилиния 79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Полилиния 80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Полилиния 81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Полилиния 82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Полилиния 83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Полилиния 84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Полилиния 85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Полилиния 86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Полилиния 87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Полилиния 88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Полилиния 89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Полилиния 90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Полилиния 91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db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yjA1fwg+Q6QMAAP//AwBQSwECLQAUAAYACAAAACEA2+H2y+4AAACFAQAAEwAAAAAAAAAAAAAA&#10;AAAAAAAAW0NvbnRlbnRfVHlwZXNdLnhtbFBLAQItABQABgAIAAAAIQBa9CxbvwAAABUBAAALAAAA&#10;AAAAAAAAAAAAAB8BAABfcmVscy8ucmVsc1BLAQItABQABgAIAAAAIQDtTcdb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Полилиния 92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Полилиния 93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Полилиния 94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Полилиния 95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Полилиния 96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Полилиния 97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Полилиния 98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Полилиния 99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Полилиния 100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Полилиния 101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Полилиния 102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Полилиния 103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Полилиния 104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Полилиния 105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Полилиния 106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Полилиния 107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Полилиния 108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Полилиния 109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Полилиния 110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Полилиния 111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Полилиния 112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Полилиния 113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Полилиния 114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Полилиния 115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Полилиния 116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Полилиния 117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Полилиния 118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Полилиния 119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Полилиния 120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Полилиния 121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Полилиния 122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Полилиния 123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Полилиния 124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Полилиния 125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Полилиния 126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Полилиния 127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Полилиния 128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Полилиния 129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Полилиния 130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Полилиния 131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Полилиния 132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Полилиния 133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9U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CBzv9U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Полилиния 134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Полилиния 135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HqwwAAANwAAAAPAAAAZHJzL2Rvd25yZXYueG1sRE9LawIx&#10;EL4L/ocwhd40qwV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BVhR6s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Полилиния 136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Полилиния 137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B6CECE9" wp14:editId="5CC98CD8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0"/>
                <wp:effectExtent l="9525" t="9525" r="9525" b="9525"/>
                <wp:wrapNone/>
                <wp:docPr id="15" name="Линия 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EA26" id="Линия 17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94.5pt" to="68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B2D3161" wp14:editId="4FCC3A31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0"/>
                <wp:effectExtent l="9525" t="9525" r="9525" b="9525"/>
                <wp:wrapNone/>
                <wp:docPr id="14" name="Линия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FBCD" id="Линия 16" o:spid="_x0000_s1026" style="position:absolute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81pt" to="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8E14F7A" wp14:editId="26B2E7D1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0"/>
                <wp:effectExtent l="9525" t="9525" r="9525" b="9525"/>
                <wp:wrapNone/>
                <wp:docPr id="13" name="Линия 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50C92" id="Линия 15" o:spid="_x0000_s1026" style="position:absolute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13.5pt" to="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874175D" wp14:editId="58B12DD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14300" cy="170180"/>
                <wp:effectExtent l="0" t="0" r="0" b="1270"/>
                <wp:wrapNone/>
                <wp:docPr id="12" name="Прямоугольник 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259F" id="Прямоугольник 14" o:spid="_x0000_s1026" style="position:absolute;margin-left:0;margin-top:0;width:9pt;height:13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20386FE4" wp14:editId="30294F0D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0"/>
                <wp:effectExtent l="9525" t="9525" r="9525" b="9525"/>
                <wp:wrapNone/>
                <wp:docPr id="11" name="Линия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5CFC7" id="Линия 13" o:spid="_x0000_s1026" style="position:absolute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.5pt" to="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BCA7BAA" wp14:editId="61F70FB5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0"/>
                <wp:effectExtent l="9525" t="9525" r="9525" b="9525"/>
                <wp:wrapNone/>
                <wp:docPr id="10" name="Линия 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21B9F" id="Линия 12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54pt" to="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E22829F" wp14:editId="6CF9EEDE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0"/>
                <wp:effectExtent l="9525" t="9525" r="9525" b="9525"/>
                <wp:wrapNone/>
                <wp:docPr id="9" name="Линия 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07813" id="Линия 11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40.5pt" to="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B4DA412" wp14:editId="7C9C3641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0"/>
                <wp:effectExtent l="9525" t="9525" r="9525" b="9525"/>
                <wp:wrapNone/>
                <wp:docPr id="8" name="Линия 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EB3A1" id="Линия 10" o:spid="_x0000_s1026" style="position:absolute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7pt" to="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FDA5526" wp14:editId="46015E42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170180"/>
                <wp:effectExtent l="0" t="0" r="0" b="127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89EB" id="Прямоугольник 9" o:spid="_x0000_s1026" style="position:absolute;margin-left:0;margin-top:81pt;width:9pt;height:13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D89E072" wp14:editId="6D74406A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170180"/>
                <wp:effectExtent l="0" t="0" r="0" b="1270"/>
                <wp:wrapNone/>
                <wp:docPr id="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FEC20" id="Прямоугольник 8" o:spid="_x0000_s1026" style="position:absolute;margin-left:0;margin-top:67.5pt;width:9pt;height:13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FD81BE5" wp14:editId="40B2DD8F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170180"/>
                <wp:effectExtent l="0" t="0" r="0" b="127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A10B" id="Прямоугольник 7" o:spid="_x0000_s1026" style="position:absolute;margin-left:0;margin-top:54pt;width:9pt;height:13.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8EA87B9" wp14:editId="486596B4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170180"/>
                <wp:effectExtent l="0" t="0" r="0" b="1270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EE1D" id="Прямоугольник 6" o:spid="_x0000_s1026" style="position:absolute;margin-left:0;margin-top:40.5pt;width:9pt;height:13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5350B4" wp14:editId="234BF703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170180"/>
                <wp:effectExtent l="0" t="0" r="0" b="1270"/>
                <wp:wrapNone/>
                <wp:docPr id="3" name="Прямоугольник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1333E" id="Прямоугольник 5" o:spid="_x0000_s1026" style="position:absolute;margin-left:0;margin-top:27pt;width:9pt;height:13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44FFE0A" wp14:editId="5BA01260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170180"/>
                <wp:effectExtent l="0" t="0" r="0" b="127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9A34" id="Прямоугольник 4" o:spid="_x0000_s1026" style="position:absolute;margin-left:0;margin-top:13.5pt;width:9pt;height:13.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2C8E32D" wp14:editId="5AF541C0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2571750"/>
                <wp:effectExtent l="0" t="0" r="0" b="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25717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1B7A0" id="Прямоугольник 3" o:spid="_x0000_s1026" style="position:absolute;margin-left:0;margin-top:94.5pt;width:684pt;height:202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" fillcolor="#f4ede2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Sect="00F7159A">
      <w:pgSz w:w="13680" w:h="5940" w:orient="landscape" w:code="2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3733E" w14:textId="77777777" w:rsidR="001667AC" w:rsidRDefault="001667AC" w:rsidP="008F6686">
      <w:r>
        <w:separator/>
      </w:r>
    </w:p>
  </w:endnote>
  <w:endnote w:type="continuationSeparator" w:id="0">
    <w:p w14:paraId="0ED25EA6" w14:textId="77777777" w:rsidR="001667AC" w:rsidRDefault="001667AC" w:rsidP="008F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4202" w14:textId="77777777" w:rsidR="001667AC" w:rsidRDefault="001667AC" w:rsidP="008F6686">
      <w:r>
        <w:separator/>
      </w:r>
    </w:p>
  </w:footnote>
  <w:footnote w:type="continuationSeparator" w:id="0">
    <w:p w14:paraId="17FA6006" w14:textId="77777777" w:rsidR="001667AC" w:rsidRDefault="001667AC" w:rsidP="008F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9A"/>
    <w:rsid w:val="000416BE"/>
    <w:rsid w:val="000B1D12"/>
    <w:rsid w:val="001667AC"/>
    <w:rsid w:val="003D6424"/>
    <w:rsid w:val="004E644B"/>
    <w:rsid w:val="00511CBA"/>
    <w:rsid w:val="007B46E6"/>
    <w:rsid w:val="008752AB"/>
    <w:rsid w:val="008F6686"/>
    <w:rsid w:val="00970FCF"/>
    <w:rsid w:val="009D334A"/>
    <w:rsid w:val="00E02054"/>
    <w:rsid w:val="00F42F50"/>
    <w:rsid w:val="00F7159A"/>
    <w:rsid w:val="00F86881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A9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59A"/>
    <w:rPr>
      <w:rFonts w:ascii="Times New Roman" w:eastAsia="Times New Roman" w:hAnsi="Times New Roman"/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686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686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F3AA-CFBA-4B91-8E19-51887DEB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Office_30265429_TF16402923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ru-RU</cp:lastModifiedBy>
  <cp:revision>2</cp:revision>
  <dcterms:created xsi:type="dcterms:W3CDTF">2019-03-08T09:09:00Z</dcterms:created>
  <dcterms:modified xsi:type="dcterms:W3CDTF">2019-03-08T09:09:00Z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