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B8A1" w14:textId="77777777" w:rsidR="00FB77BA" w:rsidRDefault="00FB77BA" w:rsidP="00EE3DB1">
      <w:pPr>
        <w:ind w:left="270"/>
      </w:pPr>
    </w:p>
    <w:p w14:paraId="4F56DBFE" w14:textId="2E67B377" w:rsidR="00FB77BA" w:rsidRDefault="00E169CE" w:rsidP="00EE3DB1">
      <w:pPr>
        <w:spacing w:after="160" w:line="259" w:lineRule="auto"/>
        <w:ind w:left="270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B27A3" wp14:editId="1566DEFF">
                <wp:simplePos x="0" y="0"/>
                <wp:positionH relativeFrom="column">
                  <wp:posOffset>1823085</wp:posOffset>
                </wp:positionH>
                <wp:positionV relativeFrom="paragraph">
                  <wp:posOffset>4116705</wp:posOffset>
                </wp:positionV>
                <wp:extent cx="2815590" cy="628650"/>
                <wp:effectExtent l="0" t="0" r="3810" b="0"/>
                <wp:wrapNone/>
                <wp:docPr id="19" name="Надпись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668A78" w14:textId="77777777" w:rsidR="00FB77BA" w:rsidRPr="007A7696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6"/>
                                <w:szCs w:val="66"/>
                              </w:rPr>
                            </w:pPr>
                            <w:r w:rsidRPr="007A7696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>наши офисы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B27A3" id="_x0000_t202" coordsize="21600,21600" o:spt="202" path="m,l,21600r21600,l21600,xe">
                <v:stroke joinstyle="miter"/>
                <v:path gradientshapeok="t" o:connecttype="rect"/>
              </v:shapetype>
              <v:shape id="Надпись 636" o:spid="_x0000_s1026" type="#_x0000_t202" style="position:absolute;left:0;text-align:left;margin-left:143.55pt;margin-top:324.15pt;width:221.7pt;height:49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" filled="f" fillcolor="#fffffe" stroked="f" strokecolor="#212120" insetpen="t">
                <v:textbox inset="2.88pt,2.88pt,2.88pt,2.88pt">
                  <w:txbxContent>
                    <w:p w14:paraId="06668A78" w14:textId="77777777" w:rsidR="00FB77BA" w:rsidRPr="007A7696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6"/>
                          <w:szCs w:val="66"/>
                        </w:rPr>
                      </w:pPr>
                      <w:r w:rsidRPr="007A7696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6"/>
                          <w:szCs w:val="66"/>
                          <w:lang w:bidi="ru-RU"/>
                        </w:rPr>
                        <w:t>наши офисы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93EB2B" wp14:editId="3D5C34EB">
                <wp:simplePos x="0" y="0"/>
                <wp:positionH relativeFrom="column">
                  <wp:posOffset>2491105</wp:posOffset>
                </wp:positionH>
                <wp:positionV relativeFrom="paragraph">
                  <wp:posOffset>1531620</wp:posOffset>
                </wp:positionV>
                <wp:extent cx="1775460" cy="1647190"/>
                <wp:effectExtent l="0" t="0" r="0" b="0"/>
                <wp:wrapNone/>
                <wp:docPr id="18" name="Надпись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EBE7" w14:textId="77777777" w:rsidR="000A31DD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 xml:space="preserve">ОБРАТИТЕ ВНИМАНИЕ </w:t>
                            </w:r>
                          </w:p>
                          <w:p w14:paraId="639E3296" w14:textId="7FDC26AE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 xml:space="preserve">НА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>НОВОЕ РАСПОЛОЖЕНИЕ НАШЕЙ КОМПАНИИ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EB2B" id="Надпись 635" o:spid="_x0000_s1027" type="#_x0000_t202" style="position:absolute;left:0;text-align:left;margin-left:196.15pt;margin-top:120.6pt;width:139.8pt;height:12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" filled="f" fillcolor="#fffffe" stroked="f" strokecolor="#212120" insetpen="t">
                <v:textbox inset="2.88pt,2.88pt,2.88pt,2.88pt">
                  <w:txbxContent>
                    <w:p w14:paraId="3BC4EBE7" w14:textId="77777777" w:rsidR="000A31DD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  <w:t xml:space="preserve">ОБРАТИТЕ ВНИМАНИЕ </w:t>
                      </w:r>
                    </w:p>
                    <w:p w14:paraId="639E3296" w14:textId="7FDC26AE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  <w:t xml:space="preserve">НА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ru-RU"/>
                        </w:rPr>
                        <w:t>НОВОЕ РАСПОЛОЖЕНИЕ НАШЕЙ КОМПАНИИ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0CFFF" wp14:editId="09487FD1">
                <wp:simplePos x="0" y="0"/>
                <wp:positionH relativeFrom="column">
                  <wp:posOffset>499110</wp:posOffset>
                </wp:positionH>
                <wp:positionV relativeFrom="paragraph">
                  <wp:posOffset>3721735</wp:posOffset>
                </wp:positionV>
                <wp:extent cx="4945380" cy="628650"/>
                <wp:effectExtent l="0" t="0" r="7620" b="0"/>
                <wp:wrapNone/>
                <wp:docPr id="8" name="Надпись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5FC992" w14:textId="77777777" w:rsidR="00FB77BA" w:rsidRPr="007A7696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6"/>
                                <w:szCs w:val="66"/>
                              </w:rPr>
                            </w:pPr>
                            <w:r w:rsidRPr="007A7696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 xml:space="preserve">Мы </w:t>
                            </w:r>
                            <w:r w:rsidRPr="007A7696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>ПЕРЕМЕСТИЛИ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0CFFF" id="Надпись 625" o:spid="_x0000_s1028" type="#_x0000_t202" style="position:absolute;left:0;text-align:left;margin-left:39.3pt;margin-top:293.05pt;width:389.4pt;height:49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" filled="f" fillcolor="#fffffe" stroked="f" strokecolor="#212120" insetpen="t">
                <v:textbox inset="2.88pt,2.88pt,2.88pt,2.88pt">
                  <w:txbxContent>
                    <w:p w14:paraId="0E5FC992" w14:textId="77777777" w:rsidR="00FB77BA" w:rsidRPr="007A7696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6"/>
                          <w:szCs w:val="66"/>
                        </w:rPr>
                      </w:pPr>
                      <w:r w:rsidRPr="007A7696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6"/>
                          <w:szCs w:val="66"/>
                          <w:lang w:bidi="ru-RU"/>
                        </w:rPr>
                        <w:t xml:space="preserve">Мы </w:t>
                      </w:r>
                      <w:r w:rsidRPr="007A7696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66"/>
                          <w:szCs w:val="66"/>
                          <w:lang w:bidi="ru-RU"/>
                        </w:rPr>
                        <w:t>ПЕРЕМЕСТИЛИ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84C1B" wp14:editId="016E8DF4">
                <wp:simplePos x="0" y="0"/>
                <wp:positionH relativeFrom="column">
                  <wp:posOffset>2886075</wp:posOffset>
                </wp:positionH>
                <wp:positionV relativeFrom="paragraph">
                  <wp:posOffset>6115050</wp:posOffset>
                </wp:positionV>
                <wp:extent cx="1500505" cy="291465"/>
                <wp:effectExtent l="0" t="0" r="4445" b="0"/>
                <wp:wrapNone/>
                <wp:docPr id="17" name="Надпись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531D9D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84C1B" id="Надпись 634" o:spid="_x0000_s1029" type="#_x0000_t202" style="position:absolute;left:0;text-align:left;margin-left:227.25pt;margin-top:481.5pt;width:118.15pt;height:22.9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08531D9D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728335" wp14:editId="7C311138">
                <wp:simplePos x="0" y="0"/>
                <wp:positionH relativeFrom="column">
                  <wp:posOffset>226060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Полилиния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86120" id="Полилиния 619" o:spid="_x0000_s1026" style="position:absolute;margin-left:17.8pt;margin-top:422.95pt;width:324pt;height:86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BBF3725" wp14:editId="0F9903BD">
                <wp:simplePos x="0" y="0"/>
                <wp:positionH relativeFrom="column">
                  <wp:posOffset>226060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Группа 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Полилиния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илиния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илиния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28C1F" id="Группа 620" o:spid="_x0000_s1026" style="position:absolute;margin-left:17.8pt;margin-top:420.5pt;width:324pt;height:39.35pt;z-index:251648512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">
                <v:shape id="Полилиния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Полилиния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Полилиния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Полилиния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>
        <w:rPr>
          <w:noProof/>
          <w:lang w:bidi="ru-RU"/>
        </w:rPr>
        <w:drawing>
          <wp:anchor distT="0" distB="0" distL="114300" distR="114300" simplePos="0" relativeHeight="251645440" behindDoc="0" locked="0" layoutInCell="1" allowOverlap="1" wp14:anchorId="1703588B" wp14:editId="3D62BA7C">
            <wp:simplePos x="0" y="0"/>
            <wp:positionH relativeFrom="column">
              <wp:posOffset>226060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Рисунок 617" descr="Улыбающаяся женщина перед размытым синим фон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Рисунок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68B22C" wp14:editId="7D0ED733">
                <wp:simplePos x="0" y="0"/>
                <wp:positionH relativeFrom="column">
                  <wp:posOffset>2783840</wp:posOffset>
                </wp:positionH>
                <wp:positionV relativeFrom="paragraph">
                  <wp:posOffset>5808980</wp:posOffset>
                </wp:positionV>
                <wp:extent cx="2553335" cy="671830"/>
                <wp:effectExtent l="0" t="0" r="0" b="0"/>
                <wp:wrapNone/>
                <wp:docPr id="9" name="Надпись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3F5B3" w14:textId="77777777" w:rsidR="000A31DD" w:rsidRPr="000A31DD" w:rsidRDefault="00FB77BA" w:rsidP="000A31DD">
                            <w:pPr>
                              <w:widowControl w:val="0"/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</w:pPr>
                            <w:r w:rsidRPr="000A31DD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  <w:t xml:space="preserve">информационные </w:t>
                            </w:r>
                          </w:p>
                          <w:p w14:paraId="1064AD14" w14:textId="2509D382" w:rsidR="00FB77BA" w:rsidRPr="000A31DD" w:rsidRDefault="00FB77BA" w:rsidP="000A31DD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w w:val="90"/>
                              </w:rPr>
                            </w:pPr>
                            <w:r w:rsidRPr="000A31DD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B22C" id="Надпись 626" o:spid="_x0000_s1030" type="#_x0000_t202" style="position:absolute;left:0;text-align:left;margin-left:219.2pt;margin-top:457.4pt;width:201.05pt;height:5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" filled="f" fillcolor="#fffffe" stroked="f" strokecolor="#212120" insetpen="t">
                <v:textbox inset="2.88pt,2.88pt,2.88pt,2.88pt">
                  <w:txbxContent>
                    <w:p w14:paraId="0503F5B3" w14:textId="77777777" w:rsidR="000A31DD" w:rsidRPr="000A31DD" w:rsidRDefault="00FB77BA" w:rsidP="000A31DD">
                      <w:pPr>
                        <w:widowControl w:val="0"/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</w:pPr>
                      <w:r w:rsidRPr="000A31DD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  <w:t xml:space="preserve">информационные </w:t>
                      </w:r>
                    </w:p>
                    <w:p w14:paraId="1064AD14" w14:textId="2509D382" w:rsidR="00FB77BA" w:rsidRPr="000A31DD" w:rsidRDefault="00FB77BA" w:rsidP="000A31DD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w w:val="90"/>
                        </w:rPr>
                      </w:pPr>
                      <w:r w:rsidRPr="000A31DD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  <w:t>технологии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35DF6CA" wp14:editId="34C17769">
                <wp:simplePos x="0" y="0"/>
                <wp:positionH relativeFrom="column">
                  <wp:posOffset>2379027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Группа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Полилиния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илиния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илиния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88BF7" id="Группа 627" o:spid="_x0000_s1026" style="position:absolute;margin-left:187.3pt;margin-top:452.9pt;width:28.55pt;height:30.9pt;z-index:25165158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">
                <v:shape id="Полилиния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Полилиния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Полилиния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Полилиния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Полилиния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Полилиния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7A7696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1203B" wp14:editId="7982FE23">
                <wp:simplePos x="0" y="0"/>
                <wp:positionH relativeFrom="column">
                  <wp:posOffset>7083425</wp:posOffset>
                </wp:positionH>
                <wp:positionV relativeFrom="paragraph">
                  <wp:posOffset>4116705</wp:posOffset>
                </wp:positionV>
                <wp:extent cx="2815590" cy="628650"/>
                <wp:effectExtent l="0" t="0" r="3810" b="0"/>
                <wp:wrapNone/>
                <wp:docPr id="618" name="Надпись 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4A9654" w14:textId="77777777" w:rsidR="00FB77BA" w:rsidRPr="007A7696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6"/>
                                <w:szCs w:val="66"/>
                              </w:rPr>
                            </w:pPr>
                            <w:r w:rsidRPr="007A7696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>наши офисы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1203B" id="_x0000_s1031" type="#_x0000_t202" style="position:absolute;left:0;text-align:left;margin-left:557.75pt;margin-top:324.15pt;width:221.7pt;height:49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" filled="f" fillcolor="#fffffe" stroked="f" strokecolor="#212120" insetpen="t">
                <v:textbox inset="2.88pt,2.88pt,2.88pt,2.88pt">
                  <w:txbxContent>
                    <w:p w14:paraId="274A9654" w14:textId="77777777" w:rsidR="00FB77BA" w:rsidRPr="007A7696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6"/>
                          <w:szCs w:val="66"/>
                        </w:rPr>
                      </w:pPr>
                      <w:r w:rsidRPr="007A7696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6"/>
                          <w:szCs w:val="66"/>
                          <w:lang w:bidi="ru-RU"/>
                        </w:rPr>
                        <w:t>наши офисы</w:t>
                      </w:r>
                    </w:p>
                  </w:txbxContent>
                </v:textbox>
              </v:shape>
            </w:pict>
          </mc:Fallback>
        </mc:AlternateContent>
      </w:r>
      <w:r w:rsidR="007A7696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F6FA4E" wp14:editId="315C75EF">
                <wp:simplePos x="0" y="0"/>
                <wp:positionH relativeFrom="column">
                  <wp:posOffset>7755255</wp:posOffset>
                </wp:positionH>
                <wp:positionV relativeFrom="paragraph">
                  <wp:posOffset>1531620</wp:posOffset>
                </wp:positionV>
                <wp:extent cx="1775460" cy="1647190"/>
                <wp:effectExtent l="0" t="0" r="0" b="0"/>
                <wp:wrapNone/>
                <wp:docPr id="616" name="Надпись 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A794B" w14:textId="77777777" w:rsidR="000A31DD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 xml:space="preserve">ОБРАТИТЕ ВНИМАНИЕ </w:t>
                            </w:r>
                          </w:p>
                          <w:p w14:paraId="13100793" w14:textId="51596F2A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 xml:space="preserve">НА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ru-RU"/>
                              </w:rPr>
                              <w:t>НОВОЕ РАСПОЛОЖЕНИЕ НАШЕЙ КОМПАНИИ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FA4E" id="_x0000_s1032" type="#_x0000_t202" style="position:absolute;left:0;text-align:left;margin-left:610.65pt;margin-top:120.6pt;width:139.8pt;height:12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" filled="f" fillcolor="#fffffe" stroked="f" strokecolor="#212120" insetpen="t">
                <v:textbox inset="2.88pt,2.88pt,2.88pt,2.88pt">
                  <w:txbxContent>
                    <w:p w14:paraId="6F0A794B" w14:textId="77777777" w:rsidR="000A31DD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  <w:t xml:space="preserve">ОБРАТИТЕ ВНИМАНИЕ </w:t>
                      </w:r>
                    </w:p>
                    <w:p w14:paraId="13100793" w14:textId="51596F2A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ru-RU"/>
                        </w:rPr>
                        <w:t xml:space="preserve">НА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ru-RU"/>
                        </w:rPr>
                        <w:t>НОВОЕ РАСПОЛОЖЕНИЕ НАШЕЙ КОМПАНИИ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70E43" wp14:editId="432516FC">
                <wp:simplePos x="0" y="0"/>
                <wp:positionH relativeFrom="column">
                  <wp:posOffset>8150543</wp:posOffset>
                </wp:positionH>
                <wp:positionV relativeFrom="paragraph">
                  <wp:posOffset>6115050</wp:posOffset>
                </wp:positionV>
                <wp:extent cx="1500505" cy="291465"/>
                <wp:effectExtent l="0" t="0" r="4445" b="0"/>
                <wp:wrapNone/>
                <wp:docPr id="615" name="Надпись 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2E894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70E43" id="_x0000_s1033" type="#_x0000_t202" style="position:absolute;left:0;text-align:left;margin-left:641.8pt;margin-top:481.5pt;width:118.15pt;height:22.9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" filled="f" fillcolor="#fffffe" stroked="f" strokecolor="#212120" insetpen="t">
                <v:textbox inset="2.88pt,2.88pt,2.88pt,2.88pt">
                  <w:txbxContent>
                    <w:p w14:paraId="7312E894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6F10B9" wp14:editId="00EF8E21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Прямоугольник 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402A" id="Прямоугольник 22" o:spid="_x0000_s1026" style="position:absolute;margin-left:414pt;margin-top:54pt;width:5in;height:7in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" filled="f" strokecolor="#cfcdcd [2894]" strokeweight=".5pt">
                <w10:wrap anchorx="margin" anchory="page"/>
              </v:rect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6257E1" wp14:editId="012C2D88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Прямоугольник 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ADD3" id="Прямоугольник 20" o:spid="_x0000_s1026" style="position:absolute;margin-left:36pt;margin-top:54pt;width:5in;height:7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" filled="f" strokecolor="#cfcdcd [2894]" strokeweight=".5pt">
                <w10:wrap anchorx="page" anchory="page"/>
              </v:rect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AA660" wp14:editId="16DB6DF6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Полилиния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6E228" id="Полилиния 619" o:spid="_x0000_s1026" style="position:absolute;margin-left:6in;margin-top:422.95pt;width:324pt;height:86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479E58" wp14:editId="7B163424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Группа 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Полилиния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69AF8" id="Группа 620" o:spid="_x0000_s1026" style="position:absolute;margin-left:6in;margin-top:420.5pt;width:324pt;height:39.35pt;z-index:251657728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">
                <v:shape id="Полилиния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Полилиния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Полилиния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Полилиния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bidi="ru-RU"/>
        </w:rPr>
        <w:drawing>
          <wp:anchor distT="0" distB="0" distL="114300" distR="114300" simplePos="0" relativeHeight="251655680" behindDoc="0" locked="0" layoutInCell="1" allowOverlap="1" wp14:anchorId="78E14C03" wp14:editId="1DDB3C5C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Рисунок 21" descr="Улыбающаяся женщина перед размытым синим фон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 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D6D30" wp14:editId="7EA7473F">
                <wp:simplePos x="0" y="0"/>
                <wp:positionH relativeFrom="column">
                  <wp:posOffset>8040757</wp:posOffset>
                </wp:positionH>
                <wp:positionV relativeFrom="paragraph">
                  <wp:posOffset>5809477</wp:posOffset>
                </wp:positionV>
                <wp:extent cx="2553783" cy="671968"/>
                <wp:effectExtent l="0" t="0" r="0" b="0"/>
                <wp:wrapNone/>
                <wp:docPr id="31" name="Надпись 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783" cy="671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5BDA83" w14:textId="77777777" w:rsidR="000A31DD" w:rsidRPr="000A31DD" w:rsidRDefault="00FB77BA" w:rsidP="000A31DD">
                            <w:pPr>
                              <w:widowControl w:val="0"/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</w:pPr>
                            <w:r w:rsidRPr="000A31DD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  <w:t xml:space="preserve">информационные </w:t>
                            </w:r>
                          </w:p>
                          <w:p w14:paraId="0DF4F344" w14:textId="03F594D8" w:rsidR="00FB77BA" w:rsidRPr="000A31DD" w:rsidRDefault="00FB77BA" w:rsidP="000A31DD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w w:val="90"/>
                              </w:rPr>
                            </w:pPr>
                            <w:r w:rsidRPr="000A31DD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lang w:bidi="ru-RU"/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6D30" id="_x0000_s1034" type="#_x0000_t202" style="position:absolute;left:0;text-align:left;margin-left:633.15pt;margin-top:457.45pt;width:201.1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" filled="f" fillcolor="#fffffe" stroked="f" strokecolor="#212120" insetpen="t">
                <v:textbox inset="2.88pt,2.88pt,2.88pt,2.88pt">
                  <w:txbxContent>
                    <w:p w14:paraId="7F5BDA83" w14:textId="77777777" w:rsidR="000A31DD" w:rsidRPr="000A31DD" w:rsidRDefault="00FB77BA" w:rsidP="000A31DD">
                      <w:pPr>
                        <w:widowControl w:val="0"/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</w:pPr>
                      <w:r w:rsidRPr="000A31DD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  <w:t xml:space="preserve">информационные </w:t>
                      </w:r>
                    </w:p>
                    <w:p w14:paraId="0DF4F344" w14:textId="03F594D8" w:rsidR="00FB77BA" w:rsidRPr="000A31DD" w:rsidRDefault="00FB77BA" w:rsidP="000A31DD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w w:val="90"/>
                        </w:rPr>
                      </w:pPr>
                      <w:r w:rsidRPr="000A31DD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lang w:bidi="ru-RU"/>
                        </w:rPr>
                        <w:t>технологии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08FC61A" wp14:editId="72653412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Группа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Полилиния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Полилиния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Полилиния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Полилиния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Полилиния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Полилиния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83199" id="Группа 627" o:spid="_x0000_s1026" style="position:absolute;margin-left:601.5pt;margin-top:452.9pt;width:28.55pt;height:30.9pt;z-index:25166182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">
                <v:shape id="Полилиния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Полилиния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Полилиния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Полилиния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Полилиния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Полилиния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AA9D1" wp14:editId="486F9301">
                <wp:simplePos x="0" y="0"/>
                <wp:positionH relativeFrom="column">
                  <wp:posOffset>5787300</wp:posOffset>
                </wp:positionH>
                <wp:positionV relativeFrom="paragraph">
                  <wp:posOffset>3722075</wp:posOffset>
                </wp:positionV>
                <wp:extent cx="4945469" cy="628892"/>
                <wp:effectExtent l="0" t="0" r="7620" b="0"/>
                <wp:wrapNone/>
                <wp:docPr id="30" name="Надпись 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469" cy="62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48B14" w14:textId="77777777" w:rsidR="00FB77BA" w:rsidRPr="007A7696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6"/>
                                <w:szCs w:val="66"/>
                              </w:rPr>
                            </w:pPr>
                            <w:r w:rsidRPr="007A7696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 xml:space="preserve">Мы </w:t>
                            </w:r>
                            <w:r w:rsidRPr="007A7696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66"/>
                                <w:szCs w:val="66"/>
                                <w:lang w:bidi="ru-RU"/>
                              </w:rPr>
                              <w:t>ПЕРЕМЕСТИЛИ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AA9D1" id="_x0000_s1035" type="#_x0000_t202" style="position:absolute;left:0;text-align:left;margin-left:455.7pt;margin-top:293.1pt;width:389.4pt;height:4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31548B14" w14:textId="77777777" w:rsidR="00FB77BA" w:rsidRPr="007A7696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6"/>
                          <w:szCs w:val="66"/>
                        </w:rPr>
                      </w:pPr>
                      <w:r w:rsidRPr="007A7696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6"/>
                          <w:szCs w:val="66"/>
                          <w:lang w:bidi="ru-RU"/>
                        </w:rPr>
                        <w:t xml:space="preserve">Мы </w:t>
                      </w:r>
                      <w:r w:rsidRPr="007A7696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66"/>
                          <w:szCs w:val="66"/>
                          <w:lang w:bidi="ru-RU"/>
                        </w:rPr>
                        <w:t>ПЕРЕМЕСТИЛИ</w:t>
                      </w:r>
                    </w:p>
                  </w:txbxContent>
                </v:textbox>
              </v:shape>
            </w:pict>
          </mc:Fallback>
        </mc:AlternateContent>
      </w:r>
      <w:r w:rsidR="00FB77BA">
        <w:rPr>
          <w:lang w:bidi="ru-RU"/>
        </w:rPr>
        <w:br w:type="page"/>
      </w:r>
      <w:bookmarkStart w:id="0" w:name="_GoBack"/>
      <w:bookmarkEnd w:id="0"/>
    </w:p>
    <w:p w14:paraId="52428181" w14:textId="55AAE629" w:rsidR="001C4988" w:rsidRDefault="005F0EE6">
      <w:r>
        <w:rPr>
          <w:noProof/>
          <w:lang w:bidi="ru-RU"/>
        </w:rPr>
        <w:lastRenderedPageBreak/>
        <w:drawing>
          <wp:anchor distT="0" distB="0" distL="114300" distR="114300" simplePos="0" relativeHeight="251676160" behindDoc="0" locked="0" layoutInCell="1" allowOverlap="1" wp14:anchorId="0FE86945" wp14:editId="4B6282BA">
            <wp:simplePos x="0" y="0"/>
            <wp:positionH relativeFrom="margin">
              <wp:align>left</wp:align>
            </wp:positionH>
            <wp:positionV relativeFrom="margin">
              <wp:posOffset>5798406</wp:posOffset>
            </wp:positionV>
            <wp:extent cx="9811909" cy="1098145"/>
            <wp:effectExtent l="0" t="0" r="0" b="6985"/>
            <wp:wrapNone/>
            <wp:docPr id="92" name="Рисунок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 descr="Рекламная ссылка на веб-сайт LayoutReady.com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909" cy="10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D143ED" wp14:editId="2FBBD913">
                <wp:simplePos x="0" y="0"/>
                <wp:positionH relativeFrom="column">
                  <wp:posOffset>481330</wp:posOffset>
                </wp:positionH>
                <wp:positionV relativeFrom="paragraph">
                  <wp:posOffset>2591435</wp:posOffset>
                </wp:positionV>
                <wp:extent cx="2000250" cy="1385570"/>
                <wp:effectExtent l="0" t="0" r="0" b="5080"/>
                <wp:wrapNone/>
                <wp:docPr id="625" name="Надпись 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E98B4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ru-RU"/>
                              </w:rPr>
                              <w:t>Ул. Ленина 54</w:t>
                            </w:r>
                          </w:p>
                          <w:p w14:paraId="24A51113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6B8CDE04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ru-RU"/>
                              </w:rPr>
                              <w:t> </w:t>
                            </w:r>
                          </w:p>
                          <w:p w14:paraId="162E30AC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 xml:space="preserve">Тел.: (123) 543-5432   </w:t>
                            </w:r>
                          </w:p>
                          <w:p w14:paraId="050DFBA6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>Факс: (123) 543-5433</w:t>
                            </w:r>
                          </w:p>
                          <w:p w14:paraId="047BB586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43ED" id="Надпись 643" o:spid="_x0000_s1036" type="#_x0000_t202" style="position:absolute;margin-left:37.9pt;margin-top:204.05pt;width:157.5pt;height:109.1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" filled="f" fillcolor="#fffffe" stroked="f" strokecolor="#212120" insetpen="t">
                <v:textbox inset="2.88pt,2.88pt,2.88pt,2.88pt">
                  <w:txbxContent>
                    <w:p w14:paraId="662E98B4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ru-RU"/>
                        </w:rPr>
                        <w:t>Ул. Ленина 54</w:t>
                      </w:r>
                    </w:p>
                    <w:p w14:paraId="24A51113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ru-RU"/>
                        </w:rPr>
                        <w:t>Мытищи, Московская область 654321</w:t>
                      </w:r>
                    </w:p>
                    <w:p w14:paraId="6B8CDE04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ru-RU"/>
                        </w:rPr>
                        <w:t> </w:t>
                      </w:r>
                    </w:p>
                    <w:p w14:paraId="162E30AC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 xml:space="preserve">Тел.: (123) 543-5432   </w:t>
                      </w:r>
                    </w:p>
                    <w:p w14:paraId="050DFBA6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>Факс: (123) 543-5433</w:t>
                      </w:r>
                    </w:p>
                    <w:p w14:paraId="047BB586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C8D5BA" wp14:editId="5DF589FF">
                <wp:simplePos x="0" y="0"/>
                <wp:positionH relativeFrom="column">
                  <wp:posOffset>481330</wp:posOffset>
                </wp:positionH>
                <wp:positionV relativeFrom="paragraph">
                  <wp:posOffset>1858010</wp:posOffset>
                </wp:positionV>
                <wp:extent cx="1771650" cy="669290"/>
                <wp:effectExtent l="0" t="0" r="0" b="0"/>
                <wp:wrapNone/>
                <wp:docPr id="624" name="Надпись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6ED42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ru-RU"/>
                              </w:rPr>
                              <w:t xml:space="preserve">ОБРАТИТЕ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ru-RU"/>
                              </w:rPr>
                              <w:t>внимание на наше новое расположение и адрес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D5BA" id="Надпись 642" o:spid="_x0000_s1037" type="#_x0000_t202" style="position:absolute;margin-left:37.9pt;margin-top:146.3pt;width:139.5pt;height:5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3656ED42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ru-RU"/>
                        </w:rPr>
                        <w:t xml:space="preserve">ОБРАТИТЕ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ru-RU"/>
                        </w:rPr>
                        <w:t>внимание на наше новое расположение и адрес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0995CE" wp14:editId="7E4FFEF9">
                <wp:simplePos x="0" y="0"/>
                <wp:positionH relativeFrom="column">
                  <wp:posOffset>5723255</wp:posOffset>
                </wp:positionH>
                <wp:positionV relativeFrom="paragraph">
                  <wp:posOffset>2591435</wp:posOffset>
                </wp:positionV>
                <wp:extent cx="2000250" cy="1385570"/>
                <wp:effectExtent l="0" t="0" r="0" b="5080"/>
                <wp:wrapNone/>
                <wp:docPr id="633" name="Надпись 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DF46A0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ru-RU"/>
                              </w:rPr>
                              <w:t>Ул. Ленина 54</w:t>
                            </w:r>
                          </w:p>
                          <w:p w14:paraId="47A52232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251DA93D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ru-RU"/>
                              </w:rPr>
                              <w:t> </w:t>
                            </w:r>
                          </w:p>
                          <w:p w14:paraId="7DF2512A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 xml:space="preserve">Тел.: (123) 543-5432   </w:t>
                            </w:r>
                          </w:p>
                          <w:p w14:paraId="5420A773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>Факс: (123) 543-5433</w:t>
                            </w:r>
                          </w:p>
                          <w:p w14:paraId="03C4D5E6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95CE" id="_x0000_s1038" type="#_x0000_t202" style="position:absolute;margin-left:450.65pt;margin-top:204.05pt;width:157.5pt;height:109.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" filled="f" fillcolor="#fffffe" stroked="f" strokecolor="#212120" insetpen="t">
                <v:textbox inset="2.88pt,2.88pt,2.88pt,2.88pt">
                  <w:txbxContent>
                    <w:p w14:paraId="23DF46A0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ru-RU"/>
                        </w:rPr>
                        <w:t>Ул. Ленина 54</w:t>
                      </w:r>
                    </w:p>
                    <w:p w14:paraId="47A52232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ru-RU"/>
                        </w:rPr>
                        <w:t>Мытищи, Московская область 654321</w:t>
                      </w:r>
                    </w:p>
                    <w:p w14:paraId="251DA93D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ru-RU"/>
                        </w:rPr>
                        <w:t> </w:t>
                      </w:r>
                    </w:p>
                    <w:p w14:paraId="7DF2512A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 xml:space="preserve">Тел.: (123) 543-5432   </w:t>
                      </w:r>
                    </w:p>
                    <w:p w14:paraId="5420A773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>Факс: (123) 543-5433</w:t>
                      </w:r>
                    </w:p>
                    <w:p w14:paraId="03C4D5E6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50DF0B" wp14:editId="66BB29D2">
                <wp:simplePos x="0" y="0"/>
                <wp:positionH relativeFrom="column">
                  <wp:posOffset>5723255</wp:posOffset>
                </wp:positionH>
                <wp:positionV relativeFrom="paragraph">
                  <wp:posOffset>1858010</wp:posOffset>
                </wp:positionV>
                <wp:extent cx="1771650" cy="669290"/>
                <wp:effectExtent l="0" t="0" r="0" b="0"/>
                <wp:wrapNone/>
                <wp:docPr id="632" name="Надпись 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3E7E1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ru-RU"/>
                              </w:rPr>
                              <w:t xml:space="preserve">ОБРАТИТЕ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ru-RU"/>
                              </w:rPr>
                              <w:t>внимание на наше новое расположение и адрес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DF0B" id="_x0000_s1039" type="#_x0000_t202" style="position:absolute;margin-left:450.65pt;margin-top:146.3pt;width:139.5pt;height:5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2F83E7E1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ru-RU"/>
                        </w:rPr>
                        <w:t xml:space="preserve">ОБРАТИТЕ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ru-RU"/>
                        </w:rPr>
                        <w:t>внимание на наше новое расположение и адрес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4C79EE" wp14:editId="37E83635">
                <wp:simplePos x="0" y="0"/>
                <wp:positionH relativeFrom="column">
                  <wp:posOffset>5705542</wp:posOffset>
                </wp:positionH>
                <wp:positionV relativeFrom="paragraph">
                  <wp:posOffset>904941</wp:posOffset>
                </wp:positionV>
                <wp:extent cx="3324006" cy="1159097"/>
                <wp:effectExtent l="0" t="0" r="0" b="3175"/>
                <wp:wrapNone/>
                <wp:docPr id="631" name="Надпись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006" cy="115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40E7C" w14:textId="54335FA5" w:rsidR="00FB77BA" w:rsidRPr="000A31DD" w:rsidRDefault="00FB77BA" w:rsidP="000A31DD">
                            <w:pPr>
                              <w:widowControl w:val="0"/>
                              <w:spacing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t xml:space="preserve">Перемещение </w:t>
                            </w:r>
                            <w:r w:rsid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br/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t>ИТ-отдела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79EE" id="Надпись 641" o:spid="_x0000_s1040" type="#_x0000_t202" style="position:absolute;margin-left:449.25pt;margin-top:71.25pt;width:261.75pt;height:9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" filled="f" fillcolor="#fffffe" stroked="f" strokecolor="#212120" insetpen="t">
                <v:textbox inset="2.88pt,2.88pt,2.88pt,2.88pt">
                  <w:txbxContent>
                    <w:p w14:paraId="6AA40E7C" w14:textId="54335FA5" w:rsidR="00FB77BA" w:rsidRPr="000A31DD" w:rsidRDefault="00FB77BA" w:rsidP="000A31DD">
                      <w:pPr>
                        <w:widowControl w:val="0"/>
                        <w:spacing w:line="216" w:lineRule="auto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0"/>
                          <w:szCs w:val="60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0"/>
                          <w:szCs w:val="60"/>
                          <w:lang w:bidi="ru-RU"/>
                        </w:rPr>
                        <w:t xml:space="preserve">Перемещение </w:t>
                      </w:r>
                      <w:r w:rsidR="000A31DD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0"/>
                          <w:szCs w:val="60"/>
                          <w:lang w:bidi="ru-RU"/>
                        </w:rPr>
                        <w:br/>
                      </w:r>
                      <w:r w:rsidRPr="000A31DD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60"/>
                          <w:szCs w:val="60"/>
                          <w:lang w:bidi="ru-RU"/>
                        </w:rPr>
                        <w:t>ИТ-отдела</w:t>
                      </w:r>
                    </w:p>
                  </w:txbxContent>
                </v:textbox>
              </v:shape>
            </w:pict>
          </mc:Fallback>
        </mc:AlternateContent>
      </w:r>
      <w:r w:rsidR="000A31DD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C4437" wp14:editId="184C901C">
                <wp:simplePos x="0" y="0"/>
                <wp:positionH relativeFrom="column">
                  <wp:posOffset>471390</wp:posOffset>
                </wp:positionH>
                <wp:positionV relativeFrom="paragraph">
                  <wp:posOffset>904941</wp:posOffset>
                </wp:positionV>
                <wp:extent cx="3324006" cy="1159097"/>
                <wp:effectExtent l="0" t="0" r="0" b="3175"/>
                <wp:wrapNone/>
                <wp:docPr id="623" name="Надпись 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006" cy="115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7E3AA" w14:textId="3999969A" w:rsidR="00FB77BA" w:rsidRPr="000A31DD" w:rsidRDefault="00FB77BA" w:rsidP="000A31DD">
                            <w:pPr>
                              <w:widowControl w:val="0"/>
                              <w:spacing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t xml:space="preserve">Перемещение </w:t>
                            </w:r>
                            <w:r w:rsid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br/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60"/>
                                <w:szCs w:val="60"/>
                                <w:lang w:bidi="ru-RU"/>
                              </w:rPr>
                              <w:t>ИТ-отдела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4437" id="_x0000_s1041" type="#_x0000_t202" style="position:absolute;margin-left:37.1pt;margin-top:71.25pt;width:261.75pt;height:9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" filled="f" fillcolor="#fffffe" stroked="f" strokecolor="#212120" insetpen="t">
                <v:textbox inset="2.88pt,2.88pt,2.88pt,2.88pt">
                  <w:txbxContent>
                    <w:p w14:paraId="7C87E3AA" w14:textId="3999969A" w:rsidR="00FB77BA" w:rsidRPr="000A31DD" w:rsidRDefault="00FB77BA" w:rsidP="000A31DD">
                      <w:pPr>
                        <w:widowControl w:val="0"/>
                        <w:spacing w:line="216" w:lineRule="auto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60"/>
                          <w:szCs w:val="60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0"/>
                          <w:szCs w:val="60"/>
                          <w:lang w:bidi="ru-RU"/>
                        </w:rPr>
                        <w:t xml:space="preserve">Перемещение </w:t>
                      </w:r>
                      <w:r w:rsidR="000A31DD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60"/>
                          <w:szCs w:val="60"/>
                          <w:lang w:bidi="ru-RU"/>
                        </w:rPr>
                        <w:br/>
                      </w:r>
                      <w:r w:rsidRPr="000A31DD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60"/>
                          <w:szCs w:val="60"/>
                          <w:lang w:bidi="ru-RU"/>
                        </w:rPr>
                        <w:t>ИТ-отдела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ru-RU"/>
        </w:rPr>
        <w:drawing>
          <wp:anchor distT="0" distB="0" distL="114300" distR="114300" simplePos="0" relativeHeight="251642368" behindDoc="0" locked="0" layoutInCell="1" allowOverlap="1" wp14:anchorId="49ED19CC" wp14:editId="665DEAAD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Рисунок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Рисунок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6DF0D4" wp14:editId="3C00CA69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Прямоугольник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1B648" id="Прямоугольник 639" o:spid="_x0000_s1026" style="position:absolute;margin-left:18pt;margin-top:7in;width:180pt;height:18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E889C9" wp14:editId="29C976FF">
                <wp:simplePos x="0" y="0"/>
                <wp:positionH relativeFrom="column">
                  <wp:posOffset>2490746</wp:posOffset>
                </wp:positionH>
                <wp:positionV relativeFrom="paragraph">
                  <wp:posOffset>3079433</wp:posOffset>
                </wp:positionV>
                <wp:extent cx="1771650" cy="3117863"/>
                <wp:effectExtent l="0" t="0" r="0" b="6350"/>
                <wp:wrapNone/>
                <wp:docPr id="626" name="Надпись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1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00B867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 xml:space="preserve">ТЕПЕРЬ МЫ ПРЕДЛАГАЕМ </w:t>
                            </w:r>
                          </w:p>
                          <w:p w14:paraId="10AEFA99" w14:textId="2918F336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 xml:space="preserve">ДОПОЛНИТЕЛЬНЫЕ </w:t>
                            </w:r>
                            <w:r w:rsidR="000A31DD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br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>ИТ-УСЛУГИ</w:t>
                            </w:r>
                          </w:p>
                          <w:p w14:paraId="23D07562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ru-RU"/>
                              </w:rPr>
                              <w:t> </w:t>
                            </w:r>
                          </w:p>
                          <w:p w14:paraId="0F33F41E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РАЗРАБОТКА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ПРИЛОЖЕНИЙ</w:t>
                            </w:r>
                          </w:p>
                          <w:p w14:paraId="5728C943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Justo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odio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dignissim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qui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blandit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praesent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luptatum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zzril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delenit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augue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duis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  <w:p w14:paraId="52BDE92E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5AA75B62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УПРАВЛЕНИЕ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БАЗАМИ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ДАННЫХ</w:t>
                            </w:r>
                          </w:p>
                          <w:p w14:paraId="616997FD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adipiscing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elit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sed diam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nonum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.</w:t>
                            </w:r>
                          </w:p>
                          <w:p w14:paraId="2AF8B980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22F12F4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АДМИНИСТРИРОВАНИЕ СЕТЕЙ</w:t>
                            </w:r>
                          </w:p>
                          <w:p w14:paraId="19AE9C98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. 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laoreet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  <w:p w14:paraId="5ABA2DBD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3379802E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УПРАВЛЕНИЕ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ПРОЕКТАМИ</w:t>
                            </w:r>
                          </w:p>
                          <w:p w14:paraId="57373A5A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Nulla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facilisi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. Lorem ipsum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dolorsit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laoreet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89C9" id="Надпись 644" o:spid="_x0000_s1042" type="#_x0000_t202" style="position:absolute;margin-left:196.1pt;margin-top:242.5pt;width:139.5pt;height:24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2200B867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 xml:space="preserve">ТЕПЕРЬ МЫ ПРЕДЛАГАЕМ </w:t>
                      </w:r>
                    </w:p>
                    <w:p w14:paraId="10AEFA99" w14:textId="2918F336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 xml:space="preserve">ДОПОЛНИТЕЛЬНЫЕ </w:t>
                      </w:r>
                      <w:r w:rsidR="000A31DD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br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>ИТ-УСЛУГИ</w:t>
                      </w:r>
                    </w:p>
                    <w:p w14:paraId="23D07562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ru-RU"/>
                        </w:rPr>
                        <w:t> </w:t>
                      </w:r>
                    </w:p>
                    <w:p w14:paraId="0F33F41E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РАЗРАБОТКА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ПРИЛОЖЕНИЙ</w:t>
                      </w:r>
                    </w:p>
                    <w:p w14:paraId="5728C943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Justo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odio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dignissim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qui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blandit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praesent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luptatum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zzril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delenit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augue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duis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  <w:p w14:paraId="52BDE92E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5AA75B62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УПРАВЛЕНИЕ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БАЗАМИ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ДАННЫХ</w:t>
                      </w:r>
                    </w:p>
                    <w:p w14:paraId="616997FD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Lorem ipsum dolor sit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adipiscing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elit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sed diam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nonum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.</w:t>
                      </w:r>
                    </w:p>
                    <w:p w14:paraId="2AF8B980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22F12F4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АДМИНИСТРИРОВАНИЕ СЕТЕЙ</w:t>
                      </w:r>
                    </w:p>
                    <w:p w14:paraId="19AE9C98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. 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Lorem ipsum dolor sit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laoreet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  <w:p w14:paraId="5ABA2DBD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3379802E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УПРАВЛЕНИЕ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ПРОЕКТАМИ</w:t>
                      </w:r>
                    </w:p>
                    <w:p w14:paraId="57373A5A" w14:textId="77777777" w:rsidR="00FB77BA" w:rsidRPr="000A31DD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Nulla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facilisi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. Lorem ipsum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dolorsit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laoreet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E420C1" wp14:editId="01653224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658BA" id="Прямоугольник 640" o:spid="_x0000_s1026" style="position:absolute;margin-left:18pt;margin-top:54pt;width:324pt;height:450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>
        <w:rPr>
          <w:noProof/>
          <w:lang w:bidi="ru-RU"/>
        </w:rPr>
        <w:drawing>
          <wp:anchor distT="0" distB="0" distL="114300" distR="114300" simplePos="0" relativeHeight="251668992" behindDoc="0" locked="0" layoutInCell="1" allowOverlap="1" wp14:anchorId="66AEA177" wp14:editId="22414375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Рисунок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Рисунок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391165" wp14:editId="3CC591B5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Прямоугольник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F8CD0" id="Прямоугольник 639" o:spid="_x0000_s1026" style="position:absolute;margin-left:430.5pt;margin-top:7in;width:180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A4915A" wp14:editId="30E6CD36">
                <wp:simplePos x="0" y="0"/>
                <wp:positionH relativeFrom="column">
                  <wp:posOffset>7730656</wp:posOffset>
                </wp:positionH>
                <wp:positionV relativeFrom="paragraph">
                  <wp:posOffset>3079433</wp:posOffset>
                </wp:positionV>
                <wp:extent cx="1771650" cy="3117863"/>
                <wp:effectExtent l="0" t="0" r="0" b="6350"/>
                <wp:wrapNone/>
                <wp:docPr id="634" name="Надпись 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1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AB284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 xml:space="preserve">ТЕПЕРЬ МЫ ПРЕДЛАГАЕМ </w:t>
                            </w:r>
                          </w:p>
                          <w:p w14:paraId="6F5F304A" w14:textId="3D371F48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 xml:space="preserve">ДОПОЛНИТЕЛЬНЫЕ </w:t>
                            </w:r>
                            <w:r w:rsidR="000A31DD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br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ru-RU"/>
                              </w:rPr>
                              <w:t>ИТ-УСЛУГИ</w:t>
                            </w:r>
                          </w:p>
                          <w:p w14:paraId="31CC8BE2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ru-RU"/>
                              </w:rPr>
                              <w:t> </w:t>
                            </w:r>
                          </w:p>
                          <w:p w14:paraId="0F1F2077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РАЗРАБОТКА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ПРИЛОЖЕНИЙ</w:t>
                            </w:r>
                          </w:p>
                          <w:p w14:paraId="382D3405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Justo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odio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dignissim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qui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blandit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praesent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luptatum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zzril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delenit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augue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duis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  <w:p w14:paraId="393185E6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3BEA997A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УПРАВЛЕНИЕ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БАЗАМИ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ДАННЫХ</w:t>
                            </w:r>
                          </w:p>
                          <w:p w14:paraId="320EBDC1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adipiscing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elit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sed diam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nonum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.</w:t>
                            </w:r>
                          </w:p>
                          <w:p w14:paraId="7A92662F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5D67077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АДМИНИСТРИРОВАНИЕ СЕТЕЙ</w:t>
                            </w:r>
                          </w:p>
                          <w:p w14:paraId="54956952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ru-RU"/>
                              </w:rPr>
                              <w:t xml:space="preserve">. 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Lorem ipsum dolor sit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laoreet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  <w:p w14:paraId="02F63E84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 </w:t>
                            </w:r>
                          </w:p>
                          <w:p w14:paraId="3BC90B9F" w14:textId="77777777" w:rsidR="00FB77BA" w:rsidRPr="000A31DD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УПРАВЛЕНИЕ</w:t>
                            </w:r>
                            <w:r w:rsidRPr="000A31DD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ru-RU"/>
                              </w:rPr>
                              <w:t>ПРОЕКТАМИ</w:t>
                            </w:r>
                          </w:p>
                          <w:p w14:paraId="2ACF990C" w14:textId="77777777" w:rsidR="00FB77BA" w:rsidRPr="000A31DD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Nulla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facilisi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. Lorem ipsum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dolorsit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amet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,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conse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ctetuer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</w:t>
                            </w:r>
                            <w:proofErr w:type="spellStart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>laoreet</w:t>
                            </w:r>
                            <w:proofErr w:type="spellEnd"/>
                            <w:r w:rsidRPr="000A31DD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ru-RU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915A" id="_x0000_s1043" type="#_x0000_t202" style="position:absolute;margin-left:608.7pt;margin-top:242.5pt;width:139.5pt;height:245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22BAB284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 xml:space="preserve">ТЕПЕРЬ МЫ ПРЕДЛАГАЕМ </w:t>
                      </w:r>
                    </w:p>
                    <w:p w14:paraId="6F5F304A" w14:textId="3D371F48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 xml:space="preserve">ДОПОЛНИТЕЛЬНЫЕ </w:t>
                      </w:r>
                      <w:r w:rsidR="000A31DD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br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ru-RU"/>
                        </w:rPr>
                        <w:t>ИТ-УСЛУГИ</w:t>
                      </w:r>
                    </w:p>
                    <w:p w14:paraId="31CC8BE2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ru-RU"/>
                        </w:rPr>
                        <w:t> </w:t>
                      </w:r>
                    </w:p>
                    <w:p w14:paraId="0F1F2077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РАЗРАБОТКА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ПРИЛОЖЕНИЙ</w:t>
                      </w:r>
                    </w:p>
                    <w:p w14:paraId="382D3405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Justo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odio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dignissim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qui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blandit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praesent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luptatum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zzril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delenit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augue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duis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  <w:p w14:paraId="393185E6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3BEA997A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УПРАВЛЕНИЕ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БАЗАМИ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ДАННЫХ</w:t>
                      </w:r>
                    </w:p>
                    <w:p w14:paraId="320EBDC1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Lorem ipsum dolor sit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adipiscing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elit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sed diam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nonum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.</w:t>
                      </w:r>
                    </w:p>
                    <w:p w14:paraId="7A92662F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5D67077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АДМИНИСТРИРОВАНИЕ СЕТЕЙ</w:t>
                      </w:r>
                    </w:p>
                    <w:p w14:paraId="54956952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Feugait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ru-RU"/>
                        </w:rPr>
                        <w:t xml:space="preserve">. 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Lorem ipsum dolor sit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laoreet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  <w:p w14:paraId="02F63E84" w14:textId="77777777" w:rsidR="00FB77BA" w:rsidRPr="000A31DD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 </w:t>
                      </w:r>
                    </w:p>
                    <w:p w14:paraId="3BC90B9F" w14:textId="77777777" w:rsidR="00FB77BA" w:rsidRPr="000A31DD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УПРАВЛЕНИЕ</w:t>
                      </w:r>
                      <w:r w:rsidRPr="000A31DD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ru-RU"/>
                        </w:rPr>
                        <w:t>ПРОЕКТАМИ</w:t>
                      </w:r>
                    </w:p>
                    <w:p w14:paraId="2ACF990C" w14:textId="77777777" w:rsidR="00FB77BA" w:rsidRPr="000A31DD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Nulla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facilisi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. Lorem ipsum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dolorsit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amet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,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conse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ctetuer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</w:t>
                      </w:r>
                      <w:proofErr w:type="spellStart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>laoreet</w:t>
                      </w:r>
                      <w:proofErr w:type="spellEnd"/>
                      <w:r w:rsidRPr="000A31DD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ru-RU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EAA79D" wp14:editId="672CD7CC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D9D2F" id="Прямоугольник 640" o:spid="_x0000_s1026" style="position:absolute;margin-left:430.5pt;margin-top:54pt;width:32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1C2B6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5F9BEE" wp14:editId="74EDC5BC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Прямоугольник 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6710" id="Прямоугольник 64" o:spid="_x0000_s1026" style="position:absolute;margin-left:412.5pt;margin-top:53.1pt;width:5in;height:7in;z-index:251620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1C2B6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C7BA0D" wp14:editId="69396F32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Прямоугольник 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3C2A" id="Прямоугольник 26" o:spid="_x0000_s1026" style="position:absolute;margin-left:34.5pt;margin-top:53.1pt;width:5in;height:7in;z-index:25162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20FE" w14:textId="77777777" w:rsidR="00594A64" w:rsidRDefault="00594A64" w:rsidP="007C5478">
      <w:r>
        <w:separator/>
      </w:r>
    </w:p>
  </w:endnote>
  <w:endnote w:type="continuationSeparator" w:id="0">
    <w:p w14:paraId="57DE54AC" w14:textId="77777777" w:rsidR="00594A64" w:rsidRDefault="00594A64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7762" w14:textId="77777777" w:rsidR="00594A64" w:rsidRDefault="00594A64" w:rsidP="007C5478">
      <w:r>
        <w:separator/>
      </w:r>
    </w:p>
  </w:footnote>
  <w:footnote w:type="continuationSeparator" w:id="0">
    <w:p w14:paraId="19A3ED5F" w14:textId="77777777" w:rsidR="00594A64" w:rsidRDefault="00594A64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0A31DD"/>
    <w:rsid w:val="001C2B61"/>
    <w:rsid w:val="001F06C1"/>
    <w:rsid w:val="001F15A6"/>
    <w:rsid w:val="00244CAB"/>
    <w:rsid w:val="00594A64"/>
    <w:rsid w:val="005F0EE6"/>
    <w:rsid w:val="00654DC9"/>
    <w:rsid w:val="006F5C97"/>
    <w:rsid w:val="00780475"/>
    <w:rsid w:val="007A7696"/>
    <w:rsid w:val="007B31D8"/>
    <w:rsid w:val="007C5478"/>
    <w:rsid w:val="00803B52"/>
    <w:rsid w:val="008366F7"/>
    <w:rsid w:val="00A96557"/>
    <w:rsid w:val="00BE4F56"/>
    <w:rsid w:val="00C414C1"/>
    <w:rsid w:val="00C94A89"/>
    <w:rsid w:val="00E169CE"/>
    <w:rsid w:val="00EE3DB1"/>
    <w:rsid w:val="00EF5D96"/>
    <w:rsid w:val="00F757FD"/>
    <w:rsid w:val="00FB4835"/>
    <w:rsid w:val="00FB77BA"/>
    <w:rsid w:val="00FE0C6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7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7B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Office_30238274_TF16402904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4</cp:revision>
  <dcterms:created xsi:type="dcterms:W3CDTF">2019-03-04T09:51:00Z</dcterms:created>
  <dcterms:modified xsi:type="dcterms:W3CDTF">2019-03-12T11:01:00Z</dcterms:modified>
</cp:coreProperties>
</file>