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Введите название списка:"/>
        <w:tag w:val="Введите название списка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CD666D" w:rsidRDefault="00CD666D">
          <w:pPr>
            <w:pStyle w:val="1"/>
          </w:pPr>
          <w:r w:rsidRPr="00B75702">
            <w:rPr>
              <w:lang w:bidi="ru-RU"/>
            </w:rPr>
            <w:t>Название списка</w:t>
          </w:r>
        </w:p>
      </w:sdtContent>
    </w:sdt>
    <w:sdt>
      <w:sdtPr>
        <w:alias w:val="Введите основной текст:"/>
        <w:tag w:val="Введите основной текст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ru-RU"/>
            </w:rPr>
            <w:t>Если вы готовы приступить, просто выделите строку и начните вводить свой текст.</w:t>
          </w:r>
        </w:p>
      </w:sdtContent>
    </w:sdt>
    <w:sdt>
      <w:sdtPr>
        <w:alias w:val="Введите содержимое списка:"/>
        <w:tag w:val="Введите содержимое списка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B324F3">
          <w:pPr>
            <w:pStyle w:val="a0"/>
          </w:pPr>
          <w:r w:rsidRPr="00CD666D">
            <w:rPr>
              <w:lang w:bidi="ru-RU"/>
            </w:rPr>
            <w:t xml:space="preserve">Нужен заголовок? Выберите необходимый стиль заголовка в коллекции стилей на вкладке </w:t>
          </w:r>
          <w:r w:rsidR="00B324F3" w:rsidRPr="00B324F3">
            <w:rPr>
              <w:lang w:bidi="ru-RU"/>
            </w:rPr>
            <w:t>«</w:t>
          </w:r>
          <w:r w:rsidRPr="00CD666D">
            <w:rPr>
              <w:lang w:bidi="ru-RU"/>
            </w:rPr>
            <w:t>Главная</w:t>
          </w:r>
          <w:r w:rsidR="00B324F3" w:rsidRPr="00B324F3">
            <w:rPr>
              <w:lang w:bidi="ru-RU"/>
            </w:rPr>
            <w:t>»</w:t>
          </w:r>
          <w:r w:rsidRPr="00CD666D">
            <w:rPr>
              <w:lang w:bidi="ru-RU"/>
            </w:rPr>
            <w:t>.</w:t>
          </w:r>
        </w:p>
        <w:p w:rsidR="00CD666D" w:rsidRPr="00CD666D" w:rsidRDefault="00CD666D" w:rsidP="00B324F3">
          <w:pPr>
            <w:pStyle w:val="a0"/>
          </w:pPr>
          <w:r w:rsidRPr="00CD666D">
            <w:rPr>
              <w:lang w:bidi="ru-RU"/>
            </w:rPr>
            <w:t xml:space="preserve">Этот стиль называется </w:t>
          </w:r>
          <w:r w:rsidR="00B324F3" w:rsidRPr="00B324F3">
            <w:rPr>
              <w:lang w:bidi="ru-RU"/>
            </w:rPr>
            <w:t>«</w:t>
          </w:r>
          <w:r w:rsidRPr="00CD666D">
            <w:rPr>
              <w:lang w:bidi="ru-RU"/>
            </w:rPr>
            <w:t>Маркированный список</w:t>
          </w:r>
          <w:r w:rsidR="00B324F3" w:rsidRPr="00B324F3">
            <w:rPr>
              <w:lang w:bidi="ru-RU"/>
            </w:rPr>
            <w:t>»</w:t>
          </w:r>
          <w:r w:rsidRPr="00CD666D">
            <w:rPr>
              <w:lang w:bidi="ru-RU"/>
            </w:rPr>
            <w:t>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с нижним колонтитулом номеров страниц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a7"/>
              </w:pPr>
              <w:r>
                <w:rPr>
                  <w:lang w:bidi="ru-RU"/>
                </w:rPr>
                <w:fldChar w:fldCharType="begin"/>
              </w:r>
              <w:r>
                <w:rPr>
                  <w:lang w:bidi="ru-RU"/>
                </w:rPr>
                <w:instrText xml:space="preserve"> PAGE   \* MERGEFORMAT </w:instrText>
              </w:r>
              <w:r>
                <w:rPr>
                  <w:lang w:bidi="ru-RU"/>
                </w:rPr>
                <w:fldChar w:fldCharType="separate"/>
              </w:r>
              <w:r w:rsidR="00CD666D">
                <w:rPr>
                  <w:noProof/>
                  <w:lang w:bidi="ru-RU"/>
                </w:rPr>
                <w:t>2</w:t>
              </w:r>
              <w:r>
                <w:rPr>
                  <w:noProof/>
                  <w:lang w:bidi="ru-RU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a7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a7"/>
                <w:jc w:val="right"/>
              </w:pPr>
            </w:p>
          </w:tc>
        </w:tr>
      </w:sdtContent>
    </w:sdt>
  </w:tbl>
  <w:p w:rsidR="009225CF" w:rsidRDefault="009225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31FAB"/>
    <w:rsid w:val="00176DD5"/>
    <w:rsid w:val="00263DFE"/>
    <w:rsid w:val="005D08CF"/>
    <w:rsid w:val="006F22E5"/>
    <w:rsid w:val="007B01B5"/>
    <w:rsid w:val="00907B60"/>
    <w:rsid w:val="009225CF"/>
    <w:rsid w:val="00B12859"/>
    <w:rsid w:val="00B324F3"/>
    <w:rsid w:val="00B75702"/>
    <w:rsid w:val="00B75EE5"/>
    <w:rsid w:val="00BE379B"/>
    <w:rsid w:val="00BF1205"/>
    <w:rsid w:val="00C279D4"/>
    <w:rsid w:val="00CB496D"/>
    <w:rsid w:val="00CD666D"/>
    <w:rsid w:val="00D42563"/>
    <w:rsid w:val="00D61F39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D42563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pPr>
      <w:numPr>
        <w:numId w:val="1"/>
      </w:numPr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D42563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Заголовок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оловок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1"/>
    <w:link w:val="afb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BE379B"/>
    <w:rPr>
      <w:sz w:val="22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BE379B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BE379B"/>
    <w:rPr>
      <w:sz w:val="22"/>
      <w:szCs w:val="16"/>
    </w:rPr>
  </w:style>
  <w:style w:type="character" w:styleId="afc">
    <w:name w:val="annotation reference"/>
    <w:basedOn w:val="a2"/>
    <w:uiPriority w:val="99"/>
    <w:semiHidden/>
    <w:unhideWhenUsed/>
    <w:rsid w:val="00BE379B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BE379B"/>
    <w:rPr>
      <w:sz w:val="22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E379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E379B"/>
    <w:rPr>
      <w:b/>
      <w:bCs/>
      <w:sz w:val="22"/>
      <w:szCs w:val="20"/>
    </w:rPr>
  </w:style>
  <w:style w:type="paragraph" w:styleId="aff1">
    <w:name w:val="Document Map"/>
    <w:basedOn w:val="a1"/>
    <w:link w:val="aff2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aff3">
    <w:name w:val="endnote text"/>
    <w:basedOn w:val="a1"/>
    <w:link w:val="aff4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aff4">
    <w:name w:val="Текст концевой сноски Знак"/>
    <w:basedOn w:val="a2"/>
    <w:link w:val="aff3"/>
    <w:uiPriority w:val="99"/>
    <w:semiHidden/>
    <w:rsid w:val="00BE379B"/>
    <w:rPr>
      <w:sz w:val="22"/>
      <w:szCs w:val="20"/>
    </w:rPr>
  </w:style>
  <w:style w:type="paragraph" w:styleId="23">
    <w:name w:val="envelope return"/>
    <w:basedOn w:val="a1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BE379B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E379B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8">
    <w:name w:val="Текст макроса Знак"/>
    <w:basedOn w:val="a2"/>
    <w:link w:val="aff7"/>
    <w:uiPriority w:val="99"/>
    <w:semiHidden/>
    <w:rsid w:val="00BE379B"/>
    <w:rPr>
      <w:rFonts w:ascii="Consolas" w:hAnsi="Consolas"/>
      <w:sz w:val="22"/>
      <w:szCs w:val="20"/>
    </w:rPr>
  </w:style>
  <w:style w:type="paragraph" w:styleId="aff9">
    <w:name w:val="Plain Text"/>
    <w:basedOn w:val="a1"/>
    <w:link w:val="affa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a">
    <w:name w:val="Текст Знак"/>
    <w:basedOn w:val="a2"/>
    <w:link w:val="aff9"/>
    <w:uiPriority w:val="99"/>
    <w:semiHidden/>
    <w:rsid w:val="00BE379B"/>
    <w:rPr>
      <w:rFonts w:ascii="Consolas" w:hAnsi="Consolas"/>
      <w:sz w:val="22"/>
      <w:szCs w:val="21"/>
    </w:rPr>
  </w:style>
  <w:style w:type="paragraph" w:styleId="affb">
    <w:name w:val="Message Header"/>
    <w:basedOn w:val="a1"/>
    <w:link w:val="affc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c">
    <w:name w:val="Шапка Знак"/>
    <w:basedOn w:val="a2"/>
    <w:link w:val="affb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d">
    <w:name w:val="Normal (Web)"/>
    <w:basedOn w:val="a1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DE7ABF" w:rsidP="00DE7ABF">
          <w:pPr>
            <w:pStyle w:val="175D2BE256254702A8120EC400264DDA"/>
          </w:pPr>
          <w:r w:rsidRPr="00B75702">
            <w:rPr>
              <w:lang w:bidi="ru-RU"/>
            </w:rPr>
            <w:t>Название списка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DE7ABF" w:rsidP="00DE7ABF">
          <w:pPr>
            <w:pStyle w:val="87E5DBF3AA36404685E661A6A74B0B9C"/>
          </w:pPr>
          <w:r w:rsidRPr="00B75702">
            <w:rPr>
              <w:lang w:bidi="ru-RU"/>
            </w:rPr>
            <w:t>Если вы готовы приступить, просто выделите строку и начните вводить свой текст.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DE7ABF" w:rsidRPr="00CD666D" w:rsidRDefault="00DE7ABF" w:rsidP="00CD666D">
          <w:pPr>
            <w:pStyle w:val="a"/>
          </w:pPr>
          <w:r w:rsidRPr="00CD666D">
            <w:rPr>
              <w:lang w:bidi="ru-RU"/>
            </w:rPr>
            <w:t>Нужен заголовок? Выберите необходимый стиль заголовка в коллекции стилей на вкладке "Главная".</w:t>
          </w:r>
        </w:p>
        <w:p w:rsidR="00070FA1" w:rsidRDefault="00DE7ABF" w:rsidP="00DE7ABF">
          <w:pPr>
            <w:pStyle w:val="A6C5EAD44A6E4858925D61A362B40D57"/>
          </w:pPr>
          <w:r w:rsidRPr="00CD666D">
            <w:rPr>
              <w:lang w:bidi="ru-RU"/>
            </w:rPr>
            <w:t>Этот стиль называется "Маркированный список".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DE7ABF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DE7ABF"/>
    <w:rPr>
      <w:color w:val="595959" w:themeColor="text1" w:themeTint="A6"/>
    </w:rPr>
  </w:style>
  <w:style w:type="paragraph" w:styleId="a">
    <w:name w:val="List Bullet"/>
    <w:basedOn w:val="a0"/>
    <w:uiPriority w:val="9"/>
    <w:qFormat/>
    <w:rsid w:val="00DE7ABF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175D2BE256254702A8120EC400264DDA">
    <w:name w:val="175D2BE256254702A8120EC400264DDA"/>
    <w:rsid w:val="00DE7ABF"/>
    <w:pPr>
      <w:keepNext/>
      <w:keepLines/>
      <w:spacing w:before="4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customStyle="1" w:styleId="87E5DBF3AA36404685E661A6A74B0B9C">
    <w:name w:val="87E5DBF3AA36404685E661A6A74B0B9C"/>
    <w:rsid w:val="00DE7ABF"/>
    <w:p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A6C5EAD44A6E4858925D61A362B40D57">
    <w:name w:val="A6C5EAD44A6E4858925D61A362B40D57"/>
    <w:rsid w:val="00DE7ABF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Office_9527118_TF16392903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2016-07-22T10:24:00Z</dcterms:created>
  <dcterms:modified xsi:type="dcterms:W3CDTF">2017-01-31T10:19:00Z</dcterms:modified>
</cp:coreProperties>
</file>