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678"/>
        <w:gridCol w:w="6500"/>
      </w:tblGrid>
      <w:tr w:rsidR="00125AB1" w:rsidRPr="006658C4" w:rsidTr="005B5B96">
        <w:tc>
          <w:tcPr>
            <w:tcW w:w="3678" w:type="dxa"/>
            <w:tcMar>
              <w:top w:w="504" w:type="dxa"/>
              <w:right w:w="720" w:type="dxa"/>
            </w:tcMar>
          </w:tcPr>
          <w:p w:rsidR="00125AB1" w:rsidRPr="00E949DD" w:rsidRDefault="005B5B96" w:rsidP="00E949DD">
            <w:pPr>
              <w:pStyle w:val="a8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2F6544D" wp14:editId="7F0CEBDB">
                      <wp:simplePos x="0" y="0"/>
                      <wp:positionH relativeFrom="column">
                        <wp:posOffset>0</wp:posOffset>
                      </wp:positionH>
                      <wp:positionV relativeFrom="margin">
                        <wp:posOffset>-485775</wp:posOffset>
                      </wp:positionV>
                      <wp:extent cx="6447155" cy="1821180"/>
                      <wp:effectExtent l="0" t="0" r="9525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7155" cy="1821180"/>
                                <a:chOff x="0" y="0"/>
                                <a:chExt cx="6448425" cy="1820545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81100" y="428625"/>
                                  <a:ext cx="5267325" cy="10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402" cy="182054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47625"/>
                                  <a:ext cx="1704340" cy="17138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502C56B" id="Группа 5" o:spid="_x0000_s1026" style="position:absolute;margin-left:0;margin-top:-38.25pt;width:507.65pt;height:143.4pt;z-index:-251657216;mso-width-percent:858;mso-height-percent:170;mso-position-vertical-relative:margin;mso-width-percent:858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">
                      <v:rect id="Красный прямоугольник" o:spid="_x0000_s1027" style="position:absolute;left:11811;top:4286;width:52673;height:10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4;height:18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476;width:17043;height:17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margin"/>
                      <w10:anchorlock/>
                    </v:group>
                  </w:pict>
                </mc:Fallback>
              </mc:AlternateContent>
            </w:r>
            <w:sdt>
              <w:sdtPr>
                <w:alias w:val="Инициалы:"/>
                <w:tag w:val="Инициалы:"/>
                <w:id w:val="477349409"/>
                <w:placeholder>
                  <w:docPart w:val="523A95BFAB7D4641847EBBDACE7EF6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DD" w:rsidRPr="00E949DD">
                  <w:t>ВИ</w:t>
                </w:r>
              </w:sdtContent>
            </w:sdt>
          </w:p>
          <w:p w:rsidR="00125AB1" w:rsidRPr="006658C4" w:rsidRDefault="005553E2" w:rsidP="00125AB1">
            <w:pPr>
              <w:pStyle w:val="3"/>
            </w:pPr>
            <w:sdt>
              <w:sdtPr>
                <w:alias w:val="Контактные данные:"/>
                <w:tag w:val="Контактные данные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u-RU"/>
                  </w:rPr>
                  <w:t>Контактные данные</w:t>
                </w:r>
              </w:sdtContent>
            </w:sdt>
          </w:p>
          <w:p w:rsidR="00125AB1" w:rsidRPr="00BF6539" w:rsidRDefault="005553E2" w:rsidP="00125AB1">
            <w:sdt>
              <w:sdtPr>
                <w:alias w:val="Введите адрес:"/>
                <w:tag w:val="Введите адрес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Адрес</w:t>
                </w:r>
              </w:sdtContent>
            </w:sdt>
          </w:p>
          <w:p w:rsidR="00125AB1" w:rsidRPr="00BF6539" w:rsidRDefault="005553E2" w:rsidP="00125AB1">
            <w:sdt>
              <w:sdtPr>
                <w:alias w:val="Введите название города, почтовый индекс:"/>
                <w:tag w:val="Введите название города, почтовый индекс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Город, индекс</w:t>
                </w:r>
              </w:sdtContent>
            </w:sdt>
          </w:p>
          <w:p w:rsidR="00125AB1" w:rsidRPr="00BF6539" w:rsidRDefault="005553E2" w:rsidP="00125AB1">
            <w:sdt>
              <w:sdtPr>
                <w:alias w:val="Электронный адрес:"/>
                <w:tag w:val="Электронный адрес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Электронный адрес</w:t>
                </w:r>
              </w:sdtContent>
            </w:sdt>
          </w:p>
          <w:p w:rsidR="00125AB1" w:rsidRPr="006658C4" w:rsidRDefault="005553E2" w:rsidP="00125AB1">
            <w:sdt>
              <w:sdtPr>
                <w:alias w:val="Телефон:"/>
                <w:tag w:val="Телефон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Телефон</w:t>
                </w:r>
              </w:sdtContent>
            </w:sdt>
          </w:p>
        </w:tc>
        <w:tc>
          <w:tcPr>
            <w:tcW w:w="6500" w:type="dxa"/>
            <w:tcMar>
              <w:top w:w="504" w:type="dxa"/>
              <w:lef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500"/>
            </w:tblGrid>
            <w:tr w:rsidR="00125AB1" w:rsidRPr="006658C4" w:rsidTr="00AF1DF2">
              <w:trPr>
                <w:trHeight w:hRule="exact" w:val="1329"/>
              </w:trPr>
              <w:tc>
                <w:tcPr>
                  <w:tcW w:w="6055" w:type="dxa"/>
                  <w:vAlign w:val="center"/>
                </w:tcPr>
                <w:p w:rsidR="00125AB1" w:rsidRPr="00284544" w:rsidRDefault="005553E2" w:rsidP="00E96C92">
                  <w:pPr>
                    <w:pStyle w:val="1"/>
                    <w:outlineLvl w:val="0"/>
                  </w:pPr>
                  <w:sdt>
                    <w:sdtPr>
                      <w:rPr>
                        <w:rFonts w:eastAsia="Times New Roman" w:cs="Times New Roman"/>
                      </w:rPr>
                      <w:alias w:val="Ваше имя:"/>
                      <w:tag w:val="Ваше имя:"/>
                      <w:id w:val="-544600582"/>
                      <w:placeholder>
                        <w:docPart w:val="42334496F9454DD59ACD9E3BDE2A372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F1DF2">
                        <w:rPr>
                          <w:rFonts w:eastAsia="Times New Roman" w:cs="Times New Roman"/>
                        </w:rPr>
                        <w:t>Ваше имя</w:t>
                      </w:r>
                    </w:sdtContent>
                  </w:sdt>
                </w:p>
                <w:p w:rsidR="00125AB1" w:rsidRPr="006658C4" w:rsidRDefault="005553E2" w:rsidP="00C56A6F">
                  <w:pPr>
                    <w:pStyle w:val="2"/>
                    <w:outlineLvl w:val="1"/>
                  </w:pPr>
                  <w:sdt>
                    <w:sdtPr>
                      <w:alias w:val="Профессия или сфера деятельности:"/>
                      <w:tag w:val="Профессия или сфера деятельности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ru-RU"/>
                        </w:rPr>
                        <w:t>Профессия или сфера деятельности</w:t>
                      </w:r>
                    </w:sdtContent>
                  </w:sdt>
                  <w:r w:rsidR="001259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C1777">
                        <w:rPr>
                          <w:lang w:bidi="ru-RU"/>
                        </w:rPr>
                        <w:t>ССЫЛКА НА ДРУГИЕ ИНТЕРНЕТ-РЕСУРСЫ:</w:t>
                      </w:r>
                      <w:r w:rsidR="00125AB1" w:rsidRPr="006658C4">
                        <w:rPr>
                          <w:lang w:bidi="ru-RU"/>
                        </w:rPr>
                        <w:t xml:space="preserve"> Образцы работ/веб-сайт/блог</w:t>
                      </w:r>
                    </w:sdtContent>
                  </w:sdt>
                </w:p>
              </w:tc>
            </w:tr>
          </w:tbl>
          <w:sdt>
            <w:sdtPr>
              <w:alias w:val="Имя получателя:"/>
              <w:tag w:val="Имя получателя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E96C92" w:rsidP="00125981">
                <w:pPr>
                  <w:pStyle w:val="3"/>
                </w:pPr>
                <w:r>
                  <w:rPr>
                    <w:lang w:bidi="ru-RU"/>
                  </w:rPr>
                  <w:t>Имя получателя</w:t>
                </w:r>
              </w:p>
            </w:sdtContent>
          </w:sdt>
          <w:p w:rsidR="00125AB1" w:rsidRPr="006658C4" w:rsidRDefault="005553E2" w:rsidP="00125AB1">
            <w:pPr>
              <w:pStyle w:val="4"/>
            </w:pPr>
            <w:sdt>
              <w:sdtPr>
                <w:alias w:val="Введите должность:"/>
                <w:tag w:val="Введите должность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u-RU"/>
                  </w:rPr>
                  <w:t>Должность</w:t>
                </w:r>
              </w:sdtContent>
            </w:sdt>
            <w:r w:rsidR="00125AB1" w:rsidRPr="006658C4">
              <w:rPr>
                <w:lang w:bidi="ru-RU"/>
              </w:rPr>
              <w:t xml:space="preserve"> • </w:t>
            </w:r>
            <w:sdt>
              <w:sdtPr>
                <w:alias w:val="Введите название организации:"/>
                <w:tag w:val="Введите название организации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u-RU"/>
                  </w:rPr>
                  <w:t>Организация</w:t>
                </w:r>
              </w:sdtContent>
            </w:sdt>
            <w:r w:rsidR="00125AB1" w:rsidRPr="006658C4">
              <w:rPr>
                <w:lang w:bidi="ru-RU"/>
              </w:rPr>
              <w:t xml:space="preserve"> • </w:t>
            </w:r>
            <w:sdt>
              <w:sdtPr>
                <w:alias w:val="Введите адрес:"/>
                <w:tag w:val="Введите адрес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u-RU"/>
                  </w:rPr>
                  <w:t>Адрес</w:t>
                </w:r>
              </w:sdtContent>
            </w:sdt>
            <w:r w:rsidR="00125AB1" w:rsidRPr="006658C4">
              <w:rPr>
                <w:lang w:bidi="ru-RU"/>
              </w:rPr>
              <w:t xml:space="preserve"> • </w:t>
            </w:r>
            <w:sdt>
              <w:sdtPr>
                <w:alias w:val="Введите название города, почтовый индекс:"/>
                <w:tag w:val="Введите название города, почтовый индекс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u-RU"/>
                  </w:rPr>
                  <w:t>Город, индекс</w:t>
                </w:r>
              </w:sdtContent>
            </w:sdt>
          </w:p>
          <w:p w:rsidR="00125AB1" w:rsidRPr="00BF6539" w:rsidRDefault="005553E2" w:rsidP="00125AB1">
            <w:pPr>
              <w:pStyle w:val="af1"/>
            </w:pPr>
            <w:sdt>
              <w:sdtPr>
                <w:alias w:val="Дата:"/>
                <w:tag w:val="Дата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Дата</w:t>
                </w:r>
              </w:sdtContent>
            </w:sdt>
          </w:p>
          <w:p w:rsidR="00125AB1" w:rsidRPr="00BF6539" w:rsidRDefault="00125AB1" w:rsidP="00125AB1">
            <w:pPr>
              <w:pStyle w:val="ab"/>
            </w:pPr>
            <w:r w:rsidRPr="00BF6539">
              <w:rPr>
                <w:lang w:bidi="ru-RU"/>
              </w:rPr>
              <w:t xml:space="preserve">Здравствуйте, </w:t>
            </w:r>
            <w:sdt>
              <w:sdtPr>
                <w:alias w:val="Имя получателя:"/>
                <w:tag w:val="Имя получателя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BF6539">
                  <w:rPr>
                    <w:lang w:bidi="ru-RU"/>
                  </w:rPr>
                  <w:t>имя получателя</w:t>
                </w:r>
              </w:sdtContent>
            </w:sdt>
            <w:r w:rsidRPr="00BF6539">
              <w:rPr>
                <w:lang w:bidi="ru-RU"/>
              </w:rPr>
              <w:t>!</w:t>
            </w:r>
          </w:p>
          <w:sdt>
            <w:sdtPr>
              <w:alias w:val="Текст сообщения:"/>
              <w:tag w:val="Текст сообщения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BF6539" w:rsidRDefault="00125AB1" w:rsidP="00125AB1">
                <w:r w:rsidRPr="00BF6539">
                  <w:rPr>
                    <w:lang w:bidi="ru-RU"/>
                  </w:rPr>
                  <w:t>Чтобы ввести информацию, щелкните замещающий текст и начинайте писать.</w:t>
                </w:r>
              </w:p>
              <w:p w:rsidR="00125AB1" w:rsidRPr="00BF6539" w:rsidRDefault="00125AB1" w:rsidP="00125AB1">
                <w:r w:rsidRPr="00BF6539">
                  <w:rPr>
                    <w:lang w:bidi="ru-RU"/>
                  </w:rPr>
      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      </w:r>
              </w:p>
              <w:p w:rsidR="00125AB1" w:rsidRPr="006658C4" w:rsidRDefault="00125AB1" w:rsidP="00125AB1">
                <w:r w:rsidRPr="00BF6539">
                  <w:rPr>
                    <w:lang w:bidi="ru-RU"/>
                  </w:rPr>
      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      </w:r>
              </w:p>
            </w:sdtContent>
          </w:sdt>
          <w:p w:rsidR="00125AB1" w:rsidRPr="00BF6539" w:rsidRDefault="005553E2" w:rsidP="00125AB1">
            <w:pPr>
              <w:pStyle w:val="ad"/>
            </w:pPr>
            <w:sdt>
              <w:sdtPr>
                <w:alias w:val="С уважением:"/>
                <w:tag w:val="С уважением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F6539">
                  <w:rPr>
                    <w:lang w:bidi="ru-RU"/>
                  </w:rPr>
                  <w:t>С уважением</w:t>
                </w:r>
              </w:sdtContent>
            </w:sdt>
            <w:r w:rsidR="00125AB1" w:rsidRPr="00BF6539">
              <w:rPr>
                <w:lang w:bidi="ru-RU"/>
              </w:rPr>
              <w:t>,</w:t>
            </w:r>
          </w:p>
          <w:sdt>
            <w:sdtPr>
              <w:rPr>
                <w:rFonts w:eastAsia="Times New Roman" w:cs="Times New Roman"/>
              </w:rPr>
              <w:alias w:val="Ваше имя:"/>
              <w:tag w:val="Ваше имя:"/>
              <w:id w:val="1329326648"/>
              <w:placeholder>
                <w:docPart w:val="AE89834F129946C28238A87394748CB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AF1DF2" w:rsidP="004D7F4E">
                <w:pPr>
                  <w:pStyle w:val="ae"/>
                </w:pPr>
                <w:r w:rsidRPr="00FC73D6">
                  <w:rPr>
                    <w:rFonts w:eastAsia="Times New Roman" w:cs="Times New Roman"/>
                  </w:rPr>
                  <w:t>Ваше имя</w:t>
                </w:r>
              </w:p>
            </w:sdtContent>
          </w:sdt>
        </w:tc>
      </w:tr>
    </w:tbl>
    <w:p w:rsidR="00BC1777" w:rsidRDefault="00BC1777" w:rsidP="00E949DD">
      <w:pPr>
        <w:tabs>
          <w:tab w:val="left" w:pos="2580"/>
        </w:tabs>
        <w:rPr>
          <w:rFonts w:ascii="Times New Roman" w:hAnsi="Times New Roman"/>
        </w:rPr>
      </w:pPr>
    </w:p>
    <w:sectPr w:rsidR="00BC1777" w:rsidSect="009823DC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86" w:rsidRDefault="00B50D86" w:rsidP="00713050">
      <w:pPr>
        <w:spacing w:line="240" w:lineRule="auto"/>
      </w:pPr>
      <w:r>
        <w:separator/>
      </w:r>
    </w:p>
  </w:endnote>
  <w:endnote w:type="continuationSeparator" w:id="0">
    <w:p w:rsidR="00B50D86" w:rsidRDefault="00B50D8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5385CDE" wp14:editId="3E4F96B4">
                    <wp:extent cx="329184" cy="329184"/>
                    <wp:effectExtent l="0" t="0" r="0" b="0"/>
                    <wp:docPr id="16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B7189C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8pEeVKEIAAC9OQAADgAAAAAAAAAAAAAAAAAuAgAAZHJzL2Uyb0Rv&#10;Yy54bWxQSwECLQAUAAYACAAAACEAaEcb0NgAAAADAQAADwAAAAAAAAAAAAAAAAD7CgAAZHJzL2Rv&#10;d25yZXYueG1sUEsFBgAAAAAEAAQA8wAAAAAMAAAAAA=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E553A01" wp14:editId="769EFE32">
                    <wp:extent cx="329184" cy="329184"/>
                    <wp:effectExtent l="0" t="0" r="13970" b="13970"/>
                    <wp:docPr id="8" name="Группа 4" descr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ECDAFA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r3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BVgKOvdEgAAPmUAAA4AAAAAAAAAAAAAAAAALgIAAGRycy9lMm9Eb2Mu&#10;eG1sUEsBAi0AFAAGAAgAAAAhAGhHG9DYAAAAAwEAAA8AAAAAAAAAAAAAAAAANxUAAGRycy9kb3du&#10;cmV2LnhtbFBLBQYAAAAABAAEAPMAAAA8FgAAAAA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4C8AA918" wp14:editId="7E85CAF7">
                    <wp:extent cx="329184" cy="329184"/>
                    <wp:effectExtent l="0" t="0" r="13970" b="13970"/>
                    <wp:docPr id="9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3D0895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JCbJuJsEQAA710A&#10;AA4AAAAAAAAAAAAAAAAALgIAAGRycy9lMm9Eb2MueG1sUEsBAi0AFAAGAAgAAAAhAGhHG9DYAAAA&#10;AwEAAA8AAAAAAAAAAAAAAAAAxhMAAGRycy9kb3ducmV2LnhtbFBLBQYAAAAABAAEAPMAAADLFAAA&#10;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DC87058" wp14:editId="3D8AE1AC">
                    <wp:extent cx="329184" cy="329184"/>
                    <wp:effectExtent l="0" t="0" r="13970" b="13970"/>
                    <wp:docPr id="12" name="Группа 16" descr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C6CC41" id="Группа 16" o:spid="_x0000_s1026" alt="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Mzim3D2EQAAEGQAAA4AAAAAAAAAAAAAAAAALgIAAGRycy9lMm9Eb2MueG1s&#10;UEsBAi0AFAAGAAgAAAAhAGhHG9DYAAAAAwEAAA8AAAAAAAAAAAAAAAAAUBQAAGRycy9kb3ducmV2&#10;LnhtbFBLBQYAAAAABAAEAPMAAABV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ектронный адрес:"/>
            <w:tag w:val="Электронный адрес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a9"/>
              </w:pPr>
              <w:r>
                <w:rPr>
                  <w:lang w:bidi="ru-RU"/>
                </w:rPr>
                <w:t>Электронный адрес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Имя пользователя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9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5553E2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255D06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Jkg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AUS0SZIIAAC9OQAADgAAAAAAAAAAAAAAAAAuAgAAZHJzL2Uyb0RvYy54bWxQSwECLQAUAAYA&#10;CAAAACEAaEcb0NgAAAADAQAADwAAAAAAAAAAAAAAAADsCgAAZHJzL2Rvd25yZXYueG1sUEsFBgAA&#10;AAAEAAQA8wAAAPEL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Группа 4" descr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260923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xR3xIAAEF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YOZMUd8SAABBZQAADgAAAAAAAAAAAAAAAAAuAgAAZHJzL2Uyb0Rv&#10;Yy54bWxQSwECLQAUAAYACAAAACEAaEcb0NgAAAADAQAADwAAAAAAAAAAAAAAAAA5FQAAZHJzL2Rv&#10;d25yZXYueG1sUEsFBgAAAAAEAAQA8wAAAD4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160180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AkqQvhvEQAA&#10;8F0AAA4AAAAAAAAAAAAAAAAALgIAAGRycy9lMm9Eb2MueG1sUEsBAi0AFAAGAAgAAAAhAGhHG9DY&#10;AAAAAwEAAA8AAAAAAAAAAAAAAAAAyRMAAGRycy9kb3ducmV2LnhtbFBLBQYAAAAABAAEAPMAAADO&#10;FAAA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Группа 16" descr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59D44B" id="Группа 16" o:spid="_x0000_s1026" alt="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A8hfYl8REAABBkAAAOAAAAAAAAAAAAAAAAAC4CAABkcnMvZTJvRG9jLnhtbFBLAQIt&#10;ABQABgAIAAAAIQBoRxvQ2AAAAAMBAAAPAAAAAAAAAAAAAAAAAEsUAABkcnMvZG93bnJldi54bWxQ&#10;SwUGAAAAAAQABADzAAAAUBUAAAAA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b/>
            </w:rPr>
            <w:alias w:val="Электронный адрес:"/>
            <w:tag w:val="Электронный адрес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1B7D58" w:rsidRDefault="00811117" w:rsidP="00811117">
              <w:pPr>
                <w:pStyle w:val="a9"/>
                <w:rPr>
                  <w:b/>
                </w:rPr>
              </w:pPr>
              <w:r w:rsidRPr="001B7D58">
                <w:rPr>
                  <w:b/>
                  <w:lang w:bidi="ru-RU"/>
                </w:rPr>
                <w:t>Электронный адрес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b/>
            </w:rPr>
            <w:alias w:val="Имя пользователя Twitter:"/>
            <w:tag w:val="Имя пользователя Twitter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1B7D58" w:rsidRDefault="00811117" w:rsidP="00217980">
              <w:pPr>
                <w:pStyle w:val="a9"/>
                <w:rPr>
                  <w:b/>
                </w:rPr>
              </w:pPr>
              <w:r w:rsidRPr="001B7D58">
                <w:rPr>
                  <w:b/>
                  <w:lang w:bidi="ru-RU"/>
                </w:rPr>
                <w:t>Имя пользователя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b/>
            </w:rPr>
            <w:alias w:val="Телефон:"/>
            <w:tag w:val="Телефон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1B7D58" w:rsidRDefault="00811117" w:rsidP="00217980">
              <w:pPr>
                <w:pStyle w:val="a9"/>
                <w:rPr>
                  <w:b/>
                </w:rPr>
              </w:pPr>
              <w:r w:rsidRPr="001B7D58">
                <w:rPr>
                  <w:b/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b/>
            </w:rPr>
            <w:alias w:val="URL-адрес LinkedIn:"/>
            <w:tag w:val="URL-адрес LinkedIn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1B7D58" w:rsidRDefault="00811117" w:rsidP="00217980">
              <w:pPr>
                <w:pStyle w:val="a9"/>
                <w:rPr>
                  <w:b/>
                </w:rPr>
              </w:pPr>
              <w:r w:rsidRPr="001B7D58">
                <w:rPr>
                  <w:b/>
                  <w:lang w:bidi="ru-RU"/>
                </w:rPr>
                <w:t>URL-адрес LinkedIn</w:t>
              </w:r>
            </w:p>
          </w:sdtContent>
        </w:sdt>
      </w:tc>
    </w:tr>
  </w:tbl>
  <w:p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86" w:rsidRDefault="00B50D86" w:rsidP="00713050">
      <w:pPr>
        <w:spacing w:line="240" w:lineRule="auto"/>
      </w:pPr>
      <w:r>
        <w:separator/>
      </w:r>
    </w:p>
  </w:footnote>
  <w:footnote w:type="continuationSeparator" w:id="0">
    <w:p w:rsidR="00B50D86" w:rsidRDefault="00B50D8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688"/>
      <w:gridCol w:w="6518"/>
    </w:tblGrid>
    <w:tr w:rsidR="00125981" w:rsidRPr="00F207C0" w:rsidTr="00431FCA">
      <w:trPr>
        <w:trHeight w:hRule="exact" w:val="4339"/>
      </w:trPr>
      <w:tc>
        <w:tcPr>
          <w:tcW w:w="3688" w:type="dxa"/>
          <w:tcMar>
            <w:top w:w="792" w:type="dxa"/>
            <w:right w:w="720" w:type="dxa"/>
          </w:tcMar>
        </w:tcPr>
        <w:p w:rsidR="00125981" w:rsidRPr="00E949DD" w:rsidRDefault="00125981" w:rsidP="00E949DD">
          <w:pPr>
            <w:pStyle w:val="a8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FE47D7" wp14:editId="5D16EF9A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-504190</wp:posOffset>
                    </wp:positionV>
                    <wp:extent cx="6496050" cy="1818000"/>
                    <wp:effectExtent l="0" t="0" r="9525" b="0"/>
                    <wp:wrapNone/>
                    <wp:docPr id="3" name="Группа 3" descr="Рисунок верхнего колонтитула страницы продолжения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96050" cy="1818000"/>
                              <a:chOff x="0" y="-1"/>
                              <a:chExt cx="6665595" cy="1866445"/>
                            </a:xfrm>
                          </wpg:grpSpPr>
                          <wps:wsp>
                            <wps:cNvPr id="53" name="Красный прямоугольник"/>
                            <wps:cNvSpPr/>
                            <wps:spPr>
                              <a:xfrm>
                                <a:off x="1133475" y="419100"/>
                                <a:ext cx="5532120" cy="107330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елый круг"/>
                            <wps:cNvSpPr/>
                            <wps:spPr>
                              <a:xfrm>
                                <a:off x="57149" y="57149"/>
                                <a:ext cx="1750937" cy="17518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Красный круг"/>
                            <wps:cNvSpPr/>
                            <wps:spPr>
                              <a:xfrm>
                                <a:off x="0" y="-1"/>
                                <a:ext cx="1865449" cy="186644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E12290" id="Группа 3" o:spid="_x0000_s1026" alt="Рисунок верхнего колонтитула страницы продолжения" style="position:absolute;margin-left:0;margin-top:-39.7pt;width:511.5pt;height:143.15pt;z-index:-251657216;mso-width-percent:858;mso-position-horizontal:left;mso-position-vertical-relative:page;mso-width-percent:858" coordorigin="" coordsize="66655,1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">
                    <v:rect id="Красный прямоугольник" o:spid="_x0000_s1027" style="position:absolute;left:11334;top:4191;width:55321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Белый круг" o:spid="_x0000_s1028" style="position:absolute;left:571;top:571;width:17509;height:17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асный круг" o:spid="_x0000_s1029" type="#_x0000_t23" style="position:absolute;width:18654;height:18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Инициалы:"/>
              <w:tag w:val="Инициалы:"/>
              <w:id w:val="-1377151351"/>
              <w:placeholder>
                <w:docPart w:val="361534DCA640476E9F1F566EF6275C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E949DD" w:rsidRPr="00E949DD">
                <w:t>ВИ</w:t>
              </w:r>
            </w:sdtContent>
          </w:sdt>
        </w:p>
      </w:tc>
      <w:tc>
        <w:tcPr>
          <w:tcW w:w="6518" w:type="dxa"/>
          <w:tcMar>
            <w:top w:w="792" w:type="dxa"/>
            <w:left w:w="0" w:type="dxa"/>
          </w:tcMar>
        </w:tcPr>
        <w:tbl>
          <w:tblPr>
            <w:tblStyle w:val="a3"/>
            <w:tblW w:w="6519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519"/>
          </w:tblGrid>
          <w:tr w:rsidR="00125981" w:rsidTr="00E949DD">
            <w:trPr>
              <w:trHeight w:hRule="exact" w:val="1151"/>
            </w:trPr>
            <w:tc>
              <w:tcPr>
                <w:tcW w:w="6519" w:type="dxa"/>
                <w:vAlign w:val="center"/>
              </w:tcPr>
              <w:p w:rsidR="00125981" w:rsidRPr="009B3C40" w:rsidRDefault="005553E2" w:rsidP="00125981">
                <w:pPr>
                  <w:pStyle w:val="1"/>
                  <w:outlineLvl w:val="0"/>
                </w:pPr>
                <w:sdt>
                  <w:sdtPr>
                    <w:alias w:val="Ваше имя:"/>
                    <w:tag w:val="Ваше имя:"/>
                    <w:id w:val="-1167866379"/>
                    <w:placeholder>
                      <w:docPart w:val="32E805714DE440E58398EF050761097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F1DF2">
                      <w:t>Ваше имя</w:t>
                    </w:r>
                  </w:sdtContent>
                </w:sdt>
              </w:p>
              <w:p w:rsidR="00125981" w:rsidRDefault="005553E2" w:rsidP="00125981">
                <w:pPr>
                  <w:pStyle w:val="2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ru-RU"/>
                      </w:rPr>
                      <w:t>Профессия или сфера деятельности</w:t>
                    </w:r>
                  </w:sdtContent>
                </w:sdt>
                <w:r w:rsidR="00125981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C1777">
                      <w:rPr>
                        <w:lang w:bidi="ru-RU"/>
                      </w:rPr>
                      <w:t>ССЫЛКА НА ДРУГИЕ ИНТЕРНЕТ-РЕСУРСЫ:</w:t>
                    </w:r>
                    <w:r w:rsidR="00125981" w:rsidRPr="009B3C40">
                      <w:rPr>
                        <w:lang w:bidi="ru-RU"/>
                      </w:rPr>
                      <w:t xml:space="preserve"> Образцы работ/веб-сайт/блог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03279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1B7D58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0A97"/>
    <w:rsid w:val="002D45C6"/>
    <w:rsid w:val="00313E86"/>
    <w:rsid w:val="00364079"/>
    <w:rsid w:val="00375460"/>
    <w:rsid w:val="00387089"/>
    <w:rsid w:val="00394D26"/>
    <w:rsid w:val="004077FB"/>
    <w:rsid w:val="00424DD9"/>
    <w:rsid w:val="00431FCA"/>
    <w:rsid w:val="00443F85"/>
    <w:rsid w:val="004717C5"/>
    <w:rsid w:val="004C2FB5"/>
    <w:rsid w:val="004D7F4E"/>
    <w:rsid w:val="005367A6"/>
    <w:rsid w:val="00543DB7"/>
    <w:rsid w:val="005553E2"/>
    <w:rsid w:val="005A530F"/>
    <w:rsid w:val="005B5B96"/>
    <w:rsid w:val="00641630"/>
    <w:rsid w:val="006658C4"/>
    <w:rsid w:val="00684488"/>
    <w:rsid w:val="006A3CE7"/>
    <w:rsid w:val="006C4C50"/>
    <w:rsid w:val="006C50F5"/>
    <w:rsid w:val="006E1DC7"/>
    <w:rsid w:val="006F7C12"/>
    <w:rsid w:val="00713050"/>
    <w:rsid w:val="0074665A"/>
    <w:rsid w:val="00746F7F"/>
    <w:rsid w:val="007623E5"/>
    <w:rsid w:val="007C16C5"/>
    <w:rsid w:val="007C7C1A"/>
    <w:rsid w:val="00811117"/>
    <w:rsid w:val="00864D4A"/>
    <w:rsid w:val="008A1907"/>
    <w:rsid w:val="008C44E9"/>
    <w:rsid w:val="00955FBA"/>
    <w:rsid w:val="009823DC"/>
    <w:rsid w:val="009D6855"/>
    <w:rsid w:val="009F75B3"/>
    <w:rsid w:val="00A42540"/>
    <w:rsid w:val="00AD22CE"/>
    <w:rsid w:val="00AF1DF2"/>
    <w:rsid w:val="00B50D86"/>
    <w:rsid w:val="00B56E1F"/>
    <w:rsid w:val="00B60A88"/>
    <w:rsid w:val="00B66BFE"/>
    <w:rsid w:val="00BC1777"/>
    <w:rsid w:val="00BF6539"/>
    <w:rsid w:val="00C05502"/>
    <w:rsid w:val="00C2098A"/>
    <w:rsid w:val="00C21B70"/>
    <w:rsid w:val="00C316A5"/>
    <w:rsid w:val="00C57D37"/>
    <w:rsid w:val="00C77320"/>
    <w:rsid w:val="00C7741E"/>
    <w:rsid w:val="00C83F1A"/>
    <w:rsid w:val="00CA3DF1"/>
    <w:rsid w:val="00CA4581"/>
    <w:rsid w:val="00CE18D5"/>
    <w:rsid w:val="00D87154"/>
    <w:rsid w:val="00DD3C74"/>
    <w:rsid w:val="00E22E87"/>
    <w:rsid w:val="00E62FF3"/>
    <w:rsid w:val="00E949DD"/>
    <w:rsid w:val="00E96C92"/>
    <w:rsid w:val="00F01DF6"/>
    <w:rsid w:val="00F207C0"/>
    <w:rsid w:val="00F20AE5"/>
    <w:rsid w:val="00F30A68"/>
    <w:rsid w:val="00F328B4"/>
    <w:rsid w:val="00F562EA"/>
    <w:rsid w:val="00F645C7"/>
    <w:rsid w:val="00F7707C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7F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665A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AF1DF2"/>
    <w:pPr>
      <w:keepNext/>
      <w:keepLines/>
      <w:pBdr>
        <w:bottom w:val="single" w:sz="48" w:space="1" w:color="EA4E4E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AF1DF2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BF653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539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BF6539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BF6539"/>
    <w:pPr>
      <w:spacing w:line="240" w:lineRule="auto"/>
      <w:jc w:val="center"/>
    </w:pPr>
    <w:rPr>
      <w:caps/>
    </w:rPr>
  </w:style>
  <w:style w:type="character" w:customStyle="1" w:styleId="aa">
    <w:name w:val="Нижний колонтитул Знак"/>
    <w:basedOn w:val="a0"/>
    <w:link w:val="a9"/>
    <w:uiPriority w:val="99"/>
    <w:rsid w:val="00BF6539"/>
    <w:rPr>
      <w:rFonts w:ascii="Cambria" w:hAnsi="Cambria"/>
      <w:caps/>
    </w:rPr>
  </w:style>
  <w:style w:type="paragraph" w:styleId="ab">
    <w:name w:val="Salutation"/>
    <w:basedOn w:val="a"/>
    <w:next w:val="a"/>
    <w:link w:val="ac"/>
    <w:uiPriority w:val="12"/>
    <w:qFormat/>
    <w:rsid w:val="00BF6539"/>
  </w:style>
  <w:style w:type="character" w:customStyle="1" w:styleId="ac">
    <w:name w:val="Приветствие Знак"/>
    <w:basedOn w:val="a0"/>
    <w:link w:val="ab"/>
    <w:uiPriority w:val="12"/>
    <w:rsid w:val="00BF6539"/>
    <w:rPr>
      <w:rFonts w:ascii="Cambria" w:hAnsi="Cambria"/>
    </w:rPr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Прощание Знак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BF6539"/>
    <w:pPr>
      <w:spacing w:after="200" w:line="240" w:lineRule="auto"/>
    </w:pPr>
  </w:style>
  <w:style w:type="character" w:customStyle="1" w:styleId="af0">
    <w:name w:val="Подпись Знак"/>
    <w:basedOn w:val="a0"/>
    <w:link w:val="ae"/>
    <w:uiPriority w:val="14"/>
    <w:rsid w:val="00BF6539"/>
    <w:rPr>
      <w:rFonts w:ascii="Cambria" w:hAnsi="Cambria"/>
    </w:rPr>
  </w:style>
  <w:style w:type="paragraph" w:styleId="af1">
    <w:name w:val="Date"/>
    <w:basedOn w:val="a"/>
    <w:next w:val="a"/>
    <w:link w:val="af2"/>
    <w:uiPriority w:val="11"/>
    <w:qFormat/>
    <w:rsid w:val="00BF6539"/>
    <w:pPr>
      <w:spacing w:before="780" w:after="200"/>
    </w:pPr>
  </w:style>
  <w:style w:type="character" w:customStyle="1" w:styleId="af2">
    <w:name w:val="Дата Знак"/>
    <w:basedOn w:val="a0"/>
    <w:link w:val="af1"/>
    <w:uiPriority w:val="11"/>
    <w:rsid w:val="00BF6539"/>
    <w:rPr>
      <w:rFonts w:ascii="Cambria" w:hAnsi="Cambria"/>
    </w:rPr>
  </w:style>
  <w:style w:type="character" w:customStyle="1" w:styleId="80">
    <w:name w:val="Заголовок 8 Знак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6539"/>
    <w:rPr>
      <w:rFonts w:asciiTheme="majorHAnsi" w:eastAsiaTheme="majorEastAsia" w:hAnsiTheme="majorHAnsi" w:cstheme="majorBidi"/>
      <w:color w:val="D0181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D74226" w:rsidP="00D74226">
          <w:pPr>
            <w:pStyle w:val="2261E7A9CE1B4430B971DCF076BC65B636"/>
          </w:pPr>
          <w:r w:rsidRPr="001B7D58">
            <w:rPr>
              <w:b/>
              <w:lang w:bidi="ru-RU"/>
            </w:rPr>
            <w:t>Электронный адрес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D74226" w:rsidP="00D74226">
          <w:pPr>
            <w:pStyle w:val="E91B74E7F30544D594C2B45BCBD910B137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D74226" w:rsidP="00D74226">
          <w:pPr>
            <w:pStyle w:val="B4FF8A01B52E43118989AA2340ED35C236"/>
          </w:pPr>
          <w:r w:rsidRPr="001B7D58">
            <w:rPr>
              <w:b/>
              <w:lang w:bidi="ru-RU"/>
            </w:rPr>
            <w:t>Имя пользователя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D74226" w:rsidP="00D74226">
          <w:pPr>
            <w:pStyle w:val="FF0C9F4C8A4D45C39D17A233F0A0359B37"/>
          </w:pPr>
          <w:r>
            <w:rPr>
              <w:lang w:bidi="ru-RU"/>
            </w:rPr>
            <w:t>Имя пользователя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D74226" w:rsidP="00D74226">
          <w:pPr>
            <w:pStyle w:val="170D1E6B65DF4694BD2DC1A1321D940136"/>
          </w:pPr>
          <w:r w:rsidRPr="001B7D58">
            <w:rPr>
              <w:b/>
              <w:lang w:bidi="ru-RU"/>
            </w:rPr>
            <w:t>Телефон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D74226" w:rsidP="00D74226">
          <w:pPr>
            <w:pStyle w:val="78B503A21C0449ABBF5E73A80D72BC0637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D74226" w:rsidP="00D74226">
          <w:pPr>
            <w:pStyle w:val="5A3CAF07940145A997BBD5321C8CA1DB36"/>
          </w:pPr>
          <w:r w:rsidRPr="001B7D58">
            <w:rPr>
              <w:b/>
              <w:lang w:bidi="ru-RU"/>
            </w:rPr>
            <w:t>URL-адрес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D74226" w:rsidP="00D74226">
          <w:pPr>
            <w:pStyle w:val="D08E6A4762E14234B495CF6A55EA617B37"/>
          </w:pPr>
          <w:r>
            <w:rPr>
              <w:lang w:bidi="ru-RU"/>
            </w:rPr>
            <w:t>URL-адрес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D74226" w:rsidP="00D74226">
          <w:pPr>
            <w:pStyle w:val="34B08BB83FD7439083E997CE8E44007737"/>
          </w:pPr>
          <w:r>
            <w:rPr>
              <w:lang w:bidi="ru-RU"/>
            </w:rPr>
            <w:t>ССЫЛКА НА ДРУГИЕ ИНТЕРНЕТ-РЕСУРСЫ:</w:t>
          </w:r>
          <w:r w:rsidRPr="006658C4">
            <w:rPr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D74226" w:rsidP="00D74226">
          <w:pPr>
            <w:pStyle w:val="187C531306D049238767E3105AAD028637"/>
          </w:pPr>
          <w:r w:rsidRPr="006658C4">
            <w:rPr>
              <w:lang w:bidi="ru-RU"/>
            </w:rPr>
            <w:t>Контактные данные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D74226" w:rsidP="00D74226">
          <w:pPr>
            <w:pStyle w:val="DB181360AD78451CB82E6060572EF53B37"/>
          </w:pPr>
          <w:r w:rsidRPr="00BF6539">
            <w:rPr>
              <w:lang w:bidi="ru-RU"/>
            </w:rPr>
            <w:t>Адрес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D74226" w:rsidP="00D74226">
          <w:pPr>
            <w:pStyle w:val="CDA6B2CB10E24367AD13104E67CB41E237"/>
          </w:pPr>
          <w:r w:rsidRPr="00BF6539">
            <w:rPr>
              <w:lang w:bidi="ru-RU"/>
            </w:rPr>
            <w:t>Город, индекс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D74226" w:rsidP="00D74226">
          <w:pPr>
            <w:pStyle w:val="90155C14F3374F25BCC6B1C631BA72B337"/>
          </w:pPr>
          <w:r w:rsidRPr="00BF6539">
            <w:rPr>
              <w:lang w:bidi="ru-RU"/>
            </w:rPr>
            <w:t>Электронный адрес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D74226" w:rsidP="00D74226">
          <w:pPr>
            <w:pStyle w:val="F3B26F936226494A986745856D58056637"/>
          </w:pPr>
          <w:r w:rsidRPr="00BF6539">
            <w:rPr>
              <w:lang w:bidi="ru-RU"/>
            </w:rPr>
            <w:t>Телефон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D74226" w:rsidP="00D74226">
          <w:pPr>
            <w:pStyle w:val="EA7C0296F6AC428CB9B455A2D3E40B9837"/>
          </w:pPr>
          <w:r w:rsidRPr="006658C4">
            <w:rPr>
              <w:lang w:bidi="ru-RU"/>
            </w:rPr>
            <w:t>Должность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D74226" w:rsidP="00D74226">
          <w:pPr>
            <w:pStyle w:val="B4F15C580A15495F808077BE58F409FD37"/>
          </w:pPr>
          <w:r w:rsidRPr="006658C4">
            <w:rPr>
              <w:lang w:bidi="ru-RU"/>
            </w:rPr>
            <w:t>Организация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D74226" w:rsidP="00D74226">
          <w:pPr>
            <w:pStyle w:val="7EE710BCC08045F58341B52C05AE4B5437"/>
          </w:pPr>
          <w:r w:rsidRPr="006658C4">
            <w:rPr>
              <w:lang w:bidi="ru-RU"/>
            </w:rPr>
            <w:t>Адрес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D74226" w:rsidP="00D74226">
          <w:pPr>
            <w:pStyle w:val="E8DAB65EA0704AC4831195EEF7052D0937"/>
          </w:pPr>
          <w:r w:rsidRPr="006658C4">
            <w:rPr>
              <w:lang w:bidi="ru-RU"/>
            </w:rPr>
            <w:t>Город, индекс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D74226" w:rsidP="00D74226">
          <w:pPr>
            <w:pStyle w:val="3A64886B76C44223942735DDA2631EBD37"/>
          </w:pPr>
          <w:r w:rsidRPr="00BF6539">
            <w:rPr>
              <w:lang w:bidi="ru-RU"/>
            </w:rPr>
            <w:t>Дата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D74226" w:rsidP="00D74226">
          <w:pPr>
            <w:pStyle w:val="6DCA4AC94F4147719011EAD1C3CEF5A337"/>
          </w:pPr>
          <w:r w:rsidRPr="00BF6539">
            <w:rPr>
              <w:lang w:bidi="ru-RU"/>
            </w:rPr>
            <w:t>имя получателя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D74226" w:rsidRPr="00BF6539" w:rsidRDefault="00D74226" w:rsidP="00125AB1">
          <w:r w:rsidRPr="00BF6539">
            <w:rPr>
              <w:lang w:bidi="ru-RU"/>
            </w:rPr>
            <w:t>Чтобы ввести информацию, щелкните замещающий текст и начинайте писать.</w:t>
          </w:r>
        </w:p>
        <w:p w:rsidR="00D74226" w:rsidRPr="00BF6539" w:rsidRDefault="00D74226" w:rsidP="00125AB1">
          <w:r w:rsidRPr="00BF6539">
            <w:rPr>
              <w:lang w:bidi="ru-RU"/>
            </w:rPr>
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</w:r>
        </w:p>
        <w:p w:rsidR="00CB5785" w:rsidRDefault="00D74226" w:rsidP="00D74226">
          <w:pPr>
            <w:pStyle w:val="217393D803D74F669FAF54FD7914FE0837"/>
          </w:pPr>
          <w:r w:rsidRPr="00BF6539">
            <w:rPr>
              <w:lang w:bidi="ru-RU"/>
            </w:rPr>
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D74226" w:rsidP="00D74226">
          <w:pPr>
            <w:pStyle w:val="A91D889C5CCF42F6BF91D755CCAC898F37"/>
          </w:pPr>
          <w:r w:rsidRPr="00BF6539">
            <w:rPr>
              <w:lang w:bidi="ru-RU"/>
            </w:rPr>
            <w:t>С уважением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D74226" w:rsidP="00D74226">
          <w:pPr>
            <w:pStyle w:val="BC40EC1FB67D496DB9876EFCCC1C25B537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9B7260" w:rsidP="009B7260">
          <w:pPr>
            <w:pStyle w:val="42334496F9454DD59ACD9E3BDE2A372B2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9B7260" w:rsidP="009B7260">
          <w:pPr>
            <w:pStyle w:val="AE89834F129946C28238A87394748CB929"/>
          </w:pPr>
          <w:r w:rsidRPr="00BF6539">
            <w:rPr>
              <w:lang w:bidi="ru-RU"/>
            </w:rPr>
            <w:t>Ваше имя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9B7260" w:rsidP="009B7260">
          <w:pPr>
            <w:pStyle w:val="32E805714DE440E58398EF05076109752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D74226" w:rsidP="00D74226">
          <w:pPr>
            <w:pStyle w:val="E5655057E2024592873E54DBAB95DB6837"/>
          </w:pPr>
          <w:r>
            <w:rPr>
              <w:lang w:bidi="ru-RU"/>
            </w:rPr>
            <w:t>Профессия или сфера деятельности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D74226" w:rsidP="00D74226">
          <w:pPr>
            <w:pStyle w:val="6C8D1F6F2506456D9DDE55186259F72A37"/>
          </w:pPr>
          <w:r>
            <w:rPr>
              <w:lang w:bidi="ru-RU"/>
            </w:rPr>
            <w:t>ССЫЛКА НА ДРУГИЕ ИНТЕРНЕТ-РЕСУРСЫ:</w:t>
          </w:r>
          <w:r w:rsidRPr="009B3C40">
            <w:rPr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D74226" w:rsidP="00D74226">
          <w:pPr>
            <w:pStyle w:val="0EC69C374A224205BFBE5C91D69AE3FF37"/>
          </w:pPr>
          <w:r>
            <w:rPr>
              <w:lang w:bidi="ru-RU"/>
            </w:rPr>
            <w:t>Профессия или сфера деятельности</w:t>
          </w:r>
        </w:p>
      </w:docPartBody>
    </w:docPart>
    <w:docPart>
      <w:docPartPr>
        <w:name w:val="523A95BFAB7D4641847EBBDACE7EF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6573-8450-4C80-8FF9-E16228250E07}"/>
      </w:docPartPr>
      <w:docPartBody>
        <w:p w:rsidR="00275DEA" w:rsidRDefault="00D74226" w:rsidP="0025487E">
          <w:pPr>
            <w:pStyle w:val="523A95BFAB7D4641847EBBDACE7EF6D6"/>
          </w:pPr>
          <w:r w:rsidRPr="00E949DD">
            <w:t>ВИ</w:t>
          </w:r>
        </w:p>
      </w:docPartBody>
    </w:docPart>
    <w:docPart>
      <w:docPartPr>
        <w:name w:val="361534DCA640476E9F1F566EF6275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C575F-C012-4009-9302-D42B22E89FAE}"/>
      </w:docPartPr>
      <w:docPartBody>
        <w:p w:rsidR="00275DEA" w:rsidRDefault="00D74226" w:rsidP="0025487E">
          <w:pPr>
            <w:pStyle w:val="361534DCA640476E9F1F566EF6275CB1"/>
          </w:pPr>
          <w:r w:rsidRPr="00E949DD"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B3CCC"/>
    <w:rsid w:val="00185D39"/>
    <w:rsid w:val="001E46EA"/>
    <w:rsid w:val="0025487E"/>
    <w:rsid w:val="00275DEA"/>
    <w:rsid w:val="00280563"/>
    <w:rsid w:val="00440C13"/>
    <w:rsid w:val="004D5613"/>
    <w:rsid w:val="005D056D"/>
    <w:rsid w:val="00654B6B"/>
    <w:rsid w:val="006674E5"/>
    <w:rsid w:val="00777325"/>
    <w:rsid w:val="007B483D"/>
    <w:rsid w:val="008B2367"/>
    <w:rsid w:val="009B7260"/>
    <w:rsid w:val="00AA1B70"/>
    <w:rsid w:val="00AB2424"/>
    <w:rsid w:val="00B519EA"/>
    <w:rsid w:val="00CB5785"/>
    <w:rsid w:val="00D74226"/>
    <w:rsid w:val="00E0271D"/>
    <w:rsid w:val="00E468AC"/>
    <w:rsid w:val="00FB60B4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D74226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87C531306D049238767E3105AAD02861">
    <w:name w:val="187C531306D049238767E3105AAD02861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">
    <w:name w:val="CDA6B2CB10E24367AD13104E67CB41E2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">
    <w:name w:val="90155C14F3374F25BCC6B1C631BA72B3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">
    <w:name w:val="F3B26F936226494A986745856D580566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">
    <w:name w:val="42334496F9454DD59ACD9E3BDE2A372B1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">
    <w:name w:val="6DCA4AC94F4147719011EAD1C3CEF5A3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">
    <w:name w:val="217393D803D74F669FAF54FD7914FE08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">
    <w:name w:val="A91D889C5CCF42F6BF91D755CCAC898F1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">
    <w:name w:val="AE89834F129946C28238A87394748CB91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">
    <w:name w:val="32E805714DE440E58398EF05076109751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2">
    <w:name w:val="187C531306D049238767E3105AAD02862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">
    <w:name w:val="CDA6B2CB10E24367AD13104E67CB41E2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">
    <w:name w:val="90155C14F3374F25BCC6B1C631BA72B3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2">
    <w:name w:val="F3B26F936226494A986745856D580566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2">
    <w:name w:val="42334496F9454DD59ACD9E3BDE2A372B2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2">
    <w:name w:val="6DCA4AC94F4147719011EAD1C3CEF5A3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2">
    <w:name w:val="217393D803D74F669FAF54FD7914FE08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">
    <w:name w:val="A91D889C5CCF42F6BF91D755CCAC898F2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2">
    <w:name w:val="AE89834F129946C28238A87394748CB92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2">
    <w:name w:val="32E805714DE440E58398EF05076109752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3">
    <w:name w:val="187C531306D049238767E3105AAD02863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3">
    <w:name w:val="CDA6B2CB10E24367AD13104E67CB41E2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3">
    <w:name w:val="90155C14F3374F25BCC6B1C631BA72B3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3">
    <w:name w:val="F3B26F936226494A986745856D580566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3">
    <w:name w:val="42334496F9454DD59ACD9E3BDE2A372B3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3">
    <w:name w:val="6DCA4AC94F4147719011EAD1C3CEF5A3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3">
    <w:name w:val="217393D803D74F669FAF54FD7914FE08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3">
    <w:name w:val="A91D889C5CCF42F6BF91D755CCAC898F3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3">
    <w:name w:val="AE89834F129946C28238A87394748CB93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3">
    <w:name w:val="32E805714DE440E58398EF05076109753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4">
    <w:name w:val="187C531306D049238767E3105AAD02864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4">
    <w:name w:val="CDA6B2CB10E24367AD13104E67CB41E2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4">
    <w:name w:val="90155C14F3374F25BCC6B1C631BA72B3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4">
    <w:name w:val="F3B26F936226494A986745856D580566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4">
    <w:name w:val="42334496F9454DD59ACD9E3BDE2A372B4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4">
    <w:name w:val="6DCA4AC94F4147719011EAD1C3CEF5A3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4">
    <w:name w:val="217393D803D74F669FAF54FD7914FE08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4">
    <w:name w:val="A91D889C5CCF42F6BF91D755CCAC898F4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4">
    <w:name w:val="AE89834F129946C28238A87394748CB94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4">
    <w:name w:val="32E805714DE440E58398EF05076109754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5">
    <w:name w:val="187C531306D049238767E3105AAD02865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5">
    <w:name w:val="CDA6B2CB10E24367AD13104E67CB41E2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5">
    <w:name w:val="90155C14F3374F25BCC6B1C631BA72B3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5">
    <w:name w:val="F3B26F936226494A986745856D580566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5">
    <w:name w:val="42334496F9454DD59ACD9E3BDE2A372B5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5">
    <w:name w:val="0EC69C374A224205BFBE5C91D69AE3FF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5">
    <w:name w:val="6DCA4AC94F4147719011EAD1C3CEF5A3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5">
    <w:name w:val="217393D803D74F669FAF54FD7914FE08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5">
    <w:name w:val="A91D889C5CCF42F6BF91D755CCAC898F5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5">
    <w:name w:val="AE89834F129946C28238A87394748CB95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5">
    <w:name w:val="32E805714DE440E58398EF05076109755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5">
    <w:name w:val="E5655057E2024592873E54DBAB95DB68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6">
    <w:name w:val="187C531306D049238767E3105AAD02866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6">
    <w:name w:val="CDA6B2CB10E24367AD13104E67CB41E2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6">
    <w:name w:val="90155C14F3374F25BCC6B1C631BA72B3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6">
    <w:name w:val="F3B26F936226494A986745856D580566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6">
    <w:name w:val="42334496F9454DD59ACD9E3BDE2A372B6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6">
    <w:name w:val="0EC69C374A224205BFBE5C91D69AE3FF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6">
    <w:name w:val="6DCA4AC94F4147719011EAD1C3CEF5A3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6">
    <w:name w:val="217393D803D74F669FAF54FD7914FE08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6">
    <w:name w:val="A91D889C5CCF42F6BF91D755CCAC898F6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6">
    <w:name w:val="AE89834F129946C28238A87394748CB96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6">
    <w:name w:val="32E805714DE440E58398EF05076109756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6">
    <w:name w:val="E5655057E2024592873E54DBAB95DB68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7">
    <w:name w:val="187C531306D049238767E3105AAD02867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7">
    <w:name w:val="CDA6B2CB10E24367AD13104E67CB41E2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7">
    <w:name w:val="90155C14F3374F25BCC6B1C631BA72B3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7">
    <w:name w:val="F3B26F936226494A986745856D580566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7">
    <w:name w:val="42334496F9454DD59ACD9E3BDE2A372B7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7">
    <w:name w:val="0EC69C374A224205BFBE5C91D69AE3FF7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7">
    <w:name w:val="6DCA4AC94F4147719011EAD1C3CEF5A3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7">
    <w:name w:val="217393D803D74F669FAF54FD7914FE087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7">
    <w:name w:val="A91D889C5CCF42F6BF91D755CCAC898F7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7">
    <w:name w:val="AE89834F129946C28238A87394748CB97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7">
    <w:name w:val="32E805714DE440E58398EF05076109757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7">
    <w:name w:val="E5655057E2024592873E54DBAB95DB687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8">
    <w:name w:val="187C531306D049238767E3105AAD02868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8">
    <w:name w:val="CDA6B2CB10E24367AD13104E67CB41E2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8">
    <w:name w:val="90155C14F3374F25BCC6B1C631BA72B3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8">
    <w:name w:val="F3B26F936226494A986745856D580566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8">
    <w:name w:val="42334496F9454DD59ACD9E3BDE2A372B8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8">
    <w:name w:val="0EC69C374A224205BFBE5C91D69AE3FF8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8">
    <w:name w:val="BC40EC1FB67D496DB9876EFCCC1C25B58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8">
    <w:name w:val="6DCA4AC94F4147719011EAD1C3CEF5A3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8">
    <w:name w:val="217393D803D74F669FAF54FD7914FE088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8">
    <w:name w:val="A91D889C5CCF42F6BF91D755CCAC898F8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8">
    <w:name w:val="AE89834F129946C28238A87394748CB98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8">
    <w:name w:val="32E805714DE440E58398EF05076109758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8">
    <w:name w:val="E5655057E2024592873E54DBAB95DB688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9">
    <w:name w:val="187C531306D049238767E3105AAD02869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9">
    <w:name w:val="CDA6B2CB10E24367AD13104E67CB41E2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9">
    <w:name w:val="90155C14F3374F25BCC6B1C631BA72B3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9">
    <w:name w:val="F3B26F936226494A986745856D580566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9">
    <w:name w:val="42334496F9454DD59ACD9E3BDE2A372B9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9">
    <w:name w:val="0EC69C374A224205BFBE5C91D69AE3FF9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9">
    <w:name w:val="BC40EC1FB67D496DB9876EFCCC1C25B59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9">
    <w:name w:val="EA7C0296F6AC428CB9B455A2D3E40B989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9">
    <w:name w:val="6DCA4AC94F4147719011EAD1C3CEF5A3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9">
    <w:name w:val="217393D803D74F669FAF54FD7914FE089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9">
    <w:name w:val="A91D889C5CCF42F6BF91D755CCAC898F9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9">
    <w:name w:val="AE89834F129946C28238A87394748CB99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9">
    <w:name w:val="32E805714DE440E58398EF05076109759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9">
    <w:name w:val="E5655057E2024592873E54DBAB95DB689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23A95BFAB7D4641847EBBDACE7EF6D6">
    <w:name w:val="523A95BFAB7D4641847EBBDACE7EF6D6"/>
    <w:rsid w:val="0025487E"/>
    <w:rPr>
      <w:lang w:eastAsia="ru-RU"/>
    </w:rPr>
  </w:style>
  <w:style w:type="paragraph" w:customStyle="1" w:styleId="187C531306D049238767E3105AAD028610">
    <w:name w:val="187C531306D049238767E3105AAD028610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0">
    <w:name w:val="CDA6B2CB10E24367AD13104E67CB41E2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0">
    <w:name w:val="90155C14F3374F25BCC6B1C631BA72B3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0">
    <w:name w:val="F3B26F936226494A986745856D580566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0">
    <w:name w:val="42334496F9454DD59ACD9E3BDE2A372B10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0">
    <w:name w:val="0EC69C374A224205BFBE5C91D69AE3FF10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0">
    <w:name w:val="BC40EC1FB67D496DB9876EFCCC1C25B510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0">
    <w:name w:val="EA7C0296F6AC428CB9B455A2D3E40B9810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0">
    <w:name w:val="6DCA4AC94F4147719011EAD1C3CEF5A3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0">
    <w:name w:val="217393D803D74F669FAF54FD7914FE0810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0">
    <w:name w:val="A91D889C5CCF42F6BF91D755CCAC898F10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0">
    <w:name w:val="AE89834F129946C28238A87394748CB910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0">
    <w:name w:val="32E805714DE440E58398EF050761097510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0">
    <w:name w:val="E5655057E2024592873E54DBAB95DB6810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1">
    <w:name w:val="187C531306D049238767E3105AAD028611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1">
    <w:name w:val="CDA6B2CB10E24367AD13104E67CB41E2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1">
    <w:name w:val="90155C14F3374F25BCC6B1C631BA72B3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1">
    <w:name w:val="F3B26F936226494A986745856D580566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1">
    <w:name w:val="42334496F9454DD59ACD9E3BDE2A372B11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1">
    <w:name w:val="0EC69C374A224205BFBE5C91D69AE3FF1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1">
    <w:name w:val="BC40EC1FB67D496DB9876EFCCC1C25B511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1">
    <w:name w:val="EA7C0296F6AC428CB9B455A2D3E40B981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1">
    <w:name w:val="6DCA4AC94F4147719011EAD1C3CEF5A3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1">
    <w:name w:val="217393D803D74F669FAF54FD7914FE0811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1">
    <w:name w:val="A91D889C5CCF42F6BF91D755CCAC898F11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1">
    <w:name w:val="AE89834F129946C28238A87394748CB911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1">
    <w:name w:val="32E805714DE440E58398EF050761097511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1">
    <w:name w:val="E5655057E2024592873E54DBAB95DB681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361534DCA640476E9F1F566EF6275CB1">
    <w:name w:val="361534DCA640476E9F1F566EF6275CB1"/>
    <w:rsid w:val="0025487E"/>
    <w:rPr>
      <w:lang w:eastAsia="ru-RU"/>
    </w:rPr>
  </w:style>
  <w:style w:type="paragraph" w:customStyle="1" w:styleId="187C531306D049238767E3105AAD028612">
    <w:name w:val="187C531306D049238767E3105AAD028612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2">
    <w:name w:val="DB181360AD78451CB82E6060572EF53B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2">
    <w:name w:val="CDA6B2CB10E24367AD13104E67CB41E2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2">
    <w:name w:val="90155C14F3374F25BCC6B1C631BA72B3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2">
    <w:name w:val="F3B26F936226494A986745856D580566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2">
    <w:name w:val="42334496F9454DD59ACD9E3BDE2A372B12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2">
    <w:name w:val="0EC69C374A224205BFBE5C91D69AE3FF1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2">
    <w:name w:val="34B08BB83FD7439083E997CE8E4400771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2">
    <w:name w:val="BC40EC1FB67D496DB9876EFCCC1C25B512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2">
    <w:name w:val="EA7C0296F6AC428CB9B455A2D3E40B981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2">
    <w:name w:val="B4F15C580A15495F808077BE58F409FD1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2">
    <w:name w:val="7EE710BCC08045F58341B52C05AE4B541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2">
    <w:name w:val="E8DAB65EA0704AC4831195EEF7052D0912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2">
    <w:name w:val="3A64886B76C44223942735DDA2631EBD12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2">
    <w:name w:val="6DCA4AC94F4147719011EAD1C3CEF5A3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2">
    <w:name w:val="217393D803D74F669FAF54FD7914FE0812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2">
    <w:name w:val="A91D889C5CCF42F6BF91D755CCAC898F12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2">
    <w:name w:val="AE89834F129946C28238A87394748CB912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2">
    <w:name w:val="32E805714DE440E58398EF050761097512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2">
    <w:name w:val="E5655057E2024592873E54DBAB95DB681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2">
    <w:name w:val="6C8D1F6F2506456D9DDE55186259F72A12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3">
    <w:name w:val="187C531306D049238767E3105AAD028613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3">
    <w:name w:val="DB181360AD78451CB82E6060572EF53B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3">
    <w:name w:val="CDA6B2CB10E24367AD13104E67CB41E2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3">
    <w:name w:val="90155C14F3374F25BCC6B1C631BA72B3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3">
    <w:name w:val="F3B26F936226494A986745856D580566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3">
    <w:name w:val="42334496F9454DD59ACD9E3BDE2A372B13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3">
    <w:name w:val="0EC69C374A224205BFBE5C91D69AE3FF1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3">
    <w:name w:val="34B08BB83FD7439083E997CE8E4400771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3">
    <w:name w:val="BC40EC1FB67D496DB9876EFCCC1C25B513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3">
    <w:name w:val="EA7C0296F6AC428CB9B455A2D3E40B981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3">
    <w:name w:val="B4F15C580A15495F808077BE58F409FD1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3">
    <w:name w:val="7EE710BCC08045F58341B52C05AE4B541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3">
    <w:name w:val="E8DAB65EA0704AC4831195EEF7052D0913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3">
    <w:name w:val="3A64886B76C44223942735DDA2631EBD13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3">
    <w:name w:val="6DCA4AC94F4147719011EAD1C3CEF5A3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3">
    <w:name w:val="217393D803D74F669FAF54FD7914FE0813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3">
    <w:name w:val="A91D889C5CCF42F6BF91D755CCAC898F13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3">
    <w:name w:val="AE89834F129946C28238A87394748CB913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3">
    <w:name w:val="32E805714DE440E58398EF050761097513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3">
    <w:name w:val="E5655057E2024592873E54DBAB95DB681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3">
    <w:name w:val="6C8D1F6F2506456D9DDE55186259F72A13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3">
    <w:name w:val="E91B74E7F30544D594C2B45BCBD910B1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3">
    <w:name w:val="FF0C9F4C8A4D45C39D17A233F0A0359B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3">
    <w:name w:val="78B503A21C0449ABBF5E73A80D72BC06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3">
    <w:name w:val="D08E6A4762E14234B495CF6A55EA617B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2">
    <w:name w:val="2261E7A9CE1B4430B971DCF076BC65B6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2">
    <w:name w:val="B4FF8A01B52E43118989AA2340ED35C2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2">
    <w:name w:val="170D1E6B65DF4694BD2DC1A1321D9401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2">
    <w:name w:val="5A3CAF07940145A997BBD5321C8CA1DB12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4">
    <w:name w:val="187C531306D049238767E3105AAD028614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4">
    <w:name w:val="DB181360AD78451CB82E6060572EF53B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4">
    <w:name w:val="CDA6B2CB10E24367AD13104E67CB41E2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4">
    <w:name w:val="90155C14F3374F25BCC6B1C631BA72B3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4">
    <w:name w:val="F3B26F936226494A986745856D580566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4">
    <w:name w:val="42334496F9454DD59ACD9E3BDE2A372B14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4">
    <w:name w:val="0EC69C374A224205BFBE5C91D69AE3FF1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4">
    <w:name w:val="34B08BB83FD7439083E997CE8E4400771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4">
    <w:name w:val="BC40EC1FB67D496DB9876EFCCC1C25B514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4">
    <w:name w:val="EA7C0296F6AC428CB9B455A2D3E40B981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4">
    <w:name w:val="B4F15C580A15495F808077BE58F409FD1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4">
    <w:name w:val="7EE710BCC08045F58341B52C05AE4B541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4">
    <w:name w:val="E8DAB65EA0704AC4831195EEF7052D0914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4">
    <w:name w:val="3A64886B76C44223942735DDA2631EBD14"/>
    <w:rsid w:val="0025487E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4">
    <w:name w:val="6DCA4AC94F4147719011EAD1C3CEF5A3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4">
    <w:name w:val="217393D803D74F669FAF54FD7914FE0814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4">
    <w:name w:val="A91D889C5CCF42F6BF91D755CCAC898F14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4">
    <w:name w:val="AE89834F129946C28238A87394748CB914"/>
    <w:rsid w:val="0025487E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4">
    <w:name w:val="32E805714DE440E58398EF050761097514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4">
    <w:name w:val="E5655057E2024592873E54DBAB95DB681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4">
    <w:name w:val="6C8D1F6F2506456D9DDE55186259F72A14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4">
    <w:name w:val="E91B74E7F30544D594C2B45BCBD910B1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4">
    <w:name w:val="FF0C9F4C8A4D45C39D17A233F0A0359B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4">
    <w:name w:val="78B503A21C0449ABBF5E73A80D72BC06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4">
    <w:name w:val="D08E6A4762E14234B495CF6A55EA617B14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3">
    <w:name w:val="2261E7A9CE1B4430B971DCF076BC65B6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3">
    <w:name w:val="B4FF8A01B52E43118989AA2340ED35C2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3">
    <w:name w:val="170D1E6B65DF4694BD2DC1A1321D9401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3">
    <w:name w:val="5A3CAF07940145A997BBD5321C8CA1DB13"/>
    <w:rsid w:val="0025487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5">
    <w:name w:val="187C531306D049238767E3105AAD028615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5">
    <w:name w:val="DB181360AD78451CB82E6060572EF53B1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5">
    <w:name w:val="CDA6B2CB10E24367AD13104E67CB41E21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5">
    <w:name w:val="90155C14F3374F25BCC6B1C631BA72B31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5">
    <w:name w:val="F3B26F936226494A986745856D5805661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5">
    <w:name w:val="42334496F9454DD59ACD9E3BDE2A372B15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5">
    <w:name w:val="0EC69C374A224205BFBE5C91D69AE3FF1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5">
    <w:name w:val="34B08BB83FD7439083E997CE8E4400771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5">
    <w:name w:val="BC40EC1FB67D496DB9876EFCCC1C25B515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5">
    <w:name w:val="EA7C0296F6AC428CB9B455A2D3E40B981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5">
    <w:name w:val="B4F15C580A15495F808077BE58F409FD1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5">
    <w:name w:val="7EE710BCC08045F58341B52C05AE4B541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5">
    <w:name w:val="E8DAB65EA0704AC4831195EEF7052D0915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5">
    <w:name w:val="3A64886B76C44223942735DDA2631EBD15"/>
    <w:rsid w:val="0025487E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5">
    <w:name w:val="6DCA4AC94F4147719011EAD1C3CEF5A315"/>
    <w:rsid w:val="0025487E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5">
    <w:name w:val="217393D803D74F669FAF54FD7914FE0815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5">
    <w:name w:val="A91D889C5CCF42F6BF91D755CCAC898F15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5">
    <w:name w:val="AE89834F129946C28238A87394748CB915"/>
    <w:rsid w:val="0025487E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15">
    <w:name w:val="32E805714DE440E58398EF050761097515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5">
    <w:name w:val="E5655057E2024592873E54DBAB95DB681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5">
    <w:name w:val="6C8D1F6F2506456D9DDE55186259F72A15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5">
    <w:name w:val="E91B74E7F30544D594C2B45BCBD910B1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15">
    <w:name w:val="FF0C9F4C8A4D45C39D17A233F0A0359B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15">
    <w:name w:val="78B503A21C0449ABBF5E73A80D72BC06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15">
    <w:name w:val="D08E6A4762E14234B495CF6A55EA617B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4">
    <w:name w:val="2261E7A9CE1B4430B971DCF076BC65B614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4">
    <w:name w:val="B4FF8A01B52E43118989AA2340ED35C214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4">
    <w:name w:val="170D1E6B65DF4694BD2DC1A1321D940114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4">
    <w:name w:val="5A3CAF07940145A997BBD5321C8CA1DB14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16">
    <w:name w:val="187C531306D049238767E3105AAD028616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6">
    <w:name w:val="DB181360AD78451CB82E6060572EF53B1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6">
    <w:name w:val="CDA6B2CB10E24367AD13104E67CB41E21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6">
    <w:name w:val="90155C14F3374F25BCC6B1C631BA72B31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6">
    <w:name w:val="F3B26F936226494A986745856D5805661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6">
    <w:name w:val="42334496F9454DD59ACD9E3BDE2A372B16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6">
    <w:name w:val="0EC69C374A224205BFBE5C91D69AE3FF1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6">
    <w:name w:val="34B08BB83FD7439083E997CE8E4400771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6">
    <w:name w:val="BC40EC1FB67D496DB9876EFCCC1C25B516"/>
    <w:rsid w:val="002548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6">
    <w:name w:val="EA7C0296F6AC428CB9B455A2D3E40B981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6">
    <w:name w:val="B4F15C580A15495F808077BE58F409FD1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6">
    <w:name w:val="7EE710BCC08045F58341B52C05AE4B541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6">
    <w:name w:val="E8DAB65EA0704AC4831195EEF7052D0916"/>
    <w:rsid w:val="002548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6">
    <w:name w:val="3A64886B76C44223942735DDA2631EBD16"/>
    <w:rsid w:val="0025487E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6">
    <w:name w:val="6DCA4AC94F4147719011EAD1C3CEF5A316"/>
    <w:rsid w:val="0025487E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6">
    <w:name w:val="217393D803D74F669FAF54FD7914FE0816"/>
    <w:rsid w:val="0025487E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6">
    <w:name w:val="A91D889C5CCF42F6BF91D755CCAC898F16"/>
    <w:rsid w:val="0025487E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6">
    <w:name w:val="AE89834F129946C28238A87394748CB916"/>
    <w:rsid w:val="0025487E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16">
    <w:name w:val="32E805714DE440E58398EF050761097516"/>
    <w:rsid w:val="002548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6">
    <w:name w:val="E5655057E2024592873E54DBAB95DB681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6">
    <w:name w:val="6C8D1F6F2506456D9DDE55186259F72A16"/>
    <w:rsid w:val="002548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6">
    <w:name w:val="E91B74E7F30544D594C2B45BCBD910B116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16">
    <w:name w:val="FF0C9F4C8A4D45C39D17A233F0A0359B16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16">
    <w:name w:val="78B503A21C0449ABBF5E73A80D72BC0616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16">
    <w:name w:val="D08E6A4762E14234B495CF6A55EA617B16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5">
    <w:name w:val="2261E7A9CE1B4430B971DCF076BC65B6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5">
    <w:name w:val="B4FF8A01B52E43118989AA2340ED35C2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5">
    <w:name w:val="170D1E6B65DF4694BD2DC1A1321D9401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5">
    <w:name w:val="5A3CAF07940145A997BBD5321C8CA1DB15"/>
    <w:rsid w:val="0025487E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17">
    <w:name w:val="187C531306D049238767E3105AAD028617"/>
    <w:rsid w:val="000B3CC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7">
    <w:name w:val="DB181360AD78451CB82E6060572EF53B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17">
    <w:name w:val="CDA6B2CB10E24367AD13104E67CB41E2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17">
    <w:name w:val="90155C14F3374F25BCC6B1C631BA72B3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17">
    <w:name w:val="F3B26F936226494A986745856D580566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17">
    <w:name w:val="42334496F9454DD59ACD9E3BDE2A372B17"/>
    <w:rsid w:val="000B3CC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7">
    <w:name w:val="0EC69C374A224205BFBE5C91D69AE3FF17"/>
    <w:rsid w:val="000B3CC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7">
    <w:name w:val="34B08BB83FD7439083E997CE8E44007717"/>
    <w:rsid w:val="000B3CC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7">
    <w:name w:val="BC40EC1FB67D496DB9876EFCCC1C25B517"/>
    <w:rsid w:val="000B3CC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7">
    <w:name w:val="EA7C0296F6AC428CB9B455A2D3E40B9817"/>
    <w:rsid w:val="000B3CC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7">
    <w:name w:val="B4F15C580A15495F808077BE58F409FD17"/>
    <w:rsid w:val="000B3CC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7">
    <w:name w:val="7EE710BCC08045F58341B52C05AE4B5417"/>
    <w:rsid w:val="000B3CC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7">
    <w:name w:val="E8DAB65EA0704AC4831195EEF7052D0917"/>
    <w:rsid w:val="000B3CC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7">
    <w:name w:val="3A64886B76C44223942735DDA2631EBD17"/>
    <w:rsid w:val="000B3CCC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7">
    <w:name w:val="6DCA4AC94F4147719011EAD1C3CEF5A3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7">
    <w:name w:val="217393D803D74F669FAF54FD7914FE0817"/>
    <w:rsid w:val="000B3CCC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17">
    <w:name w:val="A91D889C5CCF42F6BF91D755CCAC898F17"/>
    <w:rsid w:val="000B3CCC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17">
    <w:name w:val="AE89834F129946C28238A87394748CB917"/>
    <w:rsid w:val="000B3CCC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17">
    <w:name w:val="32E805714DE440E58398EF050761097517"/>
    <w:rsid w:val="000B3CC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7">
    <w:name w:val="E5655057E2024592873E54DBAB95DB6817"/>
    <w:rsid w:val="000B3CC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7">
    <w:name w:val="6C8D1F6F2506456D9DDE55186259F72A17"/>
    <w:rsid w:val="000B3CC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7">
    <w:name w:val="E91B74E7F30544D594C2B45BCBD910B117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17">
    <w:name w:val="FF0C9F4C8A4D45C39D17A233F0A0359B17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17">
    <w:name w:val="78B503A21C0449ABBF5E73A80D72BC0617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17">
    <w:name w:val="D08E6A4762E14234B495CF6A55EA617B17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6">
    <w:name w:val="2261E7A9CE1B4430B971DCF076BC65B616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6">
    <w:name w:val="B4FF8A01B52E43118989AA2340ED35C216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6">
    <w:name w:val="170D1E6B65DF4694BD2DC1A1321D940116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6">
    <w:name w:val="5A3CAF07940145A997BBD5321C8CA1DB16"/>
    <w:rsid w:val="000B3CCC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18">
    <w:name w:val="187C531306D049238767E3105AAD028618"/>
    <w:rsid w:val="0028056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8">
    <w:name w:val="DB181360AD78451CB82E6060572EF53B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18">
    <w:name w:val="CDA6B2CB10E24367AD13104E67CB41E2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18">
    <w:name w:val="90155C14F3374F25BCC6B1C631BA72B3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18">
    <w:name w:val="F3B26F936226494A986745856D580566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18">
    <w:name w:val="42334496F9454DD59ACD9E3BDE2A372B18"/>
    <w:rsid w:val="0028056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8">
    <w:name w:val="0EC69C374A224205BFBE5C91D69AE3FF18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8">
    <w:name w:val="34B08BB83FD7439083E997CE8E44007718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8">
    <w:name w:val="BC40EC1FB67D496DB9876EFCCC1C25B518"/>
    <w:rsid w:val="0028056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8">
    <w:name w:val="EA7C0296F6AC428CB9B455A2D3E40B9818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8">
    <w:name w:val="B4F15C580A15495F808077BE58F409FD18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8">
    <w:name w:val="7EE710BCC08045F58341B52C05AE4B5418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8">
    <w:name w:val="E8DAB65EA0704AC4831195EEF7052D0918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8">
    <w:name w:val="3A64886B76C44223942735DDA2631EBD18"/>
    <w:rsid w:val="00280563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8">
    <w:name w:val="6DCA4AC94F4147719011EAD1C3CEF5A3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8">
    <w:name w:val="217393D803D74F669FAF54FD7914FE0818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18">
    <w:name w:val="A91D889C5CCF42F6BF91D755CCAC898F18"/>
    <w:rsid w:val="00280563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18">
    <w:name w:val="AE89834F129946C28238A87394748CB918"/>
    <w:rsid w:val="00280563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18">
    <w:name w:val="32E805714DE440E58398EF050761097518"/>
    <w:rsid w:val="0028056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8">
    <w:name w:val="E5655057E2024592873E54DBAB95DB6818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8">
    <w:name w:val="6C8D1F6F2506456D9DDE55186259F72A18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8">
    <w:name w:val="E91B74E7F30544D594C2B45BCBD910B1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18">
    <w:name w:val="FF0C9F4C8A4D45C39D17A233F0A0359B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18">
    <w:name w:val="78B503A21C0449ABBF5E73A80D72BC06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18">
    <w:name w:val="D08E6A4762E14234B495CF6A55EA617B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7">
    <w:name w:val="2261E7A9CE1B4430B971DCF076BC65B617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7">
    <w:name w:val="B4FF8A01B52E43118989AA2340ED35C217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7">
    <w:name w:val="170D1E6B65DF4694BD2DC1A1321D940117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7">
    <w:name w:val="5A3CAF07940145A997BBD5321C8CA1DB17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19">
    <w:name w:val="187C531306D049238767E3105AAD028619"/>
    <w:rsid w:val="0028056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9">
    <w:name w:val="DB181360AD78451CB82E6060572EF53B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19">
    <w:name w:val="CDA6B2CB10E24367AD13104E67CB41E2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19">
    <w:name w:val="90155C14F3374F25BCC6B1C631BA72B3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19">
    <w:name w:val="F3B26F936226494A986745856D580566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19">
    <w:name w:val="42334496F9454DD59ACD9E3BDE2A372B19"/>
    <w:rsid w:val="0028056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9">
    <w:name w:val="0EC69C374A224205BFBE5C91D69AE3FF19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9">
    <w:name w:val="34B08BB83FD7439083E997CE8E44007719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9">
    <w:name w:val="BC40EC1FB67D496DB9876EFCCC1C25B519"/>
    <w:rsid w:val="0028056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9">
    <w:name w:val="EA7C0296F6AC428CB9B455A2D3E40B9819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9">
    <w:name w:val="B4F15C580A15495F808077BE58F409FD19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9">
    <w:name w:val="7EE710BCC08045F58341B52C05AE4B5419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9">
    <w:name w:val="E8DAB65EA0704AC4831195EEF7052D0919"/>
    <w:rsid w:val="0028056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9">
    <w:name w:val="3A64886B76C44223942735DDA2631EBD19"/>
    <w:rsid w:val="00280563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9">
    <w:name w:val="6DCA4AC94F4147719011EAD1C3CEF5A3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9">
    <w:name w:val="217393D803D74F669FAF54FD7914FE0819"/>
    <w:rsid w:val="0028056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19">
    <w:name w:val="A91D889C5CCF42F6BF91D755CCAC898F19"/>
    <w:rsid w:val="00280563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19">
    <w:name w:val="AE89834F129946C28238A87394748CB919"/>
    <w:rsid w:val="00280563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19">
    <w:name w:val="32E805714DE440E58398EF050761097519"/>
    <w:rsid w:val="0028056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9">
    <w:name w:val="E5655057E2024592873E54DBAB95DB6819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9">
    <w:name w:val="6C8D1F6F2506456D9DDE55186259F72A19"/>
    <w:rsid w:val="0028056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9">
    <w:name w:val="E91B74E7F30544D594C2B45BCBD910B119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19">
    <w:name w:val="FF0C9F4C8A4D45C39D17A233F0A0359B19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19">
    <w:name w:val="78B503A21C0449ABBF5E73A80D72BC0619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19">
    <w:name w:val="D08E6A4762E14234B495CF6A55EA617B19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8">
    <w:name w:val="2261E7A9CE1B4430B971DCF076BC65B6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8">
    <w:name w:val="B4FF8A01B52E43118989AA2340ED35C2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8">
    <w:name w:val="170D1E6B65DF4694BD2DC1A1321D9401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8">
    <w:name w:val="5A3CAF07940145A997BBD5321C8CA1DB18"/>
    <w:rsid w:val="0028056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0">
    <w:name w:val="187C531306D049238767E3105AAD028620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0">
    <w:name w:val="DB181360AD78451CB82E6060572EF53B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0">
    <w:name w:val="CDA6B2CB10E24367AD13104E67CB41E2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0">
    <w:name w:val="90155C14F3374F25BCC6B1C631BA72B3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0">
    <w:name w:val="F3B26F936226494A986745856D580566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0">
    <w:name w:val="42334496F9454DD59ACD9E3BDE2A372B20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0">
    <w:name w:val="0EC69C374A224205BFBE5C91D69AE3FF20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0">
    <w:name w:val="34B08BB83FD7439083E997CE8E44007720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0">
    <w:name w:val="BC40EC1FB67D496DB9876EFCCC1C25B520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0">
    <w:name w:val="EA7C0296F6AC428CB9B455A2D3E40B9820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0">
    <w:name w:val="B4F15C580A15495F808077BE58F409FD20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0">
    <w:name w:val="7EE710BCC08045F58341B52C05AE4B5420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0">
    <w:name w:val="E8DAB65EA0704AC4831195EEF7052D0920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0">
    <w:name w:val="3A64886B76C44223942735DDA2631EBD20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0">
    <w:name w:val="6DCA4AC94F4147719011EAD1C3CEF5A3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0">
    <w:name w:val="217393D803D74F669FAF54FD7914FE0820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0">
    <w:name w:val="A91D889C5CCF42F6BF91D755CCAC898F20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0">
    <w:name w:val="AE89834F129946C28238A87394748CB920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0">
    <w:name w:val="32E805714DE440E58398EF050761097520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0">
    <w:name w:val="E5655057E2024592873E54DBAB95DB6820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0">
    <w:name w:val="6C8D1F6F2506456D9DDE55186259F72A20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0">
    <w:name w:val="E91B74E7F30544D594C2B45BCBD910B1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0">
    <w:name w:val="FF0C9F4C8A4D45C39D17A233F0A0359B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0">
    <w:name w:val="78B503A21C0449ABBF5E73A80D72BC06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0">
    <w:name w:val="D08E6A4762E14234B495CF6A55EA617B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19">
    <w:name w:val="2261E7A9CE1B4430B971DCF076BC65B61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19">
    <w:name w:val="B4FF8A01B52E43118989AA2340ED35C21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19">
    <w:name w:val="170D1E6B65DF4694BD2DC1A1321D94011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19">
    <w:name w:val="5A3CAF07940145A997BBD5321C8CA1DB1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1">
    <w:name w:val="187C531306D049238767E3105AAD028621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1">
    <w:name w:val="DB181360AD78451CB82E6060572EF53B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1">
    <w:name w:val="CDA6B2CB10E24367AD13104E67CB41E2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1">
    <w:name w:val="90155C14F3374F25BCC6B1C631BA72B3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1">
    <w:name w:val="F3B26F936226494A986745856D580566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1">
    <w:name w:val="42334496F9454DD59ACD9E3BDE2A372B21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1">
    <w:name w:val="0EC69C374A224205BFBE5C91D69AE3FF21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1">
    <w:name w:val="34B08BB83FD7439083E997CE8E44007721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1">
    <w:name w:val="BC40EC1FB67D496DB9876EFCCC1C25B521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1">
    <w:name w:val="EA7C0296F6AC428CB9B455A2D3E40B9821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1">
    <w:name w:val="B4F15C580A15495F808077BE58F409FD21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1">
    <w:name w:val="7EE710BCC08045F58341B52C05AE4B5421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1">
    <w:name w:val="E8DAB65EA0704AC4831195EEF7052D0921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1">
    <w:name w:val="3A64886B76C44223942735DDA2631EBD21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1">
    <w:name w:val="6DCA4AC94F4147719011EAD1C3CEF5A3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1">
    <w:name w:val="217393D803D74F669FAF54FD7914FE0821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1">
    <w:name w:val="A91D889C5CCF42F6BF91D755CCAC898F21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1">
    <w:name w:val="AE89834F129946C28238A87394748CB921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1">
    <w:name w:val="32E805714DE440E58398EF050761097521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1">
    <w:name w:val="E5655057E2024592873E54DBAB95DB6821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1">
    <w:name w:val="6C8D1F6F2506456D9DDE55186259F72A21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1">
    <w:name w:val="E91B74E7F30544D594C2B45BCBD910B1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1">
    <w:name w:val="FF0C9F4C8A4D45C39D17A233F0A0359B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1">
    <w:name w:val="78B503A21C0449ABBF5E73A80D72BC06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1">
    <w:name w:val="D08E6A4762E14234B495CF6A55EA617B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0">
    <w:name w:val="2261E7A9CE1B4430B971DCF076BC65B6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0">
    <w:name w:val="B4FF8A01B52E43118989AA2340ED35C2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0">
    <w:name w:val="170D1E6B65DF4694BD2DC1A1321D9401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0">
    <w:name w:val="5A3CAF07940145A997BBD5321C8CA1DB20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2">
    <w:name w:val="187C531306D049238767E3105AAD028622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2">
    <w:name w:val="DB181360AD78451CB82E6060572EF53B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2">
    <w:name w:val="CDA6B2CB10E24367AD13104E67CB41E2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2">
    <w:name w:val="90155C14F3374F25BCC6B1C631BA72B3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2">
    <w:name w:val="F3B26F936226494A986745856D580566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2">
    <w:name w:val="42334496F9454DD59ACD9E3BDE2A372B22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2">
    <w:name w:val="0EC69C374A224205BFBE5C91D69AE3FF22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2">
    <w:name w:val="34B08BB83FD7439083E997CE8E44007722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2">
    <w:name w:val="BC40EC1FB67D496DB9876EFCCC1C25B522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2">
    <w:name w:val="EA7C0296F6AC428CB9B455A2D3E40B9822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2">
    <w:name w:val="B4F15C580A15495F808077BE58F409FD22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2">
    <w:name w:val="7EE710BCC08045F58341B52C05AE4B5422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2">
    <w:name w:val="E8DAB65EA0704AC4831195EEF7052D0922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2">
    <w:name w:val="3A64886B76C44223942735DDA2631EBD22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2">
    <w:name w:val="6DCA4AC94F4147719011EAD1C3CEF5A3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2">
    <w:name w:val="217393D803D74F669FAF54FD7914FE0822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2">
    <w:name w:val="A91D889C5CCF42F6BF91D755CCAC898F22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2">
    <w:name w:val="AE89834F129946C28238A87394748CB922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2">
    <w:name w:val="32E805714DE440E58398EF050761097522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2">
    <w:name w:val="E5655057E2024592873E54DBAB95DB6822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2">
    <w:name w:val="6C8D1F6F2506456D9DDE55186259F72A22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2">
    <w:name w:val="E91B74E7F30544D594C2B45BCBD910B1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2">
    <w:name w:val="FF0C9F4C8A4D45C39D17A233F0A0359B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2">
    <w:name w:val="78B503A21C0449ABBF5E73A80D72BC06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2">
    <w:name w:val="D08E6A4762E14234B495CF6A55EA617B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1">
    <w:name w:val="2261E7A9CE1B4430B971DCF076BC65B6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1">
    <w:name w:val="B4FF8A01B52E43118989AA2340ED35C2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1">
    <w:name w:val="170D1E6B65DF4694BD2DC1A1321D9401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1">
    <w:name w:val="5A3CAF07940145A997BBD5321C8CA1DB21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3">
    <w:name w:val="187C531306D049238767E3105AAD028623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3">
    <w:name w:val="DB181360AD78451CB82E6060572EF53B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3">
    <w:name w:val="CDA6B2CB10E24367AD13104E67CB41E2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3">
    <w:name w:val="90155C14F3374F25BCC6B1C631BA72B3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3">
    <w:name w:val="F3B26F936226494A986745856D580566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3">
    <w:name w:val="42334496F9454DD59ACD9E3BDE2A372B23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3">
    <w:name w:val="0EC69C374A224205BFBE5C91D69AE3FF23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3">
    <w:name w:val="34B08BB83FD7439083E997CE8E44007723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3">
    <w:name w:val="BC40EC1FB67D496DB9876EFCCC1C25B523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3">
    <w:name w:val="EA7C0296F6AC428CB9B455A2D3E40B9823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3">
    <w:name w:val="B4F15C580A15495F808077BE58F409FD23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3">
    <w:name w:val="7EE710BCC08045F58341B52C05AE4B5423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3">
    <w:name w:val="E8DAB65EA0704AC4831195EEF7052D0923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3">
    <w:name w:val="3A64886B76C44223942735DDA2631EBD23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3">
    <w:name w:val="6DCA4AC94F4147719011EAD1C3CEF5A3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3">
    <w:name w:val="217393D803D74F669FAF54FD7914FE0823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3">
    <w:name w:val="A91D889C5CCF42F6BF91D755CCAC898F23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3">
    <w:name w:val="AE89834F129946C28238A87394748CB923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3">
    <w:name w:val="32E805714DE440E58398EF050761097523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3">
    <w:name w:val="E5655057E2024592873E54DBAB95DB6823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3">
    <w:name w:val="6C8D1F6F2506456D9DDE55186259F72A23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3">
    <w:name w:val="E91B74E7F30544D594C2B45BCBD910B1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3">
    <w:name w:val="FF0C9F4C8A4D45C39D17A233F0A0359B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3">
    <w:name w:val="78B503A21C0449ABBF5E73A80D72BC06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3">
    <w:name w:val="D08E6A4762E14234B495CF6A55EA617B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2">
    <w:name w:val="2261E7A9CE1B4430B971DCF076BC65B6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2">
    <w:name w:val="B4FF8A01B52E43118989AA2340ED35C2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2">
    <w:name w:val="170D1E6B65DF4694BD2DC1A1321D9401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2">
    <w:name w:val="5A3CAF07940145A997BBD5321C8CA1DB22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4">
    <w:name w:val="187C531306D049238767E3105AAD028624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4">
    <w:name w:val="DB181360AD78451CB82E6060572EF53B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4">
    <w:name w:val="CDA6B2CB10E24367AD13104E67CB41E2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4">
    <w:name w:val="90155C14F3374F25BCC6B1C631BA72B3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4">
    <w:name w:val="F3B26F936226494A986745856D580566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4">
    <w:name w:val="42334496F9454DD59ACD9E3BDE2A372B24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4">
    <w:name w:val="0EC69C374A224205BFBE5C91D69AE3FF24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4">
    <w:name w:val="34B08BB83FD7439083E997CE8E44007724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4">
    <w:name w:val="BC40EC1FB67D496DB9876EFCCC1C25B524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4">
    <w:name w:val="EA7C0296F6AC428CB9B455A2D3E40B9824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4">
    <w:name w:val="B4F15C580A15495F808077BE58F409FD24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4">
    <w:name w:val="7EE710BCC08045F58341B52C05AE4B5424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4">
    <w:name w:val="E8DAB65EA0704AC4831195EEF7052D0924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4">
    <w:name w:val="3A64886B76C44223942735DDA2631EBD24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4">
    <w:name w:val="6DCA4AC94F4147719011EAD1C3CEF5A3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4">
    <w:name w:val="217393D803D74F669FAF54FD7914FE0824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4">
    <w:name w:val="A91D889C5CCF42F6BF91D755CCAC898F24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4">
    <w:name w:val="AE89834F129946C28238A87394748CB924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4">
    <w:name w:val="32E805714DE440E58398EF050761097524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4">
    <w:name w:val="E5655057E2024592873E54DBAB95DB6824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4">
    <w:name w:val="6C8D1F6F2506456D9DDE55186259F72A24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4">
    <w:name w:val="E91B74E7F30544D594C2B45BCBD910B1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4">
    <w:name w:val="FF0C9F4C8A4D45C39D17A233F0A0359B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4">
    <w:name w:val="78B503A21C0449ABBF5E73A80D72BC06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4">
    <w:name w:val="D08E6A4762E14234B495CF6A55EA617B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3">
    <w:name w:val="2261E7A9CE1B4430B971DCF076BC65B6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3">
    <w:name w:val="B4FF8A01B52E43118989AA2340ED35C2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3">
    <w:name w:val="170D1E6B65DF4694BD2DC1A1321D9401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3">
    <w:name w:val="5A3CAF07940145A997BBD5321C8CA1DB23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5">
    <w:name w:val="187C531306D049238767E3105AAD028625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5">
    <w:name w:val="DB181360AD78451CB82E6060572EF53B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5">
    <w:name w:val="CDA6B2CB10E24367AD13104E67CB41E2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5">
    <w:name w:val="90155C14F3374F25BCC6B1C631BA72B3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5">
    <w:name w:val="F3B26F936226494A986745856D580566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5">
    <w:name w:val="42334496F9454DD59ACD9E3BDE2A372B25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5">
    <w:name w:val="0EC69C374A224205BFBE5C91D69AE3FF25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5">
    <w:name w:val="34B08BB83FD7439083E997CE8E44007725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5">
    <w:name w:val="BC40EC1FB67D496DB9876EFCCC1C25B525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5">
    <w:name w:val="EA7C0296F6AC428CB9B455A2D3E40B9825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5">
    <w:name w:val="B4F15C580A15495F808077BE58F409FD25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5">
    <w:name w:val="7EE710BCC08045F58341B52C05AE4B5425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5">
    <w:name w:val="E8DAB65EA0704AC4831195EEF7052D0925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5">
    <w:name w:val="3A64886B76C44223942735DDA2631EBD25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5">
    <w:name w:val="6DCA4AC94F4147719011EAD1C3CEF5A3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5">
    <w:name w:val="217393D803D74F669FAF54FD7914FE0825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5">
    <w:name w:val="A91D889C5CCF42F6BF91D755CCAC898F25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5">
    <w:name w:val="AE89834F129946C28238A87394748CB925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5">
    <w:name w:val="32E805714DE440E58398EF050761097525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5">
    <w:name w:val="E5655057E2024592873E54DBAB95DB6825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5">
    <w:name w:val="6C8D1F6F2506456D9DDE55186259F72A25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5">
    <w:name w:val="E91B74E7F30544D594C2B45BCBD910B1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5">
    <w:name w:val="FF0C9F4C8A4D45C39D17A233F0A0359B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5">
    <w:name w:val="78B503A21C0449ABBF5E73A80D72BC06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5">
    <w:name w:val="D08E6A4762E14234B495CF6A55EA617B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4">
    <w:name w:val="2261E7A9CE1B4430B971DCF076BC65B6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4">
    <w:name w:val="B4FF8A01B52E43118989AA2340ED35C2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4">
    <w:name w:val="170D1E6B65DF4694BD2DC1A1321D9401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4">
    <w:name w:val="5A3CAF07940145A997BBD5321C8CA1DB24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6">
    <w:name w:val="187C531306D049238767E3105AAD028626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6">
    <w:name w:val="DB181360AD78451CB82E6060572EF53B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6">
    <w:name w:val="CDA6B2CB10E24367AD13104E67CB41E2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6">
    <w:name w:val="90155C14F3374F25BCC6B1C631BA72B3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6">
    <w:name w:val="F3B26F936226494A986745856D580566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6">
    <w:name w:val="42334496F9454DD59ACD9E3BDE2A372B26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6">
    <w:name w:val="0EC69C374A224205BFBE5C91D69AE3FF26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6">
    <w:name w:val="34B08BB83FD7439083E997CE8E44007726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6">
    <w:name w:val="BC40EC1FB67D496DB9876EFCCC1C25B526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6">
    <w:name w:val="EA7C0296F6AC428CB9B455A2D3E40B9826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6">
    <w:name w:val="B4F15C580A15495F808077BE58F409FD26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6">
    <w:name w:val="7EE710BCC08045F58341B52C05AE4B5426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6">
    <w:name w:val="E8DAB65EA0704AC4831195EEF7052D0926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6">
    <w:name w:val="3A64886B76C44223942735DDA2631EBD26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6">
    <w:name w:val="6DCA4AC94F4147719011EAD1C3CEF5A3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6">
    <w:name w:val="217393D803D74F669FAF54FD7914FE0826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6">
    <w:name w:val="A91D889C5CCF42F6BF91D755CCAC898F26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6">
    <w:name w:val="AE89834F129946C28238A87394748CB926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6">
    <w:name w:val="32E805714DE440E58398EF050761097526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6">
    <w:name w:val="E5655057E2024592873E54DBAB95DB6826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6">
    <w:name w:val="6C8D1F6F2506456D9DDE55186259F72A26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6">
    <w:name w:val="E91B74E7F30544D594C2B45BCBD910B1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6">
    <w:name w:val="FF0C9F4C8A4D45C39D17A233F0A0359B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6">
    <w:name w:val="78B503A21C0449ABBF5E73A80D72BC06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6">
    <w:name w:val="D08E6A4762E14234B495CF6A55EA617B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5">
    <w:name w:val="2261E7A9CE1B4430B971DCF076BC65B6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5">
    <w:name w:val="B4FF8A01B52E43118989AA2340ED35C2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5">
    <w:name w:val="170D1E6B65DF4694BD2DC1A1321D9401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5">
    <w:name w:val="5A3CAF07940145A997BBD5321C8CA1DB25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7">
    <w:name w:val="187C531306D049238767E3105AAD028627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7">
    <w:name w:val="DB181360AD78451CB82E6060572EF53B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7">
    <w:name w:val="CDA6B2CB10E24367AD13104E67CB41E2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7">
    <w:name w:val="90155C14F3374F25BCC6B1C631BA72B3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7">
    <w:name w:val="F3B26F936226494A986745856D580566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7">
    <w:name w:val="42334496F9454DD59ACD9E3BDE2A372B27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7">
    <w:name w:val="0EC69C374A224205BFBE5C91D69AE3FF27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7">
    <w:name w:val="34B08BB83FD7439083E997CE8E44007727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7">
    <w:name w:val="BC40EC1FB67D496DB9876EFCCC1C25B527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7">
    <w:name w:val="EA7C0296F6AC428CB9B455A2D3E40B9827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7">
    <w:name w:val="B4F15C580A15495F808077BE58F409FD27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7">
    <w:name w:val="7EE710BCC08045F58341B52C05AE4B5427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7">
    <w:name w:val="E8DAB65EA0704AC4831195EEF7052D0927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7">
    <w:name w:val="3A64886B76C44223942735DDA2631EBD27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7">
    <w:name w:val="6DCA4AC94F4147719011EAD1C3CEF5A3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7">
    <w:name w:val="217393D803D74F669FAF54FD7914FE0827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7">
    <w:name w:val="A91D889C5CCF42F6BF91D755CCAC898F27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7">
    <w:name w:val="AE89834F129946C28238A87394748CB927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7">
    <w:name w:val="32E805714DE440E58398EF050761097527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7">
    <w:name w:val="E5655057E2024592873E54DBAB95DB6827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7">
    <w:name w:val="6C8D1F6F2506456D9DDE55186259F72A27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7">
    <w:name w:val="E91B74E7F30544D594C2B45BCBD910B1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7">
    <w:name w:val="FF0C9F4C8A4D45C39D17A233F0A0359B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7">
    <w:name w:val="78B503A21C0449ABBF5E73A80D72BC06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7">
    <w:name w:val="D08E6A4762E14234B495CF6A55EA617B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6">
    <w:name w:val="2261E7A9CE1B4430B971DCF076BC65B6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6">
    <w:name w:val="B4FF8A01B52E43118989AA2340ED35C2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6">
    <w:name w:val="170D1E6B65DF4694BD2DC1A1321D9401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6">
    <w:name w:val="5A3CAF07940145A997BBD5321C8CA1DB26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8">
    <w:name w:val="187C531306D049238767E3105AAD028628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8">
    <w:name w:val="DB181360AD78451CB82E6060572EF53B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8">
    <w:name w:val="CDA6B2CB10E24367AD13104E67CB41E2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8">
    <w:name w:val="90155C14F3374F25BCC6B1C631BA72B3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8">
    <w:name w:val="F3B26F936226494A986745856D580566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8">
    <w:name w:val="42334496F9454DD59ACD9E3BDE2A372B28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8">
    <w:name w:val="0EC69C374A224205BFBE5C91D69AE3FF28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8">
    <w:name w:val="34B08BB83FD7439083E997CE8E44007728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8">
    <w:name w:val="BC40EC1FB67D496DB9876EFCCC1C25B528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8">
    <w:name w:val="EA7C0296F6AC428CB9B455A2D3E40B9828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8">
    <w:name w:val="B4F15C580A15495F808077BE58F409FD28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8">
    <w:name w:val="7EE710BCC08045F58341B52C05AE4B5428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8">
    <w:name w:val="E8DAB65EA0704AC4831195EEF7052D0928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8">
    <w:name w:val="3A64886B76C44223942735DDA2631EBD28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8">
    <w:name w:val="6DCA4AC94F4147719011EAD1C3CEF5A3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8">
    <w:name w:val="217393D803D74F669FAF54FD7914FE0828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8">
    <w:name w:val="A91D889C5CCF42F6BF91D755CCAC898F28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8">
    <w:name w:val="AE89834F129946C28238A87394748CB928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8">
    <w:name w:val="32E805714DE440E58398EF050761097528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8">
    <w:name w:val="E5655057E2024592873E54DBAB95DB6828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8">
    <w:name w:val="6C8D1F6F2506456D9DDE55186259F72A28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8">
    <w:name w:val="E91B74E7F30544D594C2B45BCBD910B1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8">
    <w:name w:val="FF0C9F4C8A4D45C39D17A233F0A0359B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8">
    <w:name w:val="78B503A21C0449ABBF5E73A80D72BC06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8">
    <w:name w:val="D08E6A4762E14234B495CF6A55EA617B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7">
    <w:name w:val="2261E7A9CE1B4430B971DCF076BC65B6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7">
    <w:name w:val="B4FF8A01B52E43118989AA2340ED35C2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7">
    <w:name w:val="170D1E6B65DF4694BD2DC1A1321D9401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7">
    <w:name w:val="5A3CAF07940145A997BBD5321C8CA1DB27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29">
    <w:name w:val="187C531306D049238767E3105AAD028629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9">
    <w:name w:val="DB181360AD78451CB82E6060572EF53B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29">
    <w:name w:val="CDA6B2CB10E24367AD13104E67CB41E2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29">
    <w:name w:val="90155C14F3374F25BCC6B1C631BA72B3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29">
    <w:name w:val="F3B26F936226494A986745856D580566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2334496F9454DD59ACD9E3BDE2A372B29">
    <w:name w:val="42334496F9454DD59ACD9E3BDE2A372B29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9">
    <w:name w:val="0EC69C374A224205BFBE5C91D69AE3FF29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9">
    <w:name w:val="34B08BB83FD7439083E997CE8E44007729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9">
    <w:name w:val="BC40EC1FB67D496DB9876EFCCC1C25B529"/>
    <w:rsid w:val="009B726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9">
    <w:name w:val="EA7C0296F6AC428CB9B455A2D3E40B9829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9">
    <w:name w:val="B4F15C580A15495F808077BE58F409FD29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9">
    <w:name w:val="7EE710BCC08045F58341B52C05AE4B5429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9">
    <w:name w:val="E8DAB65EA0704AC4831195EEF7052D0929"/>
    <w:rsid w:val="009B726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9">
    <w:name w:val="3A64886B76C44223942735DDA2631EBD29"/>
    <w:rsid w:val="009B7260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29">
    <w:name w:val="6DCA4AC94F4147719011EAD1C3CEF5A3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29">
    <w:name w:val="217393D803D74F669FAF54FD7914FE0829"/>
    <w:rsid w:val="009B7260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29">
    <w:name w:val="A91D889C5CCF42F6BF91D755CCAC898F29"/>
    <w:rsid w:val="009B7260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AE89834F129946C28238A87394748CB929">
    <w:name w:val="AE89834F129946C28238A87394748CB929"/>
    <w:rsid w:val="009B7260"/>
    <w:pPr>
      <w:spacing w:after="200" w:line="240" w:lineRule="auto"/>
    </w:pPr>
    <w:rPr>
      <w:rFonts w:ascii="Cambria" w:eastAsiaTheme="minorHAnsi" w:hAnsi="Cambria"/>
      <w:sz w:val="20"/>
      <w:szCs w:val="20"/>
    </w:rPr>
  </w:style>
  <w:style w:type="paragraph" w:customStyle="1" w:styleId="32E805714DE440E58398EF050761097529">
    <w:name w:val="32E805714DE440E58398EF050761097529"/>
    <w:rsid w:val="009B726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9">
    <w:name w:val="E5655057E2024592873E54DBAB95DB6829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9">
    <w:name w:val="6C8D1F6F2506456D9DDE55186259F72A29"/>
    <w:rsid w:val="009B726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9">
    <w:name w:val="E91B74E7F30544D594C2B45BCBD910B12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29">
    <w:name w:val="FF0C9F4C8A4D45C39D17A233F0A0359B2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29">
    <w:name w:val="78B503A21C0449ABBF5E73A80D72BC062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29">
    <w:name w:val="D08E6A4762E14234B495CF6A55EA617B29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8">
    <w:name w:val="2261E7A9CE1B4430B971DCF076BC65B6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8">
    <w:name w:val="B4FF8A01B52E43118989AA2340ED35C2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8">
    <w:name w:val="170D1E6B65DF4694BD2DC1A1321D9401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8">
    <w:name w:val="5A3CAF07940145A997BBD5321C8CA1DB28"/>
    <w:rsid w:val="009B7260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0">
    <w:name w:val="187C531306D049238767E3105AAD028630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0">
    <w:name w:val="DB181360AD78451CB82E6060572EF53B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0">
    <w:name w:val="CDA6B2CB10E24367AD13104E67CB41E2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0">
    <w:name w:val="90155C14F3374F25BCC6B1C631BA72B3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0">
    <w:name w:val="F3B26F936226494A986745856D580566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0">
    <w:name w:val="0EC69C374A224205BFBE5C91D69AE3FF30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0">
    <w:name w:val="34B08BB83FD7439083E997CE8E44007730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0">
    <w:name w:val="BC40EC1FB67D496DB9876EFCCC1C25B530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0">
    <w:name w:val="EA7C0296F6AC428CB9B455A2D3E40B9830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0">
    <w:name w:val="B4F15C580A15495F808077BE58F409FD30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0">
    <w:name w:val="7EE710BCC08045F58341B52C05AE4B5430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0">
    <w:name w:val="E8DAB65EA0704AC4831195EEF7052D0930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0">
    <w:name w:val="3A64886B76C44223942735DDA2631EBD30"/>
    <w:rsid w:val="004D5613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0">
    <w:name w:val="6DCA4AC94F4147719011EAD1C3CEF5A3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0">
    <w:name w:val="217393D803D74F669FAF54FD7914FE0830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0">
    <w:name w:val="A91D889C5CCF42F6BF91D755CCAC898F30"/>
    <w:rsid w:val="004D5613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0">
    <w:name w:val="E5655057E2024592873E54DBAB95DB6830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0">
    <w:name w:val="6C8D1F6F2506456D9DDE55186259F72A30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0">
    <w:name w:val="E91B74E7F30544D594C2B45BCBD910B1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0">
    <w:name w:val="FF0C9F4C8A4D45C39D17A233F0A0359B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0">
    <w:name w:val="78B503A21C0449ABBF5E73A80D72BC06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0">
    <w:name w:val="D08E6A4762E14234B495CF6A55EA617B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29">
    <w:name w:val="2261E7A9CE1B4430B971DCF076BC65B629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29">
    <w:name w:val="B4FF8A01B52E43118989AA2340ED35C229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29">
    <w:name w:val="170D1E6B65DF4694BD2DC1A1321D940129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29">
    <w:name w:val="5A3CAF07940145A997BBD5321C8CA1DB29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1">
    <w:name w:val="187C531306D049238767E3105AAD028631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1">
    <w:name w:val="DB181360AD78451CB82E6060572EF53B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1">
    <w:name w:val="CDA6B2CB10E24367AD13104E67CB41E2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1">
    <w:name w:val="90155C14F3374F25BCC6B1C631BA72B3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1">
    <w:name w:val="F3B26F936226494A986745856D580566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1">
    <w:name w:val="0EC69C374A224205BFBE5C91D69AE3FF31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1">
    <w:name w:val="34B08BB83FD7439083E997CE8E44007731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1">
    <w:name w:val="BC40EC1FB67D496DB9876EFCCC1C25B531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1">
    <w:name w:val="EA7C0296F6AC428CB9B455A2D3E40B9831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1">
    <w:name w:val="B4F15C580A15495F808077BE58F409FD31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1">
    <w:name w:val="7EE710BCC08045F58341B52C05AE4B5431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1">
    <w:name w:val="E8DAB65EA0704AC4831195EEF7052D0931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1">
    <w:name w:val="3A64886B76C44223942735DDA2631EBD31"/>
    <w:rsid w:val="004D5613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1">
    <w:name w:val="6DCA4AC94F4147719011EAD1C3CEF5A3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1">
    <w:name w:val="217393D803D74F669FAF54FD7914FE0831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1">
    <w:name w:val="A91D889C5CCF42F6BF91D755CCAC898F31"/>
    <w:rsid w:val="004D5613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1">
    <w:name w:val="E5655057E2024592873E54DBAB95DB6831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1">
    <w:name w:val="6C8D1F6F2506456D9DDE55186259F72A31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1">
    <w:name w:val="E91B74E7F30544D594C2B45BCBD910B1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1">
    <w:name w:val="FF0C9F4C8A4D45C39D17A233F0A0359B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1">
    <w:name w:val="78B503A21C0449ABBF5E73A80D72BC06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1">
    <w:name w:val="D08E6A4762E14234B495CF6A55EA617B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0">
    <w:name w:val="2261E7A9CE1B4430B971DCF076BC65B6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0">
    <w:name w:val="B4FF8A01B52E43118989AA2340ED35C2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0">
    <w:name w:val="170D1E6B65DF4694BD2DC1A1321D9401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0">
    <w:name w:val="5A3CAF07940145A997BBD5321C8CA1DB30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2">
    <w:name w:val="187C531306D049238767E3105AAD028632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2">
    <w:name w:val="DB181360AD78451CB82E6060572EF53B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2">
    <w:name w:val="CDA6B2CB10E24367AD13104E67CB41E2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2">
    <w:name w:val="90155C14F3374F25BCC6B1C631BA72B3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2">
    <w:name w:val="F3B26F936226494A986745856D580566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2">
    <w:name w:val="0EC69C374A224205BFBE5C91D69AE3FF32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2">
    <w:name w:val="34B08BB83FD7439083E997CE8E44007732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2">
    <w:name w:val="BC40EC1FB67D496DB9876EFCCC1C25B532"/>
    <w:rsid w:val="004D561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2">
    <w:name w:val="EA7C0296F6AC428CB9B455A2D3E40B9832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2">
    <w:name w:val="B4F15C580A15495F808077BE58F409FD32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2">
    <w:name w:val="7EE710BCC08045F58341B52C05AE4B5432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2">
    <w:name w:val="E8DAB65EA0704AC4831195EEF7052D0932"/>
    <w:rsid w:val="004D561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2">
    <w:name w:val="3A64886B76C44223942735DDA2631EBD32"/>
    <w:rsid w:val="004D5613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2">
    <w:name w:val="6DCA4AC94F4147719011EAD1C3CEF5A3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2">
    <w:name w:val="217393D803D74F669FAF54FD7914FE0832"/>
    <w:rsid w:val="004D5613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2">
    <w:name w:val="A91D889C5CCF42F6BF91D755CCAC898F32"/>
    <w:rsid w:val="004D5613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2">
    <w:name w:val="E5655057E2024592873E54DBAB95DB6832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2">
    <w:name w:val="6C8D1F6F2506456D9DDE55186259F72A32"/>
    <w:rsid w:val="004D56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2">
    <w:name w:val="E91B74E7F30544D594C2B45BCBD910B132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2">
    <w:name w:val="FF0C9F4C8A4D45C39D17A233F0A0359B32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2">
    <w:name w:val="78B503A21C0449ABBF5E73A80D72BC0632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2">
    <w:name w:val="D08E6A4762E14234B495CF6A55EA617B32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1">
    <w:name w:val="2261E7A9CE1B4430B971DCF076BC65B6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1">
    <w:name w:val="B4FF8A01B52E43118989AA2340ED35C2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1">
    <w:name w:val="170D1E6B65DF4694BD2DC1A1321D9401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1">
    <w:name w:val="5A3CAF07940145A997BBD5321C8CA1DB31"/>
    <w:rsid w:val="004D5613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3">
    <w:name w:val="187C531306D049238767E3105AAD028633"/>
    <w:rsid w:val="00185D39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3">
    <w:name w:val="DB181360AD78451CB82E6060572EF53B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3">
    <w:name w:val="CDA6B2CB10E24367AD13104E67CB41E2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3">
    <w:name w:val="90155C14F3374F25BCC6B1C631BA72B3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3">
    <w:name w:val="F3B26F936226494A986745856D580566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3">
    <w:name w:val="0EC69C374A224205BFBE5C91D69AE3FF33"/>
    <w:rsid w:val="00185D3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3">
    <w:name w:val="34B08BB83FD7439083E997CE8E44007733"/>
    <w:rsid w:val="00185D3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3">
    <w:name w:val="BC40EC1FB67D496DB9876EFCCC1C25B533"/>
    <w:rsid w:val="00185D39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3">
    <w:name w:val="EA7C0296F6AC428CB9B455A2D3E40B9833"/>
    <w:rsid w:val="00185D3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3">
    <w:name w:val="B4F15C580A15495F808077BE58F409FD33"/>
    <w:rsid w:val="00185D3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3">
    <w:name w:val="7EE710BCC08045F58341B52C05AE4B5433"/>
    <w:rsid w:val="00185D3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3">
    <w:name w:val="E8DAB65EA0704AC4831195EEF7052D0933"/>
    <w:rsid w:val="00185D3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3">
    <w:name w:val="3A64886B76C44223942735DDA2631EBD33"/>
    <w:rsid w:val="00185D39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3">
    <w:name w:val="6DCA4AC94F4147719011EAD1C3CEF5A3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3">
    <w:name w:val="217393D803D74F669FAF54FD7914FE0833"/>
    <w:rsid w:val="00185D39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3">
    <w:name w:val="A91D889C5CCF42F6BF91D755CCAC898F33"/>
    <w:rsid w:val="00185D39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3">
    <w:name w:val="E5655057E2024592873E54DBAB95DB6833"/>
    <w:rsid w:val="00185D3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3">
    <w:name w:val="6C8D1F6F2506456D9DDE55186259F72A33"/>
    <w:rsid w:val="00185D3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3">
    <w:name w:val="E91B74E7F30544D594C2B45BCBD910B133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3">
    <w:name w:val="FF0C9F4C8A4D45C39D17A233F0A0359B33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3">
    <w:name w:val="78B503A21C0449ABBF5E73A80D72BC0633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3">
    <w:name w:val="D08E6A4762E14234B495CF6A55EA617B33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2">
    <w:name w:val="2261E7A9CE1B4430B971DCF076BC65B632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2">
    <w:name w:val="B4FF8A01B52E43118989AA2340ED35C232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2">
    <w:name w:val="170D1E6B65DF4694BD2DC1A1321D940132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2">
    <w:name w:val="5A3CAF07940145A997BBD5321C8CA1DB32"/>
    <w:rsid w:val="00185D39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4">
    <w:name w:val="187C531306D049238767E3105AAD028634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4">
    <w:name w:val="DB181360AD78451CB82E6060572EF53B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4">
    <w:name w:val="CDA6B2CB10E24367AD13104E67CB41E2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4">
    <w:name w:val="90155C14F3374F25BCC6B1C631BA72B3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4">
    <w:name w:val="F3B26F936226494A986745856D580566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4">
    <w:name w:val="0EC69C374A224205BFBE5C91D69AE3FF34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4">
    <w:name w:val="34B08BB83FD7439083E997CE8E44007734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4">
    <w:name w:val="BC40EC1FB67D496DB9876EFCCC1C25B534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4">
    <w:name w:val="EA7C0296F6AC428CB9B455A2D3E40B9834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4">
    <w:name w:val="B4F15C580A15495F808077BE58F409FD34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4">
    <w:name w:val="7EE710BCC08045F58341B52C05AE4B5434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4">
    <w:name w:val="E8DAB65EA0704AC4831195EEF7052D0934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4">
    <w:name w:val="3A64886B76C44223942735DDA2631EBD34"/>
    <w:rsid w:val="00D74226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4">
    <w:name w:val="6DCA4AC94F4147719011EAD1C3CEF5A3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4">
    <w:name w:val="217393D803D74F669FAF54FD7914FE0834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4">
    <w:name w:val="A91D889C5CCF42F6BF91D755CCAC898F34"/>
    <w:rsid w:val="00D74226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4">
    <w:name w:val="E5655057E2024592873E54DBAB95DB6834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4">
    <w:name w:val="6C8D1F6F2506456D9DDE55186259F72A34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4">
    <w:name w:val="E91B74E7F30544D594C2B45BCBD910B1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4">
    <w:name w:val="FF0C9F4C8A4D45C39D17A233F0A0359B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4">
    <w:name w:val="78B503A21C0449ABBF5E73A80D72BC06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4">
    <w:name w:val="D08E6A4762E14234B495CF6A55EA617B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3">
    <w:name w:val="2261E7A9CE1B4430B971DCF076BC65B633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3">
    <w:name w:val="B4FF8A01B52E43118989AA2340ED35C233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3">
    <w:name w:val="170D1E6B65DF4694BD2DC1A1321D940133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3">
    <w:name w:val="5A3CAF07940145A997BBD5321C8CA1DB33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5">
    <w:name w:val="187C531306D049238767E3105AAD028635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5">
    <w:name w:val="DB181360AD78451CB82E6060572EF53B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5">
    <w:name w:val="CDA6B2CB10E24367AD13104E67CB41E2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5">
    <w:name w:val="90155C14F3374F25BCC6B1C631BA72B3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5">
    <w:name w:val="F3B26F936226494A986745856D580566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5">
    <w:name w:val="0EC69C374A224205BFBE5C91D69AE3FF35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5">
    <w:name w:val="34B08BB83FD7439083E997CE8E44007735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5">
    <w:name w:val="BC40EC1FB67D496DB9876EFCCC1C25B535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5">
    <w:name w:val="EA7C0296F6AC428CB9B455A2D3E40B9835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5">
    <w:name w:val="B4F15C580A15495F808077BE58F409FD35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5">
    <w:name w:val="7EE710BCC08045F58341B52C05AE4B5435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5">
    <w:name w:val="E8DAB65EA0704AC4831195EEF7052D0935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5">
    <w:name w:val="3A64886B76C44223942735DDA2631EBD35"/>
    <w:rsid w:val="00D74226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5">
    <w:name w:val="6DCA4AC94F4147719011EAD1C3CEF5A3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5">
    <w:name w:val="217393D803D74F669FAF54FD7914FE0835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5">
    <w:name w:val="A91D889C5CCF42F6BF91D755CCAC898F35"/>
    <w:rsid w:val="00D74226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5">
    <w:name w:val="E5655057E2024592873E54DBAB95DB6835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5">
    <w:name w:val="6C8D1F6F2506456D9DDE55186259F72A35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5">
    <w:name w:val="E91B74E7F30544D594C2B45BCBD910B1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5">
    <w:name w:val="FF0C9F4C8A4D45C39D17A233F0A0359B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5">
    <w:name w:val="78B503A21C0449ABBF5E73A80D72BC06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5">
    <w:name w:val="D08E6A4762E14234B495CF6A55EA617B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4">
    <w:name w:val="2261E7A9CE1B4430B971DCF076BC65B6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4">
    <w:name w:val="B4FF8A01B52E43118989AA2340ED35C2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4">
    <w:name w:val="170D1E6B65DF4694BD2DC1A1321D9401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4">
    <w:name w:val="5A3CAF07940145A997BBD5321C8CA1DB34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6">
    <w:name w:val="187C531306D049238767E3105AAD028636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6">
    <w:name w:val="DB181360AD78451CB82E6060572EF53B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6">
    <w:name w:val="CDA6B2CB10E24367AD13104E67CB41E2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6">
    <w:name w:val="90155C14F3374F25BCC6B1C631BA72B3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6">
    <w:name w:val="F3B26F936226494A986745856D580566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6">
    <w:name w:val="0EC69C374A224205BFBE5C91D69AE3FF36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6">
    <w:name w:val="34B08BB83FD7439083E997CE8E44007736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6">
    <w:name w:val="BC40EC1FB67D496DB9876EFCCC1C25B536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6">
    <w:name w:val="EA7C0296F6AC428CB9B455A2D3E40B9836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6">
    <w:name w:val="B4F15C580A15495F808077BE58F409FD36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6">
    <w:name w:val="7EE710BCC08045F58341B52C05AE4B5436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6">
    <w:name w:val="E8DAB65EA0704AC4831195EEF7052D0936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6">
    <w:name w:val="3A64886B76C44223942735DDA2631EBD36"/>
    <w:rsid w:val="00D74226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6">
    <w:name w:val="6DCA4AC94F4147719011EAD1C3CEF5A3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6">
    <w:name w:val="217393D803D74F669FAF54FD7914FE0836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6">
    <w:name w:val="A91D889C5CCF42F6BF91D755CCAC898F36"/>
    <w:rsid w:val="00D74226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6">
    <w:name w:val="E5655057E2024592873E54DBAB95DB6836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6">
    <w:name w:val="6C8D1F6F2506456D9DDE55186259F72A36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6">
    <w:name w:val="E91B74E7F30544D594C2B45BCBD910B1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6">
    <w:name w:val="FF0C9F4C8A4D45C39D17A233F0A0359B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6">
    <w:name w:val="78B503A21C0449ABBF5E73A80D72BC06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6">
    <w:name w:val="D08E6A4762E14234B495CF6A55EA617B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5">
    <w:name w:val="2261E7A9CE1B4430B971DCF076BC65B6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5">
    <w:name w:val="B4FF8A01B52E43118989AA2340ED35C2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5">
    <w:name w:val="170D1E6B65DF4694BD2DC1A1321D9401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5">
    <w:name w:val="5A3CAF07940145A997BBD5321C8CA1DB35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87C531306D049238767E3105AAD028637">
    <w:name w:val="187C531306D049238767E3105AAD028637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7">
    <w:name w:val="DB181360AD78451CB82E6060572EF53B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7">
    <w:name w:val="CDA6B2CB10E24367AD13104E67CB41E2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7">
    <w:name w:val="90155C14F3374F25BCC6B1C631BA72B3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7">
    <w:name w:val="F3B26F936226494A986745856D580566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7">
    <w:name w:val="0EC69C374A224205BFBE5C91D69AE3FF37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7">
    <w:name w:val="34B08BB83FD7439083E997CE8E44007737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7">
    <w:name w:val="BC40EC1FB67D496DB9876EFCCC1C25B537"/>
    <w:rsid w:val="00D74226"/>
    <w:pPr>
      <w:keepNext/>
      <w:keepLines/>
      <w:pBdr>
        <w:bottom w:val="single" w:sz="48" w:space="1" w:color="4472C4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7">
    <w:name w:val="EA7C0296F6AC428CB9B455A2D3E40B9837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7">
    <w:name w:val="B4F15C580A15495F808077BE58F409FD37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7">
    <w:name w:val="7EE710BCC08045F58341B52C05AE4B5437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7">
    <w:name w:val="E8DAB65EA0704AC4831195EEF7052D0937"/>
    <w:rsid w:val="00D7422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7">
    <w:name w:val="3A64886B76C44223942735DDA2631EBD37"/>
    <w:rsid w:val="00D74226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7">
    <w:name w:val="6DCA4AC94F4147719011EAD1C3CEF5A3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7">
    <w:name w:val="217393D803D74F669FAF54FD7914FE0837"/>
    <w:rsid w:val="00D74226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7">
    <w:name w:val="A91D889C5CCF42F6BF91D755CCAC898F37"/>
    <w:rsid w:val="00D74226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7">
    <w:name w:val="E5655057E2024592873E54DBAB95DB6837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7">
    <w:name w:val="6C8D1F6F2506456D9DDE55186259F72A37"/>
    <w:rsid w:val="00D7422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7">
    <w:name w:val="E91B74E7F30544D594C2B45BCBD910B137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FF0C9F4C8A4D45C39D17A233F0A0359B37">
    <w:name w:val="FF0C9F4C8A4D45C39D17A233F0A0359B37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78B503A21C0449ABBF5E73A80D72BC0637">
    <w:name w:val="78B503A21C0449ABBF5E73A80D72BC0637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D08E6A4762E14234B495CF6A55EA617B37">
    <w:name w:val="D08E6A4762E14234B495CF6A55EA617B37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2261E7A9CE1B4430B971DCF076BC65B636">
    <w:name w:val="2261E7A9CE1B4430B971DCF076BC65B6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B4FF8A01B52E43118989AA2340ED35C236">
    <w:name w:val="B4FF8A01B52E43118989AA2340ED35C2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170D1E6B65DF4694BD2DC1A1321D940136">
    <w:name w:val="170D1E6B65DF4694BD2DC1A1321D9401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  <w:style w:type="paragraph" w:customStyle="1" w:styleId="5A3CAF07940145A997BBD5321C8CA1DB36">
    <w:name w:val="5A3CAF07940145A997BBD5321C8CA1DB36"/>
    <w:rsid w:val="00D74226"/>
    <w:pPr>
      <w:spacing w:after="0" w:line="240" w:lineRule="auto"/>
      <w:jc w:val="center"/>
    </w:pPr>
    <w:rPr>
      <w:rFonts w:ascii="Cambria" w:eastAsiaTheme="minorHAnsi" w:hAnsi="Cambria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4F7F-0E77-47FF-AFEB-F7BB387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Office_11171165_TF16392715</Template>
  <TotalTime>74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имя</dc:creator>
  <cp:keywords/>
  <dc:description/>
  <cp:lastModifiedBy>admin</cp:lastModifiedBy>
  <cp:revision>10</cp:revision>
  <dcterms:created xsi:type="dcterms:W3CDTF">2016-07-13T20:34:00Z</dcterms:created>
  <dcterms:modified xsi:type="dcterms:W3CDTF">2017-02-14T16:57:00Z</dcterms:modified>
</cp:coreProperties>
</file>