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6E" w:rsidRDefault="000E13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6pt;margin-top:409.3pt;width:243.95pt;height:361.1pt;z-index:251659264" strokecolor="#4e6128 [1606]">
            <v:textbox>
              <w:txbxContent>
                <w:p w:rsidR="00301198" w:rsidRPr="002629E8" w:rsidRDefault="00301198" w:rsidP="00301198">
                  <w:pPr>
                    <w:jc w:val="center"/>
                    <w:rPr>
                      <w:color w:val="C00000"/>
                      <w:sz w:val="36"/>
                    </w:rPr>
                  </w:pPr>
                  <w:r w:rsidRPr="00301198">
                    <w:rPr>
                      <w:color w:val="C00000"/>
                      <w:sz w:val="36"/>
                    </w:rPr>
                    <w:t>Дорогой, &lt;…</w:t>
                  </w:r>
                  <w:r w:rsidRPr="002629E8">
                    <w:rPr>
                      <w:color w:val="C00000"/>
                      <w:sz w:val="36"/>
                    </w:rPr>
                    <w:t>&gt;!</w:t>
                  </w:r>
                </w:p>
                <w:p w:rsidR="00301198" w:rsidRPr="00301198" w:rsidRDefault="00301198" w:rsidP="00301198">
                  <w:pPr>
                    <w:jc w:val="center"/>
                    <w:rPr>
                      <w:sz w:val="24"/>
                    </w:rPr>
                  </w:pPr>
                </w:p>
                <w:p w:rsidR="00301198" w:rsidRPr="00301198" w:rsidRDefault="00301198" w:rsidP="00301198">
                  <w:pPr>
                    <w:jc w:val="center"/>
                    <w:rPr>
                      <w:sz w:val="24"/>
                    </w:rPr>
                  </w:pPr>
                  <w:r w:rsidRPr="00301198">
                    <w:rPr>
                      <w:sz w:val="24"/>
                    </w:rPr>
                    <w:t xml:space="preserve">Введите </w:t>
                  </w:r>
                  <w:r>
                    <w:rPr>
                      <w:sz w:val="24"/>
                    </w:rPr>
                    <w:t>здесь Ваш поздравительный текст.</w:t>
                  </w:r>
                </w:p>
                <w:p w:rsidR="00301198" w:rsidRPr="00301198" w:rsidRDefault="00301198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76.65pt;margin-top:409.3pt;width:243.95pt;height:361.1pt;z-index:251660288" strokecolor="#4e6128 [1606]">
            <v:textbox>
              <w:txbxContent>
                <w:p w:rsidR="00301198" w:rsidRPr="00301198" w:rsidRDefault="00301198" w:rsidP="00301198"/>
              </w:txbxContent>
            </v:textbox>
          </v:shape>
        </w:pict>
      </w:r>
      <w:r w:rsidR="001F5B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-75063</wp:posOffset>
            </wp:positionH>
            <wp:positionV relativeFrom="paragraph">
              <wp:posOffset>3200400</wp:posOffset>
            </wp:positionV>
            <wp:extent cx="3125338" cy="354842"/>
            <wp:effectExtent l="0" t="0" r="0" b="0"/>
            <wp:wrapNone/>
            <wp:docPr id="3" name="Picture 2" descr="Без-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25338" cy="35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6E8">
        <w:rPr>
          <w:noProof/>
          <w:lang w:eastAsia="ru-RU"/>
        </w:rPr>
        <w:drawing>
          <wp:inline distT="0" distB="0" distL="0" distR="0">
            <wp:extent cx="6645910" cy="3166110"/>
            <wp:effectExtent l="19050" t="0" r="2540" b="0"/>
            <wp:docPr id="2" name="Picture 1" descr="Без-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459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66E" w:rsidSect="00CC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displayBackgroundShape/>
  <w:defaultTabStop w:val="708"/>
  <w:drawingGridHorizontalSpacing w:val="110"/>
  <w:displayHorizontalDrawingGridEvery w:val="2"/>
  <w:characterSpacingControl w:val="doNotCompress"/>
  <w:compat/>
  <w:rsids>
    <w:rsidRoot w:val="00B562CA"/>
    <w:rsid w:val="000E13CA"/>
    <w:rsid w:val="001F5B11"/>
    <w:rsid w:val="002629E8"/>
    <w:rsid w:val="00301198"/>
    <w:rsid w:val="00302F47"/>
    <w:rsid w:val="008B0B71"/>
    <w:rsid w:val="008E466E"/>
    <w:rsid w:val="00AA6B48"/>
    <w:rsid w:val="00B562CA"/>
    <w:rsid w:val="00C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>false</MarketSpecific>
    <PrimaryImageGen xmlns="9d035d7d-02e5-4a00-8b62-9a556aabc7b5">true</PrimaryImageGen>
    <ThumbnailAssetId xmlns="9d035d7d-02e5-4a00-8b62-9a556aabc7b5" xsi:nil="true"/>
    <LegacyData xmlns="9d035d7d-02e5-4a00-8b62-9a556aabc7b5">ListingID:;Manager:;BuildStatus:None;MockupPath:</LegacyData>
    <TPFriendlyName xmlns="9d035d7d-02e5-4a00-8b62-9a556aabc7b5">Поздравительная открытка к 23 февраля с гвоздиками (складывается вчетверо)</TPFriendlyName>
    <NumericId xmlns="9d035d7d-02e5-4a00-8b62-9a556aabc7b5">-1</NumericId>
    <BusinessGroup xmlns="9d035d7d-02e5-4a00-8b62-9a556aabc7b5" xsi:nil="true"/>
    <SourceTitle xmlns="9d035d7d-02e5-4a00-8b62-9a556aabc7b5">Поздравительная открытка к 23 февраля с гвоздиками (складывается вчетверо)</SourceTitle>
    <APEditor xmlns="9d035d7d-02e5-4a00-8b62-9a556aabc7b5">
      <UserInfo>
        <DisplayName>FAREAST\v-suvant</DisplayName>
        <AccountId>121</AccountId>
        <AccountType/>
      </UserInfo>
    </APEditor>
    <OpenTemplate xmlns="9d035d7d-02e5-4a00-8b62-9a556aabc7b5">true</OpenTemplate>
    <UALocComments xmlns="9d035d7d-02e5-4a00-8b62-9a556aabc7b5" xsi:nil="true"/>
    <ParentAssetId xmlns="9d035d7d-02e5-4a00-8b62-9a556aabc7b5" xsi:nil="true"/>
    <LastPublishResultLookup xmlns="9d035d7d-02e5-4a00-8b62-9a556aabc7b5" xsi:nil="true"/>
    <PublishStatusLookup xmlns="9d035d7d-02e5-4a00-8b62-9a556aabc7b5">
      <Value>247439</Value>
      <Value>406533</Value>
    </PublishStatusLookup>
    <IntlLangReviewDate xmlns="9d035d7d-02e5-4a00-8b62-9a556aabc7b5" xsi:nil="true"/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EditorialStatus xmlns="9d035d7d-02e5-4a00-8b62-9a556aabc7b5" xsi:nil="true"/>
    <TPLaunchHelpLinkType xmlns="9d035d7d-02e5-4a00-8b62-9a556aabc7b5" xsi:nil="true"/>
    <LastModifiedDateTime xmlns="9d035d7d-02e5-4a00-8b62-9a556aabc7b5" xsi:nil="true"/>
    <TimesCloned xmlns="9d035d7d-02e5-4a00-8b62-9a556aabc7b5" xsi:nil="true"/>
    <LastHandOff xmlns="9d035d7d-02e5-4a00-8b62-9a556aabc7b5" xsi:nil="true"/>
    <Provider xmlns="9d035d7d-02e5-4a00-8b62-9a556aabc7b5" xsi:nil="true"/>
    <AcquiredFrom xmlns="9d035d7d-02e5-4a00-8b62-9a556aabc7b5" xsi:nil="true"/>
    <AssetStart xmlns="9d035d7d-02e5-4a00-8b62-9a556aabc7b5">2010-01-26T04:13:00+00:00</AssetStart>
    <FriendlyTitle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ArtSampleDocs xmlns="9d035d7d-02e5-4a00-8b62-9a556aabc7b5" xsi:nil="true"/>
    <TPClientViewer xmlns="9d035d7d-02e5-4a00-8b62-9a556aabc7b5" xsi:nil="true"/>
    <IsDeleted xmlns="9d035d7d-02e5-4a00-8b62-9a556aabc7b5">false</IsDeleted>
    <UANotes xmlns="9d035d7d-02e5-4a00-8b62-9a556aabc7b5" xsi:nil="true"/>
    <ShowIn xmlns="9d035d7d-02e5-4a00-8b62-9a556aabc7b5">On Web no search</ShowIn>
    <VoteCount xmlns="9d035d7d-02e5-4a00-8b62-9a556aabc7b5" xsi:nil="true"/>
    <OOCacheId xmlns="9d035d7d-02e5-4a00-8b62-9a556aabc7b5" xsi:nil="true"/>
    <CSXHash xmlns="9d035d7d-02e5-4a00-8b62-9a556aabc7b5" xsi:nil="true"/>
    <Downloads xmlns="9d035d7d-02e5-4a00-8b62-9a556aabc7b5">0</Downloads>
    <TemplateStatus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2100-01-01T00:00:00+00:00</AssetExpire>
    <EditorialTags xmlns="9d035d7d-02e5-4a00-8b62-9a556aabc7b5" xsi:nil="true"/>
    <TPExecutable xmlns="9d035d7d-02e5-4a00-8b62-9a556aabc7b5" xsi:nil="true"/>
    <SubmitterId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TPComponent xmlns="9d035d7d-02e5-4a00-8b62-9a556aabc7b5">WORDFiles</TPComponent>
    <Milestone xmlns="9d035d7d-02e5-4a00-8b62-9a556aabc7b5" xsi:nil="true"/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TP010389969</AssetId>
    <TPLaunchHelpLink xmlns="9d035d7d-02e5-4a00-8b62-9a556aabc7b5" xsi:nil="true"/>
    <TPApplication xmlns="9d035d7d-02e5-4a00-8b62-9a556aabc7b5">Word</TPApplication>
    <PolicheckWords xmlns="9d035d7d-02e5-4a00-8b62-9a556aabc7b5" xsi:nil="true"/>
    <IntlLocPriority xmlns="9d035d7d-02e5-4a00-8b62-9a556aabc7b5" xsi:nil="true"/>
    <IntlLangReviewer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 xsi:nil="true"/>
    <TemplateTemplateType xmlns="9d035d7d-02e5-4a00-8b62-9a556aabc7b5">Word 2007 Default</TemplateTemplateType>
    <Markets xmlns="9d035d7d-02e5-4a00-8b62-9a556aabc7b5"/>
    <IntlLangReview xmlns="9d035d7d-02e5-4a00-8b62-9a556aabc7b5" xsi:nil="true"/>
    <UAProjectedTotalWords xmlns="9d035d7d-02e5-4a00-8b62-9a556aabc7b5" xsi:nil="true"/>
    <AverageRating xmlns="9d035d7d-02e5-4a00-8b62-9a556aabc7b5" xsi:nil="true"/>
    <OutputCachingOn xmlns="9d035d7d-02e5-4a00-8b62-9a556aabc7b5">false</OutputCachingOn>
    <APAuthor xmlns="9d035d7d-02e5-4a00-8b62-9a556aabc7b5">
      <UserInfo>
        <DisplayName>FAREAST\v-suvant</DisplayName>
        <AccountId>121</AccountId>
        <AccountType/>
      </UserInfo>
    </APAuthor>
    <TPCommandLine xmlns="9d035d7d-02e5-4a00-8b62-9a556aabc7b5">{WD} /f {FilePath}</TPCommandLine>
    <TPAppVersion xmlns="9d035d7d-02e5-4a00-8b62-9a556aabc7b5">12</TPAppVersion>
    <BlockPublish xmlns="9d035d7d-02e5-4a00-8b62-9a556aabc7b5">false</BlockPublish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72907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40C92D-45E9-4CF6-A412-80EBB37C09E3}"/>
</file>

<file path=customXml/itemProps2.xml><?xml version="1.0" encoding="utf-8"?>
<ds:datastoreItem xmlns:ds="http://schemas.openxmlformats.org/officeDocument/2006/customXml" ds:itemID="{4E6C1E3E-C9E3-4849-A20B-279B0F478E26}"/>
</file>

<file path=customXml/itemProps3.xml><?xml version="1.0" encoding="utf-8"?>
<ds:datastoreItem xmlns:ds="http://schemas.openxmlformats.org/officeDocument/2006/customXml" ds:itemID="{47669956-C192-4CDD-B53E-DA658269A08D}"/>
</file>

<file path=docProps/app.xml><?xml version="1.0" encoding="utf-8"?>
<Properties xmlns="http://schemas.openxmlformats.org/officeDocument/2006/extended-properties" xmlns:vt="http://schemas.openxmlformats.org/officeDocument/2006/docPropsVTypes">
  <Template>MS_RU_RU_23Feb_10_Green_2007v_Russia.dotx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Поздравительная открытка</dc:title>
  <dc:subject>Поздравительная открытка</dc:subject>
  <dc:creator>Корпорация Майкрософт</dc:creator>
  <cp:keywords>Поздравительная открытка</cp:keywords>
  <dc:description>Корпорация Майкрософт</dc:description>
  <cp:lastModifiedBy>juliaar</cp:lastModifiedBy>
  <cp:revision>1</cp:revision>
  <dcterms:created xsi:type="dcterms:W3CDTF">2009-11-30T13:51:00Z</dcterms:created>
  <dcterms:modified xsi:type="dcterms:W3CDTF">2009-11-30T14:04:00Z</dcterms:modified>
  <cp:category>Поздравительная открытка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Applications">
    <vt:lpwstr>83;#Word 12;#67;#Template 12</vt:lpwstr>
  </property>
  <property fmtid="{D5CDD505-2E9C-101B-9397-08002B2CF9AE}" pid="4" name="Order">
    <vt:r8>9494200</vt:r8>
  </property>
</Properties>
</file>