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Таблица сведений о рекомендателе для резюме"/>
      </w:tblPr>
      <w:tblGrid>
        <w:gridCol w:w="493"/>
        <w:gridCol w:w="4218"/>
        <w:gridCol w:w="4359"/>
      </w:tblGrid>
      <w:tr w:rsidR="0056666B" w:rsidRPr="0099218F" w:rsidTr="007B5DD1">
        <w:tc>
          <w:tcPr>
            <w:tcW w:w="9360" w:type="dxa"/>
            <w:gridSpan w:val="3"/>
            <w:shd w:val="clear" w:color="auto" w:fill="F9F9F9"/>
          </w:tcPr>
          <w:p w:rsidR="0056666B" w:rsidRPr="0099218F" w:rsidRDefault="00A6288B" w:rsidP="00480770">
            <w:pPr>
              <w:pStyle w:val="Title"/>
            </w:pPr>
            <w:sdt>
              <w:sdtPr>
                <w:alias w:val="Введите свое имя:"/>
                <w:tag w:val="Введите свое имя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99218F">
                  <w:rPr>
                    <w:lang w:bidi="ru-RU"/>
                  </w:rPr>
                  <w:t>Ваше имя</w:t>
                </w:r>
              </w:sdtContent>
            </w:sdt>
          </w:p>
        </w:tc>
      </w:tr>
      <w:tr w:rsidR="00D25E19" w:rsidRPr="0099218F" w:rsidTr="00A6288B">
        <w:tblPrEx>
          <w:shd w:val="clear" w:color="auto" w:fill="FAFAFA"/>
        </w:tblPrEx>
        <w:trPr>
          <w:trHeight w:val="1093"/>
        </w:trPr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TableGrid"/>
              <w:tblW w:w="8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Таблица с контактными данными"/>
            </w:tblPr>
            <w:tblGrid>
              <w:gridCol w:w="4398"/>
              <w:gridCol w:w="4417"/>
            </w:tblGrid>
            <w:tr w:rsidR="00D25E19" w:rsidRPr="0099218F" w:rsidTr="00A6288B">
              <w:trPr>
                <w:trHeight w:val="1008"/>
              </w:trPr>
              <w:tc>
                <w:tcPr>
                  <w:tcW w:w="4398" w:type="dxa"/>
                  <w:vAlign w:val="bottom"/>
                </w:tcPr>
                <w:p w:rsidR="00D25E19" w:rsidRPr="0099218F" w:rsidRDefault="00A6288B" w:rsidP="00071092">
                  <w:pPr>
                    <w:pStyle w:val="a0"/>
                  </w:pPr>
                  <w:sdt>
                    <w:sdtPr>
                      <w:alias w:val="Введите номер телефона:"/>
                      <w:tag w:val="Введите номер телефона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1"/>
                        <w:b w:val="0"/>
                      </w:rPr>
                    </w:sdtEndPr>
                    <w:sdtContent>
                      <w:r w:rsidR="00D25E19" w:rsidRPr="0099218F">
                        <w:rPr>
                          <w:lang w:bidi="ru-RU"/>
                        </w:rPr>
                        <w:t>Телефон</w:t>
                      </w:r>
                    </w:sdtContent>
                  </w:sdt>
                </w:p>
                <w:p w:rsidR="00D25E19" w:rsidRPr="0099218F" w:rsidRDefault="00A6288B" w:rsidP="003A0112">
                  <w:pPr>
                    <w:pStyle w:val="a0"/>
                  </w:pPr>
                  <w:sdt>
                    <w:sdtPr>
                      <w:alias w:val="Введите почтовый адрес:"/>
                      <w:tag w:val="Введите почтовый адрес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1"/>
                        <w:b w:val="0"/>
                      </w:rPr>
                    </w:sdtEndPr>
                    <w:sdtContent>
                      <w:r w:rsidR="00D25E19" w:rsidRPr="0099218F">
                        <w:rPr>
                          <w:lang w:bidi="ru-RU"/>
                        </w:rPr>
                        <w:t>Почтовый адрес</w:t>
                      </w:r>
                    </w:sdtContent>
                  </w:sdt>
                  <w:r w:rsidR="00D25E19" w:rsidRPr="0099218F">
                    <w:rPr>
                      <w:rStyle w:val="a1"/>
                      <w:b/>
                      <w:lang w:bidi="ru-RU"/>
                    </w:rPr>
                    <w:t xml:space="preserve">, </w:t>
                  </w:r>
                  <w:sdt>
                    <w:sdtPr>
                      <w:alias w:val="Введите город, область или край, почтовый индекс:"/>
                      <w:tag w:val="Введите город, область или край, почтовый индекс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1"/>
                        <w:b w:val="0"/>
                      </w:rPr>
                    </w:sdtEndPr>
                    <w:sdtContent>
                      <w:r w:rsidR="00A73881" w:rsidRPr="0099218F">
                        <w:rPr>
                          <w:lang w:bidi="ru-RU"/>
                        </w:rPr>
                        <w:t>город, область или край, почтовый</w:t>
                      </w:r>
                      <w:r w:rsidR="00D25E19" w:rsidRPr="0099218F">
                        <w:rPr>
                          <w:lang w:bidi="ru-RU"/>
                        </w:rPr>
                        <w:t xml:space="preserve"> индекс</w:t>
                      </w:r>
                    </w:sdtContent>
                  </w:sdt>
                </w:p>
              </w:tc>
              <w:tc>
                <w:tcPr>
                  <w:tcW w:w="4417" w:type="dxa"/>
                  <w:vAlign w:val="bottom"/>
                </w:tcPr>
                <w:p w:rsidR="00D25E19" w:rsidRPr="0099218F" w:rsidRDefault="00A6288B" w:rsidP="00A6288B">
                  <w:pPr>
                    <w:pStyle w:val="a2"/>
                    <w:spacing w:after="220"/>
                    <w:ind w:right="29"/>
                  </w:pPr>
                  <w:sdt>
                    <w:sdtPr>
                      <w:alias w:val="Введите электронный адрес:"/>
                      <w:tag w:val="Введите электронный адрес:"/>
                      <w:id w:val="5444140"/>
                      <w:placeholder>
                        <w:docPart w:val="415A6CC9DA9648559846F16D5A468EF1"/>
                      </w:placeholder>
                      <w:temporary/>
                      <w15:appearance w15:val="hidden"/>
                    </w:sdtPr>
                    <w:sdtEndPr>
                      <w:rPr>
                        <w:rStyle w:val="a1"/>
                        <w:b w:val="0"/>
                      </w:rPr>
                    </w:sdtEndPr>
                    <w:sdtContent>
                      <w:r w:rsidR="00D25E19" w:rsidRPr="0099218F">
                        <w:rPr>
                          <w:lang w:bidi="ru-RU"/>
                        </w:rPr>
                        <w:t>Эл. почта</w:t>
                      </w:r>
                    </w:sdtContent>
                  </w:sdt>
                </w:p>
                <w:p w:rsidR="00D25E19" w:rsidRPr="0099218F" w:rsidRDefault="00A6288B" w:rsidP="00A6288B">
                  <w:pPr>
                    <w:pStyle w:val="a2"/>
                    <w:spacing w:after="220"/>
                    <w:ind w:right="28"/>
                  </w:pPr>
                  <w:sdt>
                    <w:sdtPr>
                      <w:alias w:val="Введите адрес веб-сайта:"/>
                      <w:tag w:val="Введите адрес веб-сайта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a1"/>
                        <w:b w:val="0"/>
                      </w:rPr>
                    </w:sdtEndPr>
                    <w:sdtContent>
                      <w:r w:rsidR="00D25E19" w:rsidRPr="0099218F">
                        <w:rPr>
                          <w:lang w:bidi="ru-RU"/>
                        </w:rPr>
                        <w:t>Веб-сайт</w:t>
                      </w:r>
                    </w:sdtContent>
                  </w:sdt>
                </w:p>
              </w:tc>
            </w:tr>
          </w:tbl>
          <w:p w:rsidR="00D25E19" w:rsidRPr="0099218F" w:rsidRDefault="00D25E19" w:rsidP="00D25E19">
            <w:pPr>
              <w:pStyle w:val="a0"/>
            </w:pPr>
          </w:p>
        </w:tc>
      </w:tr>
      <w:tr w:rsidR="00711EA2" w:rsidRPr="0099218F" w:rsidTr="007B5DD1">
        <w:tc>
          <w:tcPr>
            <w:tcW w:w="9360" w:type="dxa"/>
            <w:gridSpan w:val="3"/>
            <w:shd w:val="clear" w:color="auto" w:fill="F9F9F9"/>
          </w:tcPr>
          <w:p w:rsidR="00711EA2" w:rsidRPr="0099218F" w:rsidRDefault="00A6288B" w:rsidP="00637E42">
            <w:pPr>
              <w:pStyle w:val="Heading1"/>
            </w:pPr>
            <w:sdt>
              <w:sdtPr>
                <w:alias w:val="Рекомендации:"/>
                <w:tag w:val="Рекомендации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99218F">
                  <w:rPr>
                    <w:lang w:bidi="ru-RU"/>
                  </w:rPr>
                  <w:t>Рекомендации:</w:t>
                </w:r>
              </w:sdtContent>
            </w:sdt>
          </w:p>
        </w:tc>
      </w:tr>
      <w:tr w:rsidR="003F397F" w:rsidRPr="0099218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3F397F" w:rsidP="003F397F">
            <w:pPr>
              <w:pStyle w:val="a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99218F" w:rsidRDefault="00A6288B" w:rsidP="003F397F">
            <w:pPr>
              <w:pStyle w:val="Heading2"/>
            </w:pPr>
            <w:sdt>
              <w:sdtPr>
                <w:alias w:val="Введите имя рекомендателя №1:"/>
                <w:tag w:val="Введите имя рекомендателя №1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Имя рекомендателя №1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должность рекомендателя №1:"/>
                <w:tag w:val="Введите должность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Должность рекомендателя </w:t>
                </w:r>
                <w:r w:rsidR="003F397F" w:rsidRPr="0099218F">
                  <w:rPr>
                    <w:lang w:bidi="ru-RU"/>
                  </w:rPr>
                  <w:t>№1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название компании рекомендателя №1:"/>
                <w:tag w:val="Введите название компании рекомендателя №1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Название компании </w:t>
                </w:r>
                <w:r w:rsidR="003F397F" w:rsidRPr="0099218F">
                  <w:rPr>
                    <w:lang w:bidi="ru-RU"/>
                  </w:rPr>
                  <w:t>рекомендателя №1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почтовый адрес рекомендателя №1:"/>
                <w:tag w:val="Введите почтовый адрес рекомендателя №1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Почтовый адрес </w:t>
                </w:r>
                <w:r w:rsidR="003F397F" w:rsidRPr="0099218F">
                  <w:rPr>
                    <w:lang w:bidi="ru-RU"/>
                  </w:rPr>
                  <w:t>рекомендателя №1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город, область или край, почтовый индекс рекомендателя №1:"/>
                <w:tag w:val="Введите город, область или край, почтовый индекс рекомендателя №1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Город, область или край, почтовый индекс </w:t>
                </w:r>
                <w:r w:rsidR="003F397F" w:rsidRPr="0099218F">
                  <w:rPr>
                    <w:lang w:bidi="ru-RU"/>
                  </w:rPr>
                  <w:t>рекомендателя №1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номер телефона рекомендателя №1:"/>
                <w:tag w:val="Введите номер телефона рекомендателя №1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Телефон </w:t>
                </w:r>
                <w:r w:rsidR="003F397F" w:rsidRPr="0099218F">
                  <w:rPr>
                    <w:lang w:bidi="ru-RU"/>
                  </w:rPr>
                  <w:t>рекомендателя №1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электронный адрес рекомендателя №1:"/>
                <w:tag w:val="Введите электронный адрес рекомендателя №1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Эл. почта </w:t>
                </w:r>
                <w:r w:rsidR="003F397F" w:rsidRPr="0099218F">
                  <w:rPr>
                    <w:lang w:bidi="ru-RU"/>
                  </w:rPr>
                  <w:t>рекомендателя №1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Pr="0099218F" w:rsidRDefault="00A6288B" w:rsidP="003F397F">
            <w:pPr>
              <w:rPr>
                <w:sz w:val="20"/>
              </w:rPr>
            </w:pPr>
            <w:sdt>
              <w:sdtPr>
                <w:alias w:val="Отношение к рекомендателю №1:"/>
                <w:tag w:val="Отношение к рекомендателю №1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О</w:t>
                </w:r>
                <w:r w:rsidR="001E4FDF" w:rsidRPr="0099218F">
                  <w:rPr>
                    <w:lang w:bidi="ru-RU"/>
                  </w:rPr>
                  <w:t xml:space="preserve">тношение к </w:t>
                </w:r>
                <w:r w:rsidR="003F397F" w:rsidRPr="0099218F">
                  <w:rPr>
                    <w:lang w:bidi="ru-RU"/>
                  </w:rPr>
                  <w:t>рекомендателю №1</w:t>
                </w:r>
              </w:sdtContent>
            </w:sdt>
            <w:r w:rsidR="003F397F" w:rsidRPr="0099218F">
              <w:rPr>
                <w:lang w:bidi="ru-RU"/>
              </w:rPr>
              <w:t xml:space="preserve">: </w:t>
            </w:r>
            <w:sdt>
              <w:sdtPr>
                <w:rPr>
                  <w:rStyle w:val="Strong"/>
                </w:rPr>
                <w:alias w:val="Введите отношение к рекомендателю №1:"/>
                <w:tag w:val="Введите отношение к рекомендателю №1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Отношение к рекомендателю №1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alias w:val="В компании:"/>
                <w:tag w:val="В компании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в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название компании рекомендателя №1:"/>
                <w:tag w:val="Введите название компании рекомендателя №1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в период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даты периода работы рекомендателя №1:"/>
                <w:tag w:val="Введите даты периода работы рекомендателя №1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даты периода работы</w:t>
                </w:r>
              </w:sdtContent>
            </w:sdt>
          </w:p>
        </w:tc>
        <w:bookmarkStart w:id="0" w:name="_GoBack"/>
        <w:bookmarkEnd w:id="0"/>
      </w:tr>
      <w:tr w:rsidR="003F397F" w:rsidRPr="0099218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3F397F" w:rsidP="003F397F">
            <w:pPr>
              <w:pStyle w:val="a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99218F" w:rsidRDefault="00A6288B" w:rsidP="003F397F">
            <w:pPr>
              <w:pStyle w:val="Heading2"/>
            </w:pPr>
            <w:sdt>
              <w:sdtPr>
                <w:alias w:val="Введите имя рекомендателя №2:"/>
                <w:tag w:val="Введите имя рекомендателя №2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Имя рекомендателя №2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должность рекомендателя №2:"/>
                <w:tag w:val="Введите должность рекомендателя №2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Должность рекомендателя </w:t>
                </w:r>
                <w:r w:rsidR="003F397F" w:rsidRPr="0099218F">
                  <w:rPr>
                    <w:lang w:bidi="ru-RU"/>
                  </w:rPr>
                  <w:t>№2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название компании рекомендателя №2:"/>
                <w:tag w:val="Введите название компании рекомендателя №2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Название компании </w:t>
                </w:r>
                <w:r w:rsidR="003F397F" w:rsidRPr="0099218F">
                  <w:rPr>
                    <w:lang w:bidi="ru-RU"/>
                  </w:rPr>
                  <w:t>рекомендателя №2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почтовый адрес рекомендателя №2:"/>
                <w:tag w:val="Введите почтовый адрес рекомендателя №2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Почтовый адрес </w:t>
                </w:r>
                <w:r w:rsidR="003F397F" w:rsidRPr="0099218F">
                  <w:rPr>
                    <w:lang w:bidi="ru-RU"/>
                  </w:rPr>
                  <w:t>рекомендателя №2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город, область или край, почтовый индекс рекомендателя №2:"/>
                <w:tag w:val="Введите город, область или край, почтовый индекс рекомендателя №2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Город, область или край, почтовый индекс </w:t>
                </w:r>
                <w:r w:rsidR="003F397F" w:rsidRPr="0099218F">
                  <w:rPr>
                    <w:lang w:bidi="ru-RU"/>
                  </w:rPr>
                  <w:t>рекомендателя №2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номер телефона рекомендателя №2:"/>
                <w:tag w:val="Введите номер телефона рекомендателя №2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Телефон </w:t>
                </w:r>
                <w:r w:rsidR="003F397F" w:rsidRPr="0099218F">
                  <w:rPr>
                    <w:lang w:bidi="ru-RU"/>
                  </w:rPr>
                  <w:t>рекомендателя №2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электронный адрес рекомендателя №2:"/>
                <w:tag w:val="Введите электронный адрес рекомендателя №2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Эл. почта </w:t>
                </w:r>
                <w:r w:rsidR="003F397F" w:rsidRPr="0099218F">
                  <w:rPr>
                    <w:lang w:bidi="ru-RU"/>
                  </w:rPr>
                  <w:t>рекомендателя №2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A6288B" w:rsidP="00A3158E">
            <w:pPr>
              <w:rPr>
                <w:sz w:val="20"/>
              </w:rPr>
            </w:pPr>
            <w:sdt>
              <w:sdtPr>
                <w:alias w:val="Отношение к рекомендателю №2:"/>
                <w:tag w:val="Отношение к рекомендателю №2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О</w:t>
                </w:r>
                <w:r w:rsidR="001E4FDF" w:rsidRPr="0099218F">
                  <w:rPr>
                    <w:lang w:bidi="ru-RU"/>
                  </w:rPr>
                  <w:t xml:space="preserve">тношение к </w:t>
                </w:r>
                <w:r w:rsidR="003F397F" w:rsidRPr="0099218F">
                  <w:rPr>
                    <w:lang w:bidi="ru-RU"/>
                  </w:rPr>
                  <w:t>рекомендателю №2</w:t>
                </w:r>
              </w:sdtContent>
            </w:sdt>
            <w:r w:rsidR="003F397F" w:rsidRPr="0099218F">
              <w:rPr>
                <w:lang w:bidi="ru-RU"/>
              </w:rPr>
              <w:t>:</w:t>
            </w:r>
            <w:r w:rsidR="003F397F" w:rsidRPr="0099218F">
              <w:rPr>
                <w:sz w:val="20"/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отношение к рекомендателю №2:"/>
                <w:tag w:val="Введите отношение к рекомендателю №2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Отношение к рекомендателю №2</w:t>
                </w:r>
              </w:sdtContent>
            </w:sdt>
            <w:r w:rsidR="003F397F" w:rsidRPr="0099218F">
              <w:rPr>
                <w:sz w:val="20"/>
                <w:lang w:bidi="ru-RU"/>
              </w:rPr>
              <w:t xml:space="preserve"> </w:t>
            </w:r>
            <w:sdt>
              <w:sdtPr>
                <w:rPr>
                  <w:sz w:val="20"/>
                </w:rPr>
                <w:alias w:val="В компании:"/>
                <w:tag w:val="В компании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sz w:val="20"/>
                    <w:lang w:bidi="ru-RU"/>
                  </w:rPr>
                  <w:t>в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название компании рекомендателя №2:"/>
                <w:tag w:val="Введите название компании рекомендателя №2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в период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даты периода работы рекомендателя №2:"/>
                <w:tag w:val="Введите даты периода работы рекомендателя №2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даты периода работы</w:t>
                </w:r>
              </w:sdtContent>
            </w:sdt>
          </w:p>
        </w:tc>
      </w:tr>
      <w:tr w:rsidR="003F397F" w:rsidRPr="0099218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3F397F" w:rsidP="003F397F">
            <w:pPr>
              <w:pStyle w:val="a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99218F" w:rsidRDefault="00A6288B" w:rsidP="003F397F">
            <w:pPr>
              <w:pStyle w:val="Heading2"/>
            </w:pPr>
            <w:sdt>
              <w:sdtPr>
                <w:alias w:val="Введите имя рекомендателя №3:"/>
                <w:tag w:val="Введите имя рекомендателя №3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Имя рекомендателя №3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должность рекомендателя №3:"/>
                <w:tag w:val="Введите должность рекомендателя №3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Должность </w:t>
                </w:r>
                <w:r w:rsidR="003F397F" w:rsidRPr="0099218F">
                  <w:rPr>
                    <w:lang w:bidi="ru-RU"/>
                  </w:rPr>
                  <w:t>рекомендателя №3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название компании рекомендателя №3:"/>
                <w:tag w:val="Введите название компании рекомендателя №3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Название компании </w:t>
                </w:r>
                <w:r w:rsidR="003F397F" w:rsidRPr="0099218F">
                  <w:rPr>
                    <w:lang w:bidi="ru-RU"/>
                  </w:rPr>
                  <w:t>рекомендателя №3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почтовый адрес рекомендателя №3:"/>
                <w:tag w:val="Введите почтовый адрес рекомендателя №3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Почтовый адрес </w:t>
                </w:r>
                <w:r w:rsidR="003F397F" w:rsidRPr="0099218F">
                  <w:rPr>
                    <w:lang w:bidi="ru-RU"/>
                  </w:rPr>
                  <w:t>рекомендателя №3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город, область или край, почтовый индекс рекомендателя №3:"/>
                <w:tag w:val="Введите город, область или край, почтовый индекс рекомендателя №3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Город, область или край, почтовый индекс </w:t>
                </w:r>
                <w:r w:rsidR="003F397F" w:rsidRPr="0099218F">
                  <w:rPr>
                    <w:lang w:bidi="ru-RU"/>
                  </w:rPr>
                  <w:t>рекомендателя №3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номер телефона рекомендателя №3:"/>
                <w:tag w:val="Введите номер телефона рекомендателя №3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Телефон </w:t>
                </w:r>
                <w:r w:rsidR="003F397F" w:rsidRPr="0099218F">
                  <w:rPr>
                    <w:lang w:bidi="ru-RU"/>
                  </w:rPr>
                  <w:t>рекомендателя №3</w:t>
                </w:r>
              </w:sdtContent>
            </w:sdt>
          </w:p>
          <w:p w:rsidR="003F397F" w:rsidRPr="0099218F" w:rsidRDefault="00A6288B" w:rsidP="00A3158E">
            <w:sdt>
              <w:sdtPr>
                <w:alias w:val="Введите электронный адрес рекомендателя №3:"/>
                <w:tag w:val="Введите электронный адрес рекомендателя №3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Эл. почта </w:t>
                </w:r>
                <w:r w:rsidR="003F397F" w:rsidRPr="0099218F">
                  <w:rPr>
                    <w:lang w:bidi="ru-RU"/>
                  </w:rPr>
                  <w:t>рекомендателя №3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A6288B" w:rsidP="003F397F">
            <w:pPr>
              <w:rPr>
                <w:sz w:val="20"/>
              </w:rPr>
            </w:pPr>
            <w:sdt>
              <w:sdtPr>
                <w:alias w:val="Отношение к рекомендателю №3:"/>
                <w:tag w:val="Отношение к рекомендателю №3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О</w:t>
                </w:r>
                <w:r w:rsidR="001E4FDF" w:rsidRPr="0099218F">
                  <w:rPr>
                    <w:lang w:bidi="ru-RU"/>
                  </w:rPr>
                  <w:t>тношение к</w:t>
                </w:r>
                <w:r w:rsidR="003F397F" w:rsidRPr="0099218F">
                  <w:rPr>
                    <w:lang w:bidi="ru-RU"/>
                  </w:rPr>
                  <w:t xml:space="preserve"> рекомендателю №3</w:t>
                </w:r>
              </w:sdtContent>
            </w:sdt>
            <w:r w:rsidR="003F397F" w:rsidRPr="0099218F">
              <w:rPr>
                <w:lang w:bidi="ru-RU"/>
              </w:rPr>
              <w:t>:</w:t>
            </w:r>
            <w:r w:rsidR="003F397F" w:rsidRPr="0099218F">
              <w:rPr>
                <w:sz w:val="20"/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отношение к рекомендателю №3:"/>
                <w:tag w:val="Введите отношение к рекомендателю №3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Отношение к рекомендателю №3</w:t>
                </w:r>
              </w:sdtContent>
            </w:sdt>
            <w:r w:rsidR="003F397F" w:rsidRPr="0099218F">
              <w:rPr>
                <w:sz w:val="20"/>
                <w:lang w:bidi="ru-RU"/>
              </w:rPr>
              <w:t xml:space="preserve"> </w:t>
            </w:r>
            <w:sdt>
              <w:sdtPr>
                <w:rPr>
                  <w:sz w:val="20"/>
                </w:rPr>
                <w:alias w:val="В компании:"/>
                <w:tag w:val="В компании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sz w:val="20"/>
                    <w:lang w:bidi="ru-RU"/>
                  </w:rPr>
                  <w:t>в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название компании рекомендателя №3:"/>
                <w:tag w:val="Введите название компании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в период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даты периода работы рекомендателя №3:"/>
                <w:tag w:val="Введите даты периода работы рекомендателя №3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даты периода работы</w:t>
                </w:r>
              </w:sdtContent>
            </w:sdt>
          </w:p>
        </w:tc>
      </w:tr>
      <w:tr w:rsidR="003F397F" w:rsidRPr="0099218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3F397F" w:rsidP="003F397F">
            <w:pPr>
              <w:pStyle w:val="a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99218F" w:rsidRDefault="00A6288B" w:rsidP="003F397F">
            <w:pPr>
              <w:pStyle w:val="Heading2"/>
            </w:pPr>
            <w:sdt>
              <w:sdtPr>
                <w:alias w:val="Введите имя рекомендателя №4:"/>
                <w:tag w:val="Введите имя рекомендателя №4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Имя рекомендателя №4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должность рекомендателя №4:"/>
                <w:tag w:val="Введите должность рекомендателя №4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Должность </w:t>
                </w:r>
                <w:r w:rsidR="003F397F" w:rsidRPr="0099218F">
                  <w:rPr>
                    <w:lang w:bidi="ru-RU"/>
                  </w:rPr>
                  <w:t>рекомендателя №4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название компании рекомендателя №4:"/>
                <w:tag w:val="Введите название компании рекомендателя №4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Название компании </w:t>
                </w:r>
                <w:r w:rsidR="003F397F" w:rsidRPr="0099218F">
                  <w:rPr>
                    <w:lang w:bidi="ru-RU"/>
                  </w:rPr>
                  <w:t>рекомендателя №4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почтовый адрес рекомендателя №4:"/>
                <w:tag w:val="Введите почтовый адрес рекомендателя №4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Почтовый адрес </w:t>
                </w:r>
                <w:r w:rsidR="003F397F" w:rsidRPr="0099218F">
                  <w:rPr>
                    <w:lang w:bidi="ru-RU"/>
                  </w:rPr>
                  <w:t>рекомендателя №4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город, область или край, почтовый индекс рекомендателя №4:"/>
                <w:tag w:val="Введите город, область или край, почтовый индекс рекомендателя №4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Город, область или край, почтовый индекс </w:t>
                </w:r>
                <w:r w:rsidR="003F397F" w:rsidRPr="0099218F">
                  <w:rPr>
                    <w:lang w:bidi="ru-RU"/>
                  </w:rPr>
                  <w:t>рекомендателя №4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номер телефона рекомендателя №4:"/>
                <w:tag w:val="Введите номер телефона рекомендателя №4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Телефон </w:t>
                </w:r>
                <w:r w:rsidR="003F397F" w:rsidRPr="0099218F">
                  <w:rPr>
                    <w:lang w:bidi="ru-RU"/>
                  </w:rPr>
                  <w:t>рекомендателя №4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электронный адрес рекомендателя №4:"/>
                <w:tag w:val="Введите электронный адрес рекомендателя №4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Эл. почта </w:t>
                </w:r>
                <w:r w:rsidR="003F397F" w:rsidRPr="0099218F">
                  <w:rPr>
                    <w:lang w:bidi="ru-RU"/>
                  </w:rPr>
                  <w:t>рекомендателя №4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A6288B" w:rsidP="003F397F">
            <w:pPr>
              <w:rPr>
                <w:sz w:val="20"/>
              </w:rPr>
            </w:pPr>
            <w:sdt>
              <w:sdtPr>
                <w:alias w:val="Отношение к рекомендателю №4:"/>
                <w:tag w:val="Отношение к рекомендателю №4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О</w:t>
                </w:r>
                <w:r w:rsidR="001E4FDF" w:rsidRPr="0099218F">
                  <w:rPr>
                    <w:lang w:bidi="ru-RU"/>
                  </w:rPr>
                  <w:t xml:space="preserve">тношение </w:t>
                </w:r>
                <w:r w:rsidR="003F397F" w:rsidRPr="0099218F">
                  <w:rPr>
                    <w:lang w:bidi="ru-RU"/>
                  </w:rPr>
                  <w:t>к рекомендателю №4</w:t>
                </w:r>
              </w:sdtContent>
            </w:sdt>
            <w:r w:rsidR="003F397F" w:rsidRPr="0099218F">
              <w:rPr>
                <w:lang w:bidi="ru-RU"/>
              </w:rPr>
              <w:t>:</w:t>
            </w:r>
            <w:r w:rsidR="003F397F" w:rsidRPr="0099218F">
              <w:rPr>
                <w:sz w:val="20"/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отношение к рекомендателю №4:"/>
                <w:tag w:val="Введите отношение к рекомендателю №4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Отношение к рекомендателю №4</w:t>
                </w:r>
              </w:sdtContent>
            </w:sdt>
            <w:r w:rsidR="003F397F" w:rsidRPr="0099218F">
              <w:rPr>
                <w:sz w:val="20"/>
                <w:lang w:bidi="ru-RU"/>
              </w:rPr>
              <w:t xml:space="preserve"> </w:t>
            </w:r>
            <w:sdt>
              <w:sdtPr>
                <w:rPr>
                  <w:sz w:val="20"/>
                </w:rPr>
                <w:alias w:val="В компании:"/>
                <w:tag w:val="В компании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sz w:val="20"/>
                    <w:lang w:bidi="ru-RU"/>
                  </w:rPr>
                  <w:t>в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название компании рекомендателя №4:"/>
                <w:tag w:val="Введите название компании рекомендателя №4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в период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даты периода работы рекомендателя №4:"/>
                <w:tag w:val="Введите даты периода работы рекомендателя №4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даты периода работы</w:t>
                </w:r>
              </w:sdtContent>
            </w:sdt>
          </w:p>
        </w:tc>
      </w:tr>
      <w:tr w:rsidR="003F397F" w:rsidRPr="0099218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3F397F" w:rsidP="003F397F">
            <w:pPr>
              <w:pStyle w:val="a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99218F" w:rsidRDefault="00A6288B" w:rsidP="003F397F">
            <w:pPr>
              <w:pStyle w:val="Heading2"/>
            </w:pPr>
            <w:sdt>
              <w:sdtPr>
                <w:alias w:val="Введите имя рекомендателя №5:"/>
                <w:tag w:val="Введите имя рекомендателя №5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Имя рекомендателя №5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должность рекомендателя №5:"/>
                <w:tag w:val="Введите должность рекомендателя №5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Должность </w:t>
                </w:r>
                <w:r w:rsidR="003F397F" w:rsidRPr="0099218F">
                  <w:rPr>
                    <w:lang w:bidi="ru-RU"/>
                  </w:rPr>
                  <w:t>рекомендателя №5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название компании рекомендателя №5:"/>
                <w:tag w:val="Введите название компании рекомендателя №5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Название компании </w:t>
                </w:r>
                <w:r w:rsidR="003F397F" w:rsidRPr="0099218F">
                  <w:rPr>
                    <w:lang w:bidi="ru-RU"/>
                  </w:rPr>
                  <w:t>рекомендателя №5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почтовый адрес рекомендателя №5:"/>
                <w:tag w:val="Введите почтовый адрес рекомендателя №5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Почтовый адрес </w:t>
                </w:r>
                <w:r w:rsidR="003F397F" w:rsidRPr="0099218F">
                  <w:rPr>
                    <w:lang w:bidi="ru-RU"/>
                  </w:rPr>
                  <w:t>рекомендателя №5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город, область или край, почтовый индекс рекомендателя №5:"/>
                <w:tag w:val="Введите город, область или край, почтовый индекс рекомендателя №5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Город, область или край, почтовый индекс </w:t>
                </w:r>
                <w:r w:rsidR="003F397F" w:rsidRPr="0099218F">
                  <w:rPr>
                    <w:lang w:bidi="ru-RU"/>
                  </w:rPr>
                  <w:t>рекомендателя №5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номер телефона рекомендателя №5:"/>
                <w:tag w:val="Введите номер телефона рекомендателя №5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Телефон </w:t>
                </w:r>
                <w:r w:rsidR="003F397F" w:rsidRPr="0099218F">
                  <w:rPr>
                    <w:lang w:bidi="ru-RU"/>
                  </w:rPr>
                  <w:t>рекомендателя №5</w:t>
                </w:r>
              </w:sdtContent>
            </w:sdt>
          </w:p>
          <w:p w:rsidR="003F397F" w:rsidRPr="0099218F" w:rsidRDefault="00A6288B" w:rsidP="003F397F">
            <w:sdt>
              <w:sdtPr>
                <w:alias w:val="Введите электронный адрес рекомендателя №5:"/>
                <w:tag w:val="Введите электронный адрес рекомендателя №5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99218F">
                  <w:rPr>
                    <w:lang w:bidi="ru-RU"/>
                  </w:rPr>
                  <w:t xml:space="preserve">Эл. почта </w:t>
                </w:r>
                <w:r w:rsidR="003F397F" w:rsidRPr="0099218F">
                  <w:rPr>
                    <w:lang w:bidi="ru-RU"/>
                  </w:rPr>
                  <w:t>рекомендателя №5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99218F" w:rsidRDefault="00A6288B" w:rsidP="003F397F">
            <w:pPr>
              <w:rPr>
                <w:sz w:val="20"/>
              </w:rPr>
            </w:pPr>
            <w:sdt>
              <w:sdtPr>
                <w:alias w:val="Отношение к рекомендателю №5:"/>
                <w:tag w:val="Отношение к рекомендателю №5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О</w:t>
                </w:r>
                <w:r w:rsidR="001E4FDF" w:rsidRPr="0099218F">
                  <w:rPr>
                    <w:lang w:bidi="ru-RU"/>
                  </w:rPr>
                  <w:t xml:space="preserve">тношение </w:t>
                </w:r>
                <w:r w:rsidR="003F397F" w:rsidRPr="0099218F">
                  <w:rPr>
                    <w:lang w:bidi="ru-RU"/>
                  </w:rPr>
                  <w:t>к рекомендателю №5</w:t>
                </w:r>
              </w:sdtContent>
            </w:sdt>
            <w:r w:rsidR="003F397F" w:rsidRPr="0099218F">
              <w:rPr>
                <w:lang w:bidi="ru-RU"/>
              </w:rPr>
              <w:t>:</w:t>
            </w:r>
            <w:r w:rsidR="003F397F" w:rsidRPr="0099218F">
              <w:rPr>
                <w:sz w:val="20"/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отношение к рекомендателю №5:"/>
                <w:tag w:val="Введите отношение к рекомендателю №5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Отношение к рекомендателю №5</w:t>
                </w:r>
              </w:sdtContent>
            </w:sdt>
            <w:r w:rsidR="003F397F" w:rsidRPr="0099218F">
              <w:rPr>
                <w:sz w:val="20"/>
                <w:lang w:bidi="ru-RU"/>
              </w:rPr>
              <w:t xml:space="preserve"> </w:t>
            </w:r>
            <w:sdt>
              <w:sdtPr>
                <w:rPr>
                  <w:sz w:val="20"/>
                </w:rPr>
                <w:alias w:val="В компании:"/>
                <w:tag w:val="В компании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sz w:val="20"/>
                    <w:lang w:bidi="ru-RU"/>
                  </w:rPr>
                  <w:t>в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название компании рекомендателя №5:"/>
                <w:tag w:val="Введите название компании рекомендателя №5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название компании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alias w:val="В период:"/>
                <w:tag w:val="В период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99218F">
                  <w:rPr>
                    <w:lang w:bidi="ru-RU"/>
                  </w:rPr>
                  <w:t>в период</w:t>
                </w:r>
              </w:sdtContent>
            </w:sdt>
            <w:r w:rsidR="003F397F" w:rsidRPr="0099218F">
              <w:rPr>
                <w:lang w:bidi="ru-RU"/>
              </w:rPr>
              <w:t xml:space="preserve"> </w:t>
            </w:r>
            <w:sdt>
              <w:sdtPr>
                <w:rPr>
                  <w:rStyle w:val="Strong"/>
                </w:rPr>
                <w:alias w:val="Введите даты периода работы рекомендателя №5:"/>
                <w:tag w:val="Введите даты периода работы рекомендателя №5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F397F" w:rsidRPr="0099218F">
                  <w:rPr>
                    <w:rStyle w:val="Strong"/>
                    <w:lang w:bidi="ru-RU"/>
                  </w:rPr>
                  <w:t>даты периода работы</w:t>
                </w:r>
              </w:sdtContent>
            </w:sdt>
          </w:p>
        </w:tc>
      </w:tr>
    </w:tbl>
    <w:p w:rsidR="00A73881" w:rsidRPr="0099218F" w:rsidRDefault="00A73881" w:rsidP="007B5DD1">
      <w:pPr>
        <w:pStyle w:val="NoSpacing"/>
      </w:pPr>
    </w:p>
    <w:sectPr w:rsidR="00A73881" w:rsidRPr="0099218F" w:rsidSect="00AB0D27">
      <w:headerReference w:type="default" r:id="rId7"/>
      <w:footerReference w:type="default" r:id="rId8"/>
      <w:headerReference w:type="first" r:id="rId9"/>
      <w:pgSz w:w="11906" w:h="16838" w:code="9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C4" w:rsidRDefault="004A31C4">
      <w:r>
        <w:separator/>
      </w:r>
    </w:p>
  </w:endnote>
  <w:endnote w:type="continuationSeparator" w:id="0">
    <w:p w:rsidR="004A31C4" w:rsidRDefault="004A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Footer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99218F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C4" w:rsidRDefault="004A31C4">
      <w:r>
        <w:separator/>
      </w:r>
    </w:p>
  </w:footnote>
  <w:footnote w:type="continuationSeparator" w:id="0">
    <w:p w:rsidR="004A31C4" w:rsidRDefault="004A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Прямоугольник 1" descr="Одинарная граница по периметру страниц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FAC21D1" id="Прямоугольник 1" o:spid="_x0000_s1026" alt="Одинарная граница по периметру страницы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Прямоугольник 3" descr="Одинарная граница по периметру страниц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1060C8D" id="Прямоугольник 3" o:spid="_x0000_s1026" alt="Одинарная граница по периметру страницы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1532DB"/>
    <w:rsid w:val="00186AD1"/>
    <w:rsid w:val="001B00BC"/>
    <w:rsid w:val="001E4FDF"/>
    <w:rsid w:val="0035675D"/>
    <w:rsid w:val="003A0112"/>
    <w:rsid w:val="003E4FC4"/>
    <w:rsid w:val="003F397F"/>
    <w:rsid w:val="004350FE"/>
    <w:rsid w:val="00472CAB"/>
    <w:rsid w:val="00480770"/>
    <w:rsid w:val="0049375C"/>
    <w:rsid w:val="004A31C4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3149D"/>
    <w:rsid w:val="00733921"/>
    <w:rsid w:val="007874F3"/>
    <w:rsid w:val="007B5DD1"/>
    <w:rsid w:val="007F2071"/>
    <w:rsid w:val="0080006B"/>
    <w:rsid w:val="00803AC9"/>
    <w:rsid w:val="008B3532"/>
    <w:rsid w:val="00950ACF"/>
    <w:rsid w:val="0099218F"/>
    <w:rsid w:val="00992D62"/>
    <w:rsid w:val="00A3158E"/>
    <w:rsid w:val="00A46D56"/>
    <w:rsid w:val="00A6288B"/>
    <w:rsid w:val="00A73881"/>
    <w:rsid w:val="00A82C9D"/>
    <w:rsid w:val="00AB0D27"/>
    <w:rsid w:val="00AD080C"/>
    <w:rsid w:val="00AF4522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E03896"/>
    <w:rsid w:val="00E80EC7"/>
    <w:rsid w:val="00F57027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color w:val="404040" w:themeColor="text1" w:themeTint="BF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158E"/>
  </w:style>
  <w:style w:type="paragraph" w:styleId="Heading1">
    <w:name w:val="heading 1"/>
    <w:basedOn w:val="Normal"/>
    <w:link w:val="Heading1Char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2071"/>
  </w:style>
  <w:style w:type="character" w:customStyle="1" w:styleId="HeaderChar">
    <w:name w:val="Header Char"/>
    <w:basedOn w:val="DefaultParagraphFont"/>
    <w:link w:val="Header"/>
    <w:uiPriority w:val="99"/>
    <w:rsid w:val="007F2071"/>
  </w:style>
  <w:style w:type="paragraph" w:styleId="Footer">
    <w:name w:val="footer"/>
    <w:basedOn w:val="Normal"/>
    <w:link w:val="FooterChar"/>
    <w:uiPriority w:val="99"/>
    <w:unhideWhenUsed/>
    <w:rsid w:val="007F2071"/>
  </w:style>
  <w:style w:type="character" w:customStyle="1" w:styleId="FooterChar">
    <w:name w:val="Footer Char"/>
    <w:basedOn w:val="DefaultParagraphFont"/>
    <w:link w:val="Footer"/>
    <w:uiPriority w:val="99"/>
    <w:rsid w:val="007F2071"/>
  </w:style>
  <w:style w:type="paragraph" w:styleId="BalloonText">
    <w:name w:val="Balloon Text"/>
    <w:basedOn w:val="Normal"/>
    <w:link w:val="BalloonTextChar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A2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49375C"/>
    <w:rPr>
      <w:color w:val="595959" w:themeColor="text1" w:themeTint="A6"/>
    </w:rPr>
  </w:style>
  <w:style w:type="paragraph" w:customStyle="1" w:styleId="a0">
    <w:name w:val="Контактные данные"/>
    <w:basedOn w:val="Normal"/>
    <w:link w:val="a1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a1">
    <w:name w:val="Контактные данные (знак)"/>
    <w:basedOn w:val="DefaultParagraphFont"/>
    <w:link w:val="a0"/>
    <w:uiPriority w:val="2"/>
    <w:rsid w:val="007F2071"/>
    <w:rPr>
      <w:b/>
      <w:color w:val="262626" w:themeColor="text1" w:themeTint="D9"/>
    </w:rPr>
  </w:style>
  <w:style w:type="paragraph" w:customStyle="1" w:styleId="a2">
    <w:name w:val="Контактные данные_справа"/>
    <w:basedOn w:val="a0"/>
    <w:link w:val="a3"/>
    <w:uiPriority w:val="3"/>
    <w:qFormat/>
    <w:rsid w:val="0056666B"/>
    <w:pPr>
      <w:jc w:val="right"/>
    </w:pPr>
  </w:style>
  <w:style w:type="character" w:customStyle="1" w:styleId="a3">
    <w:name w:val="Знак контактных данных_справа"/>
    <w:basedOn w:val="a1"/>
    <w:link w:val="a2"/>
    <w:uiPriority w:val="3"/>
    <w:rsid w:val="007F2071"/>
    <w:rPr>
      <w:b/>
      <w:color w:val="262626" w:themeColor="text1" w:themeTint="D9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6B7A"/>
  </w:style>
  <w:style w:type="paragraph" w:styleId="BlockText">
    <w:name w:val="Block Text"/>
    <w:basedOn w:val="Normal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6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6B7A"/>
  </w:style>
  <w:style w:type="paragraph" w:styleId="BodyText3">
    <w:name w:val="Body Text 3"/>
    <w:basedOn w:val="Normal"/>
    <w:link w:val="BodyText3Char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6B7A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A3158E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3158E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6B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6B7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6B7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6B7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B7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B7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6B7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6B7A"/>
  </w:style>
  <w:style w:type="table" w:styleId="ColorfulGrid">
    <w:name w:val="Colorful Grid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6B7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B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B7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7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6B7A"/>
  </w:style>
  <w:style w:type="character" w:customStyle="1" w:styleId="DateChar">
    <w:name w:val="Date Char"/>
    <w:basedOn w:val="DefaultParagraphFont"/>
    <w:link w:val="Date"/>
    <w:uiPriority w:val="99"/>
    <w:semiHidden/>
    <w:rsid w:val="005A6B7A"/>
  </w:style>
  <w:style w:type="paragraph" w:styleId="DocumentMap">
    <w:name w:val="Document Map"/>
    <w:basedOn w:val="Normal"/>
    <w:link w:val="DocumentMapChar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B7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6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6B7A"/>
  </w:style>
  <w:style w:type="character" w:styleId="EndnoteReference">
    <w:name w:val="endnote reference"/>
    <w:basedOn w:val="DefaultParagraphFont"/>
    <w:uiPriority w:val="99"/>
    <w:semiHidden/>
    <w:unhideWhenUsed/>
    <w:rsid w:val="005A6B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6B7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B7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6B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7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7A"/>
    <w:rPr>
      <w:szCs w:val="20"/>
    </w:rPr>
  </w:style>
  <w:style w:type="table" w:styleId="GridTable1Light">
    <w:name w:val="Grid Table 1 Light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6B7A"/>
  </w:style>
  <w:style w:type="paragraph" w:styleId="HTMLAddress">
    <w:name w:val="HTML Address"/>
    <w:basedOn w:val="Normal"/>
    <w:link w:val="HTMLAddressChar"/>
    <w:uiPriority w:val="99"/>
    <w:semiHidden/>
    <w:unhideWhenUsed/>
    <w:rsid w:val="005A6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6B7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6B7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6B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B7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6B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6B7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B7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B7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B7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B7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B7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B7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B7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B7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B7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6B7A"/>
  </w:style>
  <w:style w:type="paragraph" w:styleId="List">
    <w:name w:val="List"/>
    <w:basedOn w:val="Normal"/>
    <w:uiPriority w:val="99"/>
    <w:semiHidden/>
    <w:unhideWhenUsed/>
    <w:rsid w:val="005A6B7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6B7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6B7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6B7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6B7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6B7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6B7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6B7A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6B7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9"/>
    <w:qFormat/>
    <w:rsid w:val="005A6B7A"/>
  </w:style>
  <w:style w:type="paragraph" w:styleId="NormalWeb">
    <w:name w:val="Normal (Web)"/>
    <w:basedOn w:val="Normal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6B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6B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6B7A"/>
  </w:style>
  <w:style w:type="character" w:styleId="PageNumber">
    <w:name w:val="page number"/>
    <w:basedOn w:val="DefaultParagraphFont"/>
    <w:uiPriority w:val="99"/>
    <w:semiHidden/>
    <w:unhideWhenUsed/>
    <w:rsid w:val="005A6B7A"/>
  </w:style>
  <w:style w:type="table" w:styleId="PlainTable1">
    <w:name w:val="Plain Table 1"/>
    <w:basedOn w:val="TableNormal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B7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6B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6B7A"/>
  </w:style>
  <w:style w:type="paragraph" w:styleId="Signature">
    <w:name w:val="Signature"/>
    <w:basedOn w:val="Normal"/>
    <w:link w:val="SignatureChar"/>
    <w:uiPriority w:val="99"/>
    <w:semiHidden/>
    <w:unhideWhenUsed/>
    <w:rsid w:val="005A6B7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6B7A"/>
  </w:style>
  <w:style w:type="character" w:styleId="Strong">
    <w:name w:val="Strong"/>
    <w:basedOn w:val="DefaultParagraphFont"/>
    <w:uiPriority w:val="22"/>
    <w:unhideWhenUsed/>
    <w:qFormat/>
    <w:rsid w:val="005A6B7A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6B7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6B7A"/>
  </w:style>
  <w:style w:type="table" w:styleId="TableProfessional">
    <w:name w:val="Table Professional"/>
    <w:basedOn w:val="TableNormal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6B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6B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6B7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6B7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6B7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6B7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6B7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6B7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6B7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B7A"/>
    <w:pPr>
      <w:outlineLvl w:val="9"/>
    </w:pPr>
  </w:style>
  <w:style w:type="character" w:styleId="Emphasis">
    <w:name w:val="Emphasis"/>
    <w:basedOn w:val="DefaultParagraphFont"/>
    <w:uiPriority w:val="20"/>
    <w:semiHidden/>
    <w:unhideWhenUsed/>
    <w:rsid w:val="00013144"/>
    <w:rPr>
      <w:i/>
      <w:iCs/>
    </w:rPr>
  </w:style>
  <w:style w:type="paragraph" w:styleId="Subtitle">
    <w:name w:val="Subtitle"/>
    <w:basedOn w:val="Normal"/>
    <w:link w:val="SubtitleChar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937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375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49375C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semiHidden/>
    <w:unhideWhenUsed/>
    <w:rsid w:val="0001314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a">
    <w:name w:val="Заголовок строки"/>
    <w:basedOn w:val="Normal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002BD1" w:rsidP="00002BD1">
          <w:pPr>
            <w:pStyle w:val="6303791AE9A4424DA147B0E7FCFB0D743"/>
          </w:pPr>
          <w:r w:rsidRPr="0099218F">
            <w:rPr>
              <w:lang w:bidi="ru-RU"/>
            </w:rPr>
            <w:t>Рекомендации: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002BD1" w:rsidP="00002BD1">
          <w:pPr>
            <w:pStyle w:val="D50F27A86C514BF5BC70249A235E94277"/>
          </w:pPr>
          <w:r w:rsidRPr="0099218F">
            <w:rPr>
              <w:lang w:bidi="ru-RU"/>
            </w:rPr>
            <w:t>Ваше имя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002BD1" w:rsidP="00002BD1">
          <w:pPr>
            <w:pStyle w:val="376AE7AFA8FF4F22A5838D3BF8AE455313"/>
          </w:pPr>
          <w:r w:rsidRPr="0099218F">
            <w:rPr>
              <w:lang w:bidi="ru-RU"/>
            </w:rPr>
            <w:t>Телефон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002BD1" w:rsidP="00002BD1">
          <w:pPr>
            <w:pStyle w:val="FEBA66ECB34642C189C5C2FC55B3DCA83"/>
          </w:pPr>
          <w:r w:rsidRPr="0099218F">
            <w:rPr>
              <w:lang w:bidi="ru-RU"/>
            </w:rPr>
            <w:t>Почтовый адрес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002BD1" w:rsidP="00002BD1">
          <w:pPr>
            <w:pStyle w:val="6EB795936EF34D0FA6BF48190D43F4683"/>
          </w:pPr>
          <w:r w:rsidRPr="0099218F">
            <w:rPr>
              <w:lang w:bidi="ru-RU"/>
            </w:rPr>
            <w:t>город, область или край, почтовый индекс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002BD1" w:rsidP="00002BD1">
          <w:pPr>
            <w:pStyle w:val="415A6CC9DA9648559846F16D5A468EF13"/>
          </w:pPr>
          <w:r w:rsidRPr="0099218F">
            <w:rPr>
              <w:lang w:bidi="ru-RU"/>
            </w:rPr>
            <w:t>Эл. почта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002BD1" w:rsidP="00002BD1">
          <w:pPr>
            <w:pStyle w:val="EE4F3D96D57648B8891A7DEDE44BFCEC13"/>
          </w:pPr>
          <w:r w:rsidRPr="0099218F">
            <w:rPr>
              <w:lang w:bidi="ru-RU"/>
            </w:rPr>
            <w:t>Веб-сайт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002BD1" w:rsidP="00002BD1">
          <w:pPr>
            <w:pStyle w:val="9CF246F98E77454D817B03F786EC0D5A3"/>
          </w:pPr>
          <w:r w:rsidRPr="0099218F">
            <w:rPr>
              <w:lang w:bidi="ru-RU"/>
            </w:rPr>
            <w:t>Имя рекомендателя №1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002BD1" w:rsidP="00002BD1">
          <w:pPr>
            <w:pStyle w:val="A2FD8343C6114C6C8F052F0A71DFFD383"/>
          </w:pPr>
          <w:r w:rsidRPr="0099218F">
            <w:rPr>
              <w:lang w:bidi="ru-RU"/>
            </w:rPr>
            <w:t>Должность рекомендателя №1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002BD1" w:rsidP="00002BD1">
          <w:pPr>
            <w:pStyle w:val="9F473BDB37604CB1A5C8964FD7A625CA3"/>
          </w:pPr>
          <w:r w:rsidRPr="0099218F">
            <w:rPr>
              <w:lang w:bidi="ru-RU"/>
            </w:rPr>
            <w:t>Название компании рекомендателя №1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002BD1" w:rsidP="00002BD1">
          <w:pPr>
            <w:pStyle w:val="B37494AB666A4556B7EAA154F787081F3"/>
          </w:pPr>
          <w:r w:rsidRPr="0099218F">
            <w:rPr>
              <w:lang w:bidi="ru-RU"/>
            </w:rPr>
            <w:t>Почтовый адрес рекомендателя №1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002BD1" w:rsidP="00002BD1">
          <w:pPr>
            <w:pStyle w:val="68E333DE4B994EB7828AFC8AA75D7F413"/>
          </w:pPr>
          <w:r w:rsidRPr="0099218F">
            <w:rPr>
              <w:lang w:bidi="ru-RU"/>
            </w:rPr>
            <w:t>Город, область или край, почтовый индекс рекомендателя №1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002BD1" w:rsidP="00002BD1">
          <w:pPr>
            <w:pStyle w:val="0862F177BA5341D58723BD94F8ADD6393"/>
          </w:pPr>
          <w:r w:rsidRPr="0099218F">
            <w:rPr>
              <w:lang w:bidi="ru-RU"/>
            </w:rPr>
            <w:t>Телефон рекомендателя №1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002BD1" w:rsidP="00002BD1">
          <w:pPr>
            <w:pStyle w:val="332FAD9C4EE24B0AB4394D83464EF33F3"/>
          </w:pPr>
          <w:r w:rsidRPr="0099218F">
            <w:rPr>
              <w:lang w:bidi="ru-RU"/>
            </w:rPr>
            <w:t>Эл. почта рекомендателя №1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002BD1" w:rsidP="00002BD1">
          <w:pPr>
            <w:pStyle w:val="43E494086F6D42F29B64254A7196FE6C3"/>
          </w:pPr>
          <w:r w:rsidRPr="0099218F">
            <w:rPr>
              <w:lang w:bidi="ru-RU"/>
            </w:rPr>
            <w:t>Отношение к рекомендателю №1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002BD1" w:rsidP="00002BD1">
          <w:pPr>
            <w:pStyle w:val="119A8A25AC0C4E8ABDC67888E24D21057"/>
          </w:pPr>
          <w:r w:rsidRPr="0099218F">
            <w:rPr>
              <w:rStyle w:val="Strong"/>
              <w:lang w:bidi="ru-RU"/>
            </w:rPr>
            <w:t>Отношение к рекомендателю №1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002BD1" w:rsidP="00002BD1">
          <w:pPr>
            <w:pStyle w:val="252E69A2C48243839E2510961DE636DA3"/>
          </w:pPr>
          <w:r w:rsidRPr="0099218F">
            <w:rPr>
              <w:lang w:bidi="ru-RU"/>
            </w:rPr>
            <w:t>в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002BD1" w:rsidP="00002BD1">
          <w:pPr>
            <w:pStyle w:val="955BBDC6BB744891B8F6822C67E6E1E28"/>
          </w:pPr>
          <w:r w:rsidRPr="0099218F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002BD1" w:rsidP="00002BD1">
          <w:pPr>
            <w:pStyle w:val="887920C235404B068088B751341A9E023"/>
          </w:pPr>
          <w:r w:rsidRPr="0099218F">
            <w:rPr>
              <w:lang w:bidi="ru-RU"/>
            </w:rPr>
            <w:t>в период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002BD1" w:rsidP="00002BD1">
          <w:pPr>
            <w:pStyle w:val="17991F808A0D4FB7A1E978C50C1D91008"/>
          </w:pPr>
          <w:r w:rsidRPr="0099218F">
            <w:rPr>
              <w:rStyle w:val="Strong"/>
              <w:lang w:bidi="ru-RU"/>
            </w:rPr>
            <w:t>даты периода работы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002BD1" w:rsidP="00002BD1">
          <w:pPr>
            <w:pStyle w:val="1E985FDD94AC4296AC8080D0C50540DA3"/>
          </w:pPr>
          <w:r w:rsidRPr="0099218F">
            <w:rPr>
              <w:lang w:bidi="ru-RU"/>
            </w:rPr>
            <w:t>Имя рекомендателя №2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002BD1" w:rsidP="00002BD1">
          <w:pPr>
            <w:pStyle w:val="377ADCBFE3E44BA898BE1412E99ED0AA3"/>
          </w:pPr>
          <w:r w:rsidRPr="0099218F">
            <w:rPr>
              <w:lang w:bidi="ru-RU"/>
            </w:rPr>
            <w:t>Должность рекомендателя №2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002BD1" w:rsidP="00002BD1">
          <w:pPr>
            <w:pStyle w:val="63D0B65C19E24723A421C02F391D83D33"/>
          </w:pPr>
          <w:r w:rsidRPr="0099218F">
            <w:rPr>
              <w:lang w:bidi="ru-RU"/>
            </w:rPr>
            <w:t>Название компании рекомендателя №2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002BD1" w:rsidP="00002BD1">
          <w:pPr>
            <w:pStyle w:val="4B399004EAF74A448AEC2944A6735D6E3"/>
          </w:pPr>
          <w:r w:rsidRPr="0099218F">
            <w:rPr>
              <w:lang w:bidi="ru-RU"/>
            </w:rPr>
            <w:t>Почтовый адрес рекомендателя №2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002BD1" w:rsidP="00002BD1">
          <w:pPr>
            <w:pStyle w:val="63FCA106511B4A3FA6795981B8D5CEC53"/>
          </w:pPr>
          <w:r w:rsidRPr="0099218F">
            <w:rPr>
              <w:lang w:bidi="ru-RU"/>
            </w:rPr>
            <w:t>Город, область или край, почтовый индекс рекомендателя №2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002BD1" w:rsidP="00002BD1">
          <w:pPr>
            <w:pStyle w:val="620B4B81B816419088CFE1A94C1B71093"/>
          </w:pPr>
          <w:r w:rsidRPr="0099218F">
            <w:rPr>
              <w:lang w:bidi="ru-RU"/>
            </w:rPr>
            <w:t>Телефон рекомендателя №2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002BD1" w:rsidP="00002BD1">
          <w:pPr>
            <w:pStyle w:val="966B5B43CA5944A9A35D147DA03A92333"/>
          </w:pPr>
          <w:r w:rsidRPr="0099218F">
            <w:rPr>
              <w:lang w:bidi="ru-RU"/>
            </w:rPr>
            <w:t>Эл. почта рекомендателя №2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002BD1" w:rsidP="00002BD1">
          <w:pPr>
            <w:pStyle w:val="598458F2C544452EB2ED9B87AD849FFA3"/>
          </w:pPr>
          <w:r w:rsidRPr="0099218F">
            <w:rPr>
              <w:lang w:bidi="ru-RU"/>
            </w:rPr>
            <w:t>Отношение к рекомендателю №2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002BD1" w:rsidP="00002BD1">
          <w:pPr>
            <w:pStyle w:val="2794C61E1FBB468F99BCCC7A35F9876D8"/>
          </w:pPr>
          <w:r w:rsidRPr="0099218F">
            <w:rPr>
              <w:rStyle w:val="Strong"/>
              <w:lang w:bidi="ru-RU"/>
            </w:rPr>
            <w:t>Отношение к рекомендателю №2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002BD1" w:rsidP="00002BD1">
          <w:pPr>
            <w:pStyle w:val="25465C2CB45E493C891D6C9C3E1F74C38"/>
          </w:pPr>
          <w:r w:rsidRPr="0099218F">
            <w:rPr>
              <w:sz w:val="20"/>
              <w:lang w:bidi="ru-RU"/>
            </w:rPr>
            <w:t>в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002BD1" w:rsidP="00002BD1">
          <w:pPr>
            <w:pStyle w:val="5CCA006EF8A741A7AD49EC7892193E978"/>
          </w:pPr>
          <w:r w:rsidRPr="0099218F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002BD1" w:rsidP="00002BD1">
          <w:pPr>
            <w:pStyle w:val="BF5587C47F1943B7ADD90C95E8B13C923"/>
          </w:pPr>
          <w:r w:rsidRPr="0099218F">
            <w:rPr>
              <w:lang w:bidi="ru-RU"/>
            </w:rPr>
            <w:t>в период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002BD1" w:rsidP="00002BD1">
          <w:pPr>
            <w:pStyle w:val="0B504C2A0CFE42719E6B2B35CE5B08898"/>
          </w:pPr>
          <w:r w:rsidRPr="0099218F">
            <w:rPr>
              <w:rStyle w:val="Strong"/>
              <w:lang w:bidi="ru-RU"/>
            </w:rPr>
            <w:t>даты периода работы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002BD1" w:rsidP="00002BD1">
          <w:pPr>
            <w:pStyle w:val="4DF8CBEE27C24969BEDD1CB0C318DAC63"/>
          </w:pPr>
          <w:r w:rsidRPr="0099218F">
            <w:rPr>
              <w:lang w:bidi="ru-RU"/>
            </w:rPr>
            <w:t>Имя рекомендателя №3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002BD1" w:rsidP="00002BD1">
          <w:pPr>
            <w:pStyle w:val="670631A52D7F4761A8B1EBCA935DBD0D3"/>
          </w:pPr>
          <w:r w:rsidRPr="0099218F">
            <w:rPr>
              <w:lang w:bidi="ru-RU"/>
            </w:rPr>
            <w:t>Должность рекомендателя №3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002BD1" w:rsidP="00002BD1">
          <w:pPr>
            <w:pStyle w:val="46A2BFDA0D114C9687A5DEB3DE3CCD0A3"/>
          </w:pPr>
          <w:r w:rsidRPr="0099218F">
            <w:rPr>
              <w:lang w:bidi="ru-RU"/>
            </w:rPr>
            <w:t>Название компании рекомендателя №3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002BD1" w:rsidP="00002BD1">
          <w:pPr>
            <w:pStyle w:val="4D86452353324EA79AF1B8B0210733A63"/>
          </w:pPr>
          <w:r w:rsidRPr="0099218F">
            <w:rPr>
              <w:lang w:bidi="ru-RU"/>
            </w:rPr>
            <w:t>Почтовый адрес рекомендателя №3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002BD1" w:rsidP="00002BD1">
          <w:pPr>
            <w:pStyle w:val="0DE4B8F375EA4F2190078D83C60464833"/>
          </w:pPr>
          <w:r w:rsidRPr="0099218F">
            <w:rPr>
              <w:lang w:bidi="ru-RU"/>
            </w:rPr>
            <w:t>Город, область или край, почтовый индекс рекомендателя №3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002BD1" w:rsidP="00002BD1">
          <w:pPr>
            <w:pStyle w:val="519CF9A034D84C99B267826F6101D8CD3"/>
          </w:pPr>
          <w:r w:rsidRPr="0099218F">
            <w:rPr>
              <w:lang w:bidi="ru-RU"/>
            </w:rPr>
            <w:t>Телефон рекомендателя №3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002BD1" w:rsidP="00002BD1">
          <w:pPr>
            <w:pStyle w:val="B1EB73CC28134D109972BD3CF5FC2F563"/>
          </w:pPr>
          <w:r w:rsidRPr="0099218F">
            <w:rPr>
              <w:lang w:bidi="ru-RU"/>
            </w:rPr>
            <w:t>Эл. почта рекомендателя №3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002BD1" w:rsidP="00002BD1">
          <w:pPr>
            <w:pStyle w:val="A04EA103DEE54116A8DEFFE41B3FEC673"/>
          </w:pPr>
          <w:r w:rsidRPr="0099218F">
            <w:rPr>
              <w:lang w:bidi="ru-RU"/>
            </w:rPr>
            <w:t>Отношение к рекомендателю №3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002BD1" w:rsidP="00002BD1">
          <w:pPr>
            <w:pStyle w:val="39408DB3577043C0AB73A1F6DB0B6FAA8"/>
          </w:pPr>
          <w:r w:rsidRPr="0099218F">
            <w:rPr>
              <w:rStyle w:val="Strong"/>
              <w:lang w:bidi="ru-RU"/>
            </w:rPr>
            <w:t>Отношение к рекомендателю №3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002BD1" w:rsidP="00002BD1">
          <w:pPr>
            <w:pStyle w:val="DC048EA99EFC44F98F2F1A637A2B38668"/>
          </w:pPr>
          <w:r w:rsidRPr="0099218F">
            <w:rPr>
              <w:sz w:val="20"/>
              <w:lang w:bidi="ru-RU"/>
            </w:rPr>
            <w:t>в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002BD1" w:rsidP="00002BD1">
          <w:pPr>
            <w:pStyle w:val="92D63BBA24B5470DBBC790985EEB73BB8"/>
          </w:pPr>
          <w:r w:rsidRPr="0099218F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002BD1" w:rsidP="00002BD1">
          <w:pPr>
            <w:pStyle w:val="523A927748CA4BE6AB742D9955CA30CF3"/>
          </w:pPr>
          <w:r w:rsidRPr="0099218F">
            <w:rPr>
              <w:lang w:bidi="ru-RU"/>
            </w:rPr>
            <w:t>в период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002BD1" w:rsidP="00002BD1">
          <w:pPr>
            <w:pStyle w:val="E54F4BAC56A1426BA4C5AE44CAED4F9F8"/>
          </w:pPr>
          <w:r w:rsidRPr="0099218F">
            <w:rPr>
              <w:rStyle w:val="Strong"/>
              <w:lang w:bidi="ru-RU"/>
            </w:rPr>
            <w:t>даты периода работы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002BD1" w:rsidP="00002BD1">
          <w:pPr>
            <w:pStyle w:val="3325887BDDDA40EF8B764D6FCEFA48663"/>
          </w:pPr>
          <w:r w:rsidRPr="0099218F">
            <w:rPr>
              <w:lang w:bidi="ru-RU"/>
            </w:rPr>
            <w:t>Имя рекомендателя №4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002BD1" w:rsidP="00002BD1">
          <w:pPr>
            <w:pStyle w:val="33AFACB3441D4397B58D351932DBF5203"/>
          </w:pPr>
          <w:r w:rsidRPr="0099218F">
            <w:rPr>
              <w:lang w:bidi="ru-RU"/>
            </w:rPr>
            <w:t>Должность рекомендателя №4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002BD1" w:rsidP="00002BD1">
          <w:pPr>
            <w:pStyle w:val="B2E0F6D6ECA14495B505A62959C28C5A3"/>
          </w:pPr>
          <w:r w:rsidRPr="0099218F">
            <w:rPr>
              <w:lang w:bidi="ru-RU"/>
            </w:rPr>
            <w:t>Название компании рекомендателя №4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002BD1" w:rsidP="00002BD1">
          <w:pPr>
            <w:pStyle w:val="BA3EE3D61E84438B83A46A2F6ECECE643"/>
          </w:pPr>
          <w:r w:rsidRPr="0099218F">
            <w:rPr>
              <w:lang w:bidi="ru-RU"/>
            </w:rPr>
            <w:t>Почтовый адрес рекомендателя №4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002BD1" w:rsidP="00002BD1">
          <w:pPr>
            <w:pStyle w:val="D185B473EF824D8599D03A1935A4F6713"/>
          </w:pPr>
          <w:r w:rsidRPr="0099218F">
            <w:rPr>
              <w:lang w:bidi="ru-RU"/>
            </w:rPr>
            <w:t>Город, область или край, почтовый индекс рекомендателя №4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002BD1" w:rsidP="00002BD1">
          <w:pPr>
            <w:pStyle w:val="CCAA2B228C614105A7530464EFFF68883"/>
          </w:pPr>
          <w:r w:rsidRPr="0099218F">
            <w:rPr>
              <w:lang w:bidi="ru-RU"/>
            </w:rPr>
            <w:t>Телефон рекомендателя №4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002BD1" w:rsidP="00002BD1">
          <w:pPr>
            <w:pStyle w:val="6549E25BC3664E8892042CFABE1E03D23"/>
          </w:pPr>
          <w:r w:rsidRPr="0099218F">
            <w:rPr>
              <w:lang w:bidi="ru-RU"/>
            </w:rPr>
            <w:t>Эл. почта рекомендателя №4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002BD1" w:rsidP="00002BD1">
          <w:pPr>
            <w:pStyle w:val="AB1C65C8883940AB8E01A38383F9200D3"/>
          </w:pPr>
          <w:r w:rsidRPr="0099218F">
            <w:rPr>
              <w:lang w:bidi="ru-RU"/>
            </w:rPr>
            <w:t>Отношение к рекомендателю №4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002BD1" w:rsidP="00002BD1">
          <w:pPr>
            <w:pStyle w:val="04F6D95FC2A34928A85D0567025713488"/>
          </w:pPr>
          <w:r w:rsidRPr="0099218F">
            <w:rPr>
              <w:rStyle w:val="Strong"/>
              <w:lang w:bidi="ru-RU"/>
            </w:rPr>
            <w:t>Отношение к рекомендателю №4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002BD1" w:rsidP="00002BD1">
          <w:pPr>
            <w:pStyle w:val="6EF5B7AC5E074A46B12459C206C9C6888"/>
          </w:pPr>
          <w:r w:rsidRPr="0099218F">
            <w:rPr>
              <w:sz w:val="20"/>
              <w:lang w:bidi="ru-RU"/>
            </w:rPr>
            <w:t>в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002BD1" w:rsidP="00002BD1">
          <w:pPr>
            <w:pStyle w:val="BA9781F2649745E6AED690FC0A51D92D8"/>
          </w:pPr>
          <w:r w:rsidRPr="0099218F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002BD1" w:rsidP="00002BD1">
          <w:pPr>
            <w:pStyle w:val="3549D6F8C1564B938EA09C782C2F5C173"/>
          </w:pPr>
          <w:r w:rsidRPr="0099218F">
            <w:rPr>
              <w:lang w:bidi="ru-RU"/>
            </w:rPr>
            <w:t>в период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002BD1" w:rsidP="00002BD1">
          <w:pPr>
            <w:pStyle w:val="2BD014BB0E714073BFCDC09A708B5C898"/>
          </w:pPr>
          <w:r w:rsidRPr="0099218F">
            <w:rPr>
              <w:rStyle w:val="Strong"/>
              <w:lang w:bidi="ru-RU"/>
            </w:rPr>
            <w:t>даты периода работы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002BD1" w:rsidP="00002BD1">
          <w:pPr>
            <w:pStyle w:val="9677CF9B4DA5429392EA0C08268F6F9D3"/>
          </w:pPr>
          <w:r w:rsidRPr="0099218F">
            <w:rPr>
              <w:lang w:bidi="ru-RU"/>
            </w:rPr>
            <w:t>Имя рекомендателя №5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002BD1" w:rsidP="00002BD1">
          <w:pPr>
            <w:pStyle w:val="F881FA18DC23455CA8971B7947FC19CB3"/>
          </w:pPr>
          <w:r w:rsidRPr="0099218F">
            <w:rPr>
              <w:lang w:bidi="ru-RU"/>
            </w:rPr>
            <w:t>Должность рекомендателя №5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002BD1" w:rsidP="00002BD1">
          <w:pPr>
            <w:pStyle w:val="8CB403533CAD468DB5856A0A24BCB08E3"/>
          </w:pPr>
          <w:r w:rsidRPr="0099218F">
            <w:rPr>
              <w:lang w:bidi="ru-RU"/>
            </w:rPr>
            <w:t>Название компании рекомендателя №5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002BD1" w:rsidP="00002BD1">
          <w:pPr>
            <w:pStyle w:val="2165052BB7144FAE9D7F83975910A3C93"/>
          </w:pPr>
          <w:r w:rsidRPr="0099218F">
            <w:rPr>
              <w:lang w:bidi="ru-RU"/>
            </w:rPr>
            <w:t>Почтовый адрес рекомендателя №5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002BD1" w:rsidP="00002BD1">
          <w:pPr>
            <w:pStyle w:val="BE02A778FC704B9EA602159E0656C81D3"/>
          </w:pPr>
          <w:r w:rsidRPr="0099218F">
            <w:rPr>
              <w:lang w:bidi="ru-RU"/>
            </w:rPr>
            <w:t>Город, область или край, почтовый индекс рекомендателя №5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002BD1" w:rsidP="00002BD1">
          <w:pPr>
            <w:pStyle w:val="A8631284EC214CA18F142FF90236B4DC3"/>
          </w:pPr>
          <w:r w:rsidRPr="0099218F">
            <w:rPr>
              <w:lang w:bidi="ru-RU"/>
            </w:rPr>
            <w:t>Телефон рекомендателя №5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002BD1" w:rsidP="00002BD1">
          <w:pPr>
            <w:pStyle w:val="07F66F3DD61642BEA2E73C2F9B376EEC3"/>
          </w:pPr>
          <w:r w:rsidRPr="0099218F">
            <w:rPr>
              <w:lang w:bidi="ru-RU"/>
            </w:rPr>
            <w:t>Эл. почта рекомендателя №5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002BD1" w:rsidP="00002BD1">
          <w:pPr>
            <w:pStyle w:val="73E3774293A74E2C8BB96133FFFD3D393"/>
          </w:pPr>
          <w:r w:rsidRPr="0099218F">
            <w:rPr>
              <w:lang w:bidi="ru-RU"/>
            </w:rPr>
            <w:t>Отношение к рекомендателю №5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002BD1" w:rsidP="00002BD1">
          <w:pPr>
            <w:pStyle w:val="F2AA57DC97A54610AA72152963670C678"/>
          </w:pPr>
          <w:r w:rsidRPr="0099218F">
            <w:rPr>
              <w:rStyle w:val="Strong"/>
              <w:lang w:bidi="ru-RU"/>
            </w:rPr>
            <w:t>Отношение к рекомендателю №5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002BD1" w:rsidP="00002BD1">
          <w:pPr>
            <w:pStyle w:val="E56AF6AD8AD1487D9BFC3EC5994A59D68"/>
          </w:pPr>
          <w:r w:rsidRPr="0099218F">
            <w:rPr>
              <w:sz w:val="20"/>
              <w:lang w:bidi="ru-RU"/>
            </w:rPr>
            <w:t>в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002BD1" w:rsidP="00002BD1">
          <w:pPr>
            <w:pStyle w:val="333428DC46B24673B90CF06BC2C39C498"/>
          </w:pPr>
          <w:r w:rsidRPr="0099218F">
            <w:rPr>
              <w:rStyle w:val="Strong"/>
              <w:lang w:bidi="ru-RU"/>
            </w:rPr>
            <w:t>название компании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002BD1" w:rsidP="00002BD1">
          <w:pPr>
            <w:pStyle w:val="222203DEBCCA4D0CA77C91C0F2A3F1783"/>
          </w:pPr>
          <w:r w:rsidRPr="0099218F">
            <w:rPr>
              <w:lang w:bidi="ru-RU"/>
            </w:rPr>
            <w:t>в период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002BD1" w:rsidP="00002BD1">
          <w:pPr>
            <w:pStyle w:val="AFBCB915D5364A14B46929C576E812BE8"/>
          </w:pPr>
          <w:r w:rsidRPr="0099218F">
            <w:rPr>
              <w:rStyle w:val="Strong"/>
              <w:lang w:bidi="ru-RU"/>
            </w:rPr>
            <w:t>даты периода работы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02BD1"/>
    <w:rsid w:val="00032778"/>
    <w:rsid w:val="00056A5A"/>
    <w:rsid w:val="00072DC2"/>
    <w:rsid w:val="000C0EF6"/>
    <w:rsid w:val="000C6616"/>
    <w:rsid w:val="000E69B6"/>
    <w:rsid w:val="001679B7"/>
    <w:rsid w:val="001D440F"/>
    <w:rsid w:val="002C3CEE"/>
    <w:rsid w:val="003C3CCA"/>
    <w:rsid w:val="00410D5C"/>
    <w:rsid w:val="00730CBE"/>
    <w:rsid w:val="00813CB9"/>
    <w:rsid w:val="009814AB"/>
    <w:rsid w:val="009B3078"/>
    <w:rsid w:val="009B68B0"/>
    <w:rsid w:val="00B608E9"/>
    <w:rsid w:val="00BD6646"/>
    <w:rsid w:val="00C93D6B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Normal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Normal"/>
    <w:link w:val="NameChar"/>
    <w:qFormat/>
    <w:rsid w:val="00032778"/>
    <w:pPr>
      <w:spacing w:after="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NameChar">
    <w:name w:val="Name Char"/>
    <w:basedOn w:val="DefaultParagraphFont"/>
    <w:link w:val="Name"/>
    <w:rsid w:val="00032778"/>
    <w:rPr>
      <w:rFonts w:eastAsiaTheme="minorHAnsi"/>
      <w:b/>
      <w:color w:val="2E74B5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Normal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DefaultParagraphFont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Normal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DefaultParagraphFont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PlaceholderText">
    <w:name w:val="Placeholder Text"/>
    <w:basedOn w:val="DefaultParagraphFont"/>
    <w:uiPriority w:val="99"/>
    <w:semiHidden/>
    <w:rsid w:val="00002BD1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E74B5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E74B5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E74B5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E74B5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E74B5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E74B5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E74B5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Normal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002BD1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002BD1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002BD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002BD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002BD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6">
    <w:name w:val="D50F27A86C514BF5BC70249A235E94276"/>
    <w:rsid w:val="00002BD1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002BD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002BD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002BD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2">
    <w:name w:val="9F473BDB37604CB1A5C8964FD7A625CA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2">
    <w:name w:val="B37494AB666A4556B7EAA154F787081F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2">
    <w:name w:val="68E333DE4B994EB7828AFC8AA75D7F41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2">
    <w:name w:val="0862F177BA5341D58723BD94F8ADD639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2">
    <w:name w:val="332FAD9C4EE24B0AB4394D83464EF33F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2">
    <w:name w:val="43E494086F6D42F29B64254A7196FE6C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6">
    <w:name w:val="119A8A25AC0C4E8ABDC67888E24D21056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2">
    <w:name w:val="252E69A2C48243839E2510961DE636DA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7">
    <w:name w:val="955BBDC6BB744891B8F6822C67E6E1E2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2">
    <w:name w:val="887920C235404B068088B751341A9E02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7">
    <w:name w:val="17991F808A0D4FB7A1E978C50C1D9100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2">
    <w:name w:val="1E985FDD94AC4296AC8080D0C50540DA2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2">
    <w:name w:val="63D0B65C19E24723A421C02F391D83D3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2">
    <w:name w:val="4B399004EAF74A448AEC2944A6735D6E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2">
    <w:name w:val="63FCA106511B4A3FA6795981B8D5CEC5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2">
    <w:name w:val="620B4B81B816419088CFE1A94C1B7109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2">
    <w:name w:val="966B5B43CA5944A9A35D147DA03A9233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2">
    <w:name w:val="598458F2C544452EB2ED9B87AD849FFA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7">
    <w:name w:val="2794C61E1FBB468F99BCCC7A35F9876D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7">
    <w:name w:val="25465C2CB45E493C891D6C9C3E1F74C3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7">
    <w:name w:val="5CCA006EF8A741A7AD49EC7892193E97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2">
    <w:name w:val="BF5587C47F1943B7ADD90C95E8B13C92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7">
    <w:name w:val="0B504C2A0CFE42719E6B2B35CE5B0889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2">
    <w:name w:val="4DF8CBEE27C24969BEDD1CB0C318DAC62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2">
    <w:name w:val="46A2BFDA0D114C9687A5DEB3DE3CCD0A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2">
    <w:name w:val="4D86452353324EA79AF1B8B0210733A6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2">
    <w:name w:val="0DE4B8F375EA4F2190078D83C6046483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2">
    <w:name w:val="519CF9A034D84C99B267826F6101D8CD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2">
    <w:name w:val="B1EB73CC28134D109972BD3CF5FC2F56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2">
    <w:name w:val="A04EA103DEE54116A8DEFFE41B3FEC67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7">
    <w:name w:val="39408DB3577043C0AB73A1F6DB0B6FAA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7">
    <w:name w:val="DC048EA99EFC44F98F2F1A637A2B3866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7">
    <w:name w:val="92D63BBA24B5470DBBC790985EEB73BB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2">
    <w:name w:val="523A927748CA4BE6AB742D9955CA30CF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7">
    <w:name w:val="E54F4BAC56A1426BA4C5AE44CAED4F9F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2">
    <w:name w:val="3325887BDDDA40EF8B764D6FCEFA48662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2">
    <w:name w:val="B2E0F6D6ECA14495B505A62959C28C5A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2">
    <w:name w:val="BA3EE3D61E84438B83A46A2F6ECECE64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2">
    <w:name w:val="D185B473EF824D8599D03A1935A4F671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2">
    <w:name w:val="CCAA2B228C614105A7530464EFFF6888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2">
    <w:name w:val="6549E25BC3664E8892042CFABE1E03D2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2">
    <w:name w:val="AB1C65C8883940AB8E01A38383F9200D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7">
    <w:name w:val="04F6D95FC2A34928A85D056702571348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7">
    <w:name w:val="6EF5B7AC5E074A46B12459C206C9C688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7">
    <w:name w:val="BA9781F2649745E6AED690FC0A51D92D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2">
    <w:name w:val="3549D6F8C1564B938EA09C782C2F5C17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7">
    <w:name w:val="2BD014BB0E714073BFCDC09A708B5C89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2">
    <w:name w:val="9677CF9B4DA5429392EA0C08268F6F9D2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2">
    <w:name w:val="8CB403533CAD468DB5856A0A24BCB08E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2">
    <w:name w:val="2165052BB7144FAE9D7F83975910A3C9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2">
    <w:name w:val="BE02A778FC704B9EA602159E0656C81D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2">
    <w:name w:val="A8631284EC214CA18F142FF90236B4DC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2">
    <w:name w:val="07F66F3DD61642BEA2E73C2F9B376EEC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2">
    <w:name w:val="73E3774293A74E2C8BB96133FFFD3D39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7">
    <w:name w:val="F2AA57DC97A54610AA72152963670C67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7">
    <w:name w:val="E56AF6AD8AD1487D9BFC3EC5994A59D6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7">
    <w:name w:val="333428DC46B24673B90CF06BC2C39C49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2">
    <w:name w:val="222203DEBCCA4D0CA77C91C0F2A3F1782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7">
    <w:name w:val="AFBCB915D5364A14B46929C576E812BE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7">
    <w:name w:val="D50F27A86C514BF5BC70249A235E94277"/>
    <w:rsid w:val="00002BD1"/>
    <w:pPr>
      <w:spacing w:after="0" w:line="240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376AE7AFA8FF4F22A5838D3BF8AE455313">
    <w:name w:val="376AE7AFA8FF4F22A5838D3BF8AE455313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3">
    <w:name w:val="FEBA66ECB34642C189C5C2FC55B3DCA83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3">
    <w:name w:val="6EB795936EF34D0FA6BF48190D43F4683"/>
    <w:rsid w:val="00002BD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3">
    <w:name w:val="415A6CC9DA9648559846F16D5A468EF13"/>
    <w:rsid w:val="00002BD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3">
    <w:name w:val="EE4F3D96D57648B8891A7DEDE44BFCEC13"/>
    <w:rsid w:val="00002BD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3">
    <w:name w:val="6303791AE9A4424DA147B0E7FCFB0D743"/>
    <w:rsid w:val="00002BD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3">
    <w:name w:val="9CF246F98E77454D817B03F786EC0D5A3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3">
    <w:name w:val="A2FD8343C6114C6C8F052F0A71DFFD38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3">
    <w:name w:val="9F473BDB37604CB1A5C8964FD7A625CA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3">
    <w:name w:val="B37494AB666A4556B7EAA154F787081F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3">
    <w:name w:val="68E333DE4B994EB7828AFC8AA75D7F41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3">
    <w:name w:val="0862F177BA5341D58723BD94F8ADD639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3">
    <w:name w:val="332FAD9C4EE24B0AB4394D83464EF33F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3">
    <w:name w:val="43E494086F6D42F29B64254A7196FE6C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7">
    <w:name w:val="119A8A25AC0C4E8ABDC67888E24D21057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3">
    <w:name w:val="252E69A2C48243839E2510961DE636DA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8">
    <w:name w:val="955BBDC6BB744891B8F6822C67E6E1E2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3">
    <w:name w:val="887920C235404B068088B751341A9E02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8">
    <w:name w:val="17991F808A0D4FB7A1E978C50C1D9100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3">
    <w:name w:val="1E985FDD94AC4296AC8080D0C50540DA3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3">
    <w:name w:val="377ADCBFE3E44BA898BE1412E99ED0AA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3">
    <w:name w:val="63D0B65C19E24723A421C02F391D83D3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3">
    <w:name w:val="4B399004EAF74A448AEC2944A6735D6E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3">
    <w:name w:val="63FCA106511B4A3FA6795981B8D5CEC5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3">
    <w:name w:val="620B4B81B816419088CFE1A94C1B7109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3">
    <w:name w:val="966B5B43CA5944A9A35D147DA03A9233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3">
    <w:name w:val="598458F2C544452EB2ED9B87AD849FFA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8">
    <w:name w:val="2794C61E1FBB468F99BCCC7A35F9876D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8">
    <w:name w:val="25465C2CB45E493C891D6C9C3E1F74C3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8">
    <w:name w:val="5CCA006EF8A741A7AD49EC7892193E97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3">
    <w:name w:val="BF5587C47F1943B7ADD90C95E8B13C92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8">
    <w:name w:val="0B504C2A0CFE42719E6B2B35CE5B0889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3">
    <w:name w:val="4DF8CBEE27C24969BEDD1CB0C318DAC63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3">
    <w:name w:val="670631A52D7F4761A8B1EBCA935DBD0D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3">
    <w:name w:val="46A2BFDA0D114C9687A5DEB3DE3CCD0A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3">
    <w:name w:val="4D86452353324EA79AF1B8B0210733A6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3">
    <w:name w:val="0DE4B8F375EA4F2190078D83C6046483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3">
    <w:name w:val="519CF9A034D84C99B267826F6101D8CD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3">
    <w:name w:val="B1EB73CC28134D109972BD3CF5FC2F56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3">
    <w:name w:val="A04EA103DEE54116A8DEFFE41B3FEC67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8">
    <w:name w:val="39408DB3577043C0AB73A1F6DB0B6FAA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8">
    <w:name w:val="DC048EA99EFC44F98F2F1A637A2B3866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8">
    <w:name w:val="92D63BBA24B5470DBBC790985EEB73BB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3">
    <w:name w:val="523A927748CA4BE6AB742D9955CA30CF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8">
    <w:name w:val="E54F4BAC56A1426BA4C5AE44CAED4F9F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3">
    <w:name w:val="3325887BDDDA40EF8B764D6FCEFA48663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3">
    <w:name w:val="33AFACB3441D4397B58D351932DBF520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3">
    <w:name w:val="B2E0F6D6ECA14495B505A62959C28C5A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3">
    <w:name w:val="BA3EE3D61E84438B83A46A2F6ECECE64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3">
    <w:name w:val="D185B473EF824D8599D03A1935A4F671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3">
    <w:name w:val="CCAA2B228C614105A7530464EFFF6888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3">
    <w:name w:val="6549E25BC3664E8892042CFABE1E03D2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3">
    <w:name w:val="AB1C65C8883940AB8E01A38383F9200D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8">
    <w:name w:val="04F6D95FC2A34928A85D056702571348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8">
    <w:name w:val="6EF5B7AC5E074A46B12459C206C9C688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8">
    <w:name w:val="BA9781F2649745E6AED690FC0A51D92D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3">
    <w:name w:val="3549D6F8C1564B938EA09C782C2F5C17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8">
    <w:name w:val="2BD014BB0E714073BFCDC09A708B5C89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3">
    <w:name w:val="9677CF9B4DA5429392EA0C08268F6F9D3"/>
    <w:rsid w:val="00002BD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3">
    <w:name w:val="F881FA18DC23455CA8971B7947FC19CB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3">
    <w:name w:val="8CB403533CAD468DB5856A0A24BCB08E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3">
    <w:name w:val="2165052BB7144FAE9D7F83975910A3C9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3">
    <w:name w:val="BE02A778FC704B9EA602159E0656C81D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3">
    <w:name w:val="A8631284EC214CA18F142FF90236B4DC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3">
    <w:name w:val="07F66F3DD61642BEA2E73C2F9B376EEC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3">
    <w:name w:val="73E3774293A74E2C8BB96133FFFD3D39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8">
    <w:name w:val="F2AA57DC97A54610AA72152963670C67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8">
    <w:name w:val="E56AF6AD8AD1487D9BFC3EC5994A59D6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8">
    <w:name w:val="333428DC46B24673B90CF06BC2C39C498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3">
    <w:name w:val="222203DEBCCA4D0CA77C91C0F2A3F1783"/>
    <w:rsid w:val="00002BD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8">
    <w:name w:val="AFBCB915D5364A14B46929C576E812BE8"/>
    <w:rsid w:val="00002BD1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Office_15458570_TF10378273</Template>
  <TotalTime>118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Lvy Guo</cp:lastModifiedBy>
  <cp:revision>4</cp:revision>
  <cp:lastPrinted>2009-06-22T13:57:00Z</cp:lastPrinted>
  <dcterms:created xsi:type="dcterms:W3CDTF">2017-07-06T06:38:00Z</dcterms:created>
  <dcterms:modified xsi:type="dcterms:W3CDTF">2017-08-31T02:15:00Z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