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372"/>
        <w:gridCol w:w="492"/>
        <w:gridCol w:w="3843"/>
        <w:gridCol w:w="1417"/>
        <w:gridCol w:w="2956"/>
      </w:tblGrid>
      <w:tr w:rsidR="00AD6E6B" w:rsidRPr="004D4941" w:rsidTr="004D4941">
        <w:trPr>
          <w:trHeight w:val="756"/>
          <w:jc w:val="center"/>
        </w:trPr>
        <w:tc>
          <w:tcPr>
            <w:tcW w:w="1864" w:type="dxa"/>
            <w:gridSpan w:val="2"/>
            <w:shd w:val="clear" w:color="auto" w:fill="auto"/>
            <w:tcMar>
              <w:top w:w="0" w:type="dxa"/>
            </w:tcMar>
          </w:tcPr>
          <w:p w:rsidR="00AD6E6B" w:rsidRPr="004D4941" w:rsidRDefault="002E3466" w:rsidP="00DD49BF">
            <w:pPr>
              <w:rPr>
                <w:lang w:val="ru-RU"/>
              </w:rPr>
            </w:pPr>
            <w:bookmarkStart w:id="0" w:name="_GoBack"/>
            <w:bookmarkEnd w:id="0"/>
            <w:r w:rsidRPr="004D4941">
              <w:rPr>
                <w:noProof/>
                <w:lang w:val="ru-RU" w:eastAsia="ru-RU"/>
              </w:rPr>
              <w:drawing>
                <wp:inline distT="0" distB="0" distL="0" distR="0" wp14:anchorId="50F1FAC4" wp14:editId="6E2E0D83">
                  <wp:extent cx="857250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3"/>
            <w:shd w:val="clear" w:color="auto" w:fill="auto"/>
          </w:tcPr>
          <w:p w:rsidR="00AD6E6B" w:rsidRPr="004D4941" w:rsidRDefault="004D4941" w:rsidP="00034E94">
            <w:pPr>
              <w:pStyle w:val="1"/>
              <w:rPr>
                <w:lang w:val="ru-RU"/>
              </w:rPr>
            </w:pPr>
            <w:r w:rsidRPr="004D4941">
              <w:rPr>
                <w:lang w:val="ru-RU"/>
              </w:rPr>
              <w:t>Выписка</w:t>
            </w:r>
          </w:p>
        </w:tc>
      </w:tr>
      <w:tr w:rsidR="00F56369" w:rsidRPr="004D4941" w:rsidTr="004D4941">
        <w:trPr>
          <w:trHeight w:val="288"/>
          <w:jc w:val="center"/>
        </w:trPr>
        <w:sdt>
          <w:sdtPr>
            <w:rPr>
              <w:lang w:val="ru-RU"/>
            </w:rPr>
            <w:id w:val="716560423"/>
            <w:placeholder>
              <w:docPart w:val="BAA76AD607DB4B09AC7ABE735053B616"/>
            </w:placeholder>
            <w:showingPlcHdr/>
          </w:sdtPr>
          <w:sdtEndPr/>
          <w:sdtContent>
            <w:tc>
              <w:tcPr>
                <w:tcW w:w="5707" w:type="dxa"/>
                <w:gridSpan w:val="3"/>
                <w:shd w:val="clear" w:color="auto" w:fill="auto"/>
                <w:tcMar>
                  <w:top w:w="0" w:type="dxa"/>
                </w:tcMar>
              </w:tcPr>
              <w:p w:rsidR="00F56369" w:rsidRPr="004D4941" w:rsidRDefault="00800EEC" w:rsidP="004B2121">
                <w:pPr>
                  <w:pStyle w:val="aa"/>
                  <w:rPr>
                    <w:lang w:val="ru-RU"/>
                  </w:rPr>
                </w:pPr>
                <w:r w:rsidRPr="004D4941">
                  <w:rPr>
                    <w:lang w:val="ru-RU"/>
                  </w:rPr>
                  <w:t>[</w:t>
                </w:r>
                <w:r w:rsidR="004D4941" w:rsidRPr="004D4941">
                  <w:rPr>
                    <w:lang w:val="ru-RU"/>
                  </w:rPr>
                  <w:t>Девиз компании</w:t>
                </w:r>
                <w:r w:rsidRPr="004D4941">
                  <w:rPr>
                    <w:lang w:val="ru-RU"/>
                  </w:rPr>
                  <w:t>]</w:t>
                </w:r>
              </w:p>
            </w:tc>
          </w:sdtContent>
        </w:sdt>
        <w:tc>
          <w:tcPr>
            <w:tcW w:w="4373" w:type="dxa"/>
            <w:gridSpan w:val="2"/>
            <w:shd w:val="clear" w:color="auto" w:fill="auto"/>
          </w:tcPr>
          <w:p w:rsidR="00F56369" w:rsidRPr="004D4941" w:rsidRDefault="004D4941" w:rsidP="00304275">
            <w:pPr>
              <w:pStyle w:val="a4"/>
              <w:rPr>
                <w:lang w:val="ru-RU"/>
              </w:rPr>
            </w:pPr>
            <w:r w:rsidRPr="004D4941">
              <w:rPr>
                <w:lang w:val="ru-RU"/>
              </w:rPr>
              <w:t>Дата</w:t>
            </w:r>
            <w:r w:rsidR="00F56369" w:rsidRPr="004D4941">
              <w:rPr>
                <w:lang w:val="ru-RU"/>
              </w:rPr>
              <w:t xml:space="preserve">: </w:t>
            </w:r>
            <w:sdt>
              <w:sdtPr>
                <w:rPr>
                  <w:lang w:val="ru-RU"/>
                </w:rPr>
                <w:id w:val="716560448"/>
                <w:placeholder>
                  <w:docPart w:val="9CCB14E41CFE434FA3C0E9A9B2F224B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00EEC" w:rsidRPr="004D4941">
                  <w:rPr>
                    <w:lang w:val="ru-RU"/>
                  </w:rPr>
                  <w:t>[</w:t>
                </w:r>
                <w:r w:rsidRPr="004D4941">
                  <w:rPr>
                    <w:lang w:val="ru-RU"/>
                  </w:rPr>
                  <w:t>Введите дату</w:t>
                </w:r>
                <w:r w:rsidR="00800EEC" w:rsidRPr="004D4941">
                  <w:rPr>
                    <w:lang w:val="ru-RU"/>
                  </w:rPr>
                  <w:t>]</w:t>
                </w:r>
              </w:sdtContent>
            </w:sdt>
          </w:p>
          <w:p w:rsidR="00F56369" w:rsidRPr="004D4941" w:rsidRDefault="004D4941" w:rsidP="00800EEC">
            <w:pPr>
              <w:pStyle w:val="a4"/>
              <w:rPr>
                <w:lang w:val="ru-RU"/>
              </w:rPr>
            </w:pPr>
            <w:r w:rsidRPr="004D4941">
              <w:rPr>
                <w:lang w:val="ru-RU"/>
              </w:rPr>
              <w:t>ВЫПИСКА №</w:t>
            </w:r>
            <w:r w:rsidR="00F56369" w:rsidRPr="004D4941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716560476"/>
                <w:placeholder>
                  <w:docPart w:val="361729A4833F485DAD12389C0129A3B1"/>
                </w:placeholder>
                <w:showingPlcHdr/>
              </w:sdtPr>
              <w:sdtEndPr/>
              <w:sdtContent>
                <w:r w:rsidR="00800EEC" w:rsidRPr="004D4941">
                  <w:rPr>
                    <w:lang w:val="ru-RU"/>
                  </w:rPr>
                  <w:t>[100]</w:t>
                </w:r>
              </w:sdtContent>
            </w:sdt>
          </w:p>
        </w:tc>
      </w:tr>
      <w:tr w:rsidR="00F56369" w:rsidRPr="004D4941" w:rsidTr="004D4941">
        <w:trPr>
          <w:trHeight w:val="1155"/>
          <w:jc w:val="center"/>
        </w:trPr>
        <w:tc>
          <w:tcPr>
            <w:tcW w:w="1372" w:type="dxa"/>
            <w:shd w:val="clear" w:color="auto" w:fill="auto"/>
            <w:tcMar>
              <w:top w:w="0" w:type="dxa"/>
            </w:tcMar>
          </w:tcPr>
          <w:p w:rsidR="00F56369" w:rsidRPr="004D4941" w:rsidRDefault="004D4941" w:rsidP="001B4F7A">
            <w:pPr>
              <w:pStyle w:val="a7"/>
              <w:rPr>
                <w:lang w:val="ru-RU"/>
              </w:rPr>
            </w:pPr>
            <w:r w:rsidRPr="004D4941">
              <w:rPr>
                <w:lang w:val="ru-RU"/>
              </w:rPr>
              <w:t>ПРИМЕЧАНИЯ</w:t>
            </w:r>
          </w:p>
        </w:tc>
        <w:tc>
          <w:tcPr>
            <w:tcW w:w="4335" w:type="dxa"/>
            <w:gridSpan w:val="2"/>
            <w:shd w:val="clear" w:color="auto" w:fill="auto"/>
          </w:tcPr>
          <w:p w:rsidR="00F56369" w:rsidRPr="004D4941" w:rsidRDefault="00F56369" w:rsidP="00DA33EA">
            <w:pPr>
              <w:pStyle w:val="a5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F56369" w:rsidRPr="004D4941" w:rsidRDefault="004D4941" w:rsidP="001B4F7A">
            <w:pPr>
              <w:pStyle w:val="a7"/>
              <w:rPr>
                <w:lang w:val="ru-RU"/>
              </w:rPr>
            </w:pPr>
            <w:r w:rsidRPr="004D4941">
              <w:rPr>
                <w:lang w:val="ru-RU"/>
              </w:rPr>
              <w:t>ПЛАТЕЛЬЩИК</w:t>
            </w:r>
          </w:p>
        </w:tc>
        <w:tc>
          <w:tcPr>
            <w:tcW w:w="2956" w:type="dxa"/>
            <w:shd w:val="clear" w:color="auto" w:fill="auto"/>
          </w:tcPr>
          <w:sdt>
            <w:sdtPr>
              <w:rPr>
                <w:lang w:val="ru-RU"/>
              </w:rPr>
              <w:id w:val="716560479"/>
              <w:placeholder>
                <w:docPart w:val="671C7F7036B14E95802150F58A1B5D8F"/>
              </w:placeholder>
              <w:showingPlcHdr/>
            </w:sdtPr>
            <w:sdtEndPr/>
            <w:sdtContent>
              <w:p w:rsidR="001F0F9F" w:rsidRPr="004D4941" w:rsidRDefault="00800EEC" w:rsidP="001F0F9F">
                <w:pPr>
                  <w:pStyle w:val="a6"/>
                  <w:rPr>
                    <w:lang w:val="ru-RU"/>
                  </w:rPr>
                </w:pPr>
                <w:r w:rsidRPr="004D4941">
                  <w:rPr>
                    <w:rStyle w:val="ae"/>
                    <w:lang w:val="ru-RU"/>
                  </w:rPr>
                  <w:t>[</w:t>
                </w:r>
                <w:r w:rsidR="004D4941" w:rsidRPr="004D4941">
                  <w:rPr>
                    <w:rStyle w:val="ae"/>
                    <w:lang w:val="ru-RU"/>
                  </w:rPr>
                  <w:t>Имя</w:t>
                </w:r>
                <w:r w:rsidRPr="004D4941">
                  <w:rPr>
                    <w:rStyle w:val="ae"/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716560481"/>
              <w:placeholder>
                <w:docPart w:val="B65727C6C6E042419EDEB10257F530CA"/>
              </w:placeholder>
              <w:showingPlcHdr/>
            </w:sdtPr>
            <w:sdtEndPr/>
            <w:sdtContent>
              <w:p w:rsidR="001F0F9F" w:rsidRPr="004D4941" w:rsidRDefault="00800EEC" w:rsidP="001F0F9F">
                <w:pPr>
                  <w:pStyle w:val="a6"/>
                  <w:rPr>
                    <w:lang w:val="ru-RU"/>
                  </w:rPr>
                </w:pPr>
                <w:r w:rsidRPr="004D4941">
                  <w:rPr>
                    <w:lang w:val="ru-RU"/>
                  </w:rPr>
                  <w:t>[</w:t>
                </w:r>
                <w:r w:rsidR="004D4941" w:rsidRPr="004D4941">
                  <w:rPr>
                    <w:lang w:val="ru-RU"/>
                  </w:rPr>
                  <w:t>Название организации</w:t>
                </w:r>
                <w:r w:rsidRPr="004D4941">
                  <w:rPr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716560484"/>
              <w:placeholder>
                <w:docPart w:val="27D1E9AF4F1A45739E19903141EE5F5F"/>
              </w:placeholder>
              <w:showingPlcHdr/>
            </w:sdtPr>
            <w:sdtEndPr/>
            <w:sdtContent>
              <w:p w:rsidR="001F0F9F" w:rsidRPr="004D4941" w:rsidRDefault="00800EEC" w:rsidP="001F0F9F">
                <w:pPr>
                  <w:pStyle w:val="a6"/>
                  <w:rPr>
                    <w:lang w:val="ru-RU"/>
                  </w:rPr>
                </w:pPr>
                <w:r w:rsidRPr="004D4941">
                  <w:rPr>
                    <w:lang w:val="ru-RU"/>
                  </w:rPr>
                  <w:t>[</w:t>
                </w:r>
                <w:r w:rsidR="004D4941" w:rsidRPr="004D4941">
                  <w:rPr>
                    <w:lang w:val="ru-RU"/>
                  </w:rPr>
                  <w:t>Почтовый адрес</w:t>
                </w:r>
                <w:r w:rsidRPr="004D4941">
                  <w:rPr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716560486"/>
              <w:placeholder>
                <w:docPart w:val="18512A86452E4215836D13ECF0A650F3"/>
              </w:placeholder>
              <w:showingPlcHdr/>
            </w:sdtPr>
            <w:sdtEndPr/>
            <w:sdtContent>
              <w:p w:rsidR="001F0F9F" w:rsidRPr="004D4941" w:rsidRDefault="00800EEC" w:rsidP="001F0F9F">
                <w:pPr>
                  <w:pStyle w:val="a6"/>
                  <w:rPr>
                    <w:lang w:val="ru-RU"/>
                  </w:rPr>
                </w:pPr>
                <w:r w:rsidRPr="004D4941">
                  <w:rPr>
                    <w:rStyle w:val="ae"/>
                    <w:lang w:val="ru-RU"/>
                  </w:rPr>
                  <w:t>[</w:t>
                </w:r>
                <w:r w:rsidR="004D4941" w:rsidRPr="004D4941">
                  <w:rPr>
                    <w:rStyle w:val="ae"/>
                    <w:lang w:val="ru-RU"/>
                  </w:rPr>
                  <w:t>Город, область, почтовый индекс</w:t>
                </w:r>
                <w:r w:rsidRPr="004D4941">
                  <w:rPr>
                    <w:rStyle w:val="ae"/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716560491"/>
              <w:placeholder>
                <w:docPart w:val="70A90EFD69814169BBA52863E5719476"/>
              </w:placeholder>
              <w:showingPlcHdr/>
            </w:sdtPr>
            <w:sdtEndPr/>
            <w:sdtContent>
              <w:p w:rsidR="001F0F9F" w:rsidRPr="004D4941" w:rsidRDefault="00800EEC" w:rsidP="001F0F9F">
                <w:pPr>
                  <w:pStyle w:val="a6"/>
                  <w:rPr>
                    <w:lang w:val="ru-RU"/>
                  </w:rPr>
                </w:pPr>
                <w:r w:rsidRPr="004D4941">
                  <w:rPr>
                    <w:lang w:val="ru-RU"/>
                  </w:rPr>
                  <w:t>[</w:t>
                </w:r>
                <w:r w:rsidR="004D4941" w:rsidRPr="004D4941">
                  <w:rPr>
                    <w:lang w:val="ru-RU"/>
                  </w:rPr>
                  <w:t>Телефон</w:t>
                </w:r>
                <w:r w:rsidRPr="004D4941">
                  <w:rPr>
                    <w:lang w:val="ru-RU"/>
                  </w:rPr>
                  <w:t>]</w:t>
                </w:r>
              </w:p>
            </w:sdtContent>
          </w:sdt>
          <w:p w:rsidR="00F56369" w:rsidRPr="004D4941" w:rsidRDefault="004D4941" w:rsidP="00800EEC">
            <w:pPr>
              <w:pStyle w:val="a6"/>
              <w:rPr>
                <w:lang w:val="ru-RU"/>
              </w:rPr>
            </w:pPr>
            <w:r w:rsidRPr="004D4941">
              <w:rPr>
                <w:lang w:val="ru-RU"/>
              </w:rPr>
              <w:t xml:space="preserve">Код заказчика </w:t>
            </w:r>
            <w:sdt>
              <w:sdtPr>
                <w:rPr>
                  <w:lang w:val="ru-RU"/>
                </w:rPr>
                <w:id w:val="716560494"/>
                <w:placeholder>
                  <w:docPart w:val="4B26136F00E244BAABBF1FC938140826"/>
                </w:placeholder>
                <w:showingPlcHdr/>
              </w:sdtPr>
              <w:sdtEndPr/>
              <w:sdtContent>
                <w:r w:rsidR="00800EEC" w:rsidRPr="004D4941">
                  <w:rPr>
                    <w:lang w:val="ru-RU"/>
                  </w:rPr>
                  <w:t>[ABC12345]</w:t>
                </w:r>
              </w:sdtContent>
            </w:sdt>
          </w:p>
        </w:tc>
      </w:tr>
    </w:tbl>
    <w:p w:rsidR="00954EF9" w:rsidRPr="004D4941" w:rsidRDefault="00954EF9" w:rsidP="004F202D">
      <w:pPr>
        <w:rPr>
          <w:lang w:val="ru-RU"/>
        </w:rPr>
      </w:pPr>
    </w:p>
    <w:tbl>
      <w:tblPr>
        <w:tblW w:w="10080" w:type="dxa"/>
        <w:jc w:val="center"/>
        <w:tblBorders>
          <w:top w:val="single" w:sz="4" w:space="0" w:color="82AFAD"/>
          <w:left w:val="single" w:sz="4" w:space="0" w:color="82AFAD"/>
          <w:bottom w:val="single" w:sz="4" w:space="0" w:color="82AFAD"/>
          <w:right w:val="single" w:sz="4" w:space="0" w:color="82AFAD"/>
          <w:insideH w:val="single" w:sz="4" w:space="0" w:color="82AFAD"/>
          <w:insideV w:val="single" w:sz="4" w:space="0" w:color="82AFAD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1680"/>
        <w:gridCol w:w="1680"/>
        <w:gridCol w:w="1800"/>
        <w:gridCol w:w="1620"/>
        <w:gridCol w:w="1620"/>
      </w:tblGrid>
      <w:tr w:rsidR="00D719AB" w:rsidRPr="004D4941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D719AB" w:rsidRPr="004D4941" w:rsidRDefault="004D4941" w:rsidP="00704C33">
            <w:pPr>
              <w:pStyle w:val="a9"/>
              <w:rPr>
                <w:lang w:val="ru-RU"/>
              </w:rPr>
            </w:pPr>
            <w:r w:rsidRPr="004D4941">
              <w:rPr>
                <w:lang w:val="ru-RU"/>
              </w:rPr>
              <w:t>Дата</w:t>
            </w:r>
          </w:p>
        </w:tc>
        <w:tc>
          <w:tcPr>
            <w:tcW w:w="5580" w:type="dxa"/>
            <w:gridSpan w:val="4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D719AB" w:rsidRPr="004D4941" w:rsidRDefault="004D4941" w:rsidP="00704C33">
            <w:pPr>
              <w:pStyle w:val="a9"/>
              <w:rPr>
                <w:lang w:val="ru-RU"/>
              </w:rPr>
            </w:pPr>
            <w:r w:rsidRPr="004D4941">
              <w:rPr>
                <w:lang w:val="ru-RU"/>
              </w:rPr>
              <w:t>Описание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D719AB" w:rsidRPr="004D4941" w:rsidRDefault="004D4941" w:rsidP="00704C33">
            <w:pPr>
              <w:pStyle w:val="a9"/>
              <w:rPr>
                <w:lang w:val="ru-RU"/>
              </w:rPr>
            </w:pPr>
            <w:r w:rsidRPr="004D4941">
              <w:rPr>
                <w:lang w:val="ru-RU"/>
              </w:rPr>
              <w:t>Баланс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D719AB" w:rsidRPr="004D4941" w:rsidRDefault="004D4941" w:rsidP="00704C33">
            <w:pPr>
              <w:pStyle w:val="a9"/>
              <w:rPr>
                <w:lang w:val="ru-RU"/>
              </w:rPr>
            </w:pPr>
            <w:r w:rsidRPr="004D4941">
              <w:rPr>
                <w:lang w:val="ru-RU"/>
              </w:rPr>
              <w:t>Сумма</w:t>
            </w:r>
          </w:p>
        </w:tc>
      </w:tr>
      <w:tr w:rsidR="00D719AB" w:rsidRPr="004D4941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</w:tr>
      <w:tr w:rsidR="00D719AB" w:rsidRPr="004D4941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</w:tr>
      <w:tr w:rsidR="00D719AB" w:rsidRPr="004D4941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</w:tr>
      <w:tr w:rsidR="00D719AB" w:rsidRPr="004D4941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</w:tr>
      <w:tr w:rsidR="00D719AB" w:rsidRPr="004D4941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</w:tr>
      <w:tr w:rsidR="002523E9" w:rsidRPr="004D4941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523E9" w:rsidRPr="004D4941" w:rsidRDefault="002523E9" w:rsidP="00704C33">
            <w:pPr>
              <w:rPr>
                <w:lang w:val="ru-RU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523E9" w:rsidRPr="004D4941" w:rsidRDefault="002523E9" w:rsidP="00704C33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3E9" w:rsidRPr="004D4941" w:rsidRDefault="002523E9" w:rsidP="009D7158">
            <w:pPr>
              <w:pStyle w:val="a3"/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3E9" w:rsidRPr="004D4941" w:rsidRDefault="002523E9" w:rsidP="009D7158">
            <w:pPr>
              <w:pStyle w:val="a3"/>
              <w:rPr>
                <w:lang w:val="ru-RU"/>
              </w:rPr>
            </w:pPr>
          </w:p>
        </w:tc>
      </w:tr>
      <w:tr w:rsidR="002523E9" w:rsidRPr="004D4941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523E9" w:rsidRPr="004D4941" w:rsidRDefault="002523E9" w:rsidP="00704C33">
            <w:pPr>
              <w:rPr>
                <w:lang w:val="ru-RU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523E9" w:rsidRPr="004D4941" w:rsidRDefault="002523E9" w:rsidP="00704C33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3E9" w:rsidRPr="004D4941" w:rsidRDefault="002523E9" w:rsidP="009D7158">
            <w:pPr>
              <w:pStyle w:val="a3"/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3E9" w:rsidRPr="004D4941" w:rsidRDefault="002523E9" w:rsidP="009D7158">
            <w:pPr>
              <w:pStyle w:val="a3"/>
              <w:rPr>
                <w:lang w:val="ru-RU"/>
              </w:rPr>
            </w:pPr>
          </w:p>
        </w:tc>
      </w:tr>
      <w:tr w:rsidR="00D719AB" w:rsidRPr="004D4941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</w:tr>
      <w:tr w:rsidR="00D719AB" w:rsidRPr="004D4941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</w:tr>
      <w:tr w:rsidR="00D719AB" w:rsidRPr="004D4941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</w:tr>
      <w:tr w:rsidR="00D719AB" w:rsidRPr="004D4941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</w:tr>
      <w:tr w:rsidR="00D719AB" w:rsidRPr="004D4941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</w:tr>
      <w:tr w:rsidR="00D719AB" w:rsidRPr="004D4941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4D4941" w:rsidRDefault="00D719AB" w:rsidP="00704C33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4D4941" w:rsidRDefault="00D719AB" w:rsidP="009D7158">
            <w:pPr>
              <w:pStyle w:val="a3"/>
              <w:rPr>
                <w:lang w:val="ru-RU"/>
              </w:rPr>
            </w:pPr>
          </w:p>
        </w:tc>
      </w:tr>
      <w:tr w:rsidR="007F64B5" w:rsidRPr="004D4941" w:rsidTr="00EF4248">
        <w:trPr>
          <w:cantSplit/>
          <w:trHeight w:val="418"/>
          <w:jc w:val="center"/>
        </w:trPr>
        <w:tc>
          <w:tcPr>
            <w:tcW w:w="1680" w:type="dxa"/>
            <w:gridSpan w:val="2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bottom"/>
          </w:tcPr>
          <w:p w:rsidR="00ED5BBA" w:rsidRPr="004D4941" w:rsidRDefault="004D4941" w:rsidP="00ED5BBA">
            <w:pPr>
              <w:pStyle w:val="a9"/>
              <w:rPr>
                <w:lang w:val="ru-RU"/>
              </w:rPr>
            </w:pPr>
            <w:r w:rsidRPr="004D4941">
              <w:rPr>
                <w:lang w:val="ru-RU"/>
              </w:rPr>
              <w:t>Текущий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bottom"/>
          </w:tcPr>
          <w:p w:rsidR="004D4941" w:rsidRPr="004D4941" w:rsidRDefault="004D4941" w:rsidP="004D4941">
            <w:pPr>
              <w:pStyle w:val="a9"/>
              <w:rPr>
                <w:lang w:val="ru-RU"/>
              </w:rPr>
            </w:pPr>
            <w:r w:rsidRPr="004D4941">
              <w:rPr>
                <w:lang w:val="ru-RU"/>
              </w:rPr>
              <w:t xml:space="preserve">Просрочено: </w:t>
            </w:r>
          </w:p>
          <w:p w:rsidR="00ED5BBA" w:rsidRPr="004D4941" w:rsidRDefault="004D4941" w:rsidP="004D4941">
            <w:pPr>
              <w:pStyle w:val="a9"/>
              <w:rPr>
                <w:lang w:val="ru-RU"/>
              </w:rPr>
            </w:pPr>
            <w:r w:rsidRPr="004D4941">
              <w:rPr>
                <w:lang w:val="ru-RU"/>
              </w:rPr>
              <w:t>1—30 дней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bottom"/>
          </w:tcPr>
          <w:p w:rsidR="004D4941" w:rsidRPr="004D4941" w:rsidRDefault="004D4941" w:rsidP="004D4941">
            <w:pPr>
              <w:pStyle w:val="a9"/>
              <w:rPr>
                <w:lang w:val="ru-RU"/>
              </w:rPr>
            </w:pPr>
            <w:r w:rsidRPr="004D4941">
              <w:rPr>
                <w:lang w:val="ru-RU"/>
              </w:rPr>
              <w:t xml:space="preserve">Просрочено: </w:t>
            </w:r>
          </w:p>
          <w:p w:rsidR="00ED5BBA" w:rsidRPr="004D4941" w:rsidRDefault="004D4941" w:rsidP="004D4941">
            <w:pPr>
              <w:pStyle w:val="a9"/>
              <w:rPr>
                <w:lang w:val="ru-RU"/>
              </w:rPr>
            </w:pPr>
            <w:r w:rsidRPr="004D4941">
              <w:rPr>
                <w:lang w:val="ru-RU"/>
              </w:rPr>
              <w:t>31—60 дней</w:t>
            </w:r>
          </w:p>
        </w:tc>
        <w:tc>
          <w:tcPr>
            <w:tcW w:w="180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bottom"/>
          </w:tcPr>
          <w:p w:rsidR="004D4941" w:rsidRPr="004D4941" w:rsidRDefault="004D4941" w:rsidP="004D4941">
            <w:pPr>
              <w:pStyle w:val="a9"/>
              <w:rPr>
                <w:lang w:val="ru-RU"/>
              </w:rPr>
            </w:pPr>
            <w:r w:rsidRPr="004D4941">
              <w:rPr>
                <w:lang w:val="ru-RU"/>
              </w:rPr>
              <w:t xml:space="preserve">Просрочено: </w:t>
            </w:r>
          </w:p>
          <w:p w:rsidR="00ED5BBA" w:rsidRPr="004D4941" w:rsidRDefault="004D4941" w:rsidP="004D4941">
            <w:pPr>
              <w:pStyle w:val="a9"/>
              <w:rPr>
                <w:lang w:val="ru-RU"/>
              </w:rPr>
            </w:pPr>
            <w:r w:rsidRPr="004D4941">
              <w:rPr>
                <w:lang w:val="ru-RU"/>
              </w:rPr>
              <w:t>61—90 дней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bottom"/>
          </w:tcPr>
          <w:p w:rsidR="004D4941" w:rsidRPr="004D4941" w:rsidRDefault="004D4941" w:rsidP="004D4941">
            <w:pPr>
              <w:pStyle w:val="a9"/>
              <w:rPr>
                <w:lang w:val="ru-RU"/>
              </w:rPr>
            </w:pPr>
            <w:r w:rsidRPr="004D4941">
              <w:rPr>
                <w:lang w:val="ru-RU"/>
              </w:rPr>
              <w:t xml:space="preserve">Просрочено: </w:t>
            </w:r>
          </w:p>
          <w:p w:rsidR="00ED5BBA" w:rsidRPr="004D4941" w:rsidRDefault="004D4941" w:rsidP="004D4941">
            <w:pPr>
              <w:pStyle w:val="a9"/>
              <w:rPr>
                <w:lang w:val="ru-RU"/>
              </w:rPr>
            </w:pPr>
            <w:r w:rsidRPr="004D4941">
              <w:rPr>
                <w:lang w:val="ru-RU"/>
              </w:rPr>
              <w:t>более 90 дней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bottom"/>
          </w:tcPr>
          <w:p w:rsidR="00ED5BBA" w:rsidRPr="004D4941" w:rsidRDefault="004D4941" w:rsidP="00ED5BBA">
            <w:pPr>
              <w:pStyle w:val="a9"/>
              <w:rPr>
                <w:lang w:val="ru-RU"/>
              </w:rPr>
            </w:pPr>
            <w:r w:rsidRPr="004D4941">
              <w:rPr>
                <w:lang w:val="ru-RU"/>
              </w:rPr>
              <w:t>Сумма к оплате</w:t>
            </w:r>
          </w:p>
        </w:tc>
      </w:tr>
      <w:tr w:rsidR="00ED5BBA" w:rsidRPr="004D4941" w:rsidTr="00EF4248">
        <w:trPr>
          <w:cantSplit/>
          <w:trHeight w:val="216"/>
          <w:jc w:val="center"/>
        </w:trPr>
        <w:tc>
          <w:tcPr>
            <w:tcW w:w="1680" w:type="dxa"/>
            <w:gridSpan w:val="2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D5BBA" w:rsidRPr="004D4941" w:rsidRDefault="00ED5BBA" w:rsidP="009D7158">
            <w:pPr>
              <w:pStyle w:val="a3"/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D5BBA" w:rsidRPr="004D4941" w:rsidRDefault="00ED5BBA" w:rsidP="009D7158">
            <w:pPr>
              <w:pStyle w:val="a3"/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D5BBA" w:rsidRPr="004D4941" w:rsidRDefault="00ED5BBA" w:rsidP="009D7158">
            <w:pPr>
              <w:pStyle w:val="a3"/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D5BBA" w:rsidRPr="004D4941" w:rsidRDefault="00ED5BBA" w:rsidP="009D7158">
            <w:pPr>
              <w:pStyle w:val="a3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D5BBA" w:rsidRPr="004D4941" w:rsidRDefault="00ED5BBA" w:rsidP="009D7158">
            <w:pPr>
              <w:pStyle w:val="a3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D5BBA" w:rsidRPr="004D4941" w:rsidRDefault="00ED5BBA" w:rsidP="009D7158">
            <w:pPr>
              <w:pStyle w:val="a3"/>
              <w:rPr>
                <w:lang w:val="ru-RU"/>
              </w:rPr>
            </w:pPr>
          </w:p>
        </w:tc>
      </w:tr>
    </w:tbl>
    <w:p w:rsidR="00F56369" w:rsidRPr="004D4941" w:rsidRDefault="00F56369" w:rsidP="00F56369">
      <w:pPr>
        <w:rPr>
          <w:lang w:val="ru-RU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655"/>
        <w:gridCol w:w="3297"/>
        <w:gridCol w:w="5128"/>
      </w:tblGrid>
      <w:tr w:rsidR="00A54A6E" w:rsidRPr="004D4941" w:rsidTr="004D4941">
        <w:trPr>
          <w:cantSplit/>
          <w:trHeight w:val="216"/>
          <w:jc w:val="center"/>
        </w:trPr>
        <w:tc>
          <w:tcPr>
            <w:tcW w:w="4952" w:type="dxa"/>
            <w:gridSpan w:val="2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A54A6E" w:rsidRPr="004D4941" w:rsidRDefault="004D4941" w:rsidP="00304275">
            <w:pPr>
              <w:pStyle w:val="a9"/>
              <w:rPr>
                <w:lang w:val="ru-RU"/>
              </w:rPr>
            </w:pPr>
            <w:r w:rsidRPr="004D4941">
              <w:rPr>
                <w:lang w:val="ru-RU"/>
              </w:rPr>
              <w:t>Денежный перевод</w:t>
            </w:r>
          </w:p>
        </w:tc>
        <w:tc>
          <w:tcPr>
            <w:tcW w:w="5128" w:type="dxa"/>
            <w:tcBorders>
              <w:top w:val="nil"/>
              <w:left w:val="single" w:sz="4" w:space="0" w:color="B0CCB0" w:themeColor="accent2"/>
              <w:bottom w:val="nil"/>
              <w:right w:val="nil"/>
            </w:tcBorders>
            <w:shd w:val="clear" w:color="auto" w:fill="FFFFFF"/>
            <w:vAlign w:val="center"/>
          </w:tcPr>
          <w:p w:rsidR="00A54A6E" w:rsidRPr="004D4941" w:rsidRDefault="00A54A6E" w:rsidP="00304275">
            <w:pPr>
              <w:pStyle w:val="a9"/>
              <w:rPr>
                <w:lang w:val="ru-RU"/>
              </w:rPr>
            </w:pPr>
          </w:p>
        </w:tc>
      </w:tr>
      <w:tr w:rsidR="00A54A6E" w:rsidRPr="004D4941" w:rsidTr="004D4941">
        <w:trPr>
          <w:cantSplit/>
          <w:trHeight w:val="57"/>
          <w:jc w:val="center"/>
        </w:trPr>
        <w:tc>
          <w:tcPr>
            <w:tcW w:w="165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A54A6E" w:rsidRPr="004D4941" w:rsidRDefault="004D4941" w:rsidP="00A42A8C">
            <w:pPr>
              <w:pStyle w:val="a5"/>
              <w:rPr>
                <w:lang w:val="ru-RU"/>
              </w:rPr>
            </w:pPr>
            <w:r w:rsidRPr="004D4941">
              <w:rPr>
                <w:lang w:val="ru-RU"/>
              </w:rPr>
              <w:t>Номер выписки</w:t>
            </w:r>
          </w:p>
        </w:tc>
        <w:sdt>
          <w:sdtPr>
            <w:rPr>
              <w:lang w:val="ru-RU"/>
            </w:rPr>
            <w:id w:val="716560497"/>
            <w:placeholder>
              <w:docPart w:val="870F84905F0542D4B5E9130F493E8124"/>
            </w:placeholder>
            <w:showingPlcHdr/>
          </w:sdtPr>
          <w:sdtEndPr/>
          <w:sdtContent>
            <w:tc>
              <w:tcPr>
                <w:tcW w:w="3297" w:type="dxa"/>
                <w:tcBorders>
                  <w:top w:val="single" w:sz="4" w:space="0" w:color="B0CCB0" w:themeColor="accent2"/>
                  <w:left w:val="single" w:sz="4" w:space="0" w:color="B0CCB0" w:themeColor="accent2"/>
                  <w:bottom w:val="nil"/>
                  <w:right w:val="single" w:sz="4" w:space="0" w:color="B0CCB0" w:themeColor="accent2"/>
                </w:tcBorders>
                <w:shd w:val="clear" w:color="auto" w:fill="auto"/>
                <w:vAlign w:val="center"/>
              </w:tcPr>
              <w:p w:rsidR="00A54A6E" w:rsidRPr="004D4941" w:rsidRDefault="00800EEC" w:rsidP="00800EEC">
                <w:pPr>
                  <w:rPr>
                    <w:lang w:val="ru-RU"/>
                  </w:rPr>
                </w:pPr>
                <w:r w:rsidRPr="004D4941">
                  <w:rPr>
                    <w:lang w:val="ru-RU"/>
                  </w:rPr>
                  <w:t>[100]</w:t>
                </w:r>
              </w:p>
            </w:tc>
          </w:sdtContent>
        </w:sdt>
        <w:tc>
          <w:tcPr>
            <w:tcW w:w="5128" w:type="dxa"/>
            <w:vMerge w:val="restart"/>
            <w:tcBorders>
              <w:top w:val="nil"/>
              <w:left w:val="single" w:sz="4" w:space="0" w:color="B0CCB0" w:themeColor="accent2"/>
              <w:bottom w:val="nil"/>
              <w:right w:val="nil"/>
            </w:tcBorders>
            <w:shd w:val="clear" w:color="auto" w:fill="FFFFFF"/>
            <w:vAlign w:val="center"/>
          </w:tcPr>
          <w:p w:rsidR="00A54A6E" w:rsidRPr="004D4941" w:rsidRDefault="00A54A6E" w:rsidP="00304275">
            <w:pPr>
              <w:rPr>
                <w:lang w:val="ru-RU"/>
              </w:rPr>
            </w:pPr>
          </w:p>
        </w:tc>
      </w:tr>
      <w:tr w:rsidR="00A54A6E" w:rsidRPr="004D4941" w:rsidTr="004D4941">
        <w:trPr>
          <w:cantSplit/>
          <w:trHeight w:val="56"/>
          <w:jc w:val="center"/>
        </w:trPr>
        <w:tc>
          <w:tcPr>
            <w:tcW w:w="16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A54A6E" w:rsidRPr="004D4941" w:rsidRDefault="004D4941" w:rsidP="00A42A8C">
            <w:pPr>
              <w:pStyle w:val="a5"/>
              <w:rPr>
                <w:lang w:val="ru-RU"/>
              </w:rPr>
            </w:pPr>
            <w:r w:rsidRPr="004D4941">
              <w:rPr>
                <w:lang w:val="ru-RU"/>
              </w:rPr>
              <w:t>Дата</w:t>
            </w:r>
          </w:p>
        </w:tc>
        <w:tc>
          <w:tcPr>
            <w:tcW w:w="329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A54A6E" w:rsidRPr="004D4941" w:rsidRDefault="00A54A6E" w:rsidP="00304275">
            <w:pPr>
              <w:rPr>
                <w:lang w:val="ru-RU"/>
              </w:rPr>
            </w:pPr>
          </w:p>
        </w:tc>
        <w:tc>
          <w:tcPr>
            <w:tcW w:w="5128" w:type="dxa"/>
            <w:vMerge/>
            <w:tcBorders>
              <w:left w:val="single" w:sz="4" w:space="0" w:color="B0CCB0" w:themeColor="accent2"/>
              <w:bottom w:val="nil"/>
              <w:right w:val="nil"/>
            </w:tcBorders>
            <w:shd w:val="clear" w:color="auto" w:fill="FFFFFF"/>
            <w:vAlign w:val="center"/>
          </w:tcPr>
          <w:p w:rsidR="00A54A6E" w:rsidRPr="004D4941" w:rsidRDefault="00A54A6E" w:rsidP="00304275">
            <w:pPr>
              <w:rPr>
                <w:lang w:val="ru-RU"/>
              </w:rPr>
            </w:pPr>
          </w:p>
        </w:tc>
      </w:tr>
      <w:tr w:rsidR="00A54A6E" w:rsidRPr="004D4941" w:rsidTr="004D4941">
        <w:trPr>
          <w:cantSplit/>
          <w:trHeight w:val="56"/>
          <w:jc w:val="center"/>
        </w:trPr>
        <w:tc>
          <w:tcPr>
            <w:tcW w:w="16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A54A6E" w:rsidRPr="004D4941" w:rsidRDefault="004D4941" w:rsidP="00A42A8C">
            <w:pPr>
              <w:pStyle w:val="a5"/>
              <w:rPr>
                <w:lang w:val="ru-RU"/>
              </w:rPr>
            </w:pPr>
            <w:r w:rsidRPr="004D4941">
              <w:rPr>
                <w:lang w:val="ru-RU"/>
              </w:rPr>
              <w:t>Сумма к оплате</w:t>
            </w:r>
          </w:p>
        </w:tc>
        <w:tc>
          <w:tcPr>
            <w:tcW w:w="329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A54A6E" w:rsidRPr="004D4941" w:rsidRDefault="00A54A6E" w:rsidP="003A64DF">
            <w:pPr>
              <w:pStyle w:val="a3"/>
              <w:jc w:val="left"/>
              <w:rPr>
                <w:lang w:val="ru-RU"/>
              </w:rPr>
            </w:pPr>
          </w:p>
        </w:tc>
        <w:tc>
          <w:tcPr>
            <w:tcW w:w="5128" w:type="dxa"/>
            <w:vMerge/>
            <w:tcBorders>
              <w:left w:val="single" w:sz="4" w:space="0" w:color="B0CCB0" w:themeColor="accent2"/>
              <w:bottom w:val="nil"/>
              <w:right w:val="nil"/>
            </w:tcBorders>
            <w:shd w:val="clear" w:color="auto" w:fill="FFFFFF"/>
            <w:vAlign w:val="center"/>
          </w:tcPr>
          <w:p w:rsidR="00A54A6E" w:rsidRPr="004D4941" w:rsidRDefault="00A54A6E" w:rsidP="00304275">
            <w:pPr>
              <w:rPr>
                <w:lang w:val="ru-RU"/>
              </w:rPr>
            </w:pPr>
          </w:p>
        </w:tc>
      </w:tr>
      <w:tr w:rsidR="00A54A6E" w:rsidRPr="004D4941" w:rsidTr="004D4941">
        <w:trPr>
          <w:cantSplit/>
          <w:trHeight w:val="56"/>
          <w:jc w:val="center"/>
        </w:trPr>
        <w:tc>
          <w:tcPr>
            <w:tcW w:w="165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A54A6E" w:rsidRPr="004D4941" w:rsidRDefault="004D4941" w:rsidP="00A42A8C">
            <w:pPr>
              <w:pStyle w:val="a5"/>
              <w:rPr>
                <w:lang w:val="ru-RU"/>
              </w:rPr>
            </w:pPr>
            <w:r w:rsidRPr="004D4941">
              <w:rPr>
                <w:lang w:val="ru-RU"/>
              </w:rPr>
              <w:t>Переведенная сумма</w:t>
            </w:r>
          </w:p>
        </w:tc>
        <w:tc>
          <w:tcPr>
            <w:tcW w:w="3297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A54A6E" w:rsidRPr="004D4941" w:rsidRDefault="00A54A6E" w:rsidP="003A64DF">
            <w:pPr>
              <w:pStyle w:val="a3"/>
              <w:jc w:val="left"/>
              <w:rPr>
                <w:lang w:val="ru-RU"/>
              </w:rPr>
            </w:pPr>
          </w:p>
        </w:tc>
        <w:tc>
          <w:tcPr>
            <w:tcW w:w="5128" w:type="dxa"/>
            <w:vMerge/>
            <w:tcBorders>
              <w:left w:val="single" w:sz="4" w:space="0" w:color="B0CCB0" w:themeColor="accent2"/>
              <w:bottom w:val="nil"/>
              <w:right w:val="nil"/>
            </w:tcBorders>
            <w:shd w:val="clear" w:color="auto" w:fill="FFFFFF"/>
            <w:vAlign w:val="center"/>
          </w:tcPr>
          <w:p w:rsidR="00A54A6E" w:rsidRPr="004D4941" w:rsidRDefault="00A54A6E" w:rsidP="00304275">
            <w:pPr>
              <w:rPr>
                <w:lang w:val="ru-RU"/>
              </w:rPr>
            </w:pPr>
          </w:p>
        </w:tc>
      </w:tr>
    </w:tbl>
    <w:p w:rsidR="000E042A" w:rsidRPr="004D4941" w:rsidRDefault="004D4941" w:rsidP="00CA1C8D">
      <w:pPr>
        <w:pStyle w:val="a8"/>
        <w:rPr>
          <w:lang w:val="ru-RU" w:eastAsia="zh-CN"/>
        </w:rPr>
      </w:pPr>
      <w:r w:rsidRPr="004D4941">
        <w:rPr>
          <w:lang w:val="ru-RU"/>
        </w:rPr>
        <w:t xml:space="preserve">Все чеки подлежат уплате компании </w:t>
      </w:r>
      <w:sdt>
        <w:sdtPr>
          <w:rPr>
            <w:lang w:val="ru-RU"/>
          </w:rPr>
          <w:id w:val="716560522"/>
          <w:placeholder>
            <w:docPart w:val="9972BC44689E418FAAFB057F114990CF"/>
          </w:placeholder>
          <w:showingPlcHdr/>
        </w:sdtPr>
        <w:sdtEndPr/>
        <w:sdtContent>
          <w:r w:rsidR="00800EEC" w:rsidRPr="004D4941">
            <w:rPr>
              <w:lang w:val="ru-RU"/>
            </w:rPr>
            <w:t>[</w:t>
          </w:r>
          <w:r w:rsidRPr="004D4941">
            <w:rPr>
              <w:lang w:val="ru-RU"/>
            </w:rPr>
            <w:t>название компании</w:t>
          </w:r>
          <w:r w:rsidR="00800EEC" w:rsidRPr="004D4941">
            <w:rPr>
              <w:lang w:val="ru-RU"/>
            </w:rPr>
            <w:t>]</w:t>
          </w:r>
        </w:sdtContent>
      </w:sdt>
      <w:r>
        <w:rPr>
          <w:rFonts w:hint="eastAsia"/>
          <w:lang w:val="ru-RU" w:eastAsia="zh-CN"/>
        </w:rPr>
        <w:t>.</w:t>
      </w:r>
    </w:p>
    <w:p w:rsidR="00CA1C8D" w:rsidRPr="004D4941" w:rsidRDefault="004D4941" w:rsidP="00130F5B">
      <w:pPr>
        <w:pStyle w:val="ad"/>
        <w:rPr>
          <w:lang w:val="ru-RU"/>
        </w:rPr>
      </w:pPr>
      <w:r w:rsidRPr="004D4941">
        <w:rPr>
          <w:lang w:val="ru-RU"/>
        </w:rPr>
        <w:t>Благодарим за сотрудничество.</w:t>
      </w:r>
    </w:p>
    <w:p w:rsidR="00CA1C8D" w:rsidRPr="004D4941" w:rsidRDefault="0023350A" w:rsidP="00800EEC">
      <w:pPr>
        <w:pStyle w:val="a8"/>
        <w:rPr>
          <w:lang w:val="ru-RU"/>
        </w:rPr>
      </w:pPr>
      <w:sdt>
        <w:sdtPr>
          <w:rPr>
            <w:lang w:val="ru-RU"/>
          </w:rPr>
          <w:id w:val="716560525"/>
          <w:placeholder>
            <w:docPart w:val="E831E1327672432BBC123A2878E1D77A"/>
          </w:placeholder>
          <w:showingPlcHdr/>
        </w:sdtPr>
        <w:sdtEndPr/>
        <w:sdtContent>
          <w:r w:rsidR="00800EEC" w:rsidRPr="004D4941">
            <w:rPr>
              <w:rStyle w:val="ae"/>
              <w:color w:val="B0CCB0" w:themeColor="accent2"/>
              <w:lang w:val="ru-RU"/>
            </w:rPr>
            <w:t>[</w:t>
          </w:r>
          <w:r w:rsidR="004D4941" w:rsidRPr="004D4941">
            <w:rPr>
              <w:rStyle w:val="ae"/>
              <w:color w:val="B0CCB0" w:themeColor="accent2"/>
              <w:lang w:val="ru-RU"/>
            </w:rPr>
            <w:t>Название компании</w:t>
          </w:r>
          <w:r w:rsidR="00800EEC" w:rsidRPr="004D4941">
            <w:rPr>
              <w:rStyle w:val="ae"/>
              <w:color w:val="B0CCB0" w:themeColor="accent2"/>
              <w:lang w:val="ru-RU"/>
            </w:rPr>
            <w:t>]</w:t>
          </w:r>
        </w:sdtContent>
      </w:sdt>
      <w:r w:rsidR="00CA1C8D" w:rsidRPr="004D4941">
        <w:rPr>
          <w:lang w:val="ru-RU"/>
        </w:rPr>
        <w:t xml:space="preserve"> </w:t>
      </w:r>
      <w:sdt>
        <w:sdtPr>
          <w:rPr>
            <w:lang w:val="ru-RU"/>
          </w:rPr>
          <w:id w:val="716560527"/>
          <w:placeholder>
            <w:docPart w:val="DAD18504B95743E7ABF5308CCD7E3942"/>
          </w:placeholder>
          <w:showingPlcHdr/>
        </w:sdtPr>
        <w:sdtEndPr/>
        <w:sdtContent>
          <w:r w:rsidR="00800EEC" w:rsidRPr="004D4941">
            <w:rPr>
              <w:rStyle w:val="ae"/>
              <w:color w:val="B0CCB0" w:themeColor="accent2"/>
              <w:lang w:val="ru-RU"/>
            </w:rPr>
            <w:t>[</w:t>
          </w:r>
          <w:r w:rsidR="004D4941" w:rsidRPr="004D4941">
            <w:rPr>
              <w:rStyle w:val="ae"/>
              <w:color w:val="B0CCB0" w:themeColor="accent2"/>
              <w:lang w:val="ru-RU"/>
            </w:rPr>
            <w:t>Адрес</w:t>
          </w:r>
          <w:r w:rsidR="00800EEC" w:rsidRPr="004D4941">
            <w:rPr>
              <w:rStyle w:val="ae"/>
              <w:color w:val="B0CCB0" w:themeColor="accent2"/>
              <w:lang w:val="ru-RU"/>
            </w:rPr>
            <w:t>]</w:t>
          </w:r>
        </w:sdtContent>
      </w:sdt>
      <w:r w:rsidR="00CA1C8D" w:rsidRPr="004D4941">
        <w:rPr>
          <w:lang w:val="ru-RU"/>
        </w:rPr>
        <w:t>,</w:t>
      </w:r>
      <w:sdt>
        <w:sdtPr>
          <w:rPr>
            <w:lang w:val="ru-RU"/>
          </w:rPr>
          <w:id w:val="716560530"/>
          <w:placeholder>
            <w:docPart w:val="8B12D5F77164474B8F24362BC9631C5E"/>
          </w:placeholder>
          <w:showingPlcHdr/>
        </w:sdtPr>
        <w:sdtEndPr/>
        <w:sdtContent>
          <w:r w:rsidR="00800EEC" w:rsidRPr="004D4941">
            <w:rPr>
              <w:rStyle w:val="ae"/>
              <w:color w:val="B0CCB0" w:themeColor="accent2"/>
              <w:lang w:val="ru-RU"/>
            </w:rPr>
            <w:t>[</w:t>
          </w:r>
          <w:r w:rsidR="004D4941" w:rsidRPr="004D4941">
            <w:rPr>
              <w:rStyle w:val="ae"/>
              <w:color w:val="B0CCB0" w:themeColor="accent2"/>
              <w:lang w:val="ru-RU"/>
            </w:rPr>
            <w:t>город, область, индекс</w:t>
          </w:r>
          <w:r w:rsidR="00800EEC" w:rsidRPr="004D4941">
            <w:rPr>
              <w:rStyle w:val="ae"/>
              <w:color w:val="B0CCB0" w:themeColor="accent2"/>
              <w:lang w:val="ru-RU"/>
            </w:rPr>
            <w:t>]</w:t>
          </w:r>
        </w:sdtContent>
      </w:sdt>
      <w:r w:rsidR="004D4941">
        <w:rPr>
          <w:lang w:val="ru-RU"/>
        </w:rPr>
        <w:t xml:space="preserve"> </w:t>
      </w:r>
      <w:r w:rsidR="004D4941" w:rsidRPr="004D4941">
        <w:rPr>
          <w:lang w:val="ru-RU"/>
        </w:rPr>
        <w:t>Тел.</w:t>
      </w:r>
      <w:r w:rsidR="004D4941">
        <w:rPr>
          <w:rFonts w:hint="eastAsia"/>
          <w:lang w:val="ru-RU" w:eastAsia="zh-CN"/>
        </w:rPr>
        <w:t xml:space="preserve"> </w:t>
      </w:r>
      <w:sdt>
        <w:sdtPr>
          <w:rPr>
            <w:lang w:val="ru-RU"/>
          </w:rPr>
          <w:id w:val="716560532"/>
          <w:placeholder>
            <w:docPart w:val="9174B31DBD5D4C99B8E4C2FE2DFE1A0E"/>
          </w:placeholder>
          <w:showingPlcHdr/>
        </w:sdtPr>
        <w:sdtEndPr/>
        <w:sdtContent>
          <w:r w:rsidR="00800EEC" w:rsidRPr="004D4941">
            <w:rPr>
              <w:lang w:val="ru-RU"/>
            </w:rPr>
            <w:t>[000-000-0000]</w:t>
          </w:r>
        </w:sdtContent>
      </w:sdt>
      <w:r w:rsidR="00DA33EA" w:rsidRPr="004D4941">
        <w:rPr>
          <w:lang w:val="ru-RU"/>
        </w:rPr>
        <w:t xml:space="preserve"> </w:t>
      </w:r>
      <w:r w:rsidR="004D4941" w:rsidRPr="004D4941">
        <w:rPr>
          <w:lang w:val="ru-RU"/>
        </w:rPr>
        <w:t xml:space="preserve">Факс </w:t>
      </w:r>
      <w:sdt>
        <w:sdtPr>
          <w:rPr>
            <w:lang w:val="ru-RU"/>
          </w:rPr>
          <w:id w:val="716560539"/>
          <w:placeholder>
            <w:docPart w:val="CCEF51E8B24B4505A85690DE6406F684"/>
          </w:placeholder>
          <w:showingPlcHdr/>
        </w:sdtPr>
        <w:sdtEndPr/>
        <w:sdtContent>
          <w:r w:rsidR="00800EEC" w:rsidRPr="004D4941">
            <w:rPr>
              <w:lang w:val="ru-RU"/>
            </w:rPr>
            <w:t>[000-000-0000]</w:t>
          </w:r>
        </w:sdtContent>
      </w:sdt>
      <w:r w:rsidR="00CA1C8D" w:rsidRPr="004D4941">
        <w:rPr>
          <w:lang w:val="ru-RU"/>
        </w:rPr>
        <w:t xml:space="preserve"> </w:t>
      </w:r>
      <w:sdt>
        <w:sdtPr>
          <w:rPr>
            <w:lang w:val="ru-RU"/>
          </w:rPr>
          <w:id w:val="716560542"/>
          <w:placeholder>
            <w:docPart w:val="1D5512B2C3B546B29F65A561473F3E8D"/>
          </w:placeholder>
          <w:showingPlcHdr/>
        </w:sdtPr>
        <w:sdtEndPr/>
        <w:sdtContent>
          <w:r w:rsidR="00800EEC" w:rsidRPr="004D4941">
            <w:rPr>
              <w:lang w:val="ru-RU"/>
            </w:rPr>
            <w:t>[</w:t>
          </w:r>
          <w:r w:rsidR="004D4941" w:rsidRPr="004D4941">
            <w:rPr>
              <w:lang w:val="ru-RU"/>
            </w:rPr>
            <w:t>Эл. почта</w:t>
          </w:r>
          <w:r w:rsidR="00800EEC" w:rsidRPr="004D4941">
            <w:rPr>
              <w:lang w:val="ru-RU"/>
            </w:rPr>
            <w:t>]</w:t>
          </w:r>
        </w:sdtContent>
      </w:sdt>
    </w:p>
    <w:sectPr w:rsidR="00CA1C8D" w:rsidRPr="004D4941" w:rsidSect="004D4941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0A"/>
    <w:rsid w:val="00010191"/>
    <w:rsid w:val="00034E94"/>
    <w:rsid w:val="000653AC"/>
    <w:rsid w:val="00071CBC"/>
    <w:rsid w:val="000E042A"/>
    <w:rsid w:val="000F6B47"/>
    <w:rsid w:val="000F7D4F"/>
    <w:rsid w:val="001119DF"/>
    <w:rsid w:val="00130F5B"/>
    <w:rsid w:val="00140EA0"/>
    <w:rsid w:val="001B4F7A"/>
    <w:rsid w:val="001D5C6D"/>
    <w:rsid w:val="001F0F9F"/>
    <w:rsid w:val="00202E66"/>
    <w:rsid w:val="0023350A"/>
    <w:rsid w:val="002523E9"/>
    <w:rsid w:val="002E3466"/>
    <w:rsid w:val="002F6035"/>
    <w:rsid w:val="00304275"/>
    <w:rsid w:val="00311C97"/>
    <w:rsid w:val="003272DA"/>
    <w:rsid w:val="0034127A"/>
    <w:rsid w:val="003A64DF"/>
    <w:rsid w:val="003E5FCD"/>
    <w:rsid w:val="00441785"/>
    <w:rsid w:val="00442CDA"/>
    <w:rsid w:val="0045588D"/>
    <w:rsid w:val="004811B4"/>
    <w:rsid w:val="004B2121"/>
    <w:rsid w:val="004D4941"/>
    <w:rsid w:val="004F202D"/>
    <w:rsid w:val="005209B5"/>
    <w:rsid w:val="00521569"/>
    <w:rsid w:val="0057647C"/>
    <w:rsid w:val="005865E7"/>
    <w:rsid w:val="00600046"/>
    <w:rsid w:val="00704C33"/>
    <w:rsid w:val="00716935"/>
    <w:rsid w:val="007613FC"/>
    <w:rsid w:val="0079730E"/>
    <w:rsid w:val="007B38EB"/>
    <w:rsid w:val="007B3C02"/>
    <w:rsid w:val="007F242B"/>
    <w:rsid w:val="007F64B5"/>
    <w:rsid w:val="00800EEC"/>
    <w:rsid w:val="008171B1"/>
    <w:rsid w:val="00820427"/>
    <w:rsid w:val="008C5A0E"/>
    <w:rsid w:val="008E45DF"/>
    <w:rsid w:val="00953D43"/>
    <w:rsid w:val="00954EF9"/>
    <w:rsid w:val="00985CDD"/>
    <w:rsid w:val="009D7158"/>
    <w:rsid w:val="00A42A8C"/>
    <w:rsid w:val="00A472D4"/>
    <w:rsid w:val="00A54A6E"/>
    <w:rsid w:val="00A63377"/>
    <w:rsid w:val="00A87BAC"/>
    <w:rsid w:val="00A908B1"/>
    <w:rsid w:val="00AD1385"/>
    <w:rsid w:val="00AD6E6B"/>
    <w:rsid w:val="00BB3F2F"/>
    <w:rsid w:val="00BF4583"/>
    <w:rsid w:val="00C50F0E"/>
    <w:rsid w:val="00CA1C8D"/>
    <w:rsid w:val="00D719AB"/>
    <w:rsid w:val="00D824D4"/>
    <w:rsid w:val="00DA33EA"/>
    <w:rsid w:val="00DB6D0A"/>
    <w:rsid w:val="00DD49BF"/>
    <w:rsid w:val="00DF1EAB"/>
    <w:rsid w:val="00E020A7"/>
    <w:rsid w:val="00E47F00"/>
    <w:rsid w:val="00E52614"/>
    <w:rsid w:val="00E97E88"/>
    <w:rsid w:val="00EB4F05"/>
    <w:rsid w:val="00ED5BBA"/>
    <w:rsid w:val="00EE77B1"/>
    <w:rsid w:val="00EF4248"/>
    <w:rsid w:val="00F006F7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24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autoRedefine/>
    <w:qFormat/>
    <w:rsid w:val="00EF424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2">
    <w:name w:val="heading 2"/>
    <w:basedOn w:val="a"/>
    <w:next w:val="a"/>
    <w:qFormat/>
    <w:rsid w:val="00EF424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424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3E5FCD"/>
    <w:pPr>
      <w:jc w:val="right"/>
    </w:pPr>
  </w:style>
  <w:style w:type="paragraph" w:customStyle="1" w:styleId="a4">
    <w:name w:val="Дата и номер"/>
    <w:basedOn w:val="a"/>
    <w:rsid w:val="00EF4248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a5">
    <w:name w:val="Текст: левый край"/>
    <w:basedOn w:val="a6"/>
    <w:rsid w:val="00EF4248"/>
    <w:pPr>
      <w:jc w:val="left"/>
    </w:pPr>
  </w:style>
  <w:style w:type="paragraph" w:customStyle="1" w:styleId="a7">
    <w:name w:val="Заголовки"/>
    <w:basedOn w:val="a6"/>
    <w:rsid w:val="00EF4248"/>
    <w:rPr>
      <w:rFonts w:asciiTheme="majorHAnsi" w:hAnsiTheme="majorHAnsi"/>
      <w:caps/>
    </w:rPr>
  </w:style>
  <w:style w:type="paragraph" w:customStyle="1" w:styleId="a8">
    <w:name w:val="Текст снизу в центре"/>
    <w:basedOn w:val="a"/>
    <w:rsid w:val="00EF4248"/>
    <w:pPr>
      <w:spacing w:before="520"/>
      <w:jc w:val="center"/>
    </w:pPr>
    <w:rPr>
      <w:color w:val="B0CCB0" w:themeColor="accent2"/>
      <w:szCs w:val="18"/>
    </w:rPr>
  </w:style>
  <w:style w:type="paragraph" w:customStyle="1" w:styleId="a9">
    <w:name w:val="Заголовки столбцов"/>
    <w:basedOn w:val="2"/>
    <w:autoRedefine/>
    <w:rsid w:val="00EF4248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aa">
    <w:name w:val="Девиз"/>
    <w:basedOn w:val="a"/>
    <w:rsid w:val="00EF4248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styleId="ab">
    <w:name w:val="Balloon Text"/>
    <w:basedOn w:val="a"/>
    <w:link w:val="ac"/>
    <w:rsid w:val="002E3466"/>
    <w:rPr>
      <w:rFonts w:ascii="Tahoma" w:hAnsi="Tahoma" w:cs="Tahoma"/>
      <w:szCs w:val="16"/>
    </w:rPr>
  </w:style>
  <w:style w:type="paragraph" w:customStyle="1" w:styleId="ad">
    <w:name w:val="Благодарим"/>
    <w:basedOn w:val="a"/>
    <w:autoRedefine/>
    <w:rsid w:val="00EF4248"/>
    <w:pPr>
      <w:spacing w:before="100"/>
      <w:jc w:val="center"/>
    </w:pPr>
    <w:rPr>
      <w:i/>
      <w:color w:val="808080" w:themeColor="background1" w:themeShade="80"/>
      <w:sz w:val="20"/>
    </w:rPr>
  </w:style>
  <w:style w:type="character" w:customStyle="1" w:styleId="ac">
    <w:name w:val="Текст выноски Знак"/>
    <w:basedOn w:val="a0"/>
    <w:link w:val="ab"/>
    <w:rsid w:val="002E3466"/>
    <w:rPr>
      <w:rFonts w:ascii="Tahoma" w:hAnsi="Tahoma" w:cs="Tahoma"/>
      <w:sz w:val="16"/>
      <w:szCs w:val="16"/>
    </w:rPr>
  </w:style>
  <w:style w:type="paragraph" w:customStyle="1" w:styleId="a6">
    <w:name w:val="Текст: правый край"/>
    <w:basedOn w:val="a"/>
    <w:rsid w:val="00EF4248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ae">
    <w:name w:val="Placeholder Text"/>
    <w:basedOn w:val="a0"/>
    <w:uiPriority w:val="99"/>
    <w:semiHidden/>
    <w:rsid w:val="00800E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24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autoRedefine/>
    <w:qFormat/>
    <w:rsid w:val="00EF424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2">
    <w:name w:val="heading 2"/>
    <w:basedOn w:val="a"/>
    <w:next w:val="a"/>
    <w:qFormat/>
    <w:rsid w:val="00EF424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424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3E5FCD"/>
    <w:pPr>
      <w:jc w:val="right"/>
    </w:pPr>
  </w:style>
  <w:style w:type="paragraph" w:customStyle="1" w:styleId="a4">
    <w:name w:val="Дата и номер"/>
    <w:basedOn w:val="a"/>
    <w:rsid w:val="00EF4248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a5">
    <w:name w:val="Текст: левый край"/>
    <w:basedOn w:val="a6"/>
    <w:rsid w:val="00EF4248"/>
    <w:pPr>
      <w:jc w:val="left"/>
    </w:pPr>
  </w:style>
  <w:style w:type="paragraph" w:customStyle="1" w:styleId="a7">
    <w:name w:val="Заголовки"/>
    <w:basedOn w:val="a6"/>
    <w:rsid w:val="00EF4248"/>
    <w:rPr>
      <w:rFonts w:asciiTheme="majorHAnsi" w:hAnsiTheme="majorHAnsi"/>
      <w:caps/>
    </w:rPr>
  </w:style>
  <w:style w:type="paragraph" w:customStyle="1" w:styleId="a8">
    <w:name w:val="Текст снизу в центре"/>
    <w:basedOn w:val="a"/>
    <w:rsid w:val="00EF4248"/>
    <w:pPr>
      <w:spacing w:before="520"/>
      <w:jc w:val="center"/>
    </w:pPr>
    <w:rPr>
      <w:color w:val="B0CCB0" w:themeColor="accent2"/>
      <w:szCs w:val="18"/>
    </w:rPr>
  </w:style>
  <w:style w:type="paragraph" w:customStyle="1" w:styleId="a9">
    <w:name w:val="Заголовки столбцов"/>
    <w:basedOn w:val="2"/>
    <w:autoRedefine/>
    <w:rsid w:val="00EF4248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aa">
    <w:name w:val="Девиз"/>
    <w:basedOn w:val="a"/>
    <w:rsid w:val="00EF4248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styleId="ab">
    <w:name w:val="Balloon Text"/>
    <w:basedOn w:val="a"/>
    <w:link w:val="ac"/>
    <w:rsid w:val="002E3466"/>
    <w:rPr>
      <w:rFonts w:ascii="Tahoma" w:hAnsi="Tahoma" w:cs="Tahoma"/>
      <w:szCs w:val="16"/>
    </w:rPr>
  </w:style>
  <w:style w:type="paragraph" w:customStyle="1" w:styleId="ad">
    <w:name w:val="Благодарим"/>
    <w:basedOn w:val="a"/>
    <w:autoRedefine/>
    <w:rsid w:val="00EF4248"/>
    <w:pPr>
      <w:spacing w:before="100"/>
      <w:jc w:val="center"/>
    </w:pPr>
    <w:rPr>
      <w:i/>
      <w:color w:val="808080" w:themeColor="background1" w:themeShade="80"/>
      <w:sz w:val="20"/>
    </w:rPr>
  </w:style>
  <w:style w:type="character" w:customStyle="1" w:styleId="ac">
    <w:name w:val="Текст выноски Знак"/>
    <w:basedOn w:val="a0"/>
    <w:link w:val="ab"/>
    <w:rsid w:val="002E3466"/>
    <w:rPr>
      <w:rFonts w:ascii="Tahoma" w:hAnsi="Tahoma" w:cs="Tahoma"/>
      <w:sz w:val="16"/>
      <w:szCs w:val="16"/>
    </w:rPr>
  </w:style>
  <w:style w:type="paragraph" w:customStyle="1" w:styleId="a6">
    <w:name w:val="Текст: правый край"/>
    <w:basedOn w:val="a"/>
    <w:rsid w:val="00EF4248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ae">
    <w:name w:val="Placeholder Text"/>
    <w:basedOn w:val="a0"/>
    <w:uiPriority w:val="99"/>
    <w:semiHidden/>
    <w:rsid w:val="00800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A76AD607DB4B09AC7ABE735053B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F39BA-5CB6-4E10-ACA5-13D10FFA9324}"/>
      </w:docPartPr>
      <w:docPartBody>
        <w:p w:rsidR="00000000" w:rsidRDefault="003954B2">
          <w:pPr>
            <w:pStyle w:val="BAA76AD607DB4B09AC7ABE735053B616"/>
          </w:pPr>
          <w:r w:rsidRPr="004D4941">
            <w:t>[Девиз компании]</w:t>
          </w:r>
        </w:p>
      </w:docPartBody>
    </w:docPart>
    <w:docPart>
      <w:docPartPr>
        <w:name w:val="9CCB14E41CFE434FA3C0E9A9B2F224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DB250-D908-475B-9798-372F16EBA126}"/>
      </w:docPartPr>
      <w:docPartBody>
        <w:p w:rsidR="00000000" w:rsidRDefault="003954B2">
          <w:pPr>
            <w:pStyle w:val="9CCB14E41CFE434FA3C0E9A9B2F224B6"/>
          </w:pPr>
          <w:r w:rsidRPr="004D4941">
            <w:t>[Введите дату]</w:t>
          </w:r>
        </w:p>
      </w:docPartBody>
    </w:docPart>
    <w:docPart>
      <w:docPartPr>
        <w:name w:val="361729A4833F485DAD12389C0129A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956291-C1C6-4AEE-9432-A2D49C04162F}"/>
      </w:docPartPr>
      <w:docPartBody>
        <w:p w:rsidR="00000000" w:rsidRDefault="003954B2">
          <w:pPr>
            <w:pStyle w:val="361729A4833F485DAD12389C0129A3B1"/>
          </w:pPr>
          <w:r w:rsidRPr="004D4941">
            <w:t>[100]</w:t>
          </w:r>
        </w:p>
      </w:docPartBody>
    </w:docPart>
    <w:docPart>
      <w:docPartPr>
        <w:name w:val="671C7F7036B14E95802150F58A1B5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1FEA9-B81A-498D-BA19-2E862CA75130}"/>
      </w:docPartPr>
      <w:docPartBody>
        <w:p w:rsidR="00000000" w:rsidRDefault="003954B2">
          <w:pPr>
            <w:pStyle w:val="671C7F7036B14E95802150F58A1B5D8F"/>
          </w:pPr>
          <w:r w:rsidRPr="004D4941">
            <w:rPr>
              <w:rStyle w:val="a3"/>
            </w:rPr>
            <w:t>[Имя]</w:t>
          </w:r>
        </w:p>
      </w:docPartBody>
    </w:docPart>
    <w:docPart>
      <w:docPartPr>
        <w:name w:val="B65727C6C6E042419EDEB10257F530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A1EF3-1170-4F78-850D-7A57CFC5C26C}"/>
      </w:docPartPr>
      <w:docPartBody>
        <w:p w:rsidR="00000000" w:rsidRDefault="003954B2">
          <w:pPr>
            <w:pStyle w:val="B65727C6C6E042419EDEB10257F530CA"/>
          </w:pPr>
          <w:r w:rsidRPr="004D4941">
            <w:t>[Название организации]</w:t>
          </w:r>
        </w:p>
      </w:docPartBody>
    </w:docPart>
    <w:docPart>
      <w:docPartPr>
        <w:name w:val="27D1E9AF4F1A45739E19903141EE5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3C7B1-CB32-4EA1-A5B1-D6AA89812D80}"/>
      </w:docPartPr>
      <w:docPartBody>
        <w:p w:rsidR="00000000" w:rsidRDefault="003954B2">
          <w:pPr>
            <w:pStyle w:val="27D1E9AF4F1A45739E19903141EE5F5F"/>
          </w:pPr>
          <w:r w:rsidRPr="004D4941">
            <w:t>[Почтовый адрес]</w:t>
          </w:r>
        </w:p>
      </w:docPartBody>
    </w:docPart>
    <w:docPart>
      <w:docPartPr>
        <w:name w:val="18512A86452E4215836D13ECF0A65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C30DF-A938-4733-90FE-682DF1496EBB}"/>
      </w:docPartPr>
      <w:docPartBody>
        <w:p w:rsidR="00000000" w:rsidRDefault="003954B2">
          <w:pPr>
            <w:pStyle w:val="18512A86452E4215836D13ECF0A650F3"/>
          </w:pPr>
          <w:r w:rsidRPr="004D4941">
            <w:rPr>
              <w:rStyle w:val="a3"/>
            </w:rPr>
            <w:t>[Город, область, почтовый индекс]</w:t>
          </w:r>
        </w:p>
      </w:docPartBody>
    </w:docPart>
    <w:docPart>
      <w:docPartPr>
        <w:name w:val="70A90EFD69814169BBA52863E57194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E798FA-AF0C-4F32-8E45-17B1400F74CA}"/>
      </w:docPartPr>
      <w:docPartBody>
        <w:p w:rsidR="00000000" w:rsidRDefault="003954B2">
          <w:pPr>
            <w:pStyle w:val="70A90EFD69814169BBA52863E5719476"/>
          </w:pPr>
          <w:r w:rsidRPr="004D4941">
            <w:t>[Телефон]</w:t>
          </w:r>
        </w:p>
      </w:docPartBody>
    </w:docPart>
    <w:docPart>
      <w:docPartPr>
        <w:name w:val="4B26136F00E244BAABBF1FC938140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CCA6BF-0507-4AEF-96D5-10D8A7D2954E}"/>
      </w:docPartPr>
      <w:docPartBody>
        <w:p w:rsidR="00000000" w:rsidRDefault="003954B2">
          <w:pPr>
            <w:pStyle w:val="4B26136F00E244BAABBF1FC938140826"/>
          </w:pPr>
          <w:r w:rsidRPr="004D4941">
            <w:t>[ABC12345]</w:t>
          </w:r>
        </w:p>
      </w:docPartBody>
    </w:docPart>
    <w:docPart>
      <w:docPartPr>
        <w:name w:val="870F84905F0542D4B5E9130F493E8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C0A9F-278D-4D74-81DE-44CE9CF72B63}"/>
      </w:docPartPr>
      <w:docPartBody>
        <w:p w:rsidR="00000000" w:rsidRDefault="003954B2">
          <w:pPr>
            <w:pStyle w:val="870F84905F0542D4B5E9130F493E8124"/>
          </w:pPr>
          <w:r w:rsidRPr="004D4941">
            <w:t>[100]</w:t>
          </w:r>
        </w:p>
      </w:docPartBody>
    </w:docPart>
    <w:docPart>
      <w:docPartPr>
        <w:name w:val="9972BC44689E418FAAFB057F11499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3FED1-81EE-41F8-9B90-65792FE8A2C8}"/>
      </w:docPartPr>
      <w:docPartBody>
        <w:p w:rsidR="00000000" w:rsidRDefault="003954B2">
          <w:pPr>
            <w:pStyle w:val="9972BC44689E418FAAFB057F114990CF"/>
          </w:pPr>
          <w:r w:rsidRPr="004D4941">
            <w:t>[название компании]</w:t>
          </w:r>
        </w:p>
      </w:docPartBody>
    </w:docPart>
    <w:docPart>
      <w:docPartPr>
        <w:name w:val="E831E1327672432BBC123A2878E1D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A5C9D-0AD5-429E-8B9F-1101CF8E3216}"/>
      </w:docPartPr>
      <w:docPartBody>
        <w:p w:rsidR="00000000" w:rsidRDefault="003954B2">
          <w:pPr>
            <w:pStyle w:val="E831E1327672432BBC123A2878E1D77A"/>
          </w:pPr>
          <w:r w:rsidRPr="004D4941">
            <w:rPr>
              <w:rStyle w:val="a3"/>
            </w:rPr>
            <w:t>[</w:t>
          </w:r>
          <w:r w:rsidRPr="004D4941">
            <w:rPr>
              <w:rStyle w:val="a3"/>
              <w:color w:val="C0504D" w:themeColor="accent2"/>
            </w:rPr>
            <w:t>Название компании</w:t>
          </w:r>
          <w:r w:rsidRPr="004D4941">
            <w:rPr>
              <w:rStyle w:val="a3"/>
            </w:rPr>
            <w:t>]</w:t>
          </w:r>
        </w:p>
      </w:docPartBody>
    </w:docPart>
    <w:docPart>
      <w:docPartPr>
        <w:name w:val="DAD18504B95743E7ABF5308CCD7E39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34F77-A14A-4279-9335-5AC6046A68BD}"/>
      </w:docPartPr>
      <w:docPartBody>
        <w:p w:rsidR="00000000" w:rsidRDefault="003954B2">
          <w:pPr>
            <w:pStyle w:val="DAD18504B95743E7ABF5308CCD7E3942"/>
          </w:pPr>
          <w:r w:rsidRPr="004D4941">
            <w:rPr>
              <w:rStyle w:val="a3"/>
            </w:rPr>
            <w:t>[</w:t>
          </w:r>
          <w:r w:rsidRPr="004D4941">
            <w:rPr>
              <w:rStyle w:val="a3"/>
              <w:color w:val="C0504D" w:themeColor="accent2"/>
            </w:rPr>
            <w:t>Адрес</w:t>
          </w:r>
          <w:r w:rsidRPr="004D4941">
            <w:rPr>
              <w:rStyle w:val="a3"/>
            </w:rPr>
            <w:t>]</w:t>
          </w:r>
        </w:p>
      </w:docPartBody>
    </w:docPart>
    <w:docPart>
      <w:docPartPr>
        <w:name w:val="8B12D5F77164474B8F24362BC9631C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B5616-A61D-45DD-A88A-CB8025169257}"/>
      </w:docPartPr>
      <w:docPartBody>
        <w:p w:rsidR="00000000" w:rsidRDefault="003954B2">
          <w:pPr>
            <w:pStyle w:val="8B12D5F77164474B8F24362BC9631C5E"/>
          </w:pPr>
          <w:r w:rsidRPr="004D4941">
            <w:rPr>
              <w:rStyle w:val="a3"/>
            </w:rPr>
            <w:t>[</w:t>
          </w:r>
          <w:r w:rsidRPr="004D4941">
            <w:rPr>
              <w:rStyle w:val="a3"/>
              <w:color w:val="C0504D" w:themeColor="accent2"/>
            </w:rPr>
            <w:t>город, область, индекс</w:t>
          </w:r>
          <w:r w:rsidRPr="004D4941">
            <w:rPr>
              <w:rStyle w:val="a3"/>
            </w:rPr>
            <w:t>]</w:t>
          </w:r>
        </w:p>
      </w:docPartBody>
    </w:docPart>
    <w:docPart>
      <w:docPartPr>
        <w:name w:val="9174B31DBD5D4C99B8E4C2FE2DFE1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529F36-939A-4FC5-840F-95DA22493971}"/>
      </w:docPartPr>
      <w:docPartBody>
        <w:p w:rsidR="00000000" w:rsidRDefault="003954B2">
          <w:pPr>
            <w:pStyle w:val="9174B31DBD5D4C99B8E4C2FE2DFE1A0E"/>
          </w:pPr>
          <w:r w:rsidRPr="004D4941">
            <w:t>[000-000-0000]</w:t>
          </w:r>
        </w:p>
      </w:docPartBody>
    </w:docPart>
    <w:docPart>
      <w:docPartPr>
        <w:name w:val="CCEF51E8B24B4505A85690DE6406F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F8832-6389-44FA-88C1-38B7A7348E3D}"/>
      </w:docPartPr>
      <w:docPartBody>
        <w:p w:rsidR="00000000" w:rsidRDefault="003954B2">
          <w:pPr>
            <w:pStyle w:val="CCEF51E8B24B4505A85690DE6406F684"/>
          </w:pPr>
          <w:r w:rsidRPr="004D4941">
            <w:t>[000-000-0000]</w:t>
          </w:r>
        </w:p>
      </w:docPartBody>
    </w:docPart>
    <w:docPart>
      <w:docPartPr>
        <w:name w:val="1D5512B2C3B546B29F65A561473F3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C0BBD-9609-49BB-B686-6A897B2B9D92}"/>
      </w:docPartPr>
      <w:docPartBody>
        <w:p w:rsidR="00000000" w:rsidRDefault="003954B2">
          <w:pPr>
            <w:pStyle w:val="1D5512B2C3B546B29F65A561473F3E8D"/>
          </w:pPr>
          <w:r w:rsidRPr="004D4941">
            <w:t>[Эл. почта]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A76AD607DB4B09AC7ABE735053B616">
    <w:name w:val="BAA76AD607DB4B09AC7ABE735053B616"/>
  </w:style>
  <w:style w:type="paragraph" w:customStyle="1" w:styleId="9CCB14E41CFE434FA3C0E9A9B2F224B6">
    <w:name w:val="9CCB14E41CFE434FA3C0E9A9B2F224B6"/>
  </w:style>
  <w:style w:type="paragraph" w:customStyle="1" w:styleId="361729A4833F485DAD12389C0129A3B1">
    <w:name w:val="361729A4833F485DAD12389C0129A3B1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71C7F7036B14E95802150F58A1B5D8F">
    <w:name w:val="671C7F7036B14E95802150F58A1B5D8F"/>
  </w:style>
  <w:style w:type="paragraph" w:customStyle="1" w:styleId="B65727C6C6E042419EDEB10257F530CA">
    <w:name w:val="B65727C6C6E042419EDEB10257F530CA"/>
  </w:style>
  <w:style w:type="paragraph" w:customStyle="1" w:styleId="27D1E9AF4F1A45739E19903141EE5F5F">
    <w:name w:val="27D1E9AF4F1A45739E19903141EE5F5F"/>
  </w:style>
  <w:style w:type="paragraph" w:customStyle="1" w:styleId="18512A86452E4215836D13ECF0A650F3">
    <w:name w:val="18512A86452E4215836D13ECF0A650F3"/>
  </w:style>
  <w:style w:type="paragraph" w:customStyle="1" w:styleId="70A90EFD69814169BBA52863E5719476">
    <w:name w:val="70A90EFD69814169BBA52863E5719476"/>
  </w:style>
  <w:style w:type="paragraph" w:customStyle="1" w:styleId="4B26136F00E244BAABBF1FC938140826">
    <w:name w:val="4B26136F00E244BAABBF1FC938140826"/>
  </w:style>
  <w:style w:type="paragraph" w:customStyle="1" w:styleId="870F84905F0542D4B5E9130F493E8124">
    <w:name w:val="870F84905F0542D4B5E9130F493E8124"/>
  </w:style>
  <w:style w:type="paragraph" w:customStyle="1" w:styleId="9972BC44689E418FAAFB057F114990CF">
    <w:name w:val="9972BC44689E418FAAFB057F114990CF"/>
  </w:style>
  <w:style w:type="paragraph" w:customStyle="1" w:styleId="E831E1327672432BBC123A2878E1D77A">
    <w:name w:val="E831E1327672432BBC123A2878E1D77A"/>
  </w:style>
  <w:style w:type="paragraph" w:customStyle="1" w:styleId="DAD18504B95743E7ABF5308CCD7E3942">
    <w:name w:val="DAD18504B95743E7ABF5308CCD7E3942"/>
  </w:style>
  <w:style w:type="paragraph" w:customStyle="1" w:styleId="8B12D5F77164474B8F24362BC9631C5E">
    <w:name w:val="8B12D5F77164474B8F24362BC9631C5E"/>
  </w:style>
  <w:style w:type="paragraph" w:customStyle="1" w:styleId="9174B31DBD5D4C99B8E4C2FE2DFE1A0E">
    <w:name w:val="9174B31DBD5D4C99B8E4C2FE2DFE1A0E"/>
  </w:style>
  <w:style w:type="paragraph" w:customStyle="1" w:styleId="CCEF51E8B24B4505A85690DE6406F684">
    <w:name w:val="CCEF51E8B24B4505A85690DE6406F684"/>
  </w:style>
  <w:style w:type="paragraph" w:customStyle="1" w:styleId="1D5512B2C3B546B29F65A561473F3E8D">
    <w:name w:val="1D5512B2C3B546B29F65A561473F3E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A76AD607DB4B09AC7ABE735053B616">
    <w:name w:val="BAA76AD607DB4B09AC7ABE735053B616"/>
  </w:style>
  <w:style w:type="paragraph" w:customStyle="1" w:styleId="9CCB14E41CFE434FA3C0E9A9B2F224B6">
    <w:name w:val="9CCB14E41CFE434FA3C0E9A9B2F224B6"/>
  </w:style>
  <w:style w:type="paragraph" w:customStyle="1" w:styleId="361729A4833F485DAD12389C0129A3B1">
    <w:name w:val="361729A4833F485DAD12389C0129A3B1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71C7F7036B14E95802150F58A1B5D8F">
    <w:name w:val="671C7F7036B14E95802150F58A1B5D8F"/>
  </w:style>
  <w:style w:type="paragraph" w:customStyle="1" w:styleId="B65727C6C6E042419EDEB10257F530CA">
    <w:name w:val="B65727C6C6E042419EDEB10257F530CA"/>
  </w:style>
  <w:style w:type="paragraph" w:customStyle="1" w:styleId="27D1E9AF4F1A45739E19903141EE5F5F">
    <w:name w:val="27D1E9AF4F1A45739E19903141EE5F5F"/>
  </w:style>
  <w:style w:type="paragraph" w:customStyle="1" w:styleId="18512A86452E4215836D13ECF0A650F3">
    <w:name w:val="18512A86452E4215836D13ECF0A650F3"/>
  </w:style>
  <w:style w:type="paragraph" w:customStyle="1" w:styleId="70A90EFD69814169BBA52863E5719476">
    <w:name w:val="70A90EFD69814169BBA52863E5719476"/>
  </w:style>
  <w:style w:type="paragraph" w:customStyle="1" w:styleId="4B26136F00E244BAABBF1FC938140826">
    <w:name w:val="4B26136F00E244BAABBF1FC938140826"/>
  </w:style>
  <w:style w:type="paragraph" w:customStyle="1" w:styleId="870F84905F0542D4B5E9130F493E8124">
    <w:name w:val="870F84905F0542D4B5E9130F493E8124"/>
  </w:style>
  <w:style w:type="paragraph" w:customStyle="1" w:styleId="9972BC44689E418FAAFB057F114990CF">
    <w:name w:val="9972BC44689E418FAAFB057F114990CF"/>
  </w:style>
  <w:style w:type="paragraph" w:customStyle="1" w:styleId="E831E1327672432BBC123A2878E1D77A">
    <w:name w:val="E831E1327672432BBC123A2878E1D77A"/>
  </w:style>
  <w:style w:type="paragraph" w:customStyle="1" w:styleId="DAD18504B95743E7ABF5308CCD7E3942">
    <w:name w:val="DAD18504B95743E7ABF5308CCD7E3942"/>
  </w:style>
  <w:style w:type="paragraph" w:customStyle="1" w:styleId="8B12D5F77164474B8F24362BC9631C5E">
    <w:name w:val="8B12D5F77164474B8F24362BC9631C5E"/>
  </w:style>
  <w:style w:type="paragraph" w:customStyle="1" w:styleId="9174B31DBD5D4C99B8E4C2FE2DFE1A0E">
    <w:name w:val="9174B31DBD5D4C99B8E4C2FE2DFE1A0E"/>
  </w:style>
  <w:style w:type="paragraph" w:customStyle="1" w:styleId="CCEF51E8B24B4505A85690DE6406F684">
    <w:name w:val="CCEF51E8B24B4505A85690DE6406F684"/>
  </w:style>
  <w:style w:type="paragraph" w:customStyle="1" w:styleId="1D5512B2C3B546B29F65A561473F3E8D">
    <w:name w:val="1D5512B2C3B546B29F65A561473F3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LocComments xmlns="9d035d7d-02e5-4a00-8b62-9a556aabc7b5" xsi:nil="true"/>
    <ApprovalStatus xmlns="9d035d7d-02e5-4a00-8b62-9a556aabc7b5">InProgress</ApprovalStatus>
    <MarketSpecific xmlns="9d035d7d-02e5-4a00-8b62-9a556aabc7b5">false</MarketSpecific>
    <ThumbnailAssetId xmlns="9d035d7d-02e5-4a00-8b62-9a556aabc7b5" xsi:nil="true"/>
    <PrimaryImageGen xmlns="9d035d7d-02e5-4a00-8b62-9a556aabc7b5">false</PrimaryImageGen>
    <LegacyData xmlns="9d035d7d-02e5-4a00-8b62-9a556aabc7b5" xsi:nil="true"/>
    <NumericId xmlns="9d035d7d-02e5-4a00-8b62-9a556aabc7b5">-1</NumericId>
    <TPFriendlyName xmlns="9d035d7d-02e5-4a00-8b62-9a556aabc7b5">Billing statement (Green design)</TPFriendlyName>
    <BlockPublish xmlns="9d035d7d-02e5-4a00-8b62-9a556aabc7b5">false</BlockPublish>
    <LocRecommendedHandoff xmlns="9d035d7d-02e5-4a00-8b62-9a556aabc7b5" xsi:nil="true"/>
    <BusinessGroup xmlns="9d035d7d-02e5-4a00-8b62-9a556aabc7b5" xsi:nil="true"/>
    <SourceTitle xmlns="9d035d7d-02e5-4a00-8b62-9a556aabc7b5">Billing statement (Green design)</SourceTitle>
    <OpenTemplate xmlns="9d035d7d-02e5-4a00-8b62-9a556aabc7b5">true</OpenTemplate>
    <APEditor xmlns="9d035d7d-02e5-4a00-8b62-9a556aabc7b5">
      <UserInfo>
        <DisplayName/>
        <AccountId xsi:nil="true"/>
        <AccountType/>
      </UserInfo>
    </APEditor>
    <UALocComments xmlns="9d035d7d-02e5-4a00-8b62-9a556aabc7b5" xsi:nil="true"/>
    <ParentAssetId xmlns="9d035d7d-02e5-4a00-8b62-9a556aabc7b5" xsi:nil="true"/>
    <PublishStatusLookup xmlns="9d035d7d-02e5-4a00-8b62-9a556aabc7b5">
      <Value>342533</Value>
      <Value>359737</Value>
    </PublishStatusLookup>
    <IntlLangReviewDate xmlns="9d035d7d-02e5-4a00-8b62-9a556aabc7b5" xsi:nil="true"/>
    <FeatureTagsTaxHTField0 xmlns="9d035d7d-02e5-4a00-8b62-9a556aabc7b5">
      <Terms xmlns="http://schemas.microsoft.com/office/infopath/2007/PartnerControls"/>
    </FeatureTagsTaxHTField0>
    <MachineTranslated xmlns="9d035d7d-02e5-4a00-8b62-9a556aabc7b5">false</MachineTranslated>
    <Providers xmlns="9d035d7d-02e5-4a00-8b62-9a556aabc7b5" xsi:nil="true"/>
    <OriginalSourceMarket xmlns="9d035d7d-02e5-4a00-8b62-9a556aabc7b5">english</OriginalSourceMarket>
    <TPInstallLocation xmlns="9d035d7d-02e5-4a00-8b62-9a556aabc7b5">{My Templates}</TPInstallLocation>
    <ClipArtFilename xmlns="9d035d7d-02e5-4a00-8b62-9a556aabc7b5" xsi:nil="true"/>
    <APDescription xmlns="9d035d7d-02e5-4a00-8b62-9a556aabc7b5" xsi:nil="true"/>
    <ContentItem xmlns="9d035d7d-02e5-4a00-8b62-9a556aabc7b5" xsi:nil="true"/>
    <PublishTargets xmlns="9d035d7d-02e5-4a00-8b62-9a556aabc7b5">OfficeOnline</PublishTargets>
    <TimesCloned xmlns="9d035d7d-02e5-4a00-8b62-9a556aabc7b5" xsi:nil="true"/>
    <LastHandOff xmlns="9d035d7d-02e5-4a00-8b62-9a556aabc7b5" xsi:nil="true"/>
    <LocalizationTagsTaxHTField0 xmlns="9d035d7d-02e5-4a00-8b62-9a556aabc7b5">
      <Terms xmlns="http://schemas.microsoft.com/office/infopath/2007/PartnerControls"/>
    </LocalizationTagsTaxHTField0>
    <Provider xmlns="9d035d7d-02e5-4a00-8b62-9a556aabc7b5" xsi:nil="true"/>
    <AcquiredFrom xmlns="9d035d7d-02e5-4a00-8b62-9a556aabc7b5">Internal MS</AcquiredFrom>
    <AssetStart xmlns="9d035d7d-02e5-4a00-8b62-9a556aabc7b5">2011-12-09T11:41:52+00:00</AssetStart>
    <FriendlyTitle xmlns="9d035d7d-02e5-4a00-8b62-9a556aabc7b5" xsi:nil="true"/>
    <TPClientViewer xmlns="9d035d7d-02e5-4a00-8b62-9a556aabc7b5">Microsoft Office Word</TPClientViewer>
    <UACurrentWords xmlns="9d035d7d-02e5-4a00-8b62-9a556aabc7b5" xsi:nil="true"/>
    <ArtSampleDocs xmlns="9d035d7d-02e5-4a00-8b62-9a556aabc7b5" xsi:nil="true"/>
    <Manager xmlns="9d035d7d-02e5-4a00-8b62-9a556aabc7b5" xsi:nil="true"/>
    <UALocRecommendation xmlns="9d035d7d-02e5-4a00-8b62-9a556aabc7b5">Localize</UALocRecommendation>
    <CSXHash xmlns="9d035d7d-02e5-4a00-8b62-9a556aabc7b5" xsi:nil="true"/>
    <IsDeleted xmlns="9d035d7d-02e5-4a00-8b62-9a556aabc7b5">false</IsDeleted>
    <ShowIn xmlns="9d035d7d-02e5-4a00-8b62-9a556aabc7b5">Show everywhere</ShowIn>
    <UANotes xmlns="9d035d7d-02e5-4a00-8b62-9a556aabc7b5" xsi:nil="true"/>
    <TemplateStatus xmlns="9d035d7d-02e5-4a00-8b62-9a556aabc7b5">Complete</TemplateStatus>
    <Downloads xmlns="9d035d7d-02e5-4a00-8b62-9a556aabc7b5">0</Downloads>
    <InternalTagsTaxHTField0 xmlns="9d035d7d-02e5-4a00-8b62-9a556aabc7b5">
      <Terms xmlns="http://schemas.microsoft.com/office/infopath/2007/PartnerControls"/>
    </InternalTagsTaxHTField0>
    <VoteCount xmlns="9d035d7d-02e5-4a00-8b62-9a556aabc7b5" xsi:nil="true"/>
    <OOCacheId xmlns="9d035d7d-02e5-4a00-8b62-9a556aabc7b5" xsi:nil="true"/>
    <DSATActionTaken xmlns="9d035d7d-02e5-4a00-8b62-9a556aabc7b5" xsi:nil="true"/>
    <CSXSubmissionMarket xmlns="9d035d7d-02e5-4a00-8b62-9a556aabc7b5" xsi:nil="true"/>
    <AssetExpire xmlns="9d035d7d-02e5-4a00-8b62-9a556aabc7b5">2035-01-01T00:00:00+00:00</AssetExpire>
    <TPExecutable xmlns="9d035d7d-02e5-4a00-8b62-9a556aabc7b5" xsi:nil="true"/>
    <SubmitterId xmlns="9d035d7d-02e5-4a00-8b62-9a556aabc7b5" xsi:nil="true"/>
    <EditorialTags xmlns="9d035d7d-02e5-4a00-8b62-9a556aabc7b5" xsi:nil="true"/>
    <AssetType xmlns="9d035d7d-02e5-4a00-8b62-9a556aabc7b5">TP</AssetType>
    <BugNumber xmlns="9d035d7d-02e5-4a00-8b62-9a556aabc7b5">467</BugNumber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OriginAsset xmlns="9d035d7d-02e5-4a00-8b62-9a556aabc7b5" xsi:nil="true"/>
    <TPComponent xmlns="9d035d7d-02e5-4a00-8b62-9a556aabc7b5">WORDFiles</TPComponent>
    <RecommendationsModifier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TP010377322</AssetId>
    <TPApplication xmlns="9d035d7d-02e5-4a00-8b62-9a556aabc7b5">Word</TPApplication>
    <TPLaunchHelpLink xmlns="9d035d7d-02e5-4a00-8b62-9a556aabc7b5" xsi:nil="true"/>
    <PolicheckWords xmlns="9d035d7d-02e5-4a00-8b62-9a556aabc7b5" xsi:nil="true"/>
    <IntlLocPriority xmlns="9d035d7d-02e5-4a00-8b62-9a556aabc7b5" xsi:nil="true"/>
    <CrawlForDependencies xmlns="9d035d7d-02e5-4a00-8b62-9a556aabc7b5">false</CrawlForDependencies>
    <IntlLangReviewer xmlns="9d035d7d-02e5-4a00-8b62-9a556aabc7b5" xsi:nil="true"/>
    <HandoffToMSDN xmlns="9d035d7d-02e5-4a00-8b62-9a556aabc7b5" xsi:nil="true"/>
    <PlannedPubDate xmlns="9d035d7d-02e5-4a00-8b62-9a556aabc7b5" xsi:nil="true"/>
    <TrustLevel xmlns="9d035d7d-02e5-4a00-8b62-9a556aabc7b5">1 Microsoft Managed Content</TrustLevel>
    <LocLastLocAttemptVersionLookup xmlns="9d035d7d-02e5-4a00-8b62-9a556aabc7b5">147027</LocLastLocAttemptVersionLookup>
    <TemplateTemplateType xmlns="9d035d7d-02e5-4a00-8b62-9a556aabc7b5">Word 2007 Default</TemplateTemplateType>
    <IsSearchable xmlns="9d035d7d-02e5-4a00-8b62-9a556aabc7b5">false</IsSearchable>
    <TPNamespace xmlns="9d035d7d-02e5-4a00-8b62-9a556aabc7b5">WINWORD</TPNamespace>
    <CampaignTagsTaxHTField0 xmlns="9d035d7d-02e5-4a00-8b62-9a556aabc7b5">
      <Terms xmlns="http://schemas.microsoft.com/office/infopath/2007/PartnerControls"/>
    </CampaignTagsTaxHTField0>
    <TaxCatchAll xmlns="9d035d7d-02e5-4a00-8b62-9a556aabc7b5"/>
    <Markets xmlns="9d035d7d-02e5-4a00-8b62-9a556aabc7b5"/>
    <IntlLangReview xmlns="9d035d7d-02e5-4a00-8b62-9a556aabc7b5">false</IntlLangReview>
    <UAProjectedTotalWords xmlns="9d035d7d-02e5-4a00-8b62-9a556aabc7b5" xsi:nil="true"/>
    <AverageRating xmlns="9d035d7d-02e5-4a00-8b62-9a556aabc7b5" xsi:nil="true"/>
    <OutputCachingOn xmlns="9d035d7d-02e5-4a00-8b62-9a556aabc7b5">false</OutputCachingOn>
    <TPAppVersion xmlns="9d035d7d-02e5-4a00-8b62-9a556aabc7b5">12</TPAppVersion>
    <TPCommandLine xmlns="9d035d7d-02e5-4a00-8b62-9a556aabc7b5">{WD} /f {FilePath}</TPCommandLine>
    <APAuthor xmlns="9d035d7d-02e5-4a00-8b62-9a556aabc7b5">
      <UserInfo>
        <DisplayName/>
        <AccountId>1073741823</AccountId>
        <AccountType/>
      </UserInfo>
    </APAuthor>
    <LocManualTestRequired xmlns="9d035d7d-02e5-4a00-8b62-9a556aabc7b5">false</LocManualTestRequired>
    <EditorialStatus xmlns="9d035d7d-02e5-4a00-8b62-9a556aabc7b5" xsi:nil="true"/>
    <TPLaunchHelpLinkType xmlns="9d035d7d-02e5-4a00-8b62-9a556aabc7b5">Template</TPLaunchHelpLinkType>
    <OriginalRelease xmlns="9d035d7d-02e5-4a00-8b62-9a556aabc7b5">14</OriginalRelease>
    <LastModifiedDateTime xmlns="9d035d7d-02e5-4a00-8b62-9a556aabc7b5" xsi:nil="true"/>
    <ScenarioTagsTaxHTField0 xmlns="9d035d7d-02e5-4a00-8b62-9a556aabc7b5">
      <Terms xmlns="http://schemas.microsoft.com/office/infopath/2007/PartnerControls"/>
    </ScenarioTagsTaxHTField0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6BD2EF10-AE7F-4C4E-A3C8-E48A6C9D4B33}"/>
</file>

<file path=customXml/itemProps2.xml><?xml version="1.0" encoding="utf-8"?>
<ds:datastoreItem xmlns:ds="http://schemas.openxmlformats.org/officeDocument/2006/customXml" ds:itemID="{B05F786E-5E31-473A-AD0A-0F5D18EECEFD}"/>
</file>

<file path=customXml/itemProps3.xml><?xml version="1.0" encoding="utf-8"?>
<ds:datastoreItem xmlns:ds="http://schemas.openxmlformats.org/officeDocument/2006/customXml" ds:itemID="{1D03AC06-E3C4-431C-A5BC-A1651418AA92}"/>
</file>

<file path=docProps/app.xml><?xml version="1.0" encoding="utf-8"?>
<Properties xmlns="http://schemas.openxmlformats.org/officeDocument/2006/extended-properties" xmlns:vt="http://schemas.openxmlformats.org/officeDocument/2006/docPropsVTypes">
  <Template>Green_Billing_Statement_TP010377322</Template>
  <TotalTime>0</TotalTime>
  <Pages>1</Pages>
  <Words>80</Words>
  <Characters>662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2012-04-12T05:02:00Z</dcterms:created>
  <dcterms:modified xsi:type="dcterms:W3CDTF">2012-04-12T05:03:00Z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</Properties>
</file>