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2F27AA" w:rsidRPr="00F515E4" w14:paraId="3461D148" w14:textId="77777777" w:rsidTr="00C05FDD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52FC4EA4" w14:textId="77777777" w:rsidR="002F27AA" w:rsidRPr="00F515E4" w:rsidRDefault="002F27AA" w:rsidP="002F27AA">
            <w:pPr>
              <w:jc w:val="center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E94D2AE" wp14:editId="58266F3F">
                      <wp:extent cx="5638800" cy="377952"/>
                      <wp:effectExtent l="0" t="0" r="0" b="3175"/>
                      <wp:docPr id="55" name="Надпись 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699593" w14:textId="77777777" w:rsidR="00353EBF" w:rsidRPr="00C05FDD" w:rsidRDefault="00B81759" w:rsidP="00353EBF">
                                  <w:pPr>
                                    <w:pStyle w:val="aa"/>
                                    <w:spacing w:before="100"/>
                                    <w:rPr>
                                      <w:rStyle w:val="ab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1291017974"/>
                                      <w:placeholder>
                                        <w:docPart w:val="78F04E1E4FC048B2A846BCEBD1B5185B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2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ab"/>
                                          <w:b/>
                                          <w:color w:val="FFFFFF" w:themeColor="background1"/>
                                          <w:lang w:bidi="ru-RU"/>
                                        </w:rPr>
                                        <w:t>Список телефонов для экстренной связи</w:t>
                                      </w:r>
                                    </w:sdtContent>
                                  </w:sdt>
                                </w:p>
                                <w:p w14:paraId="31125C8A" w14:textId="5BA6BBA8" w:rsidR="002F27AA" w:rsidRPr="00C05FDD" w:rsidRDefault="002F27AA" w:rsidP="00C05FDD">
                                  <w:pPr>
                                    <w:pStyle w:val="aa"/>
                                    <w:spacing w:before="100"/>
                                    <w:rPr>
                                      <w:rStyle w:val="ab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E94D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56" o:spid="_x0000_s1026" type="#_x0000_t202" style="width:444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" filled="f" stroked="f">
                      <v:textbox inset=",0,0,0">
                        <w:txbxContent>
                          <w:p w14:paraId="2B699593" w14:textId="77777777" w:rsidR="00353EBF" w:rsidRPr="00C05FDD" w:rsidRDefault="00B81759" w:rsidP="00353EBF">
                            <w:pPr>
                              <w:pStyle w:val="aa"/>
                              <w:spacing w:before="100"/>
                              <w:rPr>
                                <w:rStyle w:val="ab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1291017974"/>
                                <w:placeholder>
                                  <w:docPart w:val="78F04E1E4FC048B2A846BCEBD1B5185B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2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ab"/>
                                    <w:b/>
                                    <w:color w:val="FFFFFF" w:themeColor="background1"/>
                                    <w:lang w:bidi="ru-RU"/>
                                  </w:rPr>
                                  <w:t>Список телефонов для экстренной связи</w:t>
                                </w:r>
                              </w:sdtContent>
                            </w:sdt>
                          </w:p>
                          <w:p w14:paraId="31125C8A" w14:textId="5BA6BBA8" w:rsidR="002F27AA" w:rsidRPr="00C05FDD" w:rsidRDefault="002F27AA" w:rsidP="00C05FDD">
                            <w:pPr>
                              <w:pStyle w:val="aa"/>
                              <w:spacing w:before="100"/>
                              <w:rPr>
                                <w:rStyle w:val="ab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7E8F41B" wp14:editId="7EE970C5">
                      <wp:extent cx="5729605" cy="231648"/>
                      <wp:effectExtent l="0" t="0" r="4445" b="0"/>
                      <wp:docPr id="56" name="Надпись 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01E6A" w14:textId="77777777" w:rsidR="002F27AA" w:rsidRPr="002F27AA" w:rsidRDefault="00B81759" w:rsidP="002F27AA">
                                  <w:pPr>
                                    <w:pStyle w:val="af1"/>
                                  </w:pP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1091737280"/>
                                      <w:placeholder>
                                        <w:docPart w:val="CF8BBC6045B74F19A31C82BACA3BC081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2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lang w:bidi="ru-RU"/>
                                        </w:rPr>
                                        <w:t>Название учебного заведения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>:</w:t>
                                  </w:r>
                                  <w:r w:rsidR="002F27AA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  <w:t xml:space="preserve"> </w:t>
                                  </w:r>
                                  <w:r w:rsidR="002F27AA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-1682192359"/>
                                      <w:placeholder>
                                        <w:docPart w:val="E2BDD37A26B34B7B88DA9F4204E2BE1D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0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lang w:bidi="ru-RU"/>
                                        </w:rPr>
                                        <w:t>Класс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 xml:space="preserve">: </w:t>
                                  </w:r>
                                  <w:r w:rsidR="002F27AA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-1065106704"/>
                                      <w:placeholder>
                                        <w:docPart w:val="2B9A8BCDB0644CC8B0EBD9DDA575E13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0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rStyle w:val="a4"/>
                                          <w:color w:val="FFFFFF" w:themeColor="background1"/>
                                          <w:lang w:bidi="ru-RU"/>
                                        </w:rPr>
                                        <w:t>Препод</w:t>
                                      </w:r>
                                      <w:r w:rsidR="002F27AA" w:rsidRPr="002F27AA">
                                        <w:rPr>
                                          <w:lang w:bidi="ru-RU"/>
                                        </w:rPr>
                                        <w:t>аватель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8F41B" id="Надпись 57" o:spid="_x0000_s1027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" filled="f" stroked="f">
                      <v:textbox inset=",0,0,0">
                        <w:txbxContent>
                          <w:p w14:paraId="25201E6A" w14:textId="77777777" w:rsidR="002F27AA" w:rsidRPr="002F27AA" w:rsidRDefault="00B81759" w:rsidP="002F27AA">
                            <w:pPr>
                              <w:pStyle w:val="af1"/>
                            </w:pP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1091737280"/>
                                <w:placeholder>
                                  <w:docPart w:val="CF8BBC6045B74F19A31C82BACA3BC081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2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lang w:bidi="ru-RU"/>
                                  </w:rPr>
                                  <w:t>Название учебного заведения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>:</w:t>
                            </w:r>
                            <w:r w:rsidR="002F27AA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  <w:t xml:space="preserve"> </w:t>
                            </w:r>
                            <w:r w:rsidR="002F27AA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-1682192359"/>
                                <w:placeholder>
                                  <w:docPart w:val="E2BDD37A26B34B7B88DA9F4204E2BE1D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lang w:bidi="ru-RU"/>
                                  </w:rPr>
                                  <w:t>Класс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 xml:space="preserve">: </w:t>
                            </w:r>
                            <w:r w:rsidR="002F27AA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-1065106704"/>
                                <w:placeholder>
                                  <w:docPart w:val="2B9A8BCDB0644CC8B0EBD9DDA575E13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rStyle w:val="a4"/>
                                    <w:color w:val="FFFFFF" w:themeColor="background1"/>
                                    <w:lang w:bidi="ru-RU"/>
                                  </w:rPr>
                                  <w:t>Препод</w:t>
                                </w:r>
                                <w:r w:rsidR="002F27AA" w:rsidRPr="002F27AA">
                                  <w:rPr>
                                    <w:lang w:bidi="ru-RU"/>
                                  </w:rPr>
                                  <w:t>аватель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7A6799F" w14:textId="77777777" w:rsidR="00035987" w:rsidRPr="00F515E4" w:rsidRDefault="00035987">
      <w:pPr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Y="108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01"/>
        <w:gridCol w:w="1239"/>
        <w:gridCol w:w="270"/>
        <w:gridCol w:w="1184"/>
        <w:gridCol w:w="1246"/>
        <w:gridCol w:w="270"/>
        <w:gridCol w:w="1178"/>
        <w:gridCol w:w="807"/>
        <w:gridCol w:w="3685"/>
      </w:tblGrid>
      <w:tr w:rsidR="00F568FC" w:rsidRPr="00F515E4" w14:paraId="2EE08952" w14:textId="77777777" w:rsidTr="00F568FC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389480A9" w14:textId="77777777" w:rsidR="00F568FC" w:rsidRPr="00F515E4" w:rsidRDefault="00F568FC" w:rsidP="00F568FC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34189A34" w14:textId="77777777" w:rsidR="00F568FC" w:rsidRPr="00F515E4" w:rsidRDefault="00F568FC" w:rsidP="00F568FC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F568FC" w:rsidRPr="00F515E4" w14:paraId="6817311B" w14:textId="77777777" w:rsidTr="00F568F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700CCC0" w14:textId="77777777" w:rsidR="00F568FC" w:rsidRPr="00F515E4" w:rsidRDefault="00B81759" w:rsidP="00F568FC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1727240"/>
                <w:placeholder>
                  <w:docPart w:val="226B8A00EB014B49A5AC8278649392FB"/>
                </w:placeholder>
                <w:showingPlcHdr/>
                <w15:appearance w15:val="hidden"/>
              </w:sdtPr>
              <w:sdtEndPr/>
              <w:sdtContent>
                <w:r w:rsidR="00F568FC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4BBEA44" w14:textId="77777777" w:rsidR="00F568FC" w:rsidRPr="00F515E4" w:rsidRDefault="00F568FC" w:rsidP="00F568FC"/>
        </w:tc>
      </w:tr>
      <w:tr w:rsidR="00F568FC" w:rsidRPr="00F515E4" w14:paraId="0CAFCE87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CC3C321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C9821E9" wp14:editId="5359DAA9">
                      <wp:extent cx="90805" cy="90805"/>
                      <wp:effectExtent l="0" t="0" r="23495" b="23495"/>
                      <wp:docPr id="54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91D72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xZVtd1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5D21BF86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2BD5F27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F85573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9265844" wp14:editId="0F14FE80">
                      <wp:extent cx="90805" cy="90805"/>
                      <wp:effectExtent l="0" t="0" r="23495" b="23495"/>
                      <wp:docPr id="53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96927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LV0vZdbAgAAew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2F30768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06FC01A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297C71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3742727" wp14:editId="0A0ED4EB">
                      <wp:extent cx="90805" cy="90805"/>
                      <wp:effectExtent l="0" t="0" r="23495" b="23495"/>
                      <wp:docPr id="51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F45EA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sVWgIAAHs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H+PbFV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4497C11C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0CD822A5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B5D4C1" w14:textId="77777777" w:rsidR="00F568FC" w:rsidRPr="00F515E4" w:rsidRDefault="00F568FC" w:rsidP="00F568FC"/>
        </w:tc>
      </w:tr>
      <w:tr w:rsidR="00F568FC" w:rsidRPr="00F515E4" w14:paraId="18ADE9BD" w14:textId="77777777" w:rsidTr="00F568F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F92BF6C" w14:textId="77777777" w:rsidR="00F568FC" w:rsidRPr="00F515E4" w:rsidRDefault="00B81759" w:rsidP="00F568FC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1727244"/>
                <w:placeholder>
                  <w:docPart w:val="673862CE9E334A6ABAA2EB578D27A06B"/>
                </w:placeholder>
                <w:showingPlcHdr/>
                <w15:appearance w15:val="hidden"/>
              </w:sdtPr>
              <w:sdtEndPr/>
              <w:sdtContent>
                <w:r w:rsidR="00F568FC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BC67CC8" w14:textId="77777777" w:rsidR="00F568FC" w:rsidRPr="00F515E4" w:rsidRDefault="00F568FC" w:rsidP="00F568FC"/>
        </w:tc>
      </w:tr>
      <w:tr w:rsidR="00F568FC" w:rsidRPr="00F515E4" w14:paraId="4D6D5E73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ECAC68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60AF55D" wp14:editId="1D73E141">
                      <wp:extent cx="90805" cy="90805"/>
                      <wp:effectExtent l="0" t="0" r="23495" b="23495"/>
                      <wp:docPr id="50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B20B4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v1XgIAAHw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NQPi/VeAgAAfA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C9F0D31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CC9CA7E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46A3EBC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19546D2" wp14:editId="56CA8F59">
                      <wp:extent cx="90805" cy="90805"/>
                      <wp:effectExtent l="0" t="0" r="23495" b="23495"/>
                      <wp:docPr id="52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7F421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7WWgIAAHs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YD+O1l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4AF5689F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3BB69B0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7D25B2F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3EA37DA" wp14:editId="3B6D886D">
                      <wp:extent cx="90805" cy="90805"/>
                      <wp:effectExtent l="0" t="0" r="23495" b="23495"/>
                      <wp:docPr id="49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A5563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BeF2tU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C00D02D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63F075E" w14:textId="77777777" w:rsidR="00F568FC" w:rsidRPr="00F515E4" w:rsidRDefault="00F568FC" w:rsidP="00F568F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B0A83C1" w14:textId="77777777" w:rsidR="00F568FC" w:rsidRPr="00F515E4" w:rsidRDefault="00F568FC" w:rsidP="00F568FC"/>
        </w:tc>
      </w:tr>
    </w:tbl>
    <w:p w14:paraId="77CD4BB9" w14:textId="77777777" w:rsidR="00C05FDD" w:rsidRPr="00F515E4" w:rsidRDefault="00C05FDD" w:rsidP="00C05FDD">
      <w:pPr>
        <w:rPr>
          <w:sz w:val="4"/>
          <w:szCs w:val="4"/>
        </w:rPr>
      </w:pPr>
    </w:p>
    <w:p w14:paraId="19DEF245" w14:textId="77777777" w:rsidR="00C05FDD" w:rsidRPr="00F515E4" w:rsidRDefault="00C05FDD" w:rsidP="00C05FDD">
      <w:pPr>
        <w:rPr>
          <w:sz w:val="4"/>
          <w:szCs w:val="4"/>
        </w:rPr>
      </w:pPr>
    </w:p>
    <w:p w14:paraId="1900F080" w14:textId="77777777" w:rsidR="00C05FDD" w:rsidRPr="00F515E4" w:rsidRDefault="00C05FDD" w:rsidP="00C05FDD">
      <w:pPr>
        <w:rPr>
          <w:sz w:val="4"/>
          <w:szCs w:val="4"/>
        </w:rPr>
      </w:pPr>
    </w:p>
    <w:tbl>
      <w:tblPr>
        <w:tblStyle w:val="a3"/>
        <w:tblpPr w:leftFromText="180" w:rightFromText="180" w:vertAnchor="text" w:horzAnchor="margin" w:tblpY="-70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01"/>
        <w:gridCol w:w="1239"/>
        <w:gridCol w:w="270"/>
        <w:gridCol w:w="1184"/>
        <w:gridCol w:w="1246"/>
        <w:gridCol w:w="270"/>
        <w:gridCol w:w="1178"/>
        <w:gridCol w:w="807"/>
        <w:gridCol w:w="3685"/>
      </w:tblGrid>
      <w:tr w:rsidR="00D4375C" w:rsidRPr="00F515E4" w14:paraId="72B6AF5D" w14:textId="77777777" w:rsidTr="00D4375C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54171127" w14:textId="77777777" w:rsidR="00D4375C" w:rsidRPr="00F515E4" w:rsidRDefault="00D4375C" w:rsidP="00D4375C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13F9D6EB" w14:textId="77777777" w:rsidR="00D4375C" w:rsidRPr="00F515E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D4375C" w:rsidRPr="00F515E4" w14:paraId="3D75315A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65727340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1410035640"/>
                <w:placeholder>
                  <w:docPart w:val="2D0280DBCB1F4E22A26627D71A951106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BC50D0" w14:textId="77777777" w:rsidR="00D4375C" w:rsidRPr="00F515E4" w:rsidRDefault="00D4375C" w:rsidP="00D4375C"/>
        </w:tc>
      </w:tr>
      <w:tr w:rsidR="00D4375C" w:rsidRPr="00F515E4" w14:paraId="085B8A52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F311DA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4179C74" wp14:editId="48DA0CB2">
                      <wp:extent cx="90805" cy="90805"/>
                      <wp:effectExtent l="0" t="0" r="23495" b="23495"/>
                      <wp:docPr id="244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5AA71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Cbjp9V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F00AEF7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844FA3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941056D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025DA8F" wp14:editId="773E8E3E">
                      <wp:extent cx="90805" cy="90805"/>
                      <wp:effectExtent l="0" t="0" r="23495" b="23495"/>
                      <wp:docPr id="245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F414B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HbOqA1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E79E576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564C8EA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7CAC53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5E3C8C0" wp14:editId="7E993AB3">
                      <wp:extent cx="90805" cy="90805"/>
                      <wp:effectExtent l="0" t="0" r="23495" b="23495"/>
                      <wp:docPr id="246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436F6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QyWwIAAHw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BMGxDJ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47EBB488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879B114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F8B26C8" w14:textId="77777777" w:rsidR="00D4375C" w:rsidRPr="00F515E4" w:rsidRDefault="00D4375C" w:rsidP="00D4375C"/>
        </w:tc>
      </w:tr>
      <w:tr w:rsidR="00D4375C" w:rsidRPr="00F515E4" w14:paraId="01CADA11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AD62017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1372736799"/>
                <w:placeholder>
                  <w:docPart w:val="E354C30C10264890B9F93B8FDD5EB1C1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399E3F4" w14:textId="77777777" w:rsidR="00D4375C" w:rsidRPr="00F515E4" w:rsidRDefault="00D4375C" w:rsidP="00D4375C"/>
        </w:tc>
      </w:tr>
      <w:tr w:rsidR="00D4375C" w:rsidRPr="00F515E4" w14:paraId="5392AC12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E1C6A28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76DD3C5" wp14:editId="2B621864">
                      <wp:extent cx="90805" cy="90805"/>
                      <wp:effectExtent l="0" t="0" r="23495" b="23495"/>
                      <wp:docPr id="247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A0CA3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r8YAIAAH0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Glwa/G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3217247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29CDEF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FCE0FE3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D4E766A" wp14:editId="7621A249">
                      <wp:extent cx="90805" cy="90805"/>
                      <wp:effectExtent l="0" t="0" r="23495" b="23495"/>
                      <wp:docPr id="248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6456A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OMdJD1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F443B93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AE5483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ED04D3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35BCC60" wp14:editId="73BC2A1B">
                      <wp:extent cx="90805" cy="90805"/>
                      <wp:effectExtent l="0" t="0" r="23495" b="23495"/>
                      <wp:docPr id="249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CCD805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BFR82m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DEE752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25D185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87CB759" w14:textId="77777777" w:rsidR="00D4375C" w:rsidRPr="00F515E4" w:rsidRDefault="00D4375C" w:rsidP="00D4375C"/>
        </w:tc>
      </w:tr>
      <w:tr w:rsidR="00D4375C" w:rsidRPr="00F515E4" w14:paraId="5A9CB5E4" w14:textId="77777777" w:rsidTr="00FF1162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3CE0071B" w14:textId="77777777" w:rsidR="00D4375C" w:rsidRPr="00F515E4" w:rsidRDefault="00D4375C" w:rsidP="00D4375C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97D651B" w14:textId="77777777" w:rsidR="00D4375C" w:rsidRPr="00F515E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D4375C" w:rsidRPr="00F515E4" w14:paraId="430E8165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8FADA0C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714163523"/>
                <w:placeholder>
                  <w:docPart w:val="38B2E824906F4125816942223AE97E5D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8BDF9D" w14:textId="77777777" w:rsidR="00D4375C" w:rsidRPr="00F515E4" w:rsidRDefault="00D4375C" w:rsidP="00D4375C"/>
        </w:tc>
      </w:tr>
      <w:tr w:rsidR="00D4375C" w:rsidRPr="00F515E4" w14:paraId="7A7C89BA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E86E718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4A84699" wp14:editId="16A90791">
                      <wp:extent cx="90805" cy="90805"/>
                      <wp:effectExtent l="0" t="0" r="23495" b="23495"/>
                      <wp:docPr id="250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64E25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tHWwIAAHw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KdDe0d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385C50AC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88F9EDD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CE6FF5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D94110D" wp14:editId="645F1595">
                      <wp:extent cx="90805" cy="90805"/>
                      <wp:effectExtent l="0" t="0" r="23495" b="23495"/>
                      <wp:docPr id="251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6369D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PdudJ9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2A9E485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AB085FA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110A27C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ECBEAB1" wp14:editId="5FF761EA">
                      <wp:extent cx="90805" cy="90805"/>
                      <wp:effectExtent l="0" t="0" r="23495" b="23495"/>
                      <wp:docPr id="252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B9137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igWwIAAHw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JKmGKB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63640A6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A5ACC5D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5EDE22" w14:textId="77777777" w:rsidR="00D4375C" w:rsidRPr="00F515E4" w:rsidRDefault="00D4375C" w:rsidP="00D4375C"/>
        </w:tc>
      </w:tr>
      <w:tr w:rsidR="00D4375C" w:rsidRPr="00F515E4" w14:paraId="515FE54B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6BC9A6F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1694959556"/>
                <w:placeholder>
                  <w:docPart w:val="EB6366B9D55849379D317522370CAB52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C7D6386" w14:textId="77777777" w:rsidR="00D4375C" w:rsidRPr="00F515E4" w:rsidRDefault="00D4375C" w:rsidP="00D4375C"/>
        </w:tc>
      </w:tr>
      <w:tr w:rsidR="00D4375C" w:rsidRPr="00F515E4" w14:paraId="284F1D88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EC5160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0743124" wp14:editId="748DF177">
                      <wp:extent cx="90805" cy="90805"/>
                      <wp:effectExtent l="0" t="0" r="23495" b="23495"/>
                      <wp:docPr id="253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08E03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dmXwIAAH0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AMMzdm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FAB5A1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6AE97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4AD2B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47555B3" wp14:editId="2465640F">
                      <wp:extent cx="90805" cy="90805"/>
                      <wp:effectExtent l="0" t="0" r="23495" b="23495"/>
                      <wp:docPr id="254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EF92F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N1Q/Ud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4546B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741D8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F5E56B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0BC577C" wp14:editId="34750731">
                      <wp:extent cx="90805" cy="90805"/>
                      <wp:effectExtent l="0" t="0" r="23495" b="23495"/>
                      <wp:docPr id="255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D8C95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DikGcb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F0D92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84966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ED479BD" w14:textId="77777777" w:rsidR="00D4375C" w:rsidRPr="00F515E4" w:rsidRDefault="00D4375C" w:rsidP="00D4375C"/>
        </w:tc>
      </w:tr>
      <w:tr w:rsidR="00D4375C" w:rsidRPr="00F515E4" w14:paraId="5F98485A" w14:textId="77777777" w:rsidTr="00035987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E2CA406" w14:textId="77777777" w:rsidR="00D4375C" w:rsidRPr="00F515E4" w:rsidRDefault="00D4375C" w:rsidP="00D4375C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19D6E2C" w14:textId="77777777" w:rsidR="00D4375C" w:rsidRPr="00F515E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D4375C" w:rsidRPr="00F515E4" w14:paraId="52F985A2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01C91A3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840231835"/>
                <w:placeholder>
                  <w:docPart w:val="7FA7E85F81BF4B9C9FAA2DF12C2E6031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30C1E77" w14:textId="77777777" w:rsidR="00D4375C" w:rsidRPr="00F515E4" w:rsidRDefault="00D4375C" w:rsidP="00D4375C"/>
        </w:tc>
      </w:tr>
      <w:tr w:rsidR="00D4375C" w:rsidRPr="00F515E4" w14:paraId="7D9A65BF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9887FDA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8A19FCC" wp14:editId="3B7C030B">
                      <wp:extent cx="90805" cy="90805"/>
                      <wp:effectExtent l="0" t="0" r="23495" b="23495"/>
                      <wp:docPr id="262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E1CFB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X7WwIAAHw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PqFtft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149DAC88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F0AB2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EE3F261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F8D7DBD" wp14:editId="121D6CBE">
                      <wp:extent cx="90805" cy="90805"/>
                      <wp:effectExtent l="0" t="0" r="23495" b="23495"/>
                      <wp:docPr id="263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79083E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CqqLoj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9D65805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EFB770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013399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DE16787" wp14:editId="1B4D69DB">
                      <wp:extent cx="90805" cy="90805"/>
                      <wp:effectExtent l="0" t="0" r="23495" b="23495"/>
                      <wp:docPr id="264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C31FB0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AwFWyF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C961A99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45871BE6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B4628DC" w14:textId="77777777" w:rsidR="00D4375C" w:rsidRPr="00F515E4" w:rsidRDefault="00D4375C" w:rsidP="00D4375C"/>
        </w:tc>
      </w:tr>
      <w:tr w:rsidR="00D4375C" w:rsidRPr="00F515E4" w14:paraId="7E05BE9C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73E4AE5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1047056837"/>
                <w:placeholder>
                  <w:docPart w:val="88F2788819A64D4E826E79046840692C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BCC0C6F" w14:textId="77777777" w:rsidR="00D4375C" w:rsidRPr="00F515E4" w:rsidRDefault="00D4375C" w:rsidP="00D4375C"/>
        </w:tc>
      </w:tr>
      <w:tr w:rsidR="00D4375C" w:rsidRPr="00F515E4" w14:paraId="452B30E7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6E6108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3E2B8CD" wp14:editId="2BD83377">
                      <wp:extent cx="90805" cy="90805"/>
                      <wp:effectExtent l="0" t="0" r="23495" b="23495"/>
                      <wp:docPr id="265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F4B4E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B7hcpe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8D3B35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54F26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A380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03B2F67" wp14:editId="19964DB9">
                      <wp:extent cx="90805" cy="90805"/>
                      <wp:effectExtent l="0" t="0" r="23495" b="23495"/>
                      <wp:docPr id="266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F8FC4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7WwIAAHw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ICWM/t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251CF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D6270D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A4D699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6307ABD" wp14:editId="7CE177E7">
                      <wp:extent cx="90805" cy="90805"/>
                      <wp:effectExtent l="0" t="0" r="23495" b="23495"/>
                      <wp:docPr id="267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D64A5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BtcwEO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959E3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8A3D0C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854B832" w14:textId="77777777" w:rsidR="00D4375C" w:rsidRPr="00F515E4" w:rsidRDefault="00D4375C" w:rsidP="00D4375C"/>
        </w:tc>
      </w:tr>
      <w:tr w:rsidR="00D4375C" w:rsidRPr="00F515E4" w14:paraId="31ECB60E" w14:textId="77777777" w:rsidTr="00035987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4FFE67C" w14:textId="77777777" w:rsidR="00D4375C" w:rsidRPr="00F515E4" w:rsidRDefault="00D4375C" w:rsidP="00D4375C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39F15A" w14:textId="77777777" w:rsidR="00D4375C" w:rsidRPr="00F515E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D4375C" w:rsidRPr="00F515E4" w14:paraId="05898A33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6110FEF1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1540201934"/>
                <w:placeholder>
                  <w:docPart w:val="A3A63AE60DC14D5EAF9F8A67B5A194A9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1144CE" w14:textId="77777777" w:rsidR="00D4375C" w:rsidRPr="00F515E4" w:rsidRDefault="00D4375C" w:rsidP="00D4375C"/>
        </w:tc>
      </w:tr>
      <w:tr w:rsidR="00D4375C" w:rsidRPr="00F515E4" w14:paraId="53E9365C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8878792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0C1D18D" wp14:editId="5690F925">
                      <wp:extent cx="90805" cy="90805"/>
                      <wp:effectExtent l="0" t="0" r="23495" b="23495"/>
                      <wp:docPr id="268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9DAB5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WyWwIAAHw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JrR1bJ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526892A0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0CDF2DF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EB1A52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2B2E213" wp14:editId="7397C060">
                      <wp:extent cx="90805" cy="90805"/>
                      <wp:effectExtent l="0" t="0" r="23495" b="23495"/>
                      <wp:docPr id="269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09FF5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DK/Npq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215D964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E5BF200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5F9E4D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FBC1C09" wp14:editId="0E8C542C">
                      <wp:extent cx="90805" cy="90805"/>
                      <wp:effectExtent l="0" t="0" r="23495" b="23495"/>
                      <wp:docPr id="270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A73EC" w14:textId="77777777" w:rsidR="00D4375C" w:rsidRDefault="00D4375C" w:rsidP="00D4375C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ru-RU"/>
                                    </w:rPr>
                                    <w:t>прямоугольник флажка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C1C09" id="Прямоугольник 6" o:spid="_x0000_s1028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93UpgWMCAACOBAAADgAAAAAAAAAAAAAAAAAuAgAAZHJzL2Uyb0RvYy54&#10;bWxQSwECLQAUAAYACAAAACEACpxUFtcAAAADAQAADwAAAAAAAAAAAAAAAAC9BAAAZHJzL2Rvd25y&#10;ZXYueG1sUEsFBgAAAAAEAAQA8wAAAMEFAAAAAA==&#10;">
                      <v:textbox>
                        <w:txbxContent>
                          <w:p w14:paraId="727A73EC" w14:textId="77777777" w:rsidR="00D4375C" w:rsidRDefault="00D4375C" w:rsidP="00D4375C">
                            <w:pPr>
                              <w:jc w:val="center"/>
                            </w:pPr>
                            <w:r w:rsidRPr="00D4375C">
                              <w:rPr>
                                <w:lang w:bidi="ru-RU"/>
                              </w:rPr>
                              <w:t>прямоугольник флажка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748C193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D36D075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E81137" w14:textId="77777777" w:rsidR="00D4375C" w:rsidRPr="00F515E4" w:rsidRDefault="00D4375C" w:rsidP="00D4375C"/>
        </w:tc>
      </w:tr>
      <w:tr w:rsidR="00D4375C" w:rsidRPr="00F515E4" w14:paraId="4C0D2C91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4D736EC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1795714895"/>
                <w:placeholder>
                  <w:docPart w:val="BA0F15BCFA5A4249ACC88E162E027EC4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F62CADC" w14:textId="77777777" w:rsidR="00D4375C" w:rsidRPr="00F515E4" w:rsidRDefault="00D4375C" w:rsidP="00D4375C"/>
        </w:tc>
      </w:tr>
      <w:tr w:rsidR="00D4375C" w:rsidRPr="00F515E4" w14:paraId="794E9787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39DEE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885D9BA" wp14:editId="01FE81D3">
                      <wp:extent cx="90805" cy="90805"/>
                      <wp:effectExtent l="0" t="0" r="23495" b="23495"/>
                      <wp:docPr id="271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60DF9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fEYAIAAH0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bernxG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7E7279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FA82F2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7E427A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BC7398C" wp14:editId="44F764B0">
                      <wp:extent cx="90805" cy="90805"/>
                      <wp:effectExtent l="0" t="0" r="23495" b="23495"/>
                      <wp:docPr id="272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3A656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AE272l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C8FD85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B27775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9DC0CA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1DE8096" wp14:editId="2FF7F3BA">
                      <wp:extent cx="90805" cy="90805"/>
                      <wp:effectExtent l="0" t="0" r="23495" b="23495"/>
                      <wp:docPr id="273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CA9BA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exwslG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9C48C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F60D6C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06DA48E" w14:textId="77777777" w:rsidR="00D4375C" w:rsidRPr="00F515E4" w:rsidRDefault="00D4375C" w:rsidP="00D4375C"/>
        </w:tc>
      </w:tr>
      <w:tr w:rsidR="00D4375C" w:rsidRPr="00F515E4" w14:paraId="335CCDB2" w14:textId="77777777" w:rsidTr="00035987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717FBDF" w14:textId="77777777" w:rsidR="00D4375C" w:rsidRPr="00F515E4" w:rsidRDefault="00D4375C" w:rsidP="00D4375C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>Имя ребенка: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E266E28" w14:textId="77777777" w:rsidR="00D4375C" w:rsidRPr="00F515E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D4375C" w:rsidRPr="00F515E4" w14:paraId="46D5A9A1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A4C055A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2024164777"/>
                <w:placeholder>
                  <w:docPart w:val="6BCD117FE6364EFFA4E10DEA1C33F33E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75FF73" w14:textId="77777777" w:rsidR="00D4375C" w:rsidRPr="00F515E4" w:rsidRDefault="00D4375C" w:rsidP="00D4375C"/>
        </w:tc>
      </w:tr>
      <w:tr w:rsidR="00D4375C" w:rsidRPr="00F515E4" w14:paraId="19BB11CA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DD970F0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64DFC5D" wp14:editId="08D754CE">
                      <wp:extent cx="90805" cy="90805"/>
                      <wp:effectExtent l="0" t="0" r="23495" b="23495"/>
                      <wp:docPr id="280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7B2AE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NFosDp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69CE6CCB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F309E22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2F57E3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7DD0E38" wp14:editId="06775AB5">
                      <wp:extent cx="90805" cy="90805"/>
                      <wp:effectExtent l="0" t="0" r="23495" b="23495"/>
                      <wp:docPr id="281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33909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IFFv+J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E4BA1FD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69250EF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37BB91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BDF757F" wp14:editId="36AB5544">
                      <wp:extent cx="90805" cy="90805"/>
                      <wp:effectExtent l="0" t="0" r="23495" b="23495"/>
                      <wp:docPr id="282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DD7CF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PdXAIAAHw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DkjdPd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3235BE0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2E88950A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CA736E" w14:textId="77777777" w:rsidR="00D4375C" w:rsidRPr="00F515E4" w:rsidRDefault="00D4375C" w:rsidP="00D4375C"/>
        </w:tc>
      </w:tr>
      <w:tr w:rsidR="00D4375C" w:rsidRPr="00F515E4" w14:paraId="7979E5CB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8A62928" w14:textId="77777777" w:rsidR="00D4375C" w:rsidRPr="00F515E4" w:rsidRDefault="00B81759" w:rsidP="00D4375C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614640283"/>
                <w:placeholder>
                  <w:docPart w:val="DDE4D4A351CA4D4D889EF50F26DF2F3D"/>
                </w:placeholder>
                <w:showingPlcHdr/>
                <w15:appearance w15:val="hidden"/>
              </w:sdtPr>
              <w:sdtEndPr/>
              <w:sdtContent>
                <w:r w:rsidR="00D4375C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985B4E7" w14:textId="77777777" w:rsidR="00D4375C" w:rsidRPr="00F515E4" w:rsidRDefault="00D4375C" w:rsidP="00D4375C"/>
        </w:tc>
      </w:tr>
      <w:tr w:rsidR="00D4375C" w:rsidRPr="00F515E4" w14:paraId="3088ECE8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471A1D1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5F2DA28" wp14:editId="30A8232C">
                      <wp:extent cx="90805" cy="90805"/>
                      <wp:effectExtent l="0" t="0" r="23495" b="23495"/>
                      <wp:docPr id="283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F4D19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zfXwIAAH0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AuLCzf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659BF8B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C16118F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5AC8186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D5A2561" wp14:editId="4658BE46">
                      <wp:extent cx="90805" cy="90805"/>
                      <wp:effectExtent l="0" t="0" r="23495" b="23495"/>
                      <wp:docPr id="284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735DD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Kt7Njp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55F1E511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BEDB2E4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8F49604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5885A92" wp14:editId="6B077664">
                      <wp:extent cx="90805" cy="90805"/>
                      <wp:effectExtent l="0" t="0" r="23495" b="23495"/>
                      <wp:docPr id="285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5E33F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DAj3yi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4A2BF257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12FCDA1C" w14:textId="77777777" w:rsidR="00D4375C" w:rsidRPr="00F515E4" w:rsidRDefault="00D4375C" w:rsidP="00D4375C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9482A3C" w14:textId="77777777" w:rsidR="00D4375C" w:rsidRPr="00F515E4" w:rsidRDefault="00D4375C" w:rsidP="00D4375C"/>
        </w:tc>
      </w:tr>
    </w:tbl>
    <w:p w14:paraId="0FF54119" w14:textId="77777777" w:rsidR="00035987" w:rsidRPr="00F515E4" w:rsidRDefault="00035987" w:rsidP="00D4375C">
      <w:pPr>
        <w:rPr>
          <w:sz w:val="4"/>
          <w:szCs w:val="4"/>
        </w:rPr>
      </w:pPr>
    </w:p>
    <w:p w14:paraId="4ECF1421" w14:textId="77777777" w:rsidR="00035987" w:rsidRPr="00F515E4" w:rsidRDefault="00035987" w:rsidP="00D4375C">
      <w:pPr>
        <w:rPr>
          <w:sz w:val="4"/>
          <w:szCs w:val="4"/>
        </w:rPr>
      </w:pPr>
      <w:r w:rsidRPr="00F515E4">
        <w:rPr>
          <w:sz w:val="4"/>
          <w:szCs w:val="4"/>
          <w:lang w:bidi="ru-RU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F515E4" w14:paraId="425C927B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79440ABB" w14:textId="77777777" w:rsidR="00035987" w:rsidRPr="00F515E4" w:rsidRDefault="00035987" w:rsidP="000B0624">
            <w:pPr>
              <w:jc w:val="center"/>
            </w:pPr>
            <w:r w:rsidRPr="00F515E4">
              <w:rPr>
                <w:lang w:bidi="ru-RU"/>
              </w:rPr>
              <w:lastRenderedPageBreak/>
              <mc:AlternateContent>
                <mc:Choice Requires="wps">
                  <w:drawing>
                    <wp:inline distT="0" distB="0" distL="0" distR="0" wp14:anchorId="1855D4FD" wp14:editId="28AAB173">
                      <wp:extent cx="5734998" cy="377952"/>
                      <wp:effectExtent l="0" t="0" r="18415" b="3175"/>
                      <wp:docPr id="1" name="Надпись 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998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770125" w14:textId="5A7C1235" w:rsidR="00035987" w:rsidRPr="00C05FDD" w:rsidRDefault="00B81759" w:rsidP="00035987">
                                  <w:pPr>
                                    <w:pStyle w:val="aa"/>
                                    <w:spacing w:before="100"/>
                                    <w:rPr>
                                      <w:rStyle w:val="ab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1258013830"/>
                                      <w:placeholder>
                                        <w:docPart w:val="44AB035BBD4D45AD8CB2DF9DCC5A414A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2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ab"/>
                                          <w:b/>
                                          <w:color w:val="FFFFFF" w:themeColor="background1"/>
                                          <w:lang w:bidi="ru-RU"/>
                                        </w:rPr>
                                        <w:t>Список телефонов для экстренной связи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55D4FD" id="_x0000_s1029" type="#_x0000_t202" style="width:451.5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" filled="f" stroked="f">
                      <v:textbox inset=",0,0,0">
                        <w:txbxContent>
                          <w:p w14:paraId="3C770125" w14:textId="5A7C1235" w:rsidR="00035987" w:rsidRPr="00C05FDD" w:rsidRDefault="00B81759" w:rsidP="00035987">
                            <w:pPr>
                              <w:pStyle w:val="aa"/>
                              <w:spacing w:before="100"/>
                              <w:rPr>
                                <w:rStyle w:val="ab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1258013830"/>
                                <w:placeholder>
                                  <w:docPart w:val="44AB035BBD4D45AD8CB2DF9DCC5A414A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2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ab"/>
                                    <w:b/>
                                    <w:color w:val="FFFFFF" w:themeColor="background1"/>
                                    <w:lang w:bidi="ru-RU"/>
                                  </w:rPr>
                                  <w:t>Список телефонов для экстренной связи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6B3CD9E" wp14:editId="5AE3FB24">
                      <wp:extent cx="5729605" cy="231648"/>
                      <wp:effectExtent l="0" t="0" r="4445" b="0"/>
                      <wp:docPr id="2" name="Надпись 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E2567" w14:textId="77777777" w:rsidR="00035987" w:rsidRPr="002F27AA" w:rsidRDefault="00B81759" w:rsidP="00035987">
                                  <w:pPr>
                                    <w:pStyle w:val="af1"/>
                                  </w:pP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-1495945601"/>
                                      <w:placeholder>
                                        <w:docPart w:val="BEE666E42AD64EC38D16A795095CD71B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2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Название учебного заведения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-1524931674"/>
                                      <w:placeholder>
                                        <w:docPart w:val="84100164BF3444BB8408CAF37F117C92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0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Класс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 xml:space="preserve">: 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920917644"/>
                                      <w:placeholder>
                                        <w:docPart w:val="C02D66037DB24727ABF1C74AE40DD7A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0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a4"/>
                                          <w:color w:val="FFFFFF" w:themeColor="background1"/>
                                          <w:lang w:bidi="ru-RU"/>
                                        </w:rPr>
                                        <w:t>Препод</w:t>
                                      </w:r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аватель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B3CD9E" id="_x0000_s1030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" filled="f" stroked="f">
                      <v:textbox inset=",0,0,0">
                        <w:txbxContent>
                          <w:p w14:paraId="415E2567" w14:textId="77777777" w:rsidR="00035987" w:rsidRPr="002F27AA" w:rsidRDefault="00B81759" w:rsidP="00035987">
                            <w:pPr>
                              <w:pStyle w:val="af1"/>
                            </w:pP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-1495945601"/>
                                <w:placeholder>
                                  <w:docPart w:val="BEE666E42AD64EC38D16A795095CD71B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2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ru-RU"/>
                                  </w:rPr>
                                  <w:t>Название учебного заведения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-1524931674"/>
                                <w:placeholder>
                                  <w:docPart w:val="84100164BF3444BB8408CAF37F117C92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ru-RU"/>
                                  </w:rPr>
                                  <w:t>Класс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 xml:space="preserve">: 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920917644"/>
                                <w:placeholder>
                                  <w:docPart w:val="C02D66037DB24727ABF1C74AE40DD7A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a4"/>
                                    <w:color w:val="FFFFFF" w:themeColor="background1"/>
                                    <w:lang w:bidi="ru-RU"/>
                                  </w:rPr>
                                  <w:t>Препод</w:t>
                                </w:r>
                                <w:r w:rsidR="00035987" w:rsidRPr="002F27AA">
                                  <w:rPr>
                                    <w:lang w:bidi="ru-RU"/>
                                  </w:rPr>
                                  <w:t>аватель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46C5DE9" w14:textId="77777777" w:rsidR="00035987" w:rsidRPr="00F515E4" w:rsidRDefault="00035987" w:rsidP="00035987">
      <w:pPr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Y="108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01"/>
        <w:gridCol w:w="1239"/>
        <w:gridCol w:w="270"/>
        <w:gridCol w:w="1184"/>
        <w:gridCol w:w="1246"/>
        <w:gridCol w:w="270"/>
        <w:gridCol w:w="1178"/>
        <w:gridCol w:w="807"/>
        <w:gridCol w:w="3685"/>
      </w:tblGrid>
      <w:tr w:rsidR="00035987" w:rsidRPr="00F515E4" w14:paraId="7E8AE6DA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7C5B9CB1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6197259D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59F7CD7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1C72BD6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280413748"/>
                <w:placeholder>
                  <w:docPart w:val="CA666DAEFC044706875A9E9300FC14DB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0E98749" w14:textId="77777777" w:rsidR="00035987" w:rsidRPr="00F515E4" w:rsidRDefault="00035987" w:rsidP="000B0624"/>
        </w:tc>
      </w:tr>
      <w:tr w:rsidR="00035987" w:rsidRPr="00F515E4" w14:paraId="56363347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29329A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7267EA0" wp14:editId="1AD4A535">
                      <wp:extent cx="90805" cy="90805"/>
                      <wp:effectExtent l="0" t="0" r="23495" b="23495"/>
                      <wp:docPr id="3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1ABFF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vOKF0loCAAB6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32B28F9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73B611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C092D1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AD29713" wp14:editId="2BFAB647">
                      <wp:extent cx="90805" cy="90805"/>
                      <wp:effectExtent l="0" t="0" r="23495" b="23495"/>
                      <wp:docPr id="4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B415F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57129A0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7FAACE0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AE250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C2F9DBB" wp14:editId="59C2E3E7">
                      <wp:extent cx="90805" cy="90805"/>
                      <wp:effectExtent l="0" t="0" r="23495" b="23495"/>
                      <wp:docPr id="5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82037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ysWQIAAHo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1CF529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9A0248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FA709F7" w14:textId="77777777" w:rsidR="00035987" w:rsidRPr="00F515E4" w:rsidRDefault="00035987" w:rsidP="000B0624"/>
        </w:tc>
      </w:tr>
      <w:tr w:rsidR="00035987" w:rsidRPr="00F515E4" w14:paraId="060DD5AC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85A0FDE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1702169558"/>
                <w:placeholder>
                  <w:docPart w:val="AE744D21006D48E386E242124FE98714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21FB920" w14:textId="77777777" w:rsidR="00035987" w:rsidRPr="00F515E4" w:rsidRDefault="00035987" w:rsidP="000B0624"/>
        </w:tc>
      </w:tr>
      <w:tr w:rsidR="00035987" w:rsidRPr="00F515E4" w14:paraId="2264773F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CAE12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4ADEE02" wp14:editId="3F909B71">
                      <wp:extent cx="90805" cy="90805"/>
                      <wp:effectExtent l="0" t="0" r="23495" b="23495"/>
                      <wp:docPr id="6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2DC29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EX7kddeAgAAew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112D764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8206AF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EB3B33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9A81A4A" wp14:editId="3105535D">
                      <wp:extent cx="90805" cy="90805"/>
                      <wp:effectExtent l="0" t="0" r="23495" b="23495"/>
                      <wp:docPr id="7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E7A37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EEFDF2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35103F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612971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45BDF64" wp14:editId="4395D98B">
                      <wp:extent cx="90805" cy="90805"/>
                      <wp:effectExtent l="0" t="0" r="23495" b="23495"/>
                      <wp:docPr id="8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649DD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323B1E3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21028A5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9829A40" w14:textId="77777777" w:rsidR="00035987" w:rsidRPr="00F515E4" w:rsidRDefault="00035987" w:rsidP="000B0624"/>
        </w:tc>
      </w:tr>
    </w:tbl>
    <w:p w14:paraId="033F783E" w14:textId="77777777" w:rsidR="00035987" w:rsidRPr="00F515E4" w:rsidRDefault="00035987" w:rsidP="00035987">
      <w:pPr>
        <w:rPr>
          <w:sz w:val="4"/>
          <w:szCs w:val="4"/>
        </w:rPr>
      </w:pPr>
    </w:p>
    <w:p w14:paraId="34F49986" w14:textId="77777777" w:rsidR="00035987" w:rsidRPr="00F515E4" w:rsidRDefault="00035987" w:rsidP="00035987">
      <w:pPr>
        <w:rPr>
          <w:sz w:val="4"/>
          <w:szCs w:val="4"/>
        </w:rPr>
      </w:pPr>
    </w:p>
    <w:p w14:paraId="26B26999" w14:textId="77777777" w:rsidR="00035987" w:rsidRPr="00F515E4" w:rsidRDefault="00035987" w:rsidP="00035987">
      <w:pPr>
        <w:rPr>
          <w:sz w:val="4"/>
          <w:szCs w:val="4"/>
        </w:rPr>
      </w:pPr>
    </w:p>
    <w:tbl>
      <w:tblPr>
        <w:tblStyle w:val="a3"/>
        <w:tblpPr w:leftFromText="180" w:rightFromText="180" w:vertAnchor="text" w:horzAnchor="margin" w:tblpY="-70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01"/>
        <w:gridCol w:w="1239"/>
        <w:gridCol w:w="270"/>
        <w:gridCol w:w="1184"/>
        <w:gridCol w:w="1246"/>
        <w:gridCol w:w="270"/>
        <w:gridCol w:w="1178"/>
        <w:gridCol w:w="807"/>
        <w:gridCol w:w="3685"/>
      </w:tblGrid>
      <w:tr w:rsidR="00035987" w:rsidRPr="00F515E4" w14:paraId="7A554B79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2589DABD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34995B6E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46CD7712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53D49DC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1338735319"/>
                <w:placeholder>
                  <w:docPart w:val="2FBC4BFD73E742AF96DC625D3330B177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473BCA" w14:textId="77777777" w:rsidR="00035987" w:rsidRPr="00F515E4" w:rsidRDefault="00035987" w:rsidP="000B0624"/>
        </w:tc>
      </w:tr>
      <w:tr w:rsidR="00035987" w:rsidRPr="00F515E4" w14:paraId="260CA58E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5DBA5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6C777A5" wp14:editId="0D45E018">
                      <wp:extent cx="90805" cy="90805"/>
                      <wp:effectExtent l="0" t="0" r="23495" b="23495"/>
                      <wp:docPr id="9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3A1F3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WbWgIAAHo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3Lblm1oCAAB6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4DC27C6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92BBC0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DDA653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CB2A274" wp14:editId="7C0F1CA5">
                      <wp:extent cx="90805" cy="90805"/>
                      <wp:effectExtent l="0" t="0" r="23495" b="23495"/>
                      <wp:docPr id="10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EA3D1E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XcdJpl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E69B9B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9054C1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B44B5D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ACAE458" wp14:editId="04A6EE4C">
                      <wp:extent cx="90805" cy="90805"/>
                      <wp:effectExtent l="0" t="0" r="23495" b="23495"/>
                      <wp:docPr id="11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C6BEF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A4WgIAAHs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57ZAOF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5600EEB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7CD3CF9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D04C51" w14:textId="77777777" w:rsidR="00035987" w:rsidRPr="00F515E4" w:rsidRDefault="00035987" w:rsidP="000B0624"/>
        </w:tc>
      </w:tr>
      <w:tr w:rsidR="00035987" w:rsidRPr="00F515E4" w14:paraId="0C18BB2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E38022A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729302667"/>
                <w:placeholder>
                  <w:docPart w:val="E695512642BF49D4A417A148C8AD4506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5B7ED55" w14:textId="77777777" w:rsidR="00035987" w:rsidRPr="00F515E4" w:rsidRDefault="00035987" w:rsidP="000B0624"/>
        </w:tc>
      </w:tr>
      <w:tr w:rsidR="00035987" w:rsidRPr="00F515E4" w14:paraId="4FDD7D78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BD1C3B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310837F" wp14:editId="7B916737">
                      <wp:extent cx="90805" cy="90805"/>
                      <wp:effectExtent l="0" t="0" r="23495" b="23495"/>
                      <wp:docPr id="12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76AA67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1QXgIAAHw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FNEDVBeAgAAfA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94EA59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34593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84F835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4319F25" wp14:editId="4EB31326">
                      <wp:extent cx="90805" cy="90805"/>
                      <wp:effectExtent l="0" t="0" r="23495" b="23495"/>
                      <wp:docPr id="13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A9FF6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VzUfRl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D6FBF0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30088E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691989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6F2884C" wp14:editId="6163B03D">
                      <wp:extent cx="90805" cy="90805"/>
                      <wp:effectExtent l="0" t="0" r="23495" b="23495"/>
                      <wp:docPr id="14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5810D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L3nXS1eAgAAfA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98481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12E67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3200E9E" w14:textId="77777777" w:rsidR="00035987" w:rsidRPr="00F515E4" w:rsidRDefault="00035987" w:rsidP="000B0624"/>
        </w:tc>
      </w:tr>
      <w:tr w:rsidR="00035987" w:rsidRPr="00F515E4" w14:paraId="073B1FE6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7F2335AA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4CEA922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7DD801EA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24363EB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612331953"/>
                <w:placeholder>
                  <w:docPart w:val="A9B77360CB424386A9FF6B2FD2D6AA2B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E5CEC09" w14:textId="77777777" w:rsidR="00035987" w:rsidRPr="00F515E4" w:rsidRDefault="00035987" w:rsidP="000B0624"/>
        </w:tc>
      </w:tr>
      <w:tr w:rsidR="00035987" w:rsidRPr="00F515E4" w14:paraId="7BDBD336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CE6D7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86CEBD3" wp14:editId="159FEB6D">
                      <wp:extent cx="90805" cy="90805"/>
                      <wp:effectExtent l="0" t="0" r="23495" b="23495"/>
                      <wp:docPr id="15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FCE8C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znWgIAAHs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8p/851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44A20A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AD3B03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1CDA8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3176C0C" wp14:editId="2498CBB9">
                      <wp:extent cx="90805" cy="90805"/>
                      <wp:effectExtent l="0" t="0" r="23495" b="23495"/>
                      <wp:docPr id="16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88671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aeWgIAAHs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fQuWnl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BF7E94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0BDDF4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2C6CE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4CC3700" wp14:editId="7966B6B7">
                      <wp:extent cx="90805" cy="90805"/>
                      <wp:effectExtent l="0" t="0" r="23495" b="23495"/>
                      <wp:docPr id="17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AC3CE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Md6nwBbAgAAew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659E0C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7110575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F31E3D" w14:textId="77777777" w:rsidR="00035987" w:rsidRPr="00F515E4" w:rsidRDefault="00035987" w:rsidP="000B0624"/>
        </w:tc>
      </w:tr>
      <w:tr w:rsidR="00035987" w:rsidRPr="00F515E4" w14:paraId="14D841E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B42C2A4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592165034"/>
                <w:placeholder>
                  <w:docPart w:val="925E304796C94214A7F5DA5E5940E87B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31E985" w14:textId="77777777" w:rsidR="00035987" w:rsidRPr="00F515E4" w:rsidRDefault="00035987" w:rsidP="000B0624"/>
        </w:tc>
      </w:tr>
      <w:tr w:rsidR="00035987" w:rsidRPr="00F515E4" w14:paraId="12758A13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65D3D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47C81C3" wp14:editId="678B1CA2">
                      <wp:extent cx="90805" cy="90805"/>
                      <wp:effectExtent l="0" t="0" r="23495" b="23495"/>
                      <wp:docPr id="18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605F7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F9F9h1eAgAAfA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C1E5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A5D86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6B187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ED66A5C" wp14:editId="62BB40C2">
                      <wp:extent cx="90805" cy="90805"/>
                      <wp:effectExtent l="0" t="0" r="23495" b="23495"/>
                      <wp:docPr id="19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08407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8PWgIAAHs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N2F/D1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5960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A9180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0BB90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4B03D8D" wp14:editId="3836135A">
                      <wp:extent cx="90805" cy="90805"/>
                      <wp:effectExtent l="0" t="0" r="23495" b="23495"/>
                      <wp:docPr id="20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993C5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Db7bQNeAgAAfA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7393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EB82E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6096BB2" w14:textId="77777777" w:rsidR="00035987" w:rsidRPr="00F515E4" w:rsidRDefault="00035987" w:rsidP="000B0624"/>
        </w:tc>
      </w:tr>
      <w:tr w:rsidR="00035987" w:rsidRPr="00F515E4" w14:paraId="50A62B57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23EA3E3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222303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36BA73CC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1D98F2F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89669017"/>
                <w:placeholder>
                  <w:docPart w:val="624016507BB0414E9D1A7A7B3EA8BCAF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256CB19" w14:textId="77777777" w:rsidR="00035987" w:rsidRPr="00F515E4" w:rsidRDefault="00035987" w:rsidP="000B0624"/>
        </w:tc>
      </w:tr>
      <w:tr w:rsidR="00035987" w:rsidRPr="00F515E4" w14:paraId="02C0D8AE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9F91A4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D914854" wp14:editId="19906FD2">
                      <wp:extent cx="90805" cy="90805"/>
                      <wp:effectExtent l="0" t="0" r="23495" b="23495"/>
                      <wp:docPr id="21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DB688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1jWgIAAHs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j5XtY1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5472B07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EE9DEA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0EFFA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51E92B2" wp14:editId="10EE947A">
                      <wp:extent cx="90805" cy="90805"/>
                      <wp:effectExtent l="0" t="0" r="23495" b="23495"/>
                      <wp:docPr id="22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69E90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AAGHGl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4371E3A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33897E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D283EE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BC2CFAF" wp14:editId="6BA62B5D">
                      <wp:extent cx="90805" cy="90805"/>
                      <wp:effectExtent l="0" t="0" r="23495" b="23495"/>
                      <wp:docPr id="23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C2814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LpwjoRbAgAAew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C01F06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71713B2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F7DC08" w14:textId="77777777" w:rsidR="00035987" w:rsidRPr="00F515E4" w:rsidRDefault="00035987" w:rsidP="000B0624"/>
        </w:tc>
      </w:tr>
      <w:tr w:rsidR="00035987" w:rsidRPr="00F515E4" w14:paraId="1C1E4F8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B454069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1752232077"/>
                <w:placeholder>
                  <w:docPart w:val="5CACF4C7F98D49CF9C1FA3BD61BA0E22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AC4D4A3" w14:textId="77777777" w:rsidR="00035987" w:rsidRPr="00F515E4" w:rsidRDefault="00035987" w:rsidP="000B0624"/>
        </w:tc>
      </w:tr>
      <w:tr w:rsidR="00035987" w:rsidRPr="00F515E4" w14:paraId="199D1E4A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DEA21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0DA70DD" wp14:editId="3728C5A6">
                      <wp:extent cx="90805" cy="90805"/>
                      <wp:effectExtent l="0" t="0" r="23495" b="23495"/>
                      <wp:docPr id="24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F127C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BoXwIAAHw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Ak8vBo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822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AD8E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01017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2333258" wp14:editId="711F26EB">
                      <wp:extent cx="90805" cy="90805"/>
                      <wp:effectExtent l="0" t="0" r="23495" b="23495"/>
                      <wp:docPr id="25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D707A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WGa2NVAgAAewQAAA4AAAAAAAAAAAAAAAAALgIAAGRycy9lMm9Eb2MueG1sUEsBAi0AFAAGAAgA&#10;AAAhAAqcVBbXAAAAAwEAAA8AAAAAAAAAAAAAAAAArwQAAGRycy9kb3ducmV2LnhtbFBLBQYAAAAA&#10;BAAEAPMAAACz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23EB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D08C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6EF1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324F41D" wp14:editId="4BB5E85B">
                      <wp:extent cx="90805" cy="90805"/>
                      <wp:effectExtent l="0" t="0" r="23495" b="23495"/>
                      <wp:docPr id="26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712E7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AyBDs4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1F510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41CD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C830680" w14:textId="77777777" w:rsidR="00035987" w:rsidRPr="00F515E4" w:rsidRDefault="00035987" w:rsidP="000B0624"/>
        </w:tc>
      </w:tr>
      <w:tr w:rsidR="00035987" w:rsidRPr="00F515E4" w14:paraId="63B7B236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B9FC2CB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0AB47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10C87F0E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93C9F5B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847093241"/>
                <w:placeholder>
                  <w:docPart w:val="EB55E9D0BA5E40D2ADB01DB75E5FD027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5BA2273" w14:textId="77777777" w:rsidR="00035987" w:rsidRPr="00F515E4" w:rsidRDefault="00035987" w:rsidP="000B0624"/>
        </w:tc>
      </w:tr>
      <w:tr w:rsidR="00035987" w:rsidRPr="00F515E4" w14:paraId="28488437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6BEF76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C9FD383" wp14:editId="3A820402">
                      <wp:extent cx="90805" cy="90805"/>
                      <wp:effectExtent l="0" t="0" r="23495" b="23495"/>
                      <wp:docPr id="27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C9B1B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r1kyW1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17270B6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FED638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1102E9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8E09C24" wp14:editId="4BD2DBA2">
                      <wp:extent cx="90805" cy="90805"/>
                      <wp:effectExtent l="0" t="0" r="23495" b="23495"/>
                      <wp:docPr id="28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5DDEE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YFXnU1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44D792E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D2B3EB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F1114E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340A56C" wp14:editId="12171CB2">
                      <wp:extent cx="90805" cy="90805"/>
                      <wp:effectExtent l="0" t="0" r="23495" b="23495"/>
                      <wp:docPr id="29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C10C3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ru-RU"/>
                                    </w:rPr>
                                    <w:t>прямоугольник флажка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0A56C" id="_x0000_s1031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7OPdFWMCAACNBAAADgAAAAAAAAAAAAAAAAAuAgAAZHJzL2Uyb0RvYy54&#10;bWxQSwECLQAUAAYACAAAACEACpxUFtcAAAADAQAADwAAAAAAAAAAAAAAAAC9BAAAZHJzL2Rvd25y&#10;ZXYueG1sUEsFBgAAAAAEAAQA8wAAAMEFAAAAAA==&#10;">
                      <v:textbox>
                        <w:txbxContent>
                          <w:p w14:paraId="186C10C3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ru-RU"/>
                              </w:rPr>
                              <w:t>прямоугольник флажка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6D5B740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687FEEE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FD58E8" w14:textId="77777777" w:rsidR="00035987" w:rsidRPr="00F515E4" w:rsidRDefault="00035987" w:rsidP="000B0624"/>
        </w:tc>
      </w:tr>
      <w:tr w:rsidR="00035987" w:rsidRPr="00F515E4" w14:paraId="702E81BE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104F3D9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58832264"/>
                <w:placeholder>
                  <w:docPart w:val="87CB64185EFF416CAC5B4F58E724B830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60B7259" w14:textId="77777777" w:rsidR="00035987" w:rsidRPr="00F515E4" w:rsidRDefault="00035987" w:rsidP="000B0624"/>
        </w:tc>
      </w:tr>
      <w:tr w:rsidR="00035987" w:rsidRPr="00F515E4" w14:paraId="4C0290B2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4514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BB480E7" wp14:editId="76C1E625">
                      <wp:extent cx="90805" cy="90805"/>
                      <wp:effectExtent l="0" t="0" r="23495" b="23495"/>
                      <wp:docPr id="30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353BD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DKd3fJeAgAAfA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F095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B6A58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F7F73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7A71D8B" wp14:editId="312519F7">
                      <wp:extent cx="90805" cy="90805"/>
                      <wp:effectExtent l="0" t="0" r="23495" b="23495"/>
                      <wp:docPr id="31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8B976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dCa38V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4D3E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1F83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2D4C9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761E29B" wp14:editId="013F5843">
                      <wp:extent cx="90805" cy="90805"/>
                      <wp:effectExtent l="0" t="0" r="23495" b="23495"/>
                      <wp:docPr id="224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CFB11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lO3hoG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1516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FC5D2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58F0D6B" w14:textId="77777777" w:rsidR="00035987" w:rsidRPr="00F515E4" w:rsidRDefault="00035987" w:rsidP="000B0624"/>
        </w:tc>
      </w:tr>
      <w:tr w:rsidR="00035987" w:rsidRPr="00F515E4" w14:paraId="56106859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75D9CD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>Имя ребенка: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9315ED8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773BC650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E7FFD0A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1912994566"/>
                <w:placeholder>
                  <w:docPart w:val="D16807DD4AB14B54A787593ADF7D2179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1B5941" w14:textId="77777777" w:rsidR="00035987" w:rsidRPr="00F515E4" w:rsidRDefault="00035987" w:rsidP="000B0624"/>
        </w:tc>
      </w:tr>
      <w:tr w:rsidR="00035987" w:rsidRPr="00F515E4" w14:paraId="02DD6B12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B33D1A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629B0DE" wp14:editId="38732D23">
                      <wp:extent cx="90805" cy="90805"/>
                      <wp:effectExtent l="0" t="0" r="23495" b="23495"/>
                      <wp:docPr id="225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BF27E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1DFE4DA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FF6E28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5D387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59759BA" wp14:editId="0A5A0F63">
                      <wp:extent cx="90805" cy="90805"/>
                      <wp:effectExtent l="0" t="0" r="23495" b="23495"/>
                      <wp:docPr id="226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B515D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EqXAIAAHw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Bi15Eq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C4C553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76E287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138FC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C0D0223" wp14:editId="5A17C2E5">
                      <wp:extent cx="90805" cy="90805"/>
                      <wp:effectExtent l="0" t="0" r="23495" b="23495"/>
                      <wp:docPr id="227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1FBD6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DYppi0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17FE61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42AAD2B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E620EC5" w14:textId="77777777" w:rsidR="00035987" w:rsidRPr="00F515E4" w:rsidRDefault="00035987" w:rsidP="000B0624"/>
        </w:tc>
      </w:tr>
      <w:tr w:rsidR="00035987" w:rsidRPr="00F515E4" w14:paraId="45CEA1A5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3613A4E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767581669"/>
                <w:placeholder>
                  <w:docPart w:val="4E156705655A4F1E9BA62819760DF8CC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4066E9F" w14:textId="77777777" w:rsidR="00035987" w:rsidRPr="00F515E4" w:rsidRDefault="00035987" w:rsidP="000B0624"/>
        </w:tc>
      </w:tr>
      <w:tr w:rsidR="00035987" w:rsidRPr="00F515E4" w14:paraId="268790E5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31C03F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C9C9E49" wp14:editId="7F714137">
                      <wp:extent cx="90805" cy="90805"/>
                      <wp:effectExtent l="0" t="0" r="23495" b="23495"/>
                      <wp:docPr id="228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C3849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qQXwIAAH0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B2T0qQ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04D1107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370A69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3B43CD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6DFCDFF" wp14:editId="42EE8295">
                      <wp:extent cx="90805" cy="90805"/>
                      <wp:effectExtent l="0" t="0" r="23495" b="23495"/>
                      <wp:docPr id="229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46C07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i7WwIAAHw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Ci9eLt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48E9DE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E4BAD2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3ED15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3146AE4" wp14:editId="515581B9">
                      <wp:extent cx="90805" cy="90805"/>
                      <wp:effectExtent l="0" t="0" r="23495" b="23495"/>
                      <wp:docPr id="230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043BA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w6XwIAAH0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CCgsw6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CF2C3F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785492C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F8FB109" w14:textId="77777777" w:rsidR="00035987" w:rsidRPr="00F515E4" w:rsidRDefault="00035987" w:rsidP="000B0624"/>
        </w:tc>
      </w:tr>
    </w:tbl>
    <w:p w14:paraId="39CE66E0" w14:textId="77777777" w:rsidR="00035987" w:rsidRPr="00F515E4" w:rsidRDefault="00035987" w:rsidP="00035987">
      <w:pPr>
        <w:rPr>
          <w:sz w:val="4"/>
          <w:szCs w:val="4"/>
        </w:rPr>
      </w:pPr>
    </w:p>
    <w:p w14:paraId="3E4D765E" w14:textId="77777777" w:rsidR="00035987" w:rsidRPr="00F515E4" w:rsidRDefault="00035987" w:rsidP="00035987">
      <w:pPr>
        <w:rPr>
          <w:sz w:val="4"/>
          <w:szCs w:val="4"/>
        </w:rPr>
      </w:pPr>
      <w:r w:rsidRPr="00F515E4">
        <w:rPr>
          <w:sz w:val="4"/>
          <w:szCs w:val="4"/>
          <w:lang w:bidi="ru-RU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F515E4" w14:paraId="17BB9C37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3CC2C991" w14:textId="77777777" w:rsidR="00035987" w:rsidRPr="00F515E4" w:rsidRDefault="00035987" w:rsidP="000B0624">
            <w:pPr>
              <w:jc w:val="center"/>
            </w:pPr>
            <w:r w:rsidRPr="00F515E4">
              <w:rPr>
                <w:lang w:bidi="ru-RU"/>
              </w:rPr>
              <w:lastRenderedPageBreak/>
              <mc:AlternateContent>
                <mc:Choice Requires="wps">
                  <w:drawing>
                    <wp:inline distT="0" distB="0" distL="0" distR="0" wp14:anchorId="585E6854" wp14:editId="73FCFAC5">
                      <wp:extent cx="5848066" cy="377952"/>
                      <wp:effectExtent l="0" t="0" r="635" b="3175"/>
                      <wp:docPr id="231" name="Надпись 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066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522ED" w14:textId="77777777" w:rsidR="00353EBF" w:rsidRPr="00C05FDD" w:rsidRDefault="00B81759" w:rsidP="00353EBF">
                                  <w:pPr>
                                    <w:pStyle w:val="aa"/>
                                    <w:spacing w:before="100"/>
                                    <w:rPr>
                                      <w:rStyle w:val="ab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886386874"/>
                                      <w:placeholder>
                                        <w:docPart w:val="DA2C7C9AED3A4F39B5754070860DAE9A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2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ab"/>
                                          <w:b/>
                                          <w:color w:val="FFFFFF" w:themeColor="background1"/>
                                          <w:lang w:bidi="ru-RU"/>
                                        </w:rPr>
                                        <w:t>Список телефонов для экстренной связи</w:t>
                                      </w:r>
                                    </w:sdtContent>
                                  </w:sdt>
                                </w:p>
                                <w:p w14:paraId="16DEE2C8" w14:textId="307BDA1B" w:rsidR="00035987" w:rsidRPr="00C05FDD" w:rsidRDefault="00035987" w:rsidP="00035987">
                                  <w:pPr>
                                    <w:pStyle w:val="aa"/>
                                    <w:spacing w:before="100"/>
                                    <w:rPr>
                                      <w:rStyle w:val="ab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5E6854" id="_x0000_s1032" type="#_x0000_t202" style="width:460.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" filled="f" stroked="f">
                      <v:textbox inset=",0,0,0">
                        <w:txbxContent>
                          <w:p w14:paraId="504522ED" w14:textId="77777777" w:rsidR="00353EBF" w:rsidRPr="00C05FDD" w:rsidRDefault="00B81759" w:rsidP="00353EBF">
                            <w:pPr>
                              <w:pStyle w:val="aa"/>
                              <w:spacing w:before="100"/>
                              <w:rPr>
                                <w:rStyle w:val="ab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886386874"/>
                                <w:placeholder>
                                  <w:docPart w:val="DA2C7C9AED3A4F39B5754070860DAE9A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2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ab"/>
                                    <w:b/>
                                    <w:color w:val="FFFFFF" w:themeColor="background1"/>
                                    <w:lang w:bidi="ru-RU"/>
                                  </w:rPr>
                                  <w:t>Список телефонов для экстренной связи</w:t>
                                </w:r>
                              </w:sdtContent>
                            </w:sdt>
                          </w:p>
                          <w:p w14:paraId="16DEE2C8" w14:textId="307BDA1B" w:rsidR="00035987" w:rsidRPr="00C05FDD" w:rsidRDefault="00035987" w:rsidP="00035987">
                            <w:pPr>
                              <w:pStyle w:val="aa"/>
                              <w:spacing w:before="100"/>
                              <w:rPr>
                                <w:rStyle w:val="ab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752C78E" wp14:editId="6DBE86F2">
                      <wp:extent cx="5729605" cy="231648"/>
                      <wp:effectExtent l="0" t="0" r="4445" b="0"/>
                      <wp:docPr id="232" name="Надпись 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A1E8B" w14:textId="77777777" w:rsidR="00035987" w:rsidRPr="002F27AA" w:rsidRDefault="00B81759" w:rsidP="00035987">
                                  <w:pPr>
                                    <w:pStyle w:val="af1"/>
                                  </w:pP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1567603364"/>
                                      <w:placeholder>
                                        <w:docPart w:val="D31E081D3AB04D17A93FCE97A3C33F73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2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Название учебного заведения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2064509839"/>
                                      <w:placeholder>
                                        <w:docPart w:val="EC96FED94B5E44C5838A1C56576DC7D8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0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Класс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 xml:space="preserve">: 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771596770"/>
                                      <w:placeholder>
                                        <w:docPart w:val="7F802FFCDDD649D39EA397F596F80A9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0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a4"/>
                                          <w:color w:val="FFFFFF" w:themeColor="background1"/>
                                          <w:lang w:bidi="ru-RU"/>
                                        </w:rPr>
                                        <w:t>Препод</w:t>
                                      </w:r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аватель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52C78E" id="_x0000_s1033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" filled="f" stroked="f">
                      <v:textbox inset=",0,0,0">
                        <w:txbxContent>
                          <w:p w14:paraId="712A1E8B" w14:textId="77777777" w:rsidR="00035987" w:rsidRPr="002F27AA" w:rsidRDefault="00B81759" w:rsidP="00035987">
                            <w:pPr>
                              <w:pStyle w:val="af1"/>
                            </w:pP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1567603364"/>
                                <w:placeholder>
                                  <w:docPart w:val="D31E081D3AB04D17A93FCE97A3C33F7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2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ru-RU"/>
                                  </w:rPr>
                                  <w:t>Название учебного заведения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2064509839"/>
                                <w:placeholder>
                                  <w:docPart w:val="EC96FED94B5E44C5838A1C56576DC7D8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ru-RU"/>
                                  </w:rPr>
                                  <w:t>Класс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 xml:space="preserve">: 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771596770"/>
                                <w:placeholder>
                                  <w:docPart w:val="7F802FFCDDD649D39EA397F596F80A9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a4"/>
                                    <w:color w:val="FFFFFF" w:themeColor="background1"/>
                                    <w:lang w:bidi="ru-RU"/>
                                  </w:rPr>
                                  <w:t>Препод</w:t>
                                </w:r>
                                <w:r w:rsidR="00035987" w:rsidRPr="002F27AA">
                                  <w:rPr>
                                    <w:lang w:bidi="ru-RU"/>
                                  </w:rPr>
                                  <w:t>аватель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64A9F9" w14:textId="77777777" w:rsidR="00035987" w:rsidRPr="00F515E4" w:rsidRDefault="00035987" w:rsidP="00035987">
      <w:pPr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Y="108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01"/>
        <w:gridCol w:w="1239"/>
        <w:gridCol w:w="270"/>
        <w:gridCol w:w="1184"/>
        <w:gridCol w:w="1246"/>
        <w:gridCol w:w="270"/>
        <w:gridCol w:w="1178"/>
        <w:gridCol w:w="807"/>
        <w:gridCol w:w="3685"/>
      </w:tblGrid>
      <w:tr w:rsidR="00035987" w:rsidRPr="00F515E4" w14:paraId="3C5F08B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17D96D95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0B4DA27B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24E7D278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4DF6CD7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1859034460"/>
                <w:placeholder>
                  <w:docPart w:val="7A7DC9A91A4343B3B0FE2B7613A40796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5F4BB3" w14:textId="77777777" w:rsidR="00035987" w:rsidRPr="00F515E4" w:rsidRDefault="00035987" w:rsidP="000B0624"/>
        </w:tc>
      </w:tr>
      <w:tr w:rsidR="00035987" w:rsidRPr="00F515E4" w14:paraId="3871F87B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C82012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14BF57D" wp14:editId="1A1594C1">
                      <wp:extent cx="90805" cy="90805"/>
                      <wp:effectExtent l="0" t="0" r="23495" b="23495"/>
                      <wp:docPr id="233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BB6EF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CzWkJg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52736B3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0E6125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55ABE9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8F86982" wp14:editId="7CF47F4F">
                      <wp:extent cx="90805" cy="90805"/>
                      <wp:effectExtent l="0" t="0" r="23495" b="23495"/>
                      <wp:docPr id="234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80373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MO7koB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54E940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2919CF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FBA6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AC4E6CB" wp14:editId="7ED6E590">
                      <wp:extent cx="90805" cy="90805"/>
                      <wp:effectExtent l="0" t="0" r="23495" b="23495"/>
                      <wp:docPr id="235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285C4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HnKmx5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02DFA36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88C0B3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F973FA9" w14:textId="77777777" w:rsidR="00035987" w:rsidRPr="00F515E4" w:rsidRDefault="00035987" w:rsidP="000B0624"/>
        </w:tc>
      </w:tr>
      <w:tr w:rsidR="00035987" w:rsidRPr="00F515E4" w14:paraId="290B1C7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7566878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1809234655"/>
                <w:placeholder>
                  <w:docPart w:val="BF367CAABBAC4EFCB54A8A3508CD53E2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8F278A5" w14:textId="77777777" w:rsidR="00035987" w:rsidRPr="00F515E4" w:rsidRDefault="00035987" w:rsidP="000B0624"/>
        </w:tc>
      </w:tr>
      <w:tr w:rsidR="00035987" w:rsidRPr="00F515E4" w14:paraId="21400BB3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A5103B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531D421" wp14:editId="33A3B18F">
                      <wp:extent cx="90805" cy="90805"/>
                      <wp:effectExtent l="0" t="0" r="23495" b="23495"/>
                      <wp:docPr id="236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A0075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bCGcR2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0108333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2A16D2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5E4E5B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9DF7DF0" wp14:editId="7DEF227F">
                      <wp:extent cx="90805" cy="90805"/>
                      <wp:effectExtent l="0" t="0" r="23495" b="23495"/>
                      <wp:docPr id="237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AC7E8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MlJxGB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94D17B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D94EB7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199EA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A0B58D2" wp14:editId="005B65B5">
                      <wp:extent cx="90805" cy="90805"/>
                      <wp:effectExtent l="0" t="0" r="23495" b="23495"/>
                      <wp:docPr id="238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A439B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phXwIAAH0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ByKfph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2E83A8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4219CF9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33DB46F" w14:textId="77777777" w:rsidR="00035987" w:rsidRPr="00F515E4" w:rsidRDefault="00035987" w:rsidP="000B0624"/>
        </w:tc>
      </w:tr>
    </w:tbl>
    <w:p w14:paraId="310D91CB" w14:textId="77777777" w:rsidR="00035987" w:rsidRPr="00F515E4" w:rsidRDefault="00035987" w:rsidP="00035987">
      <w:pPr>
        <w:rPr>
          <w:sz w:val="4"/>
          <w:szCs w:val="4"/>
        </w:rPr>
      </w:pPr>
    </w:p>
    <w:p w14:paraId="709EE253" w14:textId="77777777" w:rsidR="00035987" w:rsidRPr="00F515E4" w:rsidRDefault="00035987" w:rsidP="00035987">
      <w:pPr>
        <w:rPr>
          <w:sz w:val="4"/>
          <w:szCs w:val="4"/>
        </w:rPr>
      </w:pPr>
    </w:p>
    <w:p w14:paraId="1A5D723B" w14:textId="77777777" w:rsidR="00035987" w:rsidRPr="00F515E4" w:rsidRDefault="00035987" w:rsidP="00035987">
      <w:pPr>
        <w:rPr>
          <w:sz w:val="4"/>
          <w:szCs w:val="4"/>
        </w:rPr>
      </w:pPr>
    </w:p>
    <w:tbl>
      <w:tblPr>
        <w:tblStyle w:val="a3"/>
        <w:tblpPr w:leftFromText="180" w:rightFromText="180" w:vertAnchor="text" w:horzAnchor="margin" w:tblpY="-70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01"/>
        <w:gridCol w:w="1239"/>
        <w:gridCol w:w="270"/>
        <w:gridCol w:w="1184"/>
        <w:gridCol w:w="1246"/>
        <w:gridCol w:w="270"/>
        <w:gridCol w:w="1178"/>
        <w:gridCol w:w="807"/>
        <w:gridCol w:w="3685"/>
      </w:tblGrid>
      <w:tr w:rsidR="00035987" w:rsidRPr="00F515E4" w14:paraId="03628FFB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0DF40074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64C20C66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1CF30C62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73A4B60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1557739576"/>
                <w:placeholder>
                  <w:docPart w:val="E6EA8F3D966B44B88C0CA5FAD6417967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6A8EC0" w14:textId="77777777" w:rsidR="00035987" w:rsidRPr="00F515E4" w:rsidRDefault="00035987" w:rsidP="000B0624"/>
        </w:tc>
      </w:tr>
      <w:tr w:rsidR="00035987" w:rsidRPr="00F515E4" w14:paraId="546AADB3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32EBAA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D597611" wp14:editId="7C13558C">
                      <wp:extent cx="90805" cy="90805"/>
                      <wp:effectExtent l="0" t="0" r="23495" b="23495"/>
                      <wp:docPr id="239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B7BC3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DTDiIp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2BB9B9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24BF00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6441B0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CC5CF41" wp14:editId="1BAC999A">
                      <wp:extent cx="90805" cy="90805"/>
                      <wp:effectExtent l="0" t="0" r="23495" b="23495"/>
                      <wp:docPr id="240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47693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EbkGCl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DCDB74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7FC1F0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3FA82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78D6A22" wp14:editId="172D753E">
                      <wp:extent cx="90805" cy="90805"/>
                      <wp:effectExtent l="0" t="0" r="23495" b="23495"/>
                      <wp:docPr id="241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AA3E1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G3XAIAAHw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D8lRG3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6B230B7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A7B43F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5EB716A" w14:textId="77777777" w:rsidR="00035987" w:rsidRPr="00F515E4" w:rsidRDefault="00035987" w:rsidP="000B0624"/>
        </w:tc>
      </w:tr>
      <w:tr w:rsidR="00035987" w:rsidRPr="00F515E4" w14:paraId="48EC1784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B967CBA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375585262"/>
                <w:placeholder>
                  <w:docPart w:val="211B2833AE2444CD95B39E5E209FC014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3BB718" w14:textId="77777777" w:rsidR="00035987" w:rsidRPr="00F515E4" w:rsidRDefault="00035987" w:rsidP="000B0624"/>
        </w:tc>
      </w:tr>
      <w:tr w:rsidR="00035987" w:rsidRPr="00F515E4" w14:paraId="7758BD7D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44F104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5F78BA9" wp14:editId="44B5BED1">
                      <wp:extent cx="90805" cy="90805"/>
                      <wp:effectExtent l="0" t="0" r="23495" b="23495"/>
                      <wp:docPr id="242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01394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faYAIAAH0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nNzn2m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83027C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7372D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A09384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B662B66" wp14:editId="699BA8DE">
                      <wp:extent cx="90805" cy="90805"/>
                      <wp:effectExtent l="0" t="0" r="23495" b="23495"/>
                      <wp:docPr id="243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0E5A3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EwWTsl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EC1195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F704B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7BB01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3AA2B10" wp14:editId="0242B332">
                      <wp:extent cx="90805" cy="90805"/>
                      <wp:effectExtent l="0" t="0" r="23495" b="23495"/>
                      <wp:docPr id="32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FE6A02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iXwIAAHw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Akaxai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71F98F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23BBBC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8A0AEA4" w14:textId="77777777" w:rsidR="00035987" w:rsidRPr="00F515E4" w:rsidRDefault="00035987" w:rsidP="000B0624"/>
        </w:tc>
      </w:tr>
      <w:tr w:rsidR="00035987" w:rsidRPr="00F515E4" w14:paraId="1B87CAF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226A648A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669FCCFC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604FD22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3835E3F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1689050554"/>
                <w:placeholder>
                  <w:docPart w:val="BAC0A3DE98C34B4CA99134C5BA90F8C6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C366EA" w14:textId="77777777" w:rsidR="00035987" w:rsidRPr="00F515E4" w:rsidRDefault="00035987" w:rsidP="000B0624"/>
        </w:tc>
      </w:tr>
      <w:tr w:rsidR="00035987" w:rsidRPr="00F515E4" w14:paraId="10A16E14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13F313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3E14959" wp14:editId="04C7C06B">
                      <wp:extent cx="90805" cy="90805"/>
                      <wp:effectExtent l="0" t="0" r="23495" b="23495"/>
                      <wp:docPr id="33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08027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C757slbAgAAew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050B4A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32FF74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22E8C5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E2D6E42" wp14:editId="2FEBCC52">
                      <wp:extent cx="90805" cy="90805"/>
                      <wp:effectExtent l="0" t="0" r="23495" b="23495"/>
                      <wp:docPr id="34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4E92B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Xhg+KV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ECA401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008A60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D5B93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40A2076" wp14:editId="138C0AF6">
                      <wp:extent cx="90805" cy="90805"/>
                      <wp:effectExtent l="0" t="0" r="23495" b="23495"/>
                      <wp:docPr id="35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62AAC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ORpN7dbAgAAew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602EB9E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7B9E039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FBC42A" w14:textId="77777777" w:rsidR="00035987" w:rsidRPr="00F515E4" w:rsidRDefault="00035987" w:rsidP="000B0624"/>
        </w:tc>
      </w:tr>
      <w:tr w:rsidR="00035987" w:rsidRPr="00F515E4" w14:paraId="5C48A3C1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C08C19F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806900957"/>
                <w:placeholder>
                  <w:docPart w:val="11C9B6D4660A458BA3450CAE01B61D3C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6F8A7C3" w14:textId="77777777" w:rsidR="00035987" w:rsidRPr="00F515E4" w:rsidRDefault="00035987" w:rsidP="000B0624"/>
        </w:tc>
      </w:tr>
      <w:tr w:rsidR="00035987" w:rsidRPr="00F515E4" w14:paraId="56FF40EA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BEFAA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E8D4CC4" wp14:editId="0DC6ED66">
                      <wp:extent cx="90805" cy="90805"/>
                      <wp:effectExtent l="0" t="0" r="23495" b="23495"/>
                      <wp:docPr id="36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0AB37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A2YovJ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1D25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0E79D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5161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38E0EA4" wp14:editId="1BD45FFB">
                      <wp:extent cx="90805" cy="90805"/>
                      <wp:effectExtent l="0" t="0" r="23495" b="23495"/>
                      <wp:docPr id="37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A68E5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VOpoyV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0CE97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5444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9F38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D72CEB7" wp14:editId="78711499">
                      <wp:extent cx="90805" cy="90805"/>
                      <wp:effectExtent l="0" t="0" r="23495" b="23495"/>
                      <wp:docPr id="38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C9820E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3vXwIAAHw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Aoau3v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0116D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D59C1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D29087" w14:textId="77777777" w:rsidR="00035987" w:rsidRPr="00F515E4" w:rsidRDefault="00035987" w:rsidP="000B0624"/>
        </w:tc>
      </w:tr>
      <w:tr w:rsidR="00035987" w:rsidRPr="00F515E4" w14:paraId="1F2A62B0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6A41DA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C6D10CE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673D382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818C817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99959244"/>
                <w:placeholder>
                  <w:docPart w:val="E026958F217742C5A0A235FFE8503BCB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9C0DF24" w14:textId="77777777" w:rsidR="00035987" w:rsidRPr="00F515E4" w:rsidRDefault="00035987" w:rsidP="000B0624"/>
        </w:tc>
      </w:tr>
      <w:tr w:rsidR="00035987" w:rsidRPr="00F515E4" w14:paraId="71FD5011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2A0F6D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53034C9" wp14:editId="4565B898">
                      <wp:extent cx="90805" cy="90805"/>
                      <wp:effectExtent l="0" t="0" r="23495" b="23495"/>
                      <wp:docPr id="39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3ACEB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E6tjoBbAgAAew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642B079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1CF62D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C0F4E9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A67742F" wp14:editId="1DE12E88">
                      <wp:extent cx="90805" cy="90805"/>
                      <wp:effectExtent l="0" t="0" r="23495" b="23495"/>
                      <wp:docPr id="40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12BCF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20e0gF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224695B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8EAD41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D84AA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2C2C9C2" wp14:editId="65C2F3B6">
                      <wp:extent cx="90805" cy="90805"/>
                      <wp:effectExtent l="0" t="0" r="23495" b="23495"/>
                      <wp:docPr id="41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D0BCB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0eWwIAAHs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GE2vR5bAgAAew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0BB5CF8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8E6369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CA326E" w14:textId="77777777" w:rsidR="00035987" w:rsidRPr="00F515E4" w:rsidRDefault="00035987" w:rsidP="000B0624"/>
        </w:tc>
      </w:tr>
      <w:tr w:rsidR="00035987" w:rsidRPr="00F515E4" w14:paraId="590F3150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DF59F87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809376384"/>
                <w:placeholder>
                  <w:docPart w:val="8C99064A530C4DBF9BF282D53649694A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F5C18D" w14:textId="77777777" w:rsidR="00035987" w:rsidRPr="00F515E4" w:rsidRDefault="00035987" w:rsidP="000B0624"/>
        </w:tc>
      </w:tr>
      <w:tr w:rsidR="00035987" w:rsidRPr="00F515E4" w14:paraId="66BDC9BB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A3E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30C7DF7" wp14:editId="11490EFA">
                      <wp:extent cx="90805" cy="90805"/>
                      <wp:effectExtent l="0" t="0" r="23495" b="23495"/>
                      <wp:docPr id="42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BA108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BUXwIAAHw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DGn/BU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13A69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EAC83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0E71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AD040AC" wp14:editId="624DEBA3">
                      <wp:extent cx="90805" cy="90805"/>
                      <wp:effectExtent l="0" t="0" r="23495" b="23495"/>
                      <wp:docPr id="43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14723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0bXiYF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7F0F4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A55D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CB9C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255AE4B" wp14:editId="0C0C6A89">
                      <wp:extent cx="90805" cy="90805"/>
                      <wp:effectExtent l="0" t="0" r="23495" b="23495"/>
                      <wp:docPr id="44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C2AED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AoPKAp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B0E85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CEC0B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BC38479" w14:textId="77777777" w:rsidR="00035987" w:rsidRPr="00F515E4" w:rsidRDefault="00035987" w:rsidP="000B0624"/>
        </w:tc>
      </w:tr>
      <w:tr w:rsidR="00035987" w:rsidRPr="00F515E4" w14:paraId="64EF2394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F0F87B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C794F97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6F03E4B3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534C8CB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159697050"/>
                <w:placeholder>
                  <w:docPart w:val="E50750F75C6E450CACB4B31E41D3C458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080065" w14:textId="77777777" w:rsidR="00035987" w:rsidRPr="00F515E4" w:rsidRDefault="00035987" w:rsidP="000B0624"/>
        </w:tc>
      </w:tr>
      <w:tr w:rsidR="00035987" w:rsidRPr="00F515E4" w14:paraId="77387269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369A83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35FC3D7" wp14:editId="1BE8E02E">
                      <wp:extent cx="90805" cy="90805"/>
                      <wp:effectExtent l="0" t="0" r="23495" b="23495"/>
                      <wp:docPr id="45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76362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dB8BwV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0766B26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9D7C9C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64AA6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FED0CB7" wp14:editId="540DB7AC">
                      <wp:extent cx="90805" cy="90805"/>
                      <wp:effectExtent l="0" t="0" r="23495" b="23495"/>
                      <wp:docPr id="46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F5C85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u4WwIAAHs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PuLa7hbAgAAew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4EE982A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F46806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B90F0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D4C309B" wp14:editId="5EF16C18">
                      <wp:extent cx="90805" cy="90805"/>
                      <wp:effectExtent l="0" t="0" r="23495" b="23495"/>
                      <wp:docPr id="47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44227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ru-RU"/>
                                    </w:rPr>
                                    <w:t>прямоугольник флажка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C309B" id="_x0000_s1034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0NxDE2MCAACNBAAADgAAAAAAAAAAAAAAAAAuAgAAZHJzL2Uyb0RvYy54&#10;bWxQSwECLQAUAAYACAAAACEACpxUFtcAAAADAQAADwAAAAAAAAAAAAAAAAC9BAAAZHJzL2Rvd25y&#10;ZXYueG1sUEsFBgAAAAAEAAQA8wAAAMEFAAAAAA==&#10;">
                      <v:textbox>
                        <w:txbxContent>
                          <w:p w14:paraId="4F244227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ru-RU"/>
                              </w:rPr>
                              <w:t>прямоугольник флажка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C81E26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DD723B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1821A52" w14:textId="77777777" w:rsidR="00035987" w:rsidRPr="00F515E4" w:rsidRDefault="00035987" w:rsidP="000B0624"/>
        </w:tc>
      </w:tr>
      <w:tr w:rsidR="00035987" w:rsidRPr="00F515E4" w14:paraId="32805C88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B8A0FF2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1916776885"/>
                <w:placeholder>
                  <w:docPart w:val="DEA5CFB2C29D408EB18A59879CF81CF7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928837" w14:textId="77777777" w:rsidR="00035987" w:rsidRPr="00F515E4" w:rsidRDefault="00035987" w:rsidP="000B0624"/>
        </w:tc>
      </w:tr>
      <w:tr w:rsidR="00035987" w:rsidRPr="00F515E4" w14:paraId="07D57689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6A89E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ECCC0FD" wp14:editId="401495CF">
                      <wp:extent cx="90805" cy="90805"/>
                      <wp:effectExtent l="0" t="0" r="23495" b="23495"/>
                      <wp:docPr id="48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99350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MqeCxleAgAAfA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8204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A3B3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FDF3F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0C3EF40" wp14:editId="27BE6E47">
                      <wp:extent cx="90805" cy="90805"/>
                      <wp:effectExtent l="0" t="0" r="23495" b="23495"/>
                      <wp:docPr id="57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8B49D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UBU+8l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4F57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8B83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4FA01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F994F5E" wp14:editId="47869E1E">
                      <wp:extent cx="90805" cy="90805"/>
                      <wp:effectExtent l="0" t="0" r="23495" b="23495"/>
                      <wp:docPr id="58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38A20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BDA69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BC71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01A2F6" w14:textId="77777777" w:rsidR="00035987" w:rsidRPr="00F515E4" w:rsidRDefault="00035987" w:rsidP="000B0624"/>
        </w:tc>
      </w:tr>
      <w:tr w:rsidR="00035987" w:rsidRPr="00F515E4" w14:paraId="6B59F173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3311DF8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>Имя ребенка: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E576F6A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7959EF61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490AE9A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602497770"/>
                <w:placeholder>
                  <w:docPart w:val="93934C43C3414411A7A325B78D9B996B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874473" w14:textId="77777777" w:rsidR="00035987" w:rsidRPr="00F515E4" w:rsidRDefault="00035987" w:rsidP="000B0624"/>
        </w:tc>
      </w:tr>
      <w:tr w:rsidR="00035987" w:rsidRPr="00F515E4" w14:paraId="59F30E92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A4142F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26CBDFE" wp14:editId="70C16B9F">
                      <wp:extent cx="90805" cy="90805"/>
                      <wp:effectExtent l="0" t="0" r="23495" b="23495"/>
                      <wp:docPr id="59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09925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i7WgIAAHs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SlLYu1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04B2D8C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C32CBA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3BB36C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74AB55D" wp14:editId="181C7B57">
                      <wp:extent cx="90805" cy="90805"/>
                      <wp:effectExtent l="0" t="0" r="23495" b="23495"/>
                      <wp:docPr id="60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64827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mWWgIAAHs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J+15ll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03084B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05F80C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ADCEDA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7B4882F" wp14:editId="03D922CF">
                      <wp:extent cx="90805" cy="90805"/>
                      <wp:effectExtent l="0" t="0" r="23495" b="23495"/>
                      <wp:docPr id="61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F9B14E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AIWgIAAHs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nZxwCF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896B7F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491CB92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F7E402" w14:textId="77777777" w:rsidR="00035987" w:rsidRPr="00F515E4" w:rsidRDefault="00035987" w:rsidP="000B0624"/>
        </w:tc>
      </w:tr>
      <w:tr w:rsidR="00035987" w:rsidRPr="00F515E4" w14:paraId="0A54E25B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5C82DBF7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1310162652"/>
                <w:placeholder>
                  <w:docPart w:val="EE9E619D90D742609F003E28632FB77A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33D8646" w14:textId="77777777" w:rsidR="00035987" w:rsidRPr="00F515E4" w:rsidRDefault="00035987" w:rsidP="000B0624"/>
        </w:tc>
      </w:tr>
      <w:tr w:rsidR="00035987" w:rsidRPr="00F515E4" w14:paraId="7DB18079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57C760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C19075D" wp14:editId="273C3C0D">
                      <wp:extent cx="90805" cy="90805"/>
                      <wp:effectExtent l="0" t="0" r="23495" b="23495"/>
                      <wp:docPr id="62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36868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Bb7O3gXwIAAHw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42C7E00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8E93F8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3734F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CD87A37" wp14:editId="27D5725D">
                      <wp:extent cx="90805" cy="90805"/>
                      <wp:effectExtent l="0" t="0" r="23495" b="23495"/>
                      <wp:docPr id="63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D0058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LR8vdloCAAB7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BF7216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72C8244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324D82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2912038" wp14:editId="548DD44B">
                      <wp:extent cx="90805" cy="90805"/>
                      <wp:effectExtent l="0" t="0" r="23495" b="23495"/>
                      <wp:docPr id="256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EE3C1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YO/MBm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3784ABD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77C0BA2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7B38992" w14:textId="77777777" w:rsidR="00035987" w:rsidRPr="00F515E4" w:rsidRDefault="00035987" w:rsidP="000B0624"/>
        </w:tc>
      </w:tr>
    </w:tbl>
    <w:p w14:paraId="1D9AAB61" w14:textId="77777777" w:rsidR="00035987" w:rsidRPr="00F515E4" w:rsidRDefault="00035987" w:rsidP="00035987">
      <w:pPr>
        <w:rPr>
          <w:sz w:val="4"/>
          <w:szCs w:val="4"/>
        </w:rPr>
      </w:pPr>
    </w:p>
    <w:p w14:paraId="51AD60CF" w14:textId="77777777" w:rsidR="00035987" w:rsidRPr="00F515E4" w:rsidRDefault="00035987" w:rsidP="00035987">
      <w:pPr>
        <w:rPr>
          <w:sz w:val="4"/>
          <w:szCs w:val="4"/>
        </w:rPr>
      </w:pPr>
      <w:r w:rsidRPr="00F515E4">
        <w:rPr>
          <w:sz w:val="4"/>
          <w:szCs w:val="4"/>
          <w:lang w:bidi="ru-RU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F515E4" w14:paraId="3EE4CB1F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0367C45D" w14:textId="77777777" w:rsidR="00035987" w:rsidRPr="00F515E4" w:rsidRDefault="00035987" w:rsidP="000B0624">
            <w:pPr>
              <w:jc w:val="center"/>
            </w:pPr>
            <w:r w:rsidRPr="00F515E4">
              <w:rPr>
                <w:lang w:bidi="ru-RU"/>
              </w:rPr>
              <w:lastRenderedPageBreak/>
              <mc:AlternateContent>
                <mc:Choice Requires="wps">
                  <w:drawing>
                    <wp:inline distT="0" distB="0" distL="0" distR="0" wp14:anchorId="601613D1" wp14:editId="6F7123A0">
                      <wp:extent cx="5349923" cy="377952"/>
                      <wp:effectExtent l="0" t="0" r="3175" b="3175"/>
                      <wp:docPr id="257" name="Надпись 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9923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36CD87" w14:textId="77777777" w:rsidR="00353EBF" w:rsidRPr="00C05FDD" w:rsidRDefault="00B81759" w:rsidP="00353EBF">
                                  <w:pPr>
                                    <w:pStyle w:val="aa"/>
                                    <w:spacing w:before="100"/>
                                    <w:rPr>
                                      <w:rStyle w:val="ab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-855496082"/>
                                      <w:placeholder>
                                        <w:docPart w:val="6185A803779649CFBF887B624C354E29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2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ab"/>
                                          <w:b/>
                                          <w:color w:val="FFFFFF" w:themeColor="background1"/>
                                          <w:lang w:bidi="ru-RU"/>
                                        </w:rPr>
                                        <w:t>Список телефонов для экстренной связи</w:t>
                                      </w:r>
                                    </w:sdtContent>
                                  </w:sdt>
                                </w:p>
                                <w:p w14:paraId="610D7103" w14:textId="74C10423" w:rsidR="00035987" w:rsidRPr="00C05FDD" w:rsidRDefault="00035987" w:rsidP="00035987">
                                  <w:pPr>
                                    <w:pStyle w:val="aa"/>
                                    <w:spacing w:before="100"/>
                                    <w:rPr>
                                      <w:rStyle w:val="ab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613D1" id="_x0000_s1035" type="#_x0000_t202" style="width:421.2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" filled="f" stroked="f">
                      <v:textbox inset=",0,0,0">
                        <w:txbxContent>
                          <w:p w14:paraId="1036CD87" w14:textId="77777777" w:rsidR="00353EBF" w:rsidRPr="00C05FDD" w:rsidRDefault="00B81759" w:rsidP="00353EBF">
                            <w:pPr>
                              <w:pStyle w:val="aa"/>
                              <w:spacing w:before="100"/>
                              <w:rPr>
                                <w:rStyle w:val="ab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-855496082"/>
                                <w:placeholder>
                                  <w:docPart w:val="6185A803779649CFBF887B624C354E29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2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ab"/>
                                    <w:b/>
                                    <w:color w:val="FFFFFF" w:themeColor="background1"/>
                                    <w:lang w:bidi="ru-RU"/>
                                  </w:rPr>
                                  <w:t>Список телефонов для экстренной связи</w:t>
                                </w:r>
                              </w:sdtContent>
                            </w:sdt>
                          </w:p>
                          <w:p w14:paraId="610D7103" w14:textId="74C10423" w:rsidR="00035987" w:rsidRPr="00C05FDD" w:rsidRDefault="00035987" w:rsidP="00035987">
                            <w:pPr>
                              <w:pStyle w:val="aa"/>
                              <w:spacing w:before="100"/>
                              <w:rPr>
                                <w:rStyle w:val="ab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3EAEFC0" wp14:editId="16FC8F5D">
                      <wp:extent cx="5729605" cy="231648"/>
                      <wp:effectExtent l="0" t="0" r="4445" b="0"/>
                      <wp:docPr id="258" name="Надпись 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E6886" w14:textId="77777777" w:rsidR="00035987" w:rsidRPr="002F27AA" w:rsidRDefault="00B81759" w:rsidP="00035987">
                                  <w:pPr>
                                    <w:pStyle w:val="af1"/>
                                  </w:pP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-1654288881"/>
                                      <w:placeholder>
                                        <w:docPart w:val="6CF31F3D4FF0438CA6560FE0F0E1FDFA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2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Название учебного заведения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724266990"/>
                                      <w:placeholder>
                                        <w:docPart w:val="3133A864263B4716934DF296BA704EB6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0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Класс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 xml:space="preserve">: </w:t>
                                  </w:r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af2"/>
                                        <w:b/>
                                      </w:rPr>
                                      <w:id w:val="1293547974"/>
                                      <w:placeholder>
                                        <w:docPart w:val="98157A936EEF42FBAFB03430A072548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0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a4"/>
                                          <w:color w:val="FFFFFF" w:themeColor="background1"/>
                                          <w:lang w:bidi="ru-RU"/>
                                        </w:rPr>
                                        <w:t>Препод</w:t>
                                      </w:r>
                                      <w:r w:rsidR="00035987" w:rsidRPr="002F27AA">
                                        <w:rPr>
                                          <w:lang w:bidi="ru-RU"/>
                                        </w:rPr>
                                        <w:t>аватель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af2"/>
                                      <w:b/>
                                      <w:lang w:bidi="ru-RU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EAEFC0" id="_x0000_s1036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" filled="f" stroked="f">
                      <v:textbox inset=",0,0,0">
                        <w:txbxContent>
                          <w:p w14:paraId="5ACE6886" w14:textId="77777777" w:rsidR="00035987" w:rsidRPr="002F27AA" w:rsidRDefault="00B81759" w:rsidP="00035987">
                            <w:pPr>
                              <w:pStyle w:val="af1"/>
                            </w:pP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-1654288881"/>
                                <w:placeholder>
                                  <w:docPart w:val="6CF31F3D4FF0438CA6560FE0F0E1FDFA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2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ru-RU"/>
                                  </w:rPr>
                                  <w:t>Название учебного заведения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724266990"/>
                                <w:placeholder>
                                  <w:docPart w:val="3133A864263B4716934DF296BA704EB6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ru-RU"/>
                                  </w:rPr>
                                  <w:t>Класс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 xml:space="preserve">: </w:t>
                            </w:r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f2"/>
                                  <w:b/>
                                </w:rPr>
                                <w:id w:val="1293547974"/>
                                <w:placeholder>
                                  <w:docPart w:val="98157A936EEF42FBAFB03430A072548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a4"/>
                                    <w:color w:val="FFFFFF" w:themeColor="background1"/>
                                    <w:lang w:bidi="ru-RU"/>
                                  </w:rPr>
                                  <w:t>Препод</w:t>
                                </w:r>
                                <w:r w:rsidR="00035987" w:rsidRPr="002F27AA">
                                  <w:rPr>
                                    <w:lang w:bidi="ru-RU"/>
                                  </w:rPr>
                                  <w:t>аватель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af2"/>
                                <w:b/>
                                <w:lang w:bidi="ru-RU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A514BF6" w14:textId="77777777" w:rsidR="00035987" w:rsidRPr="00F515E4" w:rsidRDefault="00035987" w:rsidP="00035987">
      <w:pPr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Y="108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01"/>
        <w:gridCol w:w="1239"/>
        <w:gridCol w:w="270"/>
        <w:gridCol w:w="1184"/>
        <w:gridCol w:w="1246"/>
        <w:gridCol w:w="270"/>
        <w:gridCol w:w="1319"/>
        <w:gridCol w:w="666"/>
        <w:gridCol w:w="3685"/>
      </w:tblGrid>
      <w:tr w:rsidR="00035987" w:rsidRPr="00F515E4" w14:paraId="2BDBB79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4BDC0531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52C0070F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7DB8155B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7201B31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1893492342"/>
                <w:placeholder>
                  <w:docPart w:val="D8B6C3E01C684AB7921E748D6C884212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BFE4C5" w14:textId="77777777" w:rsidR="00035987" w:rsidRPr="00F515E4" w:rsidRDefault="00035987" w:rsidP="000B0624"/>
        </w:tc>
      </w:tr>
      <w:tr w:rsidR="00035987" w:rsidRPr="00F515E4" w14:paraId="38BCCD35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A18425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214AAF0" wp14:editId="1DEEB652">
                      <wp:extent cx="90805" cy="90805"/>
                      <wp:effectExtent l="0" t="0" r="23495" b="23495"/>
                      <wp:docPr id="259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2866F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QSWwIAAHw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NfxdBJ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FB4D37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720BB3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DBA2D8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9D52873" wp14:editId="317DBA9D">
                      <wp:extent cx="90805" cy="90805"/>
                      <wp:effectExtent l="0" t="0" r="23495" b="23495"/>
                      <wp:docPr id="260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5BD65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LpO1T9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A716F0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CBC66D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2C1E1C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F6CF606" wp14:editId="5227079D">
                      <wp:extent cx="90805" cy="90805"/>
                      <wp:effectExtent l="0" t="0" r="23495" b="23495"/>
                      <wp:docPr id="261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8B2D5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yhWwIAAHw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AA/3KF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32FE840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691ADA8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63D4CEC" w14:textId="77777777" w:rsidR="00035987" w:rsidRPr="00F515E4" w:rsidRDefault="00035987" w:rsidP="000B0624"/>
        </w:tc>
      </w:tr>
      <w:tr w:rsidR="00035987" w:rsidRPr="00F515E4" w14:paraId="24FA943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E192B11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1615742235"/>
                <w:placeholder>
                  <w:docPart w:val="B927446189AE41658C063BED4F56A1F2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6960995" w14:textId="77777777" w:rsidR="00035987" w:rsidRPr="00F515E4" w:rsidRDefault="00035987" w:rsidP="000B0624"/>
        </w:tc>
      </w:tr>
      <w:tr w:rsidR="00035987" w:rsidRPr="00F515E4" w14:paraId="17BE6210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C15AC5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E5BFE28" wp14:editId="6A32227D">
                      <wp:extent cx="90805" cy="90805"/>
                      <wp:effectExtent l="0" t="0" r="23495" b="23495"/>
                      <wp:docPr id="274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2F53C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riYAIAAH0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62oa4m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681910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3A6547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F037B0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0620D13" wp14:editId="6C9C4873">
                      <wp:extent cx="90805" cy="90805"/>
                      <wp:effectExtent l="0" t="0" r="23495" b="23495"/>
                      <wp:docPr id="275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FA0F6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7qU67FoCAAB8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3928F0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887070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F260D9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294469C" wp14:editId="4D6598A0">
                      <wp:extent cx="90805" cy="90805"/>
                      <wp:effectExtent l="0" t="0" r="23495" b="23495"/>
                      <wp:docPr id="276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CF126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/ZzRsm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1E4E0A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048A5AD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ACC3948" w14:textId="77777777" w:rsidR="00035987" w:rsidRPr="00F515E4" w:rsidRDefault="00035987" w:rsidP="000B0624"/>
        </w:tc>
      </w:tr>
    </w:tbl>
    <w:p w14:paraId="7DC4D0A8" w14:textId="77777777" w:rsidR="00035987" w:rsidRPr="00F515E4" w:rsidRDefault="00035987" w:rsidP="00035987">
      <w:pPr>
        <w:rPr>
          <w:sz w:val="4"/>
          <w:szCs w:val="4"/>
        </w:rPr>
      </w:pPr>
    </w:p>
    <w:p w14:paraId="0285BCDD" w14:textId="77777777" w:rsidR="00035987" w:rsidRPr="00F515E4" w:rsidRDefault="00035987" w:rsidP="00035987">
      <w:pPr>
        <w:rPr>
          <w:sz w:val="4"/>
          <w:szCs w:val="4"/>
        </w:rPr>
      </w:pPr>
    </w:p>
    <w:p w14:paraId="5FAB1943" w14:textId="77777777" w:rsidR="00035987" w:rsidRPr="00F515E4" w:rsidRDefault="00035987" w:rsidP="00035987">
      <w:pPr>
        <w:rPr>
          <w:sz w:val="4"/>
          <w:szCs w:val="4"/>
        </w:rPr>
      </w:pPr>
    </w:p>
    <w:tbl>
      <w:tblPr>
        <w:tblStyle w:val="a3"/>
        <w:tblpPr w:leftFromText="180" w:rightFromText="180" w:vertAnchor="text" w:horzAnchor="margin" w:tblpY="-70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01"/>
        <w:gridCol w:w="1239"/>
        <w:gridCol w:w="270"/>
        <w:gridCol w:w="1184"/>
        <w:gridCol w:w="1246"/>
        <w:gridCol w:w="270"/>
        <w:gridCol w:w="1319"/>
        <w:gridCol w:w="666"/>
        <w:gridCol w:w="3685"/>
      </w:tblGrid>
      <w:tr w:rsidR="00035987" w:rsidRPr="00F515E4" w14:paraId="4D0DD48A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41F51B46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7324278A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6E520731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69F9245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1470177796"/>
                <w:placeholder>
                  <w:docPart w:val="D9B8B1672D7747FAB485AFE82D18A833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2BB1644" w14:textId="77777777" w:rsidR="00035987" w:rsidRPr="00F515E4" w:rsidRDefault="00035987" w:rsidP="000B0624"/>
        </w:tc>
      </w:tr>
      <w:tr w:rsidR="00035987" w:rsidRPr="00F515E4" w14:paraId="20C7E29F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EAD07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D9D16AE" wp14:editId="1E7BE1E9">
                      <wp:extent cx="90805" cy="90805"/>
                      <wp:effectExtent l="0" t="0" r="23495" b="23495"/>
                      <wp:docPr id="277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AD644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LR6Y9R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5A4D6EF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7A75AA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4E108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196732D" wp14:editId="53CD3C6B">
                      <wp:extent cx="90805" cy="90805"/>
                      <wp:effectExtent l="0" t="0" r="23495" b="23495"/>
                      <wp:docPr id="278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1A34D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Ht2ttx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FDD3D5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25884B0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B39D3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393C21F" wp14:editId="568ACC4B">
                      <wp:extent cx="90805" cy="90805"/>
                      <wp:effectExtent l="0" t="0" r="23495" b="23495"/>
                      <wp:docPr id="279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0417D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DBB79C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1DA2437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7503A81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8535A9C" w14:textId="77777777" w:rsidR="00035987" w:rsidRPr="00F515E4" w:rsidRDefault="00035987" w:rsidP="000B0624"/>
        </w:tc>
      </w:tr>
      <w:tr w:rsidR="00035987" w:rsidRPr="00F515E4" w14:paraId="0B7AD766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F4DC056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1092131807"/>
                <w:placeholder>
                  <w:docPart w:val="FC7C0FC79EA34DD3AE519C38FBA02447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4D85D29" w14:textId="77777777" w:rsidR="00035987" w:rsidRPr="00F515E4" w:rsidRDefault="00035987" w:rsidP="000B0624"/>
        </w:tc>
      </w:tr>
      <w:tr w:rsidR="00035987" w:rsidRPr="00F515E4" w14:paraId="35F8E83A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2A60DF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5CC3975" wp14:editId="26C4F9AC">
                      <wp:extent cx="90805" cy="90805"/>
                      <wp:effectExtent l="0" t="0" r="23495" b="23495"/>
                      <wp:docPr id="286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8EEA1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qKzR+W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719EA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CDF7CA8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4BDEE4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DAB0FDA" wp14:editId="568C0C44">
                      <wp:extent cx="90805" cy="90805"/>
                      <wp:effectExtent l="0" t="0" r="23495" b="23495"/>
                      <wp:docPr id="287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942FF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LudWSZ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56C05C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C27265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4F5EF0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5BF6019" wp14:editId="29D67F4B">
                      <wp:extent cx="90805" cy="90805"/>
                      <wp:effectExtent l="0" t="0" r="23495" b="23495"/>
                      <wp:docPr id="288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A88EA9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C2pLff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DEE3B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6D1A71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404C4A6" w14:textId="77777777" w:rsidR="00035987" w:rsidRPr="00F515E4" w:rsidRDefault="00035987" w:rsidP="000B0624"/>
        </w:tc>
      </w:tr>
      <w:tr w:rsidR="00035987" w:rsidRPr="00F515E4" w14:paraId="5E090A4E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28F1BD55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CF92B90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6C720DA8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BDD27C2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194352036"/>
                <w:placeholder>
                  <w:docPart w:val="C28805850C724D24911EB0F2E4915D42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4AF3A7" w14:textId="77777777" w:rsidR="00035987" w:rsidRPr="00F515E4" w:rsidRDefault="00035987" w:rsidP="000B0624"/>
        </w:tc>
      </w:tr>
      <w:tr w:rsidR="00035987" w:rsidRPr="00F515E4" w14:paraId="24DB2DDD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E82C48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4DE1C6A" wp14:editId="77F4E2E0">
                      <wp:extent cx="90805" cy="90805"/>
                      <wp:effectExtent l="0" t="0" r="23495" b="23495"/>
                      <wp:docPr id="289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C7649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KHav29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9B9D7B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9965B2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32E94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8B09973" wp14:editId="79FB7DCE">
                      <wp:extent cx="90805" cy="90805"/>
                      <wp:effectExtent l="0" t="0" r="23495" b="23495"/>
                      <wp:docPr id="290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7C7B6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DDP01R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542C8FB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C92B64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6878B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0164E68" wp14:editId="32CACE50">
                      <wp:extent cx="90805" cy="90805"/>
                      <wp:effectExtent l="0" t="0" r="23495" b="23495"/>
                      <wp:docPr id="291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26E89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Iq+2sp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9ED09E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25A0FC6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C005C21" w14:textId="77777777" w:rsidR="00035987" w:rsidRPr="00F515E4" w:rsidRDefault="00035987" w:rsidP="000B0624"/>
        </w:tc>
      </w:tr>
      <w:tr w:rsidR="00035987" w:rsidRPr="00F515E4" w14:paraId="0F2947C7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77B42E4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1819530389"/>
                <w:placeholder>
                  <w:docPart w:val="B67D8E144BC346DBA7205C50AA062F15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EC1E2DF" w14:textId="77777777" w:rsidR="00035987" w:rsidRPr="00F515E4" w:rsidRDefault="00035987" w:rsidP="000B0624"/>
        </w:tc>
      </w:tr>
      <w:tr w:rsidR="00035987" w:rsidRPr="00F515E4" w14:paraId="4836F861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34AB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959A76F" wp14:editId="6F791507">
                      <wp:extent cx="90805" cy="90805"/>
                      <wp:effectExtent l="0" t="0" r="23495" b="23495"/>
                      <wp:docPr id="292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95707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vsP8Y2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4591B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F3E76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1570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328A73B" wp14:editId="19A43550">
                      <wp:extent cx="90805" cy="90805"/>
                      <wp:effectExtent l="0" t="0" r="23495" b="23495"/>
                      <wp:docPr id="293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18588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Do9hbR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5DA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93BF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E2F0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B9DFE5A" wp14:editId="073396B2">
                      <wp:extent cx="90805" cy="90805"/>
                      <wp:effectExtent l="0" t="0" r="23495" b="23495"/>
                      <wp:docPr id="294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78753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UGCsHm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FC1A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557C9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A995AA3" w14:textId="77777777" w:rsidR="00035987" w:rsidRPr="00F515E4" w:rsidRDefault="00035987" w:rsidP="000B0624"/>
        </w:tc>
      </w:tr>
      <w:tr w:rsidR="00035987" w:rsidRPr="00F515E4" w14:paraId="02AE370E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FE380EB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D5B5D9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1C18103A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082B2CE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924106114"/>
                <w:placeholder>
                  <w:docPart w:val="BA5617D30EF44D2FAD26E2AB504A6B78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11274CF" w14:textId="77777777" w:rsidR="00035987" w:rsidRPr="00F515E4" w:rsidRDefault="00035987" w:rsidP="000B0624"/>
        </w:tc>
      </w:tr>
      <w:tr w:rsidR="00035987" w:rsidRPr="00F515E4" w14:paraId="484449B6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33518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128CF87" wp14:editId="75AE55F7">
                      <wp:extent cx="90805" cy="90805"/>
                      <wp:effectExtent l="0" t="0" r="23495" b="23495"/>
                      <wp:docPr id="295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3C556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J+XZhV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65CC1E7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2BA3E7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DFBE0C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C24E276" wp14:editId="6E109AE9">
                      <wp:extent cx="90805" cy="90805"/>
                      <wp:effectExtent l="0" t="0" r="23495" b="23495"/>
                      <wp:docPr id="296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B67DC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AQAwxs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2EC1CC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7198F6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A9F65B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E13D8E1" wp14:editId="2A73E982">
                      <wp:extent cx="90805" cy="90805"/>
                      <wp:effectExtent l="0" t="0" r="23495" b="23495"/>
                      <wp:docPr id="297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E7899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CqcgXy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00D1A2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71B0543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49C3906" w14:textId="77777777" w:rsidR="00035987" w:rsidRPr="00F515E4" w:rsidRDefault="00035987" w:rsidP="000B0624"/>
        </w:tc>
      </w:tr>
      <w:tr w:rsidR="00035987" w:rsidRPr="00F515E4" w14:paraId="77C15792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ECC9D3C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844749228"/>
                <w:placeholder>
                  <w:docPart w:val="A4164DA213EC4B5680A3A254B4D971DE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B90A00" w14:textId="77777777" w:rsidR="00035987" w:rsidRPr="00F515E4" w:rsidRDefault="00035987" w:rsidP="000B0624"/>
        </w:tc>
      </w:tr>
      <w:tr w:rsidR="00035987" w:rsidRPr="00F515E4" w14:paraId="0D3419D2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9775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BD1FBCA" wp14:editId="01B54CE1">
                      <wp:extent cx="90805" cy="90805"/>
                      <wp:effectExtent l="0" t="0" r="23495" b="23495"/>
                      <wp:docPr id="298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AE002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Cywgcu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550C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7BC6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38F6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352F4B5" wp14:editId="40829A99">
                      <wp:extent cx="90805" cy="90805"/>
                      <wp:effectExtent l="0" t="0" r="23495" b="23495"/>
                      <wp:docPr id="299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93E40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Fpp5f1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D1A0B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10343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0461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D71BE10" wp14:editId="3F956DE3">
                      <wp:extent cx="90805" cy="90805"/>
                      <wp:effectExtent l="0" t="0" r="23495" b="23495"/>
                      <wp:docPr id="300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8A5A53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J+XwIAAH0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C0smJ+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D18C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2D3867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D9AFA4" w14:textId="77777777" w:rsidR="00035987" w:rsidRPr="00F515E4" w:rsidRDefault="00035987" w:rsidP="000B0624"/>
        </w:tc>
      </w:tr>
      <w:tr w:rsidR="00035987" w:rsidRPr="00F515E4" w14:paraId="4F50DE35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2CF4EDA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 xml:space="preserve">Имя ребенка: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610D891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3F1BFCF2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6C69858C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-172965105"/>
                <w:placeholder>
                  <w:docPart w:val="65E1CCE8BB824813A7825C7174AFFC6D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7353416" w14:textId="77777777" w:rsidR="00035987" w:rsidRPr="00F515E4" w:rsidRDefault="00035987" w:rsidP="000B0624"/>
        </w:tc>
      </w:tr>
      <w:tr w:rsidR="00035987" w:rsidRPr="00F515E4" w14:paraId="3A7E0A97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FC3984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2A583E4" wp14:editId="02C1A749">
                      <wp:extent cx="90805" cy="90805"/>
                      <wp:effectExtent l="0" t="0" r="23495" b="23495"/>
                      <wp:docPr id="301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00D1E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AApjpr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7DB660EA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8B0F1E2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C552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A3B4CBF" wp14:editId="2FFC2231">
                      <wp:extent cx="90805" cy="90805"/>
                      <wp:effectExtent l="0" t="0" r="23495" b="23495"/>
                      <wp:docPr id="302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F1727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CPMlAS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9A874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344F37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3D881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6B8845E" wp14:editId="1FBB10CC">
                      <wp:extent cx="90805" cy="90805"/>
                      <wp:effectExtent l="0" t="0" r="23495" b="23495"/>
                      <wp:docPr id="303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E4CEB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ru-RU"/>
                                    </w:rPr>
                                    <w:t>прямоугольник флажка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8845E" id="_x0000_s1037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KGx6MJkAgAAjwQAAA4AAAAAAAAAAAAAAAAALgIAAGRycy9lMm9Eb2Mu&#10;eG1sUEsBAi0AFAAGAAgAAAAhAAqcVBbXAAAAAwEAAA8AAAAAAAAAAAAAAAAAvgQAAGRycy9kb3du&#10;cmV2LnhtbFBLBQYAAAAABAAEAPMAAADCBQAAAAA=&#10;">
                      <v:textbox>
                        <w:txbxContent>
                          <w:p w14:paraId="21BE4CEB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ru-RU"/>
                              </w:rPr>
                              <w:t>прямоугольник флажка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1E9B519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4797041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785FE6B" w14:textId="77777777" w:rsidR="00035987" w:rsidRPr="00F515E4" w:rsidRDefault="00035987" w:rsidP="000B0624"/>
        </w:tc>
      </w:tr>
      <w:tr w:rsidR="00035987" w:rsidRPr="00F515E4" w14:paraId="729E45A4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06913C8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-1982910607"/>
                <w:placeholder>
                  <w:docPart w:val="5D7116A3AF7F4E4891E6B7E6DA8A3B80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2899BA" w14:textId="77777777" w:rsidR="00035987" w:rsidRPr="00F515E4" w:rsidRDefault="00035987" w:rsidP="000B0624"/>
        </w:tc>
      </w:tr>
      <w:tr w:rsidR="00035987" w:rsidRPr="00F515E4" w14:paraId="78E1C5E1" w14:textId="77777777" w:rsidTr="00F515E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E292F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6802551" wp14:editId="5D249201">
                      <wp:extent cx="90805" cy="90805"/>
                      <wp:effectExtent l="0" t="0" r="23495" b="23495"/>
                      <wp:docPr id="304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5DD40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prv/FW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2C3D2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403C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28D2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F021AAF" wp14:editId="6EC6A21C">
                      <wp:extent cx="90805" cy="90805"/>
                      <wp:effectExtent l="0" t="0" r="23495" b="23495"/>
                      <wp:docPr id="305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738BB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6D645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B005CC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B3DE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545F3A6" wp14:editId="77A0FB4C">
                      <wp:extent cx="90805" cy="90805"/>
                      <wp:effectExtent l="0" t="0" r="23495" b="23495"/>
                      <wp:docPr id="306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43D6F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sE00RW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E3664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72F40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3C56FB" w14:textId="77777777" w:rsidR="00035987" w:rsidRPr="00F515E4" w:rsidRDefault="00035987" w:rsidP="000B0624"/>
        </w:tc>
      </w:tr>
      <w:tr w:rsidR="00035987" w:rsidRPr="00F515E4" w14:paraId="6A09D235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713BC2" w14:textId="77777777" w:rsidR="00035987" w:rsidRPr="00F515E4" w:rsidRDefault="00035987" w:rsidP="000B0624">
            <w:pPr>
              <w:pStyle w:val="ac"/>
              <w:framePr w:hSpace="0" w:wrap="auto" w:vAnchor="margin" w:xAlign="left" w:yAlign="inline"/>
              <w:ind w:left="115"/>
            </w:pPr>
            <w:r w:rsidRPr="00F515E4">
              <w:rPr>
                <w:rStyle w:val="ad"/>
                <w:b/>
                <w:lang w:bidi="ru-RU"/>
              </w:rPr>
              <w:t>Имя ребенка: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E2E0E" w14:textId="77777777" w:rsidR="00035987" w:rsidRPr="00F515E4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F515E4">
              <w:rPr>
                <w:rStyle w:val="af"/>
                <w:rFonts w:asciiTheme="majorHAnsi" w:hAnsiTheme="majorHAnsi"/>
                <w:b/>
                <w:sz w:val="22"/>
                <w:szCs w:val="22"/>
                <w:lang w:bidi="ru-RU"/>
              </w:rPr>
              <w:t xml:space="preserve"> Медицинские условия или проблемы:</w:t>
            </w:r>
          </w:p>
        </w:tc>
      </w:tr>
      <w:tr w:rsidR="00035987" w:rsidRPr="00F515E4" w14:paraId="417B23BC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5D236AA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 w:right="115"/>
            </w:pPr>
            <w:sdt>
              <w:sdtPr>
                <w:id w:val="1615336545"/>
                <w:placeholder>
                  <w:docPart w:val="3E248406A0CC4ACAAC306CBE52BCB76A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lang w:bidi="ru-RU"/>
                  </w:rPr>
                  <w:t xml:space="preserve">A. Основной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C87D174" w14:textId="77777777" w:rsidR="00035987" w:rsidRPr="00F515E4" w:rsidRDefault="00035987" w:rsidP="000B0624"/>
        </w:tc>
      </w:tr>
      <w:tr w:rsidR="00035987" w:rsidRPr="00F515E4" w14:paraId="5D4D5CF0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C16BFE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5D58433" wp14:editId="1B3D8075">
                      <wp:extent cx="90805" cy="90805"/>
                      <wp:effectExtent l="0" t="0" r="23495" b="23495"/>
                      <wp:docPr id="307" name="Прямоугольник 2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1F751" id="Прямоугольник 2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AgauVT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7FCD149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99C324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42DCEF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175B996" wp14:editId="3C5D61FF">
                      <wp:extent cx="90805" cy="90805"/>
                      <wp:effectExtent l="0" t="0" r="23495" b="23495"/>
                      <wp:docPr id="308" name="Прямоугольник 4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CB045" id="Прямоугольник 4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O9mMFt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822ADB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Домашний: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257021AD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9C8A08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5853772" wp14:editId="42ACF904">
                      <wp:extent cx="90805" cy="90805"/>
                      <wp:effectExtent l="0" t="0" r="23495" b="23495"/>
                      <wp:docPr id="309" name="Прямоугольник 6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70067" id="Прямоугольник 6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0C3E54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763F2356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F3B9EF0" w14:textId="77777777" w:rsidR="00035987" w:rsidRPr="00F515E4" w:rsidRDefault="00035987" w:rsidP="000B0624"/>
        </w:tc>
      </w:tr>
      <w:tr w:rsidR="00035987" w:rsidRPr="00F515E4" w14:paraId="1D8EB73B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BF357D9" w14:textId="77777777" w:rsidR="00035987" w:rsidRPr="00F515E4" w:rsidRDefault="00B81759" w:rsidP="000B0624">
            <w:pPr>
              <w:pStyle w:val="a7"/>
              <w:framePr w:hSpace="0" w:wrap="auto" w:vAnchor="margin" w:hAnchor="text" w:xAlign="left" w:yAlign="inline"/>
              <w:ind w:left="115"/>
            </w:pPr>
            <w:sdt>
              <w:sdtPr>
                <w:id w:val="204613662"/>
                <w:placeholder>
                  <w:docPart w:val="25A8D9E627E743B5873E9068D29B9D64"/>
                </w:placeholder>
                <w:showingPlcHdr/>
                <w15:appearance w15:val="hidden"/>
              </w:sdtPr>
              <w:sdtEndPr/>
              <w:sdtContent>
                <w:r w:rsidR="00035987" w:rsidRPr="00F515E4">
                  <w:rPr>
                    <w:rStyle w:val="a4"/>
                    <w:color w:val="000000" w:themeColor="text1"/>
                    <w:lang w:bidi="ru-RU"/>
                  </w:rPr>
                  <w:t xml:space="preserve">Б. Дополнительный контакт для экстренной связи/родственник: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17E18EB" w14:textId="77777777" w:rsidR="00035987" w:rsidRPr="00F515E4" w:rsidRDefault="00035987" w:rsidP="000B0624"/>
        </w:tc>
      </w:tr>
      <w:tr w:rsidR="00035987" w:rsidRPr="00F515E4" w14:paraId="4D4D4E03" w14:textId="77777777" w:rsidTr="00F515E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7180D55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0D9D7D0" wp14:editId="4038F35F">
                      <wp:extent cx="90805" cy="90805"/>
                      <wp:effectExtent l="0" t="0" r="23495" b="23495"/>
                      <wp:docPr id="310" name="Прямоугольник 3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CE269" id="Прямоугольник 3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40C4208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Рабочий: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F2028FE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D1653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3DD4ED0" wp14:editId="3C257BEC">
                      <wp:extent cx="90805" cy="90805"/>
                      <wp:effectExtent l="0" t="0" r="23495" b="23495"/>
                      <wp:docPr id="311" name="Прямоугольник 5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F3657" id="Прямоугольник 5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2F252A74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 xml:space="preserve">Домашний: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FDA6973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90C3B4B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50FD7F7" wp14:editId="4BDCE04B">
                      <wp:extent cx="90805" cy="90805"/>
                      <wp:effectExtent l="0" t="0" r="23495" b="23495"/>
                      <wp:docPr id="312" name="Прямоугольник 7" descr="прямоугольник флаж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38B24" id="Прямоугольник 7" o:spid="_x0000_s1026" alt="прямоугольник флажка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piIZ32ACAAB9BAAADgAAAAAAAAAAAAAAAAAuAgAAZHJzL2Uyb0RvYy54bWxQ&#10;SwECLQAUAAYACAAAACEACpxUFtcAAAADAQAADwAAAAAAAAAAAAAAAAC6BAAAZHJzL2Rvd25yZXYu&#10;eG1sUEsFBgAAAAAEAAQA8wAAAL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254B6FE9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  <w:r w:rsidRPr="00F515E4">
              <w:rPr>
                <w:lang w:bidi="ru-RU"/>
              </w:rPr>
              <w:t>Мобильный: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5A10F1F1" w14:textId="77777777" w:rsidR="00035987" w:rsidRPr="00F515E4" w:rsidRDefault="00035987" w:rsidP="000B0624">
            <w:pPr>
              <w:pStyle w:val="a7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71EA283" w14:textId="77777777" w:rsidR="00035987" w:rsidRPr="00F515E4" w:rsidRDefault="00035987" w:rsidP="000B0624"/>
        </w:tc>
      </w:tr>
    </w:tbl>
    <w:p w14:paraId="29B69B70" w14:textId="77777777" w:rsidR="00035987" w:rsidRPr="00F515E4" w:rsidRDefault="00035987" w:rsidP="00035987">
      <w:pPr>
        <w:rPr>
          <w:sz w:val="4"/>
          <w:szCs w:val="4"/>
        </w:rPr>
      </w:pPr>
    </w:p>
    <w:p w14:paraId="5D75E310" w14:textId="77777777" w:rsidR="00D42AD1" w:rsidRPr="00F515E4" w:rsidRDefault="00D42AD1" w:rsidP="00D4375C">
      <w:pPr>
        <w:rPr>
          <w:sz w:val="4"/>
          <w:szCs w:val="4"/>
        </w:rPr>
      </w:pPr>
    </w:p>
    <w:sectPr w:rsidR="00D42AD1" w:rsidRPr="00F515E4" w:rsidSect="007674FD">
      <w:footerReference w:type="default" r:id="rId7"/>
      <w:pgSz w:w="11906" w:h="16838" w:code="9"/>
      <w:pgMar w:top="288" w:right="576" w:bottom="288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2805" w14:textId="77777777" w:rsidR="00B81759" w:rsidRDefault="00B81759" w:rsidP="00491311">
      <w:r>
        <w:separator/>
      </w:r>
    </w:p>
  </w:endnote>
  <w:endnote w:type="continuationSeparator" w:id="0">
    <w:p w14:paraId="41A0DDA5" w14:textId="77777777" w:rsidR="00B81759" w:rsidRDefault="00B81759" w:rsidP="0049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717060"/>
      <w:docPartObj>
        <w:docPartGallery w:val="Page Numbers (Bottom of Page)"/>
        <w:docPartUnique/>
      </w:docPartObj>
    </w:sdtPr>
    <w:sdtEndPr/>
    <w:sdtContent>
      <w:p w14:paraId="23465A17" w14:textId="2E1BF3DA" w:rsidR="00491311" w:rsidRDefault="00D4375C" w:rsidP="00C05FDD">
        <w:pPr>
          <w:pStyle w:val="af5"/>
          <w:jc w:val="center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665E5">
          <w:rPr>
            <w:noProof/>
            <w:lang w:bidi="ru-RU"/>
          </w:rPr>
          <w:t>4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A4A7" w14:textId="77777777" w:rsidR="00B81759" w:rsidRDefault="00B81759" w:rsidP="00491311">
      <w:r>
        <w:separator/>
      </w:r>
    </w:p>
  </w:footnote>
  <w:footnote w:type="continuationSeparator" w:id="0">
    <w:p w14:paraId="3DADCD26" w14:textId="77777777" w:rsidR="00B81759" w:rsidRDefault="00B81759" w:rsidP="0049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27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2E3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183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727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8B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2E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6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C8"/>
    <w:rsid w:val="00035987"/>
    <w:rsid w:val="00046622"/>
    <w:rsid w:val="00093182"/>
    <w:rsid w:val="002E5896"/>
    <w:rsid w:val="002F27AA"/>
    <w:rsid w:val="00353EBF"/>
    <w:rsid w:val="00491311"/>
    <w:rsid w:val="004D4611"/>
    <w:rsid w:val="004E14A8"/>
    <w:rsid w:val="00532BC8"/>
    <w:rsid w:val="00704772"/>
    <w:rsid w:val="007322EE"/>
    <w:rsid w:val="00761D66"/>
    <w:rsid w:val="007674FD"/>
    <w:rsid w:val="00793D46"/>
    <w:rsid w:val="008136C2"/>
    <w:rsid w:val="008665E5"/>
    <w:rsid w:val="009061D5"/>
    <w:rsid w:val="00A16644"/>
    <w:rsid w:val="00B51148"/>
    <w:rsid w:val="00B81759"/>
    <w:rsid w:val="00C05FDD"/>
    <w:rsid w:val="00C53006"/>
    <w:rsid w:val="00D42AD1"/>
    <w:rsid w:val="00D4375C"/>
    <w:rsid w:val="00DB1546"/>
    <w:rsid w:val="00F44229"/>
    <w:rsid w:val="00F515E4"/>
    <w:rsid w:val="00F568F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1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1311"/>
    <w:rPr>
      <w:rFonts w:asciiTheme="minorHAnsi" w:hAnsiTheme="min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793D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3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46"/>
    <w:rPr>
      <w:rFonts w:ascii="Tahoma" w:hAnsi="Tahoma" w:cs="Tahoma"/>
      <w:sz w:val="16"/>
      <w:szCs w:val="16"/>
    </w:rPr>
  </w:style>
  <w:style w:type="paragraph" w:customStyle="1" w:styleId="a7">
    <w:name w:val="Контактные данные"/>
    <w:basedOn w:val="a"/>
    <w:link w:val="a8"/>
    <w:qFormat/>
    <w:rsid w:val="00793D46"/>
    <w:pPr>
      <w:framePr w:hSpace="180" w:wrap="around" w:vAnchor="text" w:hAnchor="margin" w:xAlign="center" w:y="1865"/>
      <w:contextualSpacing/>
    </w:pPr>
    <w:rPr>
      <w:color w:val="000000" w:themeColor="text1"/>
      <w:szCs w:val="24"/>
      <w:lang w:bidi="en-US"/>
    </w:rPr>
  </w:style>
  <w:style w:type="character" w:customStyle="1" w:styleId="a8">
    <w:name w:val="Контактные данные (знак)"/>
    <w:basedOn w:val="a0"/>
    <w:link w:val="a7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styleId="a9">
    <w:name w:val="Title"/>
    <w:basedOn w:val="aa"/>
    <w:next w:val="a"/>
    <w:link w:val="ab"/>
    <w:uiPriority w:val="10"/>
    <w:rsid w:val="00491311"/>
    <w:pPr>
      <w:jc w:val="left"/>
    </w:pPr>
  </w:style>
  <w:style w:type="character" w:customStyle="1" w:styleId="ab">
    <w:name w:val="Заголовок Знак"/>
    <w:basedOn w:val="a0"/>
    <w:link w:val="a9"/>
    <w:uiPriority w:val="10"/>
    <w:rsid w:val="00491311"/>
    <w:rPr>
      <w:rFonts w:asciiTheme="majorHAnsi" w:hAnsiTheme="majorHAnsi"/>
      <w:b/>
      <w:color w:val="000000" w:themeColor="text1"/>
      <w:sz w:val="36"/>
      <w:szCs w:val="24"/>
      <w:lang w:bidi="en-US"/>
    </w:rPr>
  </w:style>
  <w:style w:type="paragraph" w:customStyle="1" w:styleId="ac">
    <w:name w:val="Имя ребенка"/>
    <w:basedOn w:val="a"/>
    <w:next w:val="a"/>
    <w:link w:val="ad"/>
    <w:qFormat/>
    <w:rsid w:val="002F27AA"/>
    <w:pPr>
      <w:framePr w:hSpace="180" w:wrap="around" w:vAnchor="text" w:hAnchor="text" w:x="85" w:y="942"/>
    </w:pPr>
    <w:rPr>
      <w:rFonts w:asciiTheme="majorHAnsi" w:hAnsiTheme="majorHAnsi"/>
      <w:b/>
      <w:color w:val="000000" w:themeColor="text1"/>
      <w:spacing w:val="20"/>
      <w:sz w:val="22"/>
      <w:szCs w:val="24"/>
      <w:lang w:bidi="en-US"/>
    </w:rPr>
  </w:style>
  <w:style w:type="character" w:customStyle="1" w:styleId="ad">
    <w:name w:val="Имя ребенка (знак)"/>
    <w:basedOn w:val="a0"/>
    <w:link w:val="ac"/>
    <w:rsid w:val="002F27AA"/>
    <w:rPr>
      <w:rFonts w:asciiTheme="majorHAnsi" w:hAnsiTheme="majorHAnsi"/>
      <w:b/>
      <w:color w:val="000000" w:themeColor="text1"/>
      <w:spacing w:val="20"/>
      <w:szCs w:val="24"/>
      <w:lang w:bidi="en-US"/>
    </w:rPr>
  </w:style>
  <w:style w:type="paragraph" w:customStyle="1" w:styleId="ae">
    <w:name w:val="МедицинскиеПроблемы"/>
    <w:basedOn w:val="a"/>
    <w:link w:val="af"/>
    <w:qFormat/>
    <w:rsid w:val="00793D46"/>
    <w:pPr>
      <w:framePr w:hSpace="180" w:wrap="around" w:vAnchor="text" w:hAnchor="margin" w:x="378" w:y="923"/>
    </w:pPr>
    <w:rPr>
      <w:color w:val="000000" w:themeColor="text1"/>
      <w:szCs w:val="24"/>
      <w:lang w:bidi="en-US"/>
    </w:rPr>
  </w:style>
  <w:style w:type="character" w:customStyle="1" w:styleId="af">
    <w:name w:val="МедицинскиеПроблемы (знак)"/>
    <w:basedOn w:val="a0"/>
    <w:link w:val="ae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customStyle="1" w:styleId="aa">
    <w:name w:val="Экстренные контактные данные"/>
    <w:basedOn w:val="a"/>
    <w:link w:val="af0"/>
    <w:qFormat/>
    <w:rsid w:val="00C05FDD"/>
    <w:pPr>
      <w:jc w:val="center"/>
    </w:pPr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character" w:customStyle="1" w:styleId="af0">
    <w:name w:val="Экстренные контактные данные (знак)"/>
    <w:basedOn w:val="a0"/>
    <w:link w:val="aa"/>
    <w:rsid w:val="00C05FDD"/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paragraph" w:customStyle="1" w:styleId="af1">
    <w:name w:val="ШколаКлассИмя"/>
    <w:basedOn w:val="a"/>
    <w:link w:val="af2"/>
    <w:qFormat/>
    <w:rsid w:val="002F27AA"/>
    <w:pPr>
      <w:spacing w:line="276" w:lineRule="auto"/>
      <w:jc w:val="center"/>
    </w:pPr>
    <w:rPr>
      <w:rFonts w:asciiTheme="majorHAnsi" w:hAnsiTheme="majorHAnsi"/>
      <w:b/>
      <w:color w:val="FFFFFF" w:themeColor="background1"/>
      <w:szCs w:val="24"/>
      <w:lang w:bidi="en-US"/>
    </w:rPr>
  </w:style>
  <w:style w:type="character" w:customStyle="1" w:styleId="af2">
    <w:name w:val="ШколаКлассИмя (знак)"/>
    <w:basedOn w:val="a0"/>
    <w:link w:val="af1"/>
    <w:rsid w:val="002F27AA"/>
    <w:rPr>
      <w:rFonts w:asciiTheme="majorHAnsi" w:hAnsiTheme="majorHAnsi"/>
      <w:b/>
      <w:color w:val="FFFFFF" w:themeColor="background1"/>
      <w:sz w:val="20"/>
      <w:szCs w:val="24"/>
      <w:lang w:bidi="en-US"/>
    </w:rPr>
  </w:style>
  <w:style w:type="paragraph" w:styleId="af3">
    <w:name w:val="header"/>
    <w:basedOn w:val="a"/>
    <w:link w:val="af4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91311"/>
    <w:rPr>
      <w:rFonts w:asciiTheme="minorHAnsi" w:hAnsiTheme="minorHAnsi"/>
      <w:sz w:val="20"/>
    </w:rPr>
  </w:style>
  <w:style w:type="paragraph" w:styleId="af5">
    <w:name w:val="footer"/>
    <w:basedOn w:val="a"/>
    <w:link w:val="af6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9131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B8A00EB014B49A5AC82786493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5079-1AF5-4D53-9CBE-7BD075670AEA}"/>
      </w:docPartPr>
      <w:docPartBody>
        <w:p w:rsidR="008235D4" w:rsidRDefault="00974FB4" w:rsidP="00974FB4">
          <w:pPr>
            <w:pStyle w:val="226B8A00EB014B49A5AC8278649392FB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673862CE9E334A6ABAA2EB578D27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7ED4-4467-4E6F-952C-3D1DFCC5E983}"/>
      </w:docPartPr>
      <w:docPartBody>
        <w:p w:rsidR="008235D4" w:rsidRDefault="00974FB4" w:rsidP="00974FB4">
          <w:pPr>
            <w:pStyle w:val="673862CE9E334A6ABAA2EB578D27A06B10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2D0280DBCB1F4E22A26627D71A95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9DDA-DDD4-4592-9E93-9BC2826D1D21}"/>
      </w:docPartPr>
      <w:docPartBody>
        <w:p w:rsidR="008235D4" w:rsidRDefault="00974FB4" w:rsidP="00974FB4">
          <w:pPr>
            <w:pStyle w:val="2D0280DBCB1F4E22A26627D71A951106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E354C30C10264890B9F93B8FDD5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D64-D3CA-4F24-8023-F781F9EA80BF}"/>
      </w:docPartPr>
      <w:docPartBody>
        <w:p w:rsidR="008235D4" w:rsidRDefault="00974FB4" w:rsidP="00974FB4">
          <w:pPr>
            <w:pStyle w:val="E354C30C10264890B9F93B8FDD5EB1C1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38B2E824906F4125816942223AE9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A5A6-C7A2-4767-BB85-CD759B285437}"/>
      </w:docPartPr>
      <w:docPartBody>
        <w:p w:rsidR="008235D4" w:rsidRDefault="00974FB4" w:rsidP="00974FB4">
          <w:pPr>
            <w:pStyle w:val="38B2E824906F4125816942223AE97E5D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EB6366B9D55849379D317522370C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94EF-CD96-4788-B688-5A9F8E8B69C4}"/>
      </w:docPartPr>
      <w:docPartBody>
        <w:p w:rsidR="008235D4" w:rsidRDefault="00974FB4" w:rsidP="00974FB4">
          <w:pPr>
            <w:pStyle w:val="EB6366B9D55849379D317522370CAB52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7FA7E85F81BF4B9C9FAA2DF12C2E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D9F7-060B-4BC6-9F17-C5E2E1D330C2}"/>
      </w:docPartPr>
      <w:docPartBody>
        <w:p w:rsidR="008235D4" w:rsidRDefault="00974FB4" w:rsidP="00974FB4">
          <w:pPr>
            <w:pStyle w:val="7FA7E85F81BF4B9C9FAA2DF12C2E6031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88F2788819A64D4E826E79046840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9EE7-BD6E-4158-9BED-A608300621DD}"/>
      </w:docPartPr>
      <w:docPartBody>
        <w:p w:rsidR="008235D4" w:rsidRDefault="00974FB4" w:rsidP="00974FB4">
          <w:pPr>
            <w:pStyle w:val="88F2788819A64D4E826E79046840692C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A3A63AE60DC14D5EAF9F8A67B5A1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F799-835F-4628-874C-BF4DD493390B}"/>
      </w:docPartPr>
      <w:docPartBody>
        <w:p w:rsidR="008235D4" w:rsidRDefault="00974FB4" w:rsidP="00974FB4">
          <w:pPr>
            <w:pStyle w:val="A3A63AE60DC14D5EAF9F8A67B5A194A9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BA0F15BCFA5A4249ACC88E162E02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40BA-52BD-44DA-A172-40237593BE02}"/>
      </w:docPartPr>
      <w:docPartBody>
        <w:p w:rsidR="008235D4" w:rsidRDefault="00974FB4" w:rsidP="00974FB4">
          <w:pPr>
            <w:pStyle w:val="BA0F15BCFA5A4249ACC88E162E027EC4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6BCD117FE6364EFFA4E10DEA1C33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72F0-B1D1-4077-B82F-0A843BBC529F}"/>
      </w:docPartPr>
      <w:docPartBody>
        <w:p w:rsidR="008235D4" w:rsidRDefault="00974FB4" w:rsidP="00974FB4">
          <w:pPr>
            <w:pStyle w:val="6BCD117FE6364EFFA4E10DEA1C33F33E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DDE4D4A351CA4D4D889EF50F26DF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7D50-0CD1-4246-99E5-AFF9CCCE1053}"/>
      </w:docPartPr>
      <w:docPartBody>
        <w:p w:rsidR="008235D4" w:rsidRDefault="00974FB4" w:rsidP="00974FB4">
          <w:pPr>
            <w:pStyle w:val="DDE4D4A351CA4D4D889EF50F26DF2F3D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CA666DAEFC044706875A9E9300FC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2B-246F-4FBC-90EC-616794E395B8}"/>
      </w:docPartPr>
      <w:docPartBody>
        <w:p w:rsidR="00535848" w:rsidRDefault="00974FB4" w:rsidP="00974FB4">
          <w:pPr>
            <w:pStyle w:val="CA666DAEFC044706875A9E9300FC14DB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AE744D21006D48E386E242124FE9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91AD-1734-44B9-A3A7-0113A6C40DA6}"/>
      </w:docPartPr>
      <w:docPartBody>
        <w:p w:rsidR="00535848" w:rsidRDefault="00974FB4" w:rsidP="00974FB4">
          <w:pPr>
            <w:pStyle w:val="AE744D21006D48E386E242124FE98714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2FBC4BFD73E742AF96DC625D3330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12F9-D014-4854-A475-A5BC70FAD7BE}"/>
      </w:docPartPr>
      <w:docPartBody>
        <w:p w:rsidR="00535848" w:rsidRDefault="00974FB4" w:rsidP="00974FB4">
          <w:pPr>
            <w:pStyle w:val="2FBC4BFD73E742AF96DC625D3330B177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E695512642BF49D4A417A148C8AD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9052-25C0-490C-A34E-2FA73A16AA10}"/>
      </w:docPartPr>
      <w:docPartBody>
        <w:p w:rsidR="00535848" w:rsidRDefault="00974FB4" w:rsidP="00974FB4">
          <w:pPr>
            <w:pStyle w:val="E695512642BF49D4A417A148C8AD4506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A9B77360CB424386A9FF6B2FD2D6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0908-63D6-4486-BA7E-753AF46C7495}"/>
      </w:docPartPr>
      <w:docPartBody>
        <w:p w:rsidR="00535848" w:rsidRDefault="00974FB4" w:rsidP="00974FB4">
          <w:pPr>
            <w:pStyle w:val="A9B77360CB424386A9FF6B2FD2D6AA2B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925E304796C94214A7F5DA5E5940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394B-AB4A-430C-895D-015B3EB6BF9D}"/>
      </w:docPartPr>
      <w:docPartBody>
        <w:p w:rsidR="00535848" w:rsidRDefault="00974FB4" w:rsidP="00974FB4">
          <w:pPr>
            <w:pStyle w:val="925E304796C94214A7F5DA5E5940E87B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624016507BB0414E9D1A7A7B3EA8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B89E-B35F-4EF4-978F-B1E14A0E31E2}"/>
      </w:docPartPr>
      <w:docPartBody>
        <w:p w:rsidR="00535848" w:rsidRDefault="00974FB4" w:rsidP="00974FB4">
          <w:pPr>
            <w:pStyle w:val="624016507BB0414E9D1A7A7B3EA8BCAF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5CACF4C7F98D49CF9C1FA3BD61B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48DF-705A-4772-93AE-908375E4DA46}"/>
      </w:docPartPr>
      <w:docPartBody>
        <w:p w:rsidR="00535848" w:rsidRDefault="00974FB4" w:rsidP="00974FB4">
          <w:pPr>
            <w:pStyle w:val="5CACF4C7F98D49CF9C1FA3BD61BA0E22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EB55E9D0BA5E40D2ADB01DB75E5F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C1F-DF38-41CF-BFF5-FBAE93613FC8}"/>
      </w:docPartPr>
      <w:docPartBody>
        <w:p w:rsidR="00535848" w:rsidRDefault="00974FB4" w:rsidP="00974FB4">
          <w:pPr>
            <w:pStyle w:val="EB55E9D0BA5E40D2ADB01DB75E5FD027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87CB64185EFF416CAC5B4F58E724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5C6-3A71-4A9E-9F9C-B3A0B793644A}"/>
      </w:docPartPr>
      <w:docPartBody>
        <w:p w:rsidR="00535848" w:rsidRDefault="00974FB4" w:rsidP="00974FB4">
          <w:pPr>
            <w:pStyle w:val="87CB64185EFF416CAC5B4F58E724B830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D16807DD4AB14B54A787593ADF7D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1110-78C1-49D1-848C-5A670D9CFEA2}"/>
      </w:docPartPr>
      <w:docPartBody>
        <w:p w:rsidR="00535848" w:rsidRDefault="00974FB4" w:rsidP="00974FB4">
          <w:pPr>
            <w:pStyle w:val="D16807DD4AB14B54A787593ADF7D2179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4E156705655A4F1E9BA62819760D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DAC-70D5-49F3-97D6-CF878129644A}"/>
      </w:docPartPr>
      <w:docPartBody>
        <w:p w:rsidR="00535848" w:rsidRDefault="00974FB4" w:rsidP="00974FB4">
          <w:pPr>
            <w:pStyle w:val="4E156705655A4F1E9BA62819760DF8CC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7A7DC9A91A4343B3B0FE2B7613A4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E2C7-2917-4F92-8F63-A11F54BC9062}"/>
      </w:docPartPr>
      <w:docPartBody>
        <w:p w:rsidR="00535848" w:rsidRDefault="00974FB4" w:rsidP="00974FB4">
          <w:pPr>
            <w:pStyle w:val="7A7DC9A91A4343B3B0FE2B7613A40796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BF367CAABBAC4EFCB54A8A3508CD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6DC0-FE5A-4F3A-B544-44696E42E068}"/>
      </w:docPartPr>
      <w:docPartBody>
        <w:p w:rsidR="00535848" w:rsidRDefault="00974FB4" w:rsidP="00974FB4">
          <w:pPr>
            <w:pStyle w:val="BF367CAABBAC4EFCB54A8A3508CD53E2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E6EA8F3D966B44B88C0CA5FAD641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1278-8585-4F2F-91FB-1FBD20FD0894}"/>
      </w:docPartPr>
      <w:docPartBody>
        <w:p w:rsidR="00535848" w:rsidRDefault="00974FB4" w:rsidP="00974FB4">
          <w:pPr>
            <w:pStyle w:val="E6EA8F3D966B44B88C0CA5FAD6417967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211B2833AE2444CD95B39E5E209F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60BE-F5A6-438E-B72B-5BCDBF0F2F46}"/>
      </w:docPartPr>
      <w:docPartBody>
        <w:p w:rsidR="00535848" w:rsidRDefault="00974FB4" w:rsidP="00974FB4">
          <w:pPr>
            <w:pStyle w:val="211B2833AE2444CD95B39E5E209FC014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BAC0A3DE98C34B4CA99134C5BA90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211D-437A-49EE-88F2-47A364375485}"/>
      </w:docPartPr>
      <w:docPartBody>
        <w:p w:rsidR="00535848" w:rsidRDefault="00974FB4" w:rsidP="00974FB4">
          <w:pPr>
            <w:pStyle w:val="BAC0A3DE98C34B4CA99134C5BA90F8C6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11C9B6D4660A458BA3450CAE01B6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3ABD-AD3F-4DCD-83C3-26BBEDCBD44D}"/>
      </w:docPartPr>
      <w:docPartBody>
        <w:p w:rsidR="00535848" w:rsidRDefault="00974FB4" w:rsidP="00974FB4">
          <w:pPr>
            <w:pStyle w:val="11C9B6D4660A458BA3450CAE01B61D3C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E026958F217742C5A0A235FFE850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582-A241-4F1C-A7B5-AC1A16395C4F}"/>
      </w:docPartPr>
      <w:docPartBody>
        <w:p w:rsidR="00535848" w:rsidRDefault="00974FB4" w:rsidP="00974FB4">
          <w:pPr>
            <w:pStyle w:val="E026958F217742C5A0A235FFE8503BCB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8C99064A530C4DBF9BF282D53649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0786-0D4F-4BC9-90EC-E148EDB370EE}"/>
      </w:docPartPr>
      <w:docPartBody>
        <w:p w:rsidR="00535848" w:rsidRDefault="00974FB4" w:rsidP="00974FB4">
          <w:pPr>
            <w:pStyle w:val="8C99064A530C4DBF9BF282D53649694A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E50750F75C6E450CACB4B31E41D3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AC5-D2C5-4340-B737-1988F4C9874A}"/>
      </w:docPartPr>
      <w:docPartBody>
        <w:p w:rsidR="00535848" w:rsidRDefault="00974FB4" w:rsidP="00974FB4">
          <w:pPr>
            <w:pStyle w:val="E50750F75C6E450CACB4B31E41D3C458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DEA5CFB2C29D408EB18A59879CF8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43CC-1B61-4BC3-AA2A-8F6618C61867}"/>
      </w:docPartPr>
      <w:docPartBody>
        <w:p w:rsidR="00535848" w:rsidRDefault="00974FB4" w:rsidP="00974FB4">
          <w:pPr>
            <w:pStyle w:val="DEA5CFB2C29D408EB18A59879CF81CF7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93934C43C3414411A7A325B78D9B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2736-8148-44A7-A00B-C1F4977F3834}"/>
      </w:docPartPr>
      <w:docPartBody>
        <w:p w:rsidR="00535848" w:rsidRDefault="00974FB4" w:rsidP="00974FB4">
          <w:pPr>
            <w:pStyle w:val="93934C43C3414411A7A325B78D9B996B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EE9E619D90D742609F003E28632F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6031-990D-49CB-B792-C0B3720FEAD0}"/>
      </w:docPartPr>
      <w:docPartBody>
        <w:p w:rsidR="00535848" w:rsidRDefault="00974FB4" w:rsidP="00974FB4">
          <w:pPr>
            <w:pStyle w:val="EE9E619D90D742609F003E28632FB77A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D8B6C3E01C684AB7921E748D6C88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144-45F7-4E13-AF51-AAF51C31F198}"/>
      </w:docPartPr>
      <w:docPartBody>
        <w:p w:rsidR="00535848" w:rsidRDefault="00974FB4" w:rsidP="00974FB4">
          <w:pPr>
            <w:pStyle w:val="D8B6C3E01C684AB7921E748D6C884212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B927446189AE41658C063BED4F56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EB26-230B-48D4-BAE9-7647B872EE9E}"/>
      </w:docPartPr>
      <w:docPartBody>
        <w:p w:rsidR="00535848" w:rsidRDefault="00974FB4" w:rsidP="00974FB4">
          <w:pPr>
            <w:pStyle w:val="B927446189AE41658C063BED4F56A1F2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D9B8B1672D7747FAB485AFE82D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8440-A485-4A87-986A-B5CDC64175D9}"/>
      </w:docPartPr>
      <w:docPartBody>
        <w:p w:rsidR="00535848" w:rsidRDefault="00974FB4" w:rsidP="00974FB4">
          <w:pPr>
            <w:pStyle w:val="D9B8B1672D7747FAB485AFE82D18A833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FC7C0FC79EA34DD3AE519C38FBA0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38B7-F50A-4446-AE54-CE48FA2040FE}"/>
      </w:docPartPr>
      <w:docPartBody>
        <w:p w:rsidR="00535848" w:rsidRDefault="00974FB4" w:rsidP="00974FB4">
          <w:pPr>
            <w:pStyle w:val="FC7C0FC79EA34DD3AE519C38FBA02447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C28805850C724D24911EB0F2E491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22C5-FF24-411B-8D95-56CF98A9FECD}"/>
      </w:docPartPr>
      <w:docPartBody>
        <w:p w:rsidR="00535848" w:rsidRDefault="00974FB4" w:rsidP="00974FB4">
          <w:pPr>
            <w:pStyle w:val="C28805850C724D24911EB0F2E4915D42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B67D8E144BC346DBA7205C50AA0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8813-DCEA-468C-8E48-C24B4B71CB81}"/>
      </w:docPartPr>
      <w:docPartBody>
        <w:p w:rsidR="00535848" w:rsidRDefault="00974FB4" w:rsidP="00974FB4">
          <w:pPr>
            <w:pStyle w:val="B67D8E144BC346DBA7205C50AA062F15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BA5617D30EF44D2FAD26E2AB504A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6253-BEF7-4E4D-8FCE-FB66C0922C10}"/>
      </w:docPartPr>
      <w:docPartBody>
        <w:p w:rsidR="00535848" w:rsidRDefault="00974FB4" w:rsidP="00974FB4">
          <w:pPr>
            <w:pStyle w:val="BA5617D30EF44D2FAD26E2AB504A6B78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A4164DA213EC4B5680A3A254B4D9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CADE-13BC-47A9-A06E-F46292487BA1}"/>
      </w:docPartPr>
      <w:docPartBody>
        <w:p w:rsidR="00535848" w:rsidRDefault="00974FB4" w:rsidP="00974FB4">
          <w:pPr>
            <w:pStyle w:val="A4164DA213EC4B5680A3A254B4D971DE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65E1CCE8BB824813A7825C7174AF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786E-B2AB-4A14-A778-E9328D24D011}"/>
      </w:docPartPr>
      <w:docPartBody>
        <w:p w:rsidR="00535848" w:rsidRDefault="00974FB4" w:rsidP="00974FB4">
          <w:pPr>
            <w:pStyle w:val="65E1CCE8BB824813A7825C7174AFFC6D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5D7116A3AF7F4E4891E6B7E6DA8A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C5CC-1F38-43A0-ACEB-287768D2BDD7}"/>
      </w:docPartPr>
      <w:docPartBody>
        <w:p w:rsidR="00535848" w:rsidRDefault="00974FB4" w:rsidP="00974FB4">
          <w:pPr>
            <w:pStyle w:val="5D7116A3AF7F4E4891E6B7E6DA8A3B80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3E248406A0CC4ACAAC306CBE52BC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5676-BEAC-49AB-AF2A-05E5EF43882A}"/>
      </w:docPartPr>
      <w:docPartBody>
        <w:p w:rsidR="00535848" w:rsidRDefault="00974FB4" w:rsidP="00974FB4">
          <w:pPr>
            <w:pStyle w:val="3E248406A0CC4ACAAC306CBE52BCB76A1"/>
            <w:framePr w:wrap="around"/>
          </w:pPr>
          <w:r w:rsidRPr="00F515E4">
            <w:rPr>
              <w:lang w:bidi="ru-RU"/>
            </w:rPr>
            <w:t xml:space="preserve">A. Основной контакт для экстренной связи/родственник: </w:t>
          </w:r>
        </w:p>
      </w:docPartBody>
    </w:docPart>
    <w:docPart>
      <w:docPartPr>
        <w:name w:val="25A8D9E627E743B5873E9068D29B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FB16-6BD2-46E1-91B0-4D3CDB4BF1B2}"/>
      </w:docPartPr>
      <w:docPartBody>
        <w:p w:rsidR="00535848" w:rsidRDefault="00974FB4" w:rsidP="00974FB4">
          <w:pPr>
            <w:pStyle w:val="25A8D9E627E743B5873E9068D29B9D649"/>
            <w:framePr w:wrap="around"/>
          </w:pPr>
          <w:r w:rsidRPr="00F515E4">
            <w:rPr>
              <w:rStyle w:val="a3"/>
              <w:lang w:bidi="ru-RU"/>
            </w:rPr>
            <w:t xml:space="preserve">Б. Дополнительный контакт для экстренной связи/родственник: </w:t>
          </w:r>
        </w:p>
      </w:docPartBody>
    </w:docPart>
    <w:docPart>
      <w:docPartPr>
        <w:name w:val="78F04E1E4FC048B2A846BCEBD1B5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44D-6FAD-41E7-B67F-635F4EF8AD5C}"/>
      </w:docPartPr>
      <w:docPartBody>
        <w:p w:rsidR="008A5CCD" w:rsidRDefault="00974FB4" w:rsidP="00974FB4">
          <w:pPr>
            <w:pStyle w:val="78F04E1E4FC048B2A846BCEBD1B5185B6"/>
          </w:pPr>
          <w:r w:rsidRPr="00C05FDD">
            <w:rPr>
              <w:rStyle w:val="a5"/>
              <w:lang w:bidi="ru-RU"/>
            </w:rPr>
            <w:t>Список телефонов для экстренной связи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4"/>
    <w:rsid w:val="00535848"/>
    <w:rsid w:val="008235D4"/>
    <w:rsid w:val="008A5CCD"/>
    <w:rsid w:val="00974FB4"/>
    <w:rsid w:val="00A45E6E"/>
    <w:rsid w:val="00AA6A55"/>
    <w:rsid w:val="00CC5C11"/>
    <w:rsid w:val="00D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ildName">
    <w:name w:val="Child_Name"/>
    <w:basedOn w:val="a"/>
    <w:link w:val="ChildNameChar"/>
    <w:qFormat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character" w:customStyle="1" w:styleId="ChildNameChar">
    <w:name w:val="Child_Name Char"/>
    <w:basedOn w:val="a0"/>
    <w:link w:val="ChildName"/>
    <w:rsid w:val="008235D4"/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561D2220B914DA9A358E4196366A245">
    <w:name w:val="9561D2220B914DA9A358E4196366A245"/>
  </w:style>
  <w:style w:type="character" w:styleId="a3">
    <w:name w:val="Placeholder Text"/>
    <w:basedOn w:val="a0"/>
    <w:uiPriority w:val="99"/>
    <w:semiHidden/>
    <w:rsid w:val="00974FB4"/>
    <w:rPr>
      <w:color w:val="808080"/>
    </w:rPr>
  </w:style>
  <w:style w:type="paragraph" w:customStyle="1" w:styleId="EB270CE57BA24A53A8DA02CEEA8C6E3C">
    <w:name w:val="EB270CE57BA24A53A8DA02CEEA8C6E3C"/>
  </w:style>
  <w:style w:type="paragraph" w:customStyle="1" w:styleId="90931CF8E03243BFABB03F2DA40826B9">
    <w:name w:val="90931CF8E03243BFABB03F2DA40826B9"/>
  </w:style>
  <w:style w:type="paragraph" w:customStyle="1" w:styleId="1114666A78374AE6BAD89A81384C9FD3">
    <w:name w:val="1114666A78374AE6BAD89A81384C9FD3"/>
  </w:style>
  <w:style w:type="paragraph" w:customStyle="1" w:styleId="722D614F4EB24608B7CD4E68F3F5ECE3">
    <w:name w:val="722D614F4EB24608B7CD4E68F3F5ECE3"/>
  </w:style>
  <w:style w:type="paragraph" w:customStyle="1" w:styleId="93D23A4164E54639A6B47972655E08DD">
    <w:name w:val="93D23A4164E54639A6B47972655E08DD"/>
  </w:style>
  <w:style w:type="paragraph" w:customStyle="1" w:styleId="880051ACCAE341B9A370C3A35F33839D">
    <w:name w:val="880051ACCAE341B9A370C3A35F33839D"/>
  </w:style>
  <w:style w:type="paragraph" w:customStyle="1" w:styleId="5221C99851F043D7AE51800DEFF1152F">
    <w:name w:val="5221C99851F043D7AE51800DEFF1152F"/>
  </w:style>
  <w:style w:type="paragraph" w:customStyle="1" w:styleId="45B1CEBB92F24DBEAE5B02610C3512D8">
    <w:name w:val="45B1CEBB92F24DBEAE5B02610C3512D8"/>
  </w:style>
  <w:style w:type="paragraph" w:customStyle="1" w:styleId="2D995A4BE57C4841BE49663F8AAC4BB8">
    <w:name w:val="2D995A4BE57C4841BE49663F8AAC4BB8"/>
  </w:style>
  <w:style w:type="paragraph" w:customStyle="1" w:styleId="C66CA895AF3549E08FA8E518925DEE89">
    <w:name w:val="C66CA895AF3549E08FA8E518925DEE89"/>
  </w:style>
  <w:style w:type="paragraph" w:customStyle="1" w:styleId="89F244488375439B8801793F28C1085F">
    <w:name w:val="89F244488375439B8801793F28C1085F"/>
  </w:style>
  <w:style w:type="paragraph" w:customStyle="1" w:styleId="623B03DDB8B344C999C2B566CFD4C962">
    <w:name w:val="623B03DDB8B344C999C2B566CFD4C962"/>
  </w:style>
  <w:style w:type="paragraph" w:customStyle="1" w:styleId="FAC9F643B93046D8AC9A425845BC1383">
    <w:name w:val="FAC9F643B93046D8AC9A425845BC1383"/>
  </w:style>
  <w:style w:type="paragraph" w:customStyle="1" w:styleId="903ADBE7B4E6405381350470BF1644D4">
    <w:name w:val="903ADBE7B4E6405381350470BF1644D4"/>
  </w:style>
  <w:style w:type="paragraph" w:customStyle="1" w:styleId="C7D42DD2A10242909B34DAD7674846C6">
    <w:name w:val="C7D42DD2A10242909B34DAD7674846C6"/>
  </w:style>
  <w:style w:type="paragraph" w:customStyle="1" w:styleId="C125A94079CD48FB813DE39C0CE0B011">
    <w:name w:val="C125A94079CD48FB813DE39C0CE0B011"/>
  </w:style>
  <w:style w:type="paragraph" w:customStyle="1" w:styleId="13785CFA46AB40C985C5299BDBE41E20">
    <w:name w:val="13785CFA46AB40C985C5299BDBE41E20"/>
  </w:style>
  <w:style w:type="paragraph" w:customStyle="1" w:styleId="A204D50FFF1B48BA9F9EEAF062DD3744">
    <w:name w:val="A204D50FFF1B48BA9F9EEAF062DD3744"/>
  </w:style>
  <w:style w:type="paragraph" w:customStyle="1" w:styleId="B601628ACC6F492D91F75A5A3A3718D4">
    <w:name w:val="B601628ACC6F492D91F75A5A3A3718D4"/>
  </w:style>
  <w:style w:type="paragraph" w:customStyle="1" w:styleId="8FC6F609D394443FA9DB5DF9ED4C6FC1">
    <w:name w:val="8FC6F609D394443FA9DB5DF9ED4C6FC1"/>
  </w:style>
  <w:style w:type="paragraph" w:customStyle="1" w:styleId="6FE76D89C29243AB8DC684E355DFC2E3">
    <w:name w:val="6FE76D89C29243AB8DC684E355DFC2E3"/>
  </w:style>
  <w:style w:type="paragraph" w:customStyle="1" w:styleId="8927C34227E8482B99D94CC5EDB12E84">
    <w:name w:val="8927C34227E8482B99D94CC5EDB12E84"/>
  </w:style>
  <w:style w:type="paragraph" w:customStyle="1" w:styleId="4DC113B75FA8482EAFB77D3C6C99F7EC">
    <w:name w:val="4DC113B75FA8482EAFB77D3C6C99F7EC"/>
  </w:style>
  <w:style w:type="paragraph" w:customStyle="1" w:styleId="48972939BC064448AA9EF1F151FDEB20">
    <w:name w:val="48972939BC064448AA9EF1F151FDEB20"/>
  </w:style>
  <w:style w:type="paragraph" w:customStyle="1" w:styleId="DF9EB88480B74E20B0F07722A4EFE54F">
    <w:name w:val="DF9EB88480B74E20B0F07722A4EFE54F"/>
  </w:style>
  <w:style w:type="paragraph" w:customStyle="1" w:styleId="A604D0100DD0461F82566A0D76A63005">
    <w:name w:val="A604D0100DD0461F82566A0D76A63005"/>
  </w:style>
  <w:style w:type="paragraph" w:customStyle="1" w:styleId="C9B6F2CDC37841E4A343EB46B134806F">
    <w:name w:val="C9B6F2CDC37841E4A343EB46B134806F"/>
  </w:style>
  <w:style w:type="paragraph" w:customStyle="1" w:styleId="AF3DEFEE74A3453A9FACE3804F9D73B3">
    <w:name w:val="AF3DEFEE74A3453A9FACE3804F9D73B3"/>
  </w:style>
  <w:style w:type="paragraph" w:customStyle="1" w:styleId="89381F99015C4A18A17A269CA79501BE">
    <w:name w:val="89381F99015C4A18A17A269CA79501BE"/>
  </w:style>
  <w:style w:type="paragraph" w:customStyle="1" w:styleId="22D683D5ABEE45A1887852AE001A613C">
    <w:name w:val="22D683D5ABEE45A1887852AE001A613C"/>
  </w:style>
  <w:style w:type="paragraph" w:customStyle="1" w:styleId="0BB1EF8186C84573B0BE1C6CA47A0770">
    <w:name w:val="0BB1EF8186C84573B0BE1C6CA47A0770"/>
  </w:style>
  <w:style w:type="paragraph" w:customStyle="1" w:styleId="7DB778A2F16E4389A1B74EAA1CC943B8">
    <w:name w:val="7DB778A2F16E4389A1B74EAA1CC943B8"/>
  </w:style>
  <w:style w:type="paragraph" w:customStyle="1" w:styleId="7B1781DAA36944E1A2F5C364FFF22741">
    <w:name w:val="7B1781DAA36944E1A2F5C364FFF22741"/>
  </w:style>
  <w:style w:type="paragraph" w:customStyle="1" w:styleId="ABB1F3A4CE014E93B6F34FB0DB6F4118">
    <w:name w:val="ABB1F3A4CE014E93B6F34FB0DB6F4118"/>
  </w:style>
  <w:style w:type="paragraph" w:customStyle="1" w:styleId="8AB86A5E99D84ACD9549077F1FF30756">
    <w:name w:val="8AB86A5E99D84ACD9549077F1FF30756"/>
  </w:style>
  <w:style w:type="paragraph" w:customStyle="1" w:styleId="32BCFB37318143178AD8A84E0B379DF9">
    <w:name w:val="32BCFB37318143178AD8A84E0B379DF9"/>
  </w:style>
  <w:style w:type="paragraph" w:customStyle="1" w:styleId="3CE96DD63B634637A559752302E0C396">
    <w:name w:val="3CE96DD63B634637A559752302E0C396"/>
  </w:style>
  <w:style w:type="paragraph" w:customStyle="1" w:styleId="0B8D5F72E36A4406BCD6116D58117CC3">
    <w:name w:val="0B8D5F72E36A4406BCD6116D58117CC3"/>
  </w:style>
  <w:style w:type="paragraph" w:customStyle="1" w:styleId="DBC446BC89D54AE3AE313B2722C74949">
    <w:name w:val="DBC446BC89D54AE3AE313B2722C74949"/>
  </w:style>
  <w:style w:type="paragraph" w:customStyle="1" w:styleId="4422A08BC79F49FA9BC606FFBFC538C7">
    <w:name w:val="4422A08BC79F49FA9BC606FFBFC538C7"/>
  </w:style>
  <w:style w:type="paragraph" w:customStyle="1" w:styleId="F3DFF998969F48D1A049D0874566023E">
    <w:name w:val="F3DFF998969F48D1A049D0874566023E"/>
  </w:style>
  <w:style w:type="paragraph" w:customStyle="1" w:styleId="15BDA439CE92452390FCF8A97B15FFD7">
    <w:name w:val="15BDA439CE92452390FCF8A97B15FFD7"/>
  </w:style>
  <w:style w:type="paragraph" w:customStyle="1" w:styleId="E01DED0A19994C969404594A5989F07F">
    <w:name w:val="E01DED0A19994C969404594A5989F07F"/>
  </w:style>
  <w:style w:type="paragraph" w:customStyle="1" w:styleId="46F2B06C734945A6A39AD068C93E16FA">
    <w:name w:val="46F2B06C734945A6A39AD068C93E16FA"/>
  </w:style>
  <w:style w:type="paragraph" w:customStyle="1" w:styleId="4C435DA3F2EE40B08BA275C5F95B68C4">
    <w:name w:val="4C435DA3F2EE40B08BA275C5F95B68C4"/>
  </w:style>
  <w:style w:type="paragraph" w:customStyle="1" w:styleId="70F612C212AC46DD842B7EE333B761C7">
    <w:name w:val="70F612C212AC46DD842B7EE333B761C7"/>
  </w:style>
  <w:style w:type="paragraph" w:customStyle="1" w:styleId="1874B895976B4679B5EA913CE6E3AC7D">
    <w:name w:val="1874B895976B4679B5EA913CE6E3AC7D"/>
  </w:style>
  <w:style w:type="paragraph" w:customStyle="1" w:styleId="260E9A06B66945E486496CB34D1F8DD0">
    <w:name w:val="260E9A06B66945E486496CB34D1F8DD0"/>
  </w:style>
  <w:style w:type="paragraph" w:customStyle="1" w:styleId="6BACA9F250644EF29DAD22669124AD65">
    <w:name w:val="6BACA9F250644EF29DAD22669124AD65"/>
  </w:style>
  <w:style w:type="paragraph" w:customStyle="1" w:styleId="AED4D15DFFE9404CBFC0BF53438826C1">
    <w:name w:val="AED4D15DFFE9404CBFC0BF53438826C1"/>
  </w:style>
  <w:style w:type="paragraph" w:customStyle="1" w:styleId="E124F186B4164575B3D84BBBBE66B4D5">
    <w:name w:val="E124F186B4164575B3D84BBBBE66B4D5"/>
  </w:style>
  <w:style w:type="paragraph" w:customStyle="1" w:styleId="0D98891E2EF4453DBE51FF8BAC12C2C8">
    <w:name w:val="0D98891E2EF4453DBE51FF8BAC12C2C8"/>
  </w:style>
  <w:style w:type="paragraph" w:customStyle="1" w:styleId="05AFA63835C54C20A6743B85EAF90395">
    <w:name w:val="05AFA63835C54C20A6743B85EAF90395"/>
  </w:style>
  <w:style w:type="paragraph" w:customStyle="1" w:styleId="FCB6A737D6A944C0B5BFB75F23578D8E">
    <w:name w:val="FCB6A737D6A944C0B5BFB75F23578D8E"/>
  </w:style>
  <w:style w:type="paragraph" w:customStyle="1" w:styleId="C2124135C79B48AEA5F74A2EA1480234">
    <w:name w:val="C2124135C79B48AEA5F74A2EA1480234"/>
  </w:style>
  <w:style w:type="paragraph" w:customStyle="1" w:styleId="D5BCA99D10964600B723433B3C43A0C8">
    <w:name w:val="D5BCA99D10964600B723433B3C43A0C8"/>
  </w:style>
  <w:style w:type="paragraph" w:customStyle="1" w:styleId="5998DE91E8F4444FBE3095410AE32CB0">
    <w:name w:val="5998DE91E8F4444FBE3095410AE32CB0"/>
  </w:style>
  <w:style w:type="paragraph" w:customStyle="1" w:styleId="5E62EC63E40D4231BD735CC3061A4351">
    <w:name w:val="5E62EC63E40D4231BD735CC3061A4351"/>
  </w:style>
  <w:style w:type="paragraph" w:customStyle="1" w:styleId="5DA854AE149E4689B58531E59E072F4A">
    <w:name w:val="5DA854AE149E4689B58531E59E072F4A"/>
  </w:style>
  <w:style w:type="paragraph" w:customStyle="1" w:styleId="D6EF0A90D2EB45D1BBBCD2AB192EADF7">
    <w:name w:val="D6EF0A90D2EB45D1BBBCD2AB192EADF7"/>
  </w:style>
  <w:style w:type="paragraph" w:customStyle="1" w:styleId="93E01108530B41E49B5871F15874A7FD">
    <w:name w:val="93E01108530B41E49B5871F15874A7FD"/>
  </w:style>
  <w:style w:type="paragraph" w:customStyle="1" w:styleId="89D927A4897D4E7FAD037C149ED079D7">
    <w:name w:val="89D927A4897D4E7FAD037C149ED079D7"/>
  </w:style>
  <w:style w:type="paragraph" w:customStyle="1" w:styleId="D09589C79FD443EEAA3D9D170CDDAA22">
    <w:name w:val="D09589C79FD443EEAA3D9D170CDDAA22"/>
  </w:style>
  <w:style w:type="paragraph" w:customStyle="1" w:styleId="2DD9FB94B2EA4861B95EB008BA6121FC">
    <w:name w:val="2DD9FB94B2EA4861B95EB008BA6121FC"/>
  </w:style>
  <w:style w:type="paragraph" w:customStyle="1" w:styleId="8721CAE332924D21937CBFEB992EF157">
    <w:name w:val="8721CAE332924D21937CBFEB992EF157"/>
  </w:style>
  <w:style w:type="paragraph" w:customStyle="1" w:styleId="7B790B9A627C47C7B0010EB629510648">
    <w:name w:val="7B790B9A627C47C7B0010EB629510648"/>
  </w:style>
  <w:style w:type="paragraph" w:customStyle="1" w:styleId="B94F4F4B93734BB7884E896FA22E0C86">
    <w:name w:val="B94F4F4B93734BB7884E896FA22E0C86"/>
  </w:style>
  <w:style w:type="paragraph" w:customStyle="1" w:styleId="8B8EA4392F5F4E9B802C124A297CDE80">
    <w:name w:val="8B8EA4392F5F4E9B802C124A297CDE80"/>
  </w:style>
  <w:style w:type="paragraph" w:customStyle="1" w:styleId="7DB59CAE4871454080498C5F3F270E3C">
    <w:name w:val="7DB59CAE4871454080498C5F3F270E3C"/>
  </w:style>
  <w:style w:type="paragraph" w:customStyle="1" w:styleId="E47E116094484875AD356F3955E38410">
    <w:name w:val="E47E116094484875AD356F3955E38410"/>
  </w:style>
  <w:style w:type="paragraph" w:customStyle="1" w:styleId="347F3968CAA94B479A2C4E56AFE1290D">
    <w:name w:val="347F3968CAA94B479A2C4E56AFE1290D"/>
  </w:style>
  <w:style w:type="paragraph" w:customStyle="1" w:styleId="DB2B31EE87E349AA90F6843E6777AF75">
    <w:name w:val="DB2B31EE87E349AA90F6843E6777AF75"/>
  </w:style>
  <w:style w:type="paragraph" w:customStyle="1" w:styleId="5B34C684D7604F1CA81760595530FA27">
    <w:name w:val="5B34C684D7604F1CA81760595530FA27"/>
  </w:style>
  <w:style w:type="paragraph" w:customStyle="1" w:styleId="AE3FB4C48A2D430C9F2B25D07C0E6488">
    <w:name w:val="AE3FB4C48A2D430C9F2B25D07C0E6488"/>
  </w:style>
  <w:style w:type="paragraph" w:customStyle="1" w:styleId="DBC2E974635B471A8722203F5956B75D">
    <w:name w:val="DBC2E974635B471A8722203F5956B75D"/>
  </w:style>
  <w:style w:type="paragraph" w:customStyle="1" w:styleId="313059546B9743EDBF304E984A1C50D2">
    <w:name w:val="313059546B9743EDBF304E984A1C50D2"/>
  </w:style>
  <w:style w:type="paragraph" w:customStyle="1" w:styleId="B796BBE00F214DC48EDC8A8B9F2C0E7B">
    <w:name w:val="B796BBE00F214DC48EDC8A8B9F2C0E7B"/>
  </w:style>
  <w:style w:type="paragraph" w:customStyle="1" w:styleId="1DF6B6BC73D04E5C96EE13967852DCB6">
    <w:name w:val="1DF6B6BC73D04E5C96EE13967852DCB6"/>
  </w:style>
  <w:style w:type="paragraph" w:customStyle="1" w:styleId="BF8EDB690C3F41BD91E772A739894A7C">
    <w:name w:val="BF8EDB690C3F41BD91E772A739894A7C"/>
  </w:style>
  <w:style w:type="paragraph" w:customStyle="1" w:styleId="617510B2589341BBAF079BBB6CBA7F06">
    <w:name w:val="617510B2589341BBAF079BBB6CBA7F06"/>
  </w:style>
  <w:style w:type="paragraph" w:customStyle="1" w:styleId="5F7F1A5F93484AF19253EA86AC68F10A">
    <w:name w:val="5F7F1A5F93484AF19253EA86AC68F10A"/>
  </w:style>
  <w:style w:type="paragraph" w:customStyle="1" w:styleId="96D58F6167784705BCA11B55BFDA6B54">
    <w:name w:val="96D58F6167784705BCA11B55BFDA6B54"/>
  </w:style>
  <w:style w:type="paragraph" w:customStyle="1" w:styleId="0A07EF76BD30413897465FDFFD4EB75E">
    <w:name w:val="0A07EF76BD30413897465FDFFD4EB75E"/>
  </w:style>
  <w:style w:type="paragraph" w:customStyle="1" w:styleId="35C964A7EEC04A2F92D68F981BA7BB9A">
    <w:name w:val="35C964A7EEC04A2F92D68F981BA7BB9A"/>
  </w:style>
  <w:style w:type="paragraph" w:customStyle="1" w:styleId="4FB29B0B2E2547EB91035BF342A99D88">
    <w:name w:val="4FB29B0B2E2547EB91035BF342A99D88"/>
  </w:style>
  <w:style w:type="paragraph" w:customStyle="1" w:styleId="DCBF027A637249298533D6F04C79D506">
    <w:name w:val="DCBF027A637249298533D6F04C79D506"/>
  </w:style>
  <w:style w:type="paragraph" w:customStyle="1" w:styleId="9A16D917482448829F0EBCAC4BC73245">
    <w:name w:val="9A16D917482448829F0EBCAC4BC73245"/>
  </w:style>
  <w:style w:type="paragraph" w:customStyle="1" w:styleId="08611CF2EF0142FDB8596079D6E0A9BB">
    <w:name w:val="08611CF2EF0142FDB8596079D6E0A9BB"/>
  </w:style>
  <w:style w:type="paragraph" w:customStyle="1" w:styleId="35D8624452184AC693F716D1F24DD673">
    <w:name w:val="35D8624452184AC693F716D1F24DD673"/>
  </w:style>
  <w:style w:type="paragraph" w:customStyle="1" w:styleId="FCD5C4B14B5145F4A8218A044902FC15">
    <w:name w:val="FCD5C4B14B5145F4A8218A044902FC15"/>
  </w:style>
  <w:style w:type="paragraph" w:customStyle="1" w:styleId="1FD1D777CAF54FEC9AC0DE18B1DD2A6B">
    <w:name w:val="1FD1D777CAF54FEC9AC0DE18B1DD2A6B"/>
  </w:style>
  <w:style w:type="paragraph" w:customStyle="1" w:styleId="B2F2F69DFEDE4BEBAA69064D2D2DE8D6">
    <w:name w:val="B2F2F69DFEDE4BEBAA69064D2D2DE8D6"/>
  </w:style>
  <w:style w:type="paragraph" w:customStyle="1" w:styleId="0895869E73BC4222A65C481AF5C64B03">
    <w:name w:val="0895869E73BC4222A65C481AF5C64B03"/>
  </w:style>
  <w:style w:type="paragraph" w:customStyle="1" w:styleId="24412F5C068A46C6B1A72EB312792111">
    <w:name w:val="24412F5C068A46C6B1A72EB312792111"/>
  </w:style>
  <w:style w:type="paragraph" w:customStyle="1" w:styleId="C0316D9FD0934E55B2148D472780DE97">
    <w:name w:val="C0316D9FD0934E55B2148D472780DE97"/>
  </w:style>
  <w:style w:type="paragraph" w:customStyle="1" w:styleId="15AEA9BE7CE5476789DE821E577DFEE7">
    <w:name w:val="15AEA9BE7CE5476789DE821E577DFEE7"/>
  </w:style>
  <w:style w:type="paragraph" w:customStyle="1" w:styleId="5ED869CADBFC47109FF5C6548241EF4B">
    <w:name w:val="5ED869CADBFC47109FF5C6548241EF4B"/>
  </w:style>
  <w:style w:type="paragraph" w:customStyle="1" w:styleId="7201E3EFCCCA40EDB888BB40922A78F5">
    <w:name w:val="7201E3EFCCCA40EDB888BB40922A78F5"/>
  </w:style>
  <w:style w:type="paragraph" w:customStyle="1" w:styleId="1398A1979ACF4ED596F50D15B88573D0">
    <w:name w:val="1398A1979ACF4ED596F50D15B88573D0"/>
  </w:style>
  <w:style w:type="paragraph" w:customStyle="1" w:styleId="826C656ED7094021AC9FF0C0DD2FEAD0">
    <w:name w:val="826C656ED7094021AC9FF0C0DD2FEAD0"/>
  </w:style>
  <w:style w:type="paragraph" w:customStyle="1" w:styleId="051A2BA22CFF4F05BB5E19EE0172A257">
    <w:name w:val="051A2BA22CFF4F05BB5E19EE0172A257"/>
  </w:style>
  <w:style w:type="paragraph" w:customStyle="1" w:styleId="8AAFAE5E28E94427AEDE7204802E357B">
    <w:name w:val="8AAFAE5E28E94427AEDE7204802E357B"/>
  </w:style>
  <w:style w:type="paragraph" w:customStyle="1" w:styleId="D2CE60D2B73F4D2482378E16B9E025CA">
    <w:name w:val="D2CE60D2B73F4D2482378E16B9E025CA"/>
  </w:style>
  <w:style w:type="paragraph" w:customStyle="1" w:styleId="5400015E1EA642AE9B467C814A06F164">
    <w:name w:val="5400015E1EA642AE9B467C814A06F164"/>
  </w:style>
  <w:style w:type="paragraph" w:customStyle="1" w:styleId="D44DC5242E4C449AA0B18372EFC2C5F6">
    <w:name w:val="D44DC5242E4C449AA0B18372EFC2C5F6"/>
  </w:style>
  <w:style w:type="paragraph" w:customStyle="1" w:styleId="B11579BE66D4428D9F4C7FA1198066AF">
    <w:name w:val="B11579BE66D4428D9F4C7FA1198066AF"/>
  </w:style>
  <w:style w:type="paragraph" w:customStyle="1" w:styleId="CCD3018B4D7743E1871ABC04C64ED756">
    <w:name w:val="CCD3018B4D7743E1871ABC04C64ED756"/>
  </w:style>
  <w:style w:type="paragraph" w:customStyle="1" w:styleId="B4804E4A2B1449DEBCD5B81AE51ABB1B">
    <w:name w:val="B4804E4A2B1449DEBCD5B81AE51ABB1B"/>
  </w:style>
  <w:style w:type="paragraph" w:customStyle="1" w:styleId="F65B099C477A43DB83D2164F29F7DEAA">
    <w:name w:val="F65B099C477A43DB83D2164F29F7DEAA"/>
  </w:style>
  <w:style w:type="paragraph" w:customStyle="1" w:styleId="CEAAE7D7554F460EAE3563B01CC52FB1">
    <w:name w:val="CEAAE7D7554F460EAE3563B01CC52FB1"/>
  </w:style>
  <w:style w:type="paragraph" w:customStyle="1" w:styleId="7DF325D3E77746F3A5FE4CB2A95427BA">
    <w:name w:val="7DF325D3E77746F3A5FE4CB2A95427BA"/>
  </w:style>
  <w:style w:type="paragraph" w:customStyle="1" w:styleId="A5074C8627A449639226872EB5AF613B">
    <w:name w:val="A5074C8627A449639226872EB5AF613B"/>
  </w:style>
  <w:style w:type="paragraph" w:customStyle="1" w:styleId="7713BBC5D5EF4A0CAE23FFE4C5BC7B69">
    <w:name w:val="7713BBC5D5EF4A0CAE23FFE4C5BC7B69"/>
  </w:style>
  <w:style w:type="paragraph" w:customStyle="1" w:styleId="4DFCE62A46914D87BF2B8AB6B4B3FD0F">
    <w:name w:val="4DFCE62A46914D87BF2B8AB6B4B3FD0F"/>
  </w:style>
  <w:style w:type="paragraph" w:customStyle="1" w:styleId="468DEDD06D6B4223BAACEE7329EAA3BE">
    <w:name w:val="468DEDD06D6B4223BAACEE7329EAA3BE"/>
  </w:style>
  <w:style w:type="paragraph" w:customStyle="1" w:styleId="A2A6118BC4AC4C749AC821D7E627B991">
    <w:name w:val="A2A6118BC4AC4C749AC821D7E627B991"/>
  </w:style>
  <w:style w:type="paragraph" w:customStyle="1" w:styleId="4189A896F2D0405DAE71FD5784A7F895">
    <w:name w:val="4189A896F2D0405DAE71FD5784A7F895"/>
  </w:style>
  <w:style w:type="paragraph" w:customStyle="1" w:styleId="8786287DA34A4B37AD7C6279D35A2048">
    <w:name w:val="8786287DA34A4B37AD7C6279D35A2048"/>
  </w:style>
  <w:style w:type="paragraph" w:customStyle="1" w:styleId="754908F6C47148F894EEF4D169E86D7D">
    <w:name w:val="754908F6C47148F894EEF4D169E86D7D"/>
  </w:style>
  <w:style w:type="paragraph" w:customStyle="1" w:styleId="0E9D1A4B02334B82B304AE40B7520204">
    <w:name w:val="0E9D1A4B02334B82B304AE40B7520204"/>
    <w:rsid w:val="008235D4"/>
  </w:style>
  <w:style w:type="paragraph" w:customStyle="1" w:styleId="02EC67CE048548CF8216848D19A183E4">
    <w:name w:val="02EC67CE048548CF8216848D19A183E4"/>
    <w:rsid w:val="008235D4"/>
  </w:style>
  <w:style w:type="paragraph" w:customStyle="1" w:styleId="A6BE45AEB8BD46248D74A7ED4B71F503">
    <w:name w:val="A6BE45AEB8BD46248D74A7ED4B71F503"/>
    <w:rsid w:val="008235D4"/>
  </w:style>
  <w:style w:type="paragraph" w:customStyle="1" w:styleId="2C84B474F7114E33A731ED096AB1AEE5">
    <w:name w:val="2C84B474F7114E33A731ED096AB1AEE5"/>
    <w:rsid w:val="008235D4"/>
  </w:style>
  <w:style w:type="paragraph" w:customStyle="1" w:styleId="A4E533688F43443DBFE8DBB2A6BF70A1">
    <w:name w:val="A4E533688F43443DBFE8DBB2A6BF70A1"/>
    <w:rsid w:val="008235D4"/>
  </w:style>
  <w:style w:type="paragraph" w:customStyle="1" w:styleId="7AB7C6F8678A4F098D7A3B147F451B7F">
    <w:name w:val="7AB7C6F8678A4F098D7A3B147F451B7F"/>
    <w:rsid w:val="008235D4"/>
  </w:style>
  <w:style w:type="paragraph" w:customStyle="1" w:styleId="37CEA00BF6A64B6DAE57283B288E1AEF">
    <w:name w:val="37CEA00BF6A64B6DAE57283B288E1AEF"/>
    <w:rsid w:val="008235D4"/>
  </w:style>
  <w:style w:type="paragraph" w:customStyle="1" w:styleId="11F067CF388F4B22ACB7C8EB29E9BB70">
    <w:name w:val="11F067CF388F4B22ACB7C8EB29E9BB70"/>
    <w:rsid w:val="008235D4"/>
  </w:style>
  <w:style w:type="paragraph" w:customStyle="1" w:styleId="4B469EF265A4406FBA0746A024522C48">
    <w:name w:val="4B469EF265A4406FBA0746A024522C48"/>
    <w:rsid w:val="008235D4"/>
  </w:style>
  <w:style w:type="paragraph" w:customStyle="1" w:styleId="D6C7E5AAE8CD40BD8F472133CDCB781B">
    <w:name w:val="D6C7E5AAE8CD40BD8F472133CDCB781B"/>
    <w:rsid w:val="008235D4"/>
  </w:style>
  <w:style w:type="paragraph" w:customStyle="1" w:styleId="5239E08ED7864A0B9C096E246E97EAA6">
    <w:name w:val="5239E08ED7864A0B9C096E246E97EAA6"/>
    <w:rsid w:val="008235D4"/>
  </w:style>
  <w:style w:type="paragraph" w:customStyle="1" w:styleId="1DE92D90F3914A39A07EF4563C53AE52">
    <w:name w:val="1DE92D90F3914A39A07EF4563C53AE52"/>
    <w:rsid w:val="008235D4"/>
  </w:style>
  <w:style w:type="paragraph" w:customStyle="1" w:styleId="12102117309843DE9317EA2281E3601F">
    <w:name w:val="12102117309843DE9317EA2281E3601F"/>
    <w:rsid w:val="008235D4"/>
  </w:style>
  <w:style w:type="paragraph" w:customStyle="1" w:styleId="C322EB59DE3647DBAAB985EC93A07C94">
    <w:name w:val="C322EB59DE3647DBAAB985EC93A07C94"/>
    <w:rsid w:val="008235D4"/>
  </w:style>
  <w:style w:type="paragraph" w:customStyle="1" w:styleId="C9D3A0EA6AD74E70BBA8252B6F199DF1">
    <w:name w:val="C9D3A0EA6AD74E70BBA8252B6F199DF1"/>
    <w:rsid w:val="008235D4"/>
  </w:style>
  <w:style w:type="paragraph" w:customStyle="1" w:styleId="103428F309CF4A8AB579368CAFF520B4">
    <w:name w:val="103428F309CF4A8AB579368CAFF520B4"/>
    <w:rsid w:val="008235D4"/>
  </w:style>
  <w:style w:type="paragraph" w:customStyle="1" w:styleId="ED33A9A128014415804B50104F5414E7">
    <w:name w:val="ED33A9A128014415804B50104F5414E7"/>
    <w:rsid w:val="008235D4"/>
  </w:style>
  <w:style w:type="paragraph" w:customStyle="1" w:styleId="D1B1A4AE74D1475394A3F8E01E4D8C6E">
    <w:name w:val="D1B1A4AE74D1475394A3F8E01E4D8C6E"/>
    <w:rsid w:val="008235D4"/>
  </w:style>
  <w:style w:type="paragraph" w:customStyle="1" w:styleId="4DEFC956403E436CBF03FE34736266E2">
    <w:name w:val="4DEFC956403E436CBF03FE34736266E2"/>
    <w:rsid w:val="008235D4"/>
  </w:style>
  <w:style w:type="paragraph" w:customStyle="1" w:styleId="3846EB34A1C4453293DC20CC206B6873">
    <w:name w:val="3846EB34A1C4453293DC20CC206B6873"/>
    <w:rsid w:val="008235D4"/>
  </w:style>
  <w:style w:type="paragraph" w:customStyle="1" w:styleId="5F55ED196E0F46E59D5860EDC557B5C1">
    <w:name w:val="5F55ED196E0F46E59D5860EDC557B5C1"/>
    <w:rsid w:val="008235D4"/>
  </w:style>
  <w:style w:type="paragraph" w:customStyle="1" w:styleId="BFD0CAA211BF4577B22CFFE26C35B73E">
    <w:name w:val="BFD0CAA211BF4577B22CFFE26C35B73E"/>
    <w:rsid w:val="008235D4"/>
  </w:style>
  <w:style w:type="paragraph" w:customStyle="1" w:styleId="BDD5095259354A89BEBBFE00956189C8">
    <w:name w:val="BDD5095259354A89BEBBFE00956189C8"/>
    <w:rsid w:val="008235D4"/>
  </w:style>
  <w:style w:type="paragraph" w:customStyle="1" w:styleId="324203399B8648EEA469CF5454B4C37C">
    <w:name w:val="324203399B8648EEA469CF5454B4C37C"/>
    <w:rsid w:val="008235D4"/>
  </w:style>
  <w:style w:type="paragraph" w:customStyle="1" w:styleId="26604CC3736D491C934E4F9AB0E360D2">
    <w:name w:val="26604CC3736D491C934E4F9AB0E360D2"/>
    <w:rsid w:val="008235D4"/>
  </w:style>
  <w:style w:type="paragraph" w:customStyle="1" w:styleId="A6228BEFB16E4123B5BDE9B50646B202">
    <w:name w:val="A6228BEFB16E4123B5BDE9B50646B202"/>
    <w:rsid w:val="008235D4"/>
  </w:style>
  <w:style w:type="paragraph" w:customStyle="1" w:styleId="D9FDD6DB769C434082AB81ED539DD7E8">
    <w:name w:val="D9FDD6DB769C434082AB81ED539DD7E8"/>
    <w:rsid w:val="008235D4"/>
  </w:style>
  <w:style w:type="paragraph" w:customStyle="1" w:styleId="43B1E2EA69C74845AC2DD505B45F6FCE">
    <w:name w:val="43B1E2EA69C74845AC2DD505B45F6FCE"/>
    <w:rsid w:val="008235D4"/>
  </w:style>
  <w:style w:type="paragraph" w:customStyle="1" w:styleId="24A17F11877549B8AE3E6646723EA417">
    <w:name w:val="24A17F11877549B8AE3E6646723EA417"/>
    <w:rsid w:val="008235D4"/>
  </w:style>
  <w:style w:type="paragraph" w:customStyle="1" w:styleId="00695C42090B4285B0E8E58D0A694C66">
    <w:name w:val="00695C42090B4285B0E8E58D0A694C66"/>
    <w:rsid w:val="008235D4"/>
  </w:style>
  <w:style w:type="paragraph" w:customStyle="1" w:styleId="D582DB6AA76B458A98CC615B42BC3C72">
    <w:name w:val="D582DB6AA76B458A98CC615B42BC3C72"/>
    <w:rsid w:val="008235D4"/>
  </w:style>
  <w:style w:type="paragraph" w:customStyle="1" w:styleId="CC8261506256481C93BB2A49B6C384ED">
    <w:name w:val="CC8261506256481C93BB2A49B6C384ED"/>
    <w:rsid w:val="008235D4"/>
  </w:style>
  <w:style w:type="paragraph" w:customStyle="1" w:styleId="D54A2A17960E4F44B7F178EDBC416AE3">
    <w:name w:val="D54A2A17960E4F44B7F178EDBC416AE3"/>
    <w:rsid w:val="008235D4"/>
  </w:style>
  <w:style w:type="paragraph" w:customStyle="1" w:styleId="87CD2D387DB3488890FCC42E0E76557E">
    <w:name w:val="87CD2D387DB3488890FCC42E0E76557E"/>
    <w:rsid w:val="008235D4"/>
  </w:style>
  <w:style w:type="paragraph" w:customStyle="1" w:styleId="A672D4086AA94B75862076E8FE87BC73">
    <w:name w:val="A672D4086AA94B75862076E8FE87BC73"/>
    <w:rsid w:val="008235D4"/>
  </w:style>
  <w:style w:type="paragraph" w:customStyle="1" w:styleId="F9F93CCFD8BB47EBA7A3D815D8856B62">
    <w:name w:val="F9F93CCFD8BB47EBA7A3D815D8856B62"/>
    <w:rsid w:val="008235D4"/>
  </w:style>
  <w:style w:type="paragraph" w:customStyle="1" w:styleId="D755085869E84E8081281C516D9AE0B6">
    <w:name w:val="D755085869E84E8081281C516D9AE0B6"/>
    <w:rsid w:val="008235D4"/>
  </w:style>
  <w:style w:type="paragraph" w:customStyle="1" w:styleId="68B96345A4494BB38C4B366BA8E80BD0">
    <w:name w:val="68B96345A4494BB38C4B366BA8E80BD0"/>
    <w:rsid w:val="008235D4"/>
  </w:style>
  <w:style w:type="paragraph" w:customStyle="1" w:styleId="18623D3C6C7B4CF8B20F0F1138BBF09A">
    <w:name w:val="18623D3C6C7B4CF8B20F0F1138BBF09A"/>
    <w:rsid w:val="008235D4"/>
  </w:style>
  <w:style w:type="paragraph" w:customStyle="1" w:styleId="E2A1C42C32B5469B902853954C31E3A4">
    <w:name w:val="E2A1C42C32B5469B902853954C31E3A4"/>
    <w:rsid w:val="008235D4"/>
  </w:style>
  <w:style w:type="paragraph" w:customStyle="1" w:styleId="374E7A5E735946059B545B2855478C58">
    <w:name w:val="374E7A5E735946059B545B2855478C58"/>
    <w:rsid w:val="008235D4"/>
  </w:style>
  <w:style w:type="paragraph" w:customStyle="1" w:styleId="446E0EAA394C486DAB9D32B2863A5F91">
    <w:name w:val="446E0EAA394C486DAB9D32B2863A5F91"/>
    <w:rsid w:val="008235D4"/>
  </w:style>
  <w:style w:type="paragraph" w:customStyle="1" w:styleId="5A54D08E90CE47C6A73ACE00E3B95466">
    <w:name w:val="5A54D08E90CE47C6A73ACE00E3B95466"/>
    <w:rsid w:val="008235D4"/>
  </w:style>
  <w:style w:type="paragraph" w:customStyle="1" w:styleId="E605122AEB8242BA857D8FEBE9415FAD">
    <w:name w:val="E605122AEB8242BA857D8FEBE9415FAD"/>
    <w:rsid w:val="008235D4"/>
  </w:style>
  <w:style w:type="paragraph" w:customStyle="1" w:styleId="363D6D473D9F466399BEA88902744DEC">
    <w:name w:val="363D6D473D9F466399BEA88902744DEC"/>
    <w:rsid w:val="008235D4"/>
  </w:style>
  <w:style w:type="paragraph" w:customStyle="1" w:styleId="9C1B59E7AA9A406FAFF8890A2838BAEC">
    <w:name w:val="9C1B59E7AA9A406FAFF8890A2838BAEC"/>
    <w:rsid w:val="008235D4"/>
  </w:style>
  <w:style w:type="paragraph" w:customStyle="1" w:styleId="29717E86C4C74E3FBE82EAB325A480A1">
    <w:name w:val="29717E86C4C74E3FBE82EAB325A480A1"/>
    <w:rsid w:val="008235D4"/>
  </w:style>
  <w:style w:type="paragraph" w:customStyle="1" w:styleId="6EEE63BB7FA84B8998CFAED220A16E0F">
    <w:name w:val="6EEE63BB7FA84B8998CFAED220A16E0F"/>
    <w:rsid w:val="008235D4"/>
  </w:style>
  <w:style w:type="paragraph" w:customStyle="1" w:styleId="38FC53481CD44EF186ECB481BB641C50">
    <w:name w:val="38FC53481CD44EF186ECB481BB641C50"/>
    <w:rsid w:val="008235D4"/>
  </w:style>
  <w:style w:type="paragraph" w:customStyle="1" w:styleId="5BBBEEFE972347449719D0463319EDF4">
    <w:name w:val="5BBBEEFE972347449719D0463319EDF4"/>
    <w:rsid w:val="008235D4"/>
  </w:style>
  <w:style w:type="paragraph" w:customStyle="1" w:styleId="1196399629394B0E87330B8411CAA94A">
    <w:name w:val="1196399629394B0E87330B8411CAA94A"/>
    <w:rsid w:val="008235D4"/>
  </w:style>
  <w:style w:type="paragraph" w:customStyle="1" w:styleId="BC426C8094924D75BC593F34E0C04028">
    <w:name w:val="BC426C8094924D75BC593F34E0C04028"/>
    <w:rsid w:val="008235D4"/>
  </w:style>
  <w:style w:type="paragraph" w:customStyle="1" w:styleId="AA44A28DF31643A29D1159912922BFCF">
    <w:name w:val="AA44A28DF31643A29D1159912922BFCF"/>
    <w:rsid w:val="008235D4"/>
  </w:style>
  <w:style w:type="paragraph" w:customStyle="1" w:styleId="15EC8BE22524461FA8EC76579B9A9A5E">
    <w:name w:val="15EC8BE22524461FA8EC76579B9A9A5E"/>
    <w:rsid w:val="008235D4"/>
  </w:style>
  <w:style w:type="paragraph" w:customStyle="1" w:styleId="89C2D39BB0BA4BC3A693159AB5F8C584">
    <w:name w:val="89C2D39BB0BA4BC3A693159AB5F8C584"/>
    <w:rsid w:val="008235D4"/>
  </w:style>
  <w:style w:type="paragraph" w:customStyle="1" w:styleId="A18E144EE99248DC8FB02EEF697692E7">
    <w:name w:val="A18E144EE99248DC8FB02EEF697692E7"/>
    <w:rsid w:val="008235D4"/>
  </w:style>
  <w:style w:type="paragraph" w:customStyle="1" w:styleId="017991D4579D442493D6D4B38A7E2419">
    <w:name w:val="017991D4579D442493D6D4B38A7E2419"/>
    <w:rsid w:val="008235D4"/>
  </w:style>
  <w:style w:type="paragraph" w:customStyle="1" w:styleId="F48885149CA64FD185E86C3ED4627F3B">
    <w:name w:val="F48885149CA64FD185E86C3ED4627F3B"/>
    <w:rsid w:val="008235D4"/>
  </w:style>
  <w:style w:type="paragraph" w:customStyle="1" w:styleId="16A59609C897445EB28CFF58868F59CC">
    <w:name w:val="16A59609C897445EB28CFF58868F59CC"/>
    <w:rsid w:val="008235D4"/>
  </w:style>
  <w:style w:type="paragraph" w:customStyle="1" w:styleId="4A1F849880BF4DBD8E67B34038B5DCBF">
    <w:name w:val="4A1F849880BF4DBD8E67B34038B5DCBF"/>
    <w:rsid w:val="008235D4"/>
  </w:style>
  <w:style w:type="paragraph" w:customStyle="1" w:styleId="1A6A651B53DF4810941AFB045AA092A7">
    <w:name w:val="1A6A651B53DF4810941AFB045AA092A7"/>
    <w:rsid w:val="008235D4"/>
  </w:style>
  <w:style w:type="paragraph" w:customStyle="1" w:styleId="E47163AFB18C4DC5A4F3052E02EEE072">
    <w:name w:val="E47163AFB18C4DC5A4F3052E02EEE072"/>
    <w:rsid w:val="008235D4"/>
  </w:style>
  <w:style w:type="paragraph" w:customStyle="1" w:styleId="21B25C4BC84F4BCE9D30D231F5D87B19">
    <w:name w:val="21B25C4BC84F4BCE9D30D231F5D87B19"/>
    <w:rsid w:val="008235D4"/>
  </w:style>
  <w:style w:type="paragraph" w:customStyle="1" w:styleId="0F115AD1FF664F82B0367AF7B714FEC4">
    <w:name w:val="0F115AD1FF664F82B0367AF7B714FEC4"/>
    <w:rsid w:val="008235D4"/>
  </w:style>
  <w:style w:type="paragraph" w:customStyle="1" w:styleId="D748248AF9854034846684375566EBE5">
    <w:name w:val="D748248AF9854034846684375566EBE5"/>
    <w:rsid w:val="008235D4"/>
  </w:style>
  <w:style w:type="paragraph" w:customStyle="1" w:styleId="4793EFC218D3468DB11658E54467FC24">
    <w:name w:val="4793EFC218D3468DB11658E54467FC24"/>
    <w:rsid w:val="008235D4"/>
  </w:style>
  <w:style w:type="paragraph" w:customStyle="1" w:styleId="226B8A00EB014B49A5AC8278649392FB">
    <w:name w:val="226B8A00EB014B49A5AC8278649392FB"/>
    <w:rsid w:val="008235D4"/>
  </w:style>
  <w:style w:type="paragraph" w:customStyle="1" w:styleId="673862CE9E334A6ABAA2EB578D27A06B">
    <w:name w:val="673862CE9E334A6ABAA2EB578D27A06B"/>
    <w:rsid w:val="008235D4"/>
  </w:style>
  <w:style w:type="paragraph" w:customStyle="1" w:styleId="FA95A23BFCFA42028B3347DEE318F177">
    <w:name w:val="FA95A23BFCFA42028B3347DEE318F177"/>
    <w:rsid w:val="008235D4"/>
  </w:style>
  <w:style w:type="paragraph" w:customStyle="1" w:styleId="19AA2E0F99F54D5F9E44449A8BF8F1C0">
    <w:name w:val="19AA2E0F99F54D5F9E44449A8BF8F1C0"/>
    <w:rsid w:val="008235D4"/>
  </w:style>
  <w:style w:type="paragraph" w:customStyle="1" w:styleId="420298D362B84E4784D5502368D37A57">
    <w:name w:val="420298D362B84E4784D5502368D37A57"/>
    <w:rsid w:val="008235D4"/>
  </w:style>
  <w:style w:type="paragraph" w:customStyle="1" w:styleId="36E78CD26EC046F4879B6890E77CECEC">
    <w:name w:val="36E78CD26EC046F4879B6890E77CECEC"/>
    <w:rsid w:val="008235D4"/>
  </w:style>
  <w:style w:type="paragraph" w:customStyle="1" w:styleId="D5F02768E09F47F59D80E78FAB1CD0D0">
    <w:name w:val="D5F02768E09F47F59D80E78FAB1CD0D0"/>
    <w:rsid w:val="008235D4"/>
  </w:style>
  <w:style w:type="paragraph" w:customStyle="1" w:styleId="0105F9B9E0314334AEAB6A612D7AC834">
    <w:name w:val="0105F9B9E0314334AEAB6A612D7AC834"/>
    <w:rsid w:val="008235D4"/>
  </w:style>
  <w:style w:type="paragraph" w:customStyle="1" w:styleId="820605F28CC3490F8EBFA322AF38A8EC">
    <w:name w:val="820605F28CC3490F8EBFA322AF38A8EC"/>
    <w:rsid w:val="008235D4"/>
  </w:style>
  <w:style w:type="paragraph" w:customStyle="1" w:styleId="104D41A044BC48E4AE992C4235099484">
    <w:name w:val="104D41A044BC48E4AE992C4235099484"/>
    <w:rsid w:val="008235D4"/>
  </w:style>
  <w:style w:type="paragraph" w:customStyle="1" w:styleId="2F82274F6A594A2BB07F29FD902408A6">
    <w:name w:val="2F82274F6A594A2BB07F29FD902408A6"/>
    <w:rsid w:val="008235D4"/>
  </w:style>
  <w:style w:type="paragraph" w:customStyle="1" w:styleId="70D076140D3141CFB865D1355D04B1C9">
    <w:name w:val="70D076140D3141CFB865D1355D04B1C9"/>
    <w:rsid w:val="008235D4"/>
  </w:style>
  <w:style w:type="paragraph" w:customStyle="1" w:styleId="BFBB5302A2A6426388FF5FC6F7FCF8B4">
    <w:name w:val="BFBB5302A2A6426388FF5FC6F7FCF8B4"/>
    <w:rsid w:val="008235D4"/>
  </w:style>
  <w:style w:type="paragraph" w:customStyle="1" w:styleId="9C79940E694F406A9804C23DB4B69B0C">
    <w:name w:val="9C79940E694F406A9804C23DB4B69B0C"/>
    <w:rsid w:val="008235D4"/>
  </w:style>
  <w:style w:type="paragraph" w:customStyle="1" w:styleId="0EC4749C093B4727A39FDD9FF4215033">
    <w:name w:val="0EC4749C093B4727A39FDD9FF4215033"/>
    <w:rsid w:val="008235D4"/>
  </w:style>
  <w:style w:type="paragraph" w:customStyle="1" w:styleId="4A15B06B144C4881AC51CE6D6183D77A">
    <w:name w:val="4A15B06B144C4881AC51CE6D6183D77A"/>
    <w:rsid w:val="008235D4"/>
  </w:style>
  <w:style w:type="paragraph" w:customStyle="1" w:styleId="18F3B2A0F99A4ABCAE9AF23D806E02CF">
    <w:name w:val="18F3B2A0F99A4ABCAE9AF23D806E02CF"/>
    <w:rsid w:val="008235D4"/>
  </w:style>
  <w:style w:type="paragraph" w:customStyle="1" w:styleId="EF0661D9FBCD43DCB539E0EF6101EA91">
    <w:name w:val="EF0661D9FBCD43DCB539E0EF6101EA91"/>
    <w:rsid w:val="008235D4"/>
  </w:style>
  <w:style w:type="paragraph" w:customStyle="1" w:styleId="D3D70A40B4E94F4B820014E28D7EA18F">
    <w:name w:val="D3D70A40B4E94F4B820014E28D7EA18F"/>
    <w:rsid w:val="008235D4"/>
  </w:style>
  <w:style w:type="paragraph" w:customStyle="1" w:styleId="FC23BEB5464D4552BB3780801D55E0C1">
    <w:name w:val="FC23BEB5464D4552BB3780801D55E0C1"/>
    <w:rsid w:val="008235D4"/>
  </w:style>
  <w:style w:type="paragraph" w:customStyle="1" w:styleId="1F3D63DA502840F7AB2FB27BC0BE14EE">
    <w:name w:val="1F3D63DA502840F7AB2FB27BC0BE14EE"/>
    <w:rsid w:val="008235D4"/>
  </w:style>
  <w:style w:type="paragraph" w:customStyle="1" w:styleId="C412D31B04AA43C5984DEB5FF86D95A1">
    <w:name w:val="C412D31B04AA43C5984DEB5FF86D95A1"/>
    <w:rsid w:val="008235D4"/>
  </w:style>
  <w:style w:type="paragraph" w:customStyle="1" w:styleId="5746566B245842068DFF07EE5CDA60BE">
    <w:name w:val="5746566B245842068DFF07EE5CDA60BE"/>
    <w:rsid w:val="008235D4"/>
  </w:style>
  <w:style w:type="paragraph" w:customStyle="1" w:styleId="C54E97D6E1AF4716988DAD1A13BE7563">
    <w:name w:val="C54E97D6E1AF4716988DAD1A13BE7563"/>
    <w:rsid w:val="008235D4"/>
  </w:style>
  <w:style w:type="paragraph" w:customStyle="1" w:styleId="CEDC1B95CDE54BCE85E8A5604A56A47A">
    <w:name w:val="CEDC1B95CDE54BCE85E8A5604A56A47A"/>
    <w:rsid w:val="008235D4"/>
  </w:style>
  <w:style w:type="paragraph" w:customStyle="1" w:styleId="5D606ED1F0E74B2FBC3E4609E480BB15">
    <w:name w:val="5D606ED1F0E74B2FBC3E4609E480BB15"/>
    <w:rsid w:val="008235D4"/>
  </w:style>
  <w:style w:type="paragraph" w:customStyle="1" w:styleId="F054923ABDE54FF0B19A7BF3B6796999">
    <w:name w:val="F054923ABDE54FF0B19A7BF3B6796999"/>
    <w:rsid w:val="008235D4"/>
  </w:style>
  <w:style w:type="paragraph" w:customStyle="1" w:styleId="C0902A8ED0524E36A44234B5BFF07014">
    <w:name w:val="C0902A8ED0524E36A44234B5BFF07014"/>
    <w:rsid w:val="008235D4"/>
  </w:style>
  <w:style w:type="paragraph" w:customStyle="1" w:styleId="70DF97ED90AF4D3680E70D195BB2C646">
    <w:name w:val="70DF97ED90AF4D3680E70D195BB2C646"/>
    <w:rsid w:val="008235D4"/>
  </w:style>
  <w:style w:type="paragraph" w:customStyle="1" w:styleId="63DC63AF68584E1A8EF5886AC94C2E0F">
    <w:name w:val="63DC63AF68584E1A8EF5886AC94C2E0F"/>
    <w:rsid w:val="008235D4"/>
  </w:style>
  <w:style w:type="paragraph" w:customStyle="1" w:styleId="B9ADC1C705ED459CB30F74601306D7B9">
    <w:name w:val="B9ADC1C705ED459CB30F74601306D7B9"/>
    <w:rsid w:val="008235D4"/>
  </w:style>
  <w:style w:type="paragraph" w:customStyle="1" w:styleId="F5300C949A224834925070A363651794">
    <w:name w:val="F5300C949A224834925070A363651794"/>
    <w:rsid w:val="008235D4"/>
  </w:style>
  <w:style w:type="paragraph" w:customStyle="1" w:styleId="33E975D0C7E44308B186EF248118DC2E">
    <w:name w:val="33E975D0C7E44308B186EF248118DC2E"/>
    <w:rsid w:val="008235D4"/>
  </w:style>
  <w:style w:type="paragraph" w:customStyle="1" w:styleId="07005CC4949F443185C2B488481F234E">
    <w:name w:val="07005CC4949F443185C2B488481F234E"/>
    <w:rsid w:val="008235D4"/>
  </w:style>
  <w:style w:type="paragraph" w:customStyle="1" w:styleId="337450525F1D4163A9130E4D3D7B2E1E">
    <w:name w:val="337450525F1D4163A9130E4D3D7B2E1E"/>
    <w:rsid w:val="008235D4"/>
  </w:style>
  <w:style w:type="paragraph" w:customStyle="1" w:styleId="DE92517800BB4F2499428DF8F250A35C">
    <w:name w:val="DE92517800BB4F2499428DF8F250A35C"/>
    <w:rsid w:val="008235D4"/>
  </w:style>
  <w:style w:type="paragraph" w:customStyle="1" w:styleId="CDEA41B5455646079CAD947A8068C143">
    <w:name w:val="CDEA41B5455646079CAD947A8068C143"/>
    <w:rsid w:val="008235D4"/>
  </w:style>
  <w:style w:type="paragraph" w:customStyle="1" w:styleId="EE08C2128F4949B5938AF36B54261732">
    <w:name w:val="EE08C2128F4949B5938AF36B54261732"/>
    <w:rsid w:val="008235D4"/>
  </w:style>
  <w:style w:type="paragraph" w:customStyle="1" w:styleId="73DA1BBC5DAE4DBABC8E09D1B21F8E19">
    <w:name w:val="73DA1BBC5DAE4DBABC8E09D1B21F8E19"/>
    <w:rsid w:val="008235D4"/>
  </w:style>
  <w:style w:type="paragraph" w:customStyle="1" w:styleId="A0B781151F1E4AE6A2C751E3D58588B9">
    <w:name w:val="A0B781151F1E4AE6A2C751E3D58588B9"/>
    <w:rsid w:val="008235D4"/>
  </w:style>
  <w:style w:type="paragraph" w:customStyle="1" w:styleId="3B4B7507CC9E49D7914DE8ECC3FE4C7C">
    <w:name w:val="3B4B7507CC9E49D7914DE8ECC3FE4C7C"/>
    <w:rsid w:val="008235D4"/>
  </w:style>
  <w:style w:type="paragraph" w:customStyle="1" w:styleId="DC5AECF5737444DD988A14396A968B10">
    <w:name w:val="DC5AECF5737444DD988A14396A968B10"/>
    <w:rsid w:val="008235D4"/>
  </w:style>
  <w:style w:type="paragraph" w:customStyle="1" w:styleId="320FFF8AE2784B798A4B2337B2C1CE18">
    <w:name w:val="320FFF8AE2784B798A4B2337B2C1CE18"/>
    <w:rsid w:val="008235D4"/>
  </w:style>
  <w:style w:type="paragraph" w:customStyle="1" w:styleId="D2FFEB00F7324188A2E1CAEF32F7B844">
    <w:name w:val="D2FFEB00F7324188A2E1CAEF32F7B844"/>
    <w:rsid w:val="008235D4"/>
  </w:style>
  <w:style w:type="paragraph" w:customStyle="1" w:styleId="A592D723427847608370AC2923E6994F">
    <w:name w:val="A592D723427847608370AC2923E6994F"/>
    <w:rsid w:val="008235D4"/>
  </w:style>
  <w:style w:type="paragraph" w:customStyle="1" w:styleId="5197464489C44117A386B211D0D94557">
    <w:name w:val="5197464489C44117A386B211D0D94557"/>
    <w:rsid w:val="008235D4"/>
  </w:style>
  <w:style w:type="paragraph" w:customStyle="1" w:styleId="489B755226C141E8B086D1622AB4AC5A">
    <w:name w:val="489B755226C141E8B086D1622AB4AC5A"/>
    <w:rsid w:val="008235D4"/>
  </w:style>
  <w:style w:type="paragraph" w:customStyle="1" w:styleId="73A466A2B4934C959FFE5D049425F94C">
    <w:name w:val="73A466A2B4934C959FFE5D049425F94C"/>
    <w:rsid w:val="008235D4"/>
  </w:style>
  <w:style w:type="paragraph" w:customStyle="1" w:styleId="6CF05A1778FD4E8FA69CD6D38EF00EBC">
    <w:name w:val="6CF05A1778FD4E8FA69CD6D38EF00EBC"/>
    <w:rsid w:val="008235D4"/>
  </w:style>
  <w:style w:type="paragraph" w:customStyle="1" w:styleId="E6CAC8F4BFCD4C6180E21CE6037DE392">
    <w:name w:val="E6CAC8F4BFCD4C6180E21CE6037DE392"/>
    <w:rsid w:val="008235D4"/>
  </w:style>
  <w:style w:type="paragraph" w:customStyle="1" w:styleId="E6298C192D894DB092EC2B9C644503D2">
    <w:name w:val="E6298C192D894DB092EC2B9C644503D2"/>
    <w:rsid w:val="008235D4"/>
  </w:style>
  <w:style w:type="paragraph" w:customStyle="1" w:styleId="357268D8F75549B680E4BDAB47EC3F38">
    <w:name w:val="357268D8F75549B680E4BDAB47EC3F38"/>
    <w:rsid w:val="008235D4"/>
  </w:style>
  <w:style w:type="paragraph" w:customStyle="1" w:styleId="F6786E19697D47219ACB92261FA1A29F">
    <w:name w:val="F6786E19697D47219ACB92261FA1A29F"/>
    <w:rsid w:val="008235D4"/>
  </w:style>
  <w:style w:type="paragraph" w:customStyle="1" w:styleId="5AD31FA95D3B4989AA271162CB621570">
    <w:name w:val="5AD31FA95D3B4989AA271162CB621570"/>
    <w:rsid w:val="008235D4"/>
  </w:style>
  <w:style w:type="paragraph" w:customStyle="1" w:styleId="CE4348986D204E83802AC2CFB9465113">
    <w:name w:val="CE4348986D204E83802AC2CFB9465113"/>
    <w:rsid w:val="008235D4"/>
  </w:style>
  <w:style w:type="paragraph" w:customStyle="1" w:styleId="57091E7BFA174B458A69972FB04D5B7C">
    <w:name w:val="57091E7BFA174B458A69972FB04D5B7C"/>
    <w:rsid w:val="008235D4"/>
  </w:style>
  <w:style w:type="paragraph" w:customStyle="1" w:styleId="24FCA38732D94E9AB1AB0294EB16DAE9">
    <w:name w:val="24FCA38732D94E9AB1AB0294EB16DAE9"/>
    <w:rsid w:val="008235D4"/>
  </w:style>
  <w:style w:type="paragraph" w:customStyle="1" w:styleId="8083AE44E510439AAE6FDBE20A65F99D">
    <w:name w:val="8083AE44E510439AAE6FDBE20A65F99D"/>
    <w:rsid w:val="008235D4"/>
  </w:style>
  <w:style w:type="paragraph" w:customStyle="1" w:styleId="DB764582D79A498FAF75698269B08B5C">
    <w:name w:val="DB764582D79A498FAF75698269B08B5C"/>
    <w:rsid w:val="008235D4"/>
  </w:style>
  <w:style w:type="paragraph" w:customStyle="1" w:styleId="F9173C3AB3E64AFE968A49333C3B274A">
    <w:name w:val="F9173C3AB3E64AFE968A49333C3B274A"/>
    <w:rsid w:val="008235D4"/>
  </w:style>
  <w:style w:type="paragraph" w:customStyle="1" w:styleId="5BD134338FBA4AE183E84A7AAE734136">
    <w:name w:val="5BD134338FBA4AE183E84A7AAE734136"/>
    <w:rsid w:val="008235D4"/>
  </w:style>
  <w:style w:type="paragraph" w:customStyle="1" w:styleId="CE02509B177E47BEAEE2CCB2F2ED2B35">
    <w:name w:val="CE02509B177E47BEAEE2CCB2F2ED2B35"/>
    <w:rsid w:val="008235D4"/>
  </w:style>
  <w:style w:type="paragraph" w:customStyle="1" w:styleId="2FA361BD5ECA42ABAC095FC1FAAA42AF">
    <w:name w:val="2FA361BD5ECA42ABAC095FC1FAAA42AF"/>
    <w:rsid w:val="008235D4"/>
  </w:style>
  <w:style w:type="paragraph" w:customStyle="1" w:styleId="0978D1B5750C45B08E29269B1B6A5A8B">
    <w:name w:val="0978D1B5750C45B08E29269B1B6A5A8B"/>
    <w:rsid w:val="008235D4"/>
  </w:style>
  <w:style w:type="paragraph" w:customStyle="1" w:styleId="8464FC59E1CF4754950445D1F44C99D7">
    <w:name w:val="8464FC59E1CF4754950445D1F44C99D7"/>
    <w:rsid w:val="008235D4"/>
  </w:style>
  <w:style w:type="paragraph" w:customStyle="1" w:styleId="673862CE9E334A6ABAA2EB578D27A06B1">
    <w:name w:val="673862CE9E334A6ABAA2EB578D27A06B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6786E19697D47219ACB92261FA1A29F1">
    <w:name w:val="F6786E19697D47219ACB92261FA1A29F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E4348986D204E83802AC2CFB94651131">
    <w:name w:val="CE4348986D204E83802AC2CFB9465113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B764582D79A498FAF75698269B08B5C1">
    <w:name w:val="DB764582D79A498FAF75698269B08B5C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BD134338FBA4AE183E84A7AAE7341361">
    <w:name w:val="5BD134338FBA4AE183E84A7AAE734136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464FC59E1CF4754950445D1F44C99D71">
    <w:name w:val="8464FC59E1CF4754950445D1F44C99D7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793EFC218D3468DB11658E54467FC241">
    <w:name w:val="4793EFC218D3468DB11658E54467FC241"/>
    <w:rsid w:val="008235D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46D42EE41224B59BD14F4EA92A02FB0">
    <w:name w:val="246D42EE41224B59BD14F4EA92A02FB0"/>
    <w:rsid w:val="008235D4"/>
  </w:style>
  <w:style w:type="paragraph" w:customStyle="1" w:styleId="6D058BD878EA463DBE5EC1875CB5100E">
    <w:name w:val="6D058BD878EA463DBE5EC1875CB5100E"/>
    <w:rsid w:val="008235D4"/>
  </w:style>
  <w:style w:type="paragraph" w:customStyle="1" w:styleId="398CBE32547140EC92B6FCFF913D74D5">
    <w:name w:val="398CBE32547140EC92B6FCFF913D74D5"/>
    <w:rsid w:val="008235D4"/>
  </w:style>
  <w:style w:type="paragraph" w:customStyle="1" w:styleId="31937DD729764B34B4CF76108AD50935">
    <w:name w:val="31937DD729764B34B4CF76108AD50935"/>
    <w:rsid w:val="008235D4"/>
  </w:style>
  <w:style w:type="paragraph" w:customStyle="1" w:styleId="54312564A9B04467803B5E3A01C266E9">
    <w:name w:val="54312564A9B04467803B5E3A01C266E9"/>
    <w:rsid w:val="008235D4"/>
  </w:style>
  <w:style w:type="paragraph" w:customStyle="1" w:styleId="4D91CC3CC5B041648AE5BFFCB42CECF2">
    <w:name w:val="4D91CC3CC5B041648AE5BFFCB42CECF2"/>
    <w:rsid w:val="008235D4"/>
  </w:style>
  <w:style w:type="paragraph" w:customStyle="1" w:styleId="7534A88F7ACB49DE9ABC13A3C3CE0EFF">
    <w:name w:val="7534A88F7ACB49DE9ABC13A3C3CE0EFF"/>
    <w:rsid w:val="008235D4"/>
  </w:style>
  <w:style w:type="paragraph" w:customStyle="1" w:styleId="97AF08D44A2E4153B0A930AA75C2D510">
    <w:name w:val="97AF08D44A2E4153B0A930AA75C2D510"/>
    <w:rsid w:val="008235D4"/>
  </w:style>
  <w:style w:type="paragraph" w:customStyle="1" w:styleId="F28E020F9BE64C61A85BDFBE0EC69FE7">
    <w:name w:val="F28E020F9BE64C61A85BDFBE0EC69FE7"/>
    <w:rsid w:val="008235D4"/>
  </w:style>
  <w:style w:type="paragraph" w:customStyle="1" w:styleId="E6252883A2F04E8EA4B0BD8667789105">
    <w:name w:val="E6252883A2F04E8EA4B0BD8667789105"/>
    <w:rsid w:val="008235D4"/>
  </w:style>
  <w:style w:type="paragraph" w:customStyle="1" w:styleId="54810504509E4C95AE1BF117B62FCBCA">
    <w:name w:val="54810504509E4C95AE1BF117B62FCBCA"/>
    <w:rsid w:val="008235D4"/>
  </w:style>
  <w:style w:type="paragraph" w:customStyle="1" w:styleId="EEB48AB696994CA39AF6FB76A4A73C55">
    <w:name w:val="EEB48AB696994CA39AF6FB76A4A73C55"/>
    <w:rsid w:val="008235D4"/>
  </w:style>
  <w:style w:type="paragraph" w:customStyle="1" w:styleId="E02E36B9B1094499A2AB7FF65B4E0167">
    <w:name w:val="E02E36B9B1094499A2AB7FF65B4E0167"/>
    <w:rsid w:val="008235D4"/>
  </w:style>
  <w:style w:type="paragraph" w:customStyle="1" w:styleId="2B62661D66E9409B90FB71D06978DE9C">
    <w:name w:val="2B62661D66E9409B90FB71D06978DE9C"/>
    <w:rsid w:val="008235D4"/>
  </w:style>
  <w:style w:type="paragraph" w:customStyle="1" w:styleId="2FE8F7EFFA8944B79C7D435195EFFB38">
    <w:name w:val="2FE8F7EFFA8944B79C7D435195EFFB38"/>
    <w:rsid w:val="008235D4"/>
  </w:style>
  <w:style w:type="paragraph" w:customStyle="1" w:styleId="DF9AD3B629AF440CB8951FF6D0B52134">
    <w:name w:val="DF9AD3B629AF440CB8951FF6D0B52134"/>
    <w:rsid w:val="008235D4"/>
  </w:style>
  <w:style w:type="paragraph" w:customStyle="1" w:styleId="771315DD84A24ADCABBF303AD7130B51">
    <w:name w:val="771315DD84A24ADCABBF303AD7130B51"/>
    <w:rsid w:val="008235D4"/>
  </w:style>
  <w:style w:type="paragraph" w:customStyle="1" w:styleId="5C2CB604D49A472F961D30B76BB8E79F">
    <w:name w:val="5C2CB604D49A472F961D30B76BB8E79F"/>
    <w:rsid w:val="008235D4"/>
  </w:style>
  <w:style w:type="paragraph" w:customStyle="1" w:styleId="F87260AE321948B7B1B4D6E7E069638A">
    <w:name w:val="F87260AE321948B7B1B4D6E7E069638A"/>
    <w:rsid w:val="008235D4"/>
  </w:style>
  <w:style w:type="paragraph" w:customStyle="1" w:styleId="8E89B7A5244B4212A089EDA2CA5593A8">
    <w:name w:val="8E89B7A5244B4212A089EDA2CA5593A8"/>
    <w:rsid w:val="008235D4"/>
  </w:style>
  <w:style w:type="paragraph" w:customStyle="1" w:styleId="8C1DA656B65845E8A0C079CC5979DC2D">
    <w:name w:val="8C1DA656B65845E8A0C079CC5979DC2D"/>
    <w:rsid w:val="008235D4"/>
  </w:style>
  <w:style w:type="paragraph" w:customStyle="1" w:styleId="5C73AE8E051E403D8A75641F6A0F3101">
    <w:name w:val="5C73AE8E051E403D8A75641F6A0F3101"/>
    <w:rsid w:val="008235D4"/>
  </w:style>
  <w:style w:type="paragraph" w:customStyle="1" w:styleId="D4A9116B11864686927BCBB281EA2428">
    <w:name w:val="D4A9116B11864686927BCBB281EA2428"/>
    <w:rsid w:val="008235D4"/>
  </w:style>
  <w:style w:type="paragraph" w:customStyle="1" w:styleId="084A774691944CBD93FB00AC3DFC6A09">
    <w:name w:val="084A774691944CBD93FB00AC3DFC6A09"/>
    <w:rsid w:val="008235D4"/>
  </w:style>
  <w:style w:type="paragraph" w:customStyle="1" w:styleId="A8642F8AFABA48E3B93FD16FA4521A22">
    <w:name w:val="A8642F8AFABA48E3B93FD16FA4521A22"/>
    <w:rsid w:val="008235D4"/>
  </w:style>
  <w:style w:type="paragraph" w:customStyle="1" w:styleId="06C6A57E3A1640EA92043BA46982933B">
    <w:name w:val="06C6A57E3A1640EA92043BA46982933B"/>
    <w:rsid w:val="008235D4"/>
  </w:style>
  <w:style w:type="paragraph" w:customStyle="1" w:styleId="589C3A3837254FD2AA9F3398CA7B84FB">
    <w:name w:val="589C3A3837254FD2AA9F3398CA7B84FB"/>
    <w:rsid w:val="008235D4"/>
  </w:style>
  <w:style w:type="paragraph" w:customStyle="1" w:styleId="42E5C14766C74F9FBDC38ABA912EF5E3">
    <w:name w:val="42E5C14766C74F9FBDC38ABA912EF5E3"/>
    <w:rsid w:val="008235D4"/>
  </w:style>
  <w:style w:type="paragraph" w:customStyle="1" w:styleId="8D6E71DB276449AC9B6D3B7546419B4B">
    <w:name w:val="8D6E71DB276449AC9B6D3B7546419B4B"/>
    <w:rsid w:val="008235D4"/>
  </w:style>
  <w:style w:type="paragraph" w:customStyle="1" w:styleId="7C6AFADC6B574488A1CAD7AA0F3A07BA">
    <w:name w:val="7C6AFADC6B574488A1CAD7AA0F3A07BA"/>
    <w:rsid w:val="008235D4"/>
  </w:style>
  <w:style w:type="paragraph" w:customStyle="1" w:styleId="59AA52B46C594F5BA0B249115E488F91">
    <w:name w:val="59AA52B46C594F5BA0B249115E488F91"/>
    <w:rsid w:val="008235D4"/>
  </w:style>
  <w:style w:type="paragraph" w:customStyle="1" w:styleId="A9EBB51E78CC43C6957BDC01B03A6AC2">
    <w:name w:val="A9EBB51E78CC43C6957BDC01B03A6AC2"/>
    <w:rsid w:val="008235D4"/>
  </w:style>
  <w:style w:type="paragraph" w:customStyle="1" w:styleId="6791995499BF486DB4C09B6B6D33277A">
    <w:name w:val="6791995499BF486DB4C09B6B6D33277A"/>
    <w:rsid w:val="008235D4"/>
  </w:style>
  <w:style w:type="paragraph" w:customStyle="1" w:styleId="28954F50ACD343A1B2E52895018E5A7E">
    <w:name w:val="28954F50ACD343A1B2E52895018E5A7E"/>
    <w:rsid w:val="008235D4"/>
  </w:style>
  <w:style w:type="paragraph" w:customStyle="1" w:styleId="2AABE6A6387D42EE881C467AE5DAD4BD">
    <w:name w:val="2AABE6A6387D42EE881C467AE5DAD4BD"/>
    <w:rsid w:val="008235D4"/>
  </w:style>
  <w:style w:type="paragraph" w:customStyle="1" w:styleId="C2A3F211D8AC4E4B8F6DF4B9F687850C">
    <w:name w:val="C2A3F211D8AC4E4B8F6DF4B9F687850C"/>
    <w:rsid w:val="008235D4"/>
  </w:style>
  <w:style w:type="paragraph" w:customStyle="1" w:styleId="57F7650C46094FEABD21B444F3614DE0">
    <w:name w:val="57F7650C46094FEABD21B444F3614DE0"/>
    <w:rsid w:val="008235D4"/>
  </w:style>
  <w:style w:type="paragraph" w:customStyle="1" w:styleId="A462F3E910F44765B7BB046C771B178F">
    <w:name w:val="A462F3E910F44765B7BB046C771B178F"/>
    <w:rsid w:val="008235D4"/>
  </w:style>
  <w:style w:type="paragraph" w:customStyle="1" w:styleId="C0C9929CE26E4873844B1D6B12BF8E03">
    <w:name w:val="C0C9929CE26E4873844B1D6B12BF8E03"/>
    <w:rsid w:val="008235D4"/>
  </w:style>
  <w:style w:type="paragraph" w:customStyle="1" w:styleId="953E3CA256B4407C8BBC98AC3D2B844A">
    <w:name w:val="953E3CA256B4407C8BBC98AC3D2B844A"/>
    <w:rsid w:val="008235D4"/>
  </w:style>
  <w:style w:type="paragraph" w:customStyle="1" w:styleId="9C6450E81477444E9E9B8A7B99392824">
    <w:name w:val="9C6450E81477444E9E9B8A7B99392824"/>
    <w:rsid w:val="008235D4"/>
  </w:style>
  <w:style w:type="paragraph" w:customStyle="1" w:styleId="4AA0FD87FB8347FDAFE2A05127B47DA0">
    <w:name w:val="4AA0FD87FB8347FDAFE2A05127B47DA0"/>
    <w:rsid w:val="008235D4"/>
  </w:style>
  <w:style w:type="paragraph" w:customStyle="1" w:styleId="BA32C1AD2FD742FA880DEEE47C9131CE">
    <w:name w:val="BA32C1AD2FD742FA880DEEE47C9131CE"/>
    <w:rsid w:val="008235D4"/>
  </w:style>
  <w:style w:type="paragraph" w:customStyle="1" w:styleId="F7ACB63CACC14BD89368ECD55BC9326A">
    <w:name w:val="F7ACB63CACC14BD89368ECD55BC9326A"/>
    <w:rsid w:val="008235D4"/>
  </w:style>
  <w:style w:type="paragraph" w:customStyle="1" w:styleId="8E54354E793E44DF87E969E6BC4816F6">
    <w:name w:val="8E54354E793E44DF87E969E6BC4816F6"/>
    <w:rsid w:val="008235D4"/>
  </w:style>
  <w:style w:type="paragraph" w:customStyle="1" w:styleId="491606C91F014B45B74A5B8C48F38F10">
    <w:name w:val="491606C91F014B45B74A5B8C48F38F10"/>
    <w:rsid w:val="008235D4"/>
  </w:style>
  <w:style w:type="paragraph" w:customStyle="1" w:styleId="10344832ABD1455EA42DA6F2E77D8D42">
    <w:name w:val="10344832ABD1455EA42DA6F2E77D8D42"/>
    <w:rsid w:val="008235D4"/>
  </w:style>
  <w:style w:type="paragraph" w:customStyle="1" w:styleId="D240E6B74BCC4700A84CFD2E9C607713">
    <w:name w:val="D240E6B74BCC4700A84CFD2E9C607713"/>
    <w:rsid w:val="008235D4"/>
  </w:style>
  <w:style w:type="paragraph" w:customStyle="1" w:styleId="CB380B4C21784E48B874D6E05F2E285F">
    <w:name w:val="CB380B4C21784E48B874D6E05F2E285F"/>
    <w:rsid w:val="008235D4"/>
  </w:style>
  <w:style w:type="paragraph" w:customStyle="1" w:styleId="348313467AE8444885EEDC2690FCF5ED">
    <w:name w:val="348313467AE8444885EEDC2690FCF5ED"/>
    <w:rsid w:val="008235D4"/>
  </w:style>
  <w:style w:type="paragraph" w:customStyle="1" w:styleId="59C19A5B87C14895B2D068BA87397FEC">
    <w:name w:val="59C19A5B87C14895B2D068BA87397FEC"/>
    <w:rsid w:val="008235D4"/>
  </w:style>
  <w:style w:type="paragraph" w:customStyle="1" w:styleId="49A1913EF55442419013747C59FBC687">
    <w:name w:val="49A1913EF55442419013747C59FBC687"/>
    <w:rsid w:val="008235D4"/>
  </w:style>
  <w:style w:type="paragraph" w:customStyle="1" w:styleId="BC4736B0F459413EB346417C5CC4594F">
    <w:name w:val="BC4736B0F459413EB346417C5CC4594F"/>
    <w:rsid w:val="008235D4"/>
  </w:style>
  <w:style w:type="paragraph" w:customStyle="1" w:styleId="109A1F6690984704899D9B89FD192582">
    <w:name w:val="109A1F6690984704899D9B89FD192582"/>
    <w:rsid w:val="008235D4"/>
  </w:style>
  <w:style w:type="paragraph" w:customStyle="1" w:styleId="214AB7E28F6E4F8588F02B502A34AC85">
    <w:name w:val="214AB7E28F6E4F8588F02B502A34AC85"/>
    <w:rsid w:val="008235D4"/>
  </w:style>
  <w:style w:type="paragraph" w:customStyle="1" w:styleId="768C15A288244931830EC5610177B731">
    <w:name w:val="768C15A288244931830EC5610177B731"/>
    <w:rsid w:val="008235D4"/>
  </w:style>
  <w:style w:type="paragraph" w:customStyle="1" w:styleId="1BCB4D49046B4F43A4242FBD97C76B5A">
    <w:name w:val="1BCB4D49046B4F43A4242FBD97C76B5A"/>
    <w:rsid w:val="008235D4"/>
  </w:style>
  <w:style w:type="paragraph" w:customStyle="1" w:styleId="783512C2A74E491C9856A160516A1E61">
    <w:name w:val="783512C2A74E491C9856A160516A1E61"/>
    <w:rsid w:val="008235D4"/>
  </w:style>
  <w:style w:type="paragraph" w:customStyle="1" w:styleId="8D835B51FB5B46A58A1BC479994FA23C">
    <w:name w:val="8D835B51FB5B46A58A1BC479994FA23C"/>
    <w:rsid w:val="008235D4"/>
  </w:style>
  <w:style w:type="paragraph" w:customStyle="1" w:styleId="8CE7B4F59AB043169DC2364869989957">
    <w:name w:val="8CE7B4F59AB043169DC2364869989957"/>
    <w:rsid w:val="008235D4"/>
  </w:style>
  <w:style w:type="paragraph" w:customStyle="1" w:styleId="9941428F6B844AAC9F431017151E6968">
    <w:name w:val="9941428F6B844AAC9F431017151E6968"/>
    <w:rsid w:val="008235D4"/>
  </w:style>
  <w:style w:type="paragraph" w:customStyle="1" w:styleId="D997E8003D7348889E352D316A7EBAF8">
    <w:name w:val="D997E8003D7348889E352D316A7EBAF8"/>
    <w:rsid w:val="008235D4"/>
  </w:style>
  <w:style w:type="paragraph" w:customStyle="1" w:styleId="D44748570EB24073B2436089DF5B588C">
    <w:name w:val="D44748570EB24073B2436089DF5B588C"/>
    <w:rsid w:val="008235D4"/>
  </w:style>
  <w:style w:type="paragraph" w:customStyle="1" w:styleId="CA697A3EC39C45F5937F4447A1B98980">
    <w:name w:val="CA697A3EC39C45F5937F4447A1B98980"/>
    <w:rsid w:val="008235D4"/>
  </w:style>
  <w:style w:type="paragraph" w:customStyle="1" w:styleId="C2B580CD984D42639AAF902B27E06C9E">
    <w:name w:val="C2B580CD984D42639AAF902B27E06C9E"/>
    <w:rsid w:val="008235D4"/>
  </w:style>
  <w:style w:type="paragraph" w:customStyle="1" w:styleId="57C8430C89004AE8AF14C550557AC234">
    <w:name w:val="57C8430C89004AE8AF14C550557AC234"/>
    <w:rsid w:val="008235D4"/>
  </w:style>
  <w:style w:type="paragraph" w:customStyle="1" w:styleId="25D9B08529584BB7B9A438E005A01977">
    <w:name w:val="25D9B08529584BB7B9A438E005A01977"/>
    <w:rsid w:val="008235D4"/>
  </w:style>
  <w:style w:type="paragraph" w:customStyle="1" w:styleId="B280D376FBB7474AB028241B8A1D850C">
    <w:name w:val="B280D376FBB7474AB028241B8A1D850C"/>
    <w:rsid w:val="008235D4"/>
  </w:style>
  <w:style w:type="paragraph" w:customStyle="1" w:styleId="F6DFFA2D365F44FD90B92F7877262743">
    <w:name w:val="F6DFFA2D365F44FD90B92F7877262743"/>
    <w:rsid w:val="008235D4"/>
  </w:style>
  <w:style w:type="paragraph" w:customStyle="1" w:styleId="7FFFAA392F36492F953E8AB55961ECE2">
    <w:name w:val="7FFFAA392F36492F953E8AB55961ECE2"/>
    <w:rsid w:val="008235D4"/>
  </w:style>
  <w:style w:type="paragraph" w:customStyle="1" w:styleId="AF56686F9692408DAEAD0905DE72505E">
    <w:name w:val="AF56686F9692408DAEAD0905DE72505E"/>
    <w:rsid w:val="008235D4"/>
  </w:style>
  <w:style w:type="paragraph" w:customStyle="1" w:styleId="8172366AFFFE4EEC98F928D6B5E717FE">
    <w:name w:val="8172366AFFFE4EEC98F928D6B5E717FE"/>
    <w:rsid w:val="008235D4"/>
  </w:style>
  <w:style w:type="paragraph" w:customStyle="1" w:styleId="B68D7B85582C4677B853C62E8BB9C0F1">
    <w:name w:val="B68D7B85582C4677B853C62E8BB9C0F1"/>
    <w:rsid w:val="008235D4"/>
  </w:style>
  <w:style w:type="paragraph" w:customStyle="1" w:styleId="F08739B20E6F4A53AE19D8AEAC9D5256">
    <w:name w:val="F08739B20E6F4A53AE19D8AEAC9D5256"/>
    <w:rsid w:val="008235D4"/>
  </w:style>
  <w:style w:type="paragraph" w:customStyle="1" w:styleId="16809CDB985647C696F22AF45BD4660A">
    <w:name w:val="16809CDB985647C696F22AF45BD4660A"/>
    <w:rsid w:val="008235D4"/>
  </w:style>
  <w:style w:type="paragraph" w:customStyle="1" w:styleId="1954DE5AD1C243C3A07C940F70ADABCE">
    <w:name w:val="1954DE5AD1C243C3A07C940F70ADABCE"/>
    <w:rsid w:val="008235D4"/>
  </w:style>
  <w:style w:type="paragraph" w:customStyle="1" w:styleId="431E7132AB6D4FA3A4811C81679DADBC">
    <w:name w:val="431E7132AB6D4FA3A4811C81679DADBC"/>
    <w:rsid w:val="008235D4"/>
  </w:style>
  <w:style w:type="paragraph" w:customStyle="1" w:styleId="B16135CF7E6744249B0E94E96B0E5684">
    <w:name w:val="B16135CF7E6744249B0E94E96B0E5684"/>
    <w:rsid w:val="008235D4"/>
  </w:style>
  <w:style w:type="paragraph" w:customStyle="1" w:styleId="CDF4232C0D06402EBCC830B2A34748E5">
    <w:name w:val="CDF4232C0D06402EBCC830B2A34748E5"/>
    <w:rsid w:val="008235D4"/>
  </w:style>
  <w:style w:type="paragraph" w:customStyle="1" w:styleId="C0EB38996E6446A391FB1662C4D6978F">
    <w:name w:val="C0EB38996E6446A391FB1662C4D6978F"/>
    <w:rsid w:val="008235D4"/>
  </w:style>
  <w:style w:type="paragraph" w:customStyle="1" w:styleId="1746EA2317284BB09BEC7143A7BD3C3C">
    <w:name w:val="1746EA2317284BB09BEC7143A7BD3C3C"/>
    <w:rsid w:val="008235D4"/>
  </w:style>
  <w:style w:type="paragraph" w:customStyle="1" w:styleId="578A7F6272A1483DAAE441EFD29F475F">
    <w:name w:val="578A7F6272A1483DAAE441EFD29F475F"/>
    <w:rsid w:val="008235D4"/>
  </w:style>
  <w:style w:type="paragraph" w:customStyle="1" w:styleId="B496DE411A2D44BE9BF89AA04A32FA48">
    <w:name w:val="B496DE411A2D44BE9BF89AA04A32FA48"/>
    <w:rsid w:val="008235D4"/>
  </w:style>
  <w:style w:type="paragraph" w:customStyle="1" w:styleId="E001170691494E96A57695206EE77015">
    <w:name w:val="E001170691494E96A57695206EE77015"/>
    <w:rsid w:val="008235D4"/>
  </w:style>
  <w:style w:type="paragraph" w:customStyle="1" w:styleId="34F5F142B69D4AE4A5FF14439769451B">
    <w:name w:val="34F5F142B69D4AE4A5FF14439769451B"/>
    <w:rsid w:val="008235D4"/>
  </w:style>
  <w:style w:type="paragraph" w:customStyle="1" w:styleId="E51B9665A56F470FBFCA38011C03B695">
    <w:name w:val="E51B9665A56F470FBFCA38011C03B695"/>
    <w:rsid w:val="008235D4"/>
  </w:style>
  <w:style w:type="paragraph" w:customStyle="1" w:styleId="10C20A8C13754F9E9A6FC24B95256EB6">
    <w:name w:val="10C20A8C13754F9E9A6FC24B95256EB6"/>
    <w:rsid w:val="008235D4"/>
  </w:style>
  <w:style w:type="paragraph" w:customStyle="1" w:styleId="9C996E9C1F4346B599431F5F4C9A286F">
    <w:name w:val="9C996E9C1F4346B599431F5F4C9A286F"/>
    <w:rsid w:val="008235D4"/>
  </w:style>
  <w:style w:type="paragraph" w:customStyle="1" w:styleId="48012FF53AD647D98B3A26CD84B6D57B">
    <w:name w:val="48012FF53AD647D98B3A26CD84B6D57B"/>
    <w:rsid w:val="008235D4"/>
  </w:style>
  <w:style w:type="paragraph" w:customStyle="1" w:styleId="2D163CE51D3D44569E9CAD4B8F45EDE7">
    <w:name w:val="2D163CE51D3D44569E9CAD4B8F45EDE7"/>
    <w:rsid w:val="008235D4"/>
  </w:style>
  <w:style w:type="paragraph" w:customStyle="1" w:styleId="4595228DC2FB4848A28CC0F2F399EE00">
    <w:name w:val="4595228DC2FB4848A28CC0F2F399EE00"/>
    <w:rsid w:val="008235D4"/>
  </w:style>
  <w:style w:type="paragraph" w:customStyle="1" w:styleId="5869ED626B0644A8A5CA4EA64E49D403">
    <w:name w:val="5869ED626B0644A8A5CA4EA64E49D403"/>
    <w:rsid w:val="008235D4"/>
  </w:style>
  <w:style w:type="paragraph" w:customStyle="1" w:styleId="0EC804246E9B4F3DA76C54A3CEEADECB">
    <w:name w:val="0EC804246E9B4F3DA76C54A3CEEADECB"/>
    <w:rsid w:val="008235D4"/>
  </w:style>
  <w:style w:type="paragraph" w:customStyle="1" w:styleId="A27A1875984342DD961A4458AB1F3FDD">
    <w:name w:val="A27A1875984342DD961A4458AB1F3FDD"/>
    <w:rsid w:val="008235D4"/>
  </w:style>
  <w:style w:type="paragraph" w:customStyle="1" w:styleId="CE826D47591C4AE29DC711E350F4C444">
    <w:name w:val="CE826D47591C4AE29DC711E350F4C444"/>
    <w:rsid w:val="008235D4"/>
  </w:style>
  <w:style w:type="paragraph" w:customStyle="1" w:styleId="B2E2E49544BD4A79BC5E70ECF4735A18">
    <w:name w:val="B2E2E49544BD4A79BC5E70ECF4735A18"/>
    <w:rsid w:val="008235D4"/>
  </w:style>
  <w:style w:type="paragraph" w:customStyle="1" w:styleId="01BE1CBD5E2042DBBBFBBE2F489E1364">
    <w:name w:val="01BE1CBD5E2042DBBBFBBE2F489E1364"/>
    <w:rsid w:val="008235D4"/>
  </w:style>
  <w:style w:type="paragraph" w:customStyle="1" w:styleId="86E29EDBA44E4F15A240F9B77182788F">
    <w:name w:val="86E29EDBA44E4F15A240F9B77182788F"/>
    <w:rsid w:val="008235D4"/>
  </w:style>
  <w:style w:type="paragraph" w:customStyle="1" w:styleId="E9E41A9F6D1D404BA53D51BEF238E152">
    <w:name w:val="E9E41A9F6D1D404BA53D51BEF238E152"/>
    <w:rsid w:val="008235D4"/>
  </w:style>
  <w:style w:type="paragraph" w:customStyle="1" w:styleId="19679B2BFF304F51957CBE018978E821">
    <w:name w:val="19679B2BFF304F51957CBE018978E821"/>
    <w:rsid w:val="008235D4"/>
  </w:style>
  <w:style w:type="paragraph" w:customStyle="1" w:styleId="311B37E20E43442BA76D03964587CBB2">
    <w:name w:val="311B37E20E43442BA76D03964587CBB2"/>
    <w:rsid w:val="008235D4"/>
  </w:style>
  <w:style w:type="paragraph" w:customStyle="1" w:styleId="6D9F50260A4F4F3EA3A39C177B732694">
    <w:name w:val="6D9F50260A4F4F3EA3A39C177B732694"/>
    <w:rsid w:val="008235D4"/>
  </w:style>
  <w:style w:type="paragraph" w:customStyle="1" w:styleId="7B5EBD7837434435AA265A98EBC20C7A">
    <w:name w:val="7B5EBD7837434435AA265A98EBC20C7A"/>
    <w:rsid w:val="008235D4"/>
  </w:style>
  <w:style w:type="paragraph" w:customStyle="1" w:styleId="E1FE1B3428604512AC04ACEEE23ADAFC">
    <w:name w:val="E1FE1B3428604512AC04ACEEE23ADAFC"/>
    <w:rsid w:val="008235D4"/>
  </w:style>
  <w:style w:type="paragraph" w:customStyle="1" w:styleId="054933B1A0FA467AA6E38A6F083CA726">
    <w:name w:val="054933B1A0FA467AA6E38A6F083CA726"/>
    <w:rsid w:val="008235D4"/>
  </w:style>
  <w:style w:type="paragraph" w:customStyle="1" w:styleId="AAF8A0187A834DF09787EE6A03DF16A1">
    <w:name w:val="AAF8A0187A834DF09787EE6A03DF16A1"/>
    <w:rsid w:val="008235D4"/>
  </w:style>
  <w:style w:type="paragraph" w:customStyle="1" w:styleId="527BCE3EE4E54D53B2C8FB9DE652BE69">
    <w:name w:val="527BCE3EE4E54D53B2C8FB9DE652BE69"/>
    <w:rsid w:val="008235D4"/>
  </w:style>
  <w:style w:type="paragraph" w:customStyle="1" w:styleId="2F9AE75120424EAF99BE8170E3F7646A">
    <w:name w:val="2F9AE75120424EAF99BE8170E3F7646A"/>
    <w:rsid w:val="008235D4"/>
  </w:style>
  <w:style w:type="paragraph" w:customStyle="1" w:styleId="DBF4CFBC36244B19B8DDBB5D82AE647F">
    <w:name w:val="DBF4CFBC36244B19B8DDBB5D82AE647F"/>
    <w:rsid w:val="008235D4"/>
  </w:style>
  <w:style w:type="paragraph" w:customStyle="1" w:styleId="83D0B0ABA97C4B09A4147DC45CF71BE9">
    <w:name w:val="83D0B0ABA97C4B09A4147DC45CF71BE9"/>
    <w:rsid w:val="008235D4"/>
  </w:style>
  <w:style w:type="paragraph" w:customStyle="1" w:styleId="66C4F4ECF27D489196CDBD66F27D5D8F">
    <w:name w:val="66C4F4ECF27D489196CDBD66F27D5D8F"/>
    <w:rsid w:val="008235D4"/>
  </w:style>
  <w:style w:type="paragraph" w:customStyle="1" w:styleId="F898D233D0C640CF8BEC877D65F56438">
    <w:name w:val="F898D233D0C640CF8BEC877D65F56438"/>
    <w:rsid w:val="008235D4"/>
  </w:style>
  <w:style w:type="paragraph" w:customStyle="1" w:styleId="74AD3E00E00D4B2DAB2FD1A22615855B">
    <w:name w:val="74AD3E00E00D4B2DAB2FD1A22615855B"/>
    <w:rsid w:val="008235D4"/>
  </w:style>
  <w:style w:type="paragraph" w:customStyle="1" w:styleId="06A3E120296249D9B2E2D79DD9C3092F">
    <w:name w:val="06A3E120296249D9B2E2D79DD9C3092F"/>
    <w:rsid w:val="008235D4"/>
  </w:style>
  <w:style w:type="paragraph" w:customStyle="1" w:styleId="CD81BC2B659D472AB52301B48FAE775D">
    <w:name w:val="CD81BC2B659D472AB52301B48FAE775D"/>
    <w:rsid w:val="008235D4"/>
  </w:style>
  <w:style w:type="paragraph" w:customStyle="1" w:styleId="9713289AD562452E8594C10DE219A2CD">
    <w:name w:val="9713289AD562452E8594C10DE219A2CD"/>
    <w:rsid w:val="008235D4"/>
  </w:style>
  <w:style w:type="paragraph" w:customStyle="1" w:styleId="D81FC38D153A43058D6EBEC9EAC485B8">
    <w:name w:val="D81FC38D153A43058D6EBEC9EAC485B8"/>
    <w:rsid w:val="008235D4"/>
  </w:style>
  <w:style w:type="paragraph" w:customStyle="1" w:styleId="D80F33AECD4745BEAC637389D76BA9C4">
    <w:name w:val="D80F33AECD4745BEAC637389D76BA9C4"/>
    <w:rsid w:val="008235D4"/>
  </w:style>
  <w:style w:type="paragraph" w:customStyle="1" w:styleId="E417C9278B0447CBA8E8B33C6D0759A2">
    <w:name w:val="E417C9278B0447CBA8E8B33C6D0759A2"/>
    <w:rsid w:val="008235D4"/>
  </w:style>
  <w:style w:type="paragraph" w:customStyle="1" w:styleId="B64BF665C9154CEF9B47A9E2D257C963">
    <w:name w:val="B64BF665C9154CEF9B47A9E2D257C963"/>
    <w:rsid w:val="008235D4"/>
  </w:style>
  <w:style w:type="paragraph" w:customStyle="1" w:styleId="28C68707ABF9483FA787E90E39E53CB7">
    <w:name w:val="28C68707ABF9483FA787E90E39E53CB7"/>
    <w:rsid w:val="008235D4"/>
  </w:style>
  <w:style w:type="paragraph" w:customStyle="1" w:styleId="040A505761834BFB9ED28B602D4E9973">
    <w:name w:val="040A505761834BFB9ED28B602D4E9973"/>
    <w:rsid w:val="008235D4"/>
  </w:style>
  <w:style w:type="paragraph" w:customStyle="1" w:styleId="2D0280DBCB1F4E22A26627D71A951106">
    <w:name w:val="2D0280DBCB1F4E22A26627D71A951106"/>
    <w:rsid w:val="008235D4"/>
  </w:style>
  <w:style w:type="paragraph" w:customStyle="1" w:styleId="E354C30C10264890B9F93B8FDD5EB1C1">
    <w:name w:val="E354C30C10264890B9F93B8FDD5EB1C1"/>
    <w:rsid w:val="008235D4"/>
  </w:style>
  <w:style w:type="paragraph" w:customStyle="1" w:styleId="38B2E824906F4125816942223AE97E5D">
    <w:name w:val="38B2E824906F4125816942223AE97E5D"/>
    <w:rsid w:val="008235D4"/>
  </w:style>
  <w:style w:type="paragraph" w:customStyle="1" w:styleId="EB6366B9D55849379D317522370CAB52">
    <w:name w:val="EB6366B9D55849379D317522370CAB52"/>
    <w:rsid w:val="008235D4"/>
  </w:style>
  <w:style w:type="paragraph" w:customStyle="1" w:styleId="7FA7E85F81BF4B9C9FAA2DF12C2E6031">
    <w:name w:val="7FA7E85F81BF4B9C9FAA2DF12C2E6031"/>
    <w:rsid w:val="008235D4"/>
  </w:style>
  <w:style w:type="paragraph" w:customStyle="1" w:styleId="88F2788819A64D4E826E79046840692C">
    <w:name w:val="88F2788819A64D4E826E79046840692C"/>
    <w:rsid w:val="008235D4"/>
  </w:style>
  <w:style w:type="paragraph" w:customStyle="1" w:styleId="A3A63AE60DC14D5EAF9F8A67B5A194A9">
    <w:name w:val="A3A63AE60DC14D5EAF9F8A67B5A194A9"/>
    <w:rsid w:val="008235D4"/>
  </w:style>
  <w:style w:type="paragraph" w:customStyle="1" w:styleId="BA0F15BCFA5A4249ACC88E162E027EC4">
    <w:name w:val="BA0F15BCFA5A4249ACC88E162E027EC4"/>
    <w:rsid w:val="008235D4"/>
  </w:style>
  <w:style w:type="paragraph" w:customStyle="1" w:styleId="6BCD117FE6364EFFA4E10DEA1C33F33E">
    <w:name w:val="6BCD117FE6364EFFA4E10DEA1C33F33E"/>
    <w:rsid w:val="008235D4"/>
  </w:style>
  <w:style w:type="paragraph" w:customStyle="1" w:styleId="DDE4D4A351CA4D4D889EF50F26DF2F3D">
    <w:name w:val="DDE4D4A351CA4D4D889EF50F26DF2F3D"/>
    <w:rsid w:val="008235D4"/>
  </w:style>
  <w:style w:type="paragraph" w:customStyle="1" w:styleId="CA666DAEFC044706875A9E9300FC14DB">
    <w:name w:val="CA666DAEFC044706875A9E9300FC14DB"/>
  </w:style>
  <w:style w:type="paragraph" w:customStyle="1" w:styleId="AE744D21006D48E386E242124FE98714">
    <w:name w:val="AE744D21006D48E386E242124FE98714"/>
  </w:style>
  <w:style w:type="paragraph" w:customStyle="1" w:styleId="2FBC4BFD73E742AF96DC625D3330B177">
    <w:name w:val="2FBC4BFD73E742AF96DC625D3330B177"/>
  </w:style>
  <w:style w:type="paragraph" w:customStyle="1" w:styleId="E695512642BF49D4A417A148C8AD4506">
    <w:name w:val="E695512642BF49D4A417A148C8AD4506"/>
  </w:style>
  <w:style w:type="paragraph" w:customStyle="1" w:styleId="A9B77360CB424386A9FF6B2FD2D6AA2B">
    <w:name w:val="A9B77360CB424386A9FF6B2FD2D6AA2B"/>
  </w:style>
  <w:style w:type="paragraph" w:customStyle="1" w:styleId="925E304796C94214A7F5DA5E5940E87B">
    <w:name w:val="925E304796C94214A7F5DA5E5940E87B"/>
  </w:style>
  <w:style w:type="paragraph" w:customStyle="1" w:styleId="624016507BB0414E9D1A7A7B3EA8BCAF">
    <w:name w:val="624016507BB0414E9D1A7A7B3EA8BCAF"/>
  </w:style>
  <w:style w:type="paragraph" w:customStyle="1" w:styleId="5CACF4C7F98D49CF9C1FA3BD61BA0E22">
    <w:name w:val="5CACF4C7F98D49CF9C1FA3BD61BA0E22"/>
  </w:style>
  <w:style w:type="paragraph" w:customStyle="1" w:styleId="EB55E9D0BA5E40D2ADB01DB75E5FD027">
    <w:name w:val="EB55E9D0BA5E40D2ADB01DB75E5FD027"/>
  </w:style>
  <w:style w:type="paragraph" w:customStyle="1" w:styleId="87CB64185EFF416CAC5B4F58E724B830">
    <w:name w:val="87CB64185EFF416CAC5B4F58E724B830"/>
  </w:style>
  <w:style w:type="paragraph" w:customStyle="1" w:styleId="D16807DD4AB14B54A787593ADF7D2179">
    <w:name w:val="D16807DD4AB14B54A787593ADF7D2179"/>
  </w:style>
  <w:style w:type="paragraph" w:customStyle="1" w:styleId="4E156705655A4F1E9BA62819760DF8CC">
    <w:name w:val="4E156705655A4F1E9BA62819760DF8CC"/>
  </w:style>
  <w:style w:type="paragraph" w:customStyle="1" w:styleId="515E057F458A4BD285229F9E9AE58352">
    <w:name w:val="515E057F458A4BD285229F9E9AE58352"/>
  </w:style>
  <w:style w:type="paragraph" w:customStyle="1" w:styleId="53909EC4CFFB44A395C61D676BB9C96E">
    <w:name w:val="53909EC4CFFB44A395C61D676BB9C96E"/>
  </w:style>
  <w:style w:type="paragraph" w:customStyle="1" w:styleId="8DED9CE7554C4975BB9F6684D68740BD">
    <w:name w:val="8DED9CE7554C4975BB9F6684D68740BD"/>
  </w:style>
  <w:style w:type="paragraph" w:customStyle="1" w:styleId="58D7A285B41749FFBE7BC2AF25259C4F">
    <w:name w:val="58D7A285B41749FFBE7BC2AF25259C4F"/>
  </w:style>
  <w:style w:type="paragraph" w:customStyle="1" w:styleId="7A7DC9A91A4343B3B0FE2B7613A40796">
    <w:name w:val="7A7DC9A91A4343B3B0FE2B7613A40796"/>
  </w:style>
  <w:style w:type="paragraph" w:customStyle="1" w:styleId="BF367CAABBAC4EFCB54A8A3508CD53E2">
    <w:name w:val="BF367CAABBAC4EFCB54A8A3508CD53E2"/>
  </w:style>
  <w:style w:type="paragraph" w:customStyle="1" w:styleId="E6EA8F3D966B44B88C0CA5FAD6417967">
    <w:name w:val="E6EA8F3D966B44B88C0CA5FAD6417967"/>
  </w:style>
  <w:style w:type="paragraph" w:customStyle="1" w:styleId="211B2833AE2444CD95B39E5E209FC014">
    <w:name w:val="211B2833AE2444CD95B39E5E209FC014"/>
  </w:style>
  <w:style w:type="paragraph" w:customStyle="1" w:styleId="BAC0A3DE98C34B4CA99134C5BA90F8C6">
    <w:name w:val="BAC0A3DE98C34B4CA99134C5BA90F8C6"/>
  </w:style>
  <w:style w:type="paragraph" w:customStyle="1" w:styleId="11C9B6D4660A458BA3450CAE01B61D3C">
    <w:name w:val="11C9B6D4660A458BA3450CAE01B61D3C"/>
  </w:style>
  <w:style w:type="paragraph" w:customStyle="1" w:styleId="E026958F217742C5A0A235FFE8503BCB">
    <w:name w:val="E026958F217742C5A0A235FFE8503BCB"/>
  </w:style>
  <w:style w:type="paragraph" w:customStyle="1" w:styleId="8C99064A530C4DBF9BF282D53649694A">
    <w:name w:val="8C99064A530C4DBF9BF282D53649694A"/>
  </w:style>
  <w:style w:type="paragraph" w:customStyle="1" w:styleId="E50750F75C6E450CACB4B31E41D3C458">
    <w:name w:val="E50750F75C6E450CACB4B31E41D3C458"/>
  </w:style>
  <w:style w:type="paragraph" w:customStyle="1" w:styleId="DEA5CFB2C29D408EB18A59879CF81CF7">
    <w:name w:val="DEA5CFB2C29D408EB18A59879CF81CF7"/>
  </w:style>
  <w:style w:type="paragraph" w:customStyle="1" w:styleId="93934C43C3414411A7A325B78D9B996B">
    <w:name w:val="93934C43C3414411A7A325B78D9B996B"/>
  </w:style>
  <w:style w:type="paragraph" w:customStyle="1" w:styleId="EE9E619D90D742609F003E28632FB77A">
    <w:name w:val="EE9E619D90D742609F003E28632FB77A"/>
  </w:style>
  <w:style w:type="paragraph" w:customStyle="1" w:styleId="7679A271F4A24A7DB34B07E62E2EAF61">
    <w:name w:val="7679A271F4A24A7DB34B07E62E2EAF61"/>
  </w:style>
  <w:style w:type="paragraph" w:customStyle="1" w:styleId="2AD2E54B31324EFAA68D6A7E45E6241F">
    <w:name w:val="2AD2E54B31324EFAA68D6A7E45E6241F"/>
  </w:style>
  <w:style w:type="paragraph" w:customStyle="1" w:styleId="039273FDF2044A3D8B79CBEDA3A7A35E">
    <w:name w:val="039273FDF2044A3D8B79CBEDA3A7A35E"/>
  </w:style>
  <w:style w:type="paragraph" w:customStyle="1" w:styleId="5D9C206850844EF981B07E05F245A916">
    <w:name w:val="5D9C206850844EF981B07E05F245A916"/>
  </w:style>
  <w:style w:type="paragraph" w:customStyle="1" w:styleId="D8B6C3E01C684AB7921E748D6C884212">
    <w:name w:val="D8B6C3E01C684AB7921E748D6C884212"/>
  </w:style>
  <w:style w:type="paragraph" w:customStyle="1" w:styleId="B927446189AE41658C063BED4F56A1F2">
    <w:name w:val="B927446189AE41658C063BED4F56A1F2"/>
  </w:style>
  <w:style w:type="paragraph" w:customStyle="1" w:styleId="D9B8B1672D7747FAB485AFE82D18A833">
    <w:name w:val="D9B8B1672D7747FAB485AFE82D18A833"/>
  </w:style>
  <w:style w:type="paragraph" w:customStyle="1" w:styleId="FC7C0FC79EA34DD3AE519C38FBA02447">
    <w:name w:val="FC7C0FC79EA34DD3AE519C38FBA02447"/>
  </w:style>
  <w:style w:type="paragraph" w:customStyle="1" w:styleId="C28805850C724D24911EB0F2E4915D42">
    <w:name w:val="C28805850C724D24911EB0F2E4915D42"/>
  </w:style>
  <w:style w:type="paragraph" w:customStyle="1" w:styleId="B67D8E144BC346DBA7205C50AA062F15">
    <w:name w:val="B67D8E144BC346DBA7205C50AA062F15"/>
  </w:style>
  <w:style w:type="paragraph" w:customStyle="1" w:styleId="BA5617D30EF44D2FAD26E2AB504A6B78">
    <w:name w:val="BA5617D30EF44D2FAD26E2AB504A6B78"/>
  </w:style>
  <w:style w:type="paragraph" w:customStyle="1" w:styleId="A4164DA213EC4B5680A3A254B4D971DE">
    <w:name w:val="A4164DA213EC4B5680A3A254B4D971DE"/>
  </w:style>
  <w:style w:type="paragraph" w:customStyle="1" w:styleId="65E1CCE8BB824813A7825C7174AFFC6D">
    <w:name w:val="65E1CCE8BB824813A7825C7174AFFC6D"/>
  </w:style>
  <w:style w:type="paragraph" w:customStyle="1" w:styleId="5D7116A3AF7F4E4891E6B7E6DA8A3B80">
    <w:name w:val="5D7116A3AF7F4E4891E6B7E6DA8A3B80"/>
  </w:style>
  <w:style w:type="paragraph" w:customStyle="1" w:styleId="3E248406A0CC4ACAAC306CBE52BCB76A">
    <w:name w:val="3E248406A0CC4ACAAC306CBE52BCB76A"/>
  </w:style>
  <w:style w:type="paragraph" w:customStyle="1" w:styleId="25A8D9E627E743B5873E9068D29B9D64">
    <w:name w:val="25A8D9E627E743B5873E9068D29B9D64"/>
  </w:style>
  <w:style w:type="paragraph" w:customStyle="1" w:styleId="90F61669526A4BAFB0109EEC810E4D80">
    <w:name w:val="90F61669526A4BAFB0109EEC810E4D80"/>
  </w:style>
  <w:style w:type="paragraph" w:customStyle="1" w:styleId="04AE395D802E4E34AA4D86437D154937">
    <w:name w:val="04AE395D802E4E34AA4D86437D154937"/>
  </w:style>
  <w:style w:type="paragraph" w:customStyle="1" w:styleId="DB5D428B176B4C0ABD2F09DDEAAD8B04">
    <w:name w:val="DB5D428B176B4C0ABD2F09DDEAAD8B04"/>
  </w:style>
  <w:style w:type="paragraph" w:customStyle="1" w:styleId="952B4E3F208748069FBA24FBCBAC1848">
    <w:name w:val="952B4E3F208748069FBA24FBCBAC1848"/>
  </w:style>
  <w:style w:type="paragraph" w:customStyle="1" w:styleId="673862CE9E334A6ABAA2EB578D27A06B2">
    <w:name w:val="673862CE9E334A6ABAA2EB578D27A06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1">
    <w:name w:val="E354C30C10264890B9F93B8FDD5EB1C1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1">
    <w:name w:val="EB6366B9D55849379D317522370CAB5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1">
    <w:name w:val="88F2788819A64D4E826E79046840692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1">
    <w:name w:val="BA0F15BCFA5A4249ACC88E162E027EC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1">
    <w:name w:val="DDE4D4A351CA4D4D889EF50F26DF2F3D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1">
    <w:name w:val="AE744D21006D48E386E242124FE987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1">
    <w:name w:val="E695512642BF49D4A417A148C8AD4506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1">
    <w:name w:val="925E304796C94214A7F5DA5E5940E87B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1">
    <w:name w:val="5CACF4C7F98D49CF9C1FA3BD61BA0E2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1">
    <w:name w:val="87CB64185EFF416CAC5B4F58E724B83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1">
    <w:name w:val="4E156705655A4F1E9BA62819760DF8C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1">
    <w:name w:val="BF367CAABBAC4EFCB54A8A3508CD53E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1">
    <w:name w:val="211B2833AE2444CD95B39E5E209FC0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1">
    <w:name w:val="11C9B6D4660A458BA3450CAE01B61D3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1">
    <w:name w:val="8C99064A530C4DBF9BF282D53649694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1">
    <w:name w:val="DEA5CFB2C29D408EB18A59879CF81CF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1">
    <w:name w:val="EE9E619D90D742609F003E28632FB77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1">
    <w:name w:val="B927446189AE41658C063BED4F56A1F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1">
    <w:name w:val="FC7C0FC79EA34DD3AE519C38FBA0244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1">
    <w:name w:val="B67D8E144BC346DBA7205C50AA062F15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1">
    <w:name w:val="A4164DA213EC4B5680A3A254B4D971DE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1">
    <w:name w:val="5D7116A3AF7F4E4891E6B7E6DA8A3B8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1">
    <w:name w:val="25A8D9E627E743B5873E9068D29B9D6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">
    <w:name w:val="96385FE1D35E42C9937FF83AC53F6A8D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">
    <w:name w:val="EF5A60F9256F4FB3B46561039B1DEF6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">
    <w:name w:val="4095AA614C9143918BFA3ED84CF06B20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">
    <w:name w:val="E6D9C69F93D64711A280B6B694682A8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3">
    <w:name w:val="673862CE9E334A6ABAA2EB578D27A06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2">
    <w:name w:val="E354C30C10264890B9F93B8FDD5EB1C1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2">
    <w:name w:val="EB6366B9D55849379D317522370CAB5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2">
    <w:name w:val="88F2788819A64D4E826E79046840692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2">
    <w:name w:val="BA0F15BCFA5A4249ACC88E162E027EC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2">
    <w:name w:val="DDE4D4A351CA4D4D889EF50F26DF2F3D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2">
    <w:name w:val="AE744D21006D48E386E242124FE987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2">
    <w:name w:val="E695512642BF49D4A417A148C8AD4506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2">
    <w:name w:val="925E304796C94214A7F5DA5E5940E87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2">
    <w:name w:val="5CACF4C7F98D49CF9C1FA3BD61BA0E2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2">
    <w:name w:val="87CB64185EFF416CAC5B4F58E724B83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2">
    <w:name w:val="4E156705655A4F1E9BA62819760DF8C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2">
    <w:name w:val="BF367CAABBAC4EFCB54A8A3508CD53E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2">
    <w:name w:val="211B2833AE2444CD95B39E5E209FC0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2">
    <w:name w:val="11C9B6D4660A458BA3450CAE01B61D3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2">
    <w:name w:val="8C99064A530C4DBF9BF282D53649694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2">
    <w:name w:val="DEA5CFB2C29D408EB18A59879CF81CF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2">
    <w:name w:val="EE9E619D90D742609F003E28632FB77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2">
    <w:name w:val="B927446189AE41658C063BED4F56A1F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2">
    <w:name w:val="FC7C0FC79EA34DD3AE519C38FBA0244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2">
    <w:name w:val="B67D8E144BC346DBA7205C50AA062F15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2">
    <w:name w:val="A4164DA213EC4B5680A3A254B4D971DE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2">
    <w:name w:val="5D7116A3AF7F4E4891E6B7E6DA8A3B8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2">
    <w:name w:val="25A8D9E627E743B5873E9068D29B9D6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1">
    <w:name w:val="96385FE1D35E42C9937FF83AC53F6A8D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1">
    <w:name w:val="EF5A60F9256F4FB3B46561039B1DEF6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1">
    <w:name w:val="4095AA614C9143918BFA3ED84CF06B20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1">
    <w:name w:val="E6D9C69F93D64711A280B6B694682A8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">
    <w:name w:val="13D34C8778764F9AAF39A340AC39F45C"/>
    <w:rsid w:val="00AA6A55"/>
    <w:rPr>
      <w:lang w:eastAsia="zh-CN"/>
    </w:rPr>
  </w:style>
  <w:style w:type="paragraph" w:customStyle="1" w:styleId="673862CE9E334A6ABAA2EB578D27A06B4">
    <w:name w:val="673862CE9E334A6ABAA2EB578D27A06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3">
    <w:name w:val="E354C30C10264890B9F93B8FDD5EB1C1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3">
    <w:name w:val="EB6366B9D55849379D317522370CAB5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3">
    <w:name w:val="88F2788819A64D4E826E79046840692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3">
    <w:name w:val="BA0F15BCFA5A4249ACC88E162E027EC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3">
    <w:name w:val="DDE4D4A351CA4D4D889EF50F26DF2F3D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3">
    <w:name w:val="AE744D21006D48E386E242124FE987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3">
    <w:name w:val="E695512642BF49D4A417A148C8AD4506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3">
    <w:name w:val="925E304796C94214A7F5DA5E5940E87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3">
    <w:name w:val="5CACF4C7F98D49CF9C1FA3BD61BA0E2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3">
    <w:name w:val="87CB64185EFF416CAC5B4F58E724B83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3">
    <w:name w:val="4E156705655A4F1E9BA62819760DF8C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3">
    <w:name w:val="BF367CAABBAC4EFCB54A8A3508CD53E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3">
    <w:name w:val="211B2833AE2444CD95B39E5E209FC0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3">
    <w:name w:val="11C9B6D4660A458BA3450CAE01B61D3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3">
    <w:name w:val="8C99064A530C4DBF9BF282D53649694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3">
    <w:name w:val="DEA5CFB2C29D408EB18A59879CF81CF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3">
    <w:name w:val="EE9E619D90D742609F003E28632FB77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3">
    <w:name w:val="B927446189AE41658C063BED4F56A1F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3">
    <w:name w:val="FC7C0FC79EA34DD3AE519C38FBA0244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3">
    <w:name w:val="B67D8E144BC346DBA7205C50AA062F15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3">
    <w:name w:val="A4164DA213EC4B5680A3A254B4D971DE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3">
    <w:name w:val="5D7116A3AF7F4E4891E6B7E6DA8A3B8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3">
    <w:name w:val="25A8D9E627E743B5873E9068D29B9D6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2">
    <w:name w:val="96385FE1D35E42C9937FF83AC53F6A8D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2">
    <w:name w:val="EF5A60F9256F4FB3B46561039B1DEF6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2">
    <w:name w:val="4095AA614C9143918BFA3ED84CF06B20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2">
    <w:name w:val="E6D9C69F93D64711A280B6B694682A8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5565938EDAD4301BC482385DDDD600E">
    <w:name w:val="45565938EDAD4301BC482385DDDD600E"/>
    <w:rsid w:val="00AA6A55"/>
    <w:rPr>
      <w:lang w:eastAsia="zh-CN"/>
    </w:rPr>
  </w:style>
  <w:style w:type="paragraph" w:customStyle="1" w:styleId="78F04E1E4FC048B2A846BCEBD1B5185B">
    <w:name w:val="78F04E1E4FC048B2A846BCEBD1B5185B"/>
    <w:rsid w:val="00AA6A55"/>
    <w:rPr>
      <w:lang w:eastAsia="zh-CN"/>
    </w:rPr>
  </w:style>
  <w:style w:type="paragraph" w:customStyle="1" w:styleId="673862CE9E334A6ABAA2EB578D27A06B5">
    <w:name w:val="673862CE9E334A6ABAA2EB578D27A06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4">
    <w:name w:val="E354C30C10264890B9F93B8FDD5EB1C1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4">
    <w:name w:val="EB6366B9D55849379D317522370CAB5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4">
    <w:name w:val="88F2788819A64D4E826E79046840692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4">
    <w:name w:val="BA0F15BCFA5A4249ACC88E162E027EC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4">
    <w:name w:val="DDE4D4A351CA4D4D889EF50F26DF2F3D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4">
    <w:name w:val="AE744D21006D48E386E242124FE987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4">
    <w:name w:val="E695512642BF49D4A417A148C8AD4506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4">
    <w:name w:val="925E304796C94214A7F5DA5E5940E87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4">
    <w:name w:val="5CACF4C7F98D49CF9C1FA3BD61BA0E2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4">
    <w:name w:val="87CB64185EFF416CAC5B4F58E724B83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4">
    <w:name w:val="4E156705655A4F1E9BA62819760DF8C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4">
    <w:name w:val="BF367CAABBAC4EFCB54A8A3508CD53E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4">
    <w:name w:val="211B2833AE2444CD95B39E5E209FC0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4">
    <w:name w:val="11C9B6D4660A458BA3450CAE01B61D3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4">
    <w:name w:val="8C99064A530C4DBF9BF282D53649694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4">
    <w:name w:val="DEA5CFB2C29D408EB18A59879CF81CF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4">
    <w:name w:val="EE9E619D90D742609F003E28632FB77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4">
    <w:name w:val="B927446189AE41658C063BED4F56A1F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4">
    <w:name w:val="FC7C0FC79EA34DD3AE519C38FBA0244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4">
    <w:name w:val="B67D8E144BC346DBA7205C50AA062F15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4">
    <w:name w:val="A4164DA213EC4B5680A3A254B4D971DE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4">
    <w:name w:val="5D7116A3AF7F4E4891E6B7E6DA8A3B8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4">
    <w:name w:val="25A8D9E627E743B5873E9068D29B9D6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styleId="a4">
    <w:name w:val="Title"/>
    <w:basedOn w:val="a"/>
    <w:next w:val="a"/>
    <w:link w:val="a5"/>
    <w:uiPriority w:val="10"/>
    <w:rsid w:val="00974FB4"/>
    <w:pPr>
      <w:spacing w:after="0" w:line="240" w:lineRule="auto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character" w:customStyle="1" w:styleId="a5">
    <w:name w:val="Заголовок Знак"/>
    <w:basedOn w:val="a0"/>
    <w:link w:val="a4"/>
    <w:uiPriority w:val="10"/>
    <w:rsid w:val="00974FB4"/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78F04E1E4FC048B2A846BCEBD1B5185B1">
    <w:name w:val="78F04E1E4FC048B2A846BCEBD1B5185B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3">
    <w:name w:val="96385FE1D35E42C9937FF83AC53F6A8D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1">
    <w:name w:val="13D34C8778764F9AAF39A340AC39F45C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3">
    <w:name w:val="EF5A60F9256F4FB3B46561039B1DEF6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3">
    <w:name w:val="4095AA614C9143918BFA3ED84CF06B20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3">
    <w:name w:val="E6D9C69F93D64711A280B6B694682A8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6">
    <w:name w:val="673862CE9E334A6ABAA2EB578D27A06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5">
    <w:name w:val="E354C30C10264890B9F93B8FDD5EB1C1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5">
    <w:name w:val="EB6366B9D55849379D317522370CAB5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5">
    <w:name w:val="88F2788819A64D4E826E79046840692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5">
    <w:name w:val="BA0F15BCFA5A4249ACC88E162E027EC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5">
    <w:name w:val="DDE4D4A351CA4D4D889EF50F26DF2F3D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5">
    <w:name w:val="AE744D21006D48E386E242124FE987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5">
    <w:name w:val="E695512642BF49D4A417A148C8AD4506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5">
    <w:name w:val="925E304796C94214A7F5DA5E5940E87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5">
    <w:name w:val="5CACF4C7F98D49CF9C1FA3BD61BA0E2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5">
    <w:name w:val="87CB64185EFF416CAC5B4F58E724B83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5">
    <w:name w:val="4E156705655A4F1E9BA62819760DF8C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5">
    <w:name w:val="BF367CAABBAC4EFCB54A8A3508CD53E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5">
    <w:name w:val="211B2833AE2444CD95B39E5E209FC0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5">
    <w:name w:val="11C9B6D4660A458BA3450CAE01B61D3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5">
    <w:name w:val="8C99064A530C4DBF9BF282D53649694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5">
    <w:name w:val="DEA5CFB2C29D408EB18A59879CF81CF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5">
    <w:name w:val="EE9E619D90D742609F003E28632FB77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5">
    <w:name w:val="B927446189AE41658C063BED4F56A1F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5">
    <w:name w:val="FC7C0FC79EA34DD3AE519C38FBA0244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5">
    <w:name w:val="B67D8E144BC346DBA7205C50AA062F15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5">
    <w:name w:val="A4164DA213EC4B5680A3A254B4D971DE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5">
    <w:name w:val="5D7116A3AF7F4E4891E6B7E6DA8A3B8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5">
    <w:name w:val="25A8D9E627E743B5873E9068D29B9D6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2">
    <w:name w:val="78F04E1E4FC048B2A846BCEBD1B5185B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4">
    <w:name w:val="96385FE1D35E42C9937FF83AC53F6A8D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2">
    <w:name w:val="13D34C8778764F9AAF39A340AC39F45C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4">
    <w:name w:val="EF5A60F9256F4FB3B46561039B1DEF6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4">
    <w:name w:val="4095AA614C9143918BFA3ED84CF06B20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4">
    <w:name w:val="E6D9C69F93D64711A280B6B694682A8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7">
    <w:name w:val="673862CE9E334A6ABAA2EB578D27A06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6">
    <w:name w:val="E354C30C10264890B9F93B8FDD5EB1C1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6">
    <w:name w:val="EB6366B9D55849379D317522370CAB5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6">
    <w:name w:val="88F2788819A64D4E826E79046840692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6">
    <w:name w:val="BA0F15BCFA5A4249ACC88E162E027EC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6">
    <w:name w:val="DDE4D4A351CA4D4D889EF50F26DF2F3D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6">
    <w:name w:val="AE744D21006D48E386E242124FE987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6">
    <w:name w:val="E695512642BF49D4A417A148C8AD4506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6">
    <w:name w:val="925E304796C94214A7F5DA5E5940E87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6">
    <w:name w:val="5CACF4C7F98D49CF9C1FA3BD61BA0E2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6">
    <w:name w:val="87CB64185EFF416CAC5B4F58E724B83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6">
    <w:name w:val="4E156705655A4F1E9BA62819760DF8C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6">
    <w:name w:val="BF367CAABBAC4EFCB54A8A3508CD53E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6">
    <w:name w:val="211B2833AE2444CD95B39E5E209FC0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6">
    <w:name w:val="11C9B6D4660A458BA3450CAE01B61D3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6">
    <w:name w:val="8C99064A530C4DBF9BF282D53649694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6">
    <w:name w:val="DEA5CFB2C29D408EB18A59879CF81CF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6">
    <w:name w:val="EE9E619D90D742609F003E28632FB77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6">
    <w:name w:val="B927446189AE41658C063BED4F56A1F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6">
    <w:name w:val="FC7C0FC79EA34DD3AE519C38FBA0244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6">
    <w:name w:val="B67D8E144BC346DBA7205C50AA062F15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6">
    <w:name w:val="A4164DA213EC4B5680A3A254B4D971DE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6">
    <w:name w:val="5D7116A3AF7F4E4891E6B7E6DA8A3B8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6">
    <w:name w:val="25A8D9E627E743B5873E9068D29B9D6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3">
    <w:name w:val="78F04E1E4FC048B2A846BCEBD1B5185B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5">
    <w:name w:val="96385FE1D35E42C9937FF83AC53F6A8D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3">
    <w:name w:val="13D34C8778764F9AAF39A340AC39F45C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5">
    <w:name w:val="EF5A60F9256F4FB3B46561039B1DEF6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5">
    <w:name w:val="4095AA614C9143918BFA3ED84CF06B20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5">
    <w:name w:val="E6D9C69F93D64711A280B6B694682A8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">
    <w:name w:val="8FF1E135278B42F09F0E8ED962AE185D"/>
    <w:rsid w:val="00AA6A55"/>
    <w:rPr>
      <w:lang w:eastAsia="zh-CN"/>
    </w:rPr>
  </w:style>
  <w:style w:type="paragraph" w:customStyle="1" w:styleId="37EEDB68D4F541E58DD29C537387E62A">
    <w:name w:val="37EEDB68D4F541E58DD29C537387E62A"/>
    <w:rsid w:val="00AA6A55"/>
    <w:rPr>
      <w:lang w:eastAsia="zh-CN"/>
    </w:rPr>
  </w:style>
  <w:style w:type="paragraph" w:customStyle="1" w:styleId="673862CE9E334A6ABAA2EB578D27A06B8">
    <w:name w:val="673862CE9E334A6ABAA2EB578D27A06B8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7">
    <w:name w:val="E354C30C10264890B9F93B8FDD5EB1C1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7">
    <w:name w:val="EB6366B9D55849379D317522370CAB5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7">
    <w:name w:val="88F2788819A64D4E826E79046840692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7">
    <w:name w:val="BA0F15BCFA5A4249ACC88E162E027EC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7">
    <w:name w:val="DDE4D4A351CA4D4D889EF50F26DF2F3D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7">
    <w:name w:val="AE744D21006D48E386E242124FE987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7">
    <w:name w:val="E695512642BF49D4A417A148C8AD4506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7">
    <w:name w:val="925E304796C94214A7F5DA5E5940E87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7">
    <w:name w:val="5CACF4C7F98D49CF9C1FA3BD61BA0E2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7">
    <w:name w:val="87CB64185EFF416CAC5B4F58E724B83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7">
    <w:name w:val="4E156705655A4F1E9BA62819760DF8C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7">
    <w:name w:val="BF367CAABBAC4EFCB54A8A3508CD53E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7">
    <w:name w:val="211B2833AE2444CD95B39E5E209FC0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7">
    <w:name w:val="11C9B6D4660A458BA3450CAE01B61D3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7">
    <w:name w:val="8C99064A530C4DBF9BF282D53649694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7">
    <w:name w:val="DEA5CFB2C29D408EB18A59879CF81CF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7">
    <w:name w:val="EE9E619D90D742609F003E28632FB77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7">
    <w:name w:val="B927446189AE41658C063BED4F56A1F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7">
    <w:name w:val="FC7C0FC79EA34DD3AE519C38FBA0244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7">
    <w:name w:val="B67D8E144BC346DBA7205C50AA062F15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7">
    <w:name w:val="A4164DA213EC4B5680A3A254B4D971DE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7">
    <w:name w:val="5D7116A3AF7F4E4891E6B7E6DA8A3B8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7">
    <w:name w:val="25A8D9E627E743B5873E9068D29B9D6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4">
    <w:name w:val="78F04E1E4FC048B2A846BCEBD1B5185B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6">
    <w:name w:val="96385FE1D35E42C9937FF83AC53F6A8D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4">
    <w:name w:val="13D34C8778764F9AAF39A340AC39F45C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6">
    <w:name w:val="EF5A60F9256F4FB3B46561039B1DEF6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1">
    <w:name w:val="8FF1E135278B42F09F0E8ED962AE185D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095AA614C9143918BFA3ED84CF06B206">
    <w:name w:val="4095AA614C9143918BFA3ED84CF06B20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7EEDB68D4F541E58DD29C537387E62A1">
    <w:name w:val="37EEDB68D4F541E58DD29C537387E62A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6D9C69F93D64711A280B6B694682A886">
    <w:name w:val="E6D9C69F93D64711A280B6B694682A8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9">
    <w:name w:val="673862CE9E334A6ABAA2EB578D27A06B9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8">
    <w:name w:val="E354C30C10264890B9F93B8FDD5EB1C1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8">
    <w:name w:val="EB6366B9D55849379D317522370CAB5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8">
    <w:name w:val="88F2788819A64D4E826E79046840692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8">
    <w:name w:val="BA0F15BCFA5A4249ACC88E162E027EC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8">
    <w:name w:val="DDE4D4A351CA4D4D889EF50F26DF2F3D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8">
    <w:name w:val="AE744D21006D48E386E242124FE987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8">
    <w:name w:val="E695512642BF49D4A417A148C8AD4506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8">
    <w:name w:val="925E304796C94214A7F5DA5E5940E87B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8">
    <w:name w:val="5CACF4C7F98D49CF9C1FA3BD61BA0E2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8">
    <w:name w:val="87CB64185EFF416CAC5B4F58E724B83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8">
    <w:name w:val="4E156705655A4F1E9BA62819760DF8C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8">
    <w:name w:val="BF367CAABBAC4EFCB54A8A3508CD53E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8">
    <w:name w:val="211B2833AE2444CD95B39E5E209FC0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8">
    <w:name w:val="11C9B6D4660A458BA3450CAE01B61D3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8">
    <w:name w:val="8C99064A530C4DBF9BF282D53649694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8">
    <w:name w:val="DEA5CFB2C29D408EB18A59879CF81CF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8">
    <w:name w:val="EE9E619D90D742609F003E28632FB77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8">
    <w:name w:val="B927446189AE41658C063BED4F56A1F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8">
    <w:name w:val="FC7C0FC79EA34DD3AE519C38FBA0244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8">
    <w:name w:val="B67D8E144BC346DBA7205C50AA062F15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8">
    <w:name w:val="A4164DA213EC4B5680A3A254B4D971DE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8">
    <w:name w:val="5D7116A3AF7F4E4891E6B7E6DA8A3B8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8">
    <w:name w:val="25A8D9E627E743B5873E9068D29B9D6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5">
    <w:name w:val="78F04E1E4FC048B2A846BCEBD1B5185B5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DEC7E913742F4004A0ACCA4890D49D26">
    <w:name w:val="DEC7E913742F4004A0ACCA4890D49D26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5778E6454A64467E9D7A60DF03100472">
    <w:name w:val="5778E6454A64467E9D7A60DF03100472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A7BB540043E4958955980F060E60D2D">
    <w:name w:val="4A7BB540043E4958955980F060E60D2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D0D0E06281346678419E1363EB9E3BA">
    <w:name w:val="3D0D0E06281346678419E1363EB9E3BA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059A4FB627FD462AAA22AF36CC4BEBAD">
    <w:name w:val="059A4FB627FD462AAA22AF36CC4BEBA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E9CB68DC1BF439194D366BA0243AF6E">
    <w:name w:val="8E9CB68DC1BF439194D366BA0243AF6E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C59D0DDE08EC4DA7801C740AF29BE2EC">
    <w:name w:val="C59D0DDE08EC4DA7801C740AF29BE2EC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26B8A00EB014B49A5AC8278649392FB1">
    <w:name w:val="226B8A00EB014B49A5AC8278649392FB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73862CE9E334A6ABAA2EB578D27A06B10">
    <w:name w:val="673862CE9E334A6ABAA2EB578D27A06B10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D0280DBCB1F4E22A26627D71A9511061">
    <w:name w:val="2D0280DBCB1F4E22A26627D71A951106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9">
    <w:name w:val="E354C30C10264890B9F93B8FDD5EB1C1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38B2E824906F4125816942223AE97E5D1">
    <w:name w:val="38B2E824906F4125816942223AE97E5D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9">
    <w:name w:val="EB6366B9D55849379D317522370CAB52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FA7E85F81BF4B9C9FAA2DF12C2E60311">
    <w:name w:val="7FA7E85F81BF4B9C9FAA2DF12C2E6031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9">
    <w:name w:val="88F2788819A64D4E826E79046840692C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3A63AE60DC14D5EAF9F8A67B5A194A91">
    <w:name w:val="A3A63AE60DC14D5EAF9F8A67B5A194A9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9">
    <w:name w:val="BA0F15BCFA5A4249ACC88E162E027EC4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BCD117FE6364EFFA4E10DEA1C33F33E1">
    <w:name w:val="6BCD117FE6364EFFA4E10DEA1C33F33E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9">
    <w:name w:val="DDE4D4A351CA4D4D889EF50F26DF2F3D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A666DAEFC044706875A9E9300FC14DB1">
    <w:name w:val="CA666DAEFC044706875A9E9300FC14DB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9">
    <w:name w:val="AE744D21006D48E386E242124FE98714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FBC4BFD73E742AF96DC625D3330B1771">
    <w:name w:val="2FBC4BFD73E742AF96DC625D3330B177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9">
    <w:name w:val="E695512642BF49D4A417A148C8AD4506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9B77360CB424386A9FF6B2FD2D6AA2B1">
    <w:name w:val="A9B77360CB424386A9FF6B2FD2D6AA2B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9">
    <w:name w:val="925E304796C94214A7F5DA5E5940E87B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24016507BB0414E9D1A7A7B3EA8BCAF1">
    <w:name w:val="624016507BB0414E9D1A7A7B3EA8BCAF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9">
    <w:name w:val="5CACF4C7F98D49CF9C1FA3BD61BA0E22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55E9D0BA5E40D2ADB01DB75E5FD0271">
    <w:name w:val="EB55E9D0BA5E40D2ADB01DB75E5FD027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9">
    <w:name w:val="87CB64185EFF416CAC5B4F58E724B830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16807DD4AB14B54A787593ADF7D21791">
    <w:name w:val="D16807DD4AB14B54A787593ADF7D2179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9">
    <w:name w:val="4E156705655A4F1E9BA62819760DF8CC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A7DC9A91A4343B3B0FE2B7613A407961">
    <w:name w:val="7A7DC9A91A4343B3B0FE2B7613A40796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9">
    <w:name w:val="BF367CAABBAC4EFCB54A8A3508CD53E2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EA8F3D966B44B88C0CA5FAD64179671">
    <w:name w:val="E6EA8F3D966B44B88C0CA5FAD6417967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9">
    <w:name w:val="211B2833AE2444CD95B39E5E209FC014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C0A3DE98C34B4CA99134C5BA90F8C61">
    <w:name w:val="BAC0A3DE98C34B4CA99134C5BA90F8C6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9">
    <w:name w:val="11C9B6D4660A458BA3450CAE01B61D3C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026958F217742C5A0A235FFE8503BCB1">
    <w:name w:val="E026958F217742C5A0A235FFE8503BCB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9">
    <w:name w:val="8C99064A530C4DBF9BF282D53649694A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50750F75C6E450CACB4B31E41D3C4581">
    <w:name w:val="E50750F75C6E450CACB4B31E41D3C458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9">
    <w:name w:val="DEA5CFB2C29D408EB18A59879CF81CF7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3934C43C3414411A7A325B78D9B996B1">
    <w:name w:val="93934C43C3414411A7A325B78D9B996B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9">
    <w:name w:val="EE9E619D90D742609F003E28632FB77A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8B6C3E01C684AB7921E748D6C8842121">
    <w:name w:val="D8B6C3E01C684AB7921E748D6C884212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9">
    <w:name w:val="B927446189AE41658C063BED4F56A1F2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9B8B1672D7747FAB485AFE82D18A8331">
    <w:name w:val="D9B8B1672D7747FAB485AFE82D18A833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9">
    <w:name w:val="FC7C0FC79EA34DD3AE519C38FBA02447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28805850C724D24911EB0F2E4915D421">
    <w:name w:val="C28805850C724D24911EB0F2E4915D42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9">
    <w:name w:val="B67D8E144BC346DBA7205C50AA062F15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5617D30EF44D2FAD26E2AB504A6B781">
    <w:name w:val="BA5617D30EF44D2FAD26E2AB504A6B78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9">
    <w:name w:val="A4164DA213EC4B5680A3A254B4D971DE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5E1CCE8BB824813A7825C7174AFFC6D1">
    <w:name w:val="65E1CCE8BB824813A7825C7174AFFC6D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9">
    <w:name w:val="5D7116A3AF7F4E4891E6B7E6DA8A3B80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3E248406A0CC4ACAAC306CBE52BCB76A1">
    <w:name w:val="3E248406A0CC4ACAAC306CBE52BCB76A1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9">
    <w:name w:val="25A8D9E627E743B5873E9068D29B9D649"/>
    <w:rsid w:val="00974FB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6">
    <w:name w:val="78F04E1E4FC048B2A846BCEBD1B5185B6"/>
    <w:rsid w:val="00974FB4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CF8BBC6045B74F19A31C82BACA3BC081">
    <w:name w:val="CF8BBC6045B74F19A31C82BACA3BC081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2BDD37A26B34B7B88DA9F4204E2BE1D">
    <w:name w:val="E2BDD37A26B34B7B88DA9F4204E2BE1D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B9A8BCDB0644CC8B0EBD9DDA575E132">
    <w:name w:val="2B9A8BCDB0644CC8B0EBD9DDA575E132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4AB035BBD4D45AD8CB2DF9DCC5A414A">
    <w:name w:val="44AB035BBD4D45AD8CB2DF9DCC5A414A"/>
    <w:rsid w:val="00974FB4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BEE666E42AD64EC38D16A795095CD71B">
    <w:name w:val="BEE666E42AD64EC38D16A795095CD71B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4100164BF3444BB8408CAF37F117C92">
    <w:name w:val="84100164BF3444BB8408CAF37F117C92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C02D66037DB24727ABF1C74AE40DD7AF">
    <w:name w:val="C02D66037DB24727ABF1C74AE40DD7AF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DA2C7C9AED3A4F39B5754070860DAE9A">
    <w:name w:val="DA2C7C9AED3A4F39B5754070860DAE9A"/>
    <w:rsid w:val="00974FB4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D31E081D3AB04D17A93FCE97A3C33F73">
    <w:name w:val="D31E081D3AB04D17A93FCE97A3C33F73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C96FED94B5E44C5838A1C56576DC7D8">
    <w:name w:val="EC96FED94B5E44C5838A1C56576DC7D8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7F802FFCDDD649D39EA397F596F80A9E">
    <w:name w:val="7F802FFCDDD649D39EA397F596F80A9E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185A803779649CFBF887B624C354E29">
    <w:name w:val="6185A803779649CFBF887B624C354E29"/>
    <w:rsid w:val="00974FB4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6CF31F3D4FF0438CA6560FE0F0E1FDFA">
    <w:name w:val="6CF31F3D4FF0438CA6560FE0F0E1FDFA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133A864263B4716934DF296BA704EB6">
    <w:name w:val="3133A864263B4716934DF296BA704EB6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98157A936EEF42FBAFB03430A072548C">
    <w:name w:val="98157A936EEF42FBAFB03430A072548C"/>
    <w:rsid w:val="00974FB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304157"/>
      </a:dk2>
      <a:lt2>
        <a:srgbClr val="E7E6E6"/>
      </a:lt2>
      <a:accent1>
        <a:srgbClr val="26BFCE"/>
      </a:accent1>
      <a:accent2>
        <a:srgbClr val="F78F2F"/>
      </a:accent2>
      <a:accent3>
        <a:srgbClr val="EF4755"/>
      </a:accent3>
      <a:accent4>
        <a:srgbClr val="FFC000"/>
      </a:accent4>
      <a:accent5>
        <a:srgbClr val="176795"/>
      </a:accent5>
      <a:accent6>
        <a:srgbClr val="4D81BF"/>
      </a:accent6>
      <a:hlink>
        <a:srgbClr val="F78F2F"/>
      </a:hlink>
      <a:folHlink>
        <a:srgbClr val="F78F2F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Office_34524529_TF10371615</Template>
  <TotalTime>8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Tester ru-RU</cp:lastModifiedBy>
  <cp:revision>4</cp:revision>
  <dcterms:created xsi:type="dcterms:W3CDTF">2019-05-30T13:06:00Z</dcterms:created>
  <dcterms:modified xsi:type="dcterms:W3CDTF">2019-06-03T12:10:00Z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