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ведите название своей компании:"/>
        <w:tag w:val="Введите название своей компании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af4"/>
          </w:pPr>
          <w:r>
            <w:rPr>
              <w:lang w:bidi="ru-RU"/>
            </w:rPr>
            <w:t>Название компании</w:t>
          </w:r>
        </w:p>
      </w:sdtContent>
    </w:sdt>
    <w:sdt>
      <w:sdtPr>
        <w:alias w:val="с радостью приглашает Вас на:"/>
        <w:tag w:val="с радостью приглашает Вас на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af6"/>
          </w:pPr>
          <w:r w:rsidRPr="00A3692A">
            <w:rPr>
              <w:lang w:bidi="ru-RU"/>
            </w:rPr>
            <w:t>с радостью приглашает Вас на</w:t>
          </w:r>
        </w:p>
        <w:p w14:paraId="64CC72AF" w14:textId="77FE2668" w:rsidR="007D175E" w:rsidRDefault="007D175E" w:rsidP="007D175E">
          <w:pPr>
            <w:pStyle w:val="af6"/>
          </w:pPr>
          <w:r>
            <w:rPr>
              <w:lang w:bidi="ru-RU"/>
            </w:rPr>
            <w:t>третий ежегодный</w:t>
          </w:r>
        </w:p>
      </w:sdtContent>
    </w:sdt>
    <w:sdt>
      <w:sdtPr>
        <w:alias w:val="Аукцион домашней выпечки в виде сердца:"/>
        <w:tag w:val="Аукцион домашней выпечки в виде сердца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1"/>
          </w:pPr>
          <w:r w:rsidRPr="00384E6D">
            <w:rPr>
              <w:lang w:bidi="ru-RU"/>
            </w:rPr>
            <w:t>Аукцион домашней выпечки в виде сердца</w:t>
          </w:r>
        </w:p>
      </w:sdtContent>
    </w:sdt>
    <w:sdt>
      <w:sdtPr>
        <w:alias w:val="Введите описание мероприятия 1:"/>
        <w:tag w:val="Введите описание мероприятия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21"/>
          </w:pPr>
          <w:r>
            <w:rPr>
              <w:lang w:bidi="ru-RU"/>
            </w:rPr>
            <w:t>Все вырученные средства будут направлены в детские больницы</w:t>
          </w:r>
        </w:p>
      </w:sdtContent>
    </w:sdt>
    <w:p w14:paraId="0848917E" w14:textId="1E402D08" w:rsidR="00330A0A" w:rsidRDefault="002A004E" w:rsidP="00A3692A">
      <w:pPr>
        <w:pStyle w:val="af5"/>
      </w:pPr>
      <w:sdt>
        <w:sdtPr>
          <w:alias w:val="Билеты:"/>
          <w:tag w:val="Билеты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ru-RU"/>
            </w:rPr>
            <w:t>Билеты:</w:t>
          </w:r>
        </w:sdtContent>
      </w:sdt>
      <w:r w:rsidR="00330A0A">
        <w:rPr>
          <w:lang w:bidi="ru-RU"/>
        </w:rPr>
        <w:t xml:space="preserve"> </w:t>
      </w:r>
      <w:sdt>
        <w:sdtPr>
          <w:alias w:val="₽:"/>
          <w:tag w:val="₽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ru-RU"/>
            </w:rPr>
            <w:t>₽</w:t>
          </w:r>
        </w:sdtContent>
      </w:sdt>
      <w:sdt>
        <w:sdtPr>
          <w:alias w:val="Введите цену билета:"/>
          <w:tag w:val="Введите цену билета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ru-RU"/>
            </w:rPr>
            <w:t>250 за человека</w:t>
          </w:r>
        </w:sdtContent>
      </w:sdt>
    </w:p>
    <w:sdt>
      <w:sdtPr>
        <w:alias w:val="Введите описание мероприятия 2:"/>
        <w:tag w:val="Введите описание мероприятия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af5"/>
          </w:pPr>
          <w:r>
            <w:rPr>
              <w:lang w:bidi="ru-RU"/>
            </w:rPr>
            <w:t>Аукцион начнется в 20:00 и цены будут меняться. Не жалейте денег на торт для себя!</w:t>
          </w:r>
        </w:p>
      </w:sdtContent>
    </w:sdt>
    <w:p w14:paraId="051BC200" w14:textId="7DBED67B" w:rsidR="007D175E" w:rsidRDefault="002A004E" w:rsidP="00A3692A">
      <w:pPr>
        <w:pStyle w:val="21"/>
      </w:pPr>
      <w:sdt>
        <w:sdtPr>
          <w:alias w:val="14 февраля:"/>
          <w:tag w:val="14 февраля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ru-RU"/>
            </w:rPr>
            <w:t>14 февраля</w:t>
          </w:r>
        </w:sdtContent>
      </w:sdt>
      <w:r w:rsidR="00330A0A">
        <w:rPr>
          <w:lang w:bidi="ru-RU"/>
        </w:rPr>
        <w:br/>
      </w:r>
      <w:sdt>
        <w:sdtPr>
          <w:alias w:val="Введите время начала мероприятия:"/>
          <w:tag w:val="Введите время начала мероприятия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ru-RU"/>
            </w:rPr>
            <w:t>18:00</w:t>
          </w:r>
        </w:sdtContent>
      </w:sdt>
      <w:r w:rsidR="00330A0A">
        <w:rPr>
          <w:lang w:bidi="ru-RU"/>
        </w:rPr>
        <w:t xml:space="preserve"> </w:t>
      </w:r>
      <w:sdt>
        <w:sdtPr>
          <w:alias w:val="Кому:"/>
          <w:tag w:val="Кому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ru-RU"/>
            </w:rPr>
            <w:t xml:space="preserve"> – </w:t>
          </w:r>
        </w:sdtContent>
      </w:sdt>
      <w:r w:rsidR="00330A0A">
        <w:rPr>
          <w:lang w:bidi="ru-RU"/>
        </w:rPr>
        <w:t xml:space="preserve"> </w:t>
      </w:r>
      <w:sdt>
        <w:sdtPr>
          <w:alias w:val="Введите время окончания мероприятия:"/>
          <w:tag w:val="Введите время окончания мероприятия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ru-RU"/>
            </w:rPr>
            <w:t>21:00</w:t>
          </w:r>
        </w:sdtContent>
      </w:sdt>
    </w:p>
    <w:p w14:paraId="37A7D4A9" w14:textId="664EEBBA" w:rsidR="00B9582F" w:rsidRDefault="002A004E" w:rsidP="00B9582F">
      <w:pPr>
        <w:pStyle w:val="af5"/>
      </w:pPr>
      <w:sdt>
        <w:sdtPr>
          <w:alias w:val="Введите почтовый адрес:"/>
          <w:tag w:val="Введите почтовый адрес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ru-RU"/>
            </w:rPr>
            <w:t>Почтовый адрес</w:t>
          </w:r>
        </w:sdtContent>
      </w:sdt>
      <w:r w:rsidR="001C6559">
        <w:rPr>
          <w:lang w:bidi="ru-RU"/>
        </w:rPr>
        <w:br/>
      </w:r>
      <w:sdt>
        <w:sdtPr>
          <w:alias w:val="Введите город, регион, почтовый индекс:"/>
          <w:tag w:val="Введите город, регион, почтовый индекс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ru-RU"/>
            </w:rPr>
            <w:t>город, регион, почтовый индекс</w:t>
          </w:r>
        </w:sdtContent>
      </w:sdt>
    </w:p>
    <w:p w14:paraId="41AD34BD" w14:textId="6B766259" w:rsidR="009637A6" w:rsidRDefault="002A004E" w:rsidP="00B9582F">
      <w:pPr>
        <w:pStyle w:val="-"/>
      </w:pPr>
      <w:sdt>
        <w:sdtPr>
          <w:alias w:val="Имеется крытая парковка:"/>
          <w:tag w:val="Имеется крытая парковка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ru-RU"/>
            </w:rPr>
            <w:t>Имеется крытая парковка</w:t>
          </w:r>
        </w:sdtContent>
      </w:sdt>
    </w:p>
    <w:p w14:paraId="4BF2C286" w14:textId="20EBED0A" w:rsidR="00AF6236" w:rsidRDefault="002A004E" w:rsidP="00A3692A">
      <w:pPr>
        <w:pStyle w:val="af5"/>
      </w:pPr>
      <w:sdt>
        <w:sdtPr>
          <w:alias w:val="Просим прислать ответ до:"/>
          <w:tag w:val="Просим прислать ответ до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ru-RU"/>
            </w:rPr>
            <w:t>Просим прислать ответ</w:t>
          </w:r>
          <w:r w:rsidR="009637A6">
            <w:rPr>
              <w:lang w:bidi="ru-RU"/>
            </w:rPr>
            <w:t xml:space="preserve"> </w:t>
          </w:r>
          <w:r w:rsidR="00305BE0">
            <w:rPr>
              <w:lang w:bidi="ru-RU"/>
            </w:rPr>
            <w:t xml:space="preserve"> </w:t>
          </w:r>
          <w:r w:rsidR="009637A6" w:rsidRPr="00DB7A15">
            <w:rPr>
              <w:lang w:bidi="ru-RU"/>
            </w:rPr>
            <w:t>до</w:t>
          </w:r>
        </w:sdtContent>
      </w:sdt>
      <w:r w:rsidR="009637A6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ru-RU"/>
            </w:rPr>
            <w:t>10 февраля</w:t>
          </w:r>
        </w:sdtContent>
      </w:sdt>
      <w:r w:rsidR="009637A6">
        <w:rPr>
          <w:lang w:bidi="ru-RU"/>
        </w:rPr>
        <w:t xml:space="preserve"> </w:t>
      </w:r>
      <w:sdt>
        <w:sdtPr>
          <w:alias w:val="Кому:"/>
          <w:tag w:val="Кому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ru-RU"/>
            </w:rPr>
            <w:t>на имя</w:t>
          </w:r>
        </w:sdtContent>
      </w:sdt>
      <w:r w:rsidR="009637A6">
        <w:rPr>
          <w:lang w:bidi="ru-RU"/>
        </w:rPr>
        <w:br/>
      </w:r>
      <w:sdt>
        <w:sdtPr>
          <w:alias w:val="Введите имя:"/>
          <w:tag w:val="Введите имя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ru-RU"/>
            </w:rPr>
            <w:t>[имя]</w:t>
          </w:r>
        </w:sdtContent>
      </w:sdt>
      <w:r w:rsidR="009637A6">
        <w:rPr>
          <w:lang w:bidi="ru-RU"/>
        </w:rPr>
        <w:t xml:space="preserve"> </w:t>
      </w:r>
      <w:sdt>
        <w:sdtPr>
          <w:alias w:val="На адрес:"/>
          <w:tag w:val="На адрес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ru-RU"/>
            </w:rPr>
            <w:t>по адресу</w:t>
          </w:r>
        </w:sdtContent>
      </w:sdt>
      <w:r w:rsidR="009637A6">
        <w:rPr>
          <w:lang w:bidi="ru-RU"/>
        </w:rPr>
        <w:br/>
      </w:r>
      <w:sdt>
        <w:sdtPr>
          <w:alias w:val="Введите адрес электронной почты:"/>
          <w:tag w:val="Введите адрес электронной почты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ru-RU"/>
            </w:rPr>
            <w:t>[электронная почта]</w:t>
          </w:r>
        </w:sdtContent>
      </w:sdt>
      <w:r w:rsidR="009637A6">
        <w:rPr>
          <w:lang w:bidi="ru-RU"/>
        </w:rPr>
        <w:br/>
      </w:r>
      <w:sdt>
        <w:sdtPr>
          <w:alias w:val="Позвонить:"/>
          <w:tag w:val="Позвонить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ru-RU"/>
            </w:rPr>
            <w:t>или позвонить</w:t>
          </w:r>
        </w:sdtContent>
      </w:sdt>
      <w:r w:rsidR="009637A6">
        <w:rPr>
          <w:lang w:bidi="ru-RU"/>
        </w:rPr>
        <w:t xml:space="preserve"> </w:t>
      </w:r>
      <w:sdt>
        <w:sdtPr>
          <w:alias w:val="Введите номер телефона:"/>
          <w:tag w:val="Введите номер телефона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ru-RU"/>
            </w:rPr>
            <w:t>[номер телефона]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af1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af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Группа 41" descr="Красное и розовое сердца в углах декоративной рам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Текстовое поле 30" descr="Декоративная рамка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Группа 6" descr="Сердце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Полилиния 7" descr="Фигура красного сердца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олилиния 8" descr="Фигура красного сердца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 9" descr="Фигура розового сердца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10" descr="Фигура розового сердца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 11" descr="Фигура красного сердца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Группа 18" descr="Сердце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Полилиния 19" descr="Фигура красного сердца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илиния 20" descr="Фигура красного сердца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илиния 21" descr="Фигура розового сердца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илиния 22" descr="Фигура розового сердца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олилиния 23" descr="Фигура красного сердца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Группа 24" descr="Сердце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Полилиния 25" descr="Фигура красного сердца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Полилиния 26" descr="Фигура красного сердца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олилиния 27" descr="Фигура розового сердца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олилиния 28" descr="Фигура розового сердца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олилиния 29" descr="Фигура красного сердца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Группа 41" o:spid="_x0000_s1026" alt="Красное и розовое сердца в углах декоративной рамки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0" o:spid="_x0000_s1027" type="#_x0000_t202" alt="Декоративная рамка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Группа 6" o:spid="_x0000_s1028" alt="Сердце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Полилиния 7" o:spid="_x0000_s1029" alt="Фигура красного сердца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Полилиния 8" o:spid="_x0000_s1030" alt="Фигура красного сердца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Полилиния 9" o:spid="_x0000_s1031" alt="Фигура розового сердца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Полилиния 10" o:spid="_x0000_s1032" alt="Фигура розового сердца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Полилиния 11" o:spid="_x0000_s1033" alt="Фигура красного сердца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Группа 18" o:spid="_x0000_s1034" alt="Сердце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Полилиния 19" o:spid="_x0000_s1035" alt="Фигура красного сердца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Полилиния 20" o:spid="_x0000_s1036" alt="Фигура красного сердца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Полилиния 21" o:spid="_x0000_s1037" alt="Фигура розового сердца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Полилиния 22" o:spid="_x0000_s1038" alt="Фигура розового сердца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Полилиния 23" o:spid="_x0000_s1039" alt="Фигура красного сердца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Группа 24" o:spid="_x0000_s1040" alt="Сердце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Полилиния 25" o:spid="_x0000_s1041" alt="Фигура красного сердца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Полилиния 26" o:spid="_x0000_s1042" alt="Фигура красного сердца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Полилиния 27" o:spid="_x0000_s1043" alt="Фигура розового сердца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Полилиния 28" o:spid="_x0000_s1044" alt="Фигура розового сердца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Полилиния 29" o:spid="_x0000_s1045" alt="Фигура красного сердца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A004E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82215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341B8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F765F"/>
    <w:rPr>
      <w:color w:val="262626" w:themeColor="text1" w:themeTint="D9"/>
    </w:rPr>
  </w:style>
  <w:style w:type="paragraph" w:styleId="1">
    <w:name w:val="heading 1"/>
    <w:basedOn w:val="a1"/>
    <w:next w:val="a1"/>
    <w:link w:val="10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21">
    <w:name w:val="heading 2"/>
    <w:basedOn w:val="a1"/>
    <w:next w:val="a1"/>
    <w:link w:val="22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link w:val="a6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6">
    <w:name w:val="Прощание Знак"/>
    <w:basedOn w:val="a2"/>
    <w:link w:val="a5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7">
    <w:name w:val="Signature"/>
    <w:basedOn w:val="a1"/>
    <w:link w:val="a8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8">
    <w:name w:val="Подпись Знак"/>
    <w:basedOn w:val="a2"/>
    <w:link w:val="a7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9">
    <w:name w:val="Salutation"/>
    <w:basedOn w:val="a1"/>
    <w:next w:val="a1"/>
    <w:link w:val="aa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a">
    <w:name w:val="Приветствие Знак"/>
    <w:basedOn w:val="a2"/>
    <w:link w:val="a9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b">
    <w:name w:val="Date"/>
    <w:basedOn w:val="a1"/>
    <w:next w:val="a1"/>
    <w:link w:val="ac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c">
    <w:name w:val="Дата Знак"/>
    <w:basedOn w:val="a2"/>
    <w:link w:val="ab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d">
    <w:name w:val="Balloon Text"/>
    <w:basedOn w:val="a1"/>
    <w:link w:val="ae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af">
    <w:name w:val="header"/>
    <w:basedOn w:val="a1"/>
    <w:link w:val="af0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574A4"/>
  </w:style>
  <w:style w:type="paragraph" w:styleId="af1">
    <w:name w:val="footer"/>
    <w:basedOn w:val="a1"/>
    <w:link w:val="af2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574A4"/>
  </w:style>
  <w:style w:type="character" w:styleId="af3">
    <w:name w:val="Placeholder Text"/>
    <w:basedOn w:val="a2"/>
    <w:uiPriority w:val="99"/>
    <w:semiHidden/>
    <w:rsid w:val="00BF765F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22">
    <w:name w:val="Заголовок 2 Знак"/>
    <w:basedOn w:val="a2"/>
    <w:link w:val="21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af4">
    <w:name w:val="название компании"/>
    <w:basedOn w:val="a1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af5">
    <w:name w:val="Сведения о мероприятии"/>
    <w:basedOn w:val="a1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-">
    <w:name w:val="Сведения о мероприятии - курсив"/>
    <w:basedOn w:val="a1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af6">
    <w:name w:val="с радостью приглашает Вас на"/>
    <w:basedOn w:val="af4"/>
    <w:qFormat/>
    <w:rsid w:val="00A23A3E"/>
    <w:rPr>
      <w:b w:val="0"/>
      <w:sz w:val="28"/>
    </w:rPr>
  </w:style>
  <w:style w:type="paragraph" w:styleId="af7">
    <w:name w:val="Bibliography"/>
    <w:basedOn w:val="a1"/>
    <w:next w:val="a1"/>
    <w:uiPriority w:val="37"/>
    <w:semiHidden/>
    <w:unhideWhenUsed/>
    <w:rsid w:val="00AF6236"/>
  </w:style>
  <w:style w:type="paragraph" w:styleId="af8">
    <w:name w:val="Block Text"/>
    <w:basedOn w:val="a1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9">
    <w:name w:val="Body Text"/>
    <w:basedOn w:val="a1"/>
    <w:link w:val="afa"/>
    <w:uiPriority w:val="99"/>
    <w:semiHidden/>
    <w:unhideWhenUsed/>
    <w:rsid w:val="00AF6236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F6236"/>
    <w:rPr>
      <w:color w:val="262626" w:themeColor="text1" w:themeTint="D9"/>
    </w:rPr>
  </w:style>
  <w:style w:type="paragraph" w:styleId="23">
    <w:name w:val="Body Text 2"/>
    <w:basedOn w:val="a1"/>
    <w:link w:val="24"/>
    <w:uiPriority w:val="99"/>
    <w:semiHidden/>
    <w:unhideWhenUsed/>
    <w:rsid w:val="00AF623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F6236"/>
    <w:rPr>
      <w:color w:val="262626" w:themeColor="text1" w:themeTint="D9"/>
    </w:rPr>
  </w:style>
  <w:style w:type="paragraph" w:styleId="33">
    <w:name w:val="Body Text 3"/>
    <w:basedOn w:val="a1"/>
    <w:link w:val="34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F6236"/>
    <w:rPr>
      <w:color w:val="262626" w:themeColor="text1" w:themeTint="D9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F6236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F6236"/>
    <w:rPr>
      <w:color w:val="262626" w:themeColor="text1" w:themeTint="D9"/>
    </w:rPr>
  </w:style>
  <w:style w:type="paragraph" w:styleId="afd">
    <w:name w:val="Body Text Indent"/>
    <w:basedOn w:val="a1"/>
    <w:link w:val="afe"/>
    <w:uiPriority w:val="99"/>
    <w:semiHidden/>
    <w:unhideWhenUsed/>
    <w:rsid w:val="00AF6236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F6236"/>
    <w:rPr>
      <w:color w:val="262626" w:themeColor="text1" w:themeTint="D9"/>
    </w:rPr>
  </w:style>
  <w:style w:type="paragraph" w:styleId="25">
    <w:name w:val="Body Text First Indent 2"/>
    <w:basedOn w:val="afd"/>
    <w:link w:val="26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AF6236"/>
    <w:rPr>
      <w:color w:val="262626" w:themeColor="text1" w:themeTint="D9"/>
    </w:rPr>
  </w:style>
  <w:style w:type="paragraph" w:styleId="27">
    <w:name w:val="Body Text Indent 2"/>
    <w:basedOn w:val="a1"/>
    <w:link w:val="28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F6236"/>
    <w:rPr>
      <w:color w:val="262626" w:themeColor="text1" w:themeTint="D9"/>
    </w:rPr>
  </w:style>
  <w:style w:type="paragraph" w:styleId="35">
    <w:name w:val="Body Text Indent 3"/>
    <w:basedOn w:val="a1"/>
    <w:link w:val="36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F6236"/>
    <w:rPr>
      <w:color w:val="262626" w:themeColor="text1" w:themeTint="D9"/>
      <w:szCs w:val="16"/>
    </w:rPr>
  </w:style>
  <w:style w:type="character" w:styleId="aff">
    <w:name w:val="Book Title"/>
    <w:basedOn w:val="a2"/>
    <w:uiPriority w:val="33"/>
    <w:qFormat/>
    <w:rsid w:val="00AF623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AF623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AF6236"/>
    <w:rPr>
      <w:color w:val="262626" w:themeColor="text1" w:themeTint="D9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623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aff9">
    <w:name w:val="Dark List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F6236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F6236"/>
    <w:rPr>
      <w:color w:val="262626" w:themeColor="text1" w:themeTint="D9"/>
    </w:rPr>
  </w:style>
  <w:style w:type="character" w:styleId="affe">
    <w:name w:val="Emphasis"/>
    <w:basedOn w:val="a2"/>
    <w:uiPriority w:val="20"/>
    <w:qFormat/>
    <w:rsid w:val="00AF623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F623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F6236"/>
    <w:rPr>
      <w:color w:val="262626" w:themeColor="text1" w:themeTint="D9"/>
      <w:szCs w:val="20"/>
    </w:rPr>
  </w:style>
  <w:style w:type="paragraph" w:styleId="afff2">
    <w:name w:val="envelope address"/>
    <w:basedOn w:val="a1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F623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F6236"/>
    <w:rPr>
      <w:color w:val="262626" w:themeColor="text1" w:themeTint="D9"/>
      <w:szCs w:val="20"/>
    </w:rPr>
  </w:style>
  <w:style w:type="table" w:styleId="-13">
    <w:name w:val="Grid Table 1 Light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F6236"/>
  </w:style>
  <w:style w:type="paragraph" w:styleId="HTML0">
    <w:name w:val="HTML Address"/>
    <w:basedOn w:val="a1"/>
    <w:link w:val="HTML1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F6236"/>
    <w:rPr>
      <w:i/>
      <w:iCs/>
      <w:color w:val="262626" w:themeColor="text1" w:themeTint="D9"/>
    </w:rPr>
  </w:style>
  <w:style w:type="character" w:styleId="HTML2">
    <w:name w:val="HTML Cite"/>
    <w:basedOn w:val="a2"/>
    <w:uiPriority w:val="99"/>
    <w:semiHidden/>
    <w:unhideWhenUsed/>
    <w:rsid w:val="00AF6236"/>
    <w:rPr>
      <w:i/>
      <w:iCs/>
    </w:rPr>
  </w:style>
  <w:style w:type="character" w:styleId="HTML3">
    <w:name w:val="HTML Code"/>
    <w:basedOn w:val="a2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F623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8">
    <w:name w:val="HTML Sample"/>
    <w:basedOn w:val="a2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F6236"/>
    <w:rPr>
      <w:i/>
      <w:iCs/>
    </w:rPr>
  </w:style>
  <w:style w:type="character" w:styleId="afff7">
    <w:name w:val="Hyperlink"/>
    <w:basedOn w:val="a2"/>
    <w:uiPriority w:val="99"/>
    <w:semiHidden/>
    <w:unhideWhenUsed/>
    <w:rsid w:val="00AF623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qFormat/>
    <w:rsid w:val="00BF765F"/>
    <w:rPr>
      <w:i/>
      <w:iCs/>
      <w:color w:val="365F91" w:themeColor="accent1" w:themeShade="BF"/>
    </w:rPr>
  </w:style>
  <w:style w:type="paragraph" w:styleId="afffa">
    <w:name w:val="Intense Quote"/>
    <w:basedOn w:val="a1"/>
    <w:next w:val="a1"/>
    <w:link w:val="afffb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rsid w:val="00BF765F"/>
    <w:rPr>
      <w:i/>
      <w:iCs/>
      <w:color w:val="365F91" w:themeColor="accent1" w:themeShade="BF"/>
    </w:rPr>
  </w:style>
  <w:style w:type="character" w:styleId="afffc">
    <w:name w:val="Intense Reference"/>
    <w:basedOn w:val="a2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F6236"/>
  </w:style>
  <w:style w:type="paragraph" w:styleId="affff1">
    <w:name w:val="List"/>
    <w:basedOn w:val="a1"/>
    <w:uiPriority w:val="99"/>
    <w:semiHidden/>
    <w:unhideWhenUsed/>
    <w:rsid w:val="00AF6236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F6236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F623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F623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F623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F6236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F6236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F623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qFormat/>
    <w:rsid w:val="00AF6236"/>
    <w:pPr>
      <w:ind w:left="720"/>
      <w:contextualSpacing/>
    </w:pPr>
  </w:style>
  <w:style w:type="table" w:styleId="-1a">
    <w:name w:val="List Table 1 Light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13">
    <w:name w:val="Medium Grid 1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6">
    <w:name w:val="Упоминание"/>
    <w:basedOn w:val="a2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9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affffa">
    <w:name w:val="Normal (Web)"/>
    <w:basedOn w:val="a1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AF6236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AF6236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AF6236"/>
    <w:rPr>
      <w:color w:val="262626" w:themeColor="text1" w:themeTint="D9"/>
    </w:rPr>
  </w:style>
  <w:style w:type="character" w:styleId="affffe">
    <w:name w:val="page number"/>
    <w:basedOn w:val="a2"/>
    <w:uiPriority w:val="99"/>
    <w:semiHidden/>
    <w:unhideWhenUsed/>
    <w:rsid w:val="00AF6236"/>
  </w:style>
  <w:style w:type="table" w:styleId="16">
    <w:name w:val="Plain Table 1"/>
    <w:basedOn w:val="a3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2f1">
    <w:name w:val="Quote"/>
    <w:basedOn w:val="a1"/>
    <w:next w:val="a1"/>
    <w:link w:val="2f2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rsid w:val="00AF6236"/>
    <w:rPr>
      <w:i/>
      <w:iCs/>
      <w:color w:val="404040" w:themeColor="text1" w:themeTint="BF"/>
    </w:rPr>
  </w:style>
  <w:style w:type="character" w:customStyle="1" w:styleId="-1b">
    <w:name w:val="Смарт-гиперссылка1"/>
    <w:basedOn w:val="a2"/>
    <w:uiPriority w:val="99"/>
    <w:semiHidden/>
    <w:unhideWhenUsed/>
    <w:rsid w:val="00AF6236"/>
    <w:rPr>
      <w:u w:val="dotted"/>
    </w:rPr>
  </w:style>
  <w:style w:type="character" w:styleId="afffff1">
    <w:name w:val="Strong"/>
    <w:basedOn w:val="a2"/>
    <w:uiPriority w:val="22"/>
    <w:qFormat/>
    <w:rsid w:val="00AF6236"/>
    <w:rPr>
      <w:b/>
      <w:bCs/>
    </w:rPr>
  </w:style>
  <w:style w:type="paragraph" w:styleId="afffff2">
    <w:name w:val="Subtitle"/>
    <w:basedOn w:val="a1"/>
    <w:next w:val="a1"/>
    <w:link w:val="afffff3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одзаголовок Знак"/>
    <w:basedOn w:val="a2"/>
    <w:link w:val="afffff2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qFormat/>
    <w:rsid w:val="00AF623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qFormat/>
    <w:rsid w:val="00AF6236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F6236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F6236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Заголовок Знак"/>
    <w:basedOn w:val="a2"/>
    <w:link w:val="afffff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AF623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F623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F623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F623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F623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F623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F623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F623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F6236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1f">
    <w:name w:val="Неразрешенное упоминание1"/>
    <w:basedOn w:val="a2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382CF3" w:rsidP="00382CF3">
          <w:pPr>
            <w:pStyle w:val="9E08D70332CE4298AED3277E1C3B6F391"/>
          </w:pPr>
          <w:r>
            <w:rPr>
              <w:lang w:bidi="ru-RU"/>
            </w:rPr>
            <w:t>10 февраля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382CF3" w:rsidP="00382CF3">
          <w:pPr>
            <w:pStyle w:val="498E0EFA4AE04F4882377F9D698BC7E51"/>
          </w:pPr>
          <w:r w:rsidRPr="00DB7A15">
            <w:rPr>
              <w:lang w:bidi="ru-RU"/>
            </w:rPr>
            <w:t>на имя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382CF3" w:rsidP="00382CF3">
          <w:pPr>
            <w:pStyle w:val="A42AFC2D95CD4051B66EA34D82F854031"/>
          </w:pPr>
          <w:r>
            <w:rPr>
              <w:lang w:bidi="ru-RU"/>
            </w:rPr>
            <w:t>[имя]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382CF3" w:rsidP="00382CF3">
          <w:pPr>
            <w:pStyle w:val="1FE411E35D214B0E8CAE68DF3B17BE881"/>
          </w:pPr>
          <w:r>
            <w:rPr>
              <w:lang w:bidi="ru-RU"/>
            </w:rPr>
            <w:t>по адресу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382CF3" w:rsidP="00382CF3">
          <w:pPr>
            <w:pStyle w:val="FB5A930A781B4573847F1054826E84B11"/>
          </w:pPr>
          <w:r>
            <w:rPr>
              <w:lang w:bidi="ru-RU"/>
            </w:rPr>
            <w:t>[электронная почта]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382CF3" w:rsidP="00382CF3">
          <w:pPr>
            <w:pStyle w:val="0A53128ECD54443FAFEEA1685C7BEA4D1"/>
          </w:pPr>
          <w:r w:rsidRPr="00DB7A15">
            <w:rPr>
              <w:lang w:bidi="ru-RU"/>
            </w:rPr>
            <w:t>или позвонить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382CF3" w:rsidP="00382CF3">
          <w:pPr>
            <w:pStyle w:val="361D874ED8CC43A0A3006180864386491"/>
          </w:pPr>
          <w:r>
            <w:rPr>
              <w:lang w:bidi="ru-RU"/>
            </w:rPr>
            <w:t>[номер телефона]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382CF3" w:rsidP="00382CF3">
          <w:pPr>
            <w:pStyle w:val="3210261BC3A141FBBC400E5A3FD70D4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382CF3" w:rsidRDefault="00382CF3" w:rsidP="00A3692A">
          <w:pPr>
            <w:pStyle w:val="a4"/>
          </w:pPr>
          <w:r w:rsidRPr="00A3692A">
            <w:rPr>
              <w:lang w:bidi="ru-RU"/>
            </w:rPr>
            <w:t>с радостью приглашает Вас на</w:t>
          </w:r>
        </w:p>
        <w:p w:rsidR="00E70719" w:rsidRDefault="00382CF3" w:rsidP="00382CF3">
          <w:pPr>
            <w:pStyle w:val="5B76AB88B397405EA89B7C98D25386E8"/>
          </w:pPr>
          <w:r>
            <w:rPr>
              <w:lang w:bidi="ru-RU"/>
            </w:rPr>
            <w:t>третий ежегодный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382CF3" w:rsidP="00382CF3">
          <w:pPr>
            <w:pStyle w:val="EB1AEC62AEF14C80B98BE354EC24ED2F"/>
          </w:pPr>
          <w:r w:rsidRPr="00384E6D">
            <w:rPr>
              <w:lang w:bidi="ru-RU"/>
            </w:rPr>
            <w:t>Аукцион домашней выпечки в виде сердца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382CF3" w:rsidP="00382CF3">
          <w:pPr>
            <w:pStyle w:val="619E7F90724C48EA8AE6D29BBBBDAE35"/>
          </w:pPr>
          <w:r>
            <w:rPr>
              <w:lang w:bidi="ru-RU"/>
            </w:rPr>
            <w:t>Все вырученные средства будут направлены в детские больницы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382CF3" w:rsidP="00382CF3">
          <w:pPr>
            <w:pStyle w:val="5167762D78AE44D5BDBC2610088F049E"/>
          </w:pPr>
          <w:r>
            <w:rPr>
              <w:lang w:bidi="ru-RU"/>
            </w:rPr>
            <w:t>Билеты: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382CF3" w:rsidP="00382CF3">
          <w:pPr>
            <w:pStyle w:val="42A3A88922F840A19B4BA024BCDB8F1D"/>
          </w:pPr>
          <w:r>
            <w:rPr>
              <w:lang w:bidi="ru-RU"/>
            </w:rPr>
            <w:t>250 за человека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382CF3" w:rsidP="00382CF3">
          <w:pPr>
            <w:pStyle w:val="F93DA03BF08D434CBDDDE2C8DDE47F69"/>
          </w:pPr>
          <w:r>
            <w:rPr>
              <w:lang w:bidi="ru-RU"/>
            </w:rPr>
            <w:t>Аукцион начнется в 20:00 и цены будут меняться. Не жалейте денег на торт для себя!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382CF3" w:rsidP="00382CF3">
          <w:pPr>
            <w:pStyle w:val="4377C9E90B3A4002B6C50FEE97581A778"/>
          </w:pPr>
          <w:r>
            <w:rPr>
              <w:lang w:bidi="ru-RU"/>
            </w:rPr>
            <w:t>14 февраля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382CF3" w:rsidP="00382CF3">
          <w:pPr>
            <w:pStyle w:val="48EB4225440D484A93F82D91F0395097"/>
          </w:pPr>
          <w:r>
            <w:rPr>
              <w:lang w:bidi="ru-RU"/>
            </w:rPr>
            <w:t>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382CF3" w:rsidP="00382CF3">
          <w:pPr>
            <w:pStyle w:val="BFC96BE6920F45FEBAEBF29CB46AC719"/>
          </w:pPr>
          <w:r>
            <w:rPr>
              <w:lang w:bidi="ru-RU"/>
            </w:rPr>
            <w:t xml:space="preserve"> – 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382CF3" w:rsidP="00382CF3">
          <w:pPr>
            <w:pStyle w:val="1D9FEC2C99F04A0AB02AC91EFEB8A430"/>
          </w:pPr>
          <w:r>
            <w:rPr>
              <w:lang w:bidi="ru-RU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382CF3" w:rsidP="00382CF3">
          <w:pPr>
            <w:pStyle w:val="BC83E67BD38D4A51A891CC9AE1E7CEB1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382CF3" w:rsidP="00382CF3">
          <w:pPr>
            <w:pStyle w:val="9344F104F6CB47E1837F117A52A5A5DA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382CF3" w:rsidP="00382CF3">
          <w:pPr>
            <w:pStyle w:val="AF2EAE93AA6340ED8BA16F6D175EE574"/>
          </w:pPr>
          <w:r w:rsidRPr="00454925">
            <w:rPr>
              <w:lang w:bidi="ru-RU"/>
            </w:rPr>
            <w:t>Имеется крытая парковка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382CF3" w:rsidP="00382CF3">
          <w:pPr>
            <w:pStyle w:val="40B5B052C3314F7484754536B4829AFC"/>
          </w:pPr>
          <w:r w:rsidRPr="00DB7A15">
            <w:rPr>
              <w:lang w:bidi="ru-RU"/>
            </w:rPr>
            <w:t>Просим прислать ответ</w:t>
          </w:r>
          <w:r>
            <w:rPr>
              <w:lang w:bidi="ru-RU"/>
            </w:rPr>
            <w:t xml:space="preserve">  </w:t>
          </w:r>
          <w:r w:rsidRPr="00DB7A15">
            <w:rPr>
              <w:lang w:bidi="ru-RU"/>
            </w:rPr>
            <w:t>до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382CF3" w:rsidP="00382CF3">
          <w:pPr>
            <w:pStyle w:val="E01752FDA9234A009AF42D799C12227C"/>
          </w:pPr>
          <w:r>
            <w:rPr>
              <w:lang w:bidi="ru-RU"/>
            </w:rPr>
            <w:t>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82CF3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14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CF3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a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3210261BC3A141FBBC400E5A3FD70D4D">
    <w:name w:val="3210261BC3A141FBBC400E5A3FD70D4D"/>
    <w:rsid w:val="00382CF3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paragraph" w:customStyle="1" w:styleId="a4">
    <w:name w:val="с радостью приглашает Вас на"/>
    <w:basedOn w:val="a"/>
    <w:qFormat/>
    <w:rsid w:val="00382CF3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eastAsia="en-US"/>
    </w:rPr>
  </w:style>
  <w:style w:type="paragraph" w:customStyle="1" w:styleId="5B76AB88B397405EA89B7C98D25386E8">
    <w:name w:val="5B76AB88B397405EA89B7C98D25386E8"/>
    <w:rsid w:val="00382CF3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">
    <w:name w:val="EB1AEC62AEF14C80B98BE354EC24ED2F"/>
    <w:rsid w:val="00382CF3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">
    <w:name w:val="619E7F90724C48EA8AE6D29BBBBDAE35"/>
    <w:rsid w:val="00382CF3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">
    <w:name w:val="5167762D78AE44D5BDBC2610088F049E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">
    <w:name w:val="E01752FDA9234A009AF42D799C12227C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">
    <w:name w:val="42A3A88922F840A19B4BA024BCDB8F1D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">
    <w:name w:val="F93DA03BF08D434CBDDDE2C8DDE47F69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8">
    <w:name w:val="4377C9E90B3A4002B6C50FEE97581A778"/>
    <w:rsid w:val="00382CF3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">
    <w:name w:val="48EB4225440D484A93F82D91F0395097"/>
    <w:rsid w:val="00382CF3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">
    <w:name w:val="BFC96BE6920F45FEBAEBF29CB46AC719"/>
    <w:rsid w:val="00382CF3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">
    <w:name w:val="1D9FEC2C99F04A0AB02AC91EFEB8A430"/>
    <w:rsid w:val="00382CF3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">
    <w:name w:val="BC83E67BD38D4A51A891CC9AE1E7CEB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">
    <w:name w:val="9344F104F6CB47E1837F117A52A5A5DA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">
    <w:name w:val="AF2EAE93AA6340ED8BA16F6D175EE574"/>
    <w:rsid w:val="00382CF3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">
    <w:name w:val="40B5B052C3314F7484754536B4829AFC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1">
    <w:name w:val="9E08D70332CE4298AED3277E1C3B6F39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1">
    <w:name w:val="498E0EFA4AE04F4882377F9D698BC7E5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1">
    <w:name w:val="A42AFC2D95CD4051B66EA34D82F85403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1">
    <w:name w:val="1FE411E35D214B0E8CAE68DF3B17BE88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1">
    <w:name w:val="FB5A930A781B4573847F1054826E84B1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1">
    <w:name w:val="0A53128ECD54443FAFEEA1685C7BEA4D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1">
    <w:name w:val="361D874ED8CC43A0A3006180864386491"/>
    <w:rsid w:val="00382CF3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Office_26627152_TF10353224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ru-RU</cp:lastModifiedBy>
  <cp:revision>4</cp:revision>
  <dcterms:created xsi:type="dcterms:W3CDTF">2018-11-21T11:59:00Z</dcterms:created>
  <dcterms:modified xsi:type="dcterms:W3CDTF">2018-11-27T09:43:00Z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