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D92B4A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D92B4A" w:rsidRDefault="00275920" w:rsidP="00275920">
            <w:pPr>
              <w:rPr>
                <w:rFonts w:asciiTheme="majorHAnsi" w:hAnsiTheme="majorHAnsi"/>
              </w:rPr>
            </w:pPr>
            <w:r w:rsidRPr="00D92B4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8422A77" wp14:editId="22EB2631">
                      <wp:extent cx="4538774" cy="1368000"/>
                      <wp:effectExtent l="0" t="0" r="0" b="3810"/>
                      <wp:docPr id="3" name="Надпись 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38774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A3634" w14:textId="3224F6A6" w:rsidR="00275920" w:rsidRPr="00AE1CAC" w:rsidRDefault="00275920" w:rsidP="00AE1CAC">
                                  <w:pPr>
                                    <w:pStyle w:val="af"/>
                                  </w:pPr>
                                  <w:r w:rsidRPr="00AE1CAC">
                                    <w:rPr>
                                      <w:lang w:bidi="ru-RU"/>
                                    </w:rPr>
                                    <w:t>С Днем святого Валентина!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3" o:spid="_x0000_s1026" type="#_x0000_t202" style="width:357.4pt;height:107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" filled="f" stroked="f">
                      <v:textbox>
                        <w:txbxContent>
                          <w:p w14:paraId="52AA3634" w14:textId="3224F6A6" w:rsidR="00275920" w:rsidRPr="00AE1CAC" w:rsidRDefault="00275920" w:rsidP="00AE1CAC">
                            <w:pPr>
                              <w:pStyle w:val="af"/>
                            </w:pPr>
                            <w:r w:rsidRPr="00AE1CAC">
                              <w:rPr>
                                <w:lang w:bidi="ru-RU"/>
                              </w:rPr>
                              <w:t>С Днем святого Валентина!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D92B4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D92B4A" w:rsidRDefault="00A82C6A" w:rsidP="00A82C6A">
            <w:pPr>
              <w:pStyle w:val="1"/>
              <w:framePr w:hSpace="0" w:wrap="auto" w:vAnchor="margin" w:xAlign="left" w:yAlign="inline"/>
            </w:pPr>
            <w:r w:rsidRPr="00D92B4A">
              <w:rPr>
                <w:lang w:bidi="ru-RU"/>
              </w:rPr>
              <w:t>Введите заголовок здесь</w:t>
            </w:r>
          </w:p>
          <w:p w14:paraId="5B0DA78C" w14:textId="77777777" w:rsidR="00A82C6A" w:rsidRPr="00D92B4A" w:rsidRDefault="00A82C6A" w:rsidP="00A82C6A">
            <w:pPr>
              <w:spacing w:after="0"/>
            </w:pPr>
            <w:proofErr w:type="spellStart"/>
            <w:r w:rsidRPr="00D92B4A">
              <w:rPr>
                <w:color w:val="5F0913" w:themeColor="accent3" w:themeShade="40"/>
                <w:lang w:bidi="ru-RU"/>
              </w:rPr>
              <w:t>Lorem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ipsum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dolor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sit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amet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,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consectetur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adipiscing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elit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,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sed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do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eiusmod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tempor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incididunt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ut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labore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dolore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magna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aliqua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.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Ut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enim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ad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minim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veniam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,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quis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nostrud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exercitation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ullamco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laboris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nisi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ut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aliquip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ex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ea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commodo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consequat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.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Duis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aute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irure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dolor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in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reprehenderit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in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 xml:space="preserve"> </w:t>
            </w:r>
            <w:proofErr w:type="spellStart"/>
            <w:r w:rsidRPr="00D92B4A">
              <w:rPr>
                <w:color w:val="5F0913" w:themeColor="accent3" w:themeShade="40"/>
                <w:lang w:bidi="ru-RU"/>
              </w:rPr>
              <w:t>voluptate</w:t>
            </w:r>
            <w:proofErr w:type="spellEnd"/>
            <w:r w:rsidRPr="00D92B4A">
              <w:rPr>
                <w:color w:val="5F0913" w:themeColor="accent3" w:themeShade="40"/>
                <w:lang w:bidi="ru-RU"/>
              </w:rPr>
              <w:t>.</w:t>
            </w:r>
          </w:p>
        </w:tc>
      </w:tr>
    </w:tbl>
    <w:p w14:paraId="0E07472C" w14:textId="77777777" w:rsidR="00B32E50" w:rsidRPr="00D92B4A" w:rsidRDefault="00C30448" w:rsidP="006E2616">
      <w:pPr>
        <w:rPr>
          <w:rFonts w:asciiTheme="majorHAnsi" w:hAnsiTheme="majorHAnsi"/>
        </w:rPr>
      </w:pPr>
      <w:bookmarkStart w:id="0" w:name="_GoBack"/>
      <w:bookmarkEnd w:id="0"/>
      <w:r w:rsidRPr="00D92B4A">
        <w:rPr>
          <w:lang w:bidi="ru-RU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D92B4A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EA73" w14:textId="77777777" w:rsidR="00CD2DF5" w:rsidRDefault="00CD2DF5" w:rsidP="006C7614">
      <w:pPr>
        <w:spacing w:after="0"/>
      </w:pPr>
      <w:r>
        <w:separator/>
      </w:r>
    </w:p>
  </w:endnote>
  <w:endnote w:type="continuationSeparator" w:id="0">
    <w:p w14:paraId="0E7F5285" w14:textId="77777777" w:rsidR="00CD2DF5" w:rsidRDefault="00CD2DF5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BFC5" w14:textId="77777777" w:rsidR="00CD2DF5" w:rsidRDefault="00CD2DF5" w:rsidP="006C7614">
      <w:pPr>
        <w:spacing w:after="0"/>
      </w:pPr>
      <w:r>
        <w:separator/>
      </w:r>
    </w:p>
  </w:footnote>
  <w:footnote w:type="continuationSeparator" w:id="0">
    <w:p w14:paraId="6FC609DB" w14:textId="77777777" w:rsidR="00CD2DF5" w:rsidRDefault="00CD2DF5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84E65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A612D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9F24FB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D2DF5"/>
    <w:rsid w:val="00CE2F43"/>
    <w:rsid w:val="00D07625"/>
    <w:rsid w:val="00D138A9"/>
    <w:rsid w:val="00D218C2"/>
    <w:rsid w:val="00D3107B"/>
    <w:rsid w:val="00D92B4A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CA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2E5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20">
    <w:name w:val="Заголовок 2 Знак"/>
    <w:basedOn w:val="a0"/>
    <w:link w:val="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a8">
    <w:name w:val="Инструкции"/>
    <w:basedOn w:val="a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C7614"/>
    <w:rPr>
      <w:sz w:val="28"/>
    </w:rPr>
  </w:style>
  <w:style w:type="paragraph" w:styleId="ab">
    <w:name w:val="footer"/>
    <w:basedOn w:val="a"/>
    <w:link w:val="ac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C7614"/>
    <w:rPr>
      <w:sz w:val="28"/>
    </w:rPr>
  </w:style>
  <w:style w:type="paragraph" w:customStyle="1" w:styleId="ad">
    <w:name w:val="Текст открытки"/>
    <w:basedOn w:val="a"/>
    <w:rsid w:val="004F33E9"/>
    <w:rPr>
      <w:color w:val="FFFFFF" w:themeColor="background1"/>
    </w:rPr>
  </w:style>
  <w:style w:type="paragraph" w:styleId="ae">
    <w:name w:val="Normal (Web)"/>
    <w:basedOn w:val="a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af">
    <w:name w:val="Title"/>
    <w:basedOn w:val="a"/>
    <w:next w:val="a"/>
    <w:link w:val="af0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af0">
    <w:name w:val="Заголовок Знак"/>
    <w:basedOn w:val="a0"/>
    <w:link w:val="af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af1">
    <w:name w:val="Table Grid"/>
    <w:basedOn w:val="a1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Office_25594069_TF10351028</Template>
  <TotalTime>13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2018-10-19T13:28:00Z</dcterms:created>
  <dcterms:modified xsi:type="dcterms:W3CDTF">2018-10-24T06:46:00Z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