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5119" w:rsidRPr="00127C5F" w14:paraId="509403EF" w14:textId="77777777" w:rsidTr="000423D7">
        <w:trPr>
          <w:trHeight w:val="15390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</w:tcPr>
          <w:p w14:paraId="106D6A4F" w14:textId="10200C56" w:rsidR="00AF5119" w:rsidRPr="00127C5F" w:rsidRDefault="005714F7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12E721" wp14:editId="46DFA8A8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9058275</wp:posOffset>
                      </wp:positionV>
                      <wp:extent cx="7089140" cy="652780"/>
                      <wp:effectExtent l="0" t="0" r="0" b="0"/>
                      <wp:wrapNone/>
                      <wp:docPr id="13" name="Параллелограмм 13" title="Фигур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2780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A37E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 13" o:spid="_x0000_s1026" type="#_x0000_t7" alt="Название: Фигура" style="position:absolute;margin-left:409.05pt;margin-top:713.25pt;width:558.2pt;height:51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" adj="1379" fillcolor="#333 [3204]" stroked="f" strokeweight="3pt"/>
                  </w:pict>
                </mc:Fallback>
              </mc:AlternateContent>
            </w:r>
          </w:p>
        </w:tc>
      </w:tr>
    </w:tbl>
    <w:p w14:paraId="5967BA3E" w14:textId="3885FA10" w:rsidR="004D4571" w:rsidRPr="00127C5F" w:rsidRDefault="000423D7" w:rsidP="004D4571">
      <w:pPr>
        <w:rPr>
          <w:color w:val="D0300F" w:themeColor="accent6" w:themeShade="BF"/>
        </w:rPr>
        <w:sectPr w:rsidR="004D4571" w:rsidRPr="00127C5F" w:rsidSect="000423D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62372A" wp14:editId="029E3050">
                <wp:simplePos x="0" y="0"/>
                <wp:positionH relativeFrom="column">
                  <wp:posOffset>-1561465</wp:posOffset>
                </wp:positionH>
                <wp:positionV relativeFrom="paragraph">
                  <wp:posOffset>-714375</wp:posOffset>
                </wp:positionV>
                <wp:extent cx="7089140" cy="652780"/>
                <wp:effectExtent l="0" t="0" r="0" b="0"/>
                <wp:wrapNone/>
                <wp:docPr id="11" name="Параллелограмм 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490C" w14:textId="77777777" w:rsidR="007A7C50" w:rsidRPr="007A7C50" w:rsidRDefault="007A7C50" w:rsidP="007A7C50">
                            <w:pPr>
                              <w:pStyle w:val="af2"/>
                              <w:rPr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sz w:val="56"/>
                                <w:szCs w:val="56"/>
                                <w:lang w:bidi="ru-RU"/>
                              </w:rPr>
                              <w:t>Записная книжка для отчета</w:t>
                            </w:r>
                          </w:p>
                          <w:p w14:paraId="1D1714DF" w14:textId="77777777" w:rsidR="007A7C50" w:rsidRDefault="007A7C50" w:rsidP="007A7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372A" id="Параллелограмм 11" o:spid="_x0000_s1026" type="#_x0000_t7" style="position:absolute;margin-left:-122.95pt;margin-top:-56.25pt;width:558.2pt;height:51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" adj="1379" fillcolor="#ffc40c [3208]" stroked="f" strokeweight="3pt">
                <v:textbox>
                  <w:txbxContent>
                    <w:p w14:paraId="31F8490C" w14:textId="77777777" w:rsidR="007A7C50" w:rsidRPr="007A7C50" w:rsidRDefault="007A7C50" w:rsidP="007A7C50">
                      <w:pPr>
                        <w:pStyle w:val="af2"/>
                        <w:rPr>
                          <w:sz w:val="56"/>
                          <w:szCs w:val="56"/>
                        </w:rPr>
                      </w:pPr>
                      <w:r w:rsidRPr="007A7C50">
                        <w:rPr>
                          <w:sz w:val="56"/>
                          <w:szCs w:val="56"/>
                          <w:lang w:bidi="ru-RU"/>
                        </w:rPr>
                        <w:t>Записная книжка для отчета</w:t>
                      </w:r>
                    </w:p>
                    <w:p w14:paraId="1D1714DF" w14:textId="77777777" w:rsidR="007A7C50" w:rsidRDefault="007A7C50" w:rsidP="007A7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7C50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A66585" wp14:editId="6D91721C">
                <wp:simplePos x="0" y="0"/>
                <wp:positionH relativeFrom="column">
                  <wp:posOffset>-130810</wp:posOffset>
                </wp:positionH>
                <wp:positionV relativeFrom="paragraph">
                  <wp:posOffset>-3535680</wp:posOffset>
                </wp:positionV>
                <wp:extent cx="1855036" cy="1789772"/>
                <wp:effectExtent l="0" t="0" r="0" b="1270"/>
                <wp:wrapNone/>
                <wp:docPr id="1" name="Прямоугольник: Усеченный угол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36" cy="1789772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DB80" w14:textId="77777777" w:rsidR="00E400EE" w:rsidRPr="00BE2FAA" w:rsidRDefault="00ED6088" w:rsidP="00CE374B">
                            <w:pPr>
                              <w:pStyle w:val="3"/>
                              <w:spacing w:before="0"/>
                              <w:ind w:right="-126"/>
                              <w:rPr>
                                <w:color w:val="FFC40C" w:themeColor="accent5"/>
                              </w:rPr>
                            </w:pPr>
                            <w:r>
                              <w:rPr>
                                <w:color w:val="FFC40C" w:themeColor="accent5"/>
                                <w:lang w:bidi="ru-RU"/>
                              </w:rPr>
                              <w:t>Номер кабинета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585" id="Прямоугольник: Усеченный угол 1" o:spid="_x0000_s1027" style="position:absolute;margin-left:-10.3pt;margin-top:-278.4pt;width:146.05pt;height:140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5036,178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" adj="-11796480,,5400" path="m,l1139342,r715694,715694l1855036,1789772,,1789772,,xe" fillcolor="#333 [3204]" stroked="f" strokeweight="3pt">
                <v:stroke joinstyle="miter"/>
                <v:formulas/>
                <v:path arrowok="t" o:connecttype="custom" o:connectlocs="0,0;1139342,0;1855036,715694;1855036,1789772;0,1789772;0,0" o:connectangles="0,0,0,0,0,0" textboxrect="0,0,1855036,1789772"/>
                <v:textbox>
                  <w:txbxContent>
                    <w:p w14:paraId="23FFDB80" w14:textId="77777777" w:rsidR="00E400EE" w:rsidRPr="00BE2FAA" w:rsidRDefault="00ED6088" w:rsidP="00CE374B">
                      <w:pPr>
                        <w:pStyle w:val="3"/>
                        <w:spacing w:before="0"/>
                        <w:ind w:right="-126"/>
                        <w:rPr>
                          <w:color w:val="FFC40C" w:themeColor="accent5"/>
                        </w:rPr>
                      </w:pPr>
                      <w:r>
                        <w:rPr>
                          <w:color w:val="FFC40C" w:themeColor="accent5"/>
                          <w:lang w:bidi="ru-RU"/>
                        </w:rPr>
                        <w:t>Номер кабинета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3915B" wp14:editId="727C538E">
                <wp:simplePos x="0" y="0"/>
                <wp:positionH relativeFrom="column">
                  <wp:posOffset>4472305</wp:posOffset>
                </wp:positionH>
                <wp:positionV relativeFrom="paragraph">
                  <wp:posOffset>-8659495</wp:posOffset>
                </wp:positionV>
                <wp:extent cx="2435860" cy="2356485"/>
                <wp:effectExtent l="0" t="0" r="2540" b="5715"/>
                <wp:wrapNone/>
                <wp:docPr id="8" name="Прямоугольник: Усеченный угол 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5860" cy="235648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56460" w14:textId="77777777" w:rsidR="007A7C50" w:rsidRPr="007A7C50" w:rsidRDefault="007A7C50" w:rsidP="00ED6088">
                            <w:pPr>
                              <w:pStyle w:val="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ru-RU"/>
                              </w:rPr>
                              <w:t>Учащийся</w:t>
                            </w:r>
                          </w:p>
                          <w:p w14:paraId="58288519" w14:textId="77777777" w:rsidR="007A7C50" w:rsidRPr="007A7C50" w:rsidRDefault="007A7C50" w:rsidP="007A7C50">
                            <w:pPr>
                              <w:pStyle w:val="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ru-RU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15B" id="Прямоугольник: Усеченный угол 8" o:spid="_x0000_s1028" style="position:absolute;margin-left:352.15pt;margin-top:-681.85pt;width:191.8pt;height:185.5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235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" adj="-11796480,,5400" path="m,l1725828,r710032,710032l2435860,2356485,,2356485,,xe" fillcolor="#333 [3204]" stroked="f" strokeweight="3pt">
                <v:stroke joinstyle="miter"/>
                <v:formulas/>
                <v:path arrowok="t" o:connecttype="custom" o:connectlocs="0,0;1725828,0;2435860,710032;2435860,2356485;0,2356485;0,0" o:connectangles="0,0,0,0,0,0" textboxrect="0,0,2435860,2356485"/>
                <v:textbox>
                  <w:txbxContent>
                    <w:p w14:paraId="43456460" w14:textId="77777777" w:rsidR="007A7C50" w:rsidRPr="007A7C50" w:rsidRDefault="007A7C50" w:rsidP="00ED6088">
                      <w:pPr>
                        <w:pStyle w:val="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ru-RU"/>
                        </w:rPr>
                        <w:t>Учащийся</w:t>
                      </w:r>
                    </w:p>
                    <w:p w14:paraId="58288519" w14:textId="77777777" w:rsidR="007A7C50" w:rsidRPr="007A7C50" w:rsidRDefault="007A7C50" w:rsidP="007A7C50">
                      <w:pPr>
                        <w:pStyle w:val="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ru-RU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9E6666" wp14:editId="25CB1B9E">
                <wp:simplePos x="0" y="0"/>
                <wp:positionH relativeFrom="column">
                  <wp:posOffset>1085850</wp:posOffset>
                </wp:positionH>
                <wp:positionV relativeFrom="paragraph">
                  <wp:posOffset>-6919834</wp:posOffset>
                </wp:positionV>
                <wp:extent cx="3981450" cy="3981450"/>
                <wp:effectExtent l="0" t="0" r="0" b="0"/>
                <wp:wrapNone/>
                <wp:docPr id="171" name="Прямоугольник: Усеченные противолежащие углы 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2A81" w14:textId="77777777" w:rsidR="00AF5119" w:rsidRPr="00202FE2" w:rsidRDefault="00ED6088" w:rsidP="00666759">
                            <w:pPr>
                              <w:pStyle w:val="af2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bidi="ru-RU"/>
                              </w:rPr>
                              <w:t>Название учебного заведения</w:t>
                            </w:r>
                          </w:p>
                          <w:p w14:paraId="1BA777C0" w14:textId="77777777" w:rsidR="00AF5119" w:rsidRPr="00AF5119" w:rsidRDefault="00ED6088" w:rsidP="00AF5119">
                            <w:pPr>
                              <w:pStyle w:val="2"/>
                              <w:rPr>
                                <w:szCs w:val="44"/>
                              </w:rPr>
                            </w:pPr>
                            <w:r>
                              <w:rPr>
                                <w:rStyle w:val="20"/>
                                <w:szCs w:val="44"/>
                                <w:lang w:bidi="ru-RU"/>
                              </w:rPr>
                              <w:t>Название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6666" id="Прямоугольник: Усеченные противолежащие углы 171" o:spid="_x0000_s1029" style="position:absolute;margin-left:85.5pt;margin-top:-544.85pt;width:313.5pt;height:3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" adj="-11796480,,5400" path="m,l3260728,r720722,720722l3981450,3981450r,l720722,3981450,,3260728,,xe" fillcolor="#ffc40c [3208]" stroked="f" strokeweight="3pt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14:paraId="476C2A81" w14:textId="77777777" w:rsidR="00AF5119" w:rsidRPr="00202FE2" w:rsidRDefault="00ED6088" w:rsidP="00666759">
                      <w:pPr>
                        <w:pStyle w:val="af2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bidi="ru-RU"/>
                        </w:rPr>
                        <w:t>Название учебного заведения</w:t>
                      </w:r>
                    </w:p>
                    <w:p w14:paraId="1BA777C0" w14:textId="77777777" w:rsidR="00AF5119" w:rsidRPr="00AF5119" w:rsidRDefault="00ED6088" w:rsidP="00AF5119">
                      <w:pPr>
                        <w:pStyle w:val="2"/>
                        <w:rPr>
                          <w:szCs w:val="44"/>
                        </w:rPr>
                      </w:pPr>
                      <w:r>
                        <w:rPr>
                          <w:rStyle w:val="20"/>
                          <w:szCs w:val="44"/>
                          <w:lang w:bidi="ru-RU"/>
                        </w:rPr>
                        <w:t>Название занятия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51BCFFE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B60D53B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ru-RU"/>
              </w:rPr>
              <w:lastRenderedPageBreak/>
              <mc:AlternateContent>
                <mc:Choice Requires="wpc">
                  <w:drawing>
                    <wp:inline distT="0" distB="0" distL="0" distR="0" wp14:anchorId="7BEF3797" wp14:editId="233488BA">
                      <wp:extent cx="1828800" cy="411480"/>
                      <wp:effectExtent l="0" t="0" r="0" b="7620"/>
                      <wp:docPr id="224" name="Холст 224" title="Прямоугольни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84A211" id="Холст 224" o:spid="_x0000_s1026" editas="canvas" alt="Название: Прямоугольник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BrC5em2wAAAAQBAAAPAAAA&#10;AAAAAAAAAAAAAHo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4114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CE12A2D" w14:textId="77777777" w:rsidR="004D4571" w:rsidRPr="00DC5A24" w:rsidRDefault="00667C4F" w:rsidP="00DC5A24">
            <w:pPr>
              <w:pStyle w:val="21"/>
            </w:pPr>
            <w:sdt>
              <w:sdtPr>
                <w:tag w:val="Заголовок"/>
                <w:id w:val="1326344"/>
                <w:placeholder>
                  <w:docPart w:val="6375A397413146FFAC97E30D3416F5E2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ru-RU"/>
                  </w:rPr>
                  <w:t>[Заголовок вкладыша для корешка 2,5 см]</w:t>
                </w:r>
              </w:sdtContent>
            </w:sdt>
          </w:p>
        </w:tc>
      </w:tr>
    </w:tbl>
    <w:p w14:paraId="470746B3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5F529A3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D300B94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ru-RU"/>
              </w:rPr>
              <mc:AlternateContent>
                <mc:Choice Requires="wpc">
                  <w:drawing>
                    <wp:inline distT="0" distB="0" distL="0" distR="0" wp14:anchorId="316E1E90" wp14:editId="68974FBB">
                      <wp:extent cx="1837690" cy="631825"/>
                      <wp:effectExtent l="0" t="0" r="0" b="0"/>
                      <wp:docPr id="213" name="Холст 213" title="Прямоугольни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F6564F" id="Холст 213" o:spid="_x0000_s1026" editas="canvas" alt="Название: Прямоугольник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73922B4" w14:textId="77777777" w:rsidR="004D4571" w:rsidRPr="00857541" w:rsidRDefault="00667C4F" w:rsidP="00DC5A24">
            <w:pPr>
              <w:pStyle w:val="31"/>
            </w:pPr>
            <w:sdt>
              <w:sdtPr>
                <w:tag w:val="Заголовок"/>
                <w:id w:val="1326375"/>
                <w:placeholder>
                  <w:docPart w:val="6AD673C1F8694CE6BD3302C509835924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bidi="ru-RU"/>
                  </w:rPr>
                  <w:t>[Заголовок вкладыша для корешка 3,8 </w:t>
                </w:r>
                <w:r w:rsidR="004D4571" w:rsidRPr="00DC5A24">
                  <w:rPr>
                    <w:lang w:bidi="ru-RU"/>
                  </w:rPr>
                  <w:t>см]</w:t>
                </w:r>
              </w:sdtContent>
            </w:sdt>
          </w:p>
        </w:tc>
      </w:tr>
    </w:tbl>
    <w:p w14:paraId="494B0850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51689727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E8AC472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ru-RU"/>
              </w:rPr>
              <mc:AlternateContent>
                <mc:Choice Requires="wpc">
                  <w:drawing>
                    <wp:inline distT="0" distB="0" distL="0" distR="0" wp14:anchorId="0FDA9579" wp14:editId="4FA502F2">
                      <wp:extent cx="1828800" cy="979805"/>
                      <wp:effectExtent l="0" t="0" r="0" b="0"/>
                      <wp:docPr id="202" name="Холст 202" title="Прямоугольни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5A9051" id="Холст 202" o:spid="_x0000_s1026" editas="canvas" alt="Название: Прямоугольник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DF2/pI2wAAAAUBAAAPAAAA&#10;AAAAAAAAAAAAAHoDAABkcnMvZG93bnJldi54bWxQSwUGAAAAAAQABADzAAAAggQAAAAA&#10;">
                      <v:shape id="_x0000_s1027" type="#_x0000_t75" style="position:absolute;width:18288;height:9798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0C9F2C06" w14:textId="77777777" w:rsidR="004D4571" w:rsidRPr="00CE374B" w:rsidRDefault="00667C4F" w:rsidP="00DC5A24">
            <w:pPr>
              <w:pStyle w:val="51"/>
              <w:rPr>
                <w:sz w:val="54"/>
                <w:szCs w:val="54"/>
              </w:rPr>
            </w:pPr>
            <w:sdt>
              <w:sdtPr>
                <w:rPr>
                  <w:sz w:val="54"/>
                  <w:szCs w:val="54"/>
                </w:rPr>
                <w:tag w:val="Заголовок"/>
                <w:id w:val="1326392"/>
                <w:placeholder>
                  <w:docPart w:val="45E0E673BEC149F6BF4039C103BC806E"/>
                </w:placeholder>
                <w15:appearance w15:val="hidden"/>
              </w:sdtPr>
              <w:sdtEndPr/>
              <w:sdtContent>
                <w:r w:rsidR="004D4571" w:rsidRPr="00CE374B">
                  <w:rPr>
                    <w:sz w:val="54"/>
                    <w:szCs w:val="54"/>
                    <w:lang w:bidi="ru-RU"/>
                  </w:rPr>
                  <w:t>[Заголовок вкладыша для корешка 5 см]</w:t>
                </w:r>
              </w:sdtContent>
            </w:sdt>
          </w:p>
        </w:tc>
      </w:tr>
    </w:tbl>
    <w:p w14:paraId="347B9D1E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7DE83B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05475B99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ru-RU"/>
              </w:rPr>
              <mc:AlternateContent>
                <mc:Choice Requires="wpc">
                  <w:drawing>
                    <wp:inline distT="0" distB="0" distL="0" distR="0" wp14:anchorId="086EDC67" wp14:editId="200A10C5">
                      <wp:extent cx="1837055" cy="1654810"/>
                      <wp:effectExtent l="0" t="0" r="10795" b="21590"/>
                      <wp:docPr id="191" name="Холст 191" title="Прямоугольни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>
                              <a:ln>
                                <a:solidFill>
                                  <a:schemeClr val="tx2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B9A0CE" id="Холст 191" o:spid="_x0000_s1026" editas="canvas" alt="Название: Прямоугольник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">
                      <v:shape id="_x0000_s1027" type="#_x0000_t75" style="position:absolute;width:18370;height:16548;visibility:visible;mso-wrap-style:square" filled="t" fillcolor="#333 [3204]" stroked="t" strokecolor="#571745 [3215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D91ABF0" w14:textId="3D4F21A5" w:rsidR="004D4571" w:rsidRPr="00CE374B" w:rsidRDefault="00667C4F" w:rsidP="00DC5A24">
            <w:pPr>
              <w:pStyle w:val="7"/>
              <w:rPr>
                <w:bCs/>
              </w:rPr>
            </w:pPr>
            <w:sdt>
              <w:sdtPr>
                <w:tag w:val="Заголовок"/>
                <w:id w:val="1326398"/>
                <w:placeholder>
                  <w:docPart w:val="00673D7862B640149D71AD44BEC4D05C"/>
                </w:placeholder>
                <w15:appearance w15:val="hidden"/>
              </w:sdtPr>
              <w:sdtEndPr/>
              <w:sdtContent>
                <w:r w:rsidR="004D4571" w:rsidRPr="00CE374B">
                  <w:rPr>
                    <w:lang w:bidi="ru-RU"/>
                  </w:rPr>
                  <w:t xml:space="preserve">[Заголовок вкладыша </w:t>
                </w:r>
                <w:r w:rsidR="00CE374B" w:rsidRPr="00CE374B">
                  <w:rPr>
                    <w:lang w:bidi="ru-RU"/>
                  </w:rPr>
                  <w:br/>
                </w:r>
                <w:r w:rsidR="004D4571" w:rsidRPr="00CE374B">
                  <w:rPr>
                    <w:lang w:bidi="ru-RU"/>
                  </w:rPr>
                  <w:t>для корешка 7,6 см]</w:t>
                </w:r>
              </w:sdtContent>
            </w:sdt>
          </w:p>
        </w:tc>
      </w:tr>
    </w:tbl>
    <w:p w14:paraId="11431BAB" w14:textId="77777777" w:rsidR="004D4571" w:rsidRPr="00127C5F" w:rsidRDefault="004D4571" w:rsidP="004D4571">
      <w:pPr>
        <w:rPr>
          <w:color w:val="D0300F" w:themeColor="accent6" w:themeShade="BF"/>
        </w:rPr>
        <w:sectPr w:rsidR="004D4571" w:rsidRPr="00127C5F" w:rsidSect="000423D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568928E4" w14:textId="77777777" w:rsidR="004D4571" w:rsidRPr="00127C5F" w:rsidRDefault="005714F7" w:rsidP="002028F6">
      <w:pPr>
        <w:ind w:right="3600"/>
        <w:rPr>
          <w:color w:val="D0300F" w:themeColor="accent6" w:themeShade="BF"/>
        </w:rPr>
      </w:pPr>
      <w:r w:rsidRPr="005714F7">
        <w:rPr>
          <w:color w:val="D0300F" w:themeColor="accent6" w:themeShade="BF"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3215A1" wp14:editId="4574A6F1">
                <wp:simplePos x="0" y="0"/>
                <wp:positionH relativeFrom="column">
                  <wp:posOffset>2206625</wp:posOffset>
                </wp:positionH>
                <wp:positionV relativeFrom="paragraph">
                  <wp:posOffset>1242695</wp:posOffset>
                </wp:positionV>
                <wp:extent cx="4039235" cy="5909310"/>
                <wp:effectExtent l="0" t="0" r="0" b="0"/>
                <wp:wrapNone/>
                <wp:docPr id="229" name="Прямоугольник: Усеченный угол 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7CFED" w14:textId="77777777" w:rsidR="005714F7" w:rsidRDefault="005714F7" w:rsidP="00D1709A">
                            <w:pPr>
                              <w:pStyle w:val="21"/>
                              <w:jc w:val="left"/>
                            </w:pPr>
                            <w:r>
                              <w:rPr>
                                <w:lang w:bidi="ru-RU"/>
                              </w:rPr>
                              <w:t>В ЭТОМ РАЗДЕЛЕ:</w:t>
                            </w:r>
                          </w:p>
                          <w:p w14:paraId="3AE0822E" w14:textId="77777777" w:rsidR="005714F7" w:rsidRDefault="005714F7" w:rsidP="00D1709A">
                            <w:pPr>
                              <w:pStyle w:val="51"/>
                              <w:jc w:val="left"/>
                            </w:pPr>
                          </w:p>
                          <w:p w14:paraId="51EEE957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557A8526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5852D4C6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7CB9A530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15A1" id="Прямоугольник: Усеченный угол 229" o:spid="_x0000_s1030" style="position:absolute;margin-left:173.75pt;margin-top:97.85pt;width:318.05pt;height:465.3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2A7CFED" w14:textId="77777777" w:rsidR="005714F7" w:rsidRDefault="005714F7" w:rsidP="00D1709A">
                      <w:pPr>
                        <w:pStyle w:val="21"/>
                        <w:jc w:val="left"/>
                      </w:pPr>
                      <w:r>
                        <w:rPr>
                          <w:lang w:bidi="ru-RU"/>
                        </w:rPr>
                        <w:t>В ЭТОМ РАЗДЕЛЕ:</w:t>
                      </w:r>
                    </w:p>
                    <w:p w14:paraId="3AE0822E" w14:textId="77777777" w:rsidR="005714F7" w:rsidRDefault="005714F7" w:rsidP="00D1709A">
                      <w:pPr>
                        <w:pStyle w:val="51"/>
                        <w:jc w:val="left"/>
                      </w:pPr>
                    </w:p>
                    <w:p w14:paraId="51EEE957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557A8526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5852D4C6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7CB9A530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354325" wp14:editId="415DA2E1">
                <wp:simplePos x="0" y="0"/>
                <wp:positionH relativeFrom="column">
                  <wp:posOffset>-3175</wp:posOffset>
                </wp:positionH>
                <wp:positionV relativeFrom="paragraph">
                  <wp:posOffset>-257810</wp:posOffset>
                </wp:positionV>
                <wp:extent cx="3479800" cy="2824480"/>
                <wp:effectExtent l="0" t="0" r="6350" b="0"/>
                <wp:wrapNone/>
                <wp:docPr id="230" name="Прямоугольник: Усеченный угол 230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8D89" w14:textId="77777777" w:rsidR="005714F7" w:rsidRPr="00F7167D" w:rsidRDefault="005714F7" w:rsidP="005714F7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4325" id="Прямоугольник: Усеченный угол 230" o:spid="_x0000_s1031" alt="Название: Фигура" style="position:absolute;margin-left:-.25pt;margin-top:-20.3pt;width:274pt;height:222.4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09DE8D89" w14:textId="77777777" w:rsidR="005714F7" w:rsidRPr="00F7167D" w:rsidRDefault="005714F7" w:rsidP="005714F7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3E73AB" wp14:editId="36E85079">
                <wp:simplePos x="0" y="0"/>
                <wp:positionH relativeFrom="column">
                  <wp:posOffset>384810</wp:posOffset>
                </wp:positionH>
                <wp:positionV relativeFrom="paragraph">
                  <wp:posOffset>587375</wp:posOffset>
                </wp:positionV>
                <wp:extent cx="2701925" cy="1132205"/>
                <wp:effectExtent l="0" t="0" r="0" b="0"/>
                <wp:wrapNone/>
                <wp:docPr id="231" name="Надпись 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D474" w14:textId="77777777" w:rsidR="005714F7" w:rsidRPr="009C601D" w:rsidRDefault="005714F7" w:rsidP="005714F7">
                            <w:pPr>
                              <w:pStyle w:val="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>Отдел</w:t>
                            </w:r>
                          </w:p>
                          <w:p w14:paraId="2FAD3E08" w14:textId="77777777" w:rsidR="005714F7" w:rsidRPr="00F7167D" w:rsidRDefault="005714F7" w:rsidP="005714F7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Имя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73AB" id="_x0000_t202" coordsize="21600,21600" o:spt="202" path="m,l,21600r21600,l21600,xe">
                <v:stroke joinstyle="miter"/>
                <v:path gradientshapeok="t" o:connecttype="rect"/>
              </v:shapetype>
              <v:shape id="Надпись 231" o:spid="_x0000_s1032" type="#_x0000_t202" style="position:absolute;margin-left:30.3pt;margin-top:46.25pt;width:212.75pt;height:89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" filled="f" stroked="f">
                <v:textbox>
                  <w:txbxContent>
                    <w:p w14:paraId="2752D474" w14:textId="77777777" w:rsidR="005714F7" w:rsidRPr="009C601D" w:rsidRDefault="005714F7" w:rsidP="005714F7">
                      <w:pPr>
                        <w:pStyle w:val="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>Отдел</w:t>
                      </w:r>
                    </w:p>
                    <w:p w14:paraId="2FAD3E08" w14:textId="77777777" w:rsidR="005714F7" w:rsidRPr="00F7167D" w:rsidRDefault="005714F7" w:rsidP="005714F7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Имя </w:t>
                      </w:r>
                    </w:p>
                  </w:txbxContent>
                </v:textbox>
              </v:shape>
            </w:pict>
          </mc:Fallback>
        </mc:AlternateContent>
      </w:r>
    </w:p>
    <w:p w14:paraId="66F28E63" w14:textId="7F2FE2A8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963F446" wp14:editId="7D4EE0C9">
                <wp:simplePos x="0" y="0"/>
                <wp:positionH relativeFrom="column">
                  <wp:posOffset>-510540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4" name="Параллелограмм 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656CB" w14:textId="77777777" w:rsidR="005714F7" w:rsidRPr="005714F7" w:rsidRDefault="005714F7" w:rsidP="005714F7">
                            <w:pPr>
                              <w:pStyle w:val="af3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ru-RU"/>
                              </w:rPr>
                              <w:t>Записная книжка для отчета</w:t>
                            </w:r>
                          </w:p>
                          <w:p w14:paraId="48AC6E3B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F446" id="Параллелограмм 14" o:spid="_x0000_s1033" type="#_x0000_t7" style="position:absolute;margin-left:-40.2pt;margin-top:653.85pt;width:558.2pt;height:51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" adj="1379" fillcolor="#ffc40c [3208]" stroked="f" strokeweight="3pt">
                <v:textbox>
                  <w:txbxContent>
                    <w:p w14:paraId="1D3656CB" w14:textId="77777777" w:rsidR="005714F7" w:rsidRPr="005714F7" w:rsidRDefault="005714F7" w:rsidP="005714F7">
                      <w:pPr>
                        <w:pStyle w:val="af3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ru-RU"/>
                        </w:rPr>
                        <w:t>Записная книжка для отчета</w:t>
                      </w:r>
                    </w:p>
                    <w:p w14:paraId="48AC6E3B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ED8A61" wp14:editId="17B45C8A">
                <wp:simplePos x="0" y="0"/>
                <wp:positionH relativeFrom="column">
                  <wp:posOffset>6245225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5" name="Параллелограмм 15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8ACE" id="Параллелограмм 15" o:spid="_x0000_s1026" type="#_x0000_t7" alt="Название: Фигура" style="position:absolute;margin-left:491.75pt;margin-top:653.85pt;width:558.2pt;height:51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" adj="1379" fillcolor="#333 [3204]" stroked="f" strokeweight="3pt"/>
            </w:pict>
          </mc:Fallback>
        </mc:AlternateContent>
      </w:r>
      <w:r w:rsidR="00750509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F8DA61" wp14:editId="0ADEA052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66581" cy="977438"/>
                <wp:effectExtent l="0" t="0" r="5080" b="0"/>
                <wp:wrapNone/>
                <wp:docPr id="18" name="Автофигура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6581" cy="977438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B8D0" w14:textId="77777777" w:rsidR="001B6867" w:rsidRPr="00DC5A24" w:rsidRDefault="001B6867" w:rsidP="00381773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ru-RU"/>
                              </w:rPr>
                              <w:t>Вкладка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DA61" id="Автофигура 412" o:spid="_x0000_s1034" style="position:absolute;margin-left:506pt;margin-top:103.8pt;width:107.6pt;height:76.95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66581,9774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" adj="-11796480,,5400" path="m,l1203671,r162910,162910l1366581,977438,,977438,,xe" fillcolor="#571745 [3215]" stroked="f" strokeweight=".25pt">
                <v:stroke joinstyle="miter"/>
                <v:formulas/>
                <v:path arrowok="t" o:connecttype="custom" o:connectlocs="0,0;1203671,0;1366581,162910;1366581,977438;0,977438;0,0" o:connectangles="0,0,0,0,0,0" textboxrect="0,0,1366581,977438"/>
                <v:textbox style="layout-flow:vertical">
                  <w:txbxContent>
                    <w:p w14:paraId="18F3B8D0" w14:textId="77777777" w:rsidR="001B6867" w:rsidRPr="00DC5A24" w:rsidRDefault="001B6867" w:rsidP="00381773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ru-RU"/>
                        </w:rPr>
                        <w:t>Вкладка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ru-RU"/>
        </w:rPr>
        <w:br w:type="page"/>
      </w:r>
    </w:p>
    <w:p w14:paraId="024D6AD3" w14:textId="2EE74CAA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61B4B6" wp14:editId="47E36B08">
                <wp:simplePos x="0" y="0"/>
                <wp:positionH relativeFrom="column">
                  <wp:posOffset>6280150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9" name="Параллелограмм 19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FEE8" id="Параллелограмм 19" o:spid="_x0000_s1026" type="#_x0000_t7" alt="Название: Фигура" style="position:absolute;margin-left:494.5pt;margin-top:677.85pt;width:558.2pt;height:5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" adj="1379" fillcolor="#333 [3204]" stroked="f" strokeweight="3pt"/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0146A9" wp14:editId="1DFF488F">
                <wp:simplePos x="0" y="0"/>
                <wp:positionH relativeFrom="column">
                  <wp:posOffset>-474980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6" name="Параллелограмм 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43D1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ru-RU"/>
                              </w:rPr>
                              <w:t>Записная книжка для отчета</w:t>
                            </w:r>
                          </w:p>
                          <w:p w14:paraId="4A42865C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46A9" id="Параллелограмм 16" o:spid="_x0000_s1035" type="#_x0000_t7" style="position:absolute;margin-left:-37.4pt;margin-top:677.85pt;width:558.2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" adj="1379" fillcolor="#ffc40c [3208]" stroked="f" strokeweight="3pt">
                <v:textbox>
                  <w:txbxContent>
                    <w:p w14:paraId="507C43D1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ru-RU"/>
                        </w:rPr>
                        <w:t>Записная книжка для отчета</w:t>
                      </w:r>
                    </w:p>
                    <w:p w14:paraId="4A42865C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91E8B" wp14:editId="5BABCDBC">
                <wp:simplePos x="0" y="0"/>
                <wp:positionH relativeFrom="column">
                  <wp:posOffset>2169795</wp:posOffset>
                </wp:positionH>
                <wp:positionV relativeFrom="paragraph">
                  <wp:posOffset>1243330</wp:posOffset>
                </wp:positionV>
                <wp:extent cx="4039235" cy="5909310"/>
                <wp:effectExtent l="0" t="0" r="0" b="0"/>
                <wp:wrapNone/>
                <wp:docPr id="177" name="Прямоугольник: Усеченный угол 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D51FF" w14:textId="77777777" w:rsidR="00DC5A24" w:rsidRDefault="00DC5A24" w:rsidP="00D1709A">
                            <w:pPr>
                              <w:pStyle w:val="21"/>
                              <w:jc w:val="both"/>
                            </w:pPr>
                            <w:r>
                              <w:rPr>
                                <w:lang w:bidi="ru-RU"/>
                              </w:rPr>
                              <w:t>В ЭТОМ РАЗДЕЛЕ:</w:t>
                            </w:r>
                          </w:p>
                          <w:p w14:paraId="41CF7289" w14:textId="77777777" w:rsidR="00DC5A24" w:rsidRDefault="00DC5A24" w:rsidP="00D1709A">
                            <w:pPr>
                              <w:pStyle w:val="21"/>
                              <w:jc w:val="both"/>
                            </w:pPr>
                          </w:p>
                          <w:p w14:paraId="4E69D5E0" w14:textId="77777777" w:rsidR="00DC5A24" w:rsidRPr="000D0FB4" w:rsidRDefault="00DC5A24" w:rsidP="00CE374B">
                            <w:pPr>
                              <w:pStyle w:val="a"/>
                              <w:ind w:right="770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4D3EBFA0" w14:textId="77777777" w:rsidR="00DC5A24" w:rsidRPr="000D0FB4" w:rsidRDefault="00DC5A24" w:rsidP="00CE374B">
                            <w:pPr>
                              <w:pStyle w:val="a"/>
                              <w:ind w:right="770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7B4A4160" w14:textId="77777777" w:rsidR="00DC5A24" w:rsidRPr="000D0FB4" w:rsidRDefault="00DC5A24" w:rsidP="00CE374B">
                            <w:pPr>
                              <w:pStyle w:val="a"/>
                              <w:ind w:right="770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6ABB016C" w14:textId="77777777" w:rsidR="00DC5A24" w:rsidRPr="000D0FB4" w:rsidRDefault="00DC5A24" w:rsidP="00CE374B">
                            <w:pPr>
                              <w:pStyle w:val="a"/>
                              <w:ind w:right="770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E8B" id="Прямоугольник: Усеченный угол 177" o:spid="_x0000_s1036" style="position:absolute;margin-left:170.85pt;margin-top:97.9pt;width:318.05pt;height:465.3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ACD51FF" w14:textId="77777777" w:rsidR="00DC5A24" w:rsidRDefault="00DC5A24" w:rsidP="00D1709A">
                      <w:pPr>
                        <w:pStyle w:val="21"/>
                        <w:jc w:val="both"/>
                      </w:pPr>
                      <w:r>
                        <w:rPr>
                          <w:lang w:bidi="ru-RU"/>
                        </w:rPr>
                        <w:t>В ЭТОМ РАЗДЕЛЕ:</w:t>
                      </w:r>
                    </w:p>
                    <w:p w14:paraId="41CF7289" w14:textId="77777777" w:rsidR="00DC5A24" w:rsidRDefault="00DC5A24" w:rsidP="00D1709A">
                      <w:pPr>
                        <w:pStyle w:val="21"/>
                        <w:jc w:val="both"/>
                      </w:pPr>
                    </w:p>
                    <w:p w14:paraId="4E69D5E0" w14:textId="77777777" w:rsidR="00DC5A24" w:rsidRPr="000D0FB4" w:rsidRDefault="00DC5A24" w:rsidP="00CE374B">
                      <w:pPr>
                        <w:pStyle w:val="a"/>
                        <w:ind w:right="770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4D3EBFA0" w14:textId="77777777" w:rsidR="00DC5A24" w:rsidRPr="000D0FB4" w:rsidRDefault="00DC5A24" w:rsidP="00CE374B">
                      <w:pPr>
                        <w:pStyle w:val="a"/>
                        <w:ind w:right="770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7B4A4160" w14:textId="77777777" w:rsidR="00DC5A24" w:rsidRPr="000D0FB4" w:rsidRDefault="00DC5A24" w:rsidP="00CE374B">
                      <w:pPr>
                        <w:pStyle w:val="a"/>
                        <w:ind w:right="770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6ABB016C" w14:textId="77777777" w:rsidR="00DC5A24" w:rsidRPr="000D0FB4" w:rsidRDefault="00DC5A24" w:rsidP="00CE374B">
                      <w:pPr>
                        <w:pStyle w:val="a"/>
                        <w:ind w:right="770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30C368" wp14:editId="6900928A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3479800" cy="2824480"/>
                <wp:effectExtent l="0" t="0" r="6350" b="0"/>
                <wp:wrapNone/>
                <wp:docPr id="178" name="Прямоугольник: Усеченный угол 178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8B27A" w14:textId="77777777" w:rsidR="00DC5A24" w:rsidRPr="00F7167D" w:rsidRDefault="00082E2C" w:rsidP="005714F7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368" id="Прямоугольник: Усеченный угол 178" o:spid="_x0000_s1037" alt="Название: Фигура" style="position:absolute;margin-left:-3.2pt;margin-top:-20.25pt;width:274pt;height:222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598B27A" w14:textId="77777777" w:rsidR="00DC5A24" w:rsidRPr="00F7167D" w:rsidRDefault="00082E2C" w:rsidP="005714F7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4F7">
        <w:rPr>
          <w:lang w:bidi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6F9C3B" wp14:editId="5602B1E4">
                <wp:simplePos x="0" y="0"/>
                <wp:positionH relativeFrom="column">
                  <wp:posOffset>347980</wp:posOffset>
                </wp:positionH>
                <wp:positionV relativeFrom="paragraph">
                  <wp:posOffset>572770</wp:posOffset>
                </wp:positionV>
                <wp:extent cx="2701925" cy="1132764"/>
                <wp:effectExtent l="0" t="0" r="0" b="0"/>
                <wp:wrapNone/>
                <wp:docPr id="226" name="Надпись 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DFDE" w14:textId="77777777" w:rsidR="005714F7" w:rsidRPr="009C601D" w:rsidRDefault="005714F7" w:rsidP="005714F7">
                            <w:pPr>
                              <w:pStyle w:val="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>Отдел</w:t>
                            </w:r>
                          </w:p>
                          <w:p w14:paraId="3FF34335" w14:textId="77777777" w:rsidR="005714F7" w:rsidRPr="00F7167D" w:rsidRDefault="005714F7" w:rsidP="005714F7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Имя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9C3B" id="Надпись 226" o:spid="_x0000_s1038" type="#_x0000_t202" style="position:absolute;margin-left:27.4pt;margin-top:45.1pt;width:212.75pt;height:89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" filled="f" stroked="f">
                <v:textbox>
                  <w:txbxContent>
                    <w:p w14:paraId="6722DFDE" w14:textId="77777777" w:rsidR="005714F7" w:rsidRPr="009C601D" w:rsidRDefault="005714F7" w:rsidP="005714F7">
                      <w:pPr>
                        <w:pStyle w:val="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>Отдел</w:t>
                      </w:r>
                    </w:p>
                    <w:p w14:paraId="3FF34335" w14:textId="77777777" w:rsidR="005714F7" w:rsidRPr="00F7167D" w:rsidRDefault="005714F7" w:rsidP="005714F7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Имя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557E6" wp14:editId="3629F383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64472" cy="953194"/>
                <wp:effectExtent l="0" t="0" r="7620" b="0"/>
                <wp:wrapNone/>
                <wp:docPr id="17" name="Автофигура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4472" cy="953194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C784" w14:textId="77777777" w:rsidR="002E076A" w:rsidRPr="009C601D" w:rsidRDefault="002E076A" w:rsidP="00381773">
                            <w:pPr>
                              <w:pStyle w:val="a9"/>
                              <w:rPr>
                                <w:color w:val="571745" w:themeColor="text2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ru-RU"/>
                              </w:rPr>
                              <w:t>Вкладка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57E6" id="Автофигура 418" o:spid="_x0000_s1039" style="position:absolute;margin-left:506pt;margin-top:188.4pt;width:107.45pt;height:75.05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64472,953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" adj="-11796480,,5400" path="m,l1205603,r158869,158869l1364472,953194,,953194,,xe" fillcolor="#571745 [3215]" stroked="f" strokeweight=".25pt">
                <v:stroke joinstyle="miter"/>
                <v:formulas/>
                <v:path arrowok="t" o:connecttype="custom" o:connectlocs="0,0;1205603,0;1364472,158869;1364472,953194;0,953194;0,0" o:connectangles="0,0,0,0,0,0" textboxrect="0,0,1364472,953194"/>
                <v:textbox style="layout-flow:vertical">
                  <w:txbxContent>
                    <w:p w14:paraId="5007C784" w14:textId="77777777" w:rsidR="002E076A" w:rsidRPr="009C601D" w:rsidRDefault="002E076A" w:rsidP="00381773">
                      <w:pPr>
                        <w:pStyle w:val="a9"/>
                        <w:rPr>
                          <w:color w:val="571745" w:themeColor="text2"/>
                        </w:rPr>
                      </w:pPr>
                      <w:r w:rsidRPr="00D1709A">
                        <w:rPr>
                          <w:color w:val="FFFFFF" w:themeColor="background1"/>
                          <w:lang w:bidi="ru-RU"/>
                        </w:rPr>
                        <w:t>Вкладка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ru-RU"/>
        </w:rPr>
        <w:br w:type="page"/>
      </w:r>
    </w:p>
    <w:p w14:paraId="6F07C19E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color w:val="D0300F" w:themeColor="accent6" w:themeShade="BF"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6FC415" wp14:editId="14C204CA">
                <wp:simplePos x="0" y="0"/>
                <wp:positionH relativeFrom="column">
                  <wp:posOffset>0</wp:posOffset>
                </wp:positionH>
                <wp:positionV relativeFrom="paragraph">
                  <wp:posOffset>-122555</wp:posOffset>
                </wp:positionV>
                <wp:extent cx="3479800" cy="2824480"/>
                <wp:effectExtent l="0" t="0" r="6350" b="0"/>
                <wp:wrapNone/>
                <wp:docPr id="236" name="Прямоугольник: Усеченный угол 236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92E4B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415" id="Прямоугольник: Усеченный угол 236" o:spid="_x0000_s1040" alt="Название: Фигура" style="position:absolute;margin-left:0;margin-top:-9.65pt;width:274pt;height:222.4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5BE92E4B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3E84D6" wp14:editId="637AF336">
                <wp:simplePos x="0" y="0"/>
                <wp:positionH relativeFrom="column">
                  <wp:posOffset>384810</wp:posOffset>
                </wp:positionH>
                <wp:positionV relativeFrom="paragraph">
                  <wp:posOffset>724535</wp:posOffset>
                </wp:positionV>
                <wp:extent cx="2701925" cy="1132764"/>
                <wp:effectExtent l="0" t="0" r="0" b="0"/>
                <wp:wrapNone/>
                <wp:docPr id="237" name="Надпись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6501" w14:textId="77777777" w:rsidR="00D1709A" w:rsidRPr="009C601D" w:rsidRDefault="00D1709A" w:rsidP="00D1709A">
                            <w:pPr>
                              <w:pStyle w:val="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>Отдел</w:t>
                            </w:r>
                          </w:p>
                          <w:p w14:paraId="5750A729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Имя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4D6" id="Надпись 237" o:spid="_x0000_s1041" type="#_x0000_t202" style="position:absolute;margin-left:30.3pt;margin-top:57.05pt;width:212.75pt;height:89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" filled="f" stroked="f">
                <v:textbox>
                  <w:txbxContent>
                    <w:p w14:paraId="2D956501" w14:textId="77777777" w:rsidR="00D1709A" w:rsidRPr="009C601D" w:rsidRDefault="00D1709A" w:rsidP="00D1709A">
                      <w:pPr>
                        <w:pStyle w:val="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>Отдел</w:t>
                      </w:r>
                    </w:p>
                    <w:p w14:paraId="5750A729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Имя </w:t>
                      </w:r>
                    </w:p>
                  </w:txbxContent>
                </v:textbox>
              </v:shape>
            </w:pict>
          </mc:Fallback>
        </mc:AlternateContent>
      </w:r>
    </w:p>
    <w:p w14:paraId="179BC79C" w14:textId="77777777" w:rsidR="00C47E5D" w:rsidRDefault="00C47E5D" w:rsidP="00894754">
      <w:pPr>
        <w:rPr>
          <w:color w:val="D0300F" w:themeColor="accent6" w:themeShade="BF"/>
        </w:rPr>
      </w:pPr>
    </w:p>
    <w:p w14:paraId="4E4563CB" w14:textId="0D7BBCAE" w:rsidR="00C47E5D" w:rsidRDefault="000423D7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86F8086" wp14:editId="60E5051C">
                <wp:simplePos x="0" y="0"/>
                <wp:positionH relativeFrom="column">
                  <wp:posOffset>-472440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3" name="Параллелограмм 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7392D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ru-RU"/>
                              </w:rPr>
                              <w:t>Записная книжка для отчета</w:t>
                            </w:r>
                          </w:p>
                          <w:p w14:paraId="19193EA7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086" id="Параллелограмм 23" o:spid="_x0000_s1042" type="#_x0000_t7" style="position:absolute;margin-left:-37.2pt;margin-top:626.15pt;width:558.2pt;height:5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" adj="1379" fillcolor="#ffc40c [3208]" stroked="f" strokeweight="3pt">
                <v:textbox>
                  <w:txbxContent>
                    <w:p w14:paraId="1DB7392D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ru-RU"/>
                        </w:rPr>
                        <w:t>Записная книжка для отчета</w:t>
                      </w:r>
                    </w:p>
                    <w:p w14:paraId="19193EA7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DDAECE" wp14:editId="39B49C82">
                <wp:simplePos x="0" y="0"/>
                <wp:positionH relativeFrom="column">
                  <wp:posOffset>6282055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7" name="Параллелограмм 27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FD8C" id="Параллелограмм 27" o:spid="_x0000_s1026" type="#_x0000_t7" alt="Название: Фигура" style="position:absolute;margin-left:494.65pt;margin-top:626.15pt;width:558.2pt;height:5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" adj="1379" fillcolor="#333 [3204]" stroked="f" strokeweight="3pt"/>
            </w:pict>
          </mc:Fallback>
        </mc:AlternateContent>
      </w:r>
      <w:r w:rsidR="00D1709A"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D146FD" wp14:editId="61AF2EEA">
                <wp:simplePos x="0" y="0"/>
                <wp:positionH relativeFrom="column">
                  <wp:posOffset>2210435</wp:posOffset>
                </wp:positionH>
                <wp:positionV relativeFrom="paragraph">
                  <wp:posOffset>742424</wp:posOffset>
                </wp:positionV>
                <wp:extent cx="4039235" cy="5909310"/>
                <wp:effectExtent l="0" t="0" r="0" b="0"/>
                <wp:wrapNone/>
                <wp:docPr id="235" name="Прямоугольник: Усеченный угол 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A55A" w14:textId="77777777" w:rsidR="00D1709A" w:rsidRDefault="00D1709A" w:rsidP="00D1709A">
                            <w:pPr>
                              <w:pStyle w:val="21"/>
                              <w:jc w:val="both"/>
                            </w:pPr>
                            <w:r>
                              <w:rPr>
                                <w:lang w:bidi="ru-RU"/>
                              </w:rPr>
                              <w:t>В ЭТОМ РАЗДЕЛЕ:</w:t>
                            </w:r>
                          </w:p>
                          <w:p w14:paraId="591B5672" w14:textId="77777777" w:rsidR="00D1709A" w:rsidRDefault="00D1709A" w:rsidP="00D1709A">
                            <w:pPr>
                              <w:pStyle w:val="51"/>
                              <w:jc w:val="left"/>
                            </w:pPr>
                          </w:p>
                          <w:p w14:paraId="08D02ADC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3508EC6D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3262D569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14A1DF62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46FD" id="Прямоугольник: Усеченный угол 235" o:spid="_x0000_s1043" style="position:absolute;margin-left:174.05pt;margin-top:58.45pt;width:318.05pt;height:465.3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77F3A55A" w14:textId="77777777" w:rsidR="00D1709A" w:rsidRDefault="00D1709A" w:rsidP="00D1709A">
                      <w:pPr>
                        <w:pStyle w:val="21"/>
                        <w:jc w:val="both"/>
                      </w:pPr>
                      <w:r>
                        <w:rPr>
                          <w:lang w:bidi="ru-RU"/>
                        </w:rPr>
                        <w:t>В ЭТОМ РАЗДЕЛЕ:</w:t>
                      </w:r>
                    </w:p>
                    <w:p w14:paraId="591B5672" w14:textId="77777777" w:rsidR="00D1709A" w:rsidRDefault="00D1709A" w:rsidP="00D1709A">
                      <w:pPr>
                        <w:pStyle w:val="51"/>
                        <w:jc w:val="left"/>
                      </w:pPr>
                    </w:p>
                    <w:p w14:paraId="08D02ADC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3508EC6D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3262D569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14A1DF62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A339A2" wp14:editId="2AE6F516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63285" cy="940031"/>
                <wp:effectExtent l="0" t="0" r="8890" b="0"/>
                <wp:wrapNone/>
                <wp:docPr id="9" name="Автофигура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3285" cy="940031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8C6" w14:textId="77777777" w:rsidR="002E076A" w:rsidRPr="00D1709A" w:rsidRDefault="002E076A" w:rsidP="00FF3CD0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ru-RU"/>
                              </w:rPr>
                              <w:t>Вкладка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9A2" id="Автофигура 422" o:spid="_x0000_s1044" style="position:absolute;margin-left:506pt;margin-top:274.8pt;width:107.35pt;height:7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63285,9400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" adj="-11796480,,5400" path="m,l1206610,r156675,156675l1363285,940031,,940031,,xe" fillcolor="#571745 [3215]" stroked="f" strokeweight=".25pt">
                <v:stroke joinstyle="miter"/>
                <v:formulas/>
                <v:path arrowok="t" o:connecttype="custom" o:connectlocs="0,0;1206610,0;1363285,156675;1363285,940031;0,940031;0,0" o:connectangles="0,0,0,0,0,0" textboxrect="0,0,1363285,940031"/>
                <v:textbox style="layout-flow:vertical">
                  <w:txbxContent>
                    <w:p w14:paraId="2E2258C6" w14:textId="77777777" w:rsidR="002E076A" w:rsidRPr="00D1709A" w:rsidRDefault="002E076A" w:rsidP="00FF3CD0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bidi="ru-RU"/>
                        </w:rPr>
                        <w:t>Вкладка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ru-RU"/>
        </w:rPr>
        <w:br w:type="page"/>
      </w:r>
    </w:p>
    <w:p w14:paraId="57123E75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color w:val="D0300F" w:themeColor="accent6" w:themeShade="BF"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5522C8" wp14:editId="52245209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2" name="Прямоугольник: Усеченный угол 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A4D2D" w14:textId="77777777" w:rsidR="00D1709A" w:rsidRDefault="00D1709A" w:rsidP="00D1709A">
                            <w:pPr>
                              <w:pStyle w:val="21"/>
                              <w:jc w:val="left"/>
                            </w:pPr>
                            <w:r>
                              <w:rPr>
                                <w:lang w:bidi="ru-RU"/>
                              </w:rPr>
                              <w:t>В ЭТОМ РАЗДЕЛЕ:</w:t>
                            </w:r>
                          </w:p>
                          <w:p w14:paraId="65DF60A2" w14:textId="77777777" w:rsidR="00D1709A" w:rsidRDefault="00D1709A" w:rsidP="00D1709A">
                            <w:pPr>
                              <w:pStyle w:val="aa"/>
                            </w:pPr>
                          </w:p>
                          <w:p w14:paraId="458B03EA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0121F26A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0E5D8E26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3622FFC7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22C8" id="Прямоугольник: Усеченный угол 242" o:spid="_x0000_s1045" style="position:absolute;margin-left:174.05pt;margin-top:117.8pt;width:318.05pt;height:465.3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042A4D2D" w14:textId="77777777" w:rsidR="00D1709A" w:rsidRDefault="00D1709A" w:rsidP="00D1709A">
                      <w:pPr>
                        <w:pStyle w:val="21"/>
                        <w:jc w:val="left"/>
                      </w:pPr>
                      <w:r>
                        <w:rPr>
                          <w:lang w:bidi="ru-RU"/>
                        </w:rPr>
                        <w:t>В ЭТОМ РАЗДЕЛЕ:</w:t>
                      </w:r>
                    </w:p>
                    <w:p w14:paraId="65DF60A2" w14:textId="77777777" w:rsidR="00D1709A" w:rsidRDefault="00D1709A" w:rsidP="00D1709A">
                      <w:pPr>
                        <w:pStyle w:val="aa"/>
                      </w:pPr>
                    </w:p>
                    <w:p w14:paraId="458B03EA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0121F26A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0E5D8E26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3622FFC7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6BF504" wp14:editId="06A37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3" name="Прямоугольник: Усеченный угол 243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20DF4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504" id="Прямоугольник: Усеченный угол 243" o:spid="_x0000_s1046" alt="Название: Фигура" style="position:absolute;margin-left:0;margin-top:0;width:274pt;height:222.4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7C20DF4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AB47AB" wp14:editId="6DE9373F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C8CC" w14:textId="77777777" w:rsidR="00D1709A" w:rsidRPr="009C601D" w:rsidRDefault="00D1709A" w:rsidP="00D1709A">
                            <w:pPr>
                              <w:pStyle w:val="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>Отдел</w:t>
                            </w:r>
                          </w:p>
                          <w:p w14:paraId="6EFA2016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Имя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7AB" id="Надпись 244" o:spid="_x0000_s1047" type="#_x0000_t202" style="position:absolute;margin-left:30.3pt;margin-top:66.7pt;width:212.75pt;height:89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" filled="f" stroked="f">
                <v:textbox>
                  <w:txbxContent>
                    <w:p w14:paraId="43CEC8CC" w14:textId="77777777" w:rsidR="00D1709A" w:rsidRPr="009C601D" w:rsidRDefault="00D1709A" w:rsidP="00D1709A">
                      <w:pPr>
                        <w:pStyle w:val="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>Отдел</w:t>
                      </w:r>
                    </w:p>
                    <w:p w14:paraId="6EFA2016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Имя </w:t>
                      </w:r>
                    </w:p>
                  </w:txbxContent>
                </v:textbox>
              </v:shape>
            </w:pict>
          </mc:Fallback>
        </mc:AlternateContent>
      </w:r>
    </w:p>
    <w:p w14:paraId="71F2F4EE" w14:textId="77777777" w:rsidR="00C47E5D" w:rsidRDefault="00C47E5D" w:rsidP="00894754">
      <w:pPr>
        <w:rPr>
          <w:color w:val="D0300F" w:themeColor="accent6" w:themeShade="BF"/>
        </w:rPr>
      </w:pPr>
    </w:p>
    <w:p w14:paraId="10AB33EB" w14:textId="220AC79A" w:rsidR="00C47E5D" w:rsidRDefault="000423D7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F95AB5" wp14:editId="79741783">
                <wp:simplePos x="0" y="0"/>
                <wp:positionH relativeFrom="column">
                  <wp:posOffset>-472440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8" name="Параллелограм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9FF5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ru-RU"/>
                              </w:rPr>
                              <w:t>Записная книжка для отчета</w:t>
                            </w:r>
                          </w:p>
                          <w:p w14:paraId="4C393832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5AB5" id="Параллелограмм 28" o:spid="_x0000_s1048" type="#_x0000_t7" style="position:absolute;margin-left:-37.2pt;margin-top:627.95pt;width:558.2pt;height:5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" adj="1379" fillcolor="#ffc40c [3208]" stroked="f" strokeweight="3pt">
                <v:textbox>
                  <w:txbxContent>
                    <w:p w14:paraId="02C49FF5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ru-RU"/>
                        </w:rPr>
                        <w:t>Записная книжка для отчета</w:t>
                      </w:r>
                    </w:p>
                    <w:p w14:paraId="4C393832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D34F2B" wp14:editId="0B9BF78A">
                <wp:simplePos x="0" y="0"/>
                <wp:positionH relativeFrom="column">
                  <wp:posOffset>6281420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9" name="Параллелограмм 29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6B02" id="Параллелограмм 29" o:spid="_x0000_s1026" type="#_x0000_t7" alt="Название: Фигура" style="position:absolute;margin-left:494.6pt;margin-top:627.95pt;width:558.2pt;height:5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" adj="1379" fillcolor="#333 [3204]" stroked="f" strokeweight="3pt"/>
            </w:pict>
          </mc:Fallback>
        </mc:AlternateContent>
      </w:r>
      <w:r w:rsidR="00750509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5BF113" wp14:editId="563C1F5F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64415" cy="952501"/>
                <wp:effectExtent l="0" t="0" r="7620" b="0"/>
                <wp:wrapNone/>
                <wp:docPr id="5" name="Автофигура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4415" cy="952501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4ED1" w14:textId="77777777" w:rsidR="002E076A" w:rsidRPr="00D1709A" w:rsidRDefault="002E076A" w:rsidP="00FF3CD0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ru-RU"/>
                              </w:rPr>
                              <w:t>Вкладка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113" id="Автофигура 425" o:spid="_x0000_s1049" style="position:absolute;margin-left:506pt;margin-top:359.4pt;width:107.45pt;height:75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64415,9525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" adj="-11796480,,5400" path="m,l1205662,r158753,158753l1364415,952501,,952501,,xe" fillcolor="#571745 [3215]" stroked="f" strokeweight=".25pt">
                <v:stroke joinstyle="miter"/>
                <v:formulas/>
                <v:path arrowok="t" o:connecttype="custom" o:connectlocs="0,0;1205662,0;1364415,158753;1364415,952501;0,952501;0,0" o:connectangles="0,0,0,0,0,0" textboxrect="0,0,1364415,952501"/>
                <v:textbox style="layout-flow:vertical">
                  <w:txbxContent>
                    <w:p w14:paraId="54674ED1" w14:textId="77777777" w:rsidR="002E076A" w:rsidRPr="00D1709A" w:rsidRDefault="002E076A" w:rsidP="00FF3CD0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bidi="ru-RU"/>
                        </w:rPr>
                        <w:t>Вкладка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ru-RU"/>
        </w:rPr>
        <w:br w:type="page"/>
      </w:r>
      <w:bookmarkStart w:id="0" w:name="_GoBack"/>
      <w:bookmarkEnd w:id="0"/>
    </w:p>
    <w:p w14:paraId="12F36FC0" w14:textId="09F75686" w:rsidR="004D4571" w:rsidRPr="00127C5F" w:rsidRDefault="000423D7" w:rsidP="00894754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5FA51B" wp14:editId="36D73D85">
                <wp:simplePos x="0" y="0"/>
                <wp:positionH relativeFrom="column">
                  <wp:posOffset>-472440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31" name="Параллелограмм 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51C44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ru-RU"/>
                              </w:rPr>
                              <w:t>Записная книжка для отчета</w:t>
                            </w:r>
                          </w:p>
                          <w:p w14:paraId="4D9A44B4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51B" id="Параллелограмм 31" o:spid="_x0000_s1050" type="#_x0000_t7" style="position:absolute;margin-left:-37.2pt;margin-top:677.35pt;width:558.2pt;height:5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" adj="1379" fillcolor="#ffc40c [3208]" stroked="f" strokeweight="3pt">
                <v:textbox>
                  <w:txbxContent>
                    <w:p w14:paraId="40851C44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ru-RU"/>
                        </w:rPr>
                        <w:t>Записная книжка для отчета</w:t>
                      </w:r>
                    </w:p>
                    <w:p w14:paraId="4D9A44B4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C40E70" wp14:editId="00FAF6B5">
                <wp:simplePos x="0" y="0"/>
                <wp:positionH relativeFrom="column">
                  <wp:posOffset>6281420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225" name="Параллелограмм 225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7986" id="Параллелограмм 225" o:spid="_x0000_s1026" type="#_x0000_t7" alt="Название: Фигура" style="position:absolute;margin-left:494.6pt;margin-top:677.35pt;width:558.2pt;height:5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" adj="1379" fillcolor="#333 [3204]" stroked="f" strokeweight="3pt"/>
            </w:pict>
          </mc:Fallback>
        </mc:AlternateContent>
      </w:r>
      <w:r w:rsidR="00D1709A"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8C6590" wp14:editId="78BE03ED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3797363" cy="5886509"/>
                <wp:effectExtent l="0" t="0" r="0" b="0"/>
                <wp:wrapNone/>
                <wp:docPr id="245" name="Прямоугольник: Усеченный угол 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97363" cy="5886509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83751" w14:textId="77777777" w:rsidR="00D1709A" w:rsidRDefault="00D1709A" w:rsidP="005B0147">
                            <w:pPr>
                              <w:pStyle w:val="21"/>
                              <w:jc w:val="both"/>
                            </w:pPr>
                            <w:r>
                              <w:rPr>
                                <w:lang w:bidi="ru-RU"/>
                              </w:rPr>
                              <w:t>В ЭТОМ РАЗДЕЛЕ:</w:t>
                            </w:r>
                          </w:p>
                          <w:p w14:paraId="75EEF1BE" w14:textId="77777777" w:rsidR="00D1709A" w:rsidRDefault="00D1709A" w:rsidP="005B0147">
                            <w:pPr>
                              <w:pStyle w:val="aa"/>
                              <w:jc w:val="both"/>
                            </w:pPr>
                          </w:p>
                          <w:p w14:paraId="6ABD05A0" w14:textId="77777777" w:rsidR="00D1709A" w:rsidRPr="000D0FB4" w:rsidRDefault="00D1709A" w:rsidP="00CE374B">
                            <w:pPr>
                              <w:pStyle w:val="a"/>
                              <w:ind w:right="471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708DB1D9" w14:textId="77777777" w:rsidR="00D1709A" w:rsidRPr="000D0FB4" w:rsidRDefault="00D1709A" w:rsidP="00CE374B">
                            <w:pPr>
                              <w:pStyle w:val="a"/>
                              <w:ind w:right="471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06ECD329" w14:textId="77777777" w:rsidR="00D1709A" w:rsidRPr="000D0FB4" w:rsidRDefault="00D1709A" w:rsidP="00CE374B">
                            <w:pPr>
                              <w:pStyle w:val="a"/>
                              <w:ind w:right="471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  <w:p w14:paraId="466D9327" w14:textId="77777777" w:rsidR="00D1709A" w:rsidRPr="000D0FB4" w:rsidRDefault="00D1709A" w:rsidP="00CE374B">
                            <w:pPr>
                              <w:pStyle w:val="a"/>
                              <w:ind w:right="471"/>
                              <w:jc w:val="both"/>
                            </w:pPr>
                            <w:r w:rsidRPr="000D0FB4">
                              <w:rPr>
                                <w:lang w:bidi="ru-RU"/>
                              </w:rPr>
                              <w:t>Перечислите здесь свое содержимое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590" id="Прямоугольник: Усеченный угол 245" o:spid="_x0000_s1051" style="position:absolute;margin-left:174.05pt;margin-top:117.8pt;width:299pt;height:463.5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7363,58865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" adj="-11796480,,5400" path="m,l2445957,,3797363,1351406r,4535103l,5886509,,xe" fillcolor="#eeece1 [3214]" stroked="f" strokeweight="3pt">
                <v:fill opacity="43947f"/>
                <v:stroke joinstyle="miter"/>
                <v:formulas/>
                <v:path arrowok="t" o:connecttype="custom" o:connectlocs="0,0;2445957,0;3797363,1351406;3797363,5886509;0,5886509;0,0" o:connectangles="0,0,0,0,0,0" textboxrect="0,0,3797363,5886509"/>
                <v:textbox>
                  <w:txbxContent>
                    <w:p w14:paraId="43783751" w14:textId="77777777" w:rsidR="00D1709A" w:rsidRDefault="00D1709A" w:rsidP="005B0147">
                      <w:pPr>
                        <w:pStyle w:val="21"/>
                        <w:jc w:val="both"/>
                      </w:pPr>
                      <w:r>
                        <w:rPr>
                          <w:lang w:bidi="ru-RU"/>
                        </w:rPr>
                        <w:t>В ЭТОМ РАЗДЕЛЕ:</w:t>
                      </w:r>
                    </w:p>
                    <w:p w14:paraId="75EEF1BE" w14:textId="77777777" w:rsidR="00D1709A" w:rsidRDefault="00D1709A" w:rsidP="005B0147">
                      <w:pPr>
                        <w:pStyle w:val="aa"/>
                        <w:jc w:val="both"/>
                      </w:pPr>
                    </w:p>
                    <w:p w14:paraId="6ABD05A0" w14:textId="77777777" w:rsidR="00D1709A" w:rsidRPr="000D0FB4" w:rsidRDefault="00D1709A" w:rsidP="00CE374B">
                      <w:pPr>
                        <w:pStyle w:val="a"/>
                        <w:ind w:right="471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708DB1D9" w14:textId="77777777" w:rsidR="00D1709A" w:rsidRPr="000D0FB4" w:rsidRDefault="00D1709A" w:rsidP="00CE374B">
                      <w:pPr>
                        <w:pStyle w:val="a"/>
                        <w:ind w:right="471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06ECD329" w14:textId="77777777" w:rsidR="00D1709A" w:rsidRPr="000D0FB4" w:rsidRDefault="00D1709A" w:rsidP="00CE374B">
                      <w:pPr>
                        <w:pStyle w:val="a"/>
                        <w:ind w:right="471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  <w:p w14:paraId="466D9327" w14:textId="77777777" w:rsidR="00D1709A" w:rsidRPr="000D0FB4" w:rsidRDefault="00D1709A" w:rsidP="00CE374B">
                      <w:pPr>
                        <w:pStyle w:val="a"/>
                        <w:ind w:right="471"/>
                        <w:jc w:val="both"/>
                      </w:pPr>
                      <w:r w:rsidRPr="000D0FB4">
                        <w:rPr>
                          <w:lang w:bidi="ru-RU"/>
                        </w:rPr>
                        <w:t>Перечислите здесь свое содержимое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992B7" wp14:editId="2CA99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6" name="Прямоугольник: Усеченный угол 246" title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E49A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2B7" id="Прямоугольник: Усеченный угол 246" o:spid="_x0000_s1052" alt="Название: Фигура" style="position:absolute;margin-left:0;margin-top:0;width:274pt;height:222.4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1454E49A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859865" wp14:editId="005BDA72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7" name="Надпись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7D8C" w14:textId="77777777" w:rsidR="00D1709A" w:rsidRPr="009C601D" w:rsidRDefault="00D1709A" w:rsidP="00D1709A">
                            <w:pPr>
                              <w:pStyle w:val="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>Отдел</w:t>
                            </w:r>
                          </w:p>
                          <w:p w14:paraId="43920D25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ru-RU"/>
                              </w:rPr>
                              <w:t xml:space="preserve">Имя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9865" id="Надпись 247" o:spid="_x0000_s1053" type="#_x0000_t202" style="position:absolute;margin-left:30.3pt;margin-top:66.7pt;width:212.75pt;height:89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" filled="f" stroked="f">
                <v:textbox>
                  <w:txbxContent>
                    <w:p w14:paraId="07397D8C" w14:textId="77777777" w:rsidR="00D1709A" w:rsidRPr="009C601D" w:rsidRDefault="00D1709A" w:rsidP="00D1709A">
                      <w:pPr>
                        <w:pStyle w:val="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>Отдел</w:t>
                      </w:r>
                    </w:p>
                    <w:p w14:paraId="43920D25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bidi="ru-RU"/>
                        </w:rPr>
                        <w:t xml:space="preserve">Имя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color w:val="D0300F" w:themeColor="accent6" w:themeShade="BF"/>
          <w:lang w:bidi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ACB0E" wp14:editId="488CBEBD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65475" cy="924791"/>
                <wp:effectExtent l="0" t="0" r="25400" b="27940"/>
                <wp:wrapNone/>
                <wp:docPr id="4" name="Автофигура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5475" cy="924791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2C58" w14:textId="77777777" w:rsidR="002E076A" w:rsidRPr="000D0FB4" w:rsidRDefault="002E076A" w:rsidP="00FF3CD0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ru-RU"/>
                              </w:rPr>
                              <w:t>Вкладка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CB0E" id="Автофигура 427" o:spid="_x0000_s1054" style="position:absolute;margin-left:506pt;margin-top:445.8pt;width:107.5pt;height:72.8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65475,924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" adj="-11796480,,5400" path="m,l1211340,r154135,154135l1365475,924791,,924791,,xe" fillcolor="#571745 [3215]" strokecolor="#848484 [1940]" strokeweight=".25pt">
                <v:stroke joinstyle="miter"/>
                <v:formulas/>
                <v:path o:connecttype="custom" o:connectlocs="0,0;1211340,0;1365475,154135;1365475,924791;0,924791;0,0" o:connectangles="0,0,0,0,0,0" textboxrect="0,0,1365475,924791"/>
                <v:textbox style="layout-flow:vertical">
                  <w:txbxContent>
                    <w:p w14:paraId="70DF2C58" w14:textId="77777777" w:rsidR="002E076A" w:rsidRPr="000D0FB4" w:rsidRDefault="002E076A" w:rsidP="00FF3CD0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ru-RU"/>
                        </w:rPr>
                        <w:t>Вкладка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423D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33E3" w14:textId="77777777" w:rsidR="00667C4F" w:rsidRDefault="00667C4F" w:rsidP="00E71C68">
      <w:pPr>
        <w:spacing w:after="0" w:line="240" w:lineRule="auto"/>
      </w:pPr>
      <w:r>
        <w:separator/>
      </w:r>
    </w:p>
  </w:endnote>
  <w:endnote w:type="continuationSeparator" w:id="0">
    <w:p w14:paraId="2B4A797A" w14:textId="77777777" w:rsidR="00667C4F" w:rsidRDefault="00667C4F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532C" w14:textId="77777777" w:rsidR="00667C4F" w:rsidRDefault="00667C4F" w:rsidP="00E71C68">
      <w:pPr>
        <w:spacing w:after="0" w:line="240" w:lineRule="auto"/>
      </w:pPr>
      <w:r>
        <w:separator/>
      </w:r>
    </w:p>
  </w:footnote>
  <w:footnote w:type="continuationSeparator" w:id="0">
    <w:p w14:paraId="2833B9EA" w14:textId="77777777" w:rsidR="00667C4F" w:rsidRDefault="00667C4F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4"/>
    <w:rsid w:val="00006FB5"/>
    <w:rsid w:val="00011FF1"/>
    <w:rsid w:val="0002200E"/>
    <w:rsid w:val="0003441C"/>
    <w:rsid w:val="0003772A"/>
    <w:rsid w:val="000423D7"/>
    <w:rsid w:val="0006261B"/>
    <w:rsid w:val="000811F4"/>
    <w:rsid w:val="00082E2C"/>
    <w:rsid w:val="000B12EB"/>
    <w:rsid w:val="000B4B04"/>
    <w:rsid w:val="000B56BF"/>
    <w:rsid w:val="000C16F9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2BFB"/>
    <w:rsid w:val="00247F14"/>
    <w:rsid w:val="00276B61"/>
    <w:rsid w:val="00281013"/>
    <w:rsid w:val="0029766D"/>
    <w:rsid w:val="002A071C"/>
    <w:rsid w:val="002B0C55"/>
    <w:rsid w:val="002C357A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27FD4"/>
    <w:rsid w:val="00335C40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714F7"/>
    <w:rsid w:val="00585C94"/>
    <w:rsid w:val="005907CF"/>
    <w:rsid w:val="00595173"/>
    <w:rsid w:val="00596F7A"/>
    <w:rsid w:val="005A39E3"/>
    <w:rsid w:val="005A4B58"/>
    <w:rsid w:val="005B0147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62232"/>
    <w:rsid w:val="00666759"/>
    <w:rsid w:val="00667C4F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47EDB"/>
    <w:rsid w:val="00750509"/>
    <w:rsid w:val="00754FFE"/>
    <w:rsid w:val="0076193A"/>
    <w:rsid w:val="007638B8"/>
    <w:rsid w:val="007730CE"/>
    <w:rsid w:val="00775AB0"/>
    <w:rsid w:val="007A4F6C"/>
    <w:rsid w:val="007A7C50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0618A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C601D"/>
    <w:rsid w:val="009F6BB1"/>
    <w:rsid w:val="00A02E9A"/>
    <w:rsid w:val="00A031B1"/>
    <w:rsid w:val="00A0722F"/>
    <w:rsid w:val="00A16CD4"/>
    <w:rsid w:val="00A764AC"/>
    <w:rsid w:val="00A76530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AF5119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E2FAA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CE374B"/>
    <w:rsid w:val="00D1709A"/>
    <w:rsid w:val="00D228C1"/>
    <w:rsid w:val="00D2651B"/>
    <w:rsid w:val="00D36652"/>
    <w:rsid w:val="00D53EDE"/>
    <w:rsid w:val="00D61901"/>
    <w:rsid w:val="00D62452"/>
    <w:rsid w:val="00DC5A24"/>
    <w:rsid w:val="00DF1303"/>
    <w:rsid w:val="00E06669"/>
    <w:rsid w:val="00E126C5"/>
    <w:rsid w:val="00E126DB"/>
    <w:rsid w:val="00E2507A"/>
    <w:rsid w:val="00E400EE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6088"/>
    <w:rsid w:val="00ED7502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B6B32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7302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773"/>
    <w:rPr>
      <w:color w:val="262626" w:themeColor="accent1" w:themeShade="BF"/>
    </w:rPr>
  </w:style>
  <w:style w:type="paragraph" w:styleId="1">
    <w:name w:val="heading 1"/>
    <w:basedOn w:val="a0"/>
    <w:next w:val="a0"/>
    <w:link w:val="10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2">
    <w:name w:val="heading 2"/>
    <w:basedOn w:val="1"/>
    <w:next w:val="a0"/>
    <w:link w:val="20"/>
    <w:uiPriority w:val="9"/>
    <w:unhideWhenUsed/>
    <w:qFormat/>
    <w:rsid w:val="00AF5119"/>
    <w:pPr>
      <w:outlineLvl w:val="1"/>
    </w:pPr>
    <w:rPr>
      <w:color w:val="901940" w:themeColor="accent2"/>
      <w:sz w:val="44"/>
    </w:rPr>
  </w:style>
  <w:style w:type="paragraph" w:styleId="3">
    <w:name w:val="heading 3"/>
    <w:basedOn w:val="a0"/>
    <w:next w:val="a0"/>
    <w:link w:val="30"/>
    <w:uiPriority w:val="9"/>
    <w:unhideWhenUsed/>
    <w:qFormat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71745" w:themeColor="text2"/>
      <w:sz w:val="36"/>
    </w:rPr>
  </w:style>
  <w:style w:type="paragraph" w:styleId="6">
    <w:name w:val="heading 6"/>
    <w:basedOn w:val="a0"/>
    <w:next w:val="a0"/>
    <w:link w:val="60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411133" w:themeColor="text2" w:themeShade="BF"/>
      <w:sz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4B6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Введение"/>
    <w:basedOn w:val="a0"/>
    <w:qFormat/>
    <w:rsid w:val="00381773"/>
    <w:pPr>
      <w:ind w:left="1440"/>
    </w:pPr>
    <w:rPr>
      <w:sz w:val="28"/>
    </w:rPr>
  </w:style>
  <w:style w:type="character" w:styleId="a8">
    <w:name w:val="Placeholder Text"/>
    <w:basedOn w:val="a1"/>
    <w:uiPriority w:val="99"/>
    <w:semiHidden/>
    <w:rsid w:val="00166BC2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AF5119"/>
    <w:rPr>
      <w:rFonts w:asciiTheme="majorHAnsi" w:hAnsiTheme="majorHAnsi"/>
      <w:caps/>
      <w:color w:val="901940" w:themeColor="accent2"/>
      <w:sz w:val="44"/>
      <w:szCs w:val="56"/>
    </w:rPr>
  </w:style>
  <w:style w:type="character" w:customStyle="1" w:styleId="30">
    <w:name w:val="Заголовок 3 Знак"/>
    <w:basedOn w:val="a1"/>
    <w:link w:val="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40">
    <w:name w:val="Заголовок 4 Знак"/>
    <w:basedOn w:val="a1"/>
    <w:link w:val="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60">
    <w:name w:val="Заголовок 6 Знак"/>
    <w:basedOn w:val="a1"/>
    <w:link w:val="6"/>
    <w:rsid w:val="004D4571"/>
    <w:rPr>
      <w:rFonts w:ascii="Times New Roman" w:eastAsia="Times New Roman" w:hAnsi="Times New Roman" w:cs="Times New Roman"/>
      <w:color w:val="411133" w:themeColor="text2" w:themeShade="BF"/>
      <w:sz w:val="60"/>
    </w:rPr>
  </w:style>
  <w:style w:type="paragraph" w:customStyle="1" w:styleId="a9">
    <w:name w:val="Название вкладки"/>
    <w:basedOn w:val="a0"/>
    <w:rsid w:val="00381773"/>
    <w:pPr>
      <w:jc w:val="center"/>
    </w:pPr>
    <w:rPr>
      <w:color w:val="333333" w:themeColor="accent1"/>
      <w:sz w:val="32"/>
    </w:rPr>
  </w:style>
  <w:style w:type="paragraph" w:styleId="a">
    <w:name w:val="List Paragraph"/>
    <w:basedOn w:val="a0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21">
    <w:name w:val="Корешок 2"/>
    <w:aliases w:val="5 см"/>
    <w:basedOn w:val="a0"/>
    <w:qFormat/>
    <w:rsid w:val="00AF5119"/>
    <w:pPr>
      <w:spacing w:after="0" w:line="240" w:lineRule="auto"/>
      <w:jc w:val="center"/>
    </w:pPr>
    <w:rPr>
      <w:b/>
      <w:color w:val="571745" w:themeColor="text2"/>
      <w:sz w:val="44"/>
      <w:szCs w:val="44"/>
      <w:lang w:bidi="hi-IN"/>
    </w:rPr>
  </w:style>
  <w:style w:type="paragraph" w:customStyle="1" w:styleId="31">
    <w:name w:val="Корешок 3"/>
    <w:aliases w:val="8 см"/>
    <w:basedOn w:val="a0"/>
    <w:qFormat/>
    <w:rsid w:val="00AF5119"/>
    <w:pPr>
      <w:spacing w:after="0" w:line="240" w:lineRule="auto"/>
      <w:jc w:val="center"/>
    </w:pPr>
    <w:rPr>
      <w:b/>
      <w:color w:val="571745" w:themeColor="text2"/>
      <w:sz w:val="48"/>
      <w:szCs w:val="48"/>
      <w:lang w:bidi="hi-IN"/>
    </w:rPr>
  </w:style>
  <w:style w:type="paragraph" w:customStyle="1" w:styleId="51">
    <w:name w:val="Корешок 5 см"/>
    <w:basedOn w:val="a0"/>
    <w:qFormat/>
    <w:rsid w:val="00AF5119"/>
    <w:pPr>
      <w:spacing w:after="0" w:line="240" w:lineRule="auto"/>
      <w:jc w:val="center"/>
    </w:pPr>
    <w:rPr>
      <w:b/>
      <w:color w:val="571745" w:themeColor="text2"/>
      <w:sz w:val="56"/>
      <w:szCs w:val="56"/>
      <w:lang w:bidi="hi-IN"/>
    </w:rPr>
  </w:style>
  <w:style w:type="paragraph" w:customStyle="1" w:styleId="7">
    <w:name w:val="Корешок 7"/>
    <w:aliases w:val="6 см"/>
    <w:basedOn w:val="a0"/>
    <w:qFormat/>
    <w:rsid w:val="00AF5119"/>
    <w:pPr>
      <w:spacing w:after="0" w:line="240" w:lineRule="auto"/>
      <w:jc w:val="center"/>
    </w:pPr>
    <w:rPr>
      <w:b/>
      <w:color w:val="571745" w:themeColor="text2"/>
      <w:sz w:val="64"/>
      <w:szCs w:val="64"/>
      <w:lang w:bidi="hi-IN"/>
    </w:rPr>
  </w:style>
  <w:style w:type="paragraph" w:styleId="aa">
    <w:name w:val="header"/>
    <w:basedOn w:val="a0"/>
    <w:link w:val="ab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1C68"/>
  </w:style>
  <w:style w:type="paragraph" w:styleId="ac">
    <w:name w:val="footer"/>
    <w:basedOn w:val="a0"/>
    <w:link w:val="ad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1C68"/>
  </w:style>
  <w:style w:type="character" w:customStyle="1" w:styleId="10">
    <w:name w:val="Заголовок 1 Знак"/>
    <w:basedOn w:val="a1"/>
    <w:link w:val="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ae">
    <w:name w:val="Название занятия"/>
    <w:basedOn w:val="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af">
    <w:name w:val="Title"/>
    <w:basedOn w:val="3"/>
    <w:next w:val="a0"/>
    <w:link w:val="af0"/>
    <w:uiPriority w:val="10"/>
    <w:qFormat/>
    <w:rsid w:val="00381773"/>
  </w:style>
  <w:style w:type="character" w:customStyle="1" w:styleId="af0">
    <w:name w:val="Заголовок Знак"/>
    <w:basedOn w:val="a1"/>
    <w:link w:val="af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22">
    <w:name w:val="Подзаголовок 2"/>
    <w:link w:val="23"/>
    <w:qFormat/>
    <w:rsid w:val="00ED6088"/>
    <w:pPr>
      <w:spacing w:line="240" w:lineRule="auto"/>
      <w:jc w:val="center"/>
    </w:pPr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styleId="af1">
    <w:name w:val="No Spacing"/>
    <w:uiPriority w:val="1"/>
    <w:qFormat/>
    <w:rsid w:val="00276B61"/>
    <w:pPr>
      <w:spacing w:after="0" w:line="240" w:lineRule="auto"/>
      <w:jc w:val="right"/>
    </w:pPr>
    <w:rPr>
      <w:b/>
      <w:color w:val="FFFFFF" w:themeColor="background1"/>
      <w:sz w:val="36"/>
    </w:rPr>
  </w:style>
  <w:style w:type="character" w:customStyle="1" w:styleId="23">
    <w:name w:val="Подзаголовок 2 (знак)"/>
    <w:basedOn w:val="40"/>
    <w:link w:val="22"/>
    <w:rsid w:val="00ED6088"/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customStyle="1" w:styleId="af2">
    <w:name w:val="Имя"/>
    <w:basedOn w:val="a0"/>
    <w:qFormat/>
    <w:rsid w:val="005714F7"/>
    <w:pPr>
      <w:jc w:val="center"/>
    </w:pPr>
    <w:rPr>
      <w:rFonts w:asciiTheme="majorHAnsi" w:hAnsiTheme="majorHAnsi"/>
      <w:color w:val="571745" w:themeColor="text2"/>
      <w:sz w:val="40"/>
      <w:szCs w:val="40"/>
    </w:rPr>
  </w:style>
  <w:style w:type="paragraph" w:styleId="af3">
    <w:name w:val="Date"/>
    <w:basedOn w:val="a0"/>
    <w:next w:val="a0"/>
    <w:link w:val="af4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af4">
    <w:name w:val="Дата Знак"/>
    <w:basedOn w:val="a1"/>
    <w:link w:val="af3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50">
    <w:name w:val="Заголовок 5 Знак"/>
    <w:basedOn w:val="a1"/>
    <w:link w:val="5"/>
    <w:uiPriority w:val="9"/>
    <w:rsid w:val="00E400EE"/>
    <w:rPr>
      <w:rFonts w:asciiTheme="majorHAnsi" w:eastAsiaTheme="majorEastAsia" w:hAnsiTheme="majorHAnsi" w:cstheme="majorBidi"/>
      <w:b/>
      <w:color w:val="57174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75A397413146FFAC97E30D341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0E23-3726-47B6-A0F8-28865CA45CB4}"/>
      </w:docPartPr>
      <w:docPartBody>
        <w:p w:rsidR="00E54DC3" w:rsidRDefault="009C3BF1">
          <w:pPr>
            <w:pStyle w:val="6375A397413146FFAC97E30D3416F5E2"/>
          </w:pPr>
          <w:r w:rsidRPr="00BA0537">
            <w:rPr>
              <w:rStyle w:val="a3"/>
              <w:rFonts w:asciiTheme="majorHAnsi" w:hAnsiTheme="majorHAnsi"/>
              <w:b/>
              <w:color w:val="1F3864" w:themeColor="accent1" w:themeShade="80"/>
              <w:sz w:val="44"/>
              <w:szCs w:val="44"/>
              <w:lang w:bidi="ru-RU"/>
            </w:rPr>
            <w:t>[Заголовок вкладыша для корешка 2,5 см]</w:t>
          </w:r>
        </w:p>
      </w:docPartBody>
    </w:docPart>
    <w:docPart>
      <w:docPartPr>
        <w:name w:val="6AD673C1F8694CE6BD3302C5098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CF91-AC08-426B-AEC2-4D2AFB7F2A3D}"/>
      </w:docPartPr>
      <w:docPartBody>
        <w:p w:rsidR="00E54DC3" w:rsidRDefault="009C3BF1">
          <w:pPr>
            <w:pStyle w:val="6AD673C1F8694CE6BD3302C509835924"/>
          </w:pP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48"/>
              <w:szCs w:val="48"/>
              <w:lang w:bidi="ru-RU"/>
            </w:rPr>
            <w:t>[Заголовок вкладыша для корешка 3,8 см]</w:t>
          </w:r>
        </w:p>
      </w:docPartBody>
    </w:docPart>
    <w:docPart>
      <w:docPartPr>
        <w:name w:val="45E0E673BEC149F6BF4039C103BC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885E-8676-46BA-9E1A-ABFA0E05C458}"/>
      </w:docPartPr>
      <w:docPartBody>
        <w:p w:rsidR="00E54DC3" w:rsidRDefault="009C3BF1">
          <w:pPr>
            <w:pStyle w:val="45E0E673BEC149F6BF4039C103BC806E"/>
          </w:pP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56"/>
              <w:szCs w:val="56"/>
              <w:lang w:bidi="ru-RU"/>
            </w:rPr>
            <w:t>[Заголовок вкладыша для корешка 5 см]</w:t>
          </w:r>
        </w:p>
      </w:docPartBody>
    </w:docPart>
    <w:docPart>
      <w:docPartPr>
        <w:name w:val="00673D7862B640149D71AD44BEC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38DE-D03A-4069-A23A-FC660AFBC647}"/>
      </w:docPartPr>
      <w:docPartBody>
        <w:p w:rsidR="00E54DC3" w:rsidRDefault="009C3BF1">
          <w:pPr>
            <w:pStyle w:val="00673D7862B640149D71AD44BEC4D05C"/>
          </w:pPr>
          <w:r w:rsidRPr="00C1270F">
            <w:rPr>
              <w:rStyle w:val="a3"/>
              <w:rFonts w:asciiTheme="majorHAnsi" w:hAnsiTheme="majorHAnsi"/>
              <w:b/>
              <w:color w:val="1F3864" w:themeColor="accent1" w:themeShade="80"/>
              <w:sz w:val="64"/>
              <w:szCs w:val="64"/>
              <w:lang w:bidi="ru-RU"/>
            </w:rPr>
            <w:t>[Заголовок вкладыша для корешка 7,6 см]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8C5ED9"/>
    <w:rsid w:val="009C3BF1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375A397413146FFAC97E30D3416F5E2">
    <w:name w:val="6375A397413146FFAC97E30D3416F5E2"/>
  </w:style>
  <w:style w:type="paragraph" w:customStyle="1" w:styleId="6AD673C1F8694CE6BD3302C509835924">
    <w:name w:val="6AD673C1F8694CE6BD3302C509835924"/>
  </w:style>
  <w:style w:type="paragraph" w:customStyle="1" w:styleId="45E0E673BEC149F6BF4039C103BC806E">
    <w:name w:val="45E0E673BEC149F6BF4039C103BC806E"/>
  </w:style>
  <w:style w:type="paragraph" w:customStyle="1" w:styleId="00673D7862B640149D71AD44BEC4D05C">
    <w:name w:val="00673D7862B640149D71AD44BEC4D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235">
      <a:dk1>
        <a:sysClr val="windowText" lastClr="000000"/>
      </a:dk1>
      <a:lt1>
        <a:sysClr val="window" lastClr="FFFFFF"/>
      </a:lt1>
      <a:dk2>
        <a:srgbClr val="571745"/>
      </a:dk2>
      <a:lt2>
        <a:srgbClr val="EEECE1"/>
      </a:lt2>
      <a:accent1>
        <a:srgbClr val="333333"/>
      </a:accent1>
      <a:accent2>
        <a:srgbClr val="901940"/>
      </a:accent2>
      <a:accent3>
        <a:srgbClr val="B2B2B2"/>
      </a:accent3>
      <a:accent4>
        <a:srgbClr val="C71F3C"/>
      </a:accent4>
      <a:accent5>
        <a:srgbClr val="FFC40C"/>
      </a:accent5>
      <a:accent6>
        <a:srgbClr val="F15A3A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Office_33664663_TF10274254_TF10274254</Template>
  <TotalTime>6</TotalTime>
  <Pages>7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Tester ru-RU</cp:lastModifiedBy>
  <cp:revision>2</cp:revision>
  <dcterms:created xsi:type="dcterms:W3CDTF">2019-05-14T15:48:00Z</dcterms:created>
  <dcterms:modified xsi:type="dcterms:W3CDTF">2019-05-14T15:48:00Z</dcterms:modified>
</cp:coreProperties>
</file>