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5" w:rsidRDefault="0056730C">
      <w:r w:rsidRPr="005673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47.85pt;margin-top:85.45pt;width:368.65pt;height:660.45pt;z-index:-251658240;mso-position-horizontal-relative:page;mso-position-vertical-relative:page" filled="f" stroked="f">
            <v:textbox style="mso-next-textbox:#_x0000_s1068">
              <w:txbxContent>
                <w:sdt>
                  <w:sdtPr>
                    <w:id w:val="87761161"/>
                    <w:placeholder>
                      <w:docPart w:val="DefaultPlaceholder_22675703"/>
                    </w:placeholder>
                  </w:sdtPr>
                  <w:sdtContent>
                    <w:p w:rsidR="00E72725" w:rsidRPr="00171F53" w:rsidRDefault="00494BAA" w:rsidP="00763338">
                      <w:pPr>
                        <w:pStyle w:val="a1"/>
                        <w:rPr>
                          <w:lang w:val="ru-RU"/>
                        </w:rPr>
                      </w:pPr>
                      <w:r w:rsidRPr="00763338">
                        <w:rPr>
                          <w:lang w:val="ru-RU"/>
                        </w:rPr>
                        <w:t>ХРАМ ВОЗНЕСЕНИЯ ЕЖЕГОДНЫЕ ПАСХАЛЬНЫЕ ВСТРЕЧИ</w:t>
                      </w:r>
                    </w:p>
                  </w:sdtContent>
                </w:sdt>
                <w:p w:rsidR="00E72725" w:rsidRPr="00171F53" w:rsidRDefault="00E72725" w:rsidP="005F61F9">
                  <w:pPr>
                    <w:jc w:val="both"/>
                    <w:rPr>
                      <w:lang w:val="ru-RU"/>
                    </w:rPr>
                  </w:pPr>
                </w:p>
                <w:sdt>
                  <w:sdtPr>
                    <w:id w:val="87761162"/>
                    <w:placeholder>
                      <w:docPart w:val="DefaultPlaceholder_22675703"/>
                    </w:placeholder>
                  </w:sdtPr>
                  <w:sdtContent>
                    <w:p w:rsidR="00E72725" w:rsidRPr="00171F53" w:rsidRDefault="00494BAA">
                      <w:pPr>
                        <w:pStyle w:val="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Воскресенье, 27 апреля</w:t>
                      </w:r>
                    </w:p>
                  </w:sdtContent>
                </w:sdt>
                <w:sdt>
                  <w:sdtPr>
                    <w:id w:val="87761163"/>
                    <w:placeholder>
                      <w:docPart w:val="DefaultPlaceholder_22675703"/>
                    </w:placeholder>
                    <w:showingPlcHdr/>
                  </w:sdtPr>
                  <w:sdtContent>
                    <w:p w:rsidR="00BA39F7" w:rsidRPr="00171F53" w:rsidRDefault="00313355" w:rsidP="005F61F9">
                      <w:pPr>
                        <w:pStyle w:val="2"/>
                        <w:rPr>
                          <w:lang w:val="ru-RU"/>
                        </w:rPr>
                      </w:pPr>
                      <w:r w:rsidRPr="002265DB">
                        <w:rPr>
                          <w:rStyle w:val="a7"/>
                          <w:lang w:val="ru-RU"/>
                        </w:rPr>
                        <w:t>Щелкните здесь для ввода текста.</w:t>
                      </w:r>
                    </w:p>
                  </w:sdtContent>
                </w:sdt>
                <w:sdt>
                  <w:sdtPr>
                    <w:id w:val="87761164"/>
                    <w:placeholder>
                      <w:docPart w:val="DefaultPlaceholder_22675703"/>
                    </w:placeholder>
                  </w:sdtPr>
                  <w:sdtContent>
                    <w:p w:rsidR="00CC5A0D" w:rsidRPr="00171F53" w:rsidRDefault="00BA39F7" w:rsidP="00CC5A0D">
                      <w:pPr>
                        <w:pStyle w:val="2"/>
                        <w:rPr>
                          <w:lang w:val="ru-RU"/>
                        </w:rPr>
                      </w:pPr>
                      <w:r w:rsidRPr="00CC5A0D">
                        <w:rPr>
                          <w:lang w:val="ru-RU"/>
                        </w:rPr>
                        <w:t>Роща</w:t>
                      </w:r>
                      <w:r>
                        <w:rPr>
                          <w:lang w:val="ru-RU"/>
                        </w:rPr>
                        <w:t xml:space="preserve"> возле храма</w:t>
                      </w:r>
                    </w:p>
                  </w:sdtContent>
                </w:sdt>
                <w:sdt>
                  <w:sdtPr>
                    <w:id w:val="87761165"/>
                    <w:placeholder>
                      <w:docPart w:val="DefaultPlaceholder_22675703"/>
                    </w:placeholder>
                  </w:sdtPr>
                  <w:sdtContent>
                    <w:p w:rsidR="00BA39F7" w:rsidRPr="00171F53" w:rsidRDefault="00BA39F7" w:rsidP="00CC5A0D">
                      <w:pPr>
                        <w:pStyle w:val="a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(вход со </w:t>
                      </w:r>
                      <w:r w:rsidRPr="00F57494">
                        <w:rPr>
                          <w:lang w:val="ru-RU"/>
                        </w:rPr>
                        <w:t xml:space="preserve">стороны </w:t>
                      </w:r>
                      <w:r>
                        <w:rPr>
                          <w:lang w:val="ru-RU"/>
                        </w:rPr>
                        <w:t>ул. Вербной)</w:t>
                      </w:r>
                    </w:p>
                  </w:sdtContent>
                </w:sdt>
                <w:p w:rsidR="00E72725" w:rsidRPr="00171F53" w:rsidRDefault="00E72725" w:rsidP="005F61F9">
                  <w:pPr>
                    <w:pStyle w:val="a0"/>
                    <w:rPr>
                      <w:lang w:val="ru-RU"/>
                    </w:rPr>
                  </w:pPr>
                </w:p>
                <w:sdt>
                  <w:sdtPr>
                    <w:id w:val="87761166"/>
                    <w:placeholder>
                      <w:docPart w:val="DefaultPlaceholder_22675703"/>
                    </w:placeholder>
                  </w:sdtPr>
                  <w:sdtContent>
                    <w:p w:rsidR="00E72725" w:rsidRPr="00171F53" w:rsidRDefault="00494BAA" w:rsidP="00BA39F7">
                      <w:pPr>
                        <w:pStyle w:val="a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Приносите с собой пасхальные яйца</w:t>
                      </w:r>
                      <w:r w:rsidR="00D57FFD">
                        <w:rPr>
                          <w:lang w:val="ru-RU"/>
                        </w:rPr>
                        <w:t>!</w:t>
                      </w:r>
                    </w:p>
                    <w:p w:rsidR="00BA39F7" w:rsidRPr="00171F53" w:rsidRDefault="00D57FFD">
                      <w:pPr>
                        <w:pStyle w:val="a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Будем рады всем!</w:t>
                      </w:r>
                    </w:p>
                    <w:p w:rsidR="00E72725" w:rsidRPr="00171F53" w:rsidRDefault="00BA39F7">
                      <w:pPr>
                        <w:pStyle w:val="a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Приходите на празднование </w:t>
                      </w:r>
                      <w:r w:rsidR="00313355" w:rsidRPr="00313355">
                        <w:rPr>
                          <w:lang w:val="ru-RU"/>
                        </w:rPr>
                        <w:t>П</w:t>
                      </w:r>
                      <w:r>
                        <w:rPr>
                          <w:lang w:val="ru-RU"/>
                        </w:rPr>
                        <w:t>асхи!</w:t>
                      </w:r>
                    </w:p>
                  </w:sdtContent>
                </w:sdt>
                <w:p w:rsidR="00BA39F7" w:rsidRPr="00171F53" w:rsidRDefault="00BA39F7">
                  <w:pPr>
                    <w:pStyle w:val="a0"/>
                    <w:rPr>
                      <w:lang w:val="ru-RU"/>
                    </w:rPr>
                  </w:pPr>
                </w:p>
                <w:sdt>
                  <w:sdtPr>
                    <w:id w:val="87761167"/>
                    <w:placeholder>
                      <w:docPart w:val="DefaultPlaceholder_22675703"/>
                    </w:placeholder>
                  </w:sdtPr>
                  <w:sdtContent>
                    <w:p w:rsidR="00BA39F7" w:rsidRPr="00171F53" w:rsidRDefault="00BA39F7">
                      <w:pPr>
                        <w:pStyle w:val="a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Ждем с нетерпением.</w:t>
                      </w:r>
                    </w:p>
                  </w:sdtContent>
                </w:sdt>
                <w:p w:rsidR="00E72725" w:rsidRPr="00171F53" w:rsidRDefault="00E72725">
                  <w:pPr>
                    <w:pStyle w:val="a0"/>
                    <w:rPr>
                      <w:lang w:val="ru-RU"/>
                    </w:rPr>
                  </w:pPr>
                </w:p>
                <w:p w:rsidR="00BA39F7" w:rsidRPr="00171F53" w:rsidRDefault="0056730C" w:rsidP="005F61F9">
                  <w:pPr>
                    <w:pStyle w:val="a2"/>
                    <w:rPr>
                      <w:lang w:val="ru-RU"/>
                    </w:rPr>
                  </w:pPr>
                  <w:sdt>
                    <w:sdtPr>
                      <w:id w:val="87761168"/>
                      <w:placeholder>
                        <w:docPart w:val="DefaultPlaceholder_22675703"/>
                      </w:placeholder>
                    </w:sdtPr>
                    <w:sdtContent>
                      <w:r w:rsidR="00D57FFD">
                        <w:rPr>
                          <w:lang w:val="ru-RU"/>
                        </w:rPr>
                        <w:t xml:space="preserve">Все </w:t>
                      </w:r>
                      <w:r w:rsidR="00D57FFD" w:rsidRPr="00763338">
                        <w:rPr>
                          <w:lang w:val="ru-RU"/>
                        </w:rPr>
                        <w:t>вопросы</w:t>
                      </w:r>
                      <w:r w:rsidR="00313355" w:rsidRPr="00313355">
                        <w:rPr>
                          <w:lang w:val="ru-RU"/>
                        </w:rPr>
                        <w:t xml:space="preserve"> </w:t>
                      </w:r>
                      <w:r w:rsidR="00D57FFD">
                        <w:rPr>
                          <w:lang w:val="ru-RU"/>
                        </w:rPr>
                        <w:t>направляйте</w:t>
                      </w:r>
                      <w:r w:rsidR="00313355" w:rsidRPr="00313355">
                        <w:rPr>
                          <w:lang w:val="ru-RU"/>
                        </w:rPr>
                        <w:t xml:space="preserve"> </w:t>
                      </w:r>
                      <w:r w:rsidR="00BA39F7">
                        <w:rPr>
                          <w:lang w:val="ru-RU"/>
                        </w:rPr>
                        <w:t xml:space="preserve">по адресу: </w:t>
                      </w:r>
                      <w:hyperlink r:id="rId4" w:history="1">
                        <w:r w:rsidR="00BA39F7" w:rsidRPr="002265DB">
                          <w:rPr>
                            <w:rStyle w:val="a3"/>
                            <w:lang w:val="ru-RU"/>
                          </w:rPr>
                          <w:t>nekto@primer.ru</w:t>
                        </w:r>
                      </w:hyperlink>
                    </w:sdtContent>
                  </w:sdt>
                  <w:r w:rsidR="00BA39F7">
                    <w:rPr>
                      <w:lang w:val="ru-RU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6730C">
        <w:pict>
          <v:shape id="_x0000_s1067" type="#_x0000_t202" style="position:absolute;left:0;text-align:left;margin-left:33.3pt;margin-top:29.1pt;width:545.35pt;height:725.45pt;z-index:-251659264;mso-position-horizontal-relative:page;mso-position-vertical-relative:page" filled="f" stroked="f">
            <v:textbox style="mso-next-textbox:#_x0000_s1067">
              <w:txbxContent>
                <w:p w:rsidR="00E72725" w:rsidRDefault="00494BAA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6741634" cy="8863584"/>
                        <wp:effectExtent l="19050" t="0" r="2066" b="0"/>
                        <wp:docPr id="1" name="Picture 1" descr="Egg and stripes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gg and stripes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8539" cy="88858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E72725" w:rsidSect="00171F53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72725"/>
    <w:rsid w:val="00167D72"/>
    <w:rsid w:val="00171F53"/>
    <w:rsid w:val="002A2544"/>
    <w:rsid w:val="00313355"/>
    <w:rsid w:val="003743BE"/>
    <w:rsid w:val="003A4856"/>
    <w:rsid w:val="00494BAA"/>
    <w:rsid w:val="00567010"/>
    <w:rsid w:val="0056730C"/>
    <w:rsid w:val="005F61F9"/>
    <w:rsid w:val="00607BE3"/>
    <w:rsid w:val="00763338"/>
    <w:rsid w:val="007E50DB"/>
    <w:rsid w:val="00875005"/>
    <w:rsid w:val="00893641"/>
    <w:rsid w:val="00936916"/>
    <w:rsid w:val="00A95A3E"/>
    <w:rsid w:val="00BA39F7"/>
    <w:rsid w:val="00CC5A0D"/>
    <w:rsid w:val="00D57FFD"/>
    <w:rsid w:val="00E72725"/>
    <w:rsid w:val="00F34B43"/>
    <w:rsid w:val="00F5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>
      <o:colormru v:ext="edit" colors="#bfffbf"/>
      <o:colormenu v:ext="edit" fillcolor="none" strokecolor="#bfff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25"/>
    <w:pPr>
      <w:jc w:val="center"/>
    </w:pPr>
    <w:rPr>
      <w:rFonts w:ascii="Book Antiqua" w:hAnsi="Book Antiqua"/>
      <w:color w:val="7199A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qFormat/>
    <w:rsid w:val="00167D72"/>
    <w:pPr>
      <w:spacing w:line="760" w:lineRule="atLeast"/>
      <w:outlineLvl w:val="0"/>
    </w:pPr>
    <w:rPr>
      <w:rFonts w:asciiTheme="majorHAnsi" w:hAnsiTheme="majorHAnsi"/>
      <w:b/>
      <w:caps/>
      <w:color w:val="0D0D0D" w:themeColor="text1" w:themeTint="F2"/>
      <w:sz w:val="76"/>
      <w:szCs w:val="76"/>
    </w:rPr>
  </w:style>
  <w:style w:type="paragraph" w:customStyle="1" w:styleId="2">
    <w:name w:val="заголовок 2"/>
    <w:basedOn w:val="Normal"/>
    <w:next w:val="Normal"/>
    <w:qFormat/>
    <w:rsid w:val="00875005"/>
    <w:pPr>
      <w:spacing w:before="120" w:after="360"/>
      <w:outlineLvl w:val="1"/>
    </w:pPr>
    <w:rPr>
      <w:rFonts w:asciiTheme="majorHAnsi" w:hAnsiTheme="majorHAnsi"/>
      <w:b/>
      <w:color w:val="404040" w:themeColor="text1" w:themeTint="BF"/>
      <w:sz w:val="40"/>
    </w:rPr>
  </w:style>
  <w:style w:type="paragraph" w:customStyle="1" w:styleId="3">
    <w:name w:val="заголовок 3"/>
    <w:basedOn w:val="2"/>
    <w:next w:val="Normal"/>
    <w:qFormat/>
    <w:rsid w:val="00E72725"/>
    <w:pPr>
      <w:outlineLvl w:val="2"/>
    </w:pPr>
  </w:style>
  <w:style w:type="paragraph" w:customStyle="1" w:styleId="a">
    <w:name w:val="Текст выноски"/>
    <w:basedOn w:val="Normal"/>
    <w:semiHidden/>
    <w:rsid w:val="00E72725"/>
    <w:rPr>
      <w:rFonts w:ascii="Tahoma" w:hAnsi="Tahoma" w:cs="Tahoma"/>
      <w:sz w:val="16"/>
      <w:szCs w:val="16"/>
    </w:rPr>
  </w:style>
  <w:style w:type="paragraph" w:customStyle="1" w:styleId="a0">
    <w:name w:val="Описание события"/>
    <w:basedOn w:val="Normal"/>
    <w:qFormat/>
    <w:rsid w:val="00893641"/>
    <w:pPr>
      <w:spacing w:before="40"/>
    </w:pPr>
    <w:rPr>
      <w:rFonts w:asciiTheme="minorHAnsi" w:hAnsiTheme="minorHAnsi"/>
      <w:color w:val="000000" w:themeColor="text1"/>
      <w:sz w:val="36"/>
    </w:rPr>
  </w:style>
  <w:style w:type="paragraph" w:customStyle="1" w:styleId="a1">
    <w:name w:val="Наименование организации"/>
    <w:basedOn w:val="1"/>
    <w:qFormat/>
    <w:rsid w:val="00893641"/>
    <w:pPr>
      <w:spacing w:before="120" w:after="120" w:line="240" w:lineRule="auto"/>
    </w:pPr>
    <w:rPr>
      <w:color w:val="31849B" w:themeColor="accent5" w:themeShade="BF"/>
    </w:rPr>
  </w:style>
  <w:style w:type="paragraph" w:customStyle="1" w:styleId="a2">
    <w:name w:val="Контактные сведения"/>
    <w:basedOn w:val="Normal"/>
    <w:qFormat/>
    <w:rsid w:val="00875005"/>
    <w:rPr>
      <w:rFonts w:asciiTheme="minorHAnsi" w:hAnsiTheme="minorHAnsi"/>
      <w:color w:val="595959" w:themeColor="text1" w:themeTint="A6"/>
      <w:sz w:val="36"/>
    </w:rPr>
  </w:style>
  <w:style w:type="character" w:customStyle="1" w:styleId="a3">
    <w:name w:val="Гиперссылка"/>
    <w:basedOn w:val="DefaultParagraphFont"/>
    <w:rsid w:val="00BA39F7"/>
    <w:rPr>
      <w:color w:val="0000FF" w:themeColor="hyperlink"/>
      <w:u w:val="single"/>
    </w:rPr>
  </w:style>
  <w:style w:type="character" w:customStyle="1" w:styleId="a4">
    <w:name w:val="Строго"/>
    <w:basedOn w:val="DefaultParagraphFont"/>
    <w:qFormat/>
    <w:rsid w:val="00BA39F7"/>
    <w:rPr>
      <w:b/>
      <w:bCs/>
    </w:rPr>
  </w:style>
  <w:style w:type="paragraph" w:customStyle="1" w:styleId="a5">
    <w:name w:val="Подзаголовок"/>
    <w:basedOn w:val="Normal"/>
    <w:next w:val="Normal"/>
    <w:link w:val="a6"/>
    <w:qFormat/>
    <w:rsid w:val="00BA39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Символ подзаголовка"/>
    <w:basedOn w:val="DefaultParagraphFont"/>
    <w:link w:val="a5"/>
    <w:rsid w:val="00BA39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Замещающий текст"/>
    <w:basedOn w:val="DefaultParagraphFont"/>
    <w:uiPriority w:val="99"/>
    <w:semiHidden/>
    <w:rsid w:val="00D57FFD"/>
    <w:rPr>
      <w:color w:val="808080"/>
    </w:rPr>
  </w:style>
  <w:style w:type="paragraph" w:styleId="BalloonText">
    <w:name w:val="Balloon Text"/>
    <w:basedOn w:val="Normal"/>
    <w:link w:val="BalloonTextChar"/>
    <w:rsid w:val="0017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F53"/>
    <w:rPr>
      <w:rFonts w:ascii="Tahoma" w:hAnsi="Tahoma" w:cs="Tahoma"/>
      <w:color w:val="7199A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hyperlink" Target="mailto:someone@example.com" TargetMode="Externa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сновное"/>
          <w:gallery w:val="placeholder"/>
        </w:category>
        <w:types>
          <w:type w:val="bbPlcHdr"/>
        </w:types>
        <w:behaviors>
          <w:behavior w:val="content"/>
        </w:behaviors>
        <w:guid w:val="{C7470B1A-2A46-48D3-817B-647D0CEA3A03}"/>
      </w:docPartPr>
      <w:docPartBody>
        <w:p w:rsidR="00105E29" w:rsidRDefault="00C725EA">
          <w:r w:rsidRPr="002265DB">
            <w:rPr>
              <w:rStyle w:val="a"/>
              <w:lang w:val="ru-RU"/>
            </w:rPr>
            <w:t>Щелкните здесь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25EA"/>
    <w:rsid w:val="00105E29"/>
    <w:rsid w:val="00C725EA"/>
    <w:rsid w:val="00E164EA"/>
    <w:rsid w:val="00F1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2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амещающий текст"/>
    <w:basedOn w:val="DefaultParagraphFont"/>
    <w:uiPriority w:val="99"/>
    <w:semiHidden/>
    <w:rsid w:val="00C725E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ApprovalStatus xmlns="9d035d7d-02e5-4a00-8b62-9a556aabc7b5">In Progress</ApprovalStatus>
    <MarketSpecific xmlns="9d035d7d-02e5-4a00-8b62-9a556aabc7b5" xsi:nil="true"/>
    <PrimaryImageGen xmlns="9d035d7d-02e5-4a00-8b62-9a556aabc7b5">true</PrimaryImageGen>
    <ThumbnailAssetId xmlns="9d035d7d-02e5-4a00-8b62-9a556aabc7b5" xsi:nil="true"/>
    <NumericId xmlns="9d035d7d-02e5-4a00-8b62-9a556aabc7b5">-1</NumericId>
    <TPFriendlyName xmlns="9d035d7d-02e5-4a00-8b62-9a556aabc7b5">Easter egg hunt flyer</TPFriendlyName>
    <BusinessGroup xmlns="9d035d7d-02e5-4a00-8b62-9a556aabc7b5" xsi:nil="true"/>
    <APEditor xmlns="9d035d7d-02e5-4a00-8b62-9a556aabc7b5">
      <UserInfo>
        <DisplayName>REDMOND\v-luannv</DisplayName>
        <AccountId>103</AccountId>
        <AccountType/>
      </UserInfo>
    </APEditor>
    <SourceTitle xmlns="9d035d7d-02e5-4a00-8b62-9a556aabc7b5">Easter egg hunt flyer</SourceTitle>
    <OpenTemplate xmlns="9d035d7d-02e5-4a00-8b62-9a556aabc7b5">true</OpenTemplate>
    <UALocComments xmlns="9d035d7d-02e5-4a00-8b62-9a556aabc7b5" xsi:nil="true"/>
    <ParentAssetId xmlns="9d035d7d-02e5-4a00-8b62-9a556aabc7b5" xsi:nil="true"/>
    <PublishStatusLookup xmlns="9d035d7d-02e5-4a00-8b62-9a556aabc7b5">
      <Value>81931</Value>
      <Value>461090</Value>
    </PublishStatusLookup>
    <IntlLangReviewDate xmlns="9d035d7d-02e5-4a00-8b62-9a556aabc7b5" xsi:nil="true"/>
    <MachineTranslated xmlns="9d035d7d-02e5-4a00-8b62-9a556aabc7b5" xsi:nil="true"/>
    <OriginalSourceMarket xmlns="9d035d7d-02e5-4a00-8b62-9a556aabc7b5">english</OriginalSourceMarket>
    <TPInstallLocation xmlns="9d035d7d-02e5-4a00-8b62-9a556aabc7b5">{My Templates}</TPInstallLocation>
    <APDescription xmlns="9d035d7d-02e5-4a00-8b62-9a556aabc7b5" xsi:nil="true"/>
    <ClipArtFilename xmlns="9d035d7d-02e5-4a00-8b62-9a556aabc7b5" xsi:nil="true"/>
    <ContentItem xmlns="9d035d7d-02e5-4a00-8b62-9a556aabc7b5" xsi:nil="true"/>
    <APAuthor xmlns="9d035d7d-02e5-4a00-8b62-9a556aabc7b5">
      <UserInfo>
        <DisplayName>REDMOND\cynvey</DisplayName>
        <AccountId>241</AccountId>
        <AccountType/>
      </UserInfo>
    </APAuthor>
    <TPAppVersion xmlns="9d035d7d-02e5-4a00-8b62-9a556aabc7b5">12</TPAppVersion>
    <TPCommandLine xmlns="9d035d7d-02e5-4a00-8b62-9a556aabc7b5">{WD} /f {FilePath}</TPCommandLine>
    <EditorialStatus xmlns="9d035d7d-02e5-4a00-8b62-9a556aabc7b5" xsi:nil="true"/>
    <PublishTargets xmlns="9d035d7d-02e5-4a00-8b62-9a556aabc7b5">OfficeOnline</PublishTargets>
    <TPLaunchHelpLinkType xmlns="9d035d7d-02e5-4a00-8b62-9a556aabc7b5">Template</TPLaunchHelpLinkType>
    <LastModifiedDateTime xmlns="9d035d7d-02e5-4a00-8b62-9a556aabc7b5" xsi:nil="true"/>
    <TimesCloned xmlns="9d035d7d-02e5-4a00-8b62-9a556aabc7b5" xsi:nil="true"/>
    <LastHandOff xmlns="9d035d7d-02e5-4a00-8b62-9a556aabc7b5" xsi:nil="true"/>
    <Provider xmlns="9d035d7d-02e5-4a00-8b62-9a556aabc7b5">EY006220130</Provider>
    <AssetStart xmlns="9d035d7d-02e5-4a00-8b62-9a556aabc7b5">2009-06-18T09:57:53+00:00</AssetStart>
    <AcquiredFrom xmlns="9d035d7d-02e5-4a00-8b62-9a556aabc7b5" xsi:nil="true"/>
    <TPClientViewer xmlns="9d035d7d-02e5-4a00-8b62-9a556aabc7b5">Microsoft Office Word</TPClientViewer>
    <ArtSampleDocs xmlns="9d035d7d-02e5-4a00-8b62-9a556aabc7b5" xsi:nil="true"/>
    <UACurrentWords xmlns="9d035d7d-02e5-4a00-8b62-9a556aabc7b5">0</UACurrentWords>
    <UALocRecommendation xmlns="9d035d7d-02e5-4a00-8b62-9a556aabc7b5">Localize</UALocRecommendation>
    <IsDeleted xmlns="9d035d7d-02e5-4a00-8b62-9a556aabc7b5">false</IsDeleted>
    <ShowIn xmlns="9d035d7d-02e5-4a00-8b62-9a556aabc7b5" xsi:nil="true"/>
    <UANotes xmlns="9d035d7d-02e5-4a00-8b62-9a556aabc7b5" xsi:nil="true"/>
    <VoteCount xmlns="9d035d7d-02e5-4a00-8b62-9a556aabc7b5" xsi:nil="true"/>
    <CSXHash xmlns="9d035d7d-02e5-4a00-8b62-9a556aabc7b5" xsi:nil="true"/>
    <TemplateStatus xmlns="9d035d7d-02e5-4a00-8b62-9a556aabc7b5" xsi:nil="true"/>
    <AssetExpire xmlns="9d035d7d-02e5-4a00-8b62-9a556aabc7b5">2100-01-01T00:00:00+00:00</AssetExpire>
    <DSATActionTaken xmlns="9d035d7d-02e5-4a00-8b62-9a556aabc7b5" xsi:nil="true"/>
    <CSXSubmissionMarket xmlns="9d035d7d-02e5-4a00-8b62-9a556aabc7b5" xsi:nil="true"/>
    <TPExecutable xmlns="9d035d7d-02e5-4a00-8b62-9a556aabc7b5" xsi:nil="true"/>
    <SubmitterId xmlns="9d035d7d-02e5-4a00-8b62-9a556aabc7b5" xsi:nil="true"/>
    <AssetType xmlns="9d035d7d-02e5-4a00-8b62-9a556aabc7b5">TP</AssetType>
    <BugNumber xmlns="9d035d7d-02e5-4a00-8b62-9a556aabc7b5" xsi:nil="true"/>
    <ApprovalLog xmlns="9d035d7d-02e5-4a00-8b62-9a556aabc7b5" xsi:nil="true"/>
    <CSXUpdate xmlns="9d035d7d-02e5-4a00-8b62-9a556aabc7b5">false</CSXUpdate>
    <CSXSubmissionDate xmlns="9d035d7d-02e5-4a00-8b62-9a556aabc7b5" xsi:nil="true"/>
    <Milestone xmlns="9d035d7d-02e5-4a00-8b62-9a556aabc7b5" xsi:nil="true"/>
    <OriginAsset xmlns="9d035d7d-02e5-4a00-8b62-9a556aabc7b5" xsi:nil="true"/>
    <TPComponent xmlns="9d035d7d-02e5-4a00-8b62-9a556aabc7b5">WORDFiles</TPComponent>
    <AssetId xmlns="9d035d7d-02e5-4a00-8b62-9a556aabc7b5">TP010247675</AssetId>
    <TPApplication xmlns="9d035d7d-02e5-4a00-8b62-9a556aabc7b5">Word</TPApplication>
    <TPLaunchHelpLink xmlns="9d035d7d-02e5-4a00-8b62-9a556aabc7b5" xsi:nil="true"/>
    <IntlLocPriority xmlns="9d035d7d-02e5-4a00-8b62-9a556aabc7b5" xsi:nil="true"/>
    <PlannedPubDate xmlns="9d035d7d-02e5-4a00-8b62-9a556aabc7b5" xsi:nil="true"/>
    <IntlLangReviewer xmlns="9d035d7d-02e5-4a00-8b62-9a556aabc7b5" xsi:nil="true"/>
    <HandoffToMSDN xmlns="9d035d7d-02e5-4a00-8b62-9a556aabc7b5" xsi:nil="true"/>
    <CrawlForDependencies xmlns="9d035d7d-02e5-4a00-8b62-9a556aabc7b5">false</CrawlForDependencies>
    <TrustLevel xmlns="9d035d7d-02e5-4a00-8b62-9a556aabc7b5">1 Microsoft Managed Content</TrustLevel>
    <IsSearchable xmlns="9d035d7d-02e5-4a00-8b62-9a556aabc7b5">false</IsSearchable>
    <TPNamespace xmlns="9d035d7d-02e5-4a00-8b62-9a556aabc7b5">WINWORD</TPNamespace>
    <Markets xmlns="9d035d7d-02e5-4a00-8b62-9a556aabc7b5"/>
    <AverageRating xmlns="9d035d7d-02e5-4a00-8b62-9a556aabc7b5" xsi:nil="true"/>
    <IntlLangReview xmlns="9d035d7d-02e5-4a00-8b62-9a556aabc7b5" xsi:nil="true"/>
    <UAProjectedTotalWords xmlns="9d035d7d-02e5-4a00-8b62-9a556aabc7b5" xsi:nil="true"/>
    <OutputCachingOn xmlns="9d035d7d-02e5-4a00-8b62-9a556aabc7b5">false</OutputCachingOn>
    <LastPublishResultLookup xmlns="9d035d7d-02e5-4a00-8b62-9a556aabc7b5" xsi:nil="true"/>
    <Component xmlns="91e8d559-4d54-460d-ba58-5d5027f88b4d" xsi:nil="true"/>
    <Description0 xmlns="91e8d559-4d54-460d-ba58-5d5027f88b4d" xsi:nil="true"/>
    <EditorialTags xmlns="9d035d7d-02e5-4a00-8b62-9a556aabc7b5" xsi:nil="true"/>
    <TemplateTemplateType xmlns="9d035d7d-02e5-4a00-8b62-9a556aabc7b5">Word 2007 Default</TemplateTemplateType>
    <OOCacheId xmlns="9d035d7d-02e5-4a00-8b62-9a556aabc7b5" xsi:nil="true"/>
    <Providers xmlns="9d035d7d-02e5-4a00-8b62-9a556aabc7b5" xsi:nil="true"/>
    <PolicheckWords xmlns="9d035d7d-02e5-4a00-8b62-9a556aabc7b5" xsi:nil="true"/>
    <Downloads xmlns="9d035d7d-02e5-4a00-8b62-9a556aabc7b5">0</Downloads>
    <Manager xmlns="9d035d7d-02e5-4a00-8b62-9a556aabc7b5" xsi:nil="true"/>
    <FriendlyTitle xmlns="9d035d7d-02e5-4a00-8b62-9a556aabc7b5" xsi:nil="true"/>
    <LegacyData xmlns="9d035d7d-02e5-4a00-8b62-9a556aabc7b5" xsi:nil="true"/>
    <BlockPublish xmlns="9d035d7d-02e5-4a00-8b62-9a556aabc7b5" xsi:nil="true"/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LocProcessedForMarketsLookup xmlns="9d035d7d-02e5-4a00-8b62-9a556aabc7b5" xsi:nil="true"/>
    <LocOverallHandbackStatusLookup xmlns="9d035d7d-02e5-4a00-8b62-9a556aabc7b5" xsi:nil="true"/>
    <LocLastLocAttemptVersionLookup xmlns="9d035d7d-02e5-4a00-8b62-9a556aabc7b5">69888</LocLastLocAttemptVersionLookup>
    <LocNewPublishedVersionLookup xmlns="9d035d7d-02e5-4a00-8b62-9a556aabc7b5" xsi:nil="true"/>
    <LocProcessedForHandoffsLookup xmlns="9d035d7d-02e5-4a00-8b62-9a556aabc7b5" xsi:nil="true"/>
    <CampaignTagsTaxHTField0 xmlns="9d035d7d-02e5-4a00-8b62-9a556aabc7b5">
      <Terms xmlns="http://schemas.microsoft.com/office/infopath/2007/PartnerControls"/>
    </CampaignTagsTaxHTField0>
    <LocLastLocAttemptVersionTypeLookup xmlns="9d035d7d-02e5-4a00-8b62-9a556aabc7b5" xsi:nil="true"/>
    <LocOverallLocStatusLookup xmlns="9d035d7d-02e5-4a00-8b62-9a556aabc7b5" xsi:nil="true"/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LocPublishedDependentAssetsLookup xmlns="9d035d7d-02e5-4a00-8b62-9a556aabc7b5" xsi:nil="true"/>
    <LocPublishedLinkedAssetsLookup xmlns="9d035d7d-02e5-4a00-8b62-9a556aabc7b5" xsi:nil="true"/>
    <RecommendationsModifier xmlns="9d035d7d-02e5-4a00-8b62-9a556aabc7b5" xsi:nil="true"/>
    <LocManualTestRequired xmlns="9d035d7d-02e5-4a00-8b62-9a556aabc7b5" xsi:nil="true"/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OverallPreviewStatusLookup xmlns="9d035d7d-02e5-4a00-8b62-9a556aabc7b5" xsi:nil="true"/>
    <LocOverallPublishStatusLookup xmlns="9d035d7d-02e5-4a00-8b62-9a556aabc7b5" xsi:nil="true"/>
    <OriginalRelease xmlns="9d035d7d-02e5-4a00-8b62-9a556aabc7b5">14</OriginalRelease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9D157B2F-17AD-459D-8E74-2ECBF33EE8A0}"/>
</file>

<file path=customXml/itemProps2.xml><?xml version="1.0" encoding="utf-8"?>
<ds:datastoreItem xmlns:ds="http://schemas.openxmlformats.org/officeDocument/2006/customXml" ds:itemID="{1C4A3BB9-59E9-4B60-92AE-D51FFBC1504C}"/>
</file>

<file path=customXml/itemProps3.xml><?xml version="1.0" encoding="utf-8"?>
<ds:datastoreItem xmlns:ds="http://schemas.openxmlformats.org/officeDocument/2006/customXml" ds:itemID="{9435F4ED-52F5-41FA-9761-6634C0BAF31F}"/>
</file>

<file path=docProps/app.xml><?xml version="1.0" encoding="utf-8"?>
<Properties xmlns="http://schemas.openxmlformats.org/officeDocument/2006/extended-properties" xmlns:vt="http://schemas.openxmlformats.org/officeDocument/2006/docPropsVTypes">
  <Template>EasterEggHuntFlyer_TP10247675.dotx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egg hunt flyer</dc:title>
  <dc:subject/>
  <dc:creator/>
  <cp:keywords/>
  <dc:description/>
  <cp:lastModifiedBy>Nixie</cp:lastModifiedBy>
  <cp:revision>20</cp:revision>
  <cp:lastPrinted>2004-01-09T20:50:00Z</cp:lastPrinted>
  <dcterms:created xsi:type="dcterms:W3CDTF">2007-11-08T01:02:00Z</dcterms:created>
  <dcterms:modified xsi:type="dcterms:W3CDTF">2008-08-29T10:52:00Z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TC010127401049</vt:lpwstr>
  </property>
  <property fmtid="{D5CDD505-2E9C-101B-9397-08002B2CF9AE}" pid="3" name="ContentTypeId">
    <vt:lpwstr>0x010100BB2780C3CC07BD4BAA623FF9571645580400D1570604EA743043A2641365C0E91715</vt:lpwstr>
  </property>
  <property fmtid="{D5CDD505-2E9C-101B-9397-08002B2CF9AE}" pid="4" name="ImageGenCounter">
    <vt:i4>0</vt:i4>
  </property>
  <property fmtid="{D5CDD505-2E9C-101B-9397-08002B2CF9AE}" pid="5" name="PolicheckStatus">
    <vt:i4>0</vt:i4>
  </property>
  <property fmtid="{D5CDD505-2E9C-101B-9397-08002B2CF9AE}" pid="6" name="ImageGen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6632200</vt:r8>
  </property>
</Properties>
</file>