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54" w:rsidRDefault="00D05554"/>
    <w:p w:rsidR="00D05554" w:rsidRDefault="00891E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margin-left:454.4pt;margin-top:352.55pt;width:279.7pt;height:94.55pt;z-index:251642872;mso-position-horizontal-relative:page;mso-position-vertical-relative:page" o:allowincell="f" filled="f" fillcolor="white [3212]" stroked="f">
            <v:textbox style="mso-next-textbox:#_x0000_s1140;mso-fit-shape-to-text:t" inset="14.4pt,11.52pt,14.4pt,14.4pt">
              <w:txbxContent>
                <w:p w:rsidR="00D05554" w:rsidRPr="00891EAC" w:rsidRDefault="00891EAC">
                  <w:pPr>
                    <w:pStyle w:val="1"/>
                    <w:rPr>
                      <w:sz w:val="56"/>
                    </w:rPr>
                  </w:pPr>
                  <w:r w:rsidRPr="00891EAC">
                    <w:rPr>
                      <w:sz w:val="56"/>
                    </w:rPr>
                    <w:t>присоединяйтесь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53.8pt;margin-top:352.55pt;width:287pt;height:94.55pt;z-index:251675648;mso-position-horizontal-relative:page;mso-position-vertical-relative:page" o:allowincell="f" filled="f" fillcolor="white [3212]" stroked="f">
            <v:textbox style="mso-next-textbox:#_x0000_s1055;mso-fit-shape-to-text:t" inset="14.4pt,11.52pt,14.4pt,14.4pt">
              <w:txbxContent>
                <w:p w:rsidR="00D05554" w:rsidRPr="00891EAC" w:rsidRDefault="00891EAC">
                  <w:pPr>
                    <w:pStyle w:val="1"/>
                    <w:rPr>
                      <w:sz w:val="56"/>
                    </w:rPr>
                  </w:pPr>
                  <w:r w:rsidRPr="00891EAC">
                    <w:rPr>
                      <w:sz w:val="56"/>
                    </w:rPr>
                    <w:t>присоединяйтесь</w:t>
                  </w:r>
                </w:p>
              </w:txbxContent>
            </v:textbox>
            <w10:wrap anchorx="page" anchory="page"/>
          </v:shape>
        </w:pict>
      </w:r>
      <w:r w:rsidR="00D05554">
        <w:rPr>
          <w:noProof/>
        </w:rPr>
        <w:pict>
          <v:shape id="_x0000_s1134" type="#_x0000_t202" style="position:absolute;margin-left:372.15pt;margin-top:433.55pt;width:95.75pt;height:83.25pt;z-index:251714560" filled="f" stroked="f">
            <v:textbox style="mso-next-textbox:#_x0000_s1134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31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33" type="#_x0000_t202" style="position:absolute;margin-left:371.05pt;margin-top:429.55pt;width:101.2pt;height:89.8pt;z-index:251713536" filled="f" stroked="f">
            <v:textbox style="mso-next-textbox:#_x0000_s1133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31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32" type="#_x0000_t202" style="position:absolute;margin-left:533.4pt;margin-top:456.8pt;width:50.4pt;height:40.8pt;z-index:251712512" filled="f" stroked="f">
            <v:textbox style="mso-next-textbox:#_x0000_s1132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313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31" type="#_x0000_t202" style="position:absolute;margin-left:478.1pt;margin-top:411.4pt;width:171.5pt;height:137.2pt;z-index:251711488" filled="f" stroked="f">
            <v:textbox style="mso-next-textbox:#_x0000_s1131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312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30" type="#_x0000_t202" style="position:absolute;margin-left:470.45pt;margin-top:413.95pt;width:170.65pt;height:138.4pt;z-index:251710464" filled="f" stroked="f">
            <v:textbox style="mso-next-textbox:#_x0000_s1130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311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29" type="#_x0000_t202" style="position:absolute;margin-left:617.25pt;margin-top:468.05pt;width:31.35pt;height:27.35pt;z-index:251709440" filled="f" stroked="f">
            <v:textbox style="mso-next-textbox:#_x0000_s1129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1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28" type="#_x0000_t202" style="position:absolute;margin-left:580.55pt;margin-top:441.9pt;width:95.75pt;height:83.25pt;z-index:251708416" filled="f" stroked="f">
            <v:textbox style="mso-next-textbox:#_x0000_s1128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27" type="#_x0000_t202" style="position:absolute;margin-left:582.95pt;margin-top:440pt;width:101.2pt;height:79.4pt;z-index:251707392" filled="f" stroked="f">
            <v:textbox style="mso-next-textbox:#_x0000_s1127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26" type="#_x0000_t202" style="position:absolute;margin-left:459.4pt;margin-top:469.85pt;width:31.35pt;height:27.35pt;z-index:251706368" filled="f" stroked="f">
            <v:textbox style="mso-next-textbox:#_x0000_s1126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0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25" type="#_x0000_t202" style="position:absolute;margin-left:422.7pt;margin-top:443.7pt;width:95.75pt;height:83.25pt;z-index:251705344" filled="f" stroked="f">
            <v:textbox style="mso-next-textbox:#_x0000_s1125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24" type="#_x0000_t202" style="position:absolute;margin-left:425.1pt;margin-top:441.8pt;width:101.2pt;height:79.4pt;z-index:251704320" filled="f" stroked="f">
            <v:textbox style="mso-next-textbox:#_x0000_s1124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38" type="#_x0000_t202" style="position:absolute;margin-left:672.9pt;margin-top:465.6pt;width:38.75pt;height:27.35pt;z-index:251718656" filled="f" stroked="f">
            <v:textbox style="mso-next-textbox:#_x0000_s1138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31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057" type="#_x0000_t202" style="position:absolute;margin-left:186pt;margin-top:441.9pt;width:95.75pt;height:83.25pt;z-index:251670528" filled="f" stroked="f">
            <v:textbox style="mso-next-textbox:#_x0000_s1057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7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056" type="#_x0000_t202" style="position:absolute;margin-left:188.4pt;margin-top:440pt;width:101.2pt;height:79.4pt;z-index:251669504" filled="f" stroked="f">
            <v:textbox style="mso-next-textbox:#_x0000_s1056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2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058" type="#_x0000_t202" style="position:absolute;margin-left:222.7pt;margin-top:468.05pt;width:31.35pt;height:27.35pt;z-index:251671552" filled="f" stroked="f">
            <v:textbox style="mso-next-textbox:#_x0000_s1058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92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22" type="#_x0000_t202" style="position:absolute;margin-left:246.85pt;margin-top:435.45pt;width:101.2pt;height:89.8pt;z-index:251701248" filled="f" stroked="f">
            <v:textbox style="mso-next-textbox:#_x0000_s1122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24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21" type="#_x0000_t202" style="position:absolute;margin-left:247.95pt;margin-top:439.45pt;width:95.75pt;height:83.25pt;z-index:251702272" filled="f" stroked="f">
            <v:textbox style="mso-next-textbox:#_x0000_s1121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24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23" type="#_x0000_t202" style="position:absolute;margin-left:278.35pt;margin-top:465.6pt;width:38.75pt;height:27.35pt;z-index:251703296" filled="f" stroked="f">
            <v:textbox style="mso-next-textbox:#_x0000_s1123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24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14" type="#_x0000_t202" style="position:absolute;margin-left:30.55pt;margin-top:441.8pt;width:101.2pt;height:79.4pt;z-index:251652095" filled="f" stroked="f">
            <v:textbox style="mso-next-textbox:#_x0000_s1114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2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16" type="#_x0000_t202" style="position:absolute;margin-left:64.85pt;margin-top:469.85pt;width:31.35pt;height:27.35pt;z-index:251654143" filled="f" stroked="f">
            <v:textbox style="mso-next-textbox:#_x0000_s1116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3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15" type="#_x0000_t202" style="position:absolute;margin-left:28.15pt;margin-top:443.7pt;width:95.75pt;height:83.25pt;z-index:251653119" filled="f" stroked="f">
            <v:textbox style="mso-next-textbox:#_x0000_s1115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2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18" type="#_x0000_t202" style="position:absolute;margin-left:-23.5pt;margin-top:429.55pt;width:101.2pt;height:89.8pt;z-index:251698176" filled="f" stroked="f">
            <v:textbox style="mso-next-textbox:#_x0000_s1118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19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19" type="#_x0000_t202" style="position:absolute;margin-left:-22.4pt;margin-top:433.55pt;width:95.75pt;height:83.25pt;z-index:251699200" filled="f" stroked="f">
            <v:textbox style="mso-next-textbox:#_x0000_s1119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19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20" type="#_x0000_t202" style="position:absolute;margin-left:8pt;margin-top:459.7pt;width:38.75pt;height:27.35pt;z-index:251700224" filled="f" stroked="f">
            <v:textbox style="mso-next-textbox:#_x0000_s1120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19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09" type="#_x0000_t202" style="position:absolute;margin-left:138.85pt;margin-top:456.8pt;width:50.4pt;height:40.8pt;z-index:251686912" filled="f" stroked="f">
            <v:textbox style="mso-next-textbox:#_x0000_s1109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85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05" type="#_x0000_t202" style="position:absolute;margin-left:83.55pt;margin-top:411.4pt;width:171.5pt;height:137.2pt;z-index:251682816" filled="f" stroked="f">
            <v:textbox style="mso-next-textbox:#_x0000_s1105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81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01" type="#_x0000_t202" style="position:absolute;margin-left:75.9pt;margin-top:413.95pt;width:170.65pt;height:138.4pt;z-index:251678720" filled="f" stroked="f">
            <v:textbox style="mso-next-textbox:#_x0000_s1101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7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37" type="#_x0000_t202" style="position:absolute;margin-left:642.5pt;margin-top:439.45pt;width:95.75pt;height:83.25pt;z-index:251717632" filled="f" stroked="f">
            <v:textbox style="mso-next-textbox:#_x0000_s1137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318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36" type="#_x0000_t202" style="position:absolute;margin-left:641.4pt;margin-top:435.45pt;width:101.2pt;height:89.8pt;z-index:251716608" filled="f" stroked="f">
            <v:textbox style="mso-next-textbox:#_x0000_s1136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317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35" type="#_x0000_t202" style="position:absolute;margin-left:402.55pt;margin-top:459.7pt;width:38.75pt;height:27.35pt;z-index:251715584" filled="f" stroked="f">
            <v:textbox style="mso-next-textbox:#_x0000_s1135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31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br w:type="page"/>
      </w:r>
      <w:r w:rsidR="00D05554">
        <w:rPr>
          <w:noProof/>
        </w:rPr>
        <w:lastRenderedPageBreak/>
        <w:pict>
          <v:shape id="_x0000_s1145" type="#_x0000_t202" style="position:absolute;margin-left:429.1pt;margin-top:418.45pt;width:329.7pt;height:161.3pt;z-index:251723776;mso-position-horizontal-relative:page;mso-position-vertical-relative:page" o:allowincell="f" filled="f" stroked="f">
            <v:textbox style="mso-next-textbox:#_x0000_s1145">
              <w:txbxContent>
                <w:p w:rsidR="00D05554" w:rsidRDefault="00891EAC">
                  <w:pPr>
                    <w:pStyle w:val="a3"/>
                  </w:pPr>
                  <w:r>
                    <w:t>На торжество по поводу праздника!</w:t>
                  </w:r>
                </w:p>
                <w:p w:rsidR="00D05554" w:rsidRDefault="00D05554">
                  <w:pPr>
                    <w:jc w:val="center"/>
                    <w:rPr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D05554" w:rsidRDefault="00D05554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D05554" w:rsidRDefault="00D05554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D05554" w:rsidRDefault="00891EAC">
                  <w:pPr>
                    <w:pStyle w:val="a"/>
                  </w:pPr>
                  <w:r>
                    <w:t>15 декабря в 18:30</w:t>
                  </w:r>
                </w:p>
                <w:p w:rsidR="00D05554" w:rsidRDefault="00891EAC">
                  <w:pPr>
                    <w:pStyle w:val="a1"/>
                  </w:pPr>
                  <w:r>
                    <w:t xml:space="preserve">The </w:t>
                  </w:r>
                  <w:r>
                    <w:t>Suttons</w:t>
                  </w:r>
                  <w:r>
                    <w:br/>
                  </w:r>
                  <w:r>
                    <w:t>1759 Baritone Blvd.</w:t>
                  </w:r>
                  <w:r>
                    <w:br/>
                  </w:r>
                  <w:r>
                    <w:t>Miami, CT  98031</w:t>
                  </w:r>
                </w:p>
                <w:p w:rsidR="00D05554" w:rsidRDefault="00D05554">
                  <w:pPr>
                    <w:pStyle w:val="a1"/>
                  </w:pPr>
                </w:p>
                <w:p w:rsidR="00D05554" w:rsidRDefault="00891EAC">
                  <w:pPr>
                    <w:pStyle w:val="a1"/>
                  </w:pPr>
                  <w:r>
                    <w:t>Подтвердите принятие приглашения до 11 декабря, позвонив по номеру</w:t>
                  </w:r>
                </w:p>
                <w:p w:rsidR="00D05554" w:rsidRDefault="00891EAC">
                  <w:pPr>
                    <w:pStyle w:val="a1"/>
                  </w:pPr>
                  <w:r>
                    <w:t>(242) 555-0182</w:t>
                  </w:r>
                </w:p>
                <w:p w:rsidR="00D05554" w:rsidRDefault="00D05554">
                  <w:pPr>
                    <w:pStyle w:val="a1"/>
                  </w:pPr>
                </w:p>
              </w:txbxContent>
            </v:textbox>
            <w10:wrap anchorx="page" anchory="page"/>
          </v:shape>
        </w:pict>
      </w:r>
      <w:r w:rsidR="00D05554">
        <w:rPr>
          <w:noProof/>
        </w:rPr>
        <w:pict>
          <v:shape id="_x0000_s1144" type="#_x0000_t202" style="position:absolute;margin-left:36.5pt;margin-top:418.45pt;width:322.9pt;height:161.3pt;z-index:251722752;mso-position-horizontal-relative:page;mso-position-vertical-relative:page" o:allowincell="f" filled="f" stroked="f">
            <v:textbox style="mso-next-textbox:#_x0000_s1144">
              <w:txbxContent>
                <w:p w:rsidR="00D05554" w:rsidRDefault="00891EAC">
                  <w:pPr>
                    <w:pStyle w:val="a3"/>
                  </w:pPr>
                  <w:r>
                    <w:t>На торжество по поводу праздника!</w:t>
                  </w:r>
                </w:p>
                <w:p w:rsidR="00D05554" w:rsidRDefault="00D05554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D05554" w:rsidRDefault="00D05554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D05554" w:rsidRDefault="00D05554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D05554" w:rsidRDefault="00891EAC">
                  <w:pPr>
                    <w:pStyle w:val="a"/>
                  </w:pPr>
                  <w:r>
                    <w:t>15 декабря в 18:30</w:t>
                  </w:r>
                </w:p>
                <w:p w:rsidR="00D05554" w:rsidRDefault="00891EAC">
                  <w:pPr>
                    <w:pStyle w:val="a1"/>
                  </w:pPr>
                  <w:r>
                    <w:t>The Suttons</w:t>
                  </w:r>
                  <w:r>
                    <w:br/>
                  </w:r>
                  <w:r>
                    <w:t>1759 Baritone Blvd.</w:t>
                  </w:r>
                  <w:r>
                    <w:br/>
                  </w:r>
                  <w:r>
                    <w:t>Miami, CT  98031</w:t>
                  </w:r>
                </w:p>
                <w:p w:rsidR="00D05554" w:rsidRDefault="00D05554">
                  <w:pPr>
                    <w:pStyle w:val="a1"/>
                  </w:pPr>
                </w:p>
                <w:p w:rsidR="00D05554" w:rsidRDefault="00891EAC">
                  <w:pPr>
                    <w:pStyle w:val="a1"/>
                  </w:pPr>
                  <w:r>
                    <w:t xml:space="preserve">Подтвердите </w:t>
                  </w:r>
                  <w:r>
                    <w:t>принятие приглашения до 11 декабря, позвонив по номеру</w:t>
                  </w:r>
                </w:p>
                <w:p w:rsidR="00D05554" w:rsidRDefault="00891EAC">
                  <w:pPr>
                    <w:pStyle w:val="a1"/>
                  </w:pPr>
                  <w:r>
                    <w:t>(242) 555-0182</w:t>
                  </w:r>
                </w:p>
                <w:p w:rsidR="00D05554" w:rsidRDefault="00D05554">
                  <w:pPr>
                    <w:pStyle w:val="a1"/>
                  </w:pPr>
                </w:p>
              </w:txbxContent>
            </v:textbox>
            <w10:wrap anchorx="page" anchory="page"/>
          </v:shape>
        </w:pict>
      </w:r>
      <w:r w:rsidR="00D05554">
        <w:rPr>
          <w:noProof/>
        </w:rPr>
        <w:pict>
          <v:shape id="_x0000_s1146" type="#_x0000_t202" style="position:absolute;margin-left:503.95pt;margin-top:303.05pt;width:101.2pt;height:79.4pt;z-index:251724800" filled="f" stroked="f">
            <v:textbox style="mso-next-textbox:#_x0000_s1146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8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48" type="#_x0000_t202" style="position:absolute;margin-left:538.25pt;margin-top:331.1pt;width:31.35pt;height:27.35pt;z-index:251726848" filled="f" stroked="f">
            <v:textbox style="mso-next-textbox:#_x0000_s1148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68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47" type="#_x0000_t202" style="position:absolute;margin-left:501.55pt;margin-top:304.95pt;width:95.75pt;height:83.25pt;z-index:251725824" filled="f" stroked="f">
            <v:textbox style="mso-next-textbox:#_x0000_s1147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68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41" type="#_x0000_t202" style="position:absolute;margin-left:114.15pt;margin-top:303.05pt;width:101.2pt;height:79.4pt;z-index:251719680" filled="f" stroked="f">
            <v:textbox style="mso-next-textbox:#_x0000_s1141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51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43" type="#_x0000_t202" style="position:absolute;margin-left:148.45pt;margin-top:331.1pt;width:31.35pt;height:27.35pt;z-index:251721728" filled="f" stroked="f">
            <v:textbox style="mso-next-textbox:#_x0000_s1143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51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554">
        <w:rPr>
          <w:noProof/>
        </w:rPr>
        <w:pict>
          <v:shape id="_x0000_s1142" type="#_x0000_t202" style="position:absolute;margin-left:111.75pt;margin-top:304.95pt;width:95.75pt;height:83.25pt;z-index:251720704" filled="f" stroked="f">
            <v:textbox style="mso-next-textbox:#_x0000_s1142">
              <w:txbxContent>
                <w:p w:rsidR="00D05554" w:rsidRDefault="00891EA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1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05554" w:rsidSect="00891EAC">
      <w:pgSz w:w="16839" w:h="11907" w:orient="landscape" w:code="9"/>
      <w:pgMar w:top="720" w:right="734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ouYuan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20"/>
  <w:drawingGridHorizontalSpacing w:val="100"/>
  <w:drawingGridVerticalSpacing w:val="720"/>
  <w:displayHorizontalDrawingGridEvery w:val="2"/>
  <w:noPunctuationKerning/>
  <w:characterSpacingControl w:val="doNotCompress"/>
  <w:compat/>
  <w:rsids>
    <w:rsidRoot w:val="00D05554"/>
    <w:rsid w:val="00891EAC"/>
    <w:rsid w:val="00D0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54"/>
    <w:rPr>
      <w:rFonts w:asciiTheme="majorHAnsi" w:hAnsiTheme="majorHAns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link w:val="10"/>
    <w:qFormat/>
    <w:rsid w:val="00D05554"/>
    <w:pPr>
      <w:jc w:val="center"/>
      <w:outlineLvl w:val="0"/>
    </w:pPr>
    <w:rPr>
      <w:rFonts w:asciiTheme="minorHAnsi" w:hAnsiTheme="minorHAnsi"/>
      <w:color w:val="404040" w:themeColor="text1" w:themeTint="BF"/>
      <w:sz w:val="72"/>
      <w:szCs w:val="72"/>
    </w:rPr>
  </w:style>
  <w:style w:type="paragraph" w:customStyle="1" w:styleId="a">
    <w:name w:val="Дата и время"/>
    <w:basedOn w:val="Normal"/>
    <w:link w:val="a0"/>
    <w:rsid w:val="00D05554"/>
    <w:pPr>
      <w:spacing w:after="120"/>
      <w:jc w:val="center"/>
    </w:pPr>
    <w:rPr>
      <w:color w:val="404040" w:themeColor="text1" w:themeTint="BF"/>
    </w:rPr>
  </w:style>
  <w:style w:type="paragraph" w:customStyle="1" w:styleId="a1">
    <w:name w:val="Текст приглашения"/>
    <w:basedOn w:val="Normal"/>
    <w:rsid w:val="00D05554"/>
    <w:pPr>
      <w:jc w:val="center"/>
    </w:pPr>
    <w:rPr>
      <w:color w:val="404040" w:themeColor="text1" w:themeTint="BF"/>
    </w:rPr>
  </w:style>
  <w:style w:type="paragraph" w:customStyle="1" w:styleId="a2">
    <w:name w:val="Текст выноски"/>
    <w:basedOn w:val="Normal"/>
    <w:semiHidden/>
    <w:rsid w:val="00D05554"/>
    <w:rPr>
      <w:rFonts w:ascii="Tahoma" w:hAnsi="Tahoma" w:cs="Tahoma"/>
      <w:sz w:val="16"/>
      <w:szCs w:val="16"/>
    </w:rPr>
  </w:style>
  <w:style w:type="character" w:customStyle="1" w:styleId="a0">
    <w:name w:val="Символ даты и времени"/>
    <w:basedOn w:val="DefaultParagraphFont"/>
    <w:link w:val="a"/>
    <w:rsid w:val="00D05554"/>
    <w:rPr>
      <w:rFonts w:asciiTheme="majorHAnsi" w:hAnsiTheme="majorHAnsi"/>
      <w:color w:val="404040" w:themeColor="text1" w:themeTint="BF"/>
    </w:rPr>
  </w:style>
  <w:style w:type="character" w:customStyle="1" w:styleId="10">
    <w:name w:val="Символ заголовка 1"/>
    <w:basedOn w:val="DefaultParagraphFont"/>
    <w:link w:val="1"/>
    <w:rsid w:val="00D05554"/>
    <w:rPr>
      <w:rFonts w:asciiTheme="minorHAnsi" w:hAnsiTheme="minorHAnsi"/>
      <w:color w:val="404040" w:themeColor="text1" w:themeTint="BF"/>
      <w:sz w:val="72"/>
      <w:szCs w:val="72"/>
    </w:rPr>
  </w:style>
  <w:style w:type="paragraph" w:customStyle="1" w:styleId="a3">
    <w:name w:val="Внутренний заголовок"/>
    <w:basedOn w:val="Normal"/>
    <w:qFormat/>
    <w:rsid w:val="00D05554"/>
    <w:pPr>
      <w:jc w:val="center"/>
    </w:pPr>
    <w:rPr>
      <w:color w:val="404040" w:themeColor="text1" w:themeTint="BF"/>
      <w:sz w:val="28"/>
      <w:szCs w:val="28"/>
    </w:rPr>
  </w:style>
  <w:style w:type="paragraph" w:styleId="BalloonText">
    <w:name w:val="Balloon Text"/>
    <w:basedOn w:val="Normal"/>
    <w:link w:val="BalloonTextChar"/>
    <w:rsid w:val="00891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 Progress</ApprovalStatus>
    <MarketSpecific xmlns="9d035d7d-02e5-4a00-8b62-9a556aabc7b5" xsi:nil="true"/>
    <PrimaryImageGen xmlns="9d035d7d-02e5-4a00-8b62-9a556aabc7b5">true</PrimaryImageGen>
    <ThumbnailAssetId xmlns="9d035d7d-02e5-4a00-8b62-9a556aabc7b5" xsi:nil="true"/>
    <NumericId xmlns="9d035d7d-02e5-4a00-8b62-9a556aabc7b5">-1</NumericId>
    <TPFriendlyName xmlns="9d035d7d-02e5-4a00-8b62-9a556aabc7b5">Party invitation (poinsettia design)</TPFriendlyName>
    <BusinessGro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Party invitation (poinsettia design)</SourceTitle>
    <OpenTemplate xmlns="9d035d7d-02e5-4a00-8b62-9a556aabc7b5">true</OpenTemplate>
    <UALocComments xmlns="9d035d7d-02e5-4a00-8b62-9a556aabc7b5" xsi:nil="true"/>
    <ParentAssetId xmlns="9d035d7d-02e5-4a00-8b62-9a556aabc7b5" xsi:nil="true"/>
    <PublishStatusLookup xmlns="9d035d7d-02e5-4a00-8b62-9a556aabc7b5">
      <Value>81928</Value>
      <Value>461088</Value>
    </PublishStatusLookup>
    <IntlLangReviewDate xmlns="9d035d7d-02e5-4a00-8b62-9a556aabc7b5" xsi:nil="true"/>
    <MachineTranslated xmlns="9d035d7d-02e5-4a00-8b62-9a556aabc7b5" xsi:nil="true"/>
    <OriginalSourceMarket xmlns="9d035d7d-02e5-4a00-8b62-9a556aabc7b5">english</OriginalSourceMarket>
    <TPInstallLocation xmlns="9d035d7d-02e5-4a00-8b62-9a556aabc7b5">{My Templates}</TPInstallLocation>
    <APDescription xmlns="9d035d7d-02e5-4a00-8b62-9a556aabc7b5" xsi:nil="true"/>
    <ClipArtFilename xmlns="9d035d7d-02e5-4a00-8b62-9a556aabc7b5" xsi:nil="true"/>
    <ContentItem xmlns="9d035d7d-02e5-4a00-8b62-9a556aabc7b5" xsi:nil="true"/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12</TPAppVersion>
    <TPCommandLine xmlns="9d035d7d-02e5-4a00-8b62-9a556aabc7b5">{WD} /f {FilePath}</TPCommandLine>
    <EditorialStatus xmlns="9d035d7d-02e5-4a00-8b62-9a556aabc7b5" xsi:nil="true"/>
    <PublishTargets xmlns="9d035d7d-02e5-4a00-8b62-9a556aabc7b5">OfficeOnline</PublishTargets>
    <TPLaunchHelpLinkType xmlns="9d035d7d-02e5-4a00-8b62-9a556aabc7b5">Template</TPLaunchHelpLinkType>
    <LastModifiedDateTime xmlns="9d035d7d-02e5-4a00-8b62-9a556aabc7b5" xsi:nil="true"/>
    <TimesCloned xmlns="9d035d7d-02e5-4a00-8b62-9a556aabc7b5" xsi:nil="true"/>
    <LastHandOff xmlns="9d035d7d-02e5-4a00-8b62-9a556aabc7b5" xsi:nil="true"/>
    <Provider xmlns="9d035d7d-02e5-4a00-8b62-9a556aabc7b5">EY006220130</Provider>
    <AssetStart xmlns="9d035d7d-02e5-4a00-8b62-9a556aabc7b5">2009-06-18T09:57:45+00:00</AssetStart>
    <AcquiredFrom xmlns="9d035d7d-02e5-4a00-8b62-9a556aabc7b5" xsi:nil="true"/>
    <TPClientViewer xmlns="9d035d7d-02e5-4a00-8b62-9a556aabc7b5">Microsoft Office Word</TPClientViewer>
    <ArtSampleDocs xmlns="9d035d7d-02e5-4a00-8b62-9a556aabc7b5" xsi:nil="true"/>
    <UACurrentWords xmlns="9d035d7d-02e5-4a00-8b62-9a556aabc7b5">0</UACurrentWords>
    <UALocRecommendation xmlns="9d035d7d-02e5-4a00-8b62-9a556aabc7b5">Localize</UALocRecommendation>
    <IsDeleted xmlns="9d035d7d-02e5-4a00-8b62-9a556aabc7b5">false</IsDeleted>
    <ShowIn xmlns="9d035d7d-02e5-4a00-8b62-9a556aabc7b5" xsi:nil="true"/>
    <UANotes xmlns="9d035d7d-02e5-4a00-8b62-9a556aabc7b5" xsi:nil="true"/>
    <VoteCount xmlns="9d035d7d-02e5-4a00-8b62-9a556aabc7b5" xsi:nil="true"/>
    <CSXHash xmlns="9d035d7d-02e5-4a00-8b62-9a556aabc7b5" xsi:nil="true"/>
    <TemplateStatus xmlns="9d035d7d-02e5-4a00-8b62-9a556aabc7b5" xsi:nil="true"/>
    <AssetExpire xmlns="9d035d7d-02e5-4a00-8b62-9a556aabc7b5">2100-01-01T00:00:00+00:00</AssetExpire>
    <DSATActionTaken xmlns="9d035d7d-02e5-4a00-8b62-9a556aabc7b5" xsi:nil="true"/>
    <CSXSubmissionMarket xmlns="9d035d7d-02e5-4a00-8b62-9a556aabc7b5" xsi:nil="true"/>
    <TPExecutable xmlns="9d035d7d-02e5-4a00-8b62-9a556aabc7b5" xsi:nil="true"/>
    <SubmitterId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OriginAsset xmlns="9d035d7d-02e5-4a00-8b62-9a556aabc7b5" xsi:nil="true"/>
    <TPComponent xmlns="9d035d7d-02e5-4a00-8b62-9a556aabc7b5">WORDFiles</TPComponent>
    <AssetId xmlns="9d035d7d-02e5-4a00-8b62-9a556aabc7b5">TP010244808</AssetId>
    <TPApplication xmlns="9d035d7d-02e5-4a00-8b62-9a556aabc7b5">Word</TPApplication>
    <TPLaunchHelpLink xmlns="9d035d7d-02e5-4a00-8b62-9a556aabc7b5" xsi:nil="true"/>
    <IntlLocPriority xmlns="9d035d7d-02e5-4a00-8b62-9a556aabc7b5" xsi:nil="true"/>
    <PlannedPubDate xmlns="9d035d7d-02e5-4a00-8b62-9a556aabc7b5" xsi:nil="true"/>
    <IntlLangReviewer xmlns="9d035d7d-02e5-4a00-8b62-9a556aabc7b5" xsi:nil="true"/>
    <HandoffToMSDN xmlns="9d035d7d-02e5-4a00-8b62-9a556aabc7b5" xsi:nil="true"/>
    <CrawlForDependencies xmlns="9d035d7d-02e5-4a00-8b62-9a556aabc7b5">false</CrawlForDependencies>
    <TrustLevel xmlns="9d035d7d-02e5-4a00-8b62-9a556aabc7b5">1 Microsoft Managed Content</TrustLevel>
    <IsSearchable xmlns="9d035d7d-02e5-4a00-8b62-9a556aabc7b5">false</IsSearchable>
    <TPNamespace xmlns="9d035d7d-02e5-4a00-8b62-9a556aabc7b5">WINWORD</TPNamespace>
    <Markets xmlns="9d035d7d-02e5-4a00-8b62-9a556aabc7b5"/>
    <AverageRating xmlns="9d035d7d-02e5-4a00-8b62-9a556aabc7b5" xsi:nil="true"/>
    <IntlLangReview xmlns="9d035d7d-02e5-4a00-8b62-9a556aabc7b5" xsi:nil="true"/>
    <UAProjectedTotalWords xmlns="9d035d7d-02e5-4a00-8b62-9a556aabc7b5" xsi:nil="true"/>
    <OutputCachingOn xmlns="9d035d7d-02e5-4a00-8b62-9a556aabc7b5">false</OutputCachingOn>
    <LastPublishResultLookup xmlns="9d035d7d-02e5-4a00-8b62-9a556aabc7b5" xsi:nil="true"/>
    <Component xmlns="91e8d559-4d54-460d-ba58-5d5027f88b4d" xsi:nil="true"/>
    <Description0 xmlns="91e8d559-4d54-460d-ba58-5d5027f88b4d" xsi:nil="true"/>
    <EditorialTags xmlns="9d035d7d-02e5-4a00-8b62-9a556aabc7b5" xsi:nil="true"/>
    <TemplateTemplateType xmlns="9d035d7d-02e5-4a00-8b62-9a556aabc7b5">Word 2007 Default</TemplateTemplateType>
    <OOCacheId xmlns="9d035d7d-02e5-4a00-8b62-9a556aabc7b5" xsi:nil="true"/>
    <Providers xmlns="9d035d7d-02e5-4a00-8b62-9a556aabc7b5" xsi:nil="true"/>
    <PolicheckWords xmlns="9d035d7d-02e5-4a00-8b62-9a556aabc7b5" xsi:nil="true"/>
    <Downloads xmlns="9d035d7d-02e5-4a00-8b62-9a556aabc7b5">0</Downloads>
    <Manager xmlns="9d035d7d-02e5-4a00-8b62-9a556aabc7b5" xsi:nil="true"/>
    <FriendlyTitle xmlns="9d035d7d-02e5-4a00-8b62-9a556aabc7b5" xsi:nil="true"/>
    <LegacyData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69820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243A61E6-BF2F-42DC-8E50-C9FDF3FE46BD}"/>
</file>

<file path=customXml/itemProps2.xml><?xml version="1.0" encoding="utf-8"?>
<ds:datastoreItem xmlns:ds="http://schemas.openxmlformats.org/officeDocument/2006/customXml" ds:itemID="{BFBBA63D-0654-4440-B3CA-2AF355E452A2}"/>
</file>

<file path=customXml/itemProps3.xml><?xml version="1.0" encoding="utf-8"?>
<ds:datastoreItem xmlns:ds="http://schemas.openxmlformats.org/officeDocument/2006/customXml" ds:itemID="{F0F0B5C2-D3C3-418E-9EA8-3415D4A252CC}"/>
</file>

<file path=docProps/app.xml><?xml version="1.0" encoding="utf-8"?>
<Properties xmlns="http://schemas.openxmlformats.org/officeDocument/2006/extended-properties" xmlns:vt="http://schemas.openxmlformats.org/officeDocument/2006/docPropsVTypes">
  <Template>Invitation_simple_TP10244808.dotx</Template>
  <TotalTime>19</TotalTime>
  <Pages>2</Pages>
  <Words>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(poinsettia design)</dc:title>
  <dc:creator>Microsoft Corporation</dc:creator>
  <cp:lastModifiedBy>Daniel Sturc</cp:lastModifiedBy>
  <cp:revision>7</cp:revision>
  <cp:lastPrinted>2007-10-17T14:12:00Z</cp:lastPrinted>
  <dcterms:created xsi:type="dcterms:W3CDTF">2007-10-17T13:19:00Z</dcterms:created>
  <dcterms:modified xsi:type="dcterms:W3CDTF">2008-04-18T14:32:00Z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1049</vt:lpwstr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ImageGenCounter">
    <vt:i4>0</vt:i4>
  </property>
  <property fmtid="{D5CDD505-2E9C-101B-9397-08002B2CF9AE}" pid="5" name="PolicheckStatus">
    <vt:i4>0</vt:i4>
  </property>
  <property fmtid="{D5CDD505-2E9C-101B-9397-08002B2CF9AE}" pid="6" name="ImageGen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6631900</vt:r8>
  </property>
</Properties>
</file>