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8" w:rsidRDefault="001D770F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ge">
                  <wp:posOffset>1370330</wp:posOffset>
                </wp:positionV>
                <wp:extent cx="570865" cy="570865"/>
                <wp:effectExtent l="45720" t="46355" r="40640" b="49530"/>
                <wp:wrapNone/>
                <wp:docPr id="13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41.1pt;margin-top:107.9pt;width:44.95pt;height:44.95pt;rotation:7960835fd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-495300</wp:posOffset>
                </wp:positionV>
                <wp:extent cx="3943985" cy="2607310"/>
                <wp:effectExtent l="9525" t="9525" r="8890" b="12065"/>
                <wp:wrapNone/>
                <wp:docPr id="13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3985" cy="260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26" style="position:absolute;margin-left:-15.75pt;margin-top:-39pt;width:310.55pt;height:205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" strokecolor="#e88651 [3208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7800975</wp:posOffset>
                </wp:positionH>
                <wp:positionV relativeFrom="page">
                  <wp:posOffset>3284855</wp:posOffset>
                </wp:positionV>
                <wp:extent cx="2028825" cy="3589655"/>
                <wp:effectExtent l="0" t="0" r="0" b="635"/>
                <wp:wrapNone/>
                <wp:docPr id="13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8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A8" w:rsidRPr="00A32522" w:rsidRDefault="003C72A8" w:rsidP="003C72A8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>Приглашаем принять участие в</w:t>
                            </w:r>
                          </w:p>
                          <w:p w:rsidR="003C72A8" w:rsidRPr="00A32522" w:rsidRDefault="003C72A8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ИГРАХ И РАЗВЛЕЧЕНИЯХ!</w:t>
                            </w:r>
                          </w:p>
                          <w:p w:rsidR="006E4B46" w:rsidRPr="00A32522" w:rsidRDefault="006E4B46" w:rsidP="003B696E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Дата </w:t>
                            </w:r>
                          </w:p>
                          <w:p w:rsidR="006E4B46" w:rsidRPr="00A32522" w:rsidRDefault="006E4B46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17 июня 20</w:t>
                            </w:r>
                            <w:r w:rsidR="00D91D6E"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07 г.</w:t>
                            </w:r>
                          </w:p>
                          <w:p w:rsidR="006E4B46" w:rsidRPr="00A32522" w:rsidRDefault="006E4B46" w:rsidP="003B696E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Время </w:t>
                            </w:r>
                          </w:p>
                          <w:p w:rsidR="006E4B46" w:rsidRPr="00A32522" w:rsidRDefault="006E4B46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19:00</w:t>
                            </w:r>
                          </w:p>
                          <w:p w:rsidR="006E4B46" w:rsidRPr="00A32522" w:rsidRDefault="006E4B46" w:rsidP="003B696E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6E4B46" w:rsidRPr="00A32522" w:rsidRDefault="006E4B46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ул. Садовая 12, 345.</w:t>
                            </w:r>
                          </w:p>
                          <w:p w:rsidR="006E4B46" w:rsidRPr="00A32522" w:rsidRDefault="006E4B46" w:rsidP="003B696E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>Просьба ответить</w:t>
                            </w:r>
                          </w:p>
                          <w:p w:rsidR="006E4B46" w:rsidRPr="00A32522" w:rsidRDefault="006E4B46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(495) 555-0156</w:t>
                            </w:r>
                          </w:p>
                          <w:p w:rsidR="006E4B46" w:rsidRPr="00A32522" w:rsidRDefault="006E4B46" w:rsidP="003B696E">
                            <w:pPr>
                              <w:pStyle w:val="2"/>
                              <w:rPr>
                                <w:rFonts w:asciiTheme="majorHAnsi" w:hAnsiTheme="majorHAnsi"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Вас приглашают </w:t>
                            </w:r>
                          </w:p>
                          <w:p w:rsidR="006E4B46" w:rsidRPr="00A32522" w:rsidRDefault="006E4B46" w:rsidP="003B696E">
                            <w:pPr>
                              <w:pStyle w:val="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32522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>Вадим и Ольга</w:t>
                            </w:r>
                          </w:p>
                          <w:p w:rsidR="00D91D6E" w:rsidRPr="00A32522" w:rsidRDefault="00D91D6E" w:rsidP="00D91D6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614.25pt;margin-top:258.65pt;width:159.75pt;height:282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KM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" filled="f" stroked="f">
                <v:textbox style="mso-fit-shape-to-text:t">
                  <w:txbxContent>
                    <w:p w:rsidR="003C72A8" w:rsidRPr="00A32522" w:rsidRDefault="003C72A8" w:rsidP="003C72A8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>Приглашаем принять участие в</w:t>
                      </w:r>
                    </w:p>
                    <w:p w:rsidR="003C72A8" w:rsidRPr="00A32522" w:rsidRDefault="003C72A8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ИГРАХ И РАЗВЛЕЧЕНИЯХ!</w:t>
                      </w:r>
                    </w:p>
                    <w:p w:rsidR="006E4B46" w:rsidRPr="00A32522" w:rsidRDefault="006E4B46" w:rsidP="003B696E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 xml:space="preserve">Дата </w:t>
                      </w:r>
                    </w:p>
                    <w:p w:rsidR="006E4B46" w:rsidRPr="00A32522" w:rsidRDefault="006E4B46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17 июня 20</w:t>
                      </w:r>
                      <w:r w:rsidR="00D91D6E"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07 г.</w:t>
                      </w:r>
                    </w:p>
                    <w:p w:rsidR="006E4B46" w:rsidRPr="00A32522" w:rsidRDefault="006E4B46" w:rsidP="003B696E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 xml:space="preserve">Время </w:t>
                      </w:r>
                    </w:p>
                    <w:p w:rsidR="006E4B46" w:rsidRPr="00A32522" w:rsidRDefault="006E4B46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19:00</w:t>
                      </w:r>
                    </w:p>
                    <w:p w:rsidR="006E4B46" w:rsidRPr="00A32522" w:rsidRDefault="006E4B46" w:rsidP="003B696E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 xml:space="preserve">Место </w:t>
                      </w:r>
                    </w:p>
                    <w:p w:rsidR="006E4B46" w:rsidRPr="00A32522" w:rsidRDefault="006E4B46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ул. Садовая 12, 345.</w:t>
                      </w:r>
                    </w:p>
                    <w:p w:rsidR="006E4B46" w:rsidRPr="00A32522" w:rsidRDefault="006E4B46" w:rsidP="003B696E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>Просьба ответить</w:t>
                      </w:r>
                    </w:p>
                    <w:p w:rsidR="006E4B46" w:rsidRPr="00A32522" w:rsidRDefault="006E4B46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(495) 555-0156</w:t>
                      </w:r>
                    </w:p>
                    <w:p w:rsidR="006E4B46" w:rsidRPr="00A32522" w:rsidRDefault="006E4B46" w:rsidP="003B696E">
                      <w:pPr>
                        <w:pStyle w:val="2"/>
                        <w:rPr>
                          <w:rFonts w:asciiTheme="majorHAnsi" w:hAnsiTheme="majorHAnsi"/>
                        </w:rPr>
                      </w:pPr>
                      <w:r w:rsidRPr="00A32522">
                        <w:rPr>
                          <w:rFonts w:asciiTheme="majorHAnsi" w:hAnsiTheme="majorHAnsi"/>
                          <w:lang w:val="ru-RU"/>
                        </w:rPr>
                        <w:t xml:space="preserve">Вас приглашают </w:t>
                      </w:r>
                    </w:p>
                    <w:p w:rsidR="006E4B46" w:rsidRPr="00A32522" w:rsidRDefault="006E4B46" w:rsidP="003B696E">
                      <w:pPr>
                        <w:pStyle w:val="1"/>
                        <w:rPr>
                          <w:rFonts w:asciiTheme="majorHAnsi" w:hAnsiTheme="majorHAnsi"/>
                          <w:b/>
                        </w:rPr>
                      </w:pPr>
                      <w:r w:rsidRPr="00A32522">
                        <w:rPr>
                          <w:rFonts w:asciiTheme="majorHAnsi" w:hAnsiTheme="majorHAnsi"/>
                          <w:b/>
                          <w:lang w:val="ru-RU"/>
                        </w:rPr>
                        <w:t>Вадим и Ольга</w:t>
                      </w:r>
                    </w:p>
                    <w:p w:rsidR="00D91D6E" w:rsidRPr="00A32522" w:rsidRDefault="00D91D6E" w:rsidP="00D91D6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ge">
                  <wp:posOffset>1184910</wp:posOffset>
                </wp:positionV>
                <wp:extent cx="149225" cy="148590"/>
                <wp:effectExtent l="7620" t="3810" r="5080" b="9525"/>
                <wp:wrapNone/>
                <wp:docPr id="135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7" o:spid="_x0000_s1026" style="position:absolute;margin-left:368.1pt;margin-top:93.3pt;width:11.75pt;height:11.7pt;rotation:-11699964fd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1563370</wp:posOffset>
                </wp:positionV>
                <wp:extent cx="149225" cy="148590"/>
                <wp:effectExtent l="10160" t="1270" r="2540" b="2540"/>
                <wp:wrapNone/>
                <wp:docPr id="134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85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384.05pt;margin-top:123.1pt;width:11.75pt;height:11.7pt;rotation:-11699964fd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1338580</wp:posOffset>
                </wp:positionV>
                <wp:extent cx="148590" cy="149860"/>
                <wp:effectExtent l="9525" t="5080" r="3810" b="6985"/>
                <wp:wrapNone/>
                <wp:docPr id="133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9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383.25pt;margin-top:105.4pt;width:11.7pt;height:11.8pt;rotation:-11699964fd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1135380</wp:posOffset>
                </wp:positionV>
                <wp:extent cx="149225" cy="149225"/>
                <wp:effectExtent l="3175" t="1905" r="9525" b="1270"/>
                <wp:wrapNone/>
                <wp:docPr id="132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margin-left:348.25pt;margin-top:89.4pt;width:11.75pt;height:11.75pt;rotation:-11699964fd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1068705</wp:posOffset>
                </wp:positionV>
                <wp:extent cx="148590" cy="148590"/>
                <wp:effectExtent l="3175" t="1905" r="10160" b="1905"/>
                <wp:wrapNone/>
                <wp:docPr id="131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margin-left:385.75pt;margin-top:84.15pt;width:11.7pt;height:11.7pt;rotation:-11699964fd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1714500</wp:posOffset>
                </wp:positionV>
                <wp:extent cx="148590" cy="149225"/>
                <wp:effectExtent l="8890" t="9525" r="4445" b="3175"/>
                <wp:wrapNone/>
                <wp:docPr id="130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92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370.45pt;margin-top:135pt;width:11.7pt;height:11.75pt;rotation:-11699964fd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4658360</wp:posOffset>
                </wp:positionH>
                <wp:positionV relativeFrom="page">
                  <wp:posOffset>1465580</wp:posOffset>
                </wp:positionV>
                <wp:extent cx="148590" cy="148590"/>
                <wp:effectExtent l="10160" t="8255" r="3175" b="5080"/>
                <wp:wrapNone/>
                <wp:docPr id="12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366.8pt;margin-top:115.4pt;width:11.7pt;height:11.7pt;rotation:-11699964fd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1586865</wp:posOffset>
                </wp:positionV>
                <wp:extent cx="149225" cy="149225"/>
                <wp:effectExtent l="8255" t="5715" r="4445" b="6985"/>
                <wp:wrapNone/>
                <wp:docPr id="128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404.9pt;margin-top:124.95pt;width:11.75pt;height:11.75pt;rotation:-11699964fd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1812290</wp:posOffset>
                </wp:positionV>
                <wp:extent cx="148590" cy="148590"/>
                <wp:effectExtent l="4445" t="2540" r="8890" b="1270"/>
                <wp:wrapNone/>
                <wp:docPr id="127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403.1pt;margin-top:142.7pt;width:11.7pt;height:11.7pt;rotation:-11699964fd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5297805</wp:posOffset>
                </wp:positionH>
                <wp:positionV relativeFrom="page">
                  <wp:posOffset>1878965</wp:posOffset>
                </wp:positionV>
                <wp:extent cx="148590" cy="148590"/>
                <wp:effectExtent l="1905" t="2540" r="1905" b="1270"/>
                <wp:wrapNone/>
                <wp:docPr id="12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417.15pt;margin-top:147.95pt;width:11.7pt;height:11.7pt;rotation:-11699964fd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4552315</wp:posOffset>
                </wp:positionH>
                <wp:positionV relativeFrom="page">
                  <wp:posOffset>4142740</wp:posOffset>
                </wp:positionV>
                <wp:extent cx="142240" cy="142240"/>
                <wp:effectExtent l="8890" t="8890" r="1270" b="1270"/>
                <wp:wrapNone/>
                <wp:docPr id="12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1" o:spid="_x0000_s1026" style="position:absolute;margin-left:358.45pt;margin-top:326.2pt;width:11.2pt;height:11.2pt;rotation:-5801724fd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3877945</wp:posOffset>
                </wp:positionV>
                <wp:extent cx="142240" cy="142240"/>
                <wp:effectExtent l="9525" t="1270" r="10160" b="8890"/>
                <wp:wrapNone/>
                <wp:docPr id="124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0" o:spid="_x0000_s1026" style="position:absolute;margin-left:321.75pt;margin-top:305.35pt;width:11.2pt;height:11.2pt;rotation:-5801724fd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4336415</wp:posOffset>
                </wp:positionV>
                <wp:extent cx="142240" cy="142240"/>
                <wp:effectExtent l="8255" t="2540" r="1905" b="7620"/>
                <wp:wrapNone/>
                <wp:docPr id="12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329.9pt;margin-top:341.45pt;width:11.2pt;height:11.2pt;rotation:-5801724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4617085</wp:posOffset>
                </wp:positionH>
                <wp:positionV relativeFrom="page">
                  <wp:posOffset>4732020</wp:posOffset>
                </wp:positionV>
                <wp:extent cx="142875" cy="142240"/>
                <wp:effectExtent l="7620" t="6985" r="2540" b="2540"/>
                <wp:wrapNone/>
                <wp:docPr id="122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875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026" style="position:absolute;margin-left:363.55pt;margin-top:372.6pt;width:11.25pt;height:11.2pt;rotation:-5801724fd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4325620</wp:posOffset>
                </wp:positionV>
                <wp:extent cx="142240" cy="143510"/>
                <wp:effectExtent l="3175" t="1905" r="5715" b="8255"/>
                <wp:wrapNone/>
                <wp:docPr id="121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346.8pt;margin-top:340.6pt;width:11.2pt;height:11.3pt;rotation:-5801724fd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3901440</wp:posOffset>
                </wp:positionV>
                <wp:extent cx="142240" cy="142240"/>
                <wp:effectExtent l="7620" t="5715" r="2540" b="4445"/>
                <wp:wrapNone/>
                <wp:docPr id="120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362.1pt;margin-top:307.2pt;width:11.2pt;height:11.2pt;rotation:-5801724fd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4356735</wp:posOffset>
                </wp:positionV>
                <wp:extent cx="142240" cy="142240"/>
                <wp:effectExtent l="5715" t="3810" r="4445" b="6350"/>
                <wp:wrapNone/>
                <wp:docPr id="119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367.2pt;margin-top:343.05pt;width:11.2pt;height:11.2pt;rotation:-5801724fd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4170045</wp:posOffset>
                </wp:positionV>
                <wp:extent cx="142240" cy="142875"/>
                <wp:effectExtent l="5715" t="8255" r="3810" b="1905"/>
                <wp:wrapNone/>
                <wp:docPr id="118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318.5pt;margin-top:328.35pt;width:11.2pt;height:11.25pt;rotation:-5801724fd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ge">
                  <wp:posOffset>4589780</wp:posOffset>
                </wp:positionV>
                <wp:extent cx="142240" cy="142240"/>
                <wp:effectExtent l="4445" t="8255" r="5715" b="1905"/>
                <wp:wrapNone/>
                <wp:docPr id="117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328.1pt;margin-top:361.4pt;width:11.2pt;height:11.2pt;rotation:-5801724fd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4567555</wp:posOffset>
                </wp:positionV>
                <wp:extent cx="142240" cy="142240"/>
                <wp:effectExtent l="8255" t="5080" r="1905" b="5080"/>
                <wp:wrapNone/>
                <wp:docPr id="11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311.15pt;margin-top:359.65pt;width:11.2pt;height:11.2pt;rotation:-5801724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4738370</wp:posOffset>
                </wp:positionV>
                <wp:extent cx="142240" cy="142240"/>
                <wp:effectExtent l="1905" t="4445" r="8255" b="5715"/>
                <wp:wrapNone/>
                <wp:docPr id="115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306.15pt;margin-top:373.1pt;width:11.2pt;height:11.2pt;rotation:-5801724fd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5575935</wp:posOffset>
                </wp:positionH>
                <wp:positionV relativeFrom="page">
                  <wp:posOffset>3992880</wp:posOffset>
                </wp:positionV>
                <wp:extent cx="152400" cy="151765"/>
                <wp:effectExtent l="3810" t="1905" r="5715" b="8255"/>
                <wp:wrapNone/>
                <wp:docPr id="114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439.05pt;margin-top:314.4pt;width:12pt;height:11.95pt;rotation:-11699964fd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ge">
                  <wp:posOffset>3923030</wp:posOffset>
                </wp:positionV>
                <wp:extent cx="153035" cy="152400"/>
                <wp:effectExtent l="4445" t="8255" r="4445" b="1270"/>
                <wp:wrapNone/>
                <wp:docPr id="113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3035" cy="152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margin-left:488.6pt;margin-top:308.9pt;width:12.05pt;height:12pt;rotation:-11699964fd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ge">
                  <wp:posOffset>4150360</wp:posOffset>
                </wp:positionV>
                <wp:extent cx="152400" cy="153035"/>
                <wp:effectExtent l="9525" t="6985" r="9525" b="1905"/>
                <wp:wrapNone/>
                <wp:docPr id="112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30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26" style="position:absolute;margin-left:454.5pt;margin-top:326.8pt;width:12pt;height:12.05pt;rotation:-11699964fd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5318125</wp:posOffset>
                </wp:positionH>
                <wp:positionV relativeFrom="page">
                  <wp:posOffset>3943350</wp:posOffset>
                </wp:positionV>
                <wp:extent cx="152400" cy="151765"/>
                <wp:effectExtent l="3175" t="9525" r="6350" b="10160"/>
                <wp:wrapNone/>
                <wp:docPr id="111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26" style="position:absolute;margin-left:418.75pt;margin-top:310.5pt;width:12pt;height:11.95pt;rotation:-11699964fd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ge">
                  <wp:posOffset>3874135</wp:posOffset>
                </wp:positionV>
                <wp:extent cx="152400" cy="151765"/>
                <wp:effectExtent l="3810" t="6985" r="5715" b="3175"/>
                <wp:wrapNone/>
                <wp:docPr id="110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margin-left:457.05pt;margin-top:305.05pt;width:12pt;height:11.95pt;rotation:-11699964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5606415</wp:posOffset>
                </wp:positionH>
                <wp:positionV relativeFrom="page">
                  <wp:posOffset>4535805</wp:posOffset>
                </wp:positionV>
                <wp:extent cx="151765" cy="152400"/>
                <wp:effectExtent l="5715" t="1905" r="4445" b="7620"/>
                <wp:wrapNone/>
                <wp:docPr id="109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2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margin-left:441.45pt;margin-top:357.15pt;width:11.95pt;height:12pt;rotation:-11699964fd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4279900</wp:posOffset>
                </wp:positionV>
                <wp:extent cx="151765" cy="151765"/>
                <wp:effectExtent l="5715" t="3175" r="4445" b="6985"/>
                <wp:wrapNone/>
                <wp:docPr id="108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margin-left:437.7pt;margin-top:337pt;width:11.95pt;height:11.95pt;rotation:-11699964fd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6054090</wp:posOffset>
                </wp:positionH>
                <wp:positionV relativeFrom="page">
                  <wp:posOffset>4404995</wp:posOffset>
                </wp:positionV>
                <wp:extent cx="151765" cy="151765"/>
                <wp:effectExtent l="5715" t="4445" r="4445" b="5715"/>
                <wp:wrapNone/>
                <wp:docPr id="10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26" style="position:absolute;margin-left:476.7pt;margin-top:346.85pt;width:11.95pt;height:11.95pt;rotation:-11699964fd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4634865</wp:posOffset>
                </wp:positionV>
                <wp:extent cx="152400" cy="152400"/>
                <wp:effectExtent l="10160" t="5715" r="8890" b="3810"/>
                <wp:wrapNone/>
                <wp:docPr id="106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margin-left:474.8pt;margin-top:364.95pt;width:12pt;height:12pt;rotation:-11699964fd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4702810</wp:posOffset>
                </wp:positionV>
                <wp:extent cx="152400" cy="151765"/>
                <wp:effectExtent l="1905" t="6985" r="7620" b="3175"/>
                <wp:wrapNone/>
                <wp:docPr id="105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26" style="position:absolute;margin-left:489.15pt;margin-top:370.3pt;width:12pt;height:11.95pt;rotation:-11699964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3512185</wp:posOffset>
                </wp:positionV>
                <wp:extent cx="141605" cy="141605"/>
                <wp:effectExtent l="7620" t="6985" r="12700" b="13335"/>
                <wp:wrapNone/>
                <wp:docPr id="104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237.6pt;margin-top:276.55pt;width:11.15pt;height:11.15pt;rotation:503692fd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3079750</wp:posOffset>
                </wp:positionV>
                <wp:extent cx="141605" cy="141605"/>
                <wp:effectExtent l="5080" t="12700" r="5715" b="7620"/>
                <wp:wrapNone/>
                <wp:docPr id="10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margin-left:262.15pt;margin-top:242.5pt;width:11.15pt;height:11.15pt;rotation:503692fd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3133090</wp:posOffset>
                </wp:positionV>
                <wp:extent cx="141605" cy="141605"/>
                <wp:effectExtent l="6985" t="8890" r="13335" b="11430"/>
                <wp:wrapNone/>
                <wp:docPr id="10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225.55pt;margin-top:246.7pt;width:11.15pt;height:11.15pt;rotation:503692fd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3513455</wp:posOffset>
                </wp:positionV>
                <wp:extent cx="142875" cy="141605"/>
                <wp:effectExtent l="7620" t="8255" r="11430" b="12065"/>
                <wp:wrapNone/>
                <wp:docPr id="10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287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margin-left:191.1pt;margin-top:276.65pt;width:11.25pt;height:11.15pt;rotation:503692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ge">
                  <wp:posOffset>3345815</wp:posOffset>
                </wp:positionV>
                <wp:extent cx="141605" cy="142240"/>
                <wp:effectExtent l="13335" t="12065" r="6985" b="7620"/>
                <wp:wrapNone/>
                <wp:docPr id="10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margin-left:224.55pt;margin-top:263.45pt;width:11.15pt;height:11.2pt;rotation:503692fd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3251200</wp:posOffset>
                </wp:positionH>
                <wp:positionV relativeFrom="page">
                  <wp:posOffset>3583940</wp:posOffset>
                </wp:positionV>
                <wp:extent cx="141605" cy="141605"/>
                <wp:effectExtent l="12700" t="12065" r="7620" b="8255"/>
                <wp:wrapNone/>
                <wp:docPr id="9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margin-left:256pt;margin-top:282.2pt;width:11.15pt;height:11.15pt;rotation:503692fd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3599180</wp:posOffset>
                </wp:positionV>
                <wp:extent cx="141605" cy="141605"/>
                <wp:effectExtent l="12700" t="8255" r="7620" b="12065"/>
                <wp:wrapNone/>
                <wp:docPr id="9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margin-left:220pt;margin-top:283.4pt;width:11.15pt;height:11.15pt;rotation:503692fd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3007360</wp:posOffset>
                </wp:positionV>
                <wp:extent cx="140970" cy="141605"/>
                <wp:effectExtent l="6350" t="6985" r="5080" b="13335"/>
                <wp:wrapNone/>
                <wp:docPr id="97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0970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margin-left:239.75pt;margin-top:236.8pt;width:11.1pt;height:11.15pt;rotation:503692fd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3248660</wp:posOffset>
                </wp:positionV>
                <wp:extent cx="141605" cy="141605"/>
                <wp:effectExtent l="13970" t="10160" r="6350" b="10160"/>
                <wp:wrapNone/>
                <wp:docPr id="96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6" style="position:absolute;margin-left:241.1pt;margin-top:255.8pt;width:11.15pt;height:11.15pt;rotation:503692fd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2616835</wp:posOffset>
                </wp:positionH>
                <wp:positionV relativeFrom="page">
                  <wp:posOffset>3082925</wp:posOffset>
                </wp:positionV>
                <wp:extent cx="141605" cy="141605"/>
                <wp:effectExtent l="6985" t="6350" r="13335" b="13970"/>
                <wp:wrapNone/>
                <wp:docPr id="95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6" o:spid="_x0000_s1026" style="position:absolute;margin-left:206.05pt;margin-top:242.75pt;width:11.15pt;height:11.15pt;rotation:503692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2661920</wp:posOffset>
                </wp:positionH>
                <wp:positionV relativeFrom="page">
                  <wp:posOffset>2872740</wp:posOffset>
                </wp:positionV>
                <wp:extent cx="141605" cy="140970"/>
                <wp:effectExtent l="13970" t="5715" r="6350" b="5715"/>
                <wp:wrapNone/>
                <wp:docPr id="94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09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5" o:spid="_x0000_s1026" style="position:absolute;margin-left:209.6pt;margin-top:226.2pt;width:11.15pt;height:11.1pt;rotation:503692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ge">
                  <wp:posOffset>2791460</wp:posOffset>
                </wp:positionV>
                <wp:extent cx="141605" cy="141605"/>
                <wp:effectExtent l="13970" t="10160" r="6350" b="10160"/>
                <wp:wrapNone/>
                <wp:docPr id="93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4" o:spid="_x0000_s1026" style="position:absolute;margin-left:196.85pt;margin-top:219.8pt;width:11.15pt;height:11.15pt;rotation:503692fd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3056255</wp:posOffset>
                </wp:positionH>
                <wp:positionV relativeFrom="page">
                  <wp:posOffset>573405</wp:posOffset>
                </wp:positionV>
                <wp:extent cx="135255" cy="135255"/>
                <wp:effectExtent l="17780" t="11430" r="8890" b="15240"/>
                <wp:wrapNone/>
                <wp:docPr id="92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240.65pt;margin-top:45.15pt;width:10.65pt;height:10.65pt;rotation:-10522504fd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916940</wp:posOffset>
                </wp:positionV>
                <wp:extent cx="135255" cy="134620"/>
                <wp:effectExtent l="15240" t="12065" r="11430" b="15240"/>
                <wp:wrapNone/>
                <wp:docPr id="91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255" cy="134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margin-left:211.2pt;margin-top:72.2pt;width:10.65pt;height:10.6pt;rotation:-10522504fd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ge">
                  <wp:posOffset>957580</wp:posOffset>
                </wp:positionV>
                <wp:extent cx="134620" cy="134620"/>
                <wp:effectExtent l="10795" t="14605" r="16510" b="12700"/>
                <wp:wrapNone/>
                <wp:docPr id="90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246.1pt;margin-top:75.4pt;width:10.6pt;height:10.6pt;rotation:-10522504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686435</wp:posOffset>
                </wp:positionV>
                <wp:extent cx="135890" cy="134620"/>
                <wp:effectExtent l="14605" t="10160" r="11430" b="17145"/>
                <wp:wrapNone/>
                <wp:docPr id="8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890" cy="1346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83.9pt;margin-top:54.05pt;width:10.7pt;height:10.6pt;rotation:-10522504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3179445</wp:posOffset>
                </wp:positionH>
                <wp:positionV relativeFrom="page">
                  <wp:posOffset>760730</wp:posOffset>
                </wp:positionV>
                <wp:extent cx="134620" cy="135890"/>
                <wp:effectExtent l="17145" t="17780" r="10160" b="17780"/>
                <wp:wrapNone/>
                <wp:docPr id="88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8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250.35pt;margin-top:59.9pt;width:10.6pt;height:10.7pt;rotation:-10522504fd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2853055</wp:posOffset>
                </wp:positionH>
                <wp:positionV relativeFrom="page">
                  <wp:posOffset>461010</wp:posOffset>
                </wp:positionV>
                <wp:extent cx="134620" cy="135255"/>
                <wp:effectExtent l="14605" t="13335" r="12700" b="13335"/>
                <wp:wrapNone/>
                <wp:docPr id="87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224.65pt;margin-top:36.3pt;width:10.6pt;height:10.65pt;rotation:-10522504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535940</wp:posOffset>
                </wp:positionV>
                <wp:extent cx="134620" cy="135255"/>
                <wp:effectExtent l="15240" t="12065" r="12065" b="14605"/>
                <wp:wrapNone/>
                <wp:docPr id="86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margin-left:258.45pt;margin-top:42.2pt;width:10.6pt;height:10.65pt;rotation:-10522504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2934335</wp:posOffset>
                </wp:positionH>
                <wp:positionV relativeFrom="page">
                  <wp:posOffset>1039495</wp:posOffset>
                </wp:positionV>
                <wp:extent cx="134620" cy="134620"/>
                <wp:effectExtent l="10160" t="10795" r="17145" b="16510"/>
                <wp:wrapNone/>
                <wp:docPr id="85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231.05pt;margin-top:81.85pt;width:10.6pt;height:10.6pt;rotation:-10522504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810895</wp:posOffset>
                </wp:positionV>
                <wp:extent cx="134620" cy="135255"/>
                <wp:effectExtent l="11430" t="10795" r="15875" b="15875"/>
                <wp:wrapNone/>
                <wp:docPr id="84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233.4pt;margin-top:63.85pt;width:10.6pt;height:10.65pt;rotation:-10522504fd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1051560</wp:posOffset>
                </wp:positionV>
                <wp:extent cx="134620" cy="134620"/>
                <wp:effectExtent l="13970" t="13335" r="13335" b="13970"/>
                <wp:wrapNone/>
                <wp:docPr id="83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63.6pt;margin-top:82.8pt;width:10.6pt;height:10.6pt;rotation:-10522504fd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3265805</wp:posOffset>
                </wp:positionH>
                <wp:positionV relativeFrom="page">
                  <wp:posOffset>1238250</wp:posOffset>
                </wp:positionV>
                <wp:extent cx="134620" cy="134620"/>
                <wp:effectExtent l="17780" t="9525" r="9525" b="17780"/>
                <wp:wrapNone/>
                <wp:docPr id="82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257.15pt;margin-top:97.5pt;width:10.6pt;height:10.6pt;rotation:-10522504fd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" fillcolor="#eb641b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3401060</wp:posOffset>
                </wp:positionH>
                <wp:positionV relativeFrom="page">
                  <wp:posOffset>1346200</wp:posOffset>
                </wp:positionV>
                <wp:extent cx="134620" cy="134620"/>
                <wp:effectExtent l="10160" t="12700" r="17145" b="14605"/>
                <wp:wrapNone/>
                <wp:docPr id="81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267.8pt;margin-top:106pt;width:10.6pt;height:10.6pt;rotation:-10522504fd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3225800</wp:posOffset>
                </wp:positionV>
                <wp:extent cx="154305" cy="154305"/>
                <wp:effectExtent l="14605" t="15875" r="12065" b="10795"/>
                <wp:wrapNone/>
                <wp:docPr id="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323.65pt;margin-top:254pt;width:12.15pt;height:12.15pt;rotation:-6784764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ge">
                  <wp:posOffset>3284855</wp:posOffset>
                </wp:positionV>
                <wp:extent cx="254635" cy="255270"/>
                <wp:effectExtent l="15875" t="17780" r="14605" b="13335"/>
                <wp:wrapNone/>
                <wp:docPr id="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margin-left:356.75pt;margin-top:258.65pt;width:20.05pt;height:20.1pt;rotation:-6784764fd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4497705</wp:posOffset>
                </wp:positionV>
                <wp:extent cx="409575" cy="409575"/>
                <wp:effectExtent l="28575" t="20955" r="28575" b="26670"/>
                <wp:wrapNone/>
                <wp:docPr id="7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274.5pt;margin-top:354.15pt;width:32.25pt;height:32.25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4941570</wp:posOffset>
                </wp:positionV>
                <wp:extent cx="217805" cy="218440"/>
                <wp:effectExtent l="1905" t="7620" r="8890" b="2540"/>
                <wp:wrapNone/>
                <wp:docPr id="7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84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0" o:spid="_x0000_s1026" style="position:absolute;margin-left:246.9pt;margin-top:389.1pt;width:17.15pt;height:17.2pt;rotation:96516fd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5667375</wp:posOffset>
                </wp:positionV>
                <wp:extent cx="217805" cy="217805"/>
                <wp:effectExtent l="8890" t="9525" r="1905" b="10795"/>
                <wp:wrapNone/>
                <wp:docPr id="76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244.45pt;margin-top:446.25pt;width:17.15pt;height:17.15pt;rotation:96516fd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4719320</wp:posOffset>
                </wp:positionV>
                <wp:extent cx="218440" cy="217805"/>
                <wp:effectExtent l="8255" t="4445" r="1905" b="6350"/>
                <wp:wrapNone/>
                <wp:docPr id="7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026" style="position:absolute;margin-left:266.9pt;margin-top:371.6pt;width:17.2pt;height:17.15pt;rotation:96516fd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5085715</wp:posOffset>
                </wp:positionV>
                <wp:extent cx="218440" cy="217805"/>
                <wp:effectExtent l="9525" t="8890" r="10160" b="1905"/>
                <wp:wrapNone/>
                <wp:docPr id="7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4" o:spid="_x0000_s1026" style="position:absolute;margin-left:272.25pt;margin-top:400.45pt;width:17.2pt;height:17.15pt;rotation:96516fd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4479290</wp:posOffset>
                </wp:positionV>
                <wp:extent cx="217805" cy="217805"/>
                <wp:effectExtent l="5080" t="2540" r="5715" b="8255"/>
                <wp:wrapNone/>
                <wp:docPr id="73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1" o:spid="_x0000_s1026" style="position:absolute;margin-left:198.4pt;margin-top:352.7pt;width:17.15pt;height:17.15pt;rotation:96516fd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3990340</wp:posOffset>
                </wp:positionV>
                <wp:extent cx="256540" cy="254635"/>
                <wp:effectExtent l="17780" t="17780" r="13335" b="20955"/>
                <wp:wrapNone/>
                <wp:docPr id="72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192.6pt;margin-top:314.2pt;width:20.2pt;height:20.0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4020820</wp:posOffset>
                </wp:positionV>
                <wp:extent cx="570865" cy="569595"/>
                <wp:effectExtent l="2540" t="635" r="8890" b="0"/>
                <wp:wrapNone/>
                <wp:docPr id="7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92.15pt;margin-top:316.6pt;width:44.95pt;height:44.8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477520</wp:posOffset>
                </wp:positionV>
                <wp:extent cx="255270" cy="255270"/>
                <wp:effectExtent l="20320" t="20320" r="19685" b="19685"/>
                <wp:wrapNone/>
                <wp:docPr id="70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286.6pt;margin-top:37.6pt;width:20.1pt;height:20.1pt;rotation:45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572770</wp:posOffset>
                </wp:positionV>
                <wp:extent cx="228600" cy="229870"/>
                <wp:effectExtent l="0" t="1905" r="8255" b="7620"/>
                <wp:wrapNone/>
                <wp:docPr id="69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42.05pt;margin-top:45.1pt;width:18pt;height:18.1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" fillcolor="#e66c7d [3206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5161280</wp:posOffset>
                </wp:positionH>
                <wp:positionV relativeFrom="page">
                  <wp:posOffset>443865</wp:posOffset>
                </wp:positionV>
                <wp:extent cx="956945" cy="956945"/>
                <wp:effectExtent l="8255" t="5715" r="6350" b="8890"/>
                <wp:wrapNone/>
                <wp:docPr id="68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6945" cy="9569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406.4pt;margin-top:34.95pt;width:75.35pt;height:75.3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1972310</wp:posOffset>
                </wp:positionV>
                <wp:extent cx="398780" cy="398145"/>
                <wp:effectExtent l="2540" t="635" r="8890" b="635"/>
                <wp:wrapNone/>
                <wp:docPr id="67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8780" cy="3981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9.95pt;margin-top:155.3pt;width:31.4pt;height:31.3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1780540</wp:posOffset>
                </wp:positionV>
                <wp:extent cx="256540" cy="254635"/>
                <wp:effectExtent l="17145" t="17780" r="13970" b="20955"/>
                <wp:wrapNone/>
                <wp:docPr id="66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46.3pt;margin-top:140.2pt;width:20.2pt;height:20.05pt;rotation:45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172" type="#_x0000_t166" style="position:absolute;margin-left:16.5pt;margin-top:4.8pt;width:240pt;height:120.3pt;z-index:251766784;mso-position-horizontal-relative:text;mso-position-vertical-relative:text" fillcolor="#60b5cc [3205]" stroked="f" strokeweight=".5pt">
            <v:shadow color="#868686"/>
            <v:textpath style="font-family:&quot;Bodoni MT Black&quot;;v-text-kern:t" trim="t" fitpath="t" xscale="f" string="ИГРЫ И &#10;РАЗВЛЕЧЕНИЯ!"/>
          </v:shape>
        </w:pic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2537460</wp:posOffset>
                </wp:positionV>
                <wp:extent cx="255270" cy="254635"/>
                <wp:effectExtent l="17145" t="13335" r="13970" b="17145"/>
                <wp:wrapNone/>
                <wp:docPr id="65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46.35pt;margin-top:199.8pt;width:20.1pt;height:20.05pt;rotation:45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kkwIAACg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ge">
                  <wp:posOffset>1965960</wp:posOffset>
                </wp:positionV>
                <wp:extent cx="256540" cy="254635"/>
                <wp:effectExtent l="17145" t="22225" r="13970" b="16510"/>
                <wp:wrapNone/>
                <wp:docPr id="64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margin-left:353.8pt;margin-top:154.8pt;width:20.2pt;height:20.05pt;rotation:-6784764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3119120</wp:posOffset>
                </wp:positionV>
                <wp:extent cx="255270" cy="255270"/>
                <wp:effectExtent l="16510" t="13970" r="13970" b="16510"/>
                <wp:wrapNone/>
                <wp:docPr id="6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167.8pt;margin-top:245.6pt;width:20.1pt;height:20.1pt;rotation:45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2270760</wp:posOffset>
                </wp:positionV>
                <wp:extent cx="254635" cy="255905"/>
                <wp:effectExtent l="13970" t="13970" r="15875" b="17145"/>
                <wp:wrapNone/>
                <wp:docPr id="6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9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372.4pt;margin-top:178.8pt;width:20.05pt;height:20.15pt;rotation:45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ge">
                  <wp:posOffset>2140585</wp:posOffset>
                </wp:positionV>
                <wp:extent cx="255270" cy="256540"/>
                <wp:effectExtent l="19685" t="17145" r="19050" b="13335"/>
                <wp:wrapNone/>
                <wp:docPr id="61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285.85pt;margin-top:168.55pt;width:20.1pt;height:20.2pt;rotation:45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1432560</wp:posOffset>
                </wp:positionV>
                <wp:extent cx="255270" cy="255270"/>
                <wp:effectExtent l="18415" t="13335" r="21590" b="17145"/>
                <wp:wrapNone/>
                <wp:docPr id="60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26" style="position:absolute;margin-left:301.45pt;margin-top:112.8pt;width:20.1pt;height:20.1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1500505</wp:posOffset>
                </wp:positionV>
                <wp:extent cx="255905" cy="255270"/>
                <wp:effectExtent l="17145" t="13970" r="13335" b="15875"/>
                <wp:wrapNone/>
                <wp:docPr id="59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219.55pt;margin-top:118.15pt;width:20.15pt;height:20.1pt;rotation:45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ge">
                  <wp:posOffset>1722120</wp:posOffset>
                </wp:positionV>
                <wp:extent cx="254635" cy="255905"/>
                <wp:effectExtent l="15875" t="17780" r="13970" b="13335"/>
                <wp:wrapNone/>
                <wp:docPr id="58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9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26" style="position:absolute;margin-left:281.8pt;margin-top:135.6pt;width:20.05pt;height:20.15pt;rotation:45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2499360</wp:posOffset>
                </wp:positionV>
                <wp:extent cx="255270" cy="255905"/>
                <wp:effectExtent l="17780" t="13970" r="21590" b="16510"/>
                <wp:wrapNone/>
                <wp:docPr id="57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margin-left:305.95pt;margin-top:196.8pt;width:20.1pt;height:20.15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2023110</wp:posOffset>
                </wp:positionV>
                <wp:extent cx="255270" cy="254635"/>
                <wp:effectExtent l="17145" t="13335" r="13970" b="17145"/>
                <wp:wrapNone/>
                <wp:docPr id="56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253.35pt;margin-top:159.3pt;width:20.1pt;height:20.05pt;rotation:45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1448435</wp:posOffset>
                </wp:positionV>
                <wp:extent cx="255270" cy="255270"/>
                <wp:effectExtent l="19685" t="19685" r="20320" b="20320"/>
                <wp:wrapNone/>
                <wp:docPr id="55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332.3pt;margin-top:114.05pt;width:20.1pt;height:20.1pt;rotation:45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" fillcolor="#7d3c4a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1812925</wp:posOffset>
                </wp:positionV>
                <wp:extent cx="255270" cy="254635"/>
                <wp:effectExtent l="20320" t="12700" r="20320" b="17780"/>
                <wp:wrapNone/>
                <wp:docPr id="54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313.6pt;margin-top:142.75pt;width:20.1pt;height:20.0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1089025</wp:posOffset>
                </wp:positionV>
                <wp:extent cx="255270" cy="255270"/>
                <wp:effectExtent l="12700" t="12700" r="17780" b="17780"/>
                <wp:wrapNone/>
                <wp:docPr id="53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77.75pt;margin-top:85.75pt;width:20.1pt;height:20.1pt;rotation:45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837565</wp:posOffset>
                </wp:positionV>
                <wp:extent cx="255270" cy="255905"/>
                <wp:effectExtent l="20320" t="19050" r="19050" b="20955"/>
                <wp:wrapNone/>
                <wp:docPr id="5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300.9pt;margin-top:65.95pt;width:20.1pt;height:20.1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1857375</wp:posOffset>
                </wp:positionH>
                <wp:positionV relativeFrom="page">
                  <wp:posOffset>2673985</wp:posOffset>
                </wp:positionV>
                <wp:extent cx="255270" cy="254635"/>
                <wp:effectExtent l="19050" t="16510" r="21590" b="13970"/>
                <wp:wrapNone/>
                <wp:docPr id="51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146.25pt;margin-top:210.55pt;width:20.1pt;height:20.05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2393950</wp:posOffset>
                </wp:positionV>
                <wp:extent cx="255270" cy="255270"/>
                <wp:effectExtent l="12700" t="12700" r="17780" b="17780"/>
                <wp:wrapNone/>
                <wp:docPr id="50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218.5pt;margin-top:188.5pt;width:20.1pt;height:20.1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1964690</wp:posOffset>
                </wp:positionV>
                <wp:extent cx="255270" cy="256540"/>
                <wp:effectExtent l="13970" t="22225" r="15240" b="17780"/>
                <wp:wrapNone/>
                <wp:docPr id="49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61.65pt;margin-top:154.7pt;width:20.1pt;height:20.2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2033270</wp:posOffset>
                </wp:positionV>
                <wp:extent cx="256540" cy="254635"/>
                <wp:effectExtent l="13970" t="13335" r="17145" b="15875"/>
                <wp:wrapNone/>
                <wp:docPr id="4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79.8pt;margin-top:160.1pt;width:20.2pt;height:20.05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PWkgIAACc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ge">
                  <wp:posOffset>2256155</wp:posOffset>
                </wp:positionV>
                <wp:extent cx="255270" cy="255270"/>
                <wp:effectExtent l="13335" t="17780" r="17145" b="12700"/>
                <wp:wrapNone/>
                <wp:docPr id="47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142.05pt;margin-top:177.65pt;width:20.1pt;height:20.1pt;rotation:45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2556510</wp:posOffset>
                </wp:positionV>
                <wp:extent cx="255270" cy="255270"/>
                <wp:effectExtent l="14605" t="13335" r="15875" b="17145"/>
                <wp:wrapNone/>
                <wp:docPr id="4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113.65pt;margin-top:201.3pt;width:20.1pt;height:20.1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1980565</wp:posOffset>
                </wp:positionV>
                <wp:extent cx="255270" cy="255270"/>
                <wp:effectExtent l="16510" t="18415" r="13970" b="21590"/>
                <wp:wrapNone/>
                <wp:docPr id="4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192.55pt;margin-top:155.95pt;width:20.1pt;height:20.1pt;rotation:45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2208530</wp:posOffset>
                </wp:positionH>
                <wp:positionV relativeFrom="page">
                  <wp:posOffset>2344420</wp:posOffset>
                </wp:positionV>
                <wp:extent cx="254635" cy="255270"/>
                <wp:effectExtent l="17780" t="20320" r="12700" b="20320"/>
                <wp:wrapNone/>
                <wp:docPr id="44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173.9pt;margin-top:184.6pt;width:20.05pt;height:20.1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1621155</wp:posOffset>
                </wp:positionV>
                <wp:extent cx="255270" cy="256540"/>
                <wp:effectExtent l="17780" t="21590" r="20955" b="18415"/>
                <wp:wrapNone/>
                <wp:docPr id="43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37.95pt;margin-top:127.65pt;width:20.1pt;height:20.2pt;rotation:45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ge">
                  <wp:posOffset>1370330</wp:posOffset>
                </wp:positionV>
                <wp:extent cx="255270" cy="255270"/>
                <wp:effectExtent l="17780" t="17780" r="12700" b="12700"/>
                <wp:wrapNone/>
                <wp:docPr id="4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61.15pt;margin-top:107.9pt;width:20.1pt;height:20.1pt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1902460</wp:posOffset>
                </wp:positionH>
                <wp:positionV relativeFrom="page">
                  <wp:posOffset>1077595</wp:posOffset>
                </wp:positionV>
                <wp:extent cx="255270" cy="255270"/>
                <wp:effectExtent l="16510" t="20320" r="13970" b="19685"/>
                <wp:wrapNone/>
                <wp:docPr id="4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49.8pt;margin-top:84.85pt;width:20.1pt;height:20.1pt;rotation:45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4307205</wp:posOffset>
                </wp:positionV>
                <wp:extent cx="255270" cy="254635"/>
                <wp:effectExtent l="13335" t="20955" r="17780" b="19050"/>
                <wp:wrapNone/>
                <wp:docPr id="40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259.05pt;margin-top:339.15pt;width:20.1pt;height:20.0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4027805</wp:posOffset>
                </wp:positionV>
                <wp:extent cx="255270" cy="255270"/>
                <wp:effectExtent l="16510" t="17780" r="13970" b="12700"/>
                <wp:wrapNone/>
                <wp:docPr id="39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331.3pt;margin-top:317.15pt;width:20.1pt;height:20.1pt;rotation:4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3890010</wp:posOffset>
                </wp:positionV>
                <wp:extent cx="255270" cy="254635"/>
                <wp:effectExtent l="17780" t="13335" r="13335" b="17145"/>
                <wp:wrapNone/>
                <wp:docPr id="3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254.9pt;margin-top:306.3pt;width:20.1pt;height:20.05pt;rotation:45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pnkwIAACg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3614420</wp:posOffset>
                </wp:positionV>
                <wp:extent cx="255270" cy="255270"/>
                <wp:effectExtent l="20320" t="13970" r="19685" b="16510"/>
                <wp:wrapNone/>
                <wp:docPr id="3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305.35pt;margin-top:284.6pt;width:20.1pt;height:20.1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3978275</wp:posOffset>
                </wp:positionV>
                <wp:extent cx="254635" cy="255270"/>
                <wp:effectExtent l="21590" t="15875" r="18415" b="15240"/>
                <wp:wrapNone/>
                <wp:docPr id="36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86.7pt;margin-top:313.25pt;width:20.05pt;height:20.1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3255010</wp:posOffset>
                </wp:positionV>
                <wp:extent cx="255270" cy="256540"/>
                <wp:effectExtent l="21590" t="17145" r="17145" b="13335"/>
                <wp:wrapNone/>
                <wp:docPr id="3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50.75pt;margin-top:256.3pt;width:20.1pt;height:20.2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3479165</wp:posOffset>
                </wp:positionH>
                <wp:positionV relativeFrom="page">
                  <wp:posOffset>3004185</wp:posOffset>
                </wp:positionV>
                <wp:extent cx="255270" cy="255270"/>
                <wp:effectExtent l="21590" t="13335" r="18415" b="17145"/>
                <wp:wrapNone/>
                <wp:docPr id="34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273.95pt;margin-top:236.55pt;width:20.1pt;height:20.1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1870710</wp:posOffset>
                </wp:positionV>
                <wp:extent cx="570865" cy="570865"/>
                <wp:effectExtent l="5080" t="3810" r="5080" b="6350"/>
                <wp:wrapNone/>
                <wp:docPr id="33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310.15pt;margin-top:147.3pt;width:44.95pt;height:44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2045970</wp:posOffset>
                </wp:positionH>
                <wp:positionV relativeFrom="page">
                  <wp:posOffset>861060</wp:posOffset>
                </wp:positionV>
                <wp:extent cx="570865" cy="570865"/>
                <wp:effectExtent l="7620" t="3810" r="2540" b="6350"/>
                <wp:wrapNone/>
                <wp:docPr id="32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161.1pt;margin-top:67.8pt;width:44.95pt;height:44.9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2506980</wp:posOffset>
                </wp:positionH>
                <wp:positionV relativeFrom="page">
                  <wp:posOffset>2680335</wp:posOffset>
                </wp:positionV>
                <wp:extent cx="570865" cy="569595"/>
                <wp:effectExtent l="2540" t="3175" r="8890" b="6985"/>
                <wp:wrapNone/>
                <wp:docPr id="31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97.4pt;margin-top:211.05pt;width:44.95pt;height:44.8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3361055</wp:posOffset>
                </wp:positionH>
                <wp:positionV relativeFrom="page">
                  <wp:posOffset>2613025</wp:posOffset>
                </wp:positionV>
                <wp:extent cx="570865" cy="570865"/>
                <wp:effectExtent l="8255" t="3175" r="1905" b="6985"/>
                <wp:wrapNone/>
                <wp:docPr id="30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64.65pt;margin-top:205.75pt;width:44.95pt;height:44.9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2709545</wp:posOffset>
                </wp:positionV>
                <wp:extent cx="570865" cy="570865"/>
                <wp:effectExtent l="6985" t="4445" r="3175" b="5715"/>
                <wp:wrapNone/>
                <wp:docPr id="29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47.05pt;margin-top:213.35pt;width:44.95pt;height:44.9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2033905</wp:posOffset>
                </wp:positionV>
                <wp:extent cx="570865" cy="570865"/>
                <wp:effectExtent l="8255" t="5080" r="1905" b="5080"/>
                <wp:wrapNone/>
                <wp:docPr id="28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50.65pt;margin-top:160.15pt;width:44.95pt;height:44.9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2863850</wp:posOffset>
                </wp:positionH>
                <wp:positionV relativeFrom="page">
                  <wp:posOffset>1833245</wp:posOffset>
                </wp:positionV>
                <wp:extent cx="571500" cy="570865"/>
                <wp:effectExtent l="6350" t="4445" r="3810" b="5080"/>
                <wp:wrapNone/>
                <wp:docPr id="27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25.5pt;margin-top:144.35pt;width:45pt;height:44.9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ge">
                  <wp:posOffset>3630930</wp:posOffset>
                </wp:positionV>
                <wp:extent cx="571500" cy="570865"/>
                <wp:effectExtent l="7620" t="1905" r="2540" b="7620"/>
                <wp:wrapNone/>
                <wp:docPr id="2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124.35pt;margin-top:285.9pt;width:45pt;height:44.9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4321175</wp:posOffset>
                </wp:positionV>
                <wp:extent cx="570865" cy="570865"/>
                <wp:effectExtent l="7620" t="6350" r="2540" b="3810"/>
                <wp:wrapNone/>
                <wp:docPr id="2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05.6pt;margin-top:340.25pt;width:44.95pt;height:44.9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318135</wp:posOffset>
                </wp:positionV>
                <wp:extent cx="569595" cy="570865"/>
                <wp:effectExtent l="6350" t="4445" r="3810" b="6985"/>
                <wp:wrapNone/>
                <wp:docPr id="24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60.55pt;margin-top:25.05pt;width:44.85pt;height:44.9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5118735</wp:posOffset>
                </wp:positionH>
                <wp:positionV relativeFrom="page">
                  <wp:posOffset>3806190</wp:posOffset>
                </wp:positionV>
                <wp:extent cx="255905" cy="255270"/>
                <wp:effectExtent l="13970" t="14605" r="16510" b="15240"/>
                <wp:wrapNone/>
                <wp:docPr id="23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403.05pt;margin-top:299.7pt;width:20.15pt;height:20.1pt;rotation:-6784764fd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ge">
                  <wp:posOffset>3051175</wp:posOffset>
                </wp:positionV>
                <wp:extent cx="255270" cy="255270"/>
                <wp:effectExtent l="15875" t="22225" r="14605" b="17780"/>
                <wp:wrapNone/>
                <wp:docPr id="2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440.75pt;margin-top:240.25pt;width:20.1pt;height:20.1pt;rotation:-6784764fd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s+kwIAACg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4278630</wp:posOffset>
                </wp:positionV>
                <wp:extent cx="256540" cy="254635"/>
                <wp:effectExtent l="14605" t="20320" r="16510" b="18415"/>
                <wp:wrapNone/>
                <wp:docPr id="21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544.1pt;margin-top:336.9pt;width:20.2pt;height:20.05pt;rotation:-6784764fd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3676015</wp:posOffset>
                </wp:positionV>
                <wp:extent cx="255270" cy="255270"/>
                <wp:effectExtent l="19685" t="18415" r="20320" b="21590"/>
                <wp:wrapNone/>
                <wp:docPr id="20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500.3pt;margin-top:289.45pt;width:20.1pt;height:20.1pt;rotation:-6784764fd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2852420</wp:posOffset>
                </wp:positionV>
                <wp:extent cx="255270" cy="255270"/>
                <wp:effectExtent l="19685" t="13970" r="20320" b="16510"/>
                <wp:wrapNone/>
                <wp:docPr id="1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26" style="position:absolute;margin-left:511.55pt;margin-top:224.6pt;width:20.1pt;height:20.1pt;rotation:-6784764fd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5LkgIAACg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6817995</wp:posOffset>
                </wp:positionH>
                <wp:positionV relativeFrom="page">
                  <wp:posOffset>3608705</wp:posOffset>
                </wp:positionV>
                <wp:extent cx="255270" cy="255270"/>
                <wp:effectExtent l="17145" t="17780" r="13335" b="22225"/>
                <wp:wrapNone/>
                <wp:docPr id="18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26" style="position:absolute;margin-left:536.85pt;margin-top:284.15pt;width:20.1pt;height:20.1pt;rotation:-6784764fd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ge">
                  <wp:posOffset>3576320</wp:posOffset>
                </wp:positionV>
                <wp:extent cx="255270" cy="255270"/>
                <wp:effectExtent l="14605" t="13970" r="15875" b="16510"/>
                <wp:wrapNone/>
                <wp:docPr id="17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margin-left:445.9pt;margin-top:281.6pt;width:20.1pt;height:20.1pt;rotation:-6784764fd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6054725</wp:posOffset>
                </wp:positionH>
                <wp:positionV relativeFrom="page">
                  <wp:posOffset>3389630</wp:posOffset>
                </wp:positionV>
                <wp:extent cx="254635" cy="255270"/>
                <wp:effectExtent l="15875" t="17780" r="14605" b="13335"/>
                <wp:wrapNone/>
                <wp:docPr id="16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margin-left:476.75pt;margin-top:266.9pt;width:20.05pt;height:20.1pt;rotation:-6784764fd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4304665</wp:posOffset>
                </wp:positionV>
                <wp:extent cx="255270" cy="255270"/>
                <wp:effectExtent l="17145" t="18415" r="13335" b="21590"/>
                <wp:wrapNone/>
                <wp:docPr id="15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margin-left:447.6pt;margin-top:338.95pt;width:20.1pt;height:20.1pt;rotation:-6784764fd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6541135</wp:posOffset>
                </wp:positionH>
                <wp:positionV relativeFrom="page">
                  <wp:posOffset>2137410</wp:posOffset>
                </wp:positionV>
                <wp:extent cx="256540" cy="254635"/>
                <wp:effectExtent l="17145" t="22225" r="13970" b="16510"/>
                <wp:wrapNone/>
                <wp:docPr id="14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6" style="position:absolute;margin-left:515.05pt;margin-top:168.3pt;width:20.2pt;height:20.05pt;rotation:-6784764fd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5697855</wp:posOffset>
                </wp:positionH>
                <wp:positionV relativeFrom="page">
                  <wp:posOffset>2101850</wp:posOffset>
                </wp:positionV>
                <wp:extent cx="255270" cy="256540"/>
                <wp:effectExtent l="20320" t="16510" r="18415" b="13970"/>
                <wp:wrapNone/>
                <wp:docPr id="13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448.65pt;margin-top:165.5pt;width:20.1pt;height:20.2pt;rotation:-6784764fd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2163445</wp:posOffset>
                </wp:positionV>
                <wp:extent cx="255270" cy="255270"/>
                <wp:effectExtent l="19685" t="20320" r="20320" b="19685"/>
                <wp:wrapNone/>
                <wp:docPr id="12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418.55pt;margin-top:170.35pt;width:20.1pt;height:20.1pt;rotation:-6784764fd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yAkwIAACg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5285105</wp:posOffset>
                </wp:positionH>
                <wp:positionV relativeFrom="page">
                  <wp:posOffset>2488565</wp:posOffset>
                </wp:positionV>
                <wp:extent cx="254635" cy="255270"/>
                <wp:effectExtent l="17780" t="21590" r="22225" b="19050"/>
                <wp:wrapNone/>
                <wp:docPr id="11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416.15pt;margin-top:195.95pt;width:20.05pt;height:20.1pt;rotation:-6784764fd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4363720</wp:posOffset>
                </wp:positionV>
                <wp:extent cx="570865" cy="570865"/>
                <wp:effectExtent l="45720" t="48895" r="40640" b="46990"/>
                <wp:wrapNone/>
                <wp:docPr id="10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410.1pt;margin-top:343.6pt;width:44.95pt;height:44.95pt;rotation:7960835fd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2573020</wp:posOffset>
                </wp:positionV>
                <wp:extent cx="570865" cy="569595"/>
                <wp:effectExtent l="41275" t="48260" r="46355" b="47625"/>
                <wp:wrapNone/>
                <wp:docPr id="9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453.95pt;margin-top:202.6pt;width:44.95pt;height:44.85pt;rotation:7960835fd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3472815</wp:posOffset>
                </wp:positionH>
                <wp:positionV relativeFrom="page">
                  <wp:posOffset>3258185</wp:posOffset>
                </wp:positionV>
                <wp:extent cx="570865" cy="570865"/>
                <wp:effectExtent l="43815" t="48260" r="42545" b="47625"/>
                <wp:wrapNone/>
                <wp:docPr id="8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273.45pt;margin-top:256.55pt;width:44.95pt;height:44.95pt;rotation:7960835fd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3432810</wp:posOffset>
                </wp:positionV>
                <wp:extent cx="570865" cy="570865"/>
                <wp:effectExtent l="47625" t="41910" r="48260" b="44450"/>
                <wp:wrapNone/>
                <wp:docPr id="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467.25pt;margin-top:270.3pt;width:44.95pt;height:44.95pt;rotation:7960835fd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5018405</wp:posOffset>
                </wp:positionH>
                <wp:positionV relativeFrom="page">
                  <wp:posOffset>3107690</wp:posOffset>
                </wp:positionV>
                <wp:extent cx="571500" cy="570865"/>
                <wp:effectExtent l="46355" t="40640" r="49530" b="45085"/>
                <wp:wrapNone/>
                <wp:docPr id="6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395.15pt;margin-top:244.7pt;width:45pt;height:44.95pt;rotation:7960835fd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1740535</wp:posOffset>
                </wp:positionV>
                <wp:extent cx="570865" cy="569595"/>
                <wp:effectExtent l="47625" t="44450" r="49530" b="41910"/>
                <wp:wrapNone/>
                <wp:docPr id="5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500.2pt;margin-top:137.05pt;width:44.95pt;height:44.85pt;rotation:7960835fd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2245995</wp:posOffset>
                </wp:positionV>
                <wp:extent cx="571500" cy="570865"/>
                <wp:effectExtent l="41910" t="45720" r="44450" b="49530"/>
                <wp:wrapNone/>
                <wp:docPr id="4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555.3pt;margin-top:176.85pt;width:45pt;height:44.95pt;rotation:7960835fd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7616190</wp:posOffset>
                </wp:positionH>
                <wp:positionV relativeFrom="page">
                  <wp:posOffset>1781175</wp:posOffset>
                </wp:positionV>
                <wp:extent cx="570865" cy="570865"/>
                <wp:effectExtent l="43815" t="47625" r="42545" b="48260"/>
                <wp:wrapNone/>
                <wp:docPr id="3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6" o:spid="_x0000_s1026" style="position:absolute;margin-left:599.7pt;margin-top:140.25pt;width:44.95pt;height:44.95pt;rotation:7960835fd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6028690</wp:posOffset>
                </wp:positionV>
                <wp:extent cx="228600" cy="229870"/>
                <wp:effectExtent l="24765" t="19050" r="21590" b="19050"/>
                <wp:wrapNone/>
                <wp:docPr id="2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7288362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530.75pt;margin-top:474.7pt;width:18pt;height:18.1pt;rotation:-7960835fd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" fillcolor="#e66c7d [3206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5493385</wp:posOffset>
                </wp:positionV>
                <wp:extent cx="569595" cy="570865"/>
                <wp:effectExtent l="41910" t="45720" r="44450" b="41910"/>
                <wp:wrapNone/>
                <wp:docPr id="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473.6pt;margin-top:432.55pt;width:44.85pt;height:44.95pt;rotation:7960835fd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</w:p>
    <w:sectPr w:rsidR="002D6EE8" w:rsidSect="00A32522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F"/>
    <w:rsid w:val="000E63C1"/>
    <w:rsid w:val="0014589E"/>
    <w:rsid w:val="00157B7E"/>
    <w:rsid w:val="001D770F"/>
    <w:rsid w:val="001E2615"/>
    <w:rsid w:val="002D6EE8"/>
    <w:rsid w:val="003A29D9"/>
    <w:rsid w:val="003B696E"/>
    <w:rsid w:val="003C72A8"/>
    <w:rsid w:val="00443F6C"/>
    <w:rsid w:val="005D0713"/>
    <w:rsid w:val="005F7F2F"/>
    <w:rsid w:val="006E4B46"/>
    <w:rsid w:val="007A6E18"/>
    <w:rsid w:val="00834540"/>
    <w:rsid w:val="008F40C8"/>
    <w:rsid w:val="009616E5"/>
    <w:rsid w:val="009816B8"/>
    <w:rsid w:val="00994D8C"/>
    <w:rsid w:val="00A07BFA"/>
    <w:rsid w:val="00A32522"/>
    <w:rsid w:val="00B85D4C"/>
    <w:rsid w:val="00BF45B1"/>
    <w:rsid w:val="00D91D6E"/>
    <w:rsid w:val="00DA296B"/>
    <w:rsid w:val="00DA50A7"/>
    <w:rsid w:val="00DB7FE6"/>
    <w:rsid w:val="00F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 style="mso-position-horizontal-relative:page;mso-position-vertical-relative:page" fillcolor="#eb641b" stroke="f">
      <v:fill color="#eb641b"/>
      <v:stroke on="f"/>
      <v:textbox inset="0,0,0,0"/>
      <o:colormru v:ext="edit" colors="#fc6,#0a9f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qFormat/>
    <w:rsid w:val="0014589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2">
    <w:name w:val="заголовок 2"/>
    <w:basedOn w:val="1"/>
    <w:next w:val="a"/>
    <w:link w:val="20"/>
    <w:qFormat/>
    <w:rsid w:val="0014589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11">
    <w:name w:val="Текст выноски1"/>
    <w:basedOn w:val="a"/>
    <w:link w:val="a3"/>
    <w:rsid w:val="006E4B46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rsid w:val="006E4B46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rsid w:val="0014589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a4">
    <w:name w:val="Информация"/>
    <w:basedOn w:val="a"/>
    <w:link w:val="a5"/>
    <w:autoRedefine/>
    <w:rsid w:val="00F00501"/>
    <w:pPr>
      <w:spacing w:after="200"/>
    </w:pPr>
    <w:rPr>
      <w:rFonts w:ascii="Bodoni MT Condensed" w:hAnsi="Bodoni MT Condensed"/>
      <w:color w:val="7D3C4A"/>
    </w:rPr>
  </w:style>
  <w:style w:type="character" w:customStyle="1" w:styleId="a5">
    <w:name w:val="Символ информации"/>
    <w:basedOn w:val="a0"/>
    <w:link w:val="a4"/>
    <w:rsid w:val="00F00501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20">
    <w:name w:val="Символ заголовка 2"/>
    <w:basedOn w:val="a0"/>
    <w:link w:val="2"/>
    <w:rsid w:val="0014589E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qFormat/>
    <w:rsid w:val="0014589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2">
    <w:name w:val="заголовок 2"/>
    <w:basedOn w:val="1"/>
    <w:next w:val="a"/>
    <w:link w:val="20"/>
    <w:qFormat/>
    <w:rsid w:val="0014589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11">
    <w:name w:val="Текст выноски1"/>
    <w:basedOn w:val="a"/>
    <w:link w:val="a3"/>
    <w:rsid w:val="006E4B46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rsid w:val="006E4B46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rsid w:val="0014589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a4">
    <w:name w:val="Информация"/>
    <w:basedOn w:val="a"/>
    <w:link w:val="a5"/>
    <w:autoRedefine/>
    <w:rsid w:val="00F00501"/>
    <w:pPr>
      <w:spacing w:after="200"/>
    </w:pPr>
    <w:rPr>
      <w:rFonts w:ascii="Bodoni MT Condensed" w:hAnsi="Bodoni MT Condensed"/>
      <w:color w:val="7D3C4A"/>
    </w:rPr>
  </w:style>
  <w:style w:type="character" w:customStyle="1" w:styleId="a5">
    <w:name w:val="Символ информации"/>
    <w:basedOn w:val="a0"/>
    <w:link w:val="a4"/>
    <w:rsid w:val="00F00501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20">
    <w:name w:val="Символ заголовка 2"/>
    <w:basedOn w:val="a0"/>
    <w:link w:val="2"/>
    <w:rsid w:val="0014589E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MarketSpecific xmlns="9d035d7d-02e5-4a00-8b62-9a556aabc7b5">false</MarketSpecific>
    <LocLastLocAttemptVersionTypeLookup xmlns="9d035d7d-02e5-4a00-8b62-9a556aabc7b5" xsi:nil="true"/>
    <LocComments xmlns="9d035d7d-02e5-4a00-8b62-9a556aabc7b5" xsi:nil="true"/>
    <DirectSourceMarket xmlns="9d035d7d-02e5-4a00-8b62-9a556aabc7b5">english</DirectSourceMarket>
    <LocPublishedLinkedAssetsLookup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 xsi:nil="true"/>
    <LocNewPublishedVersionLookup xmlns="9d035d7d-02e5-4a00-8b62-9a556aabc7b5" xsi:nil="true"/>
    <NumericId xmlns="9d035d7d-02e5-4a00-8b62-9a556aabc7b5">-1</NumericId>
    <TPFriendlyName xmlns="9d035d7d-02e5-4a00-8b62-9a556aabc7b5">Party invitation (fun and games)</TPFriendlyName>
    <BusinessGroup xmlns="9d035d7d-02e5-4a00-8b62-9a556aabc7b5" xsi:nil="true"/>
    <BlockPublish xmlns="9d035d7d-02e5-4a00-8b62-9a556aabc7b5">false</BlockPublish>
    <LocRecommendedHandoff xmlns="9d035d7d-02e5-4a00-8b62-9a556aabc7b5" xsi:nil="true"/>
    <LocOverallPublishStatusLook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Party invitation (fun and games)</SourceTitle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PublishStatusLookup xmlns="9d035d7d-02e5-4a00-8b62-9a556aabc7b5">
      <Value>81889</Value>
      <Value>402892</Value>
    </PublishStatusLookup>
    <IntlLangReviewDate xmlns="9d035d7d-02e5-4a00-8b62-9a556aabc7b5" xsi:nil="true"/>
    <LastPublishResultLookup xmlns="9d035d7d-02e5-4a00-8b62-9a556aabc7b5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2009-06-18T09:55:00+00:00</AssetStart>
    <AcquiredFrom xmlns="9d035d7d-02e5-4a00-8b62-9a556aabc7b5">Internal MS</AcquiredFrom>
    <FriendlyTitle xmlns="9d035d7d-02e5-4a00-8b62-9a556aabc7b5" xsi:nil="true"/>
    <TPClientViewer xmlns="9d035d7d-02e5-4a00-8b62-9a556aabc7b5">Microsoft Office Word</TPClientViewer>
    <IsDeleted xmlns="9d035d7d-02e5-4a00-8b62-9a556aabc7b5">false</IsDeleted>
    <TemplateStatus xmlns="9d035d7d-02e5-4a00-8b62-9a556aabc7b5">Complete</TemplateStatus>
    <OOCacheId xmlns="9d035d7d-02e5-4a00-8b62-9a556aabc7b5" xsi:nil="true"/>
    <Downloads xmlns="9d035d7d-02e5-4a00-8b62-9a556aabc7b5">0</Downloads>
    <LocPublishedDependentAssetsLookup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Component xmlns="91e8d559-4d54-460d-ba58-5d5027f88b4d" xsi:nil="true"/>
    <Description0 xmlns="91e8d559-4d54-460d-ba58-5d5027f88b4d" xsi:nil="true"/>
    <RecommendationsModifier xmlns="9d035d7d-02e5-4a00-8b62-9a556aabc7b5" xsi:nil="true"/>
    <AssetId xmlns="9d035d7d-02e5-4a00-8b62-9a556aabc7b5">TP010228362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LocLastLocAttemptVersionLookup xmlns="9d035d7d-02e5-4a00-8b62-9a556aabc7b5">69305</LocLastLocAttemptVersionLookup>
    <LocProcessedForHandoffsLookup xmlns="9d035d7d-02e5-4a00-8b62-9a556aabc7b5" xsi:nil="true"/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CampaignTagsTaxHTField0 xmlns="9d035d7d-02e5-4a00-8b62-9a556aabc7b5">
      <Terms xmlns="http://schemas.microsoft.com/office/infopath/2007/PartnerControls"/>
    </CampaignTagsTaxHTField0>
    <TaxCatchAll xmlns="9d035d7d-02e5-4a00-8b62-9a556aabc7b5"/>
    <LocOverallPreviewStatusLookup xmlns="9d035d7d-02e5-4a00-8b62-9a556aabc7b5" xsi:nil="true"/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LocManualTestRequired xmlns="9d035d7d-02e5-4a00-8b62-9a556aabc7b5">false</LocManualTestRequired>
    <EditorialStatus xmlns="9d035d7d-02e5-4a00-8b62-9a556aabc7b5">Complete</EditorialStatus>
    <TPLaunchHelpLinkType xmlns="9d035d7d-02e5-4a00-8b62-9a556aabc7b5">Template</TPLaunchHelpLinkType>
    <LastModifiedDateTime xmlns="9d035d7d-02e5-4a00-8b62-9a556aabc7b5" xsi:nil="true"/>
    <LocProcessedForMarketsLookup xmlns="9d035d7d-02e5-4a00-8b62-9a556aabc7b5" xsi:nil="true"/>
    <ScenarioTagsTaxHTField0 xmlns="9d035d7d-02e5-4a00-8b62-9a556aabc7b5">
      <Terms xmlns="http://schemas.microsoft.com/office/infopath/2007/PartnerControls"/>
    </ScenarioTagsTaxHTField0>
    <OriginalRelease xmlns="9d035d7d-02e5-4a00-8b62-9a556aabc7b5">14</OriginalRelease>
    <LocalizationTagsTaxHTField0 xmlns="9d035d7d-02e5-4a00-8b62-9a556aabc7b5">
      <Terms xmlns="http://schemas.microsoft.com/office/infopath/2007/PartnerControls"/>
    </LocalizationTagsTaxHTField0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ShowIn xmlns="9d035d7d-02e5-4a00-8b62-9a556aabc7b5">Show everywhere</ShowIn>
    <UANotes xmlns="9d035d7d-02e5-4a00-8b62-9a556aabc7b5" xsi:nil="true"/>
    <VoteCount xmlns="9d035d7d-02e5-4a00-8b62-9a556aabc7b5" xsi:nil="true"/>
    <CSXHash xmlns="9d035d7d-02e5-4a00-8b62-9a556aabc7b5" xsi:nil="true"/>
    <InternalTagsTaxHTField0 xmlns="9d035d7d-02e5-4a00-8b62-9a556aabc7b5">
      <Terms xmlns="http://schemas.microsoft.com/office/infopath/2007/PartnerControls"/>
    </InternalTagsTaxHTField0>
    <AssetExpire xmlns="9d035d7d-02e5-4a00-8b62-9a556aabc7b5">2100-01-01T00:00:00+00:00</AssetExpire>
    <DSATActionTaken xmlns="9d035d7d-02e5-4a00-8b62-9a556aabc7b5" xsi:nil="true"/>
    <CSXSubmissionMarket xmlns="9d035d7d-02e5-4a00-8b62-9a556aabc7b5" xsi:nil="true"/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3A59B185-ED94-465D-AA14-F98233EE791C}"/>
</file>

<file path=customXml/itemProps2.xml><?xml version="1.0" encoding="utf-8"?>
<ds:datastoreItem xmlns:ds="http://schemas.openxmlformats.org/officeDocument/2006/customXml" ds:itemID="{7A16B422-276A-4BB0-91F7-1BA65ACA1331}"/>
</file>

<file path=customXml/itemProps3.xml><?xml version="1.0" encoding="utf-8"?>
<ds:datastoreItem xmlns:ds="http://schemas.openxmlformats.org/officeDocument/2006/customXml" ds:itemID="{B33F6FF0-11C4-464D-9FE1-53AF259D0A7D}"/>
</file>

<file path=docProps/app.xml><?xml version="1.0" encoding="utf-8"?>
<Properties xmlns="http://schemas.openxmlformats.org/officeDocument/2006/extended-properties" xmlns:vt="http://schemas.openxmlformats.org/officeDocument/2006/docPropsVTypes">
  <Template>TC010228362.dotx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creator>Max</dc:creator>
  <cp:lastModifiedBy>Max</cp:lastModifiedBy>
  <cp:revision>1</cp:revision>
  <cp:lastPrinted>2007-05-10T22:53:00Z</cp:lastPrinted>
  <dcterms:created xsi:type="dcterms:W3CDTF">2012-12-27T07:12:00Z</dcterms:created>
  <dcterms:modified xsi:type="dcterms:W3CDTF">2012-12-27T07:14:00Z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TC102283629990</vt:lpwstr>
  </property>
  <property fmtid="{D5CDD505-2E9C-101B-9397-08002B2CF9AE}" pid="3" name="Order">
    <vt:r8>6628000</vt:r8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ImageGenCounter">
    <vt:i4>0</vt:i4>
  </property>
  <property fmtid="{D5CDD505-2E9C-101B-9397-08002B2CF9AE}" pid="6" name="APTrustLevel">
    <vt:r8>1</vt:r8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1" name="PolicheckStatus">
    <vt:i4>0</vt:i4>
  </property>
  <property fmtid="{D5CDD505-2E9C-101B-9397-08002B2CF9AE}" pid="12" name="InternalTags">
    <vt:lpwstr/>
  </property>
  <property fmtid="{D5CDD505-2E9C-101B-9397-08002B2CF9AE}" pid="13" name="LocalizationTags">
    <vt:lpwstr/>
  </property>
  <property fmtid="{D5CDD505-2E9C-101B-9397-08002B2CF9AE}" pid="14" name="FeatureTags">
    <vt:lpwstr/>
  </property>
  <property fmtid="{D5CDD505-2E9C-101B-9397-08002B2CF9AE}" pid="15" name="CampaignTags">
    <vt:lpwstr/>
  </property>
  <property fmtid="{D5CDD505-2E9C-101B-9397-08002B2CF9AE}" pid="16" name="ScenarioTags">
    <vt:lpwstr/>
  </property>
</Properties>
</file>