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Автор"/>
        <w:tag w:val="Автор"/>
        <w:id w:val="1401424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2A657F" w:rsidRDefault="000D5AA8">
          <w:pPr>
            <w:pStyle w:val="YourName"/>
          </w:pPr>
          <w:r w:rsidRPr="000D5AA8">
            <w:t>[Ваше имя]</w:t>
          </w:r>
        </w:p>
      </w:sdtContent>
    </w:sdt>
    <w:p w:rsidR="002A657F" w:rsidRDefault="002E73D4">
      <w:pPr>
        <w:pStyle w:val="PersonalInformation"/>
      </w:pPr>
      <w:sdt>
        <w:sdtPr>
          <w:id w:val="731929978"/>
          <w:placeholder>
            <w:docPart w:val="PlaceholderAutotext_311"/>
          </w:placeholder>
          <w:temporary/>
          <w:showingPlcHdr/>
        </w:sdtPr>
        <w:sdtContent>
          <w:r w:rsidR="000D5AA8" w:rsidRPr="000D5AA8">
            <w:t>[Почтовый индекс, адрес]</w:t>
          </w:r>
        </w:sdtContent>
      </w:sdt>
      <w:r w:rsidR="000D5AA8" w:rsidRPr="000D5AA8">
        <w:t xml:space="preserve">  |  </w:t>
      </w:r>
      <w:sdt>
        <w:sdtPr>
          <w:id w:val="731929981"/>
          <w:placeholder>
            <w:docPart w:val="PlaceholderAutotext_312"/>
          </w:placeholder>
          <w:showingPlcHdr/>
        </w:sdtPr>
        <w:sdtContent>
          <w:r w:rsidR="000D5AA8" w:rsidRPr="000D5AA8">
            <w:t>[Номер телефона]</w:t>
          </w:r>
        </w:sdtContent>
      </w:sdt>
      <w:r w:rsidR="000D5AA8" w:rsidRPr="000D5AA8">
        <w:t xml:space="preserve">  |  </w:t>
      </w:r>
      <w:sdt>
        <w:sdtPr>
          <w:id w:val="731929984"/>
          <w:placeholder>
            <w:docPart w:val="PlaceholderAutotext_313"/>
          </w:placeholder>
          <w:showingPlcHdr/>
        </w:sdtPr>
        <w:sdtContent>
          <w:r w:rsidR="000D5AA8" w:rsidRPr="000D5AA8">
            <w:t>[Адрес электронной почты]</w:t>
          </w:r>
        </w:sdtContent>
      </w:sdt>
    </w:p>
    <w:sdt>
      <w:sdtPr>
        <w:id w:val="731227046"/>
        <w:placeholder>
          <w:docPart w:val="PlaceholderAutotext_240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Content>
        <w:p w:rsidR="002A657F" w:rsidRDefault="000D5AA8">
          <w:pPr>
            <w:pStyle w:val="LetterDate"/>
          </w:pPr>
          <w:r w:rsidRPr="000D5AA8">
            <w:rPr>
              <w:rFonts w:eastAsiaTheme="minorHAnsi"/>
            </w:rPr>
            <w:t>[Выберите дату]</w:t>
          </w:r>
        </w:p>
      </w:sdtContent>
    </w:sdt>
    <w:sdt>
      <w:sdtPr>
        <w:rPr>
          <w:rFonts w:eastAsiaTheme="minorHAnsi"/>
          <w:lang w:val="ru-RU"/>
        </w:rPr>
        <w:alias w:val="Имя получателя"/>
        <w:tag w:val=" "/>
        <w:id w:val="1401451"/>
        <w:placeholder>
          <w:docPart w:val="PlaceholderAutotext_1"/>
        </w:placeholder>
        <w:showingPlcHdr/>
      </w:sdtPr>
      <w:sdtContent>
        <w:p w:rsidR="002A657F" w:rsidRDefault="000D5AA8">
          <w:pPr>
            <w:pStyle w:val="RecipientName-Address"/>
            <w:rPr>
              <w:rFonts w:eastAsiaTheme="minorHAnsi"/>
              <w:lang w:val="ru-RU"/>
            </w:rPr>
          </w:pPr>
          <w:r w:rsidRPr="000D5AA8">
            <w:rPr>
              <w:rFonts w:eastAsiaTheme="minorHAnsi"/>
              <w:lang w:val="ru-RU"/>
            </w:rPr>
            <w:t>[Имя получателя]</w:t>
          </w:r>
        </w:p>
      </w:sdtContent>
    </w:sdt>
    <w:sdt>
      <w:sdtPr>
        <w:id w:val="731227052"/>
        <w:placeholder>
          <w:docPart w:val="PlaceholderAutotext_243"/>
        </w:placeholder>
        <w:temporary/>
        <w:showingPlcHdr/>
      </w:sdtPr>
      <w:sdtContent>
        <w:p w:rsidR="002A657F" w:rsidRDefault="000D5AA8">
          <w:pPr>
            <w:pStyle w:val="Italics"/>
          </w:pPr>
          <w:r w:rsidRPr="000D5AA8">
            <w:t>[</w:t>
          </w:r>
          <w:r w:rsidRPr="000D5AA8">
            <w:rPr>
              <w:rFonts w:eastAsiaTheme="minorHAnsi"/>
            </w:rPr>
            <w:t>Должность]</w:t>
          </w:r>
        </w:p>
      </w:sdtContent>
    </w:sdt>
    <w:sdt>
      <w:sdtPr>
        <w:id w:val="731227056"/>
        <w:placeholder>
          <w:docPart w:val="PlaceholderAutotext_244"/>
        </w:placeholder>
        <w:temporary/>
        <w:showingPlcHdr/>
      </w:sdtPr>
      <w:sdtContent>
        <w:p w:rsidR="002A657F" w:rsidRDefault="000D5AA8">
          <w:r w:rsidRPr="000D5AA8">
            <w:t>[</w:t>
          </w:r>
          <w:r w:rsidRPr="000D5AA8">
            <w:rPr>
              <w:rFonts w:eastAsiaTheme="minorHAnsi"/>
            </w:rPr>
            <w:t>Название компании]</w:t>
          </w:r>
        </w:p>
      </w:sdtContent>
    </w:sdt>
    <w:sdt>
      <w:sdtPr>
        <w:id w:val="731227063"/>
        <w:placeholder>
          <w:docPart w:val="PlaceholderAutotext_245"/>
        </w:placeholder>
        <w:temporary/>
        <w:showingPlcHdr/>
      </w:sdtPr>
      <w:sdtContent>
        <w:p w:rsidR="002A657F" w:rsidRDefault="000D5AA8">
          <w:r w:rsidRPr="000D5AA8">
            <w:t>[</w:t>
          </w:r>
          <w:r w:rsidRPr="000D5AA8">
            <w:rPr>
              <w:rFonts w:eastAsiaTheme="minorHAnsi"/>
            </w:rPr>
            <w:t>Почтовый адрес]</w:t>
          </w:r>
        </w:p>
      </w:sdtContent>
    </w:sdt>
    <w:p w:rsidR="002A657F" w:rsidRDefault="002E73D4">
      <w:sdt>
        <w:sdtPr>
          <w:id w:val="731227064"/>
          <w:placeholder>
            <w:docPart w:val="PlaceholderAutotext_246"/>
          </w:placeholder>
          <w:temporary/>
          <w:showingPlcHdr/>
        </w:sdtPr>
        <w:sdtContent>
          <w:r w:rsidR="000D5AA8" w:rsidRPr="000D5AA8">
            <w:t>[</w:t>
          </w:r>
          <w:r w:rsidR="000D5AA8" w:rsidRPr="000D5AA8">
            <w:rPr>
              <w:rFonts w:eastAsiaTheme="minorHAnsi"/>
            </w:rPr>
            <w:t>Почтовый индекс, город, область]</w:t>
          </w:r>
        </w:sdtContent>
      </w:sdt>
    </w:p>
    <w:p w:rsidR="002A657F" w:rsidRDefault="000D5AA8">
      <w:pPr>
        <w:pStyle w:val="Greeting"/>
        <w:rPr>
          <w:rFonts w:eastAsiaTheme="minorHAnsi"/>
        </w:rPr>
      </w:pPr>
      <w:r w:rsidRPr="000D5AA8">
        <w:t xml:space="preserve">Уважаемый/ая </w:t>
      </w:r>
      <w:sdt>
        <w:sdtPr>
          <w:rPr>
            <w:rFonts w:eastAsiaTheme="minorHAnsi"/>
          </w:rPr>
          <w:alias w:val="Имя получателя"/>
          <w:tag w:val=" "/>
          <w:id w:val="1401460"/>
          <w:placeholder>
            <w:docPart w:val="PlaceholderAutotext_3"/>
          </w:placeholder>
          <w:showingPlcHdr/>
        </w:sdtPr>
        <w:sdtContent>
          <w:r w:rsidRPr="000D5AA8">
            <w:rPr>
              <w:rFonts w:eastAsiaTheme="minorHAnsi"/>
            </w:rPr>
            <w:t>[Имя получателя]</w:t>
          </w:r>
        </w:sdtContent>
      </w:sdt>
      <w:r w:rsidRPr="000D5AA8">
        <w:rPr>
          <w:rFonts w:eastAsiaTheme="minorHAnsi"/>
        </w:rPr>
        <w:t>:</w:t>
      </w:r>
    </w:p>
    <w:p w:rsidR="002A657F" w:rsidRDefault="000D5AA8">
      <w:pPr>
        <w:pStyle w:val="Copy"/>
      </w:pPr>
      <w:r w:rsidRPr="000D5AA8">
        <w:t xml:space="preserve">Я, Ф.И.О, являюсь </w:t>
      </w:r>
      <w:sdt>
        <w:sdtPr>
          <w:id w:val="737777661"/>
          <w:placeholder>
            <w:docPart w:val="PlaceholderAutotext_248"/>
          </w:placeholder>
          <w:showingPlcHdr/>
        </w:sdtPr>
        <w:sdtContent>
          <w:r w:rsidRPr="000D5AA8">
            <w:t>[</w:t>
          </w:r>
          <w:r w:rsidRPr="000D5AA8">
            <w:rPr>
              <w:rFonts w:eastAsiaTheme="minorHAnsi"/>
            </w:rPr>
            <w:t>должность]</w:t>
          </w:r>
        </w:sdtContent>
      </w:sdt>
      <w:r w:rsidRPr="000D5AA8">
        <w:t xml:space="preserve"> с более чем </w:t>
      </w:r>
      <w:sdt>
        <w:sdtPr>
          <w:id w:val="737777664"/>
          <w:placeholder>
            <w:docPart w:val="PlaceholderAutotext_249"/>
          </w:placeholder>
          <w:temporary/>
          <w:showingPlcHdr/>
        </w:sdtPr>
        <w:sdtContent>
          <w:r w:rsidRPr="000D5AA8">
            <w:t>[</w:t>
          </w:r>
          <w:r w:rsidRPr="000D5AA8">
            <w:rPr>
              <w:rFonts w:eastAsiaTheme="minorHAnsi"/>
            </w:rPr>
            <w:t>число лет]</w:t>
          </w:r>
        </w:sdtContent>
      </w:sdt>
      <w:r w:rsidRPr="000D5AA8">
        <w:t xml:space="preserve"> годами опыта. Я подхожу на должность, о которой было объявлено</w:t>
      </w:r>
      <w:r w:rsidR="0017116B">
        <w:t xml:space="preserve"> в</w:t>
      </w:r>
      <w:r w:rsidRPr="000D5AA8">
        <w:t xml:space="preserve"> </w:t>
      </w:r>
      <w:sdt>
        <w:sdtPr>
          <w:id w:val="737777676"/>
          <w:placeholder>
            <w:docPart w:val="PlaceholderAutotext_250"/>
          </w:placeholder>
          <w:temporary/>
          <w:showingPlcHdr/>
        </w:sdtPr>
        <w:sdtContent>
          <w:r w:rsidRPr="000D5AA8">
            <w:t>[</w:t>
          </w:r>
          <w:r w:rsidRPr="000D5AA8">
            <w:rPr>
              <w:rFonts w:eastAsiaTheme="minorHAnsi"/>
            </w:rPr>
            <w:t>место объявления]</w:t>
          </w:r>
        </w:sdtContent>
      </w:sdt>
      <w:r w:rsidRPr="000D5AA8">
        <w:t>.</w:t>
      </w:r>
    </w:p>
    <w:tbl>
      <w:tblPr>
        <w:tblStyle w:val="a4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960"/>
        <w:gridCol w:w="3960"/>
      </w:tblGrid>
      <w:tr w:rsidR="0068556F" w:rsidRPr="000D5AA8">
        <w:tc>
          <w:tcPr>
            <w:tcW w:w="3960" w:type="dxa"/>
          </w:tcPr>
          <w:p w:rsidR="002A657F" w:rsidRDefault="000D5AA8">
            <w:pPr>
              <w:pStyle w:val="ListHeading"/>
            </w:pPr>
            <w:r w:rsidRPr="000D5AA8">
              <w:t>Требования</w:t>
            </w:r>
          </w:p>
        </w:tc>
        <w:tc>
          <w:tcPr>
            <w:tcW w:w="3960" w:type="dxa"/>
          </w:tcPr>
          <w:p w:rsidR="002A657F" w:rsidRDefault="000D5AA8">
            <w:pPr>
              <w:pStyle w:val="ListHeading"/>
            </w:pPr>
            <w:r w:rsidRPr="000D5AA8">
              <w:t>Опыт</w:t>
            </w:r>
          </w:p>
        </w:tc>
      </w:tr>
      <w:tr w:rsidR="0068556F" w:rsidRPr="000D5AA8">
        <w:sdt>
          <w:sdtPr>
            <w:id w:val="737777682"/>
            <w:placeholder>
              <w:docPart w:val="PlaceholderAutotext_251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2A657F" w:rsidRDefault="000D5AA8">
                <w:pPr>
                  <w:pStyle w:val="a"/>
                </w:pPr>
                <w:r w:rsidRPr="000D5AA8">
                  <w:t>[</w:t>
                </w:r>
                <w:r w:rsidRPr="000D5AA8">
                  <w:rPr>
                    <w:rFonts w:eastAsiaTheme="minorHAnsi"/>
                  </w:rPr>
                  <w:t>Требование]</w:t>
                </w:r>
              </w:p>
            </w:tc>
          </w:sdtContent>
        </w:sdt>
        <w:sdt>
          <w:sdtPr>
            <w:id w:val="737777685"/>
            <w:placeholder>
              <w:docPart w:val="PlaceholderAutotext_252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2A657F" w:rsidRDefault="000D5AA8">
                <w:pPr>
                  <w:pStyle w:val="a"/>
                </w:pPr>
                <w:r w:rsidRPr="000D5AA8">
                  <w:t>[</w:t>
                </w:r>
                <w:r w:rsidRPr="000D5AA8">
                  <w:rPr>
                    <w:rFonts w:eastAsiaTheme="minorHAnsi"/>
                  </w:rPr>
                  <w:t>Опыт]</w:t>
                </w:r>
              </w:p>
            </w:tc>
          </w:sdtContent>
        </w:sdt>
      </w:tr>
      <w:tr w:rsidR="0068556F" w:rsidRPr="000D5AA8">
        <w:sdt>
          <w:sdtPr>
            <w:id w:val="737777690"/>
            <w:placeholder>
              <w:docPart w:val="PlaceholderAutotext_253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2A657F" w:rsidRDefault="000D5AA8">
                <w:pPr>
                  <w:pStyle w:val="a"/>
                </w:pPr>
                <w:r w:rsidRPr="000D5AA8">
                  <w:t>[</w:t>
                </w:r>
                <w:r w:rsidRPr="000D5AA8">
                  <w:rPr>
                    <w:rFonts w:eastAsiaTheme="minorHAnsi"/>
                  </w:rPr>
                  <w:t>Требование]</w:t>
                </w:r>
              </w:p>
            </w:tc>
          </w:sdtContent>
        </w:sdt>
        <w:sdt>
          <w:sdtPr>
            <w:id w:val="737777694"/>
            <w:placeholder>
              <w:docPart w:val="PlaceholderAutotext_254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2A657F" w:rsidRDefault="000D5AA8">
                <w:pPr>
                  <w:pStyle w:val="a"/>
                </w:pPr>
                <w:r w:rsidRPr="000D5AA8">
                  <w:t>[</w:t>
                </w:r>
                <w:r w:rsidRPr="000D5AA8">
                  <w:rPr>
                    <w:rFonts w:eastAsiaTheme="minorHAnsi"/>
                  </w:rPr>
                  <w:t>Опыт]</w:t>
                </w:r>
              </w:p>
            </w:tc>
          </w:sdtContent>
        </w:sdt>
      </w:tr>
      <w:tr w:rsidR="0068556F" w:rsidRPr="000D5AA8">
        <w:sdt>
          <w:sdtPr>
            <w:id w:val="737777691"/>
            <w:placeholder>
              <w:docPart w:val="PlaceholderAutotext_255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2A657F" w:rsidRDefault="000D5AA8">
                <w:pPr>
                  <w:pStyle w:val="a"/>
                </w:pPr>
                <w:r w:rsidRPr="000D5AA8">
                  <w:t>[</w:t>
                </w:r>
                <w:r w:rsidRPr="000D5AA8">
                  <w:rPr>
                    <w:rFonts w:eastAsiaTheme="minorHAnsi"/>
                  </w:rPr>
                  <w:t>Требование]</w:t>
                </w:r>
              </w:p>
            </w:tc>
          </w:sdtContent>
        </w:sdt>
        <w:sdt>
          <w:sdtPr>
            <w:id w:val="737777695"/>
            <w:placeholder>
              <w:docPart w:val="PlaceholderAutotext_256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2A657F" w:rsidRDefault="000D5AA8">
                <w:pPr>
                  <w:pStyle w:val="a"/>
                </w:pPr>
                <w:r w:rsidRPr="000D5AA8">
                  <w:t>[</w:t>
                </w:r>
                <w:r w:rsidRPr="000D5AA8">
                  <w:rPr>
                    <w:rFonts w:eastAsiaTheme="minorHAnsi"/>
                  </w:rPr>
                  <w:t>Опыт]</w:t>
                </w:r>
              </w:p>
            </w:tc>
          </w:sdtContent>
        </w:sdt>
      </w:tr>
      <w:tr w:rsidR="0068556F" w:rsidRPr="000D5AA8">
        <w:tc>
          <w:tcPr>
            <w:tcW w:w="3960" w:type="dxa"/>
            <w:tcMar>
              <w:bottom w:w="58" w:type="dxa"/>
            </w:tcMar>
          </w:tcPr>
          <w:p w:rsidR="002A657F" w:rsidRDefault="002E73D4">
            <w:pPr>
              <w:pStyle w:val="a"/>
            </w:pPr>
            <w:sdt>
              <w:sdtPr>
                <w:id w:val="737777692"/>
                <w:placeholder>
                  <w:docPart w:val="PlaceholderAutotext_257"/>
                </w:placeholder>
                <w:temporary/>
                <w:showingPlcHdr/>
              </w:sdtPr>
              <w:sdtContent>
                <w:r w:rsidR="000D5AA8" w:rsidRPr="000D5AA8">
                  <w:t>[</w:t>
                </w:r>
                <w:r w:rsidR="000D5AA8" w:rsidRPr="000D5AA8">
                  <w:rPr>
                    <w:rFonts w:eastAsiaTheme="minorHAnsi"/>
                  </w:rPr>
                  <w:t>Требование]</w:t>
                </w:r>
              </w:sdtContent>
            </w:sdt>
          </w:p>
        </w:tc>
        <w:tc>
          <w:tcPr>
            <w:tcW w:w="3960" w:type="dxa"/>
            <w:tcMar>
              <w:bottom w:w="58" w:type="dxa"/>
            </w:tcMar>
          </w:tcPr>
          <w:p w:rsidR="002A657F" w:rsidRDefault="002E73D4">
            <w:pPr>
              <w:pStyle w:val="a"/>
            </w:pPr>
            <w:sdt>
              <w:sdtPr>
                <w:id w:val="737777696"/>
                <w:placeholder>
                  <w:docPart w:val="PlaceholderAutotext_258"/>
                </w:placeholder>
                <w:temporary/>
                <w:showingPlcHdr/>
              </w:sdtPr>
              <w:sdtContent>
                <w:r w:rsidR="000D5AA8" w:rsidRPr="000D5AA8">
                  <w:t>[</w:t>
                </w:r>
                <w:r w:rsidR="000D5AA8" w:rsidRPr="000D5AA8">
                  <w:rPr>
                    <w:rFonts w:eastAsiaTheme="minorHAnsi"/>
                  </w:rPr>
                  <w:t>Опыт]</w:t>
                </w:r>
              </w:sdtContent>
            </w:sdt>
          </w:p>
        </w:tc>
      </w:tr>
      <w:tr w:rsidR="0068556F" w:rsidRPr="000D5AA8">
        <w:sdt>
          <w:sdtPr>
            <w:id w:val="737777693"/>
            <w:placeholder>
              <w:docPart w:val="PlaceholderAutotext_259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2A657F" w:rsidRDefault="000D5AA8">
                <w:pPr>
                  <w:pStyle w:val="a"/>
                </w:pPr>
                <w:r w:rsidRPr="000D5AA8">
                  <w:t>[</w:t>
                </w:r>
                <w:r w:rsidRPr="000D5AA8">
                  <w:rPr>
                    <w:rFonts w:eastAsiaTheme="minorHAnsi"/>
                  </w:rPr>
                  <w:t>Требование]</w:t>
                </w:r>
              </w:p>
            </w:tc>
          </w:sdtContent>
        </w:sdt>
        <w:sdt>
          <w:sdtPr>
            <w:id w:val="737777699"/>
            <w:placeholder>
              <w:docPart w:val="PlaceholderAutotext_260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2A657F" w:rsidRDefault="000D5AA8">
                <w:pPr>
                  <w:pStyle w:val="a"/>
                </w:pPr>
                <w:r w:rsidRPr="000D5AA8">
                  <w:t>[</w:t>
                </w:r>
                <w:r w:rsidRPr="000D5AA8">
                  <w:rPr>
                    <w:rFonts w:eastAsiaTheme="minorHAnsi"/>
                  </w:rPr>
                  <w:t>Опыт]</w:t>
                </w:r>
              </w:p>
            </w:tc>
          </w:sdtContent>
        </w:sdt>
      </w:tr>
    </w:tbl>
    <w:p w:rsidR="002A657F" w:rsidRDefault="000D5AA8">
      <w:pPr>
        <w:pStyle w:val="CopywithSpaceAbove"/>
      </w:pPr>
      <w:r w:rsidRPr="000D5AA8">
        <w:t>По запросу в объявлении указываю свои требования к заработной плате. Она должна быть в пределах от</w:t>
      </w:r>
      <w:sdt>
        <w:sdtPr>
          <w:id w:val="737777701"/>
          <w:placeholder>
            <w:docPart w:val="PlaceholderAutotext_261"/>
          </w:placeholder>
          <w:temporary/>
          <w:showingPlcHdr/>
        </w:sdtPr>
        <w:sdtContent>
          <w:r w:rsidRPr="000D5AA8">
            <w:t>[</w:t>
          </w:r>
          <w:r w:rsidRPr="000D5AA8">
            <w:rPr>
              <w:rFonts w:eastAsiaTheme="minorHAnsi"/>
            </w:rPr>
            <w:t>нижний предел]</w:t>
          </w:r>
        </w:sdtContent>
      </w:sdt>
      <w:r w:rsidRPr="000D5AA8">
        <w:t xml:space="preserve"> до</w:t>
      </w:r>
      <w:r w:rsidR="006B7292">
        <w:rPr>
          <w:lang w:val="en-US"/>
        </w:rPr>
        <w:t xml:space="preserve"> </w:t>
      </w:r>
      <w:sdt>
        <w:sdtPr>
          <w:id w:val="737777704"/>
          <w:placeholder>
            <w:docPart w:val="PlaceholderAutotext_262"/>
          </w:placeholder>
          <w:temporary/>
          <w:showingPlcHdr/>
        </w:sdtPr>
        <w:sdtContent>
          <w:r w:rsidRPr="000D5AA8">
            <w:t>[</w:t>
          </w:r>
          <w:r w:rsidRPr="000D5AA8">
            <w:rPr>
              <w:rFonts w:eastAsiaTheme="minorHAnsi"/>
            </w:rPr>
            <w:t>верхний предел]</w:t>
          </w:r>
        </w:sdtContent>
      </w:sdt>
      <w:r w:rsidRPr="000D5AA8">
        <w:t xml:space="preserve"> руб. и зависит от множества факторов, таких как обязанности и соцобеспечение.</w:t>
      </w:r>
    </w:p>
    <w:p w:rsidR="002A657F" w:rsidRDefault="000D5AA8">
      <w:pPr>
        <w:pStyle w:val="Copy"/>
      </w:pPr>
      <w:r w:rsidRPr="000D5AA8">
        <w:t xml:space="preserve">Я буду очень рад предоставленной возможности поподробнее обсудить мои навыки для этой должности. С вопросами обращаться по телефону </w:t>
      </w:r>
      <w:sdt>
        <w:sdtPr>
          <w:id w:val="1401532"/>
          <w:placeholder>
            <w:docPart w:val="PlaceholderAutotext_6"/>
          </w:placeholder>
          <w:showingPlcHdr/>
        </w:sdtPr>
        <w:sdtContent>
          <w:r w:rsidRPr="000D5AA8">
            <w:t>[номер телефона]</w:t>
          </w:r>
        </w:sdtContent>
      </w:sdt>
      <w:r w:rsidRPr="000D5AA8">
        <w:t xml:space="preserve"> или по электронной почте </w:t>
      </w:r>
      <w:sdt>
        <w:sdtPr>
          <w:id w:val="1401539"/>
          <w:placeholder>
            <w:docPart w:val="PlaceholderAutotext_8"/>
          </w:placeholder>
          <w:showingPlcHdr/>
        </w:sdtPr>
        <w:sdtContent>
          <w:r w:rsidRPr="000D5AA8">
            <w:t>[адрес электронной почты]</w:t>
          </w:r>
        </w:sdtContent>
      </w:sdt>
      <w:r w:rsidRPr="000D5AA8">
        <w:t>. К данному документу приложено резюме. Надеюсь получить от Вас ответ.</w:t>
      </w:r>
    </w:p>
    <w:p w:rsidR="002A657F" w:rsidRDefault="000D5AA8">
      <w:pPr>
        <w:pStyle w:val="Italics"/>
      </w:pPr>
      <w:r w:rsidRPr="000D5AA8">
        <w:t>С уважением,</w:t>
      </w:r>
    </w:p>
    <w:sdt>
      <w:sdtPr>
        <w:alias w:val="Автор"/>
        <w:tag w:val="Автор"/>
        <w:id w:val="1401467"/>
        <w:placeholder>
          <w:docPart w:val="PlaceholderAutotext_4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2A657F" w:rsidRDefault="000D5AA8">
          <w:pPr>
            <w:pStyle w:val="YourSignature"/>
          </w:pPr>
          <w:r w:rsidRPr="000D5AA8">
            <w:t>[Ваше имя}</w:t>
          </w:r>
        </w:p>
      </w:sdtContent>
    </w:sdt>
    <w:p w:rsidR="002A657F" w:rsidRDefault="000D5AA8">
      <w:pPr>
        <w:pStyle w:val="Enclosure"/>
      </w:pPr>
      <w:r w:rsidRPr="000D5AA8">
        <w:t>Вложение</w:t>
      </w:r>
    </w:p>
    <w:sectPr w:rsidR="002A657F" w:rsidSect="000D5AA8">
      <w:pgSz w:w="11907" w:h="16839" w:code="9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E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E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AD4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a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01"/>
  <w:defaultTabStop w:val="720"/>
  <w:hyphenationZone w:val="425"/>
  <w:drawingGridHorizontalSpacing w:val="8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w:rsids>
    <w:rsidRoot w:val="0068556F"/>
    <w:rsid w:val="000D5AA8"/>
    <w:rsid w:val="0017116B"/>
    <w:rsid w:val="002A657F"/>
    <w:rsid w:val="002E73D4"/>
    <w:rsid w:val="0068556F"/>
    <w:rsid w:val="006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68556F"/>
    <w:pPr>
      <w:spacing w:after="0" w:line="264" w:lineRule="auto"/>
    </w:pPr>
    <w:rPr>
      <w:rFonts w:eastAsia="Times New Roman" w:cs="Times New Roman"/>
      <w:sz w:val="16"/>
      <w:szCs w:val="24"/>
      <w:lang w:val="ru-RU"/>
    </w:rPr>
  </w:style>
  <w:style w:type="paragraph" w:styleId="1">
    <w:name w:val="heading 1"/>
    <w:basedOn w:val="a0"/>
    <w:next w:val="a0"/>
    <w:link w:val="10"/>
    <w:uiPriority w:val="1"/>
    <w:semiHidden/>
    <w:unhideWhenUsed/>
    <w:qFormat/>
    <w:rsid w:val="0068556F"/>
    <w:pPr>
      <w:outlineLvl w:val="0"/>
    </w:pPr>
    <w:rPr>
      <w:caps/>
      <w:color w:val="979B8F" w:themeColor="background1" w:themeShade="A6"/>
      <w:spacing w:val="40"/>
      <w:sz w:val="40"/>
    </w:rPr>
  </w:style>
  <w:style w:type="paragraph" w:styleId="2">
    <w:name w:val="heading 2"/>
    <w:basedOn w:val="a0"/>
    <w:next w:val="a0"/>
    <w:link w:val="20"/>
    <w:uiPriority w:val="1"/>
    <w:semiHidden/>
    <w:unhideWhenUsed/>
    <w:qFormat/>
    <w:rsid w:val="0068556F"/>
    <w:pPr>
      <w:outlineLvl w:val="1"/>
    </w:pPr>
    <w:rPr>
      <w:caps/>
      <w:color w:val="595959" w:themeColor="text1" w:themeTint="A6"/>
      <w:spacing w:val="20"/>
    </w:rPr>
  </w:style>
  <w:style w:type="paragraph" w:styleId="3">
    <w:name w:val="heading 3"/>
    <w:basedOn w:val="a0"/>
    <w:next w:val="a0"/>
    <w:link w:val="30"/>
    <w:uiPriority w:val="1"/>
    <w:semiHidden/>
    <w:unhideWhenUsed/>
    <w:qFormat/>
    <w:rsid w:val="0068556F"/>
    <w:pPr>
      <w:spacing w:before="600" w:after="200"/>
      <w:outlineLvl w:val="2"/>
    </w:pPr>
  </w:style>
  <w:style w:type="paragraph" w:styleId="4">
    <w:name w:val="heading 4"/>
    <w:basedOn w:val="a0"/>
    <w:next w:val="a0"/>
    <w:link w:val="40"/>
    <w:uiPriority w:val="1"/>
    <w:semiHidden/>
    <w:unhideWhenUsed/>
    <w:rsid w:val="0068556F"/>
    <w:pPr>
      <w:spacing w:before="1200"/>
      <w:outlineLvl w:val="3"/>
    </w:pPr>
    <w:rPr>
      <w:caps/>
      <w:color w:val="595959" w:themeColor="text1" w:themeTint="A6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685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68556F"/>
    <w:rPr>
      <w:color w:val="808080"/>
    </w:rPr>
  </w:style>
  <w:style w:type="paragraph" w:styleId="a6">
    <w:name w:val="Balloon Text"/>
    <w:basedOn w:val="a0"/>
    <w:link w:val="a7"/>
    <w:semiHidden/>
    <w:unhideWhenUsed/>
    <w:rsid w:val="0068556F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55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1"/>
    <w:semiHidden/>
    <w:rsid w:val="0068556F"/>
    <w:rPr>
      <w:rFonts w:eastAsia="Times New Roman" w:cs="Times New Roman"/>
      <w:caps/>
      <w:color w:val="979B8F" w:themeColor="background1" w:themeShade="A6"/>
      <w:spacing w:val="40"/>
      <w:sz w:val="40"/>
      <w:szCs w:val="24"/>
    </w:rPr>
  </w:style>
  <w:style w:type="paragraph" w:customStyle="1" w:styleId="PersonalInformation">
    <w:name w:val="Personal Information"/>
    <w:basedOn w:val="a0"/>
    <w:qFormat/>
    <w:rsid w:val="0068556F"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20">
    <w:name w:val="Заголовок 2 Знак"/>
    <w:basedOn w:val="a1"/>
    <w:link w:val="2"/>
    <w:uiPriority w:val="1"/>
    <w:semiHidden/>
    <w:rsid w:val="0068556F"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Bold">
    <w:name w:val="Bold"/>
    <w:basedOn w:val="a0"/>
    <w:qFormat/>
    <w:rsid w:val="0068556F"/>
    <w:rPr>
      <w:b/>
      <w:spacing w:val="10"/>
    </w:rPr>
  </w:style>
  <w:style w:type="paragraph" w:customStyle="1" w:styleId="LetterDate">
    <w:name w:val="Letter Date"/>
    <w:basedOn w:val="a0"/>
    <w:qFormat/>
    <w:rsid w:val="0068556F"/>
    <w:pPr>
      <w:spacing w:before="1200"/>
    </w:pPr>
    <w:rPr>
      <w:color w:val="000000" w:themeColor="text1"/>
    </w:rPr>
  </w:style>
  <w:style w:type="paragraph" w:customStyle="1" w:styleId="Italics">
    <w:name w:val="Italics"/>
    <w:basedOn w:val="a0"/>
    <w:qFormat/>
    <w:rsid w:val="0068556F"/>
    <w:rPr>
      <w:i/>
    </w:rPr>
  </w:style>
  <w:style w:type="paragraph" w:styleId="a">
    <w:name w:val="List Paragraph"/>
    <w:basedOn w:val="a0"/>
    <w:uiPriority w:val="34"/>
    <w:qFormat/>
    <w:rsid w:val="0068556F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a0"/>
    <w:qFormat/>
    <w:rsid w:val="0068556F"/>
    <w:pPr>
      <w:spacing w:after="200"/>
    </w:pPr>
  </w:style>
  <w:style w:type="character" w:customStyle="1" w:styleId="30">
    <w:name w:val="Заголовок 3 Знак"/>
    <w:basedOn w:val="a1"/>
    <w:link w:val="3"/>
    <w:uiPriority w:val="1"/>
    <w:semiHidden/>
    <w:rsid w:val="0068556F"/>
    <w:rPr>
      <w:rFonts w:eastAsia="Times New Roman" w:cs="Times New Roman"/>
      <w:sz w:val="16"/>
      <w:szCs w:val="24"/>
    </w:rPr>
  </w:style>
  <w:style w:type="paragraph" w:customStyle="1" w:styleId="RecipientName-Address">
    <w:name w:val="Recipient Name - Address"/>
    <w:qFormat/>
    <w:rsid w:val="0068556F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character" w:customStyle="1" w:styleId="40">
    <w:name w:val="Заголовок 4 Знак"/>
    <w:basedOn w:val="a1"/>
    <w:link w:val="4"/>
    <w:uiPriority w:val="1"/>
    <w:semiHidden/>
    <w:rsid w:val="0068556F"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YourName">
    <w:name w:val="Your Name"/>
    <w:basedOn w:val="a0"/>
    <w:qFormat/>
    <w:rsid w:val="0068556F"/>
    <w:pPr>
      <w:outlineLvl w:val="0"/>
    </w:pPr>
    <w:rPr>
      <w:caps/>
      <w:color w:val="979B8F" w:themeColor="background1" w:themeShade="A6"/>
      <w:spacing w:val="40"/>
      <w:sz w:val="40"/>
    </w:rPr>
  </w:style>
  <w:style w:type="paragraph" w:customStyle="1" w:styleId="Greeting">
    <w:name w:val="Greeting"/>
    <w:basedOn w:val="a0"/>
    <w:qFormat/>
    <w:rsid w:val="0068556F"/>
    <w:pPr>
      <w:spacing w:before="600" w:after="200"/>
      <w:outlineLvl w:val="2"/>
    </w:pPr>
  </w:style>
  <w:style w:type="paragraph" w:customStyle="1" w:styleId="ListHeading">
    <w:name w:val="List Heading"/>
    <w:basedOn w:val="a0"/>
    <w:qFormat/>
    <w:rsid w:val="0068556F"/>
    <w:rPr>
      <w:caps/>
      <w:color w:val="595959" w:themeColor="text1" w:themeTint="A6"/>
      <w:spacing w:val="20"/>
      <w:szCs w:val="22"/>
    </w:rPr>
  </w:style>
  <w:style w:type="paragraph" w:customStyle="1" w:styleId="LetterNormal">
    <w:name w:val="Letter Normal"/>
    <w:basedOn w:val="a0"/>
    <w:qFormat/>
    <w:rsid w:val="0068556F"/>
  </w:style>
  <w:style w:type="paragraph" w:customStyle="1" w:styleId="YourSignature">
    <w:name w:val="Your Signature"/>
    <w:basedOn w:val="LetterNormal"/>
    <w:qFormat/>
    <w:rsid w:val="0068556F"/>
    <w:pPr>
      <w:spacing w:before="440" w:line="240" w:lineRule="auto"/>
    </w:pPr>
  </w:style>
  <w:style w:type="paragraph" w:customStyle="1" w:styleId="Enclosure">
    <w:name w:val="Enclosure"/>
    <w:basedOn w:val="4"/>
    <w:qFormat/>
    <w:rsid w:val="0068556F"/>
  </w:style>
  <w:style w:type="paragraph" w:customStyle="1" w:styleId="CopywithSpaceAbove">
    <w:name w:val="Copy with Space Above"/>
    <w:basedOn w:val="Copy"/>
    <w:qFormat/>
    <w:rsid w:val="0068556F"/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8C5E-9E61-40CC-82C3-6BCA67D9FE9C}"/>
      </w:docPartPr>
      <w:docPartBody>
        <w:p w:rsidR="00715859" w:rsidRDefault="00061D85" w:rsidP="00061D85">
          <w:pPr>
            <w:pStyle w:val="PlaceholderAutotext2405"/>
          </w:pPr>
          <w:r w:rsidRPr="000D5AA8">
            <w:rPr>
              <w:rFonts w:eastAsiaTheme="minorHAnsi"/>
            </w:rPr>
            <w:t>[Выберите дату]</w:t>
          </w:r>
        </w:p>
      </w:docPartBody>
    </w:docPart>
    <w:docPart>
      <w:docPartPr>
        <w:name w:val="PlaceholderAutotext_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24B5-0DC5-448A-8088-AE103DA3B248}"/>
      </w:docPartPr>
      <w:docPartBody>
        <w:p w:rsidR="00715859" w:rsidRDefault="00061D85" w:rsidP="00061D85">
          <w:pPr>
            <w:pStyle w:val="PlaceholderAutotext2435"/>
          </w:pPr>
          <w:r w:rsidRPr="000D5AA8">
            <w:t>[</w:t>
          </w:r>
          <w:r w:rsidRPr="000D5AA8">
            <w:rPr>
              <w:rFonts w:eastAsiaTheme="minorHAnsi"/>
            </w:rPr>
            <w:t>Должность]</w:t>
          </w:r>
        </w:p>
      </w:docPartBody>
    </w:docPart>
    <w:docPart>
      <w:docPartPr>
        <w:name w:val="PlaceholderAutotext_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654F-E356-45A1-B9D4-81A25DBD43F2}"/>
      </w:docPartPr>
      <w:docPartBody>
        <w:p w:rsidR="00715859" w:rsidRDefault="00061D85" w:rsidP="00061D85">
          <w:pPr>
            <w:pStyle w:val="PlaceholderAutotext2445"/>
          </w:pPr>
          <w:r w:rsidRPr="000D5AA8">
            <w:t>[</w:t>
          </w:r>
          <w:r w:rsidRPr="000D5AA8">
            <w:rPr>
              <w:rFonts w:eastAsiaTheme="minorHAnsi"/>
            </w:rPr>
            <w:t>Название компании]</w:t>
          </w:r>
        </w:p>
      </w:docPartBody>
    </w:docPart>
    <w:docPart>
      <w:docPartPr>
        <w:name w:val="PlaceholderAutotext_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235D-BDCE-44E4-AD6F-17AE87551235}"/>
      </w:docPartPr>
      <w:docPartBody>
        <w:p w:rsidR="00715859" w:rsidRDefault="00061D85" w:rsidP="00061D85">
          <w:pPr>
            <w:pStyle w:val="PlaceholderAutotext2455"/>
          </w:pPr>
          <w:r w:rsidRPr="000D5AA8">
            <w:t>[</w:t>
          </w:r>
          <w:r w:rsidRPr="000D5AA8">
            <w:rPr>
              <w:rFonts w:eastAsiaTheme="minorHAnsi"/>
            </w:rPr>
            <w:t>Почтовый адрес]</w:t>
          </w:r>
        </w:p>
      </w:docPartBody>
    </w:docPart>
    <w:docPart>
      <w:docPartPr>
        <w:name w:val="PlaceholderAutotext_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F97E-9FC9-446A-80B7-78D16E6BC402}"/>
      </w:docPartPr>
      <w:docPartBody>
        <w:p w:rsidR="00715859" w:rsidRDefault="00061D85" w:rsidP="00061D85">
          <w:pPr>
            <w:pStyle w:val="PlaceholderAutotext2465"/>
          </w:pPr>
          <w:r w:rsidRPr="000D5AA8">
            <w:t>[</w:t>
          </w:r>
          <w:r w:rsidRPr="000D5AA8">
            <w:rPr>
              <w:rFonts w:eastAsiaTheme="minorHAnsi"/>
            </w:rPr>
            <w:t>Почтовый индекс, город, область]</w:t>
          </w:r>
        </w:p>
      </w:docPartBody>
    </w:docPart>
    <w:docPart>
      <w:docPartPr>
        <w:name w:val="PlaceholderAutotext_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7E59-0811-45DA-B40B-015399DFA063}"/>
      </w:docPartPr>
      <w:docPartBody>
        <w:p w:rsidR="00715859" w:rsidRDefault="00061D85" w:rsidP="00061D85">
          <w:pPr>
            <w:pStyle w:val="PlaceholderAutotext2484"/>
          </w:pPr>
          <w:r w:rsidRPr="000D5AA8">
            <w:t>[</w:t>
          </w:r>
          <w:r w:rsidRPr="000D5AA8">
            <w:rPr>
              <w:rFonts w:eastAsiaTheme="minorHAnsi"/>
            </w:rPr>
            <w:t>должность]</w:t>
          </w:r>
        </w:p>
      </w:docPartBody>
    </w:docPart>
    <w:docPart>
      <w:docPartPr>
        <w:name w:val="PlaceholderAutotext_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46C8-98BC-4BF0-8586-2FF8DE9D4C25}"/>
      </w:docPartPr>
      <w:docPartBody>
        <w:p w:rsidR="00715859" w:rsidRDefault="00061D85" w:rsidP="00061D85">
          <w:pPr>
            <w:pStyle w:val="PlaceholderAutotext2496"/>
          </w:pPr>
          <w:r w:rsidRPr="000D5AA8">
            <w:t>[</w:t>
          </w:r>
          <w:r w:rsidRPr="000D5AA8">
            <w:rPr>
              <w:rFonts w:eastAsiaTheme="minorHAnsi"/>
            </w:rPr>
            <w:t>число лет]</w:t>
          </w:r>
        </w:p>
      </w:docPartBody>
    </w:docPart>
    <w:docPart>
      <w:docPartPr>
        <w:name w:val="PlaceholderAutotext_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5D73-B436-4CAB-9F78-E25E93E9217C}"/>
      </w:docPartPr>
      <w:docPartBody>
        <w:p w:rsidR="00715859" w:rsidRDefault="00061D85" w:rsidP="00061D85">
          <w:pPr>
            <w:pStyle w:val="PlaceholderAutotext2506"/>
          </w:pPr>
          <w:r w:rsidRPr="000D5AA8">
            <w:t>[</w:t>
          </w:r>
          <w:r w:rsidRPr="000D5AA8">
            <w:rPr>
              <w:rFonts w:eastAsiaTheme="minorHAnsi"/>
            </w:rPr>
            <w:t>место объявления]</w:t>
          </w:r>
        </w:p>
      </w:docPartBody>
    </w:docPart>
    <w:docPart>
      <w:docPartPr>
        <w:name w:val="PlaceholderAutotext_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BF92-3AA6-4089-AC57-D190A3B9E06B}"/>
      </w:docPartPr>
      <w:docPartBody>
        <w:p w:rsidR="00715859" w:rsidRDefault="00061D85" w:rsidP="00061D85">
          <w:pPr>
            <w:pStyle w:val="PlaceholderAutotext2515"/>
          </w:pPr>
          <w:r w:rsidRPr="000D5AA8">
            <w:t>[</w:t>
          </w:r>
          <w:r w:rsidRPr="000D5AA8">
            <w:rPr>
              <w:rFonts w:eastAsiaTheme="minorHAnsi"/>
            </w:rPr>
            <w:t>Требование]</w:t>
          </w:r>
        </w:p>
      </w:docPartBody>
    </w:docPart>
    <w:docPart>
      <w:docPartPr>
        <w:name w:val="PlaceholderAutotext_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5215-C711-483F-BF66-C2A292397169}"/>
      </w:docPartPr>
      <w:docPartBody>
        <w:p w:rsidR="00715859" w:rsidRDefault="00061D85" w:rsidP="00061D85">
          <w:pPr>
            <w:pStyle w:val="PlaceholderAutotext2525"/>
          </w:pPr>
          <w:r w:rsidRPr="000D5AA8">
            <w:t>[</w:t>
          </w:r>
          <w:r w:rsidRPr="000D5AA8">
            <w:rPr>
              <w:rFonts w:eastAsiaTheme="minorHAnsi"/>
            </w:rPr>
            <w:t>Опыт]</w:t>
          </w:r>
        </w:p>
      </w:docPartBody>
    </w:docPart>
    <w:docPart>
      <w:docPartPr>
        <w:name w:val="PlaceholderAutotext_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DBC1-5AFE-4479-8D0C-4BEF6A51FB04}"/>
      </w:docPartPr>
      <w:docPartBody>
        <w:p w:rsidR="00715859" w:rsidRDefault="00061D85" w:rsidP="00061D85">
          <w:pPr>
            <w:pStyle w:val="PlaceholderAutotext2535"/>
          </w:pPr>
          <w:r w:rsidRPr="000D5AA8">
            <w:t>[</w:t>
          </w:r>
          <w:r w:rsidRPr="000D5AA8">
            <w:rPr>
              <w:rFonts w:eastAsiaTheme="minorHAnsi"/>
            </w:rPr>
            <w:t>Требование]</w:t>
          </w:r>
        </w:p>
      </w:docPartBody>
    </w:docPart>
    <w:docPart>
      <w:docPartPr>
        <w:name w:val="PlaceholderAutotext_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3AD2-A826-4855-A73B-D7E36E58697A}"/>
      </w:docPartPr>
      <w:docPartBody>
        <w:p w:rsidR="00715859" w:rsidRDefault="00061D85" w:rsidP="00061D85">
          <w:pPr>
            <w:pStyle w:val="PlaceholderAutotext2545"/>
          </w:pPr>
          <w:r w:rsidRPr="000D5AA8">
            <w:t>[</w:t>
          </w:r>
          <w:r w:rsidRPr="000D5AA8">
            <w:rPr>
              <w:rFonts w:eastAsiaTheme="minorHAnsi"/>
            </w:rPr>
            <w:t>Опыт]</w:t>
          </w:r>
        </w:p>
      </w:docPartBody>
    </w:docPart>
    <w:docPart>
      <w:docPartPr>
        <w:name w:val="PlaceholderAutotext_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1A2D-0400-4CDE-B703-703BB1990FC8}"/>
      </w:docPartPr>
      <w:docPartBody>
        <w:p w:rsidR="00715859" w:rsidRDefault="00061D85" w:rsidP="00061D85">
          <w:pPr>
            <w:pStyle w:val="PlaceholderAutotext2555"/>
          </w:pPr>
          <w:r w:rsidRPr="000D5AA8">
            <w:t>[</w:t>
          </w:r>
          <w:r w:rsidRPr="000D5AA8">
            <w:rPr>
              <w:rFonts w:eastAsiaTheme="minorHAnsi"/>
            </w:rPr>
            <w:t>Требование]</w:t>
          </w:r>
        </w:p>
      </w:docPartBody>
    </w:docPart>
    <w:docPart>
      <w:docPartPr>
        <w:name w:val="PlaceholderAutotext_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A780-A0A9-4099-8D6E-6D26D975DA66}"/>
      </w:docPartPr>
      <w:docPartBody>
        <w:p w:rsidR="00715859" w:rsidRDefault="00061D85" w:rsidP="00061D85">
          <w:pPr>
            <w:pStyle w:val="PlaceholderAutotext2565"/>
          </w:pPr>
          <w:r w:rsidRPr="000D5AA8">
            <w:t>[</w:t>
          </w:r>
          <w:r w:rsidRPr="000D5AA8">
            <w:rPr>
              <w:rFonts w:eastAsiaTheme="minorHAnsi"/>
            </w:rPr>
            <w:t>Опыт]</w:t>
          </w:r>
        </w:p>
      </w:docPartBody>
    </w:docPart>
    <w:docPart>
      <w:docPartPr>
        <w:name w:val="PlaceholderAutotext_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5A3A-E71F-4711-8148-1D7E604B14AA}"/>
      </w:docPartPr>
      <w:docPartBody>
        <w:p w:rsidR="00715859" w:rsidRDefault="00061D85" w:rsidP="00061D85">
          <w:pPr>
            <w:pStyle w:val="PlaceholderAutotext2576"/>
          </w:pPr>
          <w:r w:rsidRPr="000D5AA8">
            <w:t>[</w:t>
          </w:r>
          <w:r w:rsidRPr="000D5AA8">
            <w:rPr>
              <w:rFonts w:eastAsiaTheme="minorHAnsi"/>
            </w:rPr>
            <w:t>Требование]</w:t>
          </w:r>
        </w:p>
      </w:docPartBody>
    </w:docPart>
    <w:docPart>
      <w:docPartPr>
        <w:name w:val="PlaceholderAutotext_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B2E0-A66E-463A-BCBF-2FB933DCDD23}"/>
      </w:docPartPr>
      <w:docPartBody>
        <w:p w:rsidR="00715859" w:rsidRDefault="00061D85" w:rsidP="00061D85">
          <w:pPr>
            <w:pStyle w:val="PlaceholderAutotext2585"/>
          </w:pPr>
          <w:r w:rsidRPr="000D5AA8">
            <w:t>[</w:t>
          </w:r>
          <w:r w:rsidRPr="000D5AA8">
            <w:rPr>
              <w:rFonts w:eastAsiaTheme="minorHAnsi"/>
            </w:rPr>
            <w:t>Опыт]</w:t>
          </w:r>
        </w:p>
      </w:docPartBody>
    </w:docPart>
    <w:docPart>
      <w:docPartPr>
        <w:name w:val="PlaceholderAutotext_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2656-BEC3-42E7-BD6D-0F577F842A52}"/>
      </w:docPartPr>
      <w:docPartBody>
        <w:p w:rsidR="00715859" w:rsidRDefault="00061D85" w:rsidP="00061D85">
          <w:pPr>
            <w:pStyle w:val="PlaceholderAutotext2595"/>
          </w:pPr>
          <w:r w:rsidRPr="000D5AA8">
            <w:t>[</w:t>
          </w:r>
          <w:r w:rsidRPr="000D5AA8">
            <w:rPr>
              <w:rFonts w:eastAsiaTheme="minorHAnsi"/>
            </w:rPr>
            <w:t>Требование]</w:t>
          </w:r>
        </w:p>
      </w:docPartBody>
    </w:docPart>
    <w:docPart>
      <w:docPartPr>
        <w:name w:val="PlaceholderAutotext_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3517-ABE2-46F0-9DE0-33422DBFFA43}"/>
      </w:docPartPr>
      <w:docPartBody>
        <w:p w:rsidR="00715859" w:rsidRDefault="00061D85" w:rsidP="00061D85">
          <w:pPr>
            <w:pStyle w:val="PlaceholderAutotext2605"/>
          </w:pPr>
          <w:r w:rsidRPr="000D5AA8">
            <w:t>[</w:t>
          </w:r>
          <w:r w:rsidRPr="000D5AA8">
            <w:rPr>
              <w:rFonts w:eastAsiaTheme="minorHAnsi"/>
            </w:rPr>
            <w:t>Опыт]</w:t>
          </w:r>
        </w:p>
      </w:docPartBody>
    </w:docPart>
    <w:docPart>
      <w:docPartPr>
        <w:name w:val="PlaceholderAutotext_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564F-B5AF-4157-A604-DF19D232E5E6}"/>
      </w:docPartPr>
      <w:docPartBody>
        <w:p w:rsidR="00715859" w:rsidRDefault="00061D85" w:rsidP="00061D85">
          <w:pPr>
            <w:pStyle w:val="PlaceholderAutotext2616"/>
          </w:pPr>
          <w:r w:rsidRPr="000D5AA8">
            <w:t>[</w:t>
          </w:r>
          <w:r w:rsidRPr="000D5AA8">
            <w:rPr>
              <w:rFonts w:eastAsiaTheme="minorHAnsi"/>
            </w:rPr>
            <w:t>нижний предел]</w:t>
          </w:r>
        </w:p>
      </w:docPartBody>
    </w:docPart>
    <w:docPart>
      <w:docPartPr>
        <w:name w:val="PlaceholderAutotext_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9D46-5ABE-416A-9941-A39C1EA38ABE}"/>
      </w:docPartPr>
      <w:docPartBody>
        <w:p w:rsidR="00715859" w:rsidRDefault="00061D85" w:rsidP="00061D85">
          <w:pPr>
            <w:pStyle w:val="PlaceholderAutotext2626"/>
          </w:pPr>
          <w:r w:rsidRPr="000D5AA8">
            <w:t>[</w:t>
          </w:r>
          <w:r w:rsidRPr="000D5AA8">
            <w:rPr>
              <w:rFonts w:eastAsiaTheme="minorHAnsi"/>
            </w:rPr>
            <w:t>верхний предел]</w:t>
          </w:r>
        </w:p>
      </w:docPartBody>
    </w:docPart>
    <w:docPart>
      <w:docPartPr>
        <w:name w:val="PlaceholderAutotext_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A6CB-6497-4104-9DD9-4F15FF3E26BE}"/>
      </w:docPartPr>
      <w:docPartBody>
        <w:p w:rsidR="00715859" w:rsidRDefault="00061D85">
          <w:pPr>
            <w:pStyle w:val="PlaceholderAutotext311"/>
          </w:pPr>
          <w:r w:rsidRPr="000D5AA8">
            <w:t>[Почтовый индекс, адрес]</w:t>
          </w:r>
        </w:p>
      </w:docPartBody>
    </w:docPart>
    <w:docPart>
      <w:docPartPr>
        <w:name w:val="PlaceholderAutotext_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C8FB-7643-42C7-9946-890CF6B85023}"/>
      </w:docPartPr>
      <w:docPartBody>
        <w:p w:rsidR="00715859" w:rsidRDefault="00061D85">
          <w:pPr>
            <w:pStyle w:val="PlaceholderAutotext312"/>
          </w:pPr>
          <w:r w:rsidRPr="000D5AA8">
            <w:t>[Номер телефона]</w:t>
          </w:r>
        </w:p>
      </w:docPartBody>
    </w:docPart>
    <w:docPart>
      <w:docPartPr>
        <w:name w:val="PlaceholderAutotext_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3E70-1801-44FE-90F2-C53DF7B7B7CD}"/>
      </w:docPartPr>
      <w:docPartBody>
        <w:p w:rsidR="00715859" w:rsidRDefault="00061D85">
          <w:pPr>
            <w:pStyle w:val="PlaceholderAutotext313"/>
          </w:pPr>
          <w:r w:rsidRPr="000D5AA8">
            <w:t>[Адрес электронной почты]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627D-7200-41D6-9132-195FE891E9CA}"/>
      </w:docPartPr>
      <w:docPartBody>
        <w:p w:rsidR="00715859" w:rsidRDefault="00061D85">
          <w:pPr>
            <w:pStyle w:val="PlaceholderAutotext01"/>
          </w:pPr>
          <w:r w:rsidRPr="000D5AA8">
            <w:t>[Ваше имя]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DCB7-BDCA-4B59-BD70-11E88E6D5C75}"/>
      </w:docPartPr>
      <w:docPartBody>
        <w:p w:rsidR="00715859" w:rsidRDefault="00061D85" w:rsidP="00061D85">
          <w:pPr>
            <w:pStyle w:val="PlaceholderAutotext16"/>
          </w:pPr>
          <w:r w:rsidRPr="000D5AA8">
            <w:rPr>
              <w:rFonts w:eastAsiaTheme="minorHAnsi"/>
              <w:lang w:val="ru-RU"/>
            </w:rPr>
            <w:t>[Имя получателя]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EE1D-C998-40BD-8972-5657616425E7}"/>
      </w:docPartPr>
      <w:docPartBody>
        <w:p w:rsidR="00715859" w:rsidRDefault="00061D85" w:rsidP="00061D85">
          <w:pPr>
            <w:pStyle w:val="PlaceholderAutotext36"/>
          </w:pPr>
          <w:r w:rsidRPr="000D5AA8">
            <w:rPr>
              <w:rFonts w:eastAsiaTheme="minorHAnsi"/>
            </w:rPr>
            <w:t>[Имя получателя]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EEC0-DB40-4BEB-A807-3A7700D1CA2E}"/>
      </w:docPartPr>
      <w:docPartBody>
        <w:p w:rsidR="00715859" w:rsidRDefault="00061D85">
          <w:pPr>
            <w:pStyle w:val="PlaceholderAutotext41"/>
          </w:pPr>
          <w:r w:rsidRPr="000D5AA8">
            <w:t>[Ваше имя}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68FA-8504-40EE-9061-139D3C1F028C}"/>
      </w:docPartPr>
      <w:docPartBody>
        <w:p w:rsidR="00715859" w:rsidRDefault="00061D85">
          <w:pPr>
            <w:pStyle w:val="PlaceholderAutotext6"/>
          </w:pPr>
          <w:r w:rsidRPr="000D5AA8">
            <w:t>[номер телефона]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DA0C-90E8-4E45-9B7F-FCA1F1AB925E}"/>
      </w:docPartPr>
      <w:docPartBody>
        <w:p w:rsidR="00715859" w:rsidRDefault="00061D85">
          <w:pPr>
            <w:pStyle w:val="PlaceholderAutotext8"/>
          </w:pPr>
          <w:r w:rsidRPr="000D5AA8">
            <w:t>[адрес электронной почты]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F41"/>
    <w:multiLevelType w:val="multilevel"/>
    <w:tmpl w:val="CDD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873C54"/>
    <w:multiLevelType w:val="multilevel"/>
    <w:tmpl w:val="358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0F1FAC"/>
    <w:multiLevelType w:val="multilevel"/>
    <w:tmpl w:val="94F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0C2981"/>
    <w:rsid w:val="00061D85"/>
    <w:rsid w:val="000C2981"/>
    <w:rsid w:val="0071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ceholderAutotext172">
    <w:name w:val="PlaceholderAutotext_172"/>
    <w:rsid w:val="000C2981"/>
  </w:style>
  <w:style w:type="paragraph" w:customStyle="1" w:styleId="PlaceholderAutotext173">
    <w:name w:val="PlaceholderAutotext_173"/>
    <w:rsid w:val="000C2981"/>
  </w:style>
  <w:style w:type="paragraph" w:customStyle="1" w:styleId="PlaceholderAutotext174">
    <w:name w:val="PlaceholderAutotext_174"/>
    <w:rsid w:val="000C2981"/>
  </w:style>
  <w:style w:type="paragraph" w:customStyle="1" w:styleId="PlaceholderAutotext175">
    <w:name w:val="PlaceholderAutotext_175"/>
    <w:rsid w:val="000C2981"/>
  </w:style>
  <w:style w:type="paragraph" w:customStyle="1" w:styleId="PlaceholderAutotext176">
    <w:name w:val="PlaceholderAutotext_176"/>
    <w:rsid w:val="000C2981"/>
  </w:style>
  <w:style w:type="paragraph" w:customStyle="1" w:styleId="PlaceholderAutotext177">
    <w:name w:val="PlaceholderAutotext_177"/>
    <w:rsid w:val="000C2981"/>
  </w:style>
  <w:style w:type="paragraph" w:customStyle="1" w:styleId="PlaceholderAutotext178">
    <w:name w:val="PlaceholderAutotext_178"/>
    <w:rsid w:val="000C2981"/>
  </w:style>
  <w:style w:type="paragraph" w:customStyle="1" w:styleId="PlaceholderAutotext179">
    <w:name w:val="PlaceholderAutotext_179"/>
    <w:rsid w:val="000C2981"/>
  </w:style>
  <w:style w:type="paragraph" w:customStyle="1" w:styleId="PlaceholderAutotext180">
    <w:name w:val="PlaceholderAutotext_180"/>
    <w:rsid w:val="000C2981"/>
  </w:style>
  <w:style w:type="paragraph" w:customStyle="1" w:styleId="PlaceholderAutotext181">
    <w:name w:val="PlaceholderAutotext_181"/>
    <w:rsid w:val="000C2981"/>
  </w:style>
  <w:style w:type="paragraph" w:customStyle="1" w:styleId="PlaceholderAutotext182">
    <w:name w:val="PlaceholderAutotext_182"/>
    <w:rsid w:val="000C2981"/>
  </w:style>
  <w:style w:type="paragraph" w:customStyle="1" w:styleId="PlaceholderAutotext183">
    <w:name w:val="PlaceholderAutotext_183"/>
    <w:rsid w:val="000C2981"/>
  </w:style>
  <w:style w:type="paragraph" w:customStyle="1" w:styleId="PlaceholderAutotext184">
    <w:name w:val="PlaceholderAutotext_184"/>
    <w:rsid w:val="000C2981"/>
  </w:style>
  <w:style w:type="paragraph" w:customStyle="1" w:styleId="PlaceholderAutotext185">
    <w:name w:val="PlaceholderAutotext_185"/>
    <w:rsid w:val="000C2981"/>
  </w:style>
  <w:style w:type="paragraph" w:customStyle="1" w:styleId="PlaceholderAutotext186">
    <w:name w:val="PlaceholderAutotext_186"/>
    <w:rsid w:val="000C2981"/>
  </w:style>
  <w:style w:type="paragraph" w:customStyle="1" w:styleId="PlaceholderAutotext187">
    <w:name w:val="PlaceholderAutotext_187"/>
    <w:rsid w:val="000C2981"/>
  </w:style>
  <w:style w:type="paragraph" w:customStyle="1" w:styleId="PlaceholderAutotext188">
    <w:name w:val="PlaceholderAutotext_188"/>
    <w:rsid w:val="000C2981"/>
  </w:style>
  <w:style w:type="paragraph" w:customStyle="1" w:styleId="PlaceholderAutotext189">
    <w:name w:val="PlaceholderAutotext_189"/>
    <w:rsid w:val="000C2981"/>
  </w:style>
  <w:style w:type="paragraph" w:customStyle="1" w:styleId="PlaceholderAutotext190">
    <w:name w:val="PlaceholderAutotext_190"/>
    <w:rsid w:val="000C2981"/>
  </w:style>
  <w:style w:type="paragraph" w:customStyle="1" w:styleId="PlaceholderAutotext191">
    <w:name w:val="PlaceholderAutotext_191"/>
    <w:rsid w:val="000C2981"/>
  </w:style>
  <w:style w:type="paragraph" w:customStyle="1" w:styleId="PlaceholderAutotext192">
    <w:name w:val="PlaceholderAutotext_192"/>
    <w:rsid w:val="000C2981"/>
  </w:style>
  <w:style w:type="paragraph" w:customStyle="1" w:styleId="PlaceholderAutotext193">
    <w:name w:val="PlaceholderAutotext_193"/>
    <w:rsid w:val="000C2981"/>
  </w:style>
  <w:style w:type="paragraph" w:customStyle="1" w:styleId="PlaceholderAutotext194">
    <w:name w:val="PlaceholderAutotext_194"/>
    <w:rsid w:val="000C2981"/>
  </w:style>
  <w:style w:type="paragraph" w:customStyle="1" w:styleId="PlaceholderAutotext195">
    <w:name w:val="PlaceholderAutotext_195"/>
    <w:rsid w:val="000C2981"/>
  </w:style>
  <w:style w:type="paragraph" w:customStyle="1" w:styleId="PlaceholderAutotext196">
    <w:name w:val="PlaceholderAutotext_196"/>
    <w:rsid w:val="000C2981"/>
  </w:style>
  <w:style w:type="paragraph" w:customStyle="1" w:styleId="PlaceholderAutotext197">
    <w:name w:val="PlaceholderAutotext_197"/>
    <w:rsid w:val="000C2981"/>
  </w:style>
  <w:style w:type="paragraph" w:customStyle="1" w:styleId="PlaceholderAutotext198">
    <w:name w:val="PlaceholderAutotext_198"/>
    <w:rsid w:val="000C2981"/>
  </w:style>
  <w:style w:type="paragraph" w:customStyle="1" w:styleId="PlaceholderAutotext199">
    <w:name w:val="PlaceholderAutotext_199"/>
    <w:rsid w:val="000C2981"/>
  </w:style>
  <w:style w:type="paragraph" w:customStyle="1" w:styleId="PlaceholderAutotext200">
    <w:name w:val="PlaceholderAutotext_200"/>
    <w:rsid w:val="000C2981"/>
  </w:style>
  <w:style w:type="paragraph" w:customStyle="1" w:styleId="PlaceholderAutotext201">
    <w:name w:val="PlaceholderAutotext_201"/>
    <w:rsid w:val="000C2981"/>
  </w:style>
  <w:style w:type="paragraph" w:customStyle="1" w:styleId="PlaceholderAutotext202">
    <w:name w:val="PlaceholderAutotext_202"/>
    <w:rsid w:val="000C2981"/>
  </w:style>
  <w:style w:type="paragraph" w:customStyle="1" w:styleId="PlaceholderAutotext203">
    <w:name w:val="PlaceholderAutotext_203"/>
    <w:rsid w:val="000C2981"/>
  </w:style>
  <w:style w:type="paragraph" w:customStyle="1" w:styleId="PlaceholderAutotext204">
    <w:name w:val="PlaceholderAutotext_204"/>
    <w:rsid w:val="000C2981"/>
  </w:style>
  <w:style w:type="paragraph" w:customStyle="1" w:styleId="PlaceholderAutotext205">
    <w:name w:val="PlaceholderAutotext_205"/>
    <w:rsid w:val="000C2981"/>
  </w:style>
  <w:style w:type="paragraph" w:customStyle="1" w:styleId="PlaceholderAutotext206">
    <w:name w:val="PlaceholderAutotext_206"/>
    <w:rsid w:val="000C2981"/>
  </w:style>
  <w:style w:type="paragraph" w:customStyle="1" w:styleId="PlaceholderAutotext207">
    <w:name w:val="PlaceholderAutotext_207"/>
    <w:rsid w:val="000C2981"/>
  </w:style>
  <w:style w:type="paragraph" w:customStyle="1" w:styleId="PlaceholderAutotext237">
    <w:name w:val="PlaceholderAutotext_237"/>
    <w:rsid w:val="000C2981"/>
  </w:style>
  <w:style w:type="paragraph" w:customStyle="1" w:styleId="PlaceholderAutotext238">
    <w:name w:val="PlaceholderAutotext_238"/>
    <w:rsid w:val="000C2981"/>
  </w:style>
  <w:style w:type="paragraph" w:customStyle="1" w:styleId="PlaceholderAutotext239">
    <w:name w:val="PlaceholderAutotext_239"/>
    <w:rsid w:val="000C2981"/>
  </w:style>
  <w:style w:type="paragraph" w:customStyle="1" w:styleId="PlaceholderAutotext240">
    <w:name w:val="PlaceholderAutotext_240"/>
    <w:rsid w:val="000C2981"/>
  </w:style>
  <w:style w:type="character" w:styleId="a3">
    <w:name w:val="Placeholder Text"/>
    <w:basedOn w:val="a0"/>
    <w:uiPriority w:val="99"/>
    <w:semiHidden/>
    <w:rsid w:val="00061D85"/>
    <w:rPr>
      <w:color w:val="808080"/>
    </w:rPr>
  </w:style>
  <w:style w:type="paragraph" w:customStyle="1" w:styleId="PlaceholderAutotext241">
    <w:name w:val="PlaceholderAutotext_241"/>
    <w:rsid w:val="000C2981"/>
  </w:style>
  <w:style w:type="paragraph" w:customStyle="1" w:styleId="PlaceholderAutotext242">
    <w:name w:val="PlaceholderAutotext_242"/>
    <w:rsid w:val="000C2981"/>
  </w:style>
  <w:style w:type="paragraph" w:customStyle="1" w:styleId="PlaceholderAutotext243">
    <w:name w:val="PlaceholderAutotext_243"/>
    <w:rsid w:val="000C2981"/>
  </w:style>
  <w:style w:type="paragraph" w:customStyle="1" w:styleId="PlaceholderAutotext244">
    <w:name w:val="PlaceholderAutotext_244"/>
    <w:rsid w:val="000C2981"/>
  </w:style>
  <w:style w:type="paragraph" w:customStyle="1" w:styleId="PlaceholderAutotext245">
    <w:name w:val="PlaceholderAutotext_245"/>
    <w:rsid w:val="000C2981"/>
  </w:style>
  <w:style w:type="paragraph" w:customStyle="1" w:styleId="PlaceholderAutotext246">
    <w:name w:val="PlaceholderAutotext_246"/>
    <w:rsid w:val="000C2981"/>
  </w:style>
  <w:style w:type="paragraph" w:customStyle="1" w:styleId="PlaceholderAutotext247">
    <w:name w:val="PlaceholderAutotext_247"/>
    <w:rsid w:val="000C2981"/>
  </w:style>
  <w:style w:type="paragraph" w:customStyle="1" w:styleId="PlaceholderAutotext248">
    <w:name w:val="PlaceholderAutotext_248"/>
    <w:rsid w:val="000C2981"/>
  </w:style>
  <w:style w:type="paragraph" w:customStyle="1" w:styleId="PlaceholderAutotext249">
    <w:name w:val="PlaceholderAutotext_249"/>
    <w:rsid w:val="000C2981"/>
  </w:style>
  <w:style w:type="paragraph" w:customStyle="1" w:styleId="PlaceholderAutotext250">
    <w:name w:val="PlaceholderAutotext_250"/>
    <w:rsid w:val="000C2981"/>
  </w:style>
  <w:style w:type="paragraph" w:customStyle="1" w:styleId="PlaceholderAutotext251">
    <w:name w:val="PlaceholderAutotext_251"/>
    <w:rsid w:val="000C2981"/>
  </w:style>
  <w:style w:type="paragraph" w:customStyle="1" w:styleId="PlaceholderAutotext252">
    <w:name w:val="PlaceholderAutotext_252"/>
    <w:rsid w:val="000C2981"/>
  </w:style>
  <w:style w:type="paragraph" w:customStyle="1" w:styleId="PlaceholderAutotext253">
    <w:name w:val="PlaceholderAutotext_253"/>
    <w:rsid w:val="000C2981"/>
  </w:style>
  <w:style w:type="paragraph" w:customStyle="1" w:styleId="PlaceholderAutotext254">
    <w:name w:val="PlaceholderAutotext_254"/>
    <w:rsid w:val="000C2981"/>
  </w:style>
  <w:style w:type="paragraph" w:customStyle="1" w:styleId="PlaceholderAutotext255">
    <w:name w:val="PlaceholderAutotext_255"/>
    <w:rsid w:val="000C2981"/>
  </w:style>
  <w:style w:type="paragraph" w:customStyle="1" w:styleId="PlaceholderAutotext256">
    <w:name w:val="PlaceholderAutotext_256"/>
    <w:rsid w:val="000C2981"/>
  </w:style>
  <w:style w:type="paragraph" w:customStyle="1" w:styleId="PlaceholderAutotext257">
    <w:name w:val="PlaceholderAutotext_257"/>
    <w:rsid w:val="000C2981"/>
  </w:style>
  <w:style w:type="paragraph" w:customStyle="1" w:styleId="PlaceholderAutotext258">
    <w:name w:val="PlaceholderAutotext_258"/>
    <w:rsid w:val="000C2981"/>
  </w:style>
  <w:style w:type="paragraph" w:customStyle="1" w:styleId="PlaceholderAutotext259">
    <w:name w:val="PlaceholderAutotext_259"/>
    <w:rsid w:val="000C2981"/>
  </w:style>
  <w:style w:type="paragraph" w:customStyle="1" w:styleId="PlaceholderAutotext260">
    <w:name w:val="PlaceholderAutotext_260"/>
    <w:rsid w:val="000C2981"/>
  </w:style>
  <w:style w:type="paragraph" w:customStyle="1" w:styleId="PlaceholderAutotext261">
    <w:name w:val="PlaceholderAutotext_261"/>
    <w:rsid w:val="000C2981"/>
  </w:style>
  <w:style w:type="paragraph" w:customStyle="1" w:styleId="PlaceholderAutotext262">
    <w:name w:val="PlaceholderAutotext_262"/>
    <w:rsid w:val="000C2981"/>
  </w:style>
  <w:style w:type="paragraph" w:customStyle="1" w:styleId="PlaceholderAutotext263">
    <w:name w:val="PlaceholderAutotext_263"/>
    <w:rsid w:val="000C2981"/>
  </w:style>
  <w:style w:type="paragraph" w:customStyle="1" w:styleId="PlaceholderAutotext264">
    <w:name w:val="PlaceholderAutotext_264"/>
    <w:rsid w:val="000C2981"/>
  </w:style>
  <w:style w:type="paragraph" w:customStyle="1" w:styleId="PlaceholderAutotext265">
    <w:name w:val="PlaceholderAutotext_265"/>
    <w:rsid w:val="000C2981"/>
  </w:style>
  <w:style w:type="paragraph" w:customStyle="1" w:styleId="PlaceholderAutotext267">
    <w:name w:val="PlaceholderAutotext_267"/>
    <w:rsid w:val="000C2981"/>
  </w:style>
  <w:style w:type="paragraph" w:customStyle="1" w:styleId="PlaceholderAutotext308">
    <w:name w:val="PlaceholderAutotext_308"/>
    <w:rsid w:val="000C2981"/>
  </w:style>
  <w:style w:type="paragraph" w:customStyle="1" w:styleId="PlaceholderAutotext309">
    <w:name w:val="PlaceholderAutotext_309"/>
    <w:rsid w:val="000C2981"/>
  </w:style>
  <w:style w:type="paragraph" w:customStyle="1" w:styleId="PlaceholderAutotext310">
    <w:name w:val="PlaceholderAutotext_310"/>
    <w:rsid w:val="000C2981"/>
  </w:style>
  <w:style w:type="paragraph" w:customStyle="1" w:styleId="PlaceholderAutotext311">
    <w:name w:val="PlaceholderAutotext_311"/>
    <w:rsid w:val="000C2981"/>
  </w:style>
  <w:style w:type="paragraph" w:customStyle="1" w:styleId="PlaceholderAutotext312">
    <w:name w:val="PlaceholderAutotext_312"/>
    <w:rsid w:val="000C2981"/>
  </w:style>
  <w:style w:type="paragraph" w:customStyle="1" w:styleId="PlaceholderAutotext313">
    <w:name w:val="PlaceholderAutotext_313"/>
    <w:rsid w:val="000C2981"/>
  </w:style>
  <w:style w:type="paragraph" w:customStyle="1" w:styleId="PlaceholderAutotext354">
    <w:name w:val="PlaceholderAutotext_354"/>
    <w:rsid w:val="000C2981"/>
  </w:style>
  <w:style w:type="paragraph" w:customStyle="1" w:styleId="PlaceholderAutotext355">
    <w:name w:val="PlaceholderAutotext_355"/>
    <w:rsid w:val="000C2981"/>
  </w:style>
  <w:style w:type="paragraph" w:customStyle="1" w:styleId="PlaceholderAutotext356">
    <w:name w:val="PlaceholderAutotext_356"/>
    <w:rsid w:val="000C2981"/>
  </w:style>
  <w:style w:type="paragraph" w:customStyle="1" w:styleId="PlaceholderAutotext2611">
    <w:name w:val="PlaceholderAutotext_2611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1">
    <w:name w:val="PlaceholderAutotext_2621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1">
    <w:name w:val="PlaceholderAutotext_2491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1">
    <w:name w:val="PlaceholderAutotext_2501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31">
    <w:name w:val="PlaceholderAutotext_2631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41">
    <w:name w:val="PlaceholderAutotext_2641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rsid w:val="000C2981"/>
    <w:pPr>
      <w:spacing w:after="0" w:line="264" w:lineRule="auto"/>
      <w:outlineLvl w:val="0"/>
    </w:pPr>
    <w:rPr>
      <w:rFonts w:eastAsia="Times New Roman" w:cs="Times New Roman"/>
      <w:caps/>
      <w:color w:val="979B8F" w:themeColor="background1" w:themeShade="A6"/>
      <w:spacing w:val="40"/>
      <w:sz w:val="40"/>
      <w:szCs w:val="24"/>
    </w:rPr>
  </w:style>
  <w:style w:type="paragraph" w:customStyle="1" w:styleId="PlaceholderAutotext01">
    <w:name w:val="PlaceholderAutotext_01"/>
    <w:rsid w:val="000C2981"/>
    <w:pPr>
      <w:spacing w:after="0" w:line="264" w:lineRule="auto"/>
      <w:outlineLvl w:val="0"/>
    </w:pPr>
    <w:rPr>
      <w:rFonts w:eastAsia="Times New Roman" w:cs="Times New Roman"/>
      <w:caps/>
      <w:color w:val="979B8F" w:themeColor="background1" w:themeShade="A6"/>
      <w:spacing w:val="40"/>
      <w:sz w:val="40"/>
      <w:szCs w:val="24"/>
    </w:rPr>
  </w:style>
  <w:style w:type="paragraph" w:customStyle="1" w:styleId="PlaceholderAutotext2401">
    <w:name w:val="PlaceholderAutotext_2401"/>
    <w:rsid w:val="000C2981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">
    <w:name w:val="PlaceholderAutotext_1"/>
    <w:rsid w:val="000C2981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11">
    <w:name w:val="PlaceholderAutotext_11"/>
    <w:rsid w:val="000C2981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3">
    <w:name w:val="PlaceholderAutotext_3"/>
    <w:rsid w:val="000C2981"/>
  </w:style>
  <w:style w:type="paragraph" w:customStyle="1" w:styleId="PlaceholderAutotext31">
    <w:name w:val="PlaceholderAutotext_31"/>
    <w:rsid w:val="000C2981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4">
    <w:name w:val="PlaceholderAutotext_4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41">
    <w:name w:val="PlaceholderAutotext_41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6">
    <w:name w:val="PlaceholderAutotext_6"/>
    <w:rsid w:val="000C2981"/>
  </w:style>
  <w:style w:type="paragraph" w:customStyle="1" w:styleId="PlaceholderAutotext8">
    <w:name w:val="PlaceholderAutotext_8"/>
    <w:rsid w:val="000C2981"/>
  </w:style>
  <w:style w:type="paragraph" w:customStyle="1" w:styleId="PlaceholderAutotext12">
    <w:name w:val="PlaceholderAutotext_12"/>
    <w:rsid w:val="000C2981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1">
    <w:name w:val="PlaceholderAutotext_2431"/>
    <w:rsid w:val="000C2981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1">
    <w:name w:val="PlaceholderAutotext_2441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1">
    <w:name w:val="PlaceholderAutotext_2451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1">
    <w:name w:val="PlaceholderAutotext_2461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2">
    <w:name w:val="PlaceholderAutotext_32"/>
    <w:rsid w:val="000C2981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92">
    <w:name w:val="PlaceholderAutotext_2492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2">
    <w:name w:val="PlaceholderAutotext_2502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1">
    <w:name w:val="PlaceholderAutotext_2511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1">
    <w:name w:val="PlaceholderAutotext_2531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1">
    <w:name w:val="PlaceholderAutotext_2551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1">
    <w:name w:val="PlaceholderAutotext_2571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2">
    <w:name w:val="PlaceholderAutotext_2572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1">
    <w:name w:val="PlaceholderAutotext_2591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1">
    <w:name w:val="PlaceholderAutotext_2521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1">
    <w:name w:val="PlaceholderAutotext_2541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1">
    <w:name w:val="PlaceholderAutotext_2561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1">
    <w:name w:val="PlaceholderAutotext_2581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1">
    <w:name w:val="PlaceholderAutotext_2601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2">
    <w:name w:val="PlaceholderAutotext_2612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2">
    <w:name w:val="PlaceholderAutotext_2622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2">
    <w:name w:val="PlaceholderAutotext_2402"/>
    <w:rsid w:val="000C2981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3">
    <w:name w:val="PlaceholderAutotext_13"/>
    <w:rsid w:val="000C2981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2">
    <w:name w:val="PlaceholderAutotext_2432"/>
    <w:rsid w:val="000C2981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2">
    <w:name w:val="PlaceholderAutotext_2442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2">
    <w:name w:val="PlaceholderAutotext_2452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2">
    <w:name w:val="PlaceholderAutotext_2462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3">
    <w:name w:val="PlaceholderAutotext_33"/>
    <w:rsid w:val="000C2981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1">
    <w:name w:val="PlaceholderAutotext_2481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3">
    <w:name w:val="PlaceholderAutotext_2493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3">
    <w:name w:val="PlaceholderAutotext_2503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2">
    <w:name w:val="PlaceholderAutotext_2512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2">
    <w:name w:val="PlaceholderAutotext_2522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2">
    <w:name w:val="PlaceholderAutotext_2532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2">
    <w:name w:val="PlaceholderAutotext_2542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2">
    <w:name w:val="PlaceholderAutotext_2552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2">
    <w:name w:val="PlaceholderAutotext_2562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3">
    <w:name w:val="PlaceholderAutotext_2573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2">
    <w:name w:val="PlaceholderAutotext_2582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2">
    <w:name w:val="PlaceholderAutotext_2592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2">
    <w:name w:val="PlaceholderAutotext_2602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3">
    <w:name w:val="PlaceholderAutotext_2613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3">
    <w:name w:val="PlaceholderAutotext_2623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3">
    <w:name w:val="PlaceholderAutotext_2403"/>
    <w:rsid w:val="000C2981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4">
    <w:name w:val="PlaceholderAutotext_14"/>
    <w:rsid w:val="000C2981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3">
    <w:name w:val="PlaceholderAutotext_2433"/>
    <w:rsid w:val="000C2981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3">
    <w:name w:val="PlaceholderAutotext_2443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3">
    <w:name w:val="PlaceholderAutotext_2453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3">
    <w:name w:val="PlaceholderAutotext_2463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4">
    <w:name w:val="PlaceholderAutotext_34"/>
    <w:rsid w:val="000C2981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2">
    <w:name w:val="PlaceholderAutotext_2482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4">
    <w:name w:val="PlaceholderAutotext_2494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4">
    <w:name w:val="PlaceholderAutotext_2504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3">
    <w:name w:val="PlaceholderAutotext_2513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3">
    <w:name w:val="PlaceholderAutotext_2523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3">
    <w:name w:val="PlaceholderAutotext_2533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3">
    <w:name w:val="PlaceholderAutotext_2543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3">
    <w:name w:val="PlaceholderAutotext_2553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3">
    <w:name w:val="PlaceholderAutotext_2563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4">
    <w:name w:val="PlaceholderAutotext_2574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3">
    <w:name w:val="PlaceholderAutotext_2583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3">
    <w:name w:val="PlaceholderAutotext_2593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3">
    <w:name w:val="PlaceholderAutotext_2603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4">
    <w:name w:val="PlaceholderAutotext_2614"/>
    <w:rsid w:val="000C2981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4">
    <w:name w:val="PlaceholderAutotext_2624"/>
    <w:rsid w:val="000C2981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4">
    <w:name w:val="PlaceholderAutotext_2404"/>
    <w:rsid w:val="000C2981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5">
    <w:name w:val="PlaceholderAutotext_15"/>
    <w:rsid w:val="000C2981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4">
    <w:name w:val="PlaceholderAutotext_2434"/>
    <w:rsid w:val="000C2981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4">
    <w:name w:val="PlaceholderAutotext_2444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4">
    <w:name w:val="PlaceholderAutotext_2454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4">
    <w:name w:val="PlaceholderAutotext_2464"/>
    <w:rsid w:val="000C2981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5">
    <w:name w:val="PlaceholderAutotext_35"/>
    <w:rsid w:val="000C2981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3">
    <w:name w:val="PlaceholderAutotext_2483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5">
    <w:name w:val="PlaceholderAutotext_2495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5">
    <w:name w:val="PlaceholderAutotext_2505"/>
    <w:rsid w:val="000C2981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4">
    <w:name w:val="PlaceholderAutotext_2514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4">
    <w:name w:val="PlaceholderAutotext_2524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4">
    <w:name w:val="PlaceholderAutotext_2534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4">
    <w:name w:val="PlaceholderAutotext_2544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4">
    <w:name w:val="PlaceholderAutotext_2554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4">
    <w:name w:val="PlaceholderAutotext_2564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5">
    <w:name w:val="PlaceholderAutotext_2575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4">
    <w:name w:val="PlaceholderAutotext_2584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4">
    <w:name w:val="PlaceholderAutotext_2594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4">
    <w:name w:val="PlaceholderAutotext_2604"/>
    <w:rsid w:val="000C2981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5">
    <w:name w:val="PlaceholderAutotext_2615"/>
    <w:rsid w:val="000C2981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5">
    <w:name w:val="PlaceholderAutotext_2625"/>
    <w:rsid w:val="000C2981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5">
    <w:name w:val="PlaceholderAutotext_2405"/>
    <w:rsid w:val="00061D85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  <w:lang w:val="ru-RU"/>
    </w:rPr>
  </w:style>
  <w:style w:type="paragraph" w:customStyle="1" w:styleId="PlaceholderAutotext16">
    <w:name w:val="PlaceholderAutotext_16"/>
    <w:rsid w:val="00061D85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5">
    <w:name w:val="PlaceholderAutotext_2435"/>
    <w:rsid w:val="00061D85"/>
    <w:pPr>
      <w:spacing w:after="0" w:line="264" w:lineRule="auto"/>
    </w:pPr>
    <w:rPr>
      <w:rFonts w:eastAsia="Times New Roman" w:cs="Times New Roman"/>
      <w:i/>
      <w:sz w:val="16"/>
      <w:szCs w:val="24"/>
      <w:lang w:val="ru-RU"/>
    </w:rPr>
  </w:style>
  <w:style w:type="paragraph" w:customStyle="1" w:styleId="PlaceholderAutotext2445">
    <w:name w:val="PlaceholderAutotext_2445"/>
    <w:rsid w:val="00061D85"/>
    <w:pPr>
      <w:spacing w:after="0" w:line="264" w:lineRule="auto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455">
    <w:name w:val="PlaceholderAutotext_2455"/>
    <w:rsid w:val="00061D85"/>
    <w:pPr>
      <w:spacing w:after="0" w:line="264" w:lineRule="auto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465">
    <w:name w:val="PlaceholderAutotext_2465"/>
    <w:rsid w:val="00061D85"/>
    <w:pPr>
      <w:spacing w:after="0" w:line="264" w:lineRule="auto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36">
    <w:name w:val="PlaceholderAutotext_36"/>
    <w:rsid w:val="00061D85"/>
    <w:pPr>
      <w:spacing w:before="600" w:line="264" w:lineRule="auto"/>
      <w:outlineLvl w:val="2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484">
    <w:name w:val="PlaceholderAutotext_2484"/>
    <w:rsid w:val="00061D85"/>
    <w:pPr>
      <w:spacing w:line="264" w:lineRule="auto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496">
    <w:name w:val="PlaceholderAutotext_2496"/>
    <w:rsid w:val="00061D85"/>
    <w:pPr>
      <w:spacing w:line="264" w:lineRule="auto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506">
    <w:name w:val="PlaceholderAutotext_2506"/>
    <w:rsid w:val="00061D85"/>
    <w:pPr>
      <w:spacing w:line="264" w:lineRule="auto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515">
    <w:name w:val="PlaceholderAutotext_2515"/>
    <w:rsid w:val="00061D85"/>
    <w:pPr>
      <w:numPr>
        <w:numId w:val="20"/>
      </w:numPr>
      <w:tabs>
        <w:tab w:val="clear" w:pos="360"/>
      </w:tabs>
      <w:spacing w:after="80" w:line="264" w:lineRule="auto"/>
      <w:ind w:left="360" w:hanging="216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525">
    <w:name w:val="PlaceholderAutotext_2525"/>
    <w:rsid w:val="00061D85"/>
    <w:pPr>
      <w:numPr>
        <w:numId w:val="20"/>
      </w:numPr>
      <w:tabs>
        <w:tab w:val="clear" w:pos="360"/>
      </w:tabs>
      <w:spacing w:after="80" w:line="264" w:lineRule="auto"/>
      <w:ind w:left="360" w:hanging="216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535">
    <w:name w:val="PlaceholderAutotext_2535"/>
    <w:rsid w:val="00061D85"/>
    <w:pPr>
      <w:numPr>
        <w:numId w:val="20"/>
      </w:numPr>
      <w:tabs>
        <w:tab w:val="clear" w:pos="360"/>
      </w:tabs>
      <w:spacing w:after="80" w:line="264" w:lineRule="auto"/>
      <w:ind w:left="360" w:hanging="216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545">
    <w:name w:val="PlaceholderAutotext_2545"/>
    <w:rsid w:val="00061D85"/>
    <w:pPr>
      <w:numPr>
        <w:numId w:val="20"/>
      </w:numPr>
      <w:tabs>
        <w:tab w:val="clear" w:pos="360"/>
      </w:tabs>
      <w:spacing w:after="80" w:line="264" w:lineRule="auto"/>
      <w:ind w:left="360" w:hanging="216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555">
    <w:name w:val="PlaceholderAutotext_2555"/>
    <w:rsid w:val="00061D85"/>
    <w:pPr>
      <w:numPr>
        <w:numId w:val="20"/>
      </w:numPr>
      <w:tabs>
        <w:tab w:val="clear" w:pos="360"/>
      </w:tabs>
      <w:spacing w:after="80" w:line="264" w:lineRule="auto"/>
      <w:ind w:left="360" w:hanging="216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565">
    <w:name w:val="PlaceholderAutotext_2565"/>
    <w:rsid w:val="00061D85"/>
    <w:pPr>
      <w:numPr>
        <w:numId w:val="20"/>
      </w:numPr>
      <w:tabs>
        <w:tab w:val="clear" w:pos="360"/>
      </w:tabs>
      <w:spacing w:after="80" w:line="264" w:lineRule="auto"/>
      <w:ind w:left="360" w:hanging="216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576">
    <w:name w:val="PlaceholderAutotext_2576"/>
    <w:rsid w:val="00061D85"/>
    <w:pPr>
      <w:numPr>
        <w:numId w:val="20"/>
      </w:numPr>
      <w:tabs>
        <w:tab w:val="clear" w:pos="360"/>
      </w:tabs>
      <w:spacing w:after="80" w:line="264" w:lineRule="auto"/>
      <w:ind w:left="360" w:hanging="216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585">
    <w:name w:val="PlaceholderAutotext_2585"/>
    <w:rsid w:val="00061D85"/>
    <w:pPr>
      <w:numPr>
        <w:numId w:val="20"/>
      </w:numPr>
      <w:tabs>
        <w:tab w:val="clear" w:pos="360"/>
      </w:tabs>
      <w:spacing w:after="80" w:line="264" w:lineRule="auto"/>
      <w:ind w:left="360" w:hanging="216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595">
    <w:name w:val="PlaceholderAutotext_2595"/>
    <w:rsid w:val="00061D85"/>
    <w:pPr>
      <w:numPr>
        <w:numId w:val="20"/>
      </w:numPr>
      <w:tabs>
        <w:tab w:val="clear" w:pos="360"/>
      </w:tabs>
      <w:spacing w:after="80" w:line="264" w:lineRule="auto"/>
      <w:ind w:left="360" w:hanging="216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605">
    <w:name w:val="PlaceholderAutotext_2605"/>
    <w:rsid w:val="00061D85"/>
    <w:pPr>
      <w:numPr>
        <w:numId w:val="20"/>
      </w:numPr>
      <w:tabs>
        <w:tab w:val="clear" w:pos="360"/>
      </w:tabs>
      <w:spacing w:after="80" w:line="264" w:lineRule="auto"/>
      <w:ind w:left="360" w:hanging="216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616">
    <w:name w:val="PlaceholderAutotext_2616"/>
    <w:rsid w:val="00061D85"/>
    <w:pPr>
      <w:spacing w:before="200" w:line="264" w:lineRule="auto"/>
    </w:pPr>
    <w:rPr>
      <w:rFonts w:eastAsia="Times New Roman" w:cs="Times New Roman"/>
      <w:sz w:val="16"/>
      <w:szCs w:val="24"/>
      <w:lang w:val="ru-RU"/>
    </w:rPr>
  </w:style>
  <w:style w:type="paragraph" w:customStyle="1" w:styleId="PlaceholderAutotext2626">
    <w:name w:val="PlaceholderAutotext_2626"/>
    <w:rsid w:val="00061D85"/>
    <w:pPr>
      <w:spacing w:before="200" w:line="264" w:lineRule="auto"/>
    </w:pPr>
    <w:rPr>
      <w:rFonts w:eastAsia="Times New Roman" w:cs="Times New Roman"/>
      <w:sz w:val="16"/>
      <w:szCs w:val="24"/>
      <w:lang w:val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E6E7E4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Сопроводительное письмо с требованиями по зарплате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Cover letter with salary requirements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86575</Value>
      <Value>461066</Value>
    </PublishStatusLookup>
    <IntlLangReviewDate xmlns="9d035d7d-02e5-4a00-8b62-9a556aabc7b5" xsi:nil="true"/>
    <LastPublishResultLookup xmlns="9d035d7d-02e5-4a00-8b62-9a556aabc7b5" xsi:nil="true"/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ClipArtFilename xmlns="9d035d7d-02e5-4a00-8b62-9a556aabc7b5" xsi:nil="true"/>
    <APDescription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cquiredFrom xmlns="9d035d7d-02e5-4a00-8b62-9a556aabc7b5" xsi:nil="true"/>
    <AssetStart xmlns="9d035d7d-02e5-4a00-8b62-9a556aabc7b5">2009-07-14T23:57:38+00:00</AssetStart>
    <FriendlyTitle xmlns="9d035d7d-02e5-4a00-8b62-9a556aabc7b5" xsi:nil="true"/>
    <ArtSampleDocs xmlns="9d035d7d-02e5-4a00-8b62-9a556aabc7b5" xsi:nil="true"/>
    <TPClientViewer xmlns="9d035d7d-02e5-4a00-8b62-9a556aabc7b5">Microsoft Office Word</TPClientViewer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 xsi:nil="true"/>
    <UANotes xmlns="9d035d7d-02e5-4a00-8b62-9a556aabc7b5" xsi:nil="true"/>
    <TemplateStatus xmlns="9d035d7d-02e5-4a00-8b62-9a556aabc7b5">Complete</TemplateStatus>
    <VoteCount xmlns="9d035d7d-02e5-4a00-8b62-9a556aabc7b5" xsi:nil="true"/>
    <CSXHash xmlns="9d035d7d-02e5-4a00-8b62-9a556aabc7b5" xsi:nil="true"/>
    <OOCacheId xmlns="9d035d7d-02e5-4a00-8b62-9a556aabc7b5" xsi:nil="true"/>
    <Downloads xmlns="9d035d7d-02e5-4a00-8b62-9a556aabc7b5">0</Downloads>
    <DSATActionTaken xmlns="9d035d7d-02e5-4a00-8b62-9a556aabc7b5" xsi:nil="true"/>
    <CSXSubmissionMarket xmlns="9d035d7d-02e5-4a00-8b62-9a556aabc7b5" xsi:nil="true"/>
    <AssetExpire xmlns="9d035d7d-02e5-4a00-8b62-9a556aabc7b5">2100-01-01T00:00:00+00:00</AssetExpire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TP010168652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HandoffToMSDN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2007 Default</TemplateTemplateType>
    <Markets xmlns="9d035d7d-02e5-4a00-8b62-9a556aabc7b5"/>
    <IntlLangReview xmlns="9d035d7d-02e5-4a00-8b62-9a556aabc7b5" xsi:nil="true"/>
    <UAProjectedTotalWords xmlns="9d035d7d-02e5-4a00-8b62-9a556aabc7b5" xsi:nil="true"/>
    <AverageRating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Status xmlns="9d035d7d-02e5-4a00-8b62-9a556aabc7b5">Complete</EditorialStatus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70896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79C4C7-C8D5-48B1-8C57-EAF107166B5E}"/>
</file>

<file path=customXml/itemProps2.xml><?xml version="1.0" encoding="utf-8"?>
<ds:datastoreItem xmlns:ds="http://schemas.openxmlformats.org/officeDocument/2006/customXml" ds:itemID="{AAA7DA6B-3089-42B0-8F04-690AE24BEB4B}"/>
</file>

<file path=customXml/itemProps3.xml><?xml version="1.0" encoding="utf-8"?>
<ds:datastoreItem xmlns:ds="http://schemas.openxmlformats.org/officeDocument/2006/customXml" ds:itemID="{AEC2B8CA-EE8C-473C-98AE-2BA029CE8191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CoverLetter_SalaryRequirements_TP10168652.dotx</Template>
  <TotalTime>101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&lt;[Ваше имя]&gt;</vt:lpstr>
      <vt:lpstr>        Уважаемый/ая &lt;[Имя получателя]&gt;: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with salary requirements</dc:title>
  <dc:subject/>
  <dc:creator/>
  <cp:keywords/>
  <cp:lastModifiedBy>Mark Rozenberg</cp:lastModifiedBy>
  <cp:revision>4</cp:revision>
  <cp:lastPrinted>2006-08-01T17:47:00Z</cp:lastPrinted>
  <dcterms:created xsi:type="dcterms:W3CDTF">2006-08-01T19:32:00Z</dcterms:created>
  <dcterms:modified xsi:type="dcterms:W3CDTF">2008-02-26T16:27:00Z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Order">
    <vt:r8>6843500</vt:r8>
  </property>
</Properties>
</file>