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page" w:tblpXSpec="center" w:tblpY="1"/>
        <w:tblOverlap w:val="never"/>
        <w:tblW w:w="8640" w:type="dxa"/>
        <w:tblLayout w:type="fixed"/>
        <w:tblCellMar>
          <w:top w:w="144" w:type="dxa"/>
          <w:left w:w="29" w:type="dxa"/>
          <w:bottom w:w="72" w:type="dxa"/>
          <w:right w:w="115" w:type="dxa"/>
        </w:tblCellMar>
        <w:tblLook w:val="04A0"/>
      </w:tblPr>
      <w:tblGrid>
        <w:gridCol w:w="1607"/>
        <w:gridCol w:w="7033"/>
      </w:tblGrid>
      <w:tr w:rsidR="0058500C" w:rsidRPr="007D3E3B">
        <w:trPr>
          <w:trHeight w:val="26"/>
        </w:trPr>
        <w:tc>
          <w:tcPr>
            <w:tcW w:w="1607" w:type="dxa"/>
            <w:vAlign w:val="bottom"/>
          </w:tcPr>
          <w:p/>
        </w:tc>
        <w:tc>
          <w:tcPr>
            <w:tcW w:w="7033" w:type="dxa"/>
            <w:tcBorders>
              <w:bottom w:val="single" w:sz="4" w:space="0" w:color="auto"/>
            </w:tcBorders>
            <w:vAlign w:val="bottom"/>
          </w:tcPr>
          <w:sdt>
            <w:sdtPr>
              <w:alias w:val="Author"/>
              <w:id w:val="1159751"/>
              <w:placeholder>
                <w:docPart w:val="PlaceholderAutotext_0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>
                <w:pPr>
                  <w:pStyle w:val="YourName"/>
                </w:pPr>
                <w:r w:rsidR="007D3E3B" w:rsidRPr="007D3E3B">
                  <w:t>[Ф.И.О.]</w:t>
                </w:r>
              </w:p>
            </w:sdtContent>
          </w:sdt>
          <w:p>
            <w:pPr>
              <w:pStyle w:val="ContactInformation"/>
            </w:pPr>
            <w:sdt>
              <w:sdtPr>
                <w:id w:val="1159762"/>
                <w:placeholder>
                  <w:docPart w:val="PlaceholderAutotext_1"/>
                </w:placeholder>
                <w:temporary/>
                <w:showingPlcHdr/>
              </w:sdtPr>
              <w:sdtContent>
                <w:r w:rsidR="007D3E3B" w:rsidRPr="007D3E3B">
                  <w:t xml:space="preserve">[Почтовый индекс, район, город] </w:t>
                </w:r>
              </w:sdtContent>
            </w:sdt>
            <w:r w:rsidR="007D3E3B" w:rsidRPr="007D3E3B">
              <w:rPr>
                <w:rFonts w:ascii="Century Gothic" w:hAnsi="Century Gothic"/>
              </w:rPr>
              <w:t>−</w:t>
            </w:r>
            <w:r w:rsidR="007D3E3B" w:rsidRPr="007D3E3B">
              <w:t xml:space="preserve"> </w:t>
            </w:r>
            <w:sdt>
              <w:sdtPr>
                <w:id w:val="1159771"/>
                <w:placeholder>
                  <w:docPart w:val="PlaceholderAutotext_2"/>
                </w:placeholder>
                <w:temporary/>
                <w:showingPlcHdr/>
              </w:sdtPr>
              <w:sdtContent>
                <w:r w:rsidR="007D3E3B" w:rsidRPr="007D3E3B">
                  <w:t>[Телефон]</w:t>
                </w:r>
              </w:sdtContent>
            </w:sdt>
            <w:r w:rsidR="007D3E3B" w:rsidRPr="007D3E3B">
              <w:t xml:space="preserve"> </w:t>
            </w:r>
            <w:r w:rsidR="007D3E3B" w:rsidRPr="007D3E3B">
              <w:rPr>
                <w:rFonts w:ascii="Century Gothic" w:hAnsi="Century Gothic"/>
              </w:rPr>
              <w:t>−</w:t>
            </w:r>
            <w:r w:rsidR="007D3E3B" w:rsidRPr="007D3E3B">
              <w:t xml:space="preserve"> </w:t>
            </w:r>
            <w:sdt>
              <w:sdtPr>
                <w:id w:val="1159782"/>
                <w:placeholder>
                  <w:docPart w:val="PlaceholderAutotext_3"/>
                </w:placeholder>
                <w:temporary/>
                <w:showingPlcHdr/>
              </w:sdtPr>
              <w:sdtContent>
                <w:r w:rsidR="007D3E3B" w:rsidRPr="007D3E3B">
                  <w:t>[Адрес электронной почты]</w:t>
                </w:r>
              </w:sdtContent>
            </w:sdt>
          </w:p>
        </w:tc>
      </w:tr>
      <w:tr w:rsidR="0058500C" w:rsidRPr="007D3E3B">
        <w:trPr>
          <w:trHeight w:hRule="exact" w:val="720"/>
        </w:trPr>
        <w:tc>
          <w:tcPr>
            <w:tcW w:w="1607" w:type="dxa"/>
          </w:tcPr>
          <w:p>
            <w:pPr>
              <w:jc w:val="center"/>
            </w:pPr>
          </w:p>
        </w:tc>
        <w:tc>
          <w:tcPr>
            <w:tcW w:w="7033" w:type="dxa"/>
            <w:tcBorders>
              <w:top w:val="single" w:sz="4" w:space="0" w:color="auto"/>
            </w:tcBorders>
          </w:tcPr>
          <w:p/>
        </w:tc>
      </w:tr>
      <w:tr w:rsidR="0058500C" w:rsidRPr="007D3E3B"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</w:pPr>
            <w:r w:rsidR="007D3E3B" w:rsidRPr="007D3E3B">
              <w:t>Цель</w:t>
            </w:r>
          </w:p>
        </w:tc>
        <w:sdt>
          <w:sdtPr>
            <w:rPr>
              <w:rFonts w:asciiTheme="majorHAnsi" w:hAnsiTheme="majorHAnsi"/>
            </w:rPr>
            <w:id w:val="1159790"/>
            <w:placeholder>
              <w:docPart w:val="PlaceholderAutotext_4"/>
            </w:placeholder>
            <w:temporary/>
            <w:showingPlcHdr/>
          </w:sdtPr>
          <w:sdtContent>
            <w:tc>
              <w:tcPr>
                <w:tcW w:w="7033" w:type="dxa"/>
              </w:tcPr>
              <w:p>
                <w:pPr>
                  <w:pStyle w:val="BodyText"/>
                  <w:rPr>
                    <w:rFonts w:asciiTheme="majorHAnsi" w:hAnsiTheme="majorHAnsi"/>
                  </w:rPr>
                </w:pPr>
                <w:r w:rsidR="007D3E3B" w:rsidRPr="007D3E3B">
                  <w:rPr>
                    <w:rFonts w:asciiTheme="majorHAnsi" w:hAnsiTheme="majorHAnsi"/>
                  </w:rPr>
                  <w:t>[Описание идеальной работы и желаемой должности]</w:t>
                </w:r>
              </w:p>
            </w:tc>
          </w:sdtContent>
        </w:sdt>
      </w:tr>
      <w:tr w:rsidR="0058500C" w:rsidRPr="007D3E3B"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</w:pPr>
            <w:r w:rsidR="007D3E3B" w:rsidRPr="007D3E3B">
              <w:t>Опыт</w:t>
            </w:r>
          </w:p>
        </w:tc>
        <w:tc>
          <w:tcPr>
            <w:tcW w:w="7033" w:type="dxa"/>
          </w:tcPr>
          <w:sdt>
            <w:sdtPr>
              <w:id w:val="1159798"/>
              <w:placeholder>
                <w:docPart w:val="PlaceholderAutotext_5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</w:pPr>
                <w:r w:rsidR="007D3E3B" w:rsidRPr="007D3E3B">
                  <w:t>[Должность]</w:t>
                </w:r>
              </w:p>
            </w:sdtContent>
          </w:sdt>
          <w:p>
            <w:pPr>
              <w:pStyle w:val="ContactInformation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159806"/>
                <w:placeholder>
                  <w:docPart w:val="PlaceholderAutotext_6"/>
                </w:placeholder>
                <w:temporary/>
                <w:showingPlcHdr/>
              </w:sdtPr>
              <w:sdtContent>
                <w:r w:rsidR="007D3E3B" w:rsidRPr="007D3E3B">
                  <w:rPr>
                    <w:rFonts w:asciiTheme="majorHAnsi" w:hAnsiTheme="majorHAnsi"/>
                  </w:rPr>
                  <w:t>Название компании</w:t>
                </w:r>
              </w:sdtContent>
            </w:sdt>
            <w:r w:rsidR="007D3E3B" w:rsidRPr="007D3E3B">
              <w:rPr>
                <w:rFonts w:asciiTheme="majorHAnsi" w:hAnsiTheme="majorHAnsi"/>
              </w:rPr>
              <w:t xml:space="preserve">, </w:t>
            </w:r>
            <w:sdt>
              <w:sdtPr>
                <w:rPr>
                  <w:rFonts w:asciiTheme="majorHAnsi" w:hAnsiTheme="majorHAnsi"/>
                </w:rPr>
                <w:id w:val="1159815"/>
                <w:placeholder>
                  <w:docPart w:val="PlaceholderAutotext_7"/>
                </w:placeholder>
                <w:temporary/>
                <w:showingPlcHdr/>
              </w:sdtPr>
              <w:sdtContent>
                <w:r w:rsidR="007D3E3B" w:rsidRPr="007D3E3B">
                  <w:rPr>
                    <w:rFonts w:asciiTheme="majorHAnsi" w:hAnsiTheme="majorHAnsi"/>
                  </w:rPr>
                  <w:t>[Область, город]</w:t>
                </w:r>
              </w:sdtContent>
            </w:sdt>
          </w:p>
          <w:p>
            <w:pPr>
              <w:pStyle w:val="Dates"/>
            </w:pPr>
            <w:sdt>
              <w:sdtPr>
                <w:id w:val="278192188"/>
                <w:placeholder>
                  <w:docPart w:val="91263689258B4D388EED79B8BA7957C3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7D3E3B" w:rsidRPr="007D3E3B">
                  <w:t>[Дата начала]</w:t>
                </w:r>
              </w:sdtContent>
            </w:sdt>
            <w:r w:rsidR="007D3E3B" w:rsidRPr="007D3E3B">
              <w:t xml:space="preserve"> –</w:t>
            </w:r>
            <w:sdt>
              <w:sdtPr>
                <w:id w:val="278192191"/>
                <w:placeholder>
                  <w:docPart w:val="F80D493426934F2C9767D0074BA459D9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7D3E3B" w:rsidRPr="007D3E3B">
                  <w:t>[Дата окончания]</w:t>
                </w:r>
              </w:sdtContent>
            </w:sdt>
            <w:r w:rsidR="007D3E3B" w:rsidRPr="007D3E3B">
              <w:t xml:space="preserve"> </w:t>
            </w:r>
          </w:p>
          <w:sdt>
            <w:sdtPr>
              <w:rPr>
                <w:rFonts w:asciiTheme="majorHAnsi" w:hAnsiTheme="majorHAnsi"/>
              </w:rPr>
              <w:id w:val="1159854"/>
              <w:placeholder>
                <w:docPart w:val="PlaceholderAutotext_11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 w:rsidR="007D3E3B" w:rsidRPr="007D3E3B">
                  <w:rPr>
                    <w:rFonts w:asciiTheme="majorHAnsi" w:hAnsiTheme="majorHAnsi"/>
                  </w:rPr>
                  <w:t>[Должностные обязанности/достижения]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159862"/>
              <w:placeholder>
                <w:docPart w:val="PlaceholderAutotext_13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 w:rsidR="007D3E3B" w:rsidRPr="007D3E3B">
                  <w:rPr>
                    <w:rFonts w:asciiTheme="majorHAnsi" w:hAnsiTheme="majorHAnsi"/>
                  </w:rPr>
                  <w:t>[Должностные обязанности/достижения]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159863"/>
              <w:placeholder>
                <w:docPart w:val="PlaceholderAutotext_14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 w:rsidR="007D3E3B" w:rsidRPr="007D3E3B">
                  <w:rPr>
                    <w:rFonts w:asciiTheme="majorHAnsi" w:hAnsiTheme="majorHAnsi"/>
                  </w:rPr>
                  <w:t>[Должностные обязанности/достижения]</w:t>
                </w:r>
              </w:p>
            </w:sdtContent>
          </w:sdt>
        </w:tc>
      </w:tr>
      <w:tr w:rsidR="0058500C" w:rsidRPr="007D3E3B">
        <w:tc>
          <w:tcPr>
            <w:tcW w:w="1607" w:type="dxa"/>
          </w:tcPr>
          <w:p/>
        </w:tc>
        <w:tc>
          <w:tcPr>
            <w:tcW w:w="7033" w:type="dxa"/>
          </w:tcPr>
          <w:sdt>
            <w:sdtPr>
              <w:id w:val="1159864"/>
              <w:placeholder>
                <w:docPart w:val="PlaceholderAutotext_17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  <w:rPr>
                    <w:rFonts w:ascii="Century Gothic" w:eastAsiaTheme="minorEastAsia" w:hAnsi="Century Gothic" w:cstheme="minorHAnsi"/>
                    <w:b w:val="0"/>
                    <w:szCs w:val="24"/>
                  </w:rPr>
                </w:pPr>
                <w:r w:rsidR="007D3E3B" w:rsidRPr="007D3E3B">
                  <w:t>[Должность]</w:t>
                </w:r>
              </w:p>
            </w:sdtContent>
          </w:sdt>
          <w:p>
            <w:pPr>
              <w:pStyle w:val="ContactInformation"/>
            </w:pPr>
            <w:sdt>
              <w:sdtPr>
                <w:rPr>
                  <w:rFonts w:asciiTheme="majorHAnsi" w:hAnsiTheme="majorHAnsi"/>
                </w:rPr>
                <w:id w:val="1159866"/>
                <w:placeholder>
                  <w:docPart w:val="PlaceholderAutotext_22"/>
                </w:placeholder>
                <w:temporary/>
                <w:showingPlcHdr/>
              </w:sdtPr>
              <w:sdtContent>
                <w:r w:rsidR="007D3E3B" w:rsidRPr="007D3E3B">
                  <w:rPr>
                    <w:rFonts w:asciiTheme="majorHAnsi" w:hAnsiTheme="majorHAnsi"/>
                  </w:rPr>
                  <w:t>Название компании</w:t>
                </w:r>
              </w:sdtContent>
            </w:sdt>
            <w:r w:rsidR="007D3E3B" w:rsidRPr="007D3E3B">
              <w:t xml:space="preserve">, </w:t>
            </w:r>
            <w:sdt>
              <w:sdtPr>
                <w:rPr>
                  <w:rFonts w:asciiTheme="majorHAnsi" w:hAnsiTheme="majorHAnsi"/>
                </w:rPr>
                <w:id w:val="1159867"/>
                <w:placeholder>
                  <w:docPart w:val="PlaceholderAutotext_24"/>
                </w:placeholder>
                <w:temporary/>
                <w:showingPlcHdr/>
              </w:sdtPr>
              <w:sdtContent>
                <w:r w:rsidR="007D3E3B" w:rsidRPr="007D3E3B">
                  <w:rPr>
                    <w:rFonts w:asciiTheme="majorHAnsi" w:hAnsiTheme="majorHAnsi"/>
                  </w:rPr>
                  <w:t>[Область, город]</w:t>
                </w:r>
              </w:sdtContent>
            </w:sdt>
          </w:p>
          <w:p>
            <w:pPr>
              <w:pStyle w:val="Dates"/>
            </w:pPr>
            <w:sdt>
              <w:sdtPr>
                <w:id w:val="278192198"/>
                <w:placeholder>
                  <w:docPart w:val="23E5596352E74C2FB27C0E37ADCAE275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7D3E3B" w:rsidRPr="007D3E3B">
                  <w:t>[Дата начала]</w:t>
                </w:r>
              </w:sdtContent>
            </w:sdt>
            <w:r w:rsidR="007D3E3B" w:rsidRPr="007D3E3B">
              <w:t xml:space="preserve"> – </w:t>
            </w:r>
            <w:sdt>
              <w:sdtPr>
                <w:id w:val="278192200"/>
                <w:placeholder>
                  <w:docPart w:val="45435DED31BD4508B8D8F7FD48CED57F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7D3E3B" w:rsidRPr="007D3E3B">
                  <w:t>[Дата окончания]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id w:val="1159920"/>
              <w:placeholder>
                <w:docPart w:val="PlaceholderAutotext_29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 w:rsidR="007D3E3B" w:rsidRPr="007D3E3B">
                  <w:rPr>
                    <w:rFonts w:asciiTheme="majorHAnsi" w:hAnsiTheme="majorHAnsi"/>
                  </w:rPr>
                  <w:t>[Должностные обязанности/достижения]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159921"/>
              <w:placeholder>
                <w:docPart w:val="PlaceholderAutotext_30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 w:rsidR="007D3E3B" w:rsidRPr="007D3E3B">
                  <w:rPr>
                    <w:rFonts w:asciiTheme="majorHAnsi" w:hAnsiTheme="majorHAnsi"/>
                  </w:rPr>
                  <w:t>[Должно</w:t>
                </w:r>
                <w:r w:rsidR="007D3E3B" w:rsidRPr="007D3E3B">
                  <w:rPr>
                    <w:rFonts w:asciiTheme="majorHAnsi" w:hAnsiTheme="majorHAnsi"/>
                  </w:rPr>
                  <w:t>стные обязанности/достижения]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159922"/>
              <w:placeholder>
                <w:docPart w:val="PlaceholderAutotext_31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 w:rsidR="007D3E3B" w:rsidRPr="007D3E3B">
                  <w:rPr>
                    <w:rFonts w:asciiTheme="majorHAnsi" w:hAnsiTheme="majorHAnsi"/>
                  </w:rPr>
                  <w:t>[Должностные обязанности/достижения]</w:t>
                </w:r>
              </w:p>
            </w:sdtContent>
          </w:sdt>
        </w:tc>
      </w:tr>
      <w:tr w:rsidR="0058500C" w:rsidRPr="007D3E3B">
        <w:tc>
          <w:tcPr>
            <w:tcW w:w="1607" w:type="dxa"/>
          </w:tcPr>
          <w:p/>
        </w:tc>
        <w:tc>
          <w:tcPr>
            <w:tcW w:w="7033" w:type="dxa"/>
          </w:tcPr>
          <w:sdt>
            <w:sdtPr>
              <w:id w:val="1159929"/>
              <w:placeholder>
                <w:docPart w:val="PlaceholderAutotext_40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  <w:rPr>
                    <w:rFonts w:ascii="Century Gothic" w:eastAsiaTheme="minorEastAsia" w:hAnsi="Century Gothic" w:cstheme="minorHAnsi"/>
                    <w:b w:val="0"/>
                    <w:szCs w:val="24"/>
                  </w:rPr>
                </w:pPr>
                <w:r w:rsidR="007D3E3B" w:rsidRPr="007D3E3B">
                  <w:t>[Должность]</w:t>
                </w:r>
              </w:p>
            </w:sdtContent>
          </w:sdt>
          <w:p>
            <w:pPr>
              <w:pStyle w:val="ContactInformation"/>
            </w:pPr>
            <w:sdt>
              <w:sdtPr>
                <w:rPr>
                  <w:rFonts w:asciiTheme="majorHAnsi" w:hAnsiTheme="majorHAnsi"/>
                </w:rPr>
                <w:id w:val="1159931"/>
                <w:placeholder>
                  <w:docPart w:val="PlaceholderAutotext_43"/>
                </w:placeholder>
                <w:temporary/>
                <w:showingPlcHdr/>
              </w:sdtPr>
              <w:sdtContent>
                <w:r w:rsidR="007D3E3B" w:rsidRPr="007D3E3B">
                  <w:rPr>
                    <w:rFonts w:asciiTheme="majorHAnsi" w:hAnsiTheme="majorHAnsi"/>
                  </w:rPr>
                  <w:t>Название компании</w:t>
                </w:r>
              </w:sdtContent>
            </w:sdt>
            <w:r w:rsidR="007D3E3B" w:rsidRPr="007D3E3B">
              <w:t xml:space="preserve">, </w:t>
            </w:r>
            <w:sdt>
              <w:sdtPr>
                <w:rPr>
                  <w:rFonts w:asciiTheme="majorHAnsi" w:hAnsiTheme="majorHAnsi"/>
                </w:rPr>
                <w:id w:val="1159933"/>
                <w:placeholder>
                  <w:docPart w:val="PlaceholderAutotext_46"/>
                </w:placeholder>
                <w:temporary/>
                <w:showingPlcHdr/>
              </w:sdtPr>
              <w:sdtContent>
                <w:r w:rsidR="007D3E3B" w:rsidRPr="007D3E3B">
                  <w:rPr>
                    <w:rFonts w:asciiTheme="majorHAnsi" w:hAnsiTheme="majorHAnsi"/>
                  </w:rPr>
                  <w:t>[Область, город]</w:t>
                </w:r>
              </w:sdtContent>
            </w:sdt>
          </w:p>
          <w:p>
            <w:pPr>
              <w:pStyle w:val="Dates"/>
            </w:pPr>
            <w:sdt>
              <w:sdtPr>
                <w:id w:val="278192208"/>
                <w:placeholder>
                  <w:docPart w:val="01C3D75567E74EA09A1B9040C8A0D37D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7D3E3B" w:rsidRPr="007D3E3B">
                  <w:t>[Дата начала]</w:t>
                </w:r>
              </w:sdtContent>
            </w:sdt>
            <w:r w:rsidR="007D3E3B" w:rsidRPr="007D3E3B">
              <w:t xml:space="preserve"> – </w:t>
            </w:r>
            <w:sdt>
              <w:sdtPr>
                <w:id w:val="278192210"/>
                <w:placeholder>
                  <w:docPart w:val="A360E8BD487A40CDAE4EAC213D364797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7D3E3B" w:rsidRPr="007D3E3B">
                  <w:t>[Дата окончания]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id w:val="1159923"/>
              <w:placeholder>
                <w:docPart w:val="PlaceholderAutotext_33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 w:rsidR="007D3E3B" w:rsidRPr="007D3E3B">
                  <w:rPr>
                    <w:rFonts w:asciiTheme="majorHAnsi" w:hAnsiTheme="majorHAnsi"/>
                  </w:rPr>
                  <w:t>[Должностные обязанности/достижения]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159924"/>
              <w:placeholder>
                <w:docPart w:val="PlaceholderAutotext_34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 w:rsidR="007D3E3B" w:rsidRPr="007D3E3B">
                  <w:rPr>
                    <w:rFonts w:asciiTheme="majorHAnsi" w:hAnsiTheme="majorHAnsi"/>
                  </w:rPr>
                  <w:t>[Должностные обязанности/достижения]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159925"/>
              <w:placeholder>
                <w:docPart w:val="PlaceholderAutotext_35"/>
              </w:placeholder>
              <w:temporary/>
              <w:showingPlcHdr/>
            </w:sdtPr>
            <w:sdtContent>
              <w:p>
                <w:pPr>
                  <w:pStyle w:val="BodyText"/>
                </w:pPr>
                <w:r w:rsidR="007D3E3B" w:rsidRPr="007D3E3B">
                  <w:rPr>
                    <w:rFonts w:asciiTheme="majorHAnsi" w:hAnsiTheme="majorHAnsi"/>
                  </w:rPr>
                  <w:t xml:space="preserve">[Должностные </w:t>
                </w:r>
                <w:r w:rsidR="007D3E3B" w:rsidRPr="007D3E3B">
                  <w:rPr>
                    <w:rFonts w:asciiTheme="majorHAnsi" w:hAnsiTheme="majorHAnsi"/>
                  </w:rPr>
                  <w:t>обязанности/достижения]</w:t>
                </w:r>
              </w:p>
            </w:sdtContent>
          </w:sdt>
        </w:tc>
      </w:tr>
      <w:tr w:rsidR="0058500C" w:rsidRPr="007D3E3B">
        <w:tc>
          <w:tcPr>
            <w:tcW w:w="1607" w:type="dxa"/>
          </w:tcPr>
          <w:p/>
        </w:tc>
        <w:tc>
          <w:tcPr>
            <w:tcW w:w="7033" w:type="dxa"/>
          </w:tcPr>
          <w:sdt>
            <w:sdtPr>
              <w:id w:val="1159930"/>
              <w:placeholder>
                <w:docPart w:val="PlaceholderAutotext_41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  <w:rPr>
                    <w:rFonts w:ascii="Century Gothic" w:eastAsiaTheme="minorEastAsia" w:hAnsi="Century Gothic" w:cstheme="minorHAnsi"/>
                    <w:b w:val="0"/>
                    <w:szCs w:val="24"/>
                  </w:rPr>
                </w:pPr>
                <w:r w:rsidR="007D3E3B" w:rsidRPr="007D3E3B">
                  <w:t>[Должность]</w:t>
                </w:r>
              </w:p>
            </w:sdtContent>
          </w:sdt>
          <w:p>
            <w:pPr>
              <w:pStyle w:val="ContactInformation"/>
            </w:pPr>
            <w:sdt>
              <w:sdtPr>
                <w:rPr>
                  <w:rFonts w:asciiTheme="majorHAnsi" w:hAnsiTheme="majorHAnsi"/>
                </w:rPr>
                <w:id w:val="1159932"/>
                <w:placeholder>
                  <w:docPart w:val="PlaceholderAutotext_44"/>
                </w:placeholder>
                <w:temporary/>
                <w:showingPlcHdr/>
              </w:sdtPr>
              <w:sdtContent>
                <w:r w:rsidR="007D3E3B" w:rsidRPr="007D3E3B">
                  <w:rPr>
                    <w:rFonts w:asciiTheme="majorHAnsi" w:hAnsiTheme="majorHAnsi"/>
                  </w:rPr>
                  <w:t>Название компании</w:t>
                </w:r>
              </w:sdtContent>
            </w:sdt>
            <w:r w:rsidR="007D3E3B" w:rsidRPr="007D3E3B">
              <w:t xml:space="preserve">, </w:t>
            </w:r>
            <w:sdt>
              <w:sdtPr>
                <w:rPr>
                  <w:rFonts w:asciiTheme="majorHAnsi" w:hAnsiTheme="majorHAnsi"/>
                </w:rPr>
                <w:id w:val="1159934"/>
                <w:placeholder>
                  <w:docPart w:val="PlaceholderAutotext_47"/>
                </w:placeholder>
                <w:temporary/>
                <w:showingPlcHdr/>
              </w:sdtPr>
              <w:sdtContent>
                <w:r w:rsidR="007D3E3B" w:rsidRPr="007D3E3B">
                  <w:rPr>
                    <w:rFonts w:asciiTheme="majorHAnsi" w:hAnsiTheme="majorHAnsi"/>
                  </w:rPr>
                  <w:t>[Область, город]</w:t>
                </w:r>
              </w:sdtContent>
            </w:sdt>
          </w:p>
          <w:p>
            <w:pPr>
              <w:pStyle w:val="Dates"/>
            </w:pPr>
            <w:sdt>
              <w:sdtPr>
                <w:id w:val="278192216"/>
                <w:placeholder>
                  <w:docPart w:val="2091ADBD32B04ED68A90DC8577BCDF98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7D3E3B" w:rsidRPr="007D3E3B">
                  <w:t>[Дата начала]</w:t>
                </w:r>
              </w:sdtContent>
            </w:sdt>
            <w:r w:rsidR="007D3E3B" w:rsidRPr="007D3E3B">
              <w:t xml:space="preserve"> – </w:t>
            </w:r>
            <w:sdt>
              <w:sdtPr>
                <w:id w:val="278192218"/>
                <w:placeholder>
                  <w:docPart w:val="03FF9E13DD7A4AB692B0B2B7DB1BC241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7D3E3B" w:rsidRPr="007D3E3B">
                  <w:t>[Дата окончания]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id w:val="1159926"/>
              <w:placeholder>
                <w:docPart w:val="PlaceholderAutotext_36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 w:rsidR="007D3E3B" w:rsidRPr="007D3E3B">
                  <w:rPr>
                    <w:rFonts w:asciiTheme="majorHAnsi" w:hAnsiTheme="majorHAnsi"/>
                  </w:rPr>
                  <w:t>[Должностные обязанности/достижения]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159927"/>
              <w:placeholder>
                <w:docPart w:val="PlaceholderAutotext_37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 w:rsidR="007D3E3B" w:rsidRPr="007D3E3B">
                  <w:rPr>
                    <w:rFonts w:asciiTheme="majorHAnsi" w:hAnsiTheme="majorHAnsi"/>
                  </w:rPr>
                  <w:t>[Должностные обязанности/достижения]</w:t>
                </w:r>
              </w:p>
            </w:sdtContent>
          </w:sdt>
          <w:sdt>
            <w:sdtPr>
              <w:id w:val="1159928"/>
              <w:placeholder>
                <w:docPart w:val="PlaceholderAutotext_38"/>
              </w:placeholder>
              <w:temporary/>
              <w:showingPlcHdr/>
            </w:sdtPr>
            <w:sdtContent>
              <w:p>
                <w:pPr>
                  <w:pStyle w:val="BodyText"/>
                </w:pPr>
                <w:r w:rsidR="007D3E3B" w:rsidRPr="007D3E3B">
                  <w:t>[Должностные обязанности/достижения]</w:t>
                </w:r>
              </w:p>
            </w:sdtContent>
          </w:sdt>
        </w:tc>
      </w:tr>
      <w:tr w:rsidR="0058500C" w:rsidRPr="007D3E3B"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</w:pPr>
            <w:r w:rsidR="007D3E3B" w:rsidRPr="007D3E3B">
              <w:t>Обучение.</w:t>
            </w:r>
          </w:p>
        </w:tc>
        <w:tc>
          <w:tcPr>
            <w:tcW w:w="7033" w:type="dxa"/>
          </w:tcPr>
          <w:sdt>
            <w:sdtPr>
              <w:id w:val="1160130"/>
              <w:placeholder>
                <w:docPart w:val="PlaceholderAutotext_52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</w:pPr>
                <w:r w:rsidR="007D3E3B" w:rsidRPr="007D3E3B">
                  <w:t>[Степень]</w:t>
                </w:r>
              </w:p>
            </w:sdtContent>
          </w:sdt>
          <w:p>
            <w:pPr>
              <w:pStyle w:val="ContactInformation"/>
            </w:pPr>
            <w:sdt>
              <w:sdtPr>
                <w:id w:val="1160138"/>
                <w:placeholder>
                  <w:docPart w:val="PlaceholderAutotext_53"/>
                </w:placeholder>
                <w:temporary/>
                <w:showingPlcHdr/>
              </w:sdtPr>
              <w:sdtContent>
                <w:r w:rsidR="007D3E3B" w:rsidRPr="007D3E3B">
                  <w:t>[ВУЗ]</w:t>
                </w:r>
              </w:sdtContent>
            </w:sdt>
            <w:r w:rsidR="007D3E3B" w:rsidRPr="007D3E3B">
              <w:t xml:space="preserve">, </w:t>
            </w:r>
            <w:sdt>
              <w:sdtPr>
                <w:id w:val="1160146"/>
                <w:placeholder>
                  <w:docPart w:val="PlaceholderAutotext_54"/>
                </w:placeholder>
                <w:temporary/>
                <w:showingPlcHdr/>
              </w:sdtPr>
              <w:sdtContent>
                <w:r w:rsidR="007D3E3B" w:rsidRPr="007D3E3B">
                  <w:t>[Область, город]</w:t>
                </w:r>
              </w:sdtContent>
            </w:sdt>
          </w:p>
          <w:sdt>
            <w:sdtPr>
              <w:id w:val="278192224"/>
              <w:placeholder>
                <w:docPart w:val="4508BFBCBB15407682CB9511F326B2B6"/>
              </w:placeholder>
              <w:showingPlcHdr/>
              <w:date>
                <w:dateFormat w:val="MMMM yyyy"/>
                <w:lid w:val="en-US"/>
                <w:storeMappedDataAs w:val="dateTime"/>
                <w:calendar w:val="gregorian"/>
              </w:date>
            </w:sdtPr>
            <w:sdtContent>
              <w:p>
                <w:pPr>
                  <w:pStyle w:val="BodyText"/>
                </w:pPr>
                <w:r w:rsidR="007D3E3B" w:rsidRPr="007D3E3B">
                  <w:t>[Дата выпуска]</w:t>
                </w:r>
              </w:p>
            </w:sdtContent>
          </w:sdt>
          <w:sdt>
            <w:sdtPr>
              <w:id w:val="1160421"/>
              <w:placeholder>
                <w:docPart w:val="PlaceholderAutotext_58"/>
              </w:placeholder>
              <w:temporary/>
              <w:showingPlcHdr/>
            </w:sdtPr>
            <w:sdtContent>
              <w:p>
                <w:pPr>
                  <w:pStyle w:val="BodyText"/>
                </w:pPr>
                <w:r w:rsidR="007D3E3B" w:rsidRPr="007D3E3B">
                  <w:t>[Особые награды/достижения или второе образование]</w:t>
                </w:r>
              </w:p>
            </w:sdtContent>
          </w:sdt>
        </w:tc>
      </w:tr>
      <w:tr w:rsidR="0058500C" w:rsidRPr="007D3E3B"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</w:pPr>
            <w:r w:rsidR="007D3E3B" w:rsidRPr="007D3E3B">
              <w:t>Интересы</w:t>
            </w:r>
          </w:p>
        </w:tc>
        <w:sdt>
          <w:sdtPr>
            <w:id w:val="1160429"/>
            <w:placeholder>
              <w:docPart w:val="PlaceholderAutotext_59"/>
            </w:placeholder>
            <w:temporary/>
            <w:showingPlcHdr/>
          </w:sdtPr>
          <w:sdtContent>
            <w:tc>
              <w:tcPr>
                <w:tcW w:w="7033" w:type="dxa"/>
              </w:tcPr>
              <w:p>
                <w:pPr>
                  <w:pStyle w:val="BodyText"/>
                </w:pPr>
                <w:r w:rsidR="007D3E3B" w:rsidRPr="007D3E3B">
                  <w:t>[Кратко перечислите интересы, имеющие отношение к желаемой работе.]</w:t>
                </w:r>
              </w:p>
            </w:tc>
          </w:sdtContent>
        </w:sdt>
      </w:tr>
      <w:tr w:rsidR="0058500C" w:rsidRPr="007D3E3B"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</w:pPr>
            <w:r w:rsidR="007D3E3B" w:rsidRPr="007D3E3B">
              <w:t>Список использованной литературы</w:t>
            </w:r>
          </w:p>
        </w:tc>
        <w:tc>
          <w:tcPr>
            <w:tcW w:w="7033" w:type="dxa"/>
          </w:tcPr>
          <w:p>
            <w:pPr>
              <w:pStyle w:val="BodyText"/>
            </w:pPr>
            <w:r w:rsidR="007D3E3B" w:rsidRPr="007D3E3B">
              <w:t>Рекомендации высылаются по запросу.</w:t>
            </w:r>
          </w:p>
        </w:tc>
      </w:tr>
    </w:tbl>
    <w:p>
      <w:pPr>
        <w:pStyle w:val="BodyText"/>
      </w:pPr>
    </w:p>
    <w:sectPr w:rsidR="0058500C" w:rsidRPr="007D3E3B" w:rsidSect="007D3E3B">
      <w:footerReference w:type="default" r:id="rId7"/>
      <w:pgSz w:w="11907" w:h="16839" w:code="9"/>
      <w:pgMar w:top="720" w:right="1800" w:bottom="720" w:left="1800" w:header="965" w:footer="96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7D3E3B">
        <w:separator/>
      </w:r>
    </w:p>
    <w:p/>
    <w:p/>
    <w:p/>
    <w:p/>
    <w:p/>
    <w:p/>
    <w:p/>
    <w:p/>
    <w:p/>
    <w:p/>
    <w:p/>
  </w:endnote>
  <w:endnote w:type="continuationSeparator" w:id="1">
    <w:p>
      <w:r w:rsidR="007D3E3B">
        <w:continuationSeparator/>
      </w:r>
    </w:p>
    <w:p/>
    <w:p/>
    <w:p/>
    <w:p/>
    <w:p/>
    <w:p/>
    <w:p/>
    <w:p/>
    <w:p/>
    <w:p/>
    <w:p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7" w:rightFromText="187" w:vertAnchor="page" w:horzAnchor="page" w:tblpXSpec="center" w:tblpY="14401"/>
      <w:tblOverlap w:val="never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29" w:type="dxa"/>
        <w:bottom w:w="72" w:type="dxa"/>
        <w:right w:w="115" w:type="dxa"/>
      </w:tblCellMar>
      <w:tblLook w:val="01E0"/>
    </w:tblPr>
    <w:tblGrid>
      <w:gridCol w:w="1613"/>
      <w:gridCol w:w="7027"/>
    </w:tblGrid>
    <w:tr w:rsidR="0058500C">
      <w:tc>
        <w:tcPr>
          <w:tcW w:w="1613" w:type="dxa"/>
        </w:tcPr>
        <w:p/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p>
          <w:r w:rsidR="0058500C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7D3E3B">
            <w:instrText>MACROBUTTON DoFieldClick [Your Name]</w:instrText>
          </w:r>
          <w:r w:rsidR="0058500C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  <w:p>
          <w:r w:rsidR="0058500C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7D3E3B">
            <w:instrText>MACROBUTTON DoFieldClick [Street Address, City, ST  ZIP Code]</w:instrText>
          </w:r>
          <w:r w:rsidR="0058500C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 w:rsidR="007D3E3B">
            <w:t xml:space="preserve"> </w:t>
          </w:r>
          <w:r w:rsidR="0058500C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7D3E3B">
            <w:instrText>MACROBUTTON DoFieldClick [phone]</w:instrText>
          </w:r>
          <w:r w:rsidR="0058500C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 w:rsidR="007D3E3B">
            <w:t xml:space="preserve"> </w:t>
          </w:r>
          <w:r w:rsidR="0058500C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7D3E3B">
            <w:instrText>MACROBUTTON DoFieldClick [e-mail]</w:instrText>
          </w:r>
          <w:r w:rsidR="0058500C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</w:tc>
    </w:tr>
  </w:tbl>
  <w:p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7D3E3B">
        <w:separator/>
      </w:r>
    </w:p>
    <w:p/>
    <w:p/>
    <w:p/>
    <w:p/>
    <w:p/>
    <w:p/>
    <w:p/>
    <w:p/>
    <w:p/>
    <w:p/>
    <w:p/>
  </w:footnote>
  <w:footnote w:type="continuationSeparator" w:id="1">
    <w:p>
      <w:r w:rsidR="007D3E3B">
        <w:continuationSeparator/>
      </w:r>
    </w:p>
    <w:p/>
    <w:p/>
    <w:p/>
    <w:p/>
    <w:p/>
    <w:p/>
    <w:p/>
    <w:p/>
    <w:p/>
    <w:p/>
    <w:p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7CB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327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2C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F6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1A0B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7085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E03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C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9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E6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75600"/>
    <w:multiLevelType w:val="singleLevel"/>
    <w:tmpl w:val="14F68CC2"/>
    <w:lvl w:ilvl="0">
      <w:start w:val="1"/>
      <w:numFmt w:val="bullet"/>
      <w:pStyle w:val="BulletedLis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efaultTabStop w:val="720"/>
  <w:hyphenationZone w:val="425"/>
  <w:drawingGridHorizontalSpacing w:val="8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Root w:val="0058500C"/>
    <w:rsid w:val="0058500C"/>
    <w:rsid w:val="007D3E3B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1" w:unhideWhenUsed="0"/>
    <w:lsdException w:name="heading 3" w:semiHidden="0" w:uiPriority="1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footer" w:uiPriority="0"/>
    <w:lsdException w:name="Title" w:uiPriority="4" w:qFormat="1"/>
    <w:lsdException w:name="Default Paragraph Font" w:uiPriority="0"/>
    <w:lsdException w:name="Body Text" w:uiPriority="0" w:qFormat="1"/>
    <w:lsdException w:name="Subtitle" w:uiPriority="5" w:qFormat="1"/>
    <w:lsdException w:name="Date" w:uiPriority="0"/>
    <w:lsdException w:name="Body Text 2" w:uiPriority="0"/>
    <w:lsdException w:name="Block Text" w:uiPriority="3" w:qFormat="1"/>
    <w:lsdException w:name="Strong" w:uiPriority="2" w:qFormat="1"/>
    <w:lsdException w:name="Emphasis" w:uiPriority="2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8500C"/>
    <w:pPr>
      <w:spacing w:after="0" w:line="288" w:lineRule="auto"/>
    </w:pPr>
    <w:rPr>
      <w:rFonts w:ascii="Century Gothic" w:hAnsi="Century Gothic"/>
      <w:sz w:val="16"/>
      <w:szCs w:val="24"/>
      <w:lang w:val="ru-RU"/>
    </w:rPr>
  </w:style>
  <w:style w:type="paragraph" w:styleId="Heading1">
    <w:name w:val="heading 1"/>
    <w:basedOn w:val="Normal"/>
    <w:next w:val="Normal"/>
    <w:link w:val="Heading1Char"/>
    <w:semiHidden/>
    <w:unhideWhenUsed/>
    <w:rsid w:val="0058500C"/>
    <w:pPr>
      <w:spacing w:before="240"/>
      <w:outlineLvl w:val="0"/>
    </w:pPr>
    <w:rPr>
      <w:rFonts w:asciiTheme="majorHAnsi" w:eastAsia="Times New Roman" w:hAnsiTheme="majorHAnsi" w:cs="Times New Roman"/>
      <w:b/>
      <w:szCs w:val="2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rsid w:val="0058500C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unhideWhenUsed/>
    <w:rsid w:val="0058500C"/>
    <w:pPr>
      <w:keepNext/>
      <w:keepLines/>
      <w:outlineLvl w:val="2"/>
    </w:pPr>
    <w:rPr>
      <w:rFonts w:asciiTheme="majorHAnsi" w:eastAsiaTheme="majorEastAsia" w:hAnsiTheme="majorHAnsi" w:cstheme="majorHAnsi"/>
      <w:b/>
      <w:color w:val="000000" w:themeColor="text1"/>
      <w:szCs w:val="28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58500C"/>
    <w:pPr>
      <w:jc w:val="both"/>
      <w:outlineLvl w:val="3"/>
    </w:pPr>
    <w:rPr>
      <w:rFonts w:asciiTheme="majorHAnsi" w:eastAsia="Times New Roman" w:hAnsiTheme="majorHAnsi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58500C"/>
    <w:rPr>
      <w:rFonts w:asciiTheme="majorHAnsi" w:eastAsia="Times New Roman" w:hAnsiTheme="majorHAnsi" w:cs="Times New Roman"/>
      <w:b/>
      <w:sz w:val="16"/>
    </w:rPr>
  </w:style>
  <w:style w:type="paragraph" w:styleId="BodyText">
    <w:name w:val="Body Text"/>
    <w:basedOn w:val="Normal"/>
    <w:link w:val="BodyTextChar"/>
    <w:unhideWhenUsed/>
    <w:qFormat/>
    <w:rsid w:val="0058500C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58500C"/>
    <w:rPr>
      <w:sz w:val="16"/>
      <w:szCs w:val="24"/>
    </w:rPr>
  </w:style>
  <w:style w:type="paragraph" w:customStyle="1" w:styleId="BulletedList">
    <w:name w:val="Bulleted List"/>
    <w:basedOn w:val="BodyText"/>
    <w:semiHidden/>
    <w:unhideWhenUsed/>
    <w:qFormat/>
    <w:rsid w:val="0058500C"/>
    <w:pPr>
      <w:numPr>
        <w:numId w:val="1"/>
      </w:numPr>
      <w:spacing w:after="80"/>
      <w:ind w:left="288" w:hanging="288"/>
    </w:pPr>
  </w:style>
  <w:style w:type="table" w:styleId="TableGrid">
    <w:name w:val="Table Grid"/>
    <w:basedOn w:val="TableNormal"/>
    <w:rsid w:val="00585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58500C"/>
    <w:rPr>
      <w:rFonts w:asciiTheme="majorHAnsi" w:eastAsia="Times New Roman" w:hAnsiTheme="majorHAns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8500C"/>
    <w:rPr>
      <w:rFonts w:asciiTheme="majorHAnsi" w:eastAsiaTheme="majorEastAsia" w:hAnsiTheme="majorHAnsi" w:cstheme="majorHAnsi"/>
      <w:b/>
      <w:color w:val="000000" w:themeColor="text1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8500C"/>
    <w:rPr>
      <w:rFonts w:asciiTheme="majorHAnsi" w:eastAsiaTheme="majorEastAsia" w:hAnsiTheme="majorHAnsi" w:cstheme="majorBidi"/>
      <w:kern w:val="32"/>
      <w:sz w:val="16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58500C"/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ContactInformation">
    <w:name w:val="Contact Information"/>
    <w:basedOn w:val="Heading2"/>
    <w:qFormat/>
    <w:rsid w:val="0058500C"/>
    <w:rPr>
      <w:rFonts w:asciiTheme="minorHAnsi" w:hAnsiTheme="minorHAnsi"/>
    </w:rPr>
  </w:style>
  <w:style w:type="paragraph" w:customStyle="1" w:styleId="ResumeHeading1">
    <w:name w:val="Resume Heading 1"/>
    <w:basedOn w:val="Heading3"/>
    <w:qFormat/>
    <w:rsid w:val="0058500C"/>
    <w:pPr>
      <w:framePr w:hSpace="187" w:wrap="around" w:vAnchor="text" w:hAnchor="page" w:xAlign="center" w:y="1"/>
      <w:suppressOverlap/>
    </w:pPr>
  </w:style>
  <w:style w:type="paragraph" w:customStyle="1" w:styleId="JobTitle">
    <w:name w:val="Job Title"/>
    <w:basedOn w:val="Heading4"/>
    <w:qFormat/>
    <w:rsid w:val="0058500C"/>
    <w:pPr>
      <w:framePr w:hSpace="187" w:wrap="around" w:vAnchor="text" w:hAnchor="page" w:xAlign="center" w:y="1"/>
      <w:suppressOverlap/>
    </w:pPr>
  </w:style>
  <w:style w:type="paragraph" w:customStyle="1" w:styleId="Dates">
    <w:name w:val="Dates"/>
    <w:basedOn w:val="Normal"/>
    <w:qFormat/>
    <w:rsid w:val="0058500C"/>
    <w:pPr>
      <w:spacing w:after="120"/>
    </w:pPr>
    <w:rPr>
      <w:rFonts w:asciiTheme="minorHAnsi" w:eastAsia="Times New Roman" w:hAnsiTheme="minorHAnsi" w:cs="Times New Roman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0C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37EA8-4918-4E63-87AF-A10B298E6ECA}"/>
      </w:docPartPr>
      <w:docPartBody>
        <w:p>
          <w:pPr>
            <w:pStyle w:val="PlaceholderAutotext01"/>
          </w:pPr>
          <w:r w:rsidR="008904F5">
            <w:rPr>
              <w:lang/>
            </w:rPr>
            <w:t>[Ф.И.О.]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B0CDA-E15B-49CA-8A6B-148055C0E636}"/>
      </w:docPartPr>
      <w:docPartBody>
        <w:p>
          <w:r w:rsidR="008904F5">
            <w:rPr>
              <w:lang/>
            </w:rPr>
            <w:t xml:space="preserve">[Почтовый индекс, район, город] 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E58C-FA2B-4037-A490-A324C7462131}"/>
      </w:docPartPr>
      <w:docPartBody>
        <w:p>
          <w:r w:rsidR="008904F5">
            <w:rPr>
              <w:lang/>
            </w:rPr>
            <w:t>[Телефон]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1F42-CBB4-465A-A990-1A76602FC5A0}"/>
      </w:docPartPr>
      <w:docPartBody>
        <w:p>
          <w:r w:rsidR="008904F5">
            <w:rPr>
              <w:lang/>
            </w:rPr>
            <w:t>[Адрес электронной почты]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EDE3-14AA-4826-B863-F0BE484E8AE5}"/>
      </w:docPartPr>
      <w:docPartBody>
        <w:p>
          <w:pPr>
            <w:pStyle w:val="PlaceholderAutotext45"/>
          </w:pPr>
          <w:r w:rsidR="008904F5">
            <w:rPr>
              <w:rFonts w:asciiTheme="majorHAnsi" w:hAnsiTheme="majorHAnsi"/>
              <w:lang/>
            </w:rPr>
            <w:t>[Описание идеальной работы и желаемой должности]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ED808-568B-47DB-91CE-3887D93A9BBF}"/>
      </w:docPartPr>
      <w:docPartBody>
        <w:p>
          <w:pPr>
            <w:pStyle w:val="PlaceholderAutotext51"/>
            <w:framePr w:wrap="around"/>
          </w:pPr>
          <w:r w:rsidR="008904F5">
            <w:rPr>
              <w:lang/>
            </w:rPr>
            <w:t>[Должность]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937DB-EA8D-48A6-A438-2A6C60E049DD}"/>
      </w:docPartPr>
      <w:docPartBody>
        <w:p>
          <w:pPr>
            <w:pStyle w:val="PlaceholderAutotext63"/>
          </w:pPr>
          <w:r w:rsidR="008904F5">
            <w:rPr>
              <w:rFonts w:asciiTheme="majorHAnsi" w:hAnsiTheme="majorHAnsi"/>
              <w:lang/>
            </w:rPr>
            <w:t>Название компании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599F8-D44D-40B7-B4FB-B0E5D3E9BFAA}"/>
      </w:docPartPr>
      <w:docPartBody>
        <w:p>
          <w:pPr>
            <w:pStyle w:val="PlaceholderAutotext73"/>
          </w:pPr>
          <w:r w:rsidR="008904F5">
            <w:rPr>
              <w:rFonts w:asciiTheme="majorHAnsi" w:hAnsiTheme="majorHAnsi"/>
              <w:lang/>
            </w:rPr>
            <w:t>[Область, город]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BECA1-FAD6-496A-81BD-949C61DE5A2B}"/>
      </w:docPartPr>
      <w:docPartBody>
        <w:p>
          <w:pPr>
            <w:pStyle w:val="PlaceholderAutotext113"/>
          </w:pPr>
          <w:r w:rsidR="008904F5">
            <w:rPr>
              <w:rFonts w:asciiTheme="majorHAnsi" w:hAnsiTheme="majorHAnsi"/>
              <w:lang/>
            </w:rPr>
            <w:t>[Должностные обязанности/достижения]</w:t>
          </w:r>
        </w:p>
      </w:docPartBody>
    </w:docPart>
    <w:docPart>
      <w:docPartPr>
        <w:name w:val="PlaceholderAutotext_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EE2A-776F-4DEA-BC78-99BBE2BB208B}"/>
      </w:docPartPr>
      <w:docPartBody>
        <w:p>
          <w:pPr>
            <w:pStyle w:val="PlaceholderAutotext132"/>
          </w:pPr>
          <w:r w:rsidR="008904F5">
            <w:rPr>
              <w:rFonts w:asciiTheme="majorHAnsi" w:hAnsiTheme="majorHAnsi"/>
              <w:lang/>
            </w:rPr>
            <w:t>[Должностные обязанности/достижения]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384F-E304-4CFF-9DB0-21475D946D58}"/>
      </w:docPartPr>
      <w:docPartBody>
        <w:p>
          <w:pPr>
            <w:pStyle w:val="PlaceholderAutotext142"/>
          </w:pPr>
          <w:r w:rsidR="008904F5">
            <w:rPr>
              <w:rFonts w:asciiTheme="majorHAnsi" w:hAnsiTheme="majorHAnsi"/>
              <w:lang/>
            </w:rPr>
            <w:t>[Должностные обязанности/достижения]</w:t>
          </w:r>
        </w:p>
      </w:docPartBody>
    </w:docPart>
    <w:docPart>
      <w:docPartPr>
        <w:name w:val="PlaceholderAutotext_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2E517-B942-479F-9B10-8A2F9C0465D7}"/>
      </w:docPartPr>
      <w:docPartBody>
        <w:p>
          <w:pPr>
            <w:pStyle w:val="PlaceholderAutotext17"/>
          </w:pPr>
          <w:r w:rsidR="008904F5">
            <w:rPr>
              <w:lang/>
            </w:rPr>
            <w:t>[Должность]</w:t>
          </w:r>
        </w:p>
      </w:docPartBody>
    </w:docPart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FD31-C089-4613-BE59-709EB3731E38}"/>
      </w:docPartPr>
      <w:docPartBody>
        <w:p>
          <w:pPr>
            <w:pStyle w:val="PlaceholderAutotext222"/>
          </w:pPr>
          <w:r w:rsidR="008904F5">
            <w:rPr>
              <w:rFonts w:asciiTheme="majorHAnsi" w:hAnsiTheme="majorHAnsi"/>
              <w:lang/>
            </w:rPr>
            <w:t>Название компании</w:t>
          </w:r>
        </w:p>
      </w:docPartBody>
    </w:docPart>
    <w:docPart>
      <w:docPartPr>
        <w:name w:val="PlaceholderAutotext_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39BD-F874-4222-8782-3FF8D84303C7}"/>
      </w:docPartPr>
      <w:docPartBody>
        <w:p>
          <w:pPr>
            <w:pStyle w:val="PlaceholderAutotext242"/>
          </w:pPr>
          <w:r w:rsidR="008904F5">
            <w:rPr>
              <w:rFonts w:asciiTheme="majorHAnsi" w:hAnsiTheme="majorHAnsi"/>
              <w:lang/>
            </w:rPr>
            <w:t>[Область, город]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E73BD-E956-49C8-ACA1-F318C9F886AB}"/>
      </w:docPartPr>
      <w:docPartBody>
        <w:p>
          <w:pPr>
            <w:pStyle w:val="PlaceholderAutotext292"/>
          </w:pPr>
          <w:r w:rsidR="008904F5">
            <w:rPr>
              <w:rFonts w:asciiTheme="majorHAnsi" w:hAnsiTheme="majorHAnsi"/>
              <w:lang/>
            </w:rPr>
            <w:t>[Должностные обяза</w:t>
          </w:r>
          <w:r w:rsidR="008904F5">
            <w:rPr>
              <w:rFonts w:asciiTheme="majorHAnsi" w:hAnsiTheme="majorHAnsi"/>
              <w:lang/>
            </w:rPr>
            <w:t>нности/достижения]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19695-C5BD-413B-9F31-9657AD6A6EDE}"/>
      </w:docPartPr>
      <w:docPartBody>
        <w:p>
          <w:pPr>
            <w:pStyle w:val="PlaceholderAutotext302"/>
          </w:pPr>
          <w:r w:rsidR="008904F5">
            <w:rPr>
              <w:rFonts w:asciiTheme="majorHAnsi" w:hAnsiTheme="majorHAnsi"/>
              <w:lang/>
            </w:rPr>
            <w:t>[Должностные обязанности/достижения]</w:t>
          </w:r>
        </w:p>
      </w:docPartBody>
    </w:docPart>
    <w:docPart>
      <w:docPartPr>
        <w:name w:val="PlaceholderAutotext_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B4F5-F9CF-477E-A303-001F7D0C2B76}"/>
      </w:docPartPr>
      <w:docPartBody>
        <w:p>
          <w:pPr>
            <w:pStyle w:val="PlaceholderAutotext312"/>
          </w:pPr>
          <w:r w:rsidR="008904F5">
            <w:rPr>
              <w:rFonts w:asciiTheme="majorHAnsi" w:hAnsiTheme="majorHAnsi"/>
              <w:lang/>
            </w:rPr>
            <w:t>[Должностные обязанности/достижения]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8BCD-F396-4AC4-817E-AB48A57AA8DB}"/>
      </w:docPartPr>
      <w:docPartBody>
        <w:p>
          <w:pPr>
            <w:pStyle w:val="PlaceholderAutotext332"/>
          </w:pPr>
          <w:r w:rsidR="008904F5">
            <w:rPr>
              <w:rFonts w:asciiTheme="majorHAnsi" w:hAnsiTheme="majorHAnsi"/>
              <w:lang/>
            </w:rPr>
            <w:t>[Должностные обязанности/достижения]</w:t>
          </w:r>
        </w:p>
      </w:docPartBody>
    </w:docPart>
    <w:docPart>
      <w:docPartPr>
        <w:name w:val="PlaceholderAutotext_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8A04-16ED-479C-9B72-5FB0D7AE0B13}"/>
      </w:docPartPr>
      <w:docPartBody>
        <w:p>
          <w:pPr>
            <w:pStyle w:val="PlaceholderAutotext342"/>
          </w:pPr>
          <w:r w:rsidR="008904F5">
            <w:rPr>
              <w:rFonts w:asciiTheme="majorHAnsi" w:hAnsiTheme="majorHAnsi"/>
              <w:lang/>
            </w:rPr>
            <w:t>[Должностные обязанности/достижения]</w:t>
          </w:r>
        </w:p>
      </w:docPartBody>
    </w:docPart>
    <w:docPart>
      <w:docPartPr>
        <w:name w:val="PlaceholderAutotext_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941C6-9DCD-4D3C-9A31-8C7D07B2BEEB}"/>
      </w:docPartPr>
      <w:docPartBody>
        <w:p>
          <w:pPr>
            <w:pStyle w:val="PlaceholderAutotext352"/>
          </w:pPr>
          <w:r w:rsidR="008904F5">
            <w:rPr>
              <w:rFonts w:asciiTheme="majorHAnsi" w:hAnsiTheme="majorHAnsi"/>
              <w:lang/>
            </w:rPr>
            <w:t>[Должностные обязанности/достижения]</w:t>
          </w:r>
        </w:p>
      </w:docPartBody>
    </w:docPart>
    <w:docPart>
      <w:docPartPr>
        <w:name w:val="PlaceholderAutotext_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CB7C-C19F-415E-B6AF-58B62861004E}"/>
      </w:docPartPr>
      <w:docPartBody>
        <w:p>
          <w:pPr>
            <w:pStyle w:val="PlaceholderAutotext362"/>
          </w:pPr>
          <w:r w:rsidR="008904F5">
            <w:rPr>
              <w:rFonts w:asciiTheme="majorHAnsi" w:hAnsiTheme="majorHAnsi"/>
              <w:lang/>
            </w:rPr>
            <w:t>[Должностные обязанности/достижения]</w:t>
          </w:r>
        </w:p>
      </w:docPartBody>
    </w:docPart>
    <w:docPart>
      <w:docPartPr>
        <w:name w:val="PlaceholderAutotext_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5C352-1BF5-49A0-BF1D-8668D82A9B84}"/>
      </w:docPartPr>
      <w:docPartBody>
        <w:p>
          <w:pPr>
            <w:pStyle w:val="PlaceholderAutotext372"/>
          </w:pPr>
          <w:r w:rsidR="008904F5">
            <w:rPr>
              <w:rFonts w:asciiTheme="majorHAnsi" w:hAnsiTheme="majorHAnsi"/>
              <w:lang/>
            </w:rPr>
            <w:t xml:space="preserve">[Должностные </w:t>
          </w:r>
          <w:r w:rsidR="008904F5">
            <w:rPr>
              <w:rFonts w:asciiTheme="majorHAnsi" w:hAnsiTheme="majorHAnsi"/>
              <w:lang/>
            </w:rPr>
            <w:t>обязанности/достижения]</w:t>
          </w:r>
        </w:p>
      </w:docPartBody>
    </w:docPart>
    <w:docPart>
      <w:docPartPr>
        <w:name w:val="PlaceholderAutotext_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C591-F15D-485C-BACD-E7250313B51D}"/>
      </w:docPartPr>
      <w:docPartBody>
        <w:p>
          <w:pPr>
            <w:pStyle w:val="PlaceholderAutotext38"/>
          </w:pPr>
          <w:r w:rsidR="008904F5">
            <w:rPr>
              <w:lang/>
            </w:rPr>
            <w:t>[Должностные обязанности/достижения]</w:t>
          </w:r>
        </w:p>
      </w:docPartBody>
    </w:docPart>
    <w:docPart>
      <w:docPartPr>
        <w:name w:val="PlaceholderAutotext_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174F-099F-4BAE-AB9D-01559E38D8F7}"/>
      </w:docPartPr>
      <w:docPartBody>
        <w:p>
          <w:pPr>
            <w:pStyle w:val="PlaceholderAutotext40"/>
          </w:pPr>
          <w:r w:rsidR="008904F5">
            <w:rPr>
              <w:lang/>
            </w:rPr>
            <w:t>[Должность]</w:t>
          </w:r>
        </w:p>
      </w:docPartBody>
    </w:docPart>
    <w:docPart>
      <w:docPartPr>
        <w:name w:val="PlaceholderAutotext_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78E0F-393F-464B-BC47-9223BEBD9A14}"/>
      </w:docPartPr>
      <w:docPartBody>
        <w:p>
          <w:pPr>
            <w:pStyle w:val="PlaceholderAutotext411"/>
          </w:pPr>
          <w:r w:rsidR="008904F5">
            <w:rPr>
              <w:lang/>
            </w:rPr>
            <w:t>[Должность]</w:t>
          </w:r>
        </w:p>
      </w:docPartBody>
    </w:docPart>
    <w:docPart>
      <w:docPartPr>
        <w:name w:val="PlaceholderAutotext_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6D6FD-B4E1-4145-AA1B-566F533D2B12}"/>
      </w:docPartPr>
      <w:docPartBody>
        <w:p>
          <w:pPr>
            <w:pStyle w:val="PlaceholderAutotext432"/>
          </w:pPr>
          <w:r w:rsidR="008904F5">
            <w:rPr>
              <w:rFonts w:asciiTheme="majorHAnsi" w:hAnsiTheme="majorHAnsi"/>
              <w:lang/>
            </w:rPr>
            <w:t>Название компании</w:t>
          </w:r>
        </w:p>
      </w:docPartBody>
    </w:docPart>
    <w:docPart>
      <w:docPartPr>
        <w:name w:val="PlaceholderAutotext_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99E83-1830-4FC2-B0BD-35DB9E627FB0}"/>
      </w:docPartPr>
      <w:docPartBody>
        <w:p>
          <w:pPr>
            <w:pStyle w:val="PlaceholderAutotext442"/>
          </w:pPr>
          <w:r w:rsidR="008904F5">
            <w:rPr>
              <w:rFonts w:asciiTheme="majorHAnsi" w:hAnsiTheme="majorHAnsi"/>
              <w:lang/>
            </w:rPr>
            <w:t>Название компании</w:t>
          </w:r>
        </w:p>
      </w:docPartBody>
    </w:docPart>
    <w:docPart>
      <w:docPartPr>
        <w:name w:val="PlaceholderAutotext_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36F5-A7EC-43D0-9724-695134F9BAD4}"/>
      </w:docPartPr>
      <w:docPartBody>
        <w:p>
          <w:pPr>
            <w:pStyle w:val="PlaceholderAutotext462"/>
          </w:pPr>
          <w:r w:rsidR="008904F5">
            <w:rPr>
              <w:rFonts w:asciiTheme="majorHAnsi" w:hAnsiTheme="majorHAnsi"/>
              <w:lang/>
            </w:rPr>
            <w:t>[Область, город]</w:t>
          </w:r>
        </w:p>
      </w:docPartBody>
    </w:docPart>
    <w:docPart>
      <w:docPartPr>
        <w:name w:val="PlaceholderAutotext_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F625-3FBA-4BCD-9E14-C6B5363CD1CE}"/>
      </w:docPartPr>
      <w:docPartBody>
        <w:p>
          <w:pPr>
            <w:pStyle w:val="PlaceholderAutotext472"/>
          </w:pPr>
          <w:r w:rsidR="008904F5">
            <w:rPr>
              <w:rFonts w:asciiTheme="majorHAnsi" w:hAnsiTheme="majorHAnsi"/>
              <w:lang/>
            </w:rPr>
            <w:t>[Область, город]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E80AA-1B9A-4C62-A82F-148C925FF506}"/>
      </w:docPartPr>
      <w:docPartBody>
        <w:p>
          <w:pPr>
            <w:pStyle w:val="PlaceholderAutotext521"/>
            <w:framePr w:wrap="around"/>
          </w:pPr>
          <w:r w:rsidR="008904F5">
            <w:rPr>
              <w:lang/>
            </w:rPr>
            <w:t>[Степень]</w:t>
          </w:r>
        </w:p>
      </w:docPartBody>
    </w:docPart>
    <w:docPart>
      <w:docPartPr>
        <w:name w:val="PlaceholderAutotext_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020F5-7212-475D-9168-891880002689}"/>
      </w:docPartPr>
      <w:docPartBody>
        <w:p>
          <w:r w:rsidR="008904F5">
            <w:rPr>
              <w:lang/>
            </w:rPr>
            <w:t>[ВУЗ]</w:t>
          </w:r>
        </w:p>
      </w:docPartBody>
    </w:docPart>
    <w:docPart>
      <w:docPartPr>
        <w:name w:val="PlaceholderAutotext_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E9E6E-9648-4772-84DF-9DBB8E025BD7}"/>
      </w:docPartPr>
      <w:docPartBody>
        <w:p>
          <w:r w:rsidR="008904F5">
            <w:rPr>
              <w:lang/>
            </w:rPr>
            <w:t>[Область, город]</w:t>
          </w:r>
        </w:p>
      </w:docPartBody>
    </w:docPart>
    <w:docPart>
      <w:docPartPr>
        <w:name w:val="PlaceholderAutotext_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E6B8-4B58-4686-AA30-500703CE47EE}"/>
      </w:docPartPr>
      <w:docPartBody>
        <w:p>
          <w:pPr>
            <w:pStyle w:val="PlaceholderAutotext581"/>
          </w:pPr>
          <w:r w:rsidR="008904F5">
            <w:rPr>
              <w:lang/>
            </w:rPr>
            <w:t>[Особые награды/достижения или второе образование]</w:t>
          </w:r>
        </w:p>
      </w:docPartBody>
    </w:docPart>
    <w:docPart>
      <w:docPartPr>
        <w:name w:val="PlaceholderAutotext_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E6302-54CE-4502-9071-CED30AD29DC5}"/>
      </w:docPartPr>
      <w:docPartBody>
        <w:p>
          <w:pPr>
            <w:pStyle w:val="PlaceholderAutotext591"/>
          </w:pPr>
          <w:r w:rsidR="008904F5">
            <w:rPr>
              <w:lang/>
            </w:rPr>
            <w:t>[Кратко перечислите интересы, имеющие отношение к желаемой работе.]</w:t>
          </w:r>
        </w:p>
      </w:docPartBody>
    </w:docPart>
    <w:docPart>
      <w:docPartPr>
        <w:name w:val="91263689258B4D388EED79B8BA79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F3DBE-AB18-4DFA-AC9F-E09659A9A584}"/>
      </w:docPartPr>
      <w:docPartBody>
        <w:p>
          <w:pPr>
            <w:pStyle w:val="91263689258B4D388EED79B8BA7957C3"/>
          </w:pPr>
          <w:r w:rsidR="008904F5">
            <w:rPr>
              <w:rStyle w:val="PlaceholderText"/>
              <w:lang/>
            </w:rPr>
            <w:t>[Дата начала]</w:t>
          </w:r>
        </w:p>
      </w:docPartBody>
    </w:docPart>
    <w:docPart>
      <w:docPartPr>
        <w:name w:val="F80D493426934F2C9767D0074BA4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3557-0555-4C1A-9BE1-AF3995E943F0}"/>
      </w:docPartPr>
      <w:docPartBody>
        <w:p>
          <w:pPr>
            <w:pStyle w:val="F80D493426934F2C9767D0074BA459D9"/>
          </w:pPr>
          <w:r w:rsidR="008904F5">
            <w:rPr>
              <w:rStyle w:val="PlaceholderText"/>
              <w:lang/>
            </w:rPr>
            <w:t>[Дата окончания]</w:t>
          </w:r>
        </w:p>
      </w:docPartBody>
    </w:docPart>
    <w:docPart>
      <w:docPartPr>
        <w:name w:val="23E5596352E74C2FB27C0E37ADCAE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4DC5-D23E-4C0A-85FF-131C531EDF75}"/>
      </w:docPartPr>
      <w:docPartBody>
        <w:p>
          <w:pPr>
            <w:pStyle w:val="23E5596352E74C2FB27C0E37ADCAE275"/>
          </w:pPr>
          <w:r w:rsidR="008904F5">
            <w:rPr>
              <w:rStyle w:val="PlaceholderText"/>
              <w:lang/>
            </w:rPr>
            <w:t>[Дата начала]</w:t>
          </w:r>
        </w:p>
      </w:docPartBody>
    </w:docPart>
    <w:docPart>
      <w:docPartPr>
        <w:name w:val="45435DED31BD4508B8D8F7FD48CED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E4FF4-051F-4151-AA02-3DCC99C289C2}"/>
      </w:docPartPr>
      <w:docPartBody>
        <w:p>
          <w:pPr>
            <w:pStyle w:val="45435DED31BD4508B8D8F7FD48CED57F"/>
          </w:pPr>
          <w:r w:rsidR="008904F5">
            <w:rPr>
              <w:rStyle w:val="PlaceholderText"/>
              <w:lang/>
            </w:rPr>
            <w:t>[Дата окончания]</w:t>
          </w:r>
        </w:p>
      </w:docPartBody>
    </w:docPart>
    <w:docPart>
      <w:docPartPr>
        <w:name w:val="01C3D75567E74EA09A1B9040C8A0D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7703-8A90-4207-9E68-E0AD4507E51D}"/>
      </w:docPartPr>
      <w:docPartBody>
        <w:p>
          <w:pPr>
            <w:pStyle w:val="01C3D75567E74EA09A1B9040C8A0D37D"/>
          </w:pPr>
          <w:r w:rsidR="008904F5">
            <w:rPr>
              <w:rStyle w:val="PlaceholderText"/>
              <w:lang/>
            </w:rPr>
            <w:t>[Дата начала]</w:t>
          </w:r>
        </w:p>
      </w:docPartBody>
    </w:docPart>
    <w:docPart>
      <w:docPartPr>
        <w:name w:val="A360E8BD487A40CDAE4EAC213D364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4DD0C-5860-4D8B-B4D1-89D55DAACD3F}"/>
      </w:docPartPr>
      <w:docPartBody>
        <w:p>
          <w:pPr>
            <w:pStyle w:val="A360E8BD487A40CDAE4EAC213D364797"/>
          </w:pPr>
          <w:r w:rsidR="008904F5">
            <w:rPr>
              <w:rStyle w:val="PlaceholderText"/>
              <w:lang/>
            </w:rPr>
            <w:t>[Дата окончания]</w:t>
          </w:r>
        </w:p>
      </w:docPartBody>
    </w:docPart>
    <w:docPart>
      <w:docPartPr>
        <w:name w:val="2091ADBD32B04ED68A90DC8577BCD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FC77F-0DA2-4403-A46D-958B2E913FEE}"/>
      </w:docPartPr>
      <w:docPartBody>
        <w:p>
          <w:pPr>
            <w:pStyle w:val="2091ADBD32B04ED68A90DC8577BCDF98"/>
          </w:pPr>
          <w:r w:rsidR="008904F5">
            <w:rPr>
              <w:rStyle w:val="PlaceholderText"/>
              <w:lang/>
            </w:rPr>
            <w:t xml:space="preserve">[Дата </w:t>
          </w:r>
          <w:r w:rsidR="008904F5">
            <w:rPr>
              <w:rStyle w:val="PlaceholderText"/>
              <w:lang/>
            </w:rPr>
            <w:t>начала]</w:t>
          </w:r>
        </w:p>
      </w:docPartBody>
    </w:docPart>
    <w:docPart>
      <w:docPartPr>
        <w:name w:val="03FF9E13DD7A4AB692B0B2B7DB1BC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E3578-D387-4BD9-8818-09508E435B36}"/>
      </w:docPartPr>
      <w:docPartBody>
        <w:p>
          <w:pPr>
            <w:pStyle w:val="03FF9E13DD7A4AB692B0B2B7DB1BC241"/>
          </w:pPr>
          <w:r w:rsidR="008904F5">
            <w:rPr>
              <w:rStyle w:val="PlaceholderText"/>
              <w:lang/>
            </w:rPr>
            <w:t>[Дата окончания]</w:t>
          </w:r>
        </w:p>
      </w:docPartBody>
    </w:docPart>
    <w:docPart>
      <w:docPartPr>
        <w:name w:val="4508BFBCBB15407682CB9511F326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0319-FF31-45C7-A398-2D012EE1A577}"/>
      </w:docPartPr>
      <w:docPartBody>
        <w:p>
          <w:pPr>
            <w:pStyle w:val="4508BFBCBB15407682CB9511F326B2B6"/>
          </w:pPr>
          <w:r w:rsidR="008904F5">
            <w:rPr>
              <w:rStyle w:val="PlaceholderText"/>
              <w:lang/>
            </w:rPr>
            <w:t>[Дата выпуска]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revisionView w:markup="0" w:comments="0" w:insDel="0" w:formatting="0" w:inkAnnotations="0"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8904F5"/>
    <w:rsid w:val="008904F5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F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904F5"/>
    <w:rPr>
      <w:color w:val="808080"/>
    </w:rPr>
  </w:style>
  <w:style w:type="paragraph" w:customStyle="1" w:styleId="PlaceholderAutotext0">
    <w:name w:val="PlaceholderAutotext_0"/>
    <w:rsid w:val="008904F5"/>
    <w:pPr>
      <w:spacing w:after="0" w:line="288" w:lineRule="auto"/>
    </w:pPr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PlaceholderAutotext01">
    <w:name w:val="PlaceholderAutotext_01"/>
    <w:rsid w:val="008904F5"/>
    <w:pPr>
      <w:spacing w:after="0" w:line="288" w:lineRule="auto"/>
    </w:pPr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PlaceholderAutotext4">
    <w:name w:val="PlaceholderAutotext_4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1">
    <w:name w:val="PlaceholderAutotext_41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5">
    <w:name w:val="PlaceholderAutotext_5"/>
    <w:rsid w:val="008904F5"/>
    <w:pPr>
      <w:framePr w:hSpace="187" w:wrap="around" w:vAnchor="text" w:hAnchor="page" w:xAlign="center" w:y="1"/>
      <w:spacing w:after="0" w:line="288" w:lineRule="auto"/>
      <w:suppressOverlap/>
      <w:jc w:val="both"/>
      <w:outlineLvl w:val="3"/>
    </w:pPr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PlaceholderAutotext51">
    <w:name w:val="PlaceholderAutotext_51"/>
    <w:rsid w:val="008904F5"/>
    <w:pPr>
      <w:framePr w:hSpace="187" w:wrap="around" w:vAnchor="text" w:hAnchor="page" w:xAlign="center" w:y="1"/>
      <w:spacing w:after="0" w:line="288" w:lineRule="auto"/>
      <w:suppressOverlap/>
      <w:jc w:val="both"/>
      <w:outlineLvl w:val="3"/>
    </w:pPr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PlaceholderAutotext6">
    <w:name w:val="PlaceholderAutotext_6"/>
    <w:rsid w:val="008904F5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61">
    <w:name w:val="PlaceholderAutotext_61"/>
    <w:rsid w:val="008904F5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7">
    <w:name w:val="PlaceholderAutotext_7"/>
    <w:rsid w:val="008904F5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71">
    <w:name w:val="PlaceholderAutotext_71"/>
    <w:rsid w:val="008904F5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8">
    <w:name w:val="PlaceholderAutotext_8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81">
    <w:name w:val="PlaceholderAutotext_81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9">
    <w:name w:val="PlaceholderAutotext_9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91">
    <w:name w:val="PlaceholderAutotext_91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0">
    <w:name w:val="PlaceholderAutotext_10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01">
    <w:name w:val="PlaceholderAutotext_101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1">
    <w:name w:val="PlaceholderAutotext_11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11">
    <w:name w:val="PlaceholderAutotext_111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3">
    <w:name w:val="PlaceholderAutotext_13"/>
    <w:rsid w:val="008904F5"/>
  </w:style>
  <w:style w:type="paragraph" w:customStyle="1" w:styleId="PlaceholderAutotext14">
    <w:name w:val="PlaceholderAutotext_14"/>
    <w:rsid w:val="008904F5"/>
  </w:style>
  <w:style w:type="paragraph" w:customStyle="1" w:styleId="PlaceholderAutotext17">
    <w:name w:val="PlaceholderAutotext_17"/>
    <w:rsid w:val="008904F5"/>
  </w:style>
  <w:style w:type="paragraph" w:customStyle="1" w:styleId="PlaceholderAutotext19">
    <w:name w:val="PlaceholderAutotext_19"/>
    <w:rsid w:val="008904F5"/>
  </w:style>
  <w:style w:type="paragraph" w:customStyle="1" w:styleId="PlaceholderAutotext22">
    <w:name w:val="PlaceholderAutotext_22"/>
    <w:rsid w:val="008904F5"/>
  </w:style>
  <w:style w:type="paragraph" w:customStyle="1" w:styleId="PlaceholderAutotext24">
    <w:name w:val="PlaceholderAutotext_24"/>
    <w:rsid w:val="008904F5"/>
  </w:style>
  <w:style w:type="paragraph" w:customStyle="1" w:styleId="PlaceholderAutotext25">
    <w:name w:val="PlaceholderAutotext_25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51">
    <w:name w:val="PlaceholderAutotext_251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6">
    <w:name w:val="PlaceholderAutotext_26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61">
    <w:name w:val="PlaceholderAutotext_261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9">
    <w:name w:val="PlaceholderAutotext_29"/>
    <w:rsid w:val="008904F5"/>
  </w:style>
  <w:style w:type="paragraph" w:customStyle="1" w:styleId="PlaceholderAutotext30">
    <w:name w:val="PlaceholderAutotext_30"/>
    <w:rsid w:val="008904F5"/>
  </w:style>
  <w:style w:type="paragraph" w:customStyle="1" w:styleId="PlaceholderAutotext31">
    <w:name w:val="PlaceholderAutotext_31"/>
    <w:rsid w:val="008904F5"/>
  </w:style>
  <w:style w:type="paragraph" w:customStyle="1" w:styleId="PlaceholderAutotext33">
    <w:name w:val="PlaceholderAutotext_33"/>
    <w:rsid w:val="008904F5"/>
  </w:style>
  <w:style w:type="paragraph" w:customStyle="1" w:styleId="PlaceholderAutotext34">
    <w:name w:val="PlaceholderAutotext_34"/>
    <w:rsid w:val="008904F5"/>
  </w:style>
  <w:style w:type="paragraph" w:customStyle="1" w:styleId="PlaceholderAutotext35">
    <w:name w:val="PlaceholderAutotext_35"/>
    <w:rsid w:val="008904F5"/>
  </w:style>
  <w:style w:type="paragraph" w:customStyle="1" w:styleId="PlaceholderAutotext36">
    <w:name w:val="PlaceholderAutotext_36"/>
    <w:rsid w:val="008904F5"/>
  </w:style>
  <w:style w:type="paragraph" w:customStyle="1" w:styleId="PlaceholderAutotext37">
    <w:name w:val="PlaceholderAutotext_37"/>
    <w:rsid w:val="008904F5"/>
  </w:style>
  <w:style w:type="paragraph" w:customStyle="1" w:styleId="PlaceholderAutotext38">
    <w:name w:val="PlaceholderAutotext_38"/>
    <w:rsid w:val="008904F5"/>
  </w:style>
  <w:style w:type="paragraph" w:customStyle="1" w:styleId="PlaceholderAutotext40">
    <w:name w:val="PlaceholderAutotext_40"/>
    <w:rsid w:val="008904F5"/>
  </w:style>
  <w:style w:type="paragraph" w:customStyle="1" w:styleId="PlaceholderAutotext411">
    <w:name w:val="PlaceholderAutotext_411"/>
    <w:rsid w:val="008904F5"/>
  </w:style>
  <w:style w:type="paragraph" w:customStyle="1" w:styleId="PlaceholderAutotext43">
    <w:name w:val="PlaceholderAutotext_43"/>
    <w:rsid w:val="008904F5"/>
  </w:style>
  <w:style w:type="paragraph" w:customStyle="1" w:styleId="PlaceholderAutotext44">
    <w:name w:val="PlaceholderAutotext_44"/>
    <w:rsid w:val="008904F5"/>
  </w:style>
  <w:style w:type="paragraph" w:customStyle="1" w:styleId="PlaceholderAutotext46">
    <w:name w:val="PlaceholderAutotext_46"/>
    <w:rsid w:val="008904F5"/>
  </w:style>
  <w:style w:type="paragraph" w:customStyle="1" w:styleId="PlaceholderAutotext47">
    <w:name w:val="PlaceholderAutotext_47"/>
    <w:rsid w:val="008904F5"/>
  </w:style>
  <w:style w:type="paragraph" w:customStyle="1" w:styleId="PlaceholderAutotext48">
    <w:name w:val="PlaceholderAutotext_48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481">
    <w:name w:val="PlaceholderAutotext_481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49">
    <w:name w:val="PlaceholderAutotext_49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491">
    <w:name w:val="PlaceholderAutotext_491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0">
    <w:name w:val="PlaceholderAutotext_50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01">
    <w:name w:val="PlaceholderAutotext_501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11">
    <w:name w:val="PlaceholderAutotext_511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12">
    <w:name w:val="PlaceholderAutotext_512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2">
    <w:name w:val="PlaceholderAutotext_52"/>
    <w:rsid w:val="008904F5"/>
    <w:pPr>
      <w:framePr w:hSpace="187" w:wrap="around" w:vAnchor="text" w:hAnchor="page" w:xAlign="center" w:y="1"/>
      <w:spacing w:after="0" w:line="288" w:lineRule="auto"/>
      <w:suppressOverlap/>
      <w:jc w:val="both"/>
      <w:outlineLvl w:val="3"/>
    </w:pPr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PlaceholderAutotext521">
    <w:name w:val="PlaceholderAutotext_521"/>
    <w:rsid w:val="008904F5"/>
    <w:pPr>
      <w:framePr w:hSpace="187" w:wrap="around" w:vAnchor="text" w:hAnchor="page" w:xAlign="center" w:y="1"/>
      <w:spacing w:after="0" w:line="288" w:lineRule="auto"/>
      <w:suppressOverlap/>
      <w:jc w:val="both"/>
      <w:outlineLvl w:val="3"/>
    </w:pPr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PlaceholderAutotext55">
    <w:name w:val="PlaceholderAutotext_55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51">
    <w:name w:val="PlaceholderAutotext_551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6">
    <w:name w:val="PlaceholderAutotext_56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7">
    <w:name w:val="PlaceholderAutotext_57"/>
    <w:rsid w:val="008904F5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571">
    <w:name w:val="PlaceholderAutotext_571"/>
    <w:rsid w:val="008904F5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58">
    <w:name w:val="PlaceholderAutotext_58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581">
    <w:name w:val="PlaceholderAutotext_581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59">
    <w:name w:val="PlaceholderAutotext_59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591">
    <w:name w:val="PlaceholderAutotext_591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2">
    <w:name w:val="PlaceholderAutotext_42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62">
    <w:name w:val="PlaceholderAutotext_62"/>
    <w:rsid w:val="008904F5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72">
    <w:name w:val="PlaceholderAutotext_72"/>
    <w:rsid w:val="008904F5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82">
    <w:name w:val="PlaceholderAutotext_82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02">
    <w:name w:val="PlaceholderAutotext_102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12">
    <w:name w:val="PlaceholderAutotext_112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31">
    <w:name w:val="PlaceholderAutotext_131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41">
    <w:name w:val="PlaceholderAutotext_141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221">
    <w:name w:val="PlaceholderAutotext_221"/>
    <w:rsid w:val="008904F5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241">
    <w:name w:val="PlaceholderAutotext_241"/>
    <w:rsid w:val="008904F5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262">
    <w:name w:val="PlaceholderAutotext_262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91">
    <w:name w:val="PlaceholderAutotext_291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01">
    <w:name w:val="PlaceholderAutotext_301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11">
    <w:name w:val="PlaceholderAutotext_311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31">
    <w:name w:val="PlaceholderAutotext_431"/>
    <w:rsid w:val="008904F5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61">
    <w:name w:val="PlaceholderAutotext_461"/>
    <w:rsid w:val="008904F5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92">
    <w:name w:val="PlaceholderAutotext_492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331">
    <w:name w:val="PlaceholderAutotext_331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41">
    <w:name w:val="PlaceholderAutotext_341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51">
    <w:name w:val="PlaceholderAutotext_351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41">
    <w:name w:val="PlaceholderAutotext_441"/>
    <w:rsid w:val="008904F5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71">
    <w:name w:val="PlaceholderAutotext_471"/>
    <w:rsid w:val="008904F5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513">
    <w:name w:val="PlaceholderAutotext_513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361">
    <w:name w:val="PlaceholderAutotext_361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71">
    <w:name w:val="PlaceholderAutotext_371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5">
    <w:name w:val="PlaceholderAutotext_45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63">
    <w:name w:val="PlaceholderAutotext_63"/>
    <w:rsid w:val="008904F5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73">
    <w:name w:val="PlaceholderAutotext_73"/>
    <w:rsid w:val="008904F5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91263689258B4D388EED79B8BA7957C3">
    <w:name w:val="91263689258B4D388EED79B8BA7957C3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F80D493426934F2C9767D0074BA459D9">
    <w:name w:val="F80D493426934F2C9767D0074BA459D9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13">
    <w:name w:val="PlaceholderAutotext_113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32">
    <w:name w:val="PlaceholderAutotext_132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42">
    <w:name w:val="PlaceholderAutotext_142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222">
    <w:name w:val="PlaceholderAutotext_222"/>
    <w:rsid w:val="008904F5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242">
    <w:name w:val="PlaceholderAutotext_242"/>
    <w:rsid w:val="008904F5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23E5596352E74C2FB27C0E37ADCAE275">
    <w:name w:val="23E5596352E74C2FB27C0E37ADCAE275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45435DED31BD4508B8D8F7FD48CED57F">
    <w:name w:val="45435DED31BD4508B8D8F7FD48CED57F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92">
    <w:name w:val="PlaceholderAutotext_292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02">
    <w:name w:val="PlaceholderAutotext_302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12">
    <w:name w:val="PlaceholderAutotext_312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32">
    <w:name w:val="PlaceholderAutotext_432"/>
    <w:rsid w:val="008904F5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62">
    <w:name w:val="PlaceholderAutotext_462"/>
    <w:rsid w:val="008904F5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01C3D75567E74EA09A1B9040C8A0D37D">
    <w:name w:val="01C3D75567E74EA09A1B9040C8A0D37D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A360E8BD487A40CDAE4EAC213D364797">
    <w:name w:val="A360E8BD487A40CDAE4EAC213D364797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332">
    <w:name w:val="PlaceholderAutotext_332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42">
    <w:name w:val="PlaceholderAutotext_342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52">
    <w:name w:val="PlaceholderAutotext_352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42">
    <w:name w:val="PlaceholderAutotext_442"/>
    <w:rsid w:val="008904F5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72">
    <w:name w:val="PlaceholderAutotext_472"/>
    <w:rsid w:val="008904F5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2091ADBD32B04ED68A90DC8577BCDF98">
    <w:name w:val="2091ADBD32B04ED68A90DC8577BCDF98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03FF9E13DD7A4AB692B0B2B7DB1BC241">
    <w:name w:val="03FF9E13DD7A4AB692B0B2B7DB1BC241"/>
    <w:rsid w:val="008904F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362">
    <w:name w:val="PlaceholderAutotext_362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72">
    <w:name w:val="PlaceholderAutotext_372"/>
    <w:rsid w:val="008904F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4508BFBCBB15407682CB9511F326B2B6">
    <w:name w:val="4508BFBCBB15407682CB9511F326B2B6"/>
    <w:rsid w:val="008904F5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ustom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 xfr1="moreMidClr" xfr2="moreMidClr"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ApprovalStatus xmlns="9d035d7d-02e5-4a00-8b62-9a556aabc7b5">In Progress</ApprovalStatus>
    <MarketSpecific xmlns="9d035d7d-02e5-4a00-8b62-9a556aabc7b5" xsi:nil="true"/>
    <PrimaryImageGen xmlns="9d035d7d-02e5-4a00-8b62-9a556aabc7b5">true</PrimaryImageGen>
    <ThumbnailAssetId xmlns="9d035d7d-02e5-4a00-8b62-9a556aabc7b5" xsi:nil="true"/>
    <LegacyData xmlns="9d035d7d-02e5-4a00-8b62-9a556aabc7b5">Manager:;BuildStatus:Publish Pending;MockupPath:</LegacyData>
    <NumericId xmlns="9d035d7d-02e5-4a00-8b62-9a556aabc7b5">-1</NumericId>
    <TPFriendlyName xmlns="9d035d7d-02e5-4a00-8b62-9a556aabc7b5">Chronological resume (Minimalist design)</TPFriendlyName>
    <BusinessGroup xmlns="9d035d7d-02e5-4a00-8b62-9a556aabc7b5" xsi:nil="true"/>
    <APEditor xmlns="9d035d7d-02e5-4a00-8b62-9a556aabc7b5">
      <UserInfo>
        <DisplayName>REDMOND\v-luannv</DisplayName>
        <AccountId>103</AccountId>
        <AccountType/>
      </UserInfo>
    </APEditor>
    <SourceTitle xmlns="9d035d7d-02e5-4a00-8b62-9a556aabc7b5">Chronological resume (Minimalist design)</SourceTitle>
    <OpenTemplate xmlns="9d035d7d-02e5-4a00-8b62-9a556aabc7b5">true</OpenTemplate>
    <UALocComments xmlns="9d035d7d-02e5-4a00-8b62-9a556aabc7b5" xsi:nil="true"/>
    <ParentAssetId xmlns="9d035d7d-02e5-4a00-8b62-9a556aabc7b5" xsi:nil="true"/>
    <PublishStatusLookup xmlns="9d035d7d-02e5-4a00-8b62-9a556aabc7b5">
      <Value>81690</Value>
      <Value>402725</Value>
    </PublishStatusLookup>
    <IntlLangReviewDate xmlns="9d035d7d-02e5-4a00-8b62-9a556aabc7b5" xsi:nil="true"/>
    <LastPublishResultLookup xmlns="9d035d7d-02e5-4a00-8b62-9a556aabc7b5" xsi:nil="true"/>
    <MachineTranslated xmlns="9d035d7d-02e5-4a00-8b62-9a556aabc7b5" xsi:nil="true"/>
    <Providers xmlns="9d035d7d-02e5-4a00-8b62-9a556aabc7b5" xsi:nil="true"/>
    <OriginalSourceMarket xmlns="9d035d7d-02e5-4a00-8b62-9a556aabc7b5">english</OriginalSourceMarket>
    <TPInstallLocation xmlns="9d035d7d-02e5-4a00-8b62-9a556aabc7b5">{My Templates}</TPInstallLocation>
    <APDescription xmlns="9d035d7d-02e5-4a00-8b62-9a556aabc7b5" xsi:nil="true"/>
    <ClipArtFilename xmlns="9d035d7d-02e5-4a00-8b62-9a556aabc7b5" xsi:nil="true"/>
    <ContentItem xmlns="9d035d7d-02e5-4a00-8b62-9a556aabc7b5" xsi:nil="true"/>
    <PublishTargets xmlns="9d035d7d-02e5-4a00-8b62-9a556aabc7b5">OfficeOnline</PublishTargets>
    <TimesCloned xmlns="9d035d7d-02e5-4a00-8b62-9a556aabc7b5" xsi:nil="true"/>
    <LastHandOff xmlns="9d035d7d-02e5-4a00-8b62-9a556aabc7b5" xsi:nil="true"/>
    <Provider xmlns="9d035d7d-02e5-4a00-8b62-9a556aabc7b5">EY006220130</Provider>
    <AssetStart xmlns="9d035d7d-02e5-4a00-8b62-9a556aabc7b5">2009-06-18T09:45:58+00:00</AssetStart>
    <AcquiredFrom xmlns="9d035d7d-02e5-4a00-8b62-9a556aabc7b5" xsi:nil="true"/>
    <FriendlyTitle xmlns="9d035d7d-02e5-4a00-8b62-9a556aabc7b5" xsi:nil="true"/>
    <TPClientViewer xmlns="9d035d7d-02e5-4a00-8b62-9a556aabc7b5">Microsoft Office Word</TPClientViewer>
    <ArtSampleDocs xmlns="9d035d7d-02e5-4a00-8b62-9a556aabc7b5" xsi:nil="true"/>
    <UACurrentWords xmlns="9d035d7d-02e5-4a00-8b62-9a556aabc7b5">0</UACurrentWords>
    <UALocRecommendation xmlns="9d035d7d-02e5-4a00-8b62-9a556aabc7b5">Localize</UALocRecommendation>
    <Manager xmlns="9d035d7d-02e5-4a00-8b62-9a556aabc7b5" xsi:nil="true"/>
    <IsDeleted xmlns="9d035d7d-02e5-4a00-8b62-9a556aabc7b5">false</IsDeleted>
    <ShowIn xmlns="9d035d7d-02e5-4a00-8b62-9a556aabc7b5" xsi:nil="true"/>
    <UANotes xmlns="9d035d7d-02e5-4a00-8b62-9a556aabc7b5" xsi:nil="true"/>
    <VoteCount xmlns="9d035d7d-02e5-4a00-8b62-9a556aabc7b5" xsi:nil="true"/>
    <CSXHash xmlns="9d035d7d-02e5-4a00-8b62-9a556aabc7b5" xsi:nil="true"/>
    <TemplateStatus xmlns="9d035d7d-02e5-4a00-8b62-9a556aabc7b5" xsi:nil="true"/>
    <OOCacheId xmlns="9d035d7d-02e5-4a00-8b62-9a556aabc7b5" xsi:nil="true"/>
    <Downloads xmlns="9d035d7d-02e5-4a00-8b62-9a556aabc7b5">0</Downloads>
    <AssetExpire xmlns="9d035d7d-02e5-4a00-8b62-9a556aabc7b5">2100-01-01T00:00:00+00:00</AssetExpire>
    <DSATActionTaken xmlns="9d035d7d-02e5-4a00-8b62-9a556aabc7b5" xsi:nil="true"/>
    <CSXSubmissionMarket xmlns="9d035d7d-02e5-4a00-8b62-9a556aabc7b5" xsi:nil="true"/>
    <TPExecutable xmlns="9d035d7d-02e5-4a00-8b62-9a556aabc7b5" xsi:nil="true"/>
    <SubmitterId xmlns="9d035d7d-02e5-4a00-8b62-9a556aabc7b5" xsi:nil="true"/>
    <EditorialTags xmlns="9d035d7d-02e5-4a00-8b62-9a556aabc7b5" xsi:nil="true"/>
    <AssetType xmlns="9d035d7d-02e5-4a00-8b62-9a556aabc7b5">TP</AssetType>
    <BugNumber xmlns="9d035d7d-02e5-4a00-8b62-9a556aabc7b5" xsi:nil="true"/>
    <ApprovalLog xmlns="9d035d7d-02e5-4a00-8b62-9a556aabc7b5" xsi:nil="true"/>
    <CSXUpdate xmlns="9d035d7d-02e5-4a00-8b62-9a556aabc7b5">false</CSXUpdate>
    <CSXSubmissionDate xmlns="9d035d7d-02e5-4a00-8b62-9a556aabc7b5" xsi:nil="true"/>
    <Milestone xmlns="9d035d7d-02e5-4a00-8b62-9a556aabc7b5" xsi:nil="true"/>
    <TPComponent xmlns="9d035d7d-02e5-4a00-8b62-9a556aabc7b5">WORDFiles</TPComponent>
    <OriginAsset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TP010072681</AssetId>
    <TPApplication xmlns="9d035d7d-02e5-4a00-8b62-9a556aabc7b5">Word</TPApplication>
    <TPLaunchHelpLink xmlns="9d035d7d-02e5-4a00-8b62-9a556aabc7b5" xsi:nil="true"/>
    <IntlLocPriority xmlns="9d035d7d-02e5-4a00-8b62-9a556aabc7b5" xsi:nil="true"/>
    <PolicheckWords xmlns="9d035d7d-02e5-4a00-8b62-9a556aabc7b5" xsi:nil="true"/>
    <HandoffToMSDN xmlns="9d035d7d-02e5-4a00-8b62-9a556aabc7b5" xsi:nil="true"/>
    <CrawlForDependencies xmlns="9d035d7d-02e5-4a00-8b62-9a556aabc7b5">false</CrawlForDependencies>
    <PlannedPubDate xmlns="9d035d7d-02e5-4a00-8b62-9a556aabc7b5" xsi:nil="true"/>
    <IntlLangReviewer xmlns="9d035d7d-02e5-4a00-8b62-9a556aabc7b5" xsi:nil="true"/>
    <TrustLevel xmlns="9d035d7d-02e5-4a00-8b62-9a556aabc7b5">1 Microsoft Managed Content</TrustLevel>
    <IsSearchable xmlns="9d035d7d-02e5-4a00-8b62-9a556aabc7b5">false</IsSearchable>
    <TPNamespace xmlns="9d035d7d-02e5-4a00-8b62-9a556aabc7b5">WINWORD</TPNamespace>
    <TemplateTemplateType xmlns="9d035d7d-02e5-4a00-8b62-9a556aabc7b5">Word 2003 Default</TemplateTemplateType>
    <Markets xmlns="9d035d7d-02e5-4a00-8b62-9a556aabc7b5"/>
    <AverageRating xmlns="9d035d7d-02e5-4a00-8b62-9a556aabc7b5" xsi:nil="true"/>
    <IntlLangReview xmlns="9d035d7d-02e5-4a00-8b62-9a556aabc7b5" xsi:nil="true"/>
    <UAProjectedTotalWords xmlns="9d035d7d-02e5-4a00-8b62-9a556aabc7b5" xsi:nil="true"/>
    <OutputCachingOn xmlns="9d035d7d-02e5-4a00-8b62-9a556aabc7b5">false</OutputCachingOn>
    <APAuthor xmlns="9d035d7d-02e5-4a00-8b62-9a556aabc7b5">
      <UserInfo>
        <DisplayName>REDMOND\cynvey</DisplayName>
        <AccountId>241</AccountId>
        <AccountType/>
      </UserInfo>
    </APAuthor>
    <TPAppVersion xmlns="9d035d7d-02e5-4a00-8b62-9a556aabc7b5">11</TPAppVersion>
    <TPCommandLine xmlns="9d035d7d-02e5-4a00-8b62-9a556aabc7b5">{WD} /f {FilePath}</TPCommandLine>
    <EditorialStatus xmlns="9d035d7d-02e5-4a00-8b62-9a556aabc7b5" xsi:nil="true"/>
    <TPLaunchHelpLinkType xmlns="9d035d7d-02e5-4a00-8b62-9a556aabc7b5" xsi:nil="true"/>
    <LastModifiedDateTime xmlns="9d035d7d-02e5-4a00-8b62-9a556aabc7b5" xsi:nil="true"/>
    <BlockPublish xmlns="9d035d7d-02e5-4a00-8b62-9a556aabc7b5" xsi:nil="true"/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LocProcessedForMarketsLookup xmlns="9d035d7d-02e5-4a00-8b62-9a556aabc7b5" xsi:nil="true"/>
    <LocOverallHandbackStatusLookup xmlns="9d035d7d-02e5-4a00-8b62-9a556aabc7b5" xsi:nil="true"/>
    <LocLastLocAttemptVersionLookup xmlns="9d035d7d-02e5-4a00-8b62-9a556aabc7b5">69879</LocLastLocAttemptVersionLookup>
    <LocNewPublishedVersionLookup xmlns="9d035d7d-02e5-4a00-8b62-9a556aabc7b5" xsi:nil="true"/>
    <LocProcessedForHandoffsLookup xmlns="9d035d7d-02e5-4a00-8b62-9a556aabc7b5" xsi:nil="true"/>
    <CampaignTagsTaxHTField0 xmlns="9d035d7d-02e5-4a00-8b62-9a556aabc7b5">
      <Terms xmlns="http://schemas.microsoft.com/office/infopath/2007/PartnerControls"/>
    </CampaignTagsTaxHTField0>
    <LocLastLocAttemptVersionTypeLookup xmlns="9d035d7d-02e5-4a00-8b62-9a556aabc7b5" xsi:nil="true"/>
    <LocOverallLocStatusLookup xmlns="9d035d7d-02e5-4a00-8b62-9a556aabc7b5" xsi:nil="true"/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LocPublishedDependentAssetsLookup xmlns="9d035d7d-02e5-4a00-8b62-9a556aabc7b5" xsi:nil="true"/>
    <LocPublishedLinkedAssetsLookup xmlns="9d035d7d-02e5-4a00-8b62-9a556aabc7b5" xsi:nil="true"/>
    <RecommendationsModifier xmlns="9d035d7d-02e5-4a00-8b62-9a556aabc7b5" xsi:nil="true"/>
    <LocManualTestRequired xmlns="9d035d7d-02e5-4a00-8b62-9a556aabc7b5" xsi:nil="true"/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OverallPreviewStatusLookup xmlns="9d035d7d-02e5-4a00-8b62-9a556aabc7b5" xsi:nil="true"/>
    <LocOverallPublishStatusLookup xmlns="9d035d7d-02e5-4a00-8b62-9a556aabc7b5" xsi:nil="true"/>
    <OriginalRelease xmlns="9d035d7d-02e5-4a00-8b62-9a556aabc7b5">14</OriginalRelease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52C5A9DC-9FED-47F1-9A29-2128C3A42C25}"/>
</file>

<file path=customXml/itemProps2.xml><?xml version="1.0" encoding="utf-8"?>
<ds:datastoreItem xmlns:ds="http://schemas.openxmlformats.org/officeDocument/2006/customXml" ds:itemID="{229119CC-F432-4CA0-9E9B-00AE1FCEF6C7}"/>
</file>

<file path=customXml/itemProps3.xml><?xml version="1.0" encoding="utf-8"?>
<ds:datastoreItem xmlns:ds="http://schemas.openxmlformats.org/officeDocument/2006/customXml" ds:itemID="{0156B664-C8CE-48CC-B5F2-5F24B7690BF1}"/>
</file>

<file path=docProps/app.xml><?xml version="1.0" encoding="utf-8"?>
<Properties xmlns="http://schemas.openxmlformats.org/officeDocument/2006/extended-properties" xmlns:vt="http://schemas.openxmlformats.org/officeDocument/2006/docPropsVTypes">
  <Template>Resume1_TP10072681.dotx</Template>
  <TotalTime>178</TotalTime>
  <Pages>1</Pages>
  <Words>116</Words>
  <Characters>1151</Characters>
  <Application>Microsoft Office Word</Application>
  <DocSecurity>0</DocSecurity>
  <Lines>52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design)</dc:title>
  <dc:subject/>
  <dc:creator/>
  <cp:keywords/>
  <cp:lastModifiedBy>Microsoft Corporation</cp:lastModifiedBy>
  <cp:revision>2</cp:revision>
  <cp:lastPrinted>2006-08-01T17:47:00Z</cp:lastPrinted>
  <dcterms:created xsi:type="dcterms:W3CDTF">2006-08-01T19:32:00Z</dcterms:created>
  <dcterms:modified xsi:type="dcterms:W3CDTF">2006-11-10T15:37:00Z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1049</vt:lpwstr>
  </property>
  <property fmtid="{D5CDD505-2E9C-101B-9397-08002B2CF9AE}" pid="3" name="ContentTypeId">
    <vt:lpwstr>0x010100BB2780C3CC07BD4BAA623FF9571645580400D1570604EA743043A2641365C0E91715</vt:lpwstr>
  </property>
  <property fmtid="{D5CDD505-2E9C-101B-9397-08002B2CF9AE}" pid="4" name="ImageGenCounter">
    <vt:i4>0</vt:i4>
  </property>
  <property fmtid="{D5CDD505-2E9C-101B-9397-08002B2CF9AE}" pid="5" name="APTrustLevel">
    <vt:r8>1</vt:r8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Order">
    <vt:r8>6608100</vt:r8>
  </property>
</Properties>
</file>