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990"/>
        <w:gridCol w:w="2493"/>
        <w:gridCol w:w="2855"/>
        <w:gridCol w:w="2854"/>
        <w:gridCol w:w="1101"/>
        <w:gridCol w:w="1080"/>
        <w:gridCol w:w="867"/>
      </w:tblGrid>
      <w:tr w:rsidR="009B24AA" w14:paraId="22B11886" w14:textId="77777777" w:rsidTr="00025276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990" w:type="dxa"/>
          <w:wAfter w:w="867" w:type="dxa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6C94C75C" w14:textId="77777777" w:rsidR="009B24AA" w:rsidRPr="00B84158" w:rsidRDefault="009B24AA" w:rsidP="00025276">
            <w:pPr>
              <w:pStyle w:val="a9"/>
              <w:framePr w:wrap="auto" w:xAlign="left"/>
              <w:jc w:val="center"/>
              <w:rPr>
                <w:noProof w:val="0"/>
              </w:rPr>
            </w:pPr>
            <w:r>
              <w:rPr>
                <w:noProof w:val="0"/>
                <w:lang w:bidi="ru-RU"/>
              </w:rPr>
              <mc:AlternateContent>
                <mc:Choice Requires="wps">
                  <w:drawing>
                    <wp:inline distT="0" distB="0" distL="0" distR="0" wp14:anchorId="07853F87" wp14:editId="1DE2C981">
                      <wp:extent cx="5955388" cy="2395470"/>
                      <wp:effectExtent l="0" t="0" r="7620" b="508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5388" cy="239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6849D" w14:textId="77777777" w:rsidR="009B24AA" w:rsidRPr="009B24AA" w:rsidRDefault="009B24AA" w:rsidP="009B24AA">
                                  <w:pPr>
                                    <w:pStyle w:val="a5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9B24AA">
                                    <w:rPr>
                                      <w:b w:val="0"/>
                                      <w:color w:val="FFFFFF" w:themeColor="background1"/>
                                      <w:lang w:bidi="ru-RU"/>
                                    </w:rPr>
                                    <w:t>НАЗВАНИЕ МЕНЮ</w:t>
                                  </w:r>
                                </w:p>
                                <w:p w14:paraId="72BA3E3E" w14:textId="77777777" w:rsidR="009B24AA" w:rsidRPr="009B24AA" w:rsidRDefault="009B24AA" w:rsidP="009B24AA">
                                  <w:pPr>
                                    <w:pStyle w:val="a7"/>
                                    <w:rPr>
                                      <w:sz w:val="96"/>
                                    </w:rPr>
                                  </w:pPr>
                                  <w:r w:rsidRPr="009B24AA">
                                    <w:rPr>
                                      <w:sz w:val="96"/>
                                      <w:szCs w:val="96"/>
                                      <w:lang w:bidi="ru-RU"/>
                                    </w:rPr>
                                    <w:t xml:space="preserve"> </w:t>
                                  </w:r>
                                  <w:r w:rsidRPr="009B24AA">
                                    <w:rPr>
                                      <w:rStyle w:val="a8"/>
                                      <w:lang w:bidi="ru-RU"/>
                                    </w:rPr>
                                    <w:t>БЛЮДА 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53F87" id="Прямоугольник 37" o:spid="_x0000_s1026" style="width:468.95pt;height:1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" fillcolor="#002f42 [3215]" stroked="f" strokeweight="1pt">
                      <v:fill opacity="62194f"/>
                      <v:textbox inset=",21.6pt,,0">
                        <w:txbxContent>
                          <w:p w14:paraId="3A26849D" w14:textId="77777777" w:rsidR="009B24AA" w:rsidRPr="009B24AA" w:rsidRDefault="009B24AA" w:rsidP="009B24AA">
                            <w:pPr>
                              <w:pStyle w:val="a5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9B24AA">
                              <w:rPr>
                                <w:b w:val="0"/>
                                <w:color w:val="FFFFFF" w:themeColor="background1"/>
                                <w:lang w:bidi="ru-RU"/>
                              </w:rPr>
                              <w:t>НАЗВАНИЕ МЕНЮ</w:t>
                            </w:r>
                          </w:p>
                          <w:p w14:paraId="72BA3E3E" w14:textId="77777777" w:rsidR="009B24AA" w:rsidRPr="009B24AA" w:rsidRDefault="009B24AA" w:rsidP="009B24AA">
                            <w:pPr>
                              <w:pStyle w:val="a7"/>
                              <w:rPr>
                                <w:sz w:val="96"/>
                              </w:rPr>
                            </w:pPr>
                            <w:r w:rsidRPr="009B24AA">
                              <w:rPr>
                                <w:sz w:val="96"/>
                                <w:szCs w:val="96"/>
                                <w:lang w:bidi="ru-RU"/>
                              </w:rPr>
                              <w:t xml:space="preserve"> </w:t>
                            </w:r>
                            <w:r w:rsidRPr="009B24AA">
                              <w:rPr>
                                <w:rStyle w:val="a8"/>
                                <w:lang w:bidi="ru-RU"/>
                              </w:rPr>
                              <w:t>БЛЮДА ДНЯ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25276" w14:paraId="38C840AF" w14:textId="77777777" w:rsidTr="008462D7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3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7F068925" w14:textId="77777777" w:rsidR="00025276" w:rsidRDefault="00025276" w:rsidP="009B24AA">
            <w:pPr>
              <w:jc w:val="center"/>
            </w:pPr>
          </w:p>
        </w:tc>
      </w:tr>
      <w:tr w:rsidR="009B24AA" w14:paraId="6BE98113" w14:textId="77777777" w:rsidTr="00025276">
        <w:trPr>
          <w:gridBefore w:val="1"/>
          <w:gridAfter w:val="1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566574E" w14:textId="77777777" w:rsidR="009B24AA" w:rsidRPr="009B24AA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/>
                <w:sz w:val="2"/>
                <w:szCs w:val="2"/>
              </w:rPr>
            </w:pPr>
            <w:r w:rsidRPr="009B24AA">
              <w:rPr>
                <w:sz w:val="2"/>
                <w:szCs w:val="2"/>
                <w:lang w:bidi="ru-RU"/>
              </w:rPr>
              <mc:AlternateContent>
                <mc:Choice Requires="wps">
                  <w:drawing>
                    <wp:inline distT="0" distB="0" distL="0" distR="0" wp14:anchorId="20591AD4" wp14:editId="1566FD00">
                      <wp:extent cx="721217" cy="0"/>
                      <wp:effectExtent l="0" t="19050" r="22225" b="19050"/>
                      <wp:docPr id="7" name="Прямая соединительная линия 7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BE8276" id="Прямая соединительная линия 7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2305474" w14:textId="77777777" w:rsidR="009B24AA" w:rsidRPr="00F642B4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ru-RU"/>
              </w:rPr>
              <w:t>Блюдо</w:t>
            </w:r>
          </w:p>
          <w:p w14:paraId="4324CF91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ru-RU"/>
              </w:rPr>
              <w:t>Краткое описание блюда.</w:t>
            </w:r>
          </w:p>
        </w:tc>
        <w:tc>
          <w:tcPr>
            <w:tcW w:w="1080" w:type="dxa"/>
            <w:shd w:val="clear" w:color="auto" w:fill="auto"/>
          </w:tcPr>
          <w:p w14:paraId="763BB707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0,00</w:t>
            </w:r>
          </w:p>
        </w:tc>
      </w:tr>
      <w:tr w:rsidR="009B24AA" w14:paraId="5A580B23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809A7B7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ru-RU"/>
              </w:rPr>
              <mc:AlternateContent>
                <mc:Choice Requires="wps">
                  <w:drawing>
                    <wp:inline distT="0" distB="0" distL="0" distR="0" wp14:anchorId="2B04B581" wp14:editId="6EB3DACB">
                      <wp:extent cx="721217" cy="0"/>
                      <wp:effectExtent l="0" t="19050" r="22225" b="19050"/>
                      <wp:docPr id="8" name="Прямая соединительная линия 8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38C728" id="Прямая соединительная линия 8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5741463" w14:textId="77777777" w:rsidR="009B24AA" w:rsidRPr="00F642B4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ru-RU"/>
              </w:rPr>
              <w:t>Блюдо</w:t>
            </w:r>
          </w:p>
          <w:p w14:paraId="713EEC02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ru-RU"/>
              </w:rPr>
              <w:t>Краткое описание блюда.</w:t>
            </w:r>
          </w:p>
        </w:tc>
        <w:tc>
          <w:tcPr>
            <w:tcW w:w="1080" w:type="dxa"/>
            <w:shd w:val="clear" w:color="auto" w:fill="auto"/>
          </w:tcPr>
          <w:p w14:paraId="15F104F6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ru-RU"/>
              </w:rPr>
              <w:t>0,00</w:t>
            </w:r>
          </w:p>
        </w:tc>
      </w:tr>
      <w:tr w:rsidR="009B24AA" w14:paraId="770B6F01" w14:textId="77777777" w:rsidTr="00025276">
        <w:trPr>
          <w:gridBefore w:val="1"/>
          <w:gridAfter w:val="1"/>
          <w:wBefore w:w="990" w:type="dxa"/>
          <w:wAfter w:w="867" w:type="dxa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7EB01946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ru-RU"/>
              </w:rPr>
              <mc:AlternateContent>
                <mc:Choice Requires="wps">
                  <w:drawing>
                    <wp:inline distT="0" distB="0" distL="0" distR="0" wp14:anchorId="04DDA226" wp14:editId="45A23DC8">
                      <wp:extent cx="721217" cy="0"/>
                      <wp:effectExtent l="0" t="19050" r="22225" b="19050"/>
                      <wp:docPr id="9" name="Прямая соединительная линия 9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2C0B8F" id="Прямая соединительная линия 9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4C69149" w14:textId="77777777" w:rsidR="009B24AA" w:rsidRPr="00F642B4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ru-RU"/>
              </w:rPr>
              <w:t>Блюдо</w:t>
            </w:r>
          </w:p>
          <w:p w14:paraId="10C064EE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ru-RU"/>
              </w:rPr>
              <w:t>Краткое описание блюда.</w:t>
            </w:r>
          </w:p>
        </w:tc>
        <w:tc>
          <w:tcPr>
            <w:tcW w:w="1080" w:type="dxa"/>
            <w:shd w:val="clear" w:color="auto" w:fill="auto"/>
          </w:tcPr>
          <w:p w14:paraId="3FECB5E9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0,00</w:t>
            </w:r>
          </w:p>
        </w:tc>
      </w:tr>
      <w:tr w:rsidR="009B24AA" w14:paraId="6E17D146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0CAE5E85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ru-RU"/>
              </w:rPr>
              <mc:AlternateContent>
                <mc:Choice Requires="wps">
                  <w:drawing>
                    <wp:inline distT="0" distB="0" distL="0" distR="0" wp14:anchorId="7C290169" wp14:editId="4C281E97">
                      <wp:extent cx="721217" cy="0"/>
                      <wp:effectExtent l="0" t="19050" r="22225" b="19050"/>
                      <wp:docPr id="10" name="Прямая соединительная линия 10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716235" id="Прямая соединительная линия 10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6CD030" w14:textId="77777777" w:rsidR="009B24AA" w:rsidRPr="00F642B4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ru-RU"/>
              </w:rPr>
              <w:t>Блюдо</w:t>
            </w:r>
          </w:p>
          <w:p w14:paraId="217B79F0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ru-RU"/>
              </w:rPr>
              <w:t>Краткое описание блюда.</w:t>
            </w:r>
          </w:p>
        </w:tc>
        <w:tc>
          <w:tcPr>
            <w:tcW w:w="1080" w:type="dxa"/>
            <w:shd w:val="clear" w:color="auto" w:fill="auto"/>
          </w:tcPr>
          <w:p w14:paraId="19019E04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ru-RU"/>
              </w:rPr>
              <w:t>0,00</w:t>
            </w:r>
          </w:p>
        </w:tc>
      </w:tr>
      <w:tr w:rsidR="009B24AA" w14:paraId="498B8CA7" w14:textId="77777777" w:rsidTr="00025276">
        <w:trPr>
          <w:gridBefore w:val="1"/>
          <w:gridAfter w:val="1"/>
          <w:wBefore w:w="990" w:type="dxa"/>
          <w:wAfter w:w="867" w:type="dxa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  <w:gridSpan w:val="4"/>
            <w:shd w:val="clear" w:color="auto" w:fill="auto"/>
          </w:tcPr>
          <w:p w14:paraId="22C451C2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Cs w:val="0"/>
              </w:rPr>
            </w:pPr>
            <w:r w:rsidRPr="009B24AA">
              <w:rPr>
                <w:sz w:val="2"/>
                <w:szCs w:val="2"/>
                <w:lang w:bidi="ru-RU"/>
              </w:rPr>
              <mc:AlternateContent>
                <mc:Choice Requires="wps">
                  <w:drawing>
                    <wp:inline distT="0" distB="0" distL="0" distR="0" wp14:anchorId="3A2A7407" wp14:editId="09B1FCF9">
                      <wp:extent cx="721217" cy="0"/>
                      <wp:effectExtent l="0" t="19050" r="22225" b="19050"/>
                      <wp:docPr id="11" name="Прямая соединительная линия 11" descr="разделитель текст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21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DA5B22" id="Прямая соединительная линия 11" o:spid="_x0000_s1026" alt="разделитель текста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" strokecolor="#45a752 [3204]" strokeweight="3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814588" w14:textId="77777777" w:rsidR="009B24AA" w:rsidRPr="00F642B4" w:rsidRDefault="009B24AA" w:rsidP="009B24AA">
            <w:pPr>
              <w:pStyle w:val="2"/>
              <w:framePr w:hSpace="0" w:wrap="auto" w:vAnchor="margin" w:xAlign="left" w:yAlign="inline"/>
              <w:outlineLvl w:val="1"/>
              <w:rPr>
                <w:b/>
              </w:rPr>
            </w:pPr>
            <w:r w:rsidRPr="00F642B4">
              <w:rPr>
                <w:b/>
                <w:lang w:bidi="ru-RU"/>
              </w:rPr>
              <w:t>Блюдо</w:t>
            </w:r>
          </w:p>
          <w:p w14:paraId="5A556C3D" w14:textId="77777777" w:rsidR="009B24AA" w:rsidRPr="00F642B4" w:rsidRDefault="009B24AA" w:rsidP="009B24AA">
            <w:pPr>
              <w:rPr>
                <w:b w:val="0"/>
              </w:rPr>
            </w:pPr>
            <w:r w:rsidRPr="00F642B4">
              <w:rPr>
                <w:b w:val="0"/>
                <w:lang w:bidi="ru-RU"/>
              </w:rPr>
              <w:t>Краткое описание блюда.</w:t>
            </w:r>
          </w:p>
        </w:tc>
        <w:tc>
          <w:tcPr>
            <w:tcW w:w="1080" w:type="dxa"/>
            <w:shd w:val="clear" w:color="auto" w:fill="auto"/>
          </w:tcPr>
          <w:p w14:paraId="1A264757" w14:textId="77777777" w:rsidR="009B24AA" w:rsidRDefault="009B24AA" w:rsidP="009B24AA">
            <w:pPr>
              <w:pStyle w:val="2"/>
              <w:framePr w:hSpace="0" w:wrap="auto" w:vAnchor="margin" w:xAlign="left" w:yAlign="in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u-RU"/>
              </w:rPr>
              <w:t>0,00</w:t>
            </w:r>
          </w:p>
        </w:tc>
      </w:tr>
      <w:tr w:rsidR="009B24AA" w14:paraId="4F4C21B1" w14:textId="77777777" w:rsidTr="000252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90" w:type="dxa"/>
          <w:wAfter w:w="867" w:type="dxa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</w:tcPr>
          <w:p w14:paraId="099FB76A" w14:textId="77777777" w:rsidR="009B24AA" w:rsidRDefault="009B24AA" w:rsidP="009B24AA"/>
        </w:tc>
      </w:tr>
      <w:tr w:rsidR="009B24AA" w14:paraId="7F1C4DBC" w14:textId="77777777" w:rsidTr="00025276">
        <w:trPr>
          <w:gridBefore w:val="1"/>
          <w:gridAfter w:val="1"/>
          <w:wBefore w:w="990" w:type="dxa"/>
          <w:wAfter w:w="867" w:type="dxa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gridSpan w:val="5"/>
            <w:shd w:val="clear" w:color="auto" w:fill="auto"/>
            <w:vAlign w:val="center"/>
          </w:tcPr>
          <w:p w14:paraId="36B56861" w14:textId="77777777" w:rsidR="009B24AA" w:rsidRPr="009B24AA" w:rsidRDefault="009B24AA" w:rsidP="009B24AA">
            <w:pPr>
              <w:pStyle w:val="1"/>
              <w:framePr w:hSpace="0" w:wrap="auto" w:vAnchor="margin" w:hAnchor="text" w:xAlign="left" w:yAlign="inline"/>
              <w:outlineLvl w:val="0"/>
              <w:rPr>
                <w:b/>
              </w:rPr>
            </w:pPr>
            <w:r w:rsidRPr="009B24AA">
              <w:rPr>
                <w:b/>
                <w:lang w:val="ru-RU" w:bidi="ru-RU"/>
              </w:rPr>
              <w:t>Здесь можно указать тип принимаемой оплаты,</w:t>
            </w:r>
          </w:p>
          <w:p w14:paraId="68722C59" w14:textId="77777777" w:rsidR="009B24AA" w:rsidRPr="00F642B4" w:rsidRDefault="009B24AA" w:rsidP="009B24AA">
            <w:pPr>
              <w:pStyle w:val="1"/>
              <w:framePr w:hSpace="0" w:wrap="auto" w:vAnchor="margin" w:hAnchor="text" w:xAlign="left" w:yAlign="inline"/>
              <w:outlineLvl w:val="0"/>
            </w:pPr>
            <w:proofErr w:type="gramStart"/>
            <w:r w:rsidRPr="009B24AA">
              <w:rPr>
                <w:b/>
                <w:lang w:val="ru-RU" w:bidi="ru-RU"/>
              </w:rPr>
              <w:t>например</w:t>
            </w:r>
            <w:proofErr w:type="gramEnd"/>
            <w:r w:rsidRPr="009B24AA">
              <w:rPr>
                <w:b/>
                <w:lang w:val="ru-RU" w:bidi="ru-RU"/>
              </w:rPr>
              <w:t xml:space="preserve"> чеки или кредитные карты.</w:t>
            </w:r>
          </w:p>
        </w:tc>
      </w:tr>
      <w:tr w:rsidR="00025276" w14:paraId="22BBFEA2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gridSpan w:val="2"/>
            <w:shd w:val="clear" w:color="auto" w:fill="FEE254" w:themeFill="accent3"/>
            <w:vAlign w:val="center"/>
          </w:tcPr>
          <w:p w14:paraId="7BDF2BB7" w14:textId="77777777" w:rsidR="009B24AA" w:rsidRDefault="009B24AA" w:rsidP="009B24AA">
            <w:pPr>
              <w:jc w:val="center"/>
            </w:pPr>
            <w:r>
              <w:rPr>
                <w:lang w:bidi="ru-RU"/>
              </w:rPr>
              <w:drawing>
                <wp:inline distT="0" distB="0" distL="0" distR="0" wp14:anchorId="0C429A6D" wp14:editId="6FF01012">
                  <wp:extent cx="1350891" cy="586813"/>
                  <wp:effectExtent l="0" t="0" r="1905" b="3810"/>
                  <wp:docPr id="5" name="Графический объект 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Графический объект 19" descr="логотип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891" cy="58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shd w:val="clear" w:color="auto" w:fill="FEE254" w:themeFill="accent3"/>
            <w:vAlign w:val="center"/>
          </w:tcPr>
          <w:p w14:paraId="3B9D0697" w14:textId="77777777" w:rsidR="009B24AA" w:rsidRPr="00B84158" w:rsidRDefault="009B24AA" w:rsidP="009B24AA">
            <w:pPr>
              <w:pStyle w:val="a9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ru-RU"/>
              </w:rPr>
              <w:t>Адрес электронной почты</w:t>
            </w:r>
          </w:p>
          <w:p w14:paraId="1212931E" w14:textId="77777777" w:rsidR="009B24AA" w:rsidRPr="00B84158" w:rsidRDefault="009B24AA" w:rsidP="009B24AA">
            <w:pPr>
              <w:pStyle w:val="a9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ru-RU"/>
              </w:rPr>
              <w:t>Адрес веб-сайта</w:t>
            </w:r>
          </w:p>
        </w:tc>
        <w:tc>
          <w:tcPr>
            <w:tcW w:w="2854" w:type="dxa"/>
            <w:shd w:val="clear" w:color="auto" w:fill="FEE254" w:themeFill="accent3"/>
            <w:vAlign w:val="center"/>
          </w:tcPr>
          <w:p w14:paraId="6DA2AB94" w14:textId="77777777" w:rsidR="009B24AA" w:rsidRPr="00B84158" w:rsidRDefault="009B24AA" w:rsidP="009B24AA">
            <w:pPr>
              <w:pStyle w:val="a9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ru-RU"/>
              </w:rPr>
              <w:t>Телефон: 555-555-0125</w:t>
            </w:r>
          </w:p>
          <w:p w14:paraId="149D4A20" w14:textId="77777777" w:rsidR="009B24AA" w:rsidRPr="00B84158" w:rsidRDefault="009B24AA" w:rsidP="009B24AA">
            <w:pPr>
              <w:pStyle w:val="a9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ru-RU"/>
              </w:rPr>
              <w:t>Факс: 555-555-0145</w:t>
            </w:r>
          </w:p>
        </w:tc>
        <w:tc>
          <w:tcPr>
            <w:tcW w:w="3048" w:type="dxa"/>
            <w:gridSpan w:val="3"/>
            <w:shd w:val="clear" w:color="auto" w:fill="FEE254" w:themeFill="accent3"/>
            <w:vAlign w:val="center"/>
          </w:tcPr>
          <w:p w14:paraId="71315CC1" w14:textId="77777777" w:rsidR="009B24AA" w:rsidRPr="00B84158" w:rsidRDefault="009B24AA" w:rsidP="009B24AA">
            <w:pPr>
              <w:pStyle w:val="a9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ru-RU"/>
              </w:rPr>
              <w:t>Адрес</w:t>
            </w:r>
          </w:p>
          <w:p w14:paraId="0DC03B9F" w14:textId="77777777" w:rsidR="009B24AA" w:rsidRPr="00B84158" w:rsidRDefault="009B24AA" w:rsidP="009B24AA">
            <w:pPr>
              <w:pStyle w:val="a9"/>
              <w:framePr w:wrap="auto" w:xAlign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</w:rPr>
            </w:pPr>
            <w:r w:rsidRPr="00B84158">
              <w:rPr>
                <w:noProof w:val="0"/>
                <w:lang w:bidi="ru-RU"/>
              </w:rPr>
              <w:t>Город, регион, почтовый индекс</w:t>
            </w:r>
            <w:bookmarkStart w:id="0" w:name="_GoBack"/>
            <w:bookmarkEnd w:id="0"/>
          </w:p>
        </w:tc>
      </w:tr>
    </w:tbl>
    <w:p w14:paraId="2124455A" w14:textId="77777777" w:rsidR="00385B7B" w:rsidRDefault="009B24AA">
      <w:r>
        <w:rPr>
          <w:lang w:bidi="ru-RU"/>
        </w:rPr>
        <w:drawing>
          <wp:anchor distT="0" distB="0" distL="114300" distR="114300" simplePos="0" relativeHeight="251661312" behindDoc="1" locked="0" layoutInCell="1" allowOverlap="1" wp14:anchorId="772DEB37" wp14:editId="37A59FBB">
            <wp:simplePos x="0" y="0"/>
            <wp:positionH relativeFrom="column">
              <wp:posOffset>-36195</wp:posOffset>
            </wp:positionH>
            <wp:positionV relativeFrom="paragraph">
              <wp:posOffset>889</wp:posOffset>
            </wp:positionV>
            <wp:extent cx="7790688" cy="3817283"/>
            <wp:effectExtent l="0" t="0" r="1270" b="0"/>
            <wp:wrapNone/>
            <wp:docPr id="6" name="Рисунок 6" descr="салат со шпинатом, гранатом и кур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клет с прайс-листом (оформление гребешками)-07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381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B7B" w:rsidSect="008462D7">
      <w:pgSz w:w="11906" w:h="16838" w:code="9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4957" w14:textId="77777777" w:rsidR="00555388" w:rsidRDefault="00555388" w:rsidP="009173AE">
      <w:pPr>
        <w:spacing w:after="0" w:line="240" w:lineRule="auto"/>
      </w:pPr>
      <w:r>
        <w:separator/>
      </w:r>
    </w:p>
  </w:endnote>
  <w:endnote w:type="continuationSeparator" w:id="0">
    <w:p w14:paraId="53BED34C" w14:textId="77777777" w:rsidR="00555388" w:rsidRDefault="00555388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BFD3" w14:textId="77777777" w:rsidR="00555388" w:rsidRDefault="00555388" w:rsidP="009173AE">
      <w:pPr>
        <w:spacing w:after="0" w:line="240" w:lineRule="auto"/>
      </w:pPr>
      <w:r>
        <w:separator/>
      </w:r>
    </w:p>
  </w:footnote>
  <w:footnote w:type="continuationSeparator" w:id="0">
    <w:p w14:paraId="0411B584" w14:textId="77777777" w:rsidR="00555388" w:rsidRDefault="00555388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AA"/>
    <w:rsid w:val="00025276"/>
    <w:rsid w:val="0006272C"/>
    <w:rsid w:val="000B47FF"/>
    <w:rsid w:val="000D30D9"/>
    <w:rsid w:val="00196514"/>
    <w:rsid w:val="002307E3"/>
    <w:rsid w:val="00237AF9"/>
    <w:rsid w:val="00341526"/>
    <w:rsid w:val="00385B7B"/>
    <w:rsid w:val="00555388"/>
    <w:rsid w:val="007216AD"/>
    <w:rsid w:val="00751FD5"/>
    <w:rsid w:val="00795517"/>
    <w:rsid w:val="008462D7"/>
    <w:rsid w:val="009173AE"/>
    <w:rsid w:val="009B24AA"/>
    <w:rsid w:val="00AC1154"/>
    <w:rsid w:val="00AD62FD"/>
    <w:rsid w:val="00AE38DF"/>
    <w:rsid w:val="00B001A8"/>
    <w:rsid w:val="00B84158"/>
    <w:rsid w:val="00CC6DAE"/>
    <w:rsid w:val="00E83911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E88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E3"/>
    <w:rPr>
      <w:color w:val="002F42" w:themeColor="text2"/>
      <w:sz w:val="24"/>
    </w:rPr>
  </w:style>
  <w:style w:type="paragraph" w:styleId="1">
    <w:name w:val="heading 1"/>
    <w:basedOn w:val="a0"/>
    <w:next w:val="a"/>
    <w:link w:val="10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0D9"/>
    <w:pPr>
      <w:keepNext/>
      <w:keepLines/>
      <w:spacing w:before="40" w:after="0"/>
      <w:outlineLvl w:val="2"/>
    </w:pPr>
    <w:rPr>
      <w:rFonts w:eastAsiaTheme="majorEastAsia" w:cstheme="majorBidi"/>
      <w:color w:val="22532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текст"/>
    <w:basedOn w:val="a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a5">
    <w:name w:val="Title"/>
    <w:basedOn w:val="a"/>
    <w:next w:val="a"/>
    <w:link w:val="a6"/>
    <w:qFormat/>
    <w:rsid w:val="00B001A8"/>
    <w:pPr>
      <w:jc w:val="center"/>
    </w:pPr>
    <w:rPr>
      <w:b/>
      <w:sz w:val="72"/>
      <w:szCs w:val="56"/>
    </w:rPr>
  </w:style>
  <w:style w:type="character" w:customStyle="1" w:styleId="a6">
    <w:name w:val="Заголовок Знак"/>
    <w:basedOn w:val="a1"/>
    <w:link w:val="a5"/>
    <w:rsid w:val="00B001A8"/>
    <w:rPr>
      <w:b/>
      <w:color w:val="002F42" w:themeColor="text2"/>
      <w:sz w:val="72"/>
      <w:szCs w:val="56"/>
    </w:rPr>
  </w:style>
  <w:style w:type="character" w:customStyle="1" w:styleId="10">
    <w:name w:val="Заголовок 1 Знак"/>
    <w:basedOn w:val="a1"/>
    <w:link w:val="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a7">
    <w:name w:val="Subtitle"/>
    <w:basedOn w:val="a5"/>
    <w:next w:val="a"/>
    <w:link w:val="a8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a8">
    <w:name w:val="Подзаголовок Знак"/>
    <w:basedOn w:val="a1"/>
    <w:link w:val="a7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20">
    <w:name w:val="Заголовок 2 Знак"/>
    <w:basedOn w:val="a1"/>
    <w:link w:val="2"/>
    <w:uiPriority w:val="9"/>
    <w:rsid w:val="00F642B4"/>
    <w:rPr>
      <w:b/>
      <w:color w:val="002F42" w:themeColor="text2"/>
      <w:sz w:val="28"/>
      <w:szCs w:val="32"/>
    </w:rPr>
  </w:style>
  <w:style w:type="table" w:styleId="4">
    <w:name w:val="Plain Table 4"/>
    <w:basedOn w:val="a2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basedOn w:val="a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aa">
    <w:name w:val="header"/>
    <w:basedOn w:val="a"/>
    <w:link w:val="ab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173AE"/>
    <w:rPr>
      <w:sz w:val="24"/>
    </w:rPr>
  </w:style>
  <w:style w:type="paragraph" w:styleId="ac">
    <w:name w:val="footer"/>
    <w:basedOn w:val="a"/>
    <w:link w:val="ad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173AE"/>
    <w:rPr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0D30D9"/>
    <w:rPr>
      <w:rFonts w:eastAsiaTheme="majorEastAsia" w:cstheme="majorBidi"/>
      <w:color w:val="22532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Office_34936975_TF06087496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5</cp:revision>
  <dcterms:created xsi:type="dcterms:W3CDTF">2019-06-17T13:07:00Z</dcterms:created>
  <dcterms:modified xsi:type="dcterms:W3CDTF">2019-06-19T13:34:00Z</dcterms:modified>
</cp:coreProperties>
</file>