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14684"/>
      </w:tblGrid>
      <w:tr w:rsidR="000A0CDE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Default="00E638CA" w:rsidP="005E5CBD">
            <w:pPr>
              <w:pStyle w:val="a7"/>
            </w:pPr>
            <w:sdt>
              <w:sdtPr>
                <w:alias w:val="Заголовок:"/>
                <w:tag w:val="Заголовок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E5CBD" w:rsidRPr="00E345A8">
                  <w:rPr>
                    <w:lang w:bidi="ru-RU"/>
                  </w:rPr>
                  <w:t>Я хочу стать волонтером</w:t>
                </w:r>
                <w:bookmarkEnd w:id="0"/>
              </w:sdtContent>
            </w:sdt>
          </w:p>
        </w:tc>
      </w:tr>
    </w:tbl>
    <w:tbl>
      <w:tblPr>
        <w:tblStyle w:val="affffff0"/>
        <w:tblW w:w="5000" w:type="pct"/>
        <w:tblLayout w:type="fixed"/>
        <w:tblLook w:val="04A0" w:firstRow="1" w:lastRow="0" w:firstColumn="1" w:lastColumn="0" w:noHBand="0" w:noVBand="1"/>
        <w:tblDescription w:val="Заголовок таблицы"/>
      </w:tblPr>
      <w:tblGrid>
        <w:gridCol w:w="698"/>
        <w:gridCol w:w="1996"/>
        <w:gridCol w:w="2268"/>
        <w:gridCol w:w="2551"/>
        <w:gridCol w:w="2552"/>
        <w:gridCol w:w="2238"/>
        <w:gridCol w:w="2381"/>
      </w:tblGrid>
      <w:tr w:rsidR="00D73EEF" w14:paraId="06D35841" w14:textId="77777777" w:rsidTr="00E34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Количество:"/>
            <w:tag w:val="Количество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423FA6">
                <w:r>
                  <w:rPr>
                    <w:lang w:bidi="ru-RU"/>
                  </w:rPr>
                  <w:t>№</w:t>
                </w:r>
              </w:p>
            </w:tc>
          </w:sdtContent>
        </w:sdt>
        <w:tc>
          <w:tcPr>
            <w:tcW w:w="1996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Имя волонтера:"/>
                <w:tag w:val="Имя волонтера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Домашний телефон:"/>
                <w:tag w:val="Домашний телефон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Сотовый телефон:"/>
                <w:tag w:val="Сотовый телефон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Электронный адрес:"/>
                <w:tag w:val="Электронный адрес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Опыт/интересы:"/>
                <w:tag w:val="Опыт/интересы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График доступности:"/>
                <w:tag w:val="График доступности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D73EEF" w14:paraId="3462B9F2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</w:tcBorders>
          </w:tcPr>
          <w:p w14:paraId="74ED5AB3" w14:textId="77777777" w:rsidR="00D73EEF" w:rsidRDefault="00D73EEF" w:rsidP="00470CAB">
            <w:pPr>
              <w:pStyle w:val="a1"/>
            </w:pPr>
          </w:p>
        </w:tc>
        <w:tc>
          <w:tcPr>
            <w:tcW w:w="1996" w:type="dxa"/>
            <w:tcBorders>
              <w:top w:val="nil"/>
            </w:tcBorders>
          </w:tcPr>
          <w:p w14:paraId="50BD81DB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112BA014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  <w:tcBorders>
              <w:top w:val="nil"/>
            </w:tcBorders>
          </w:tcPr>
          <w:p w14:paraId="51A8D9DC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  <w:tcBorders>
              <w:top w:val="nil"/>
            </w:tcBorders>
          </w:tcPr>
          <w:p w14:paraId="55BAA869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  <w:tcBorders>
              <w:top w:val="nil"/>
            </w:tcBorders>
          </w:tcPr>
          <w:p w14:paraId="74DB95AA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  <w:tcBorders>
              <w:top w:val="nil"/>
            </w:tcBorders>
          </w:tcPr>
          <w:p w14:paraId="27098C93" w14:textId="77777777" w:rsidR="00D73EEF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C669950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A844AE3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5039B55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0EF94E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122FBC1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4C4F2F8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14DEDC8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4BE1CE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6F6E685A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7146709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4C1770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CFEED5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2AE471E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18F3A84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68C80F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673B77C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3F65538F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9A62FD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778641B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7493F7F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B9DEED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24E09C0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7CE7E0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27C4AE7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6F4A93B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D43705D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F3A6A58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4F0E5B2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74CCC9C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6F66B25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1D55B0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0112BD4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0A69318F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30D251C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1A557EF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CF46A6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27A2AC6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26BC29E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1BA172B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1BBBB05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18AF005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09EEBA8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6BC3420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3CC9EB8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295C7FC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5C9E5C1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240C38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99A5A6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7F422376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A26B80D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A6F821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72DEB57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4E4CC3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87BD53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01AF7A6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3F73F3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32FDDB7E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75752F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5C16933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691980E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1272664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49C95A4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C9A068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BF9389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65A3EE38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FDA3F4C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2BB2E3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61E995A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591F0A0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16D1722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7C1555C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598886B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7697D170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CF6C3D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1C405B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81C2BE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4BCDF2E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6EC3D3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1FF4604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7D1DAD8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7BAA8653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94AA003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7EE9635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A94C8A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18E3D7E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7DDF208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189B238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12AFC1C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7B72259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7F00879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2E82009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4C5CA91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19D0DA1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C4A5C7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BC969F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08F2050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609C5D2D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7AD9D80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3A802A4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61E33D3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5B022C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132DDD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07749D9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1FCEEE6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5AEDB793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9AF61EF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84CFED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CD86E7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612C39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8E5609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12B6CB8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09AA077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</w:tbl>
    <w:tbl>
      <w:tblPr>
        <w:tblStyle w:val="-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Заголовок таблицы"/>
      </w:tblPr>
      <w:tblGrid>
        <w:gridCol w:w="4963"/>
        <w:gridCol w:w="2549"/>
        <w:gridCol w:w="2552"/>
        <w:gridCol w:w="4620"/>
      </w:tblGrid>
      <w:tr w:rsidR="0052768F" w14:paraId="00F3B3F6" w14:textId="77777777" w:rsidTr="00E345A8">
        <w:trPr>
          <w:tblHeader/>
        </w:trPr>
        <w:tc>
          <w:tcPr>
            <w:tcW w:w="1690" w:type="pct"/>
            <w:tcMar>
              <w:top w:w="288" w:type="dxa"/>
            </w:tcMar>
          </w:tcPr>
          <w:p w14:paraId="6CA85D96" w14:textId="77777777" w:rsidR="000A0CDE" w:rsidRDefault="00E638CA" w:rsidP="002B54A0">
            <w:pPr>
              <w:pStyle w:val="ac"/>
            </w:pPr>
            <w:sdt>
              <w:sdtPr>
                <w:alias w:val="Организация:"/>
                <w:tag w:val="Организация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ru-RU"/>
                  </w:rPr>
                  <w:t>Организация</w:t>
                </w:r>
              </w:sdtContent>
            </w:sdt>
          </w:p>
        </w:tc>
        <w:tc>
          <w:tcPr>
            <w:tcW w:w="868" w:type="pct"/>
            <w:tcMar>
              <w:top w:w="288" w:type="dxa"/>
            </w:tcMar>
          </w:tcPr>
          <w:p w14:paraId="121B45DF" w14:textId="77777777" w:rsidR="000A0CDE" w:rsidRDefault="00E638CA" w:rsidP="002B54A0">
            <w:pPr>
              <w:pStyle w:val="ac"/>
            </w:pPr>
            <w:sdt>
              <w:sdtPr>
                <w:alias w:val="Время:"/>
                <w:tag w:val="Время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ru-RU"/>
                  </w:rPr>
                  <w:t>Время</w:t>
                </w:r>
              </w:sdtContent>
            </w:sdt>
          </w:p>
        </w:tc>
        <w:tc>
          <w:tcPr>
            <w:tcW w:w="869" w:type="pct"/>
            <w:tcMar>
              <w:top w:w="288" w:type="dxa"/>
            </w:tcMar>
          </w:tcPr>
          <w:p w14:paraId="3B543196" w14:textId="77777777" w:rsidR="000A0CDE" w:rsidRDefault="00E638CA" w:rsidP="002B54A0">
            <w:pPr>
              <w:pStyle w:val="ac"/>
            </w:pPr>
            <w:sdt>
              <w:sdtPr>
                <w:alias w:val="Дата мероприятия:"/>
                <w:tag w:val="Дата мероприятия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ru-RU"/>
                  </w:rPr>
                  <w:t>Дата мероприятия</w:t>
                </w:r>
              </w:sdtContent>
            </w:sdt>
          </w:p>
        </w:tc>
        <w:tc>
          <w:tcPr>
            <w:tcW w:w="1573" w:type="pct"/>
            <w:tcMar>
              <w:top w:w="288" w:type="dxa"/>
            </w:tcMar>
          </w:tcPr>
          <w:p w14:paraId="27FF1C76" w14:textId="77777777" w:rsidR="000A0CDE" w:rsidRDefault="00E638CA" w:rsidP="002B54A0">
            <w:pPr>
              <w:pStyle w:val="ac"/>
            </w:pPr>
            <w:sdt>
              <w:sdtPr>
                <w:alias w:val="Местоположение:"/>
                <w:tag w:val="Местоположение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ru-RU"/>
                  </w:rPr>
                  <w:t>Местоположение</w:t>
                </w:r>
              </w:sdtContent>
            </w:sdt>
          </w:p>
        </w:tc>
      </w:tr>
      <w:tr w:rsidR="0052768F" w14:paraId="4AEF0DB9" w14:textId="77777777" w:rsidTr="00E345A8">
        <w:sdt>
          <w:sdtPr>
            <w:alias w:val="Введите организацию/мероприятие:"/>
            <w:tag w:val="Введите организацию/мероприятие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0" w:type="pct"/>
              </w:tcPr>
              <w:p w14:paraId="204B96B9" w14:textId="77777777" w:rsidR="000A0CDE" w:rsidRDefault="008C40D0" w:rsidP="002B54A0">
                <w:pPr>
                  <w:pStyle w:val="ae"/>
                </w:pPr>
                <w:r>
                  <w:rPr>
                    <w:lang w:bidi="ru-RU"/>
                  </w:rPr>
                  <w:t>Организация/мероприятие</w:t>
                </w:r>
              </w:p>
            </w:tc>
          </w:sdtContent>
        </w:sdt>
        <w:sdt>
          <w:sdtPr>
            <w:alias w:val="Введите время начала и окончания:"/>
            <w:tag w:val="Введите время начала и окончания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68" w:type="pct"/>
              </w:tcPr>
              <w:p w14:paraId="0EE1ED16" w14:textId="77777777" w:rsidR="000A0CDE" w:rsidRDefault="008C40D0" w:rsidP="00056289">
                <w:pPr>
                  <w:pStyle w:val="ae"/>
                  <w:spacing w:line="216" w:lineRule="auto"/>
                </w:pPr>
                <w:r>
                  <w:rPr>
                    <w:lang w:bidi="ru-RU"/>
                  </w:rPr>
                  <w:t>Время начала и окончания</w:t>
                </w:r>
              </w:p>
            </w:tc>
          </w:sdtContent>
        </w:sdt>
        <w:sdt>
          <w:sdtPr>
            <w:alias w:val="Введите дату мероприятия:"/>
            <w:tag w:val="Введите дату мероприятия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9" w:type="pct"/>
              </w:tcPr>
              <w:p w14:paraId="0C51149D" w14:textId="77777777" w:rsidR="000A0CDE" w:rsidRDefault="002B54A0" w:rsidP="002B54A0">
                <w:pPr>
                  <w:pStyle w:val="ae"/>
                </w:pPr>
                <w:r>
                  <w:rPr>
                    <w:lang w:bidi="ru-RU"/>
                  </w:rPr>
                  <w:t>Дата мероприятия</w:t>
                </w:r>
              </w:p>
            </w:tc>
          </w:sdtContent>
        </w:sdt>
        <w:sdt>
          <w:sdtPr>
            <w:alias w:val="Введите место проведения:"/>
            <w:tag w:val="Введите место проведения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73" w:type="pct"/>
              </w:tcPr>
              <w:p w14:paraId="1D907BEE" w14:textId="77777777" w:rsidR="000A0CDE" w:rsidRDefault="008C40D0" w:rsidP="002B54A0">
                <w:pPr>
                  <w:pStyle w:val="ae"/>
                </w:pPr>
                <w:r>
                  <w:rPr>
                    <w:lang w:bidi="ru-RU"/>
                  </w:rPr>
                  <w:t>Место проведения</w:t>
                </w:r>
              </w:p>
            </w:tc>
          </w:sdtContent>
        </w:sdt>
      </w:tr>
    </w:tbl>
    <w:tbl>
      <w:tblPr>
        <w:tblStyle w:val="affffff0"/>
        <w:tblW w:w="5000" w:type="pct"/>
        <w:tblLayout w:type="fixed"/>
        <w:tblLook w:val="04A0" w:firstRow="1" w:lastRow="0" w:firstColumn="1" w:lastColumn="0" w:noHBand="0" w:noVBand="1"/>
        <w:tblDescription w:val="Заголовок таблицы"/>
      </w:tblPr>
      <w:tblGrid>
        <w:gridCol w:w="698"/>
        <w:gridCol w:w="1996"/>
        <w:gridCol w:w="2268"/>
        <w:gridCol w:w="2551"/>
        <w:gridCol w:w="2552"/>
        <w:gridCol w:w="2238"/>
        <w:gridCol w:w="2381"/>
      </w:tblGrid>
      <w:tr w:rsidR="00470CAB" w14:paraId="0E163452" w14:textId="77777777" w:rsidTr="00E34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Количество:"/>
            <w:tag w:val="Количество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  <w:tcBorders>
                  <w:bottom w:val="nil"/>
                </w:tcBorders>
              </w:tcPr>
              <w:p w14:paraId="4FEE5380" w14:textId="77777777" w:rsidR="00470CAB" w:rsidRDefault="00470CAB" w:rsidP="00423FA6">
                <w:r>
                  <w:rPr>
                    <w:lang w:bidi="ru-RU"/>
                  </w:rPr>
                  <w:t>№</w:t>
                </w:r>
              </w:p>
            </w:tc>
          </w:sdtContent>
        </w:sdt>
        <w:tc>
          <w:tcPr>
            <w:tcW w:w="1996" w:type="dxa"/>
            <w:tcBorders>
              <w:bottom w:val="nil"/>
            </w:tcBorders>
          </w:tcPr>
          <w:p w14:paraId="05063D34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Имя волонтера:"/>
                <w:tag w:val="Имя волонтера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14:paraId="5B66B65A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Домашний телефон:"/>
                <w:tag w:val="Домашний телефон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  <w:tcBorders>
              <w:bottom w:val="nil"/>
            </w:tcBorders>
          </w:tcPr>
          <w:p w14:paraId="0E6E78F5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Сотовый телефон:"/>
                <w:tag w:val="Сотовый телефон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  <w:tcBorders>
              <w:bottom w:val="nil"/>
            </w:tcBorders>
          </w:tcPr>
          <w:p w14:paraId="3F2315D0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Электронный адрес:"/>
                <w:tag w:val="Электронный адрес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  <w:tcBorders>
              <w:bottom w:val="nil"/>
            </w:tcBorders>
          </w:tcPr>
          <w:p w14:paraId="400898FD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Опыт/интересы:"/>
                <w:tag w:val="Опыт/интересы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  <w:tcBorders>
              <w:bottom w:val="nil"/>
            </w:tcBorders>
          </w:tcPr>
          <w:p w14:paraId="24E2063E" w14:textId="77777777" w:rsidR="00470CAB" w:rsidRDefault="00E638CA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График доступности:"/>
                <w:tag w:val="График доступности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470CAB" w14:paraId="49AD5DBF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</w:tcBorders>
          </w:tcPr>
          <w:p w14:paraId="04E1DF52" w14:textId="77777777" w:rsidR="00470CAB" w:rsidRDefault="00470CAB" w:rsidP="00423FA6">
            <w:pPr>
              <w:pStyle w:val="a1"/>
            </w:pPr>
          </w:p>
        </w:tc>
        <w:tc>
          <w:tcPr>
            <w:tcW w:w="1996" w:type="dxa"/>
            <w:tcBorders>
              <w:top w:val="nil"/>
            </w:tcBorders>
          </w:tcPr>
          <w:p w14:paraId="684102BC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2112DE1C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  <w:tcBorders>
              <w:top w:val="nil"/>
            </w:tcBorders>
          </w:tcPr>
          <w:p w14:paraId="6BDF9CA7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  <w:tcBorders>
              <w:top w:val="nil"/>
            </w:tcBorders>
          </w:tcPr>
          <w:p w14:paraId="7C89B39E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  <w:tcBorders>
              <w:top w:val="nil"/>
            </w:tcBorders>
          </w:tcPr>
          <w:p w14:paraId="49BCA577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  <w:tcBorders>
              <w:top w:val="nil"/>
            </w:tcBorders>
          </w:tcPr>
          <w:p w14:paraId="6524A3D0" w14:textId="77777777" w:rsidR="00470CAB" w:rsidRDefault="00E638CA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13F1D3C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AF2338B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58B0161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764C4BD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8066EF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59DCD1B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0766A30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078981A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F0A5171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D516A8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27708DD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23FD5D6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49F5D18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674D57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7B2E9F8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6ABFCB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21A845BB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9E343E6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7EB0C55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E8E8A7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1D61FEF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537F5BD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7F3289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2668E86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63C6FAB8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F87E502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2B6961E8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4DDD58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4D546FA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B4B756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8E43BF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6DE935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344A6753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38D52B0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3FAA0EB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7A03681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FBCD32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9FD842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DC428F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79650A5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5B9AFD14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56AAC2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85B153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29495F3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7ED63CA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BE0FE8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0191354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3AB562C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203FB429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3EBC194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666E386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2D75FDD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2297ECB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960C02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FB8A7A8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7A04ABC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315E910E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6EF56E5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66E56C6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A7C83C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65D7893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18B8A1E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7E2721D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3E49D43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144801EB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3EF887A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6753613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4C69F2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52D573C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61C6E7B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26B341B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45EC460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7DE6CA07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97E59C2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6F462298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70AA071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45E00B4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3F1E572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0A012B6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69EB2B3E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7FFC4CAE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9E16CF3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781D6A3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1B817656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50A5828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788C70B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3ECD253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5F19E89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05B45AF3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D16A407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389F5AE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546F899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55FE43B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16799A5B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2234FBA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2FB6750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06F5B987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311C1BD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0B4268F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0DC1CEEF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5F2C5C52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43DEAA27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50327761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3B1A9C94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5174EF" w14:paraId="46EFD4D3" w14:textId="77777777" w:rsidTr="00E3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BDB28C4" w14:textId="77777777" w:rsidR="005174EF" w:rsidRDefault="005174EF" w:rsidP="005174EF">
            <w:pPr>
              <w:pStyle w:val="a1"/>
            </w:pPr>
          </w:p>
        </w:tc>
        <w:tc>
          <w:tcPr>
            <w:tcW w:w="1996" w:type="dxa"/>
          </w:tcPr>
          <w:p w14:paraId="41B7ADF0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имя волонтера:"/>
                <w:tag w:val="Введите имя волонтера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268" w:type="dxa"/>
          </w:tcPr>
          <w:p w14:paraId="3E9895A5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домашний телефон:"/>
                <w:tag w:val="Введите домашний телефон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551" w:type="dxa"/>
          </w:tcPr>
          <w:p w14:paraId="7EB1C363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отовый телефон:"/>
                <w:tag w:val="Введите сотовый телефон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552" w:type="dxa"/>
          </w:tcPr>
          <w:p w14:paraId="04A1B51D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электронный адрес:"/>
                <w:tag w:val="Введите электронный адрес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238" w:type="dxa"/>
          </w:tcPr>
          <w:p w14:paraId="4AADCEA9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опыт/интересы:"/>
                <w:tag w:val="Введите опыт/интересы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381" w:type="dxa"/>
          </w:tcPr>
          <w:p w14:paraId="08DDFAEC" w14:textId="77777777" w:rsidR="005174EF" w:rsidRDefault="00E638CA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график доступности:"/>
                <w:tag w:val="Введите график доступности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</w:tbl>
    <w:p w14:paraId="4E10BD10" w14:textId="4331FDB5" w:rsidR="00470CAB" w:rsidRPr="00E9135A" w:rsidRDefault="00470CAB" w:rsidP="00E9135A"/>
    <w:sectPr w:rsidR="00470CAB" w:rsidRPr="00E9135A" w:rsidSect="009235C8">
      <w:footerReference w:type="default" r:id="rId10"/>
      <w:pgSz w:w="16838" w:h="11906" w:orient="landscape" w:code="9"/>
      <w:pgMar w:top="737" w:right="1077" w:bottom="737" w:left="1077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E1AE" w14:textId="77777777" w:rsidR="000B3C61" w:rsidRDefault="000B3C61" w:rsidP="00D9076A">
      <w:pPr>
        <w:spacing w:before="0" w:after="0"/>
      </w:pPr>
      <w:r>
        <w:separator/>
      </w:r>
    </w:p>
    <w:p w14:paraId="4FDA8F60" w14:textId="77777777" w:rsidR="000B3C61" w:rsidRDefault="000B3C61"/>
  </w:endnote>
  <w:endnote w:type="continuationSeparator" w:id="0">
    <w:p w14:paraId="3ED76901" w14:textId="77777777" w:rsidR="000B3C61" w:rsidRDefault="000B3C61" w:rsidP="00D9076A">
      <w:pPr>
        <w:spacing w:before="0" w:after="0"/>
      </w:pPr>
      <w:r>
        <w:continuationSeparator/>
      </w:r>
    </w:p>
    <w:p w14:paraId="68E42DAB" w14:textId="77777777" w:rsidR="000B3C61" w:rsidRDefault="000B3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399F4010" w:rsidR="001A6249" w:rsidRDefault="008C40D0" w:rsidP="005174EF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638CA">
      <w:rPr>
        <w:noProof/>
        <w:lang w:bidi="ru-RU"/>
      </w:rPr>
      <w:t>2</w:t>
    </w:r>
    <w:r>
      <w:rPr>
        <w:noProof/>
        <w:lang w:bidi="ru-RU"/>
      </w:rPr>
      <w:fldChar w:fldCharType="end"/>
    </w:r>
    <w:r>
      <w:rPr>
        <w:noProof/>
        <w:lang w:bidi="ru-RU"/>
      </w:rPr>
      <w:t xml:space="preserve"> из </w:t>
    </w:r>
    <w:r>
      <w:rPr>
        <w:noProof/>
        <w:lang w:bidi="ru-RU"/>
      </w:rPr>
      <w:fldChar w:fldCharType="begin"/>
    </w:r>
    <w:r>
      <w:rPr>
        <w:noProof/>
        <w:lang w:bidi="ru-RU"/>
      </w:rPr>
      <w:instrText xml:space="preserve"> NUMPAGES  \* MERGEFORMAT </w:instrText>
    </w:r>
    <w:r>
      <w:rPr>
        <w:noProof/>
        <w:lang w:bidi="ru-RU"/>
      </w:rPr>
      <w:fldChar w:fldCharType="separate"/>
    </w:r>
    <w:r w:rsidR="00E638CA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288E" w14:textId="77777777" w:rsidR="000B3C61" w:rsidRDefault="000B3C61" w:rsidP="00D9076A">
      <w:pPr>
        <w:spacing w:before="0" w:after="0"/>
      </w:pPr>
      <w:r>
        <w:separator/>
      </w:r>
    </w:p>
    <w:p w14:paraId="1F738B15" w14:textId="77777777" w:rsidR="000B3C61" w:rsidRDefault="000B3C61"/>
  </w:footnote>
  <w:footnote w:type="continuationSeparator" w:id="0">
    <w:p w14:paraId="7FA786BC" w14:textId="77777777" w:rsidR="000B3C61" w:rsidRDefault="000B3C61" w:rsidP="00D9076A">
      <w:pPr>
        <w:spacing w:before="0" w:after="0"/>
      </w:pPr>
      <w:r>
        <w:continuationSeparator/>
      </w:r>
    </w:p>
    <w:p w14:paraId="58E8D09C" w14:textId="77777777" w:rsidR="000B3C61" w:rsidRDefault="000B3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56289"/>
    <w:rsid w:val="000A0CDE"/>
    <w:rsid w:val="000B3C61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476428"/>
    <w:rsid w:val="005174EF"/>
    <w:rsid w:val="0052768F"/>
    <w:rsid w:val="00565BFC"/>
    <w:rsid w:val="00571183"/>
    <w:rsid w:val="0058500E"/>
    <w:rsid w:val="005E5CBD"/>
    <w:rsid w:val="00765E19"/>
    <w:rsid w:val="00770691"/>
    <w:rsid w:val="007C2292"/>
    <w:rsid w:val="007C45D3"/>
    <w:rsid w:val="008328F2"/>
    <w:rsid w:val="00865845"/>
    <w:rsid w:val="008C40D0"/>
    <w:rsid w:val="008D623D"/>
    <w:rsid w:val="00921B3C"/>
    <w:rsid w:val="009235C8"/>
    <w:rsid w:val="00951925"/>
    <w:rsid w:val="009A1090"/>
    <w:rsid w:val="009F4905"/>
    <w:rsid w:val="00A70BC7"/>
    <w:rsid w:val="00C273D7"/>
    <w:rsid w:val="00CC008E"/>
    <w:rsid w:val="00CC1066"/>
    <w:rsid w:val="00D73EEF"/>
    <w:rsid w:val="00D9076A"/>
    <w:rsid w:val="00E04F4E"/>
    <w:rsid w:val="00E345A8"/>
    <w:rsid w:val="00E638CA"/>
    <w:rsid w:val="00E7457F"/>
    <w:rsid w:val="00E76F85"/>
    <w:rsid w:val="00E9135A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ru-RU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C2292"/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2"/>
    <w:qFormat/>
    <w:rsid w:val="00921B3C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character" w:customStyle="1" w:styleId="a8">
    <w:name w:val="Заголовок Знак"/>
    <w:basedOn w:val="a3"/>
    <w:link w:val="a7"/>
    <w:uiPriority w:val="2"/>
    <w:rsid w:val="00921B3C"/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Текст выноски Знак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4"/>
    <w:qFormat/>
    <w:pPr>
      <w:spacing w:after="0"/>
    </w:pPr>
  </w:style>
  <w:style w:type="paragraph" w:customStyle="1" w:styleId="ac">
    <w:name w:val="Заголовок таблицы"/>
    <w:basedOn w:val="a2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Заголовок строки"/>
    <w:basedOn w:val="a2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af">
    <w:name w:val="Нижний колонтитул Знак"/>
    <w:basedOn w:val="a3"/>
    <w:link w:val="ae"/>
    <w:uiPriority w:val="99"/>
    <w:rsid w:val="005174EF"/>
    <w:rPr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F1328A"/>
    <w:pPr>
      <w:spacing w:before="0" w:after="0"/>
    </w:pPr>
  </w:style>
  <w:style w:type="character" w:customStyle="1" w:styleId="af1">
    <w:name w:val="Верхний колонтитул Знак"/>
    <w:basedOn w:val="a3"/>
    <w:link w:val="af0"/>
    <w:uiPriority w:val="99"/>
    <w:rsid w:val="00F1328A"/>
  </w:style>
  <w:style w:type="paragraph" w:styleId="af2">
    <w:name w:val="Bibliography"/>
    <w:basedOn w:val="a2"/>
    <w:next w:val="a2"/>
    <w:uiPriority w:val="37"/>
    <w:semiHidden/>
    <w:unhideWhenUsed/>
    <w:rsid w:val="00770691"/>
  </w:style>
  <w:style w:type="paragraph" w:styleId="af3">
    <w:name w:val="Block Text"/>
    <w:basedOn w:val="a2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af4">
    <w:name w:val="Body Text"/>
    <w:basedOn w:val="a2"/>
    <w:link w:val="af5"/>
    <w:uiPriority w:val="99"/>
    <w:semiHidden/>
    <w:unhideWhenUsed/>
    <w:rsid w:val="00770691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770691"/>
  </w:style>
  <w:style w:type="paragraph" w:styleId="23">
    <w:name w:val="Body Text 2"/>
    <w:basedOn w:val="a2"/>
    <w:link w:val="24"/>
    <w:uiPriority w:val="99"/>
    <w:semiHidden/>
    <w:unhideWhenUsed/>
    <w:rsid w:val="00770691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770691"/>
  </w:style>
  <w:style w:type="paragraph" w:styleId="33">
    <w:name w:val="Body Text 3"/>
    <w:basedOn w:val="a2"/>
    <w:link w:val="34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77069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70691"/>
    <w:pPr>
      <w:spacing w:after="1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770691"/>
  </w:style>
  <w:style w:type="paragraph" w:styleId="af8">
    <w:name w:val="Body Text Indent"/>
    <w:basedOn w:val="a2"/>
    <w:link w:val="af9"/>
    <w:uiPriority w:val="99"/>
    <w:semiHidden/>
    <w:unhideWhenUsed/>
    <w:rsid w:val="00770691"/>
    <w:pPr>
      <w:spacing w:after="120"/>
      <w:ind w:left="360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70691"/>
  </w:style>
  <w:style w:type="paragraph" w:styleId="25">
    <w:name w:val="Body Text First Indent 2"/>
    <w:basedOn w:val="af8"/>
    <w:link w:val="26"/>
    <w:uiPriority w:val="99"/>
    <w:semiHidden/>
    <w:unhideWhenUsed/>
    <w:rsid w:val="00770691"/>
    <w:pPr>
      <w:spacing w:after="10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770691"/>
  </w:style>
  <w:style w:type="paragraph" w:styleId="27">
    <w:name w:val="Body Text Indent 2"/>
    <w:basedOn w:val="a2"/>
    <w:link w:val="28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770691"/>
  </w:style>
  <w:style w:type="paragraph" w:styleId="35">
    <w:name w:val="Body Text Indent 3"/>
    <w:basedOn w:val="a2"/>
    <w:link w:val="36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770691"/>
    <w:rPr>
      <w:szCs w:val="16"/>
    </w:rPr>
  </w:style>
  <w:style w:type="character" w:styleId="afa">
    <w:name w:val="Book Title"/>
    <w:basedOn w:val="a3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d">
    <w:name w:val="Прощание Знак"/>
    <w:basedOn w:val="a3"/>
    <w:link w:val="afc"/>
    <w:uiPriority w:val="99"/>
    <w:semiHidden/>
    <w:rsid w:val="00770691"/>
  </w:style>
  <w:style w:type="table" w:styleId="afe">
    <w:name w:val="Colorful Grid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770691"/>
    <w:rPr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70691"/>
    <w:rPr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7069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7069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70691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770691"/>
  </w:style>
  <w:style w:type="character" w:customStyle="1" w:styleId="aff8">
    <w:name w:val="Дата Знак"/>
    <w:basedOn w:val="a3"/>
    <w:link w:val="aff7"/>
    <w:uiPriority w:val="99"/>
    <w:semiHidden/>
    <w:rsid w:val="00770691"/>
  </w:style>
  <w:style w:type="paragraph" w:styleId="aff9">
    <w:name w:val="Document Map"/>
    <w:basedOn w:val="a2"/>
    <w:link w:val="affa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770691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770691"/>
    <w:pPr>
      <w:spacing w:before="0" w:after="0"/>
    </w:pPr>
  </w:style>
  <w:style w:type="character" w:customStyle="1" w:styleId="affc">
    <w:name w:val="Электронная подпись Знак"/>
    <w:basedOn w:val="a3"/>
    <w:link w:val="affb"/>
    <w:uiPriority w:val="99"/>
    <w:semiHidden/>
    <w:rsid w:val="00770691"/>
  </w:style>
  <w:style w:type="character" w:styleId="affd">
    <w:name w:val="Emphasis"/>
    <w:basedOn w:val="a3"/>
    <w:uiPriority w:val="20"/>
    <w:semiHidden/>
    <w:unhideWhenUsed/>
    <w:qFormat/>
    <w:rsid w:val="00770691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770691"/>
    <w:rPr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770691"/>
    <w:rPr>
      <w:szCs w:val="20"/>
    </w:rPr>
  </w:style>
  <w:style w:type="paragraph" w:styleId="afff1">
    <w:name w:val="envelope address"/>
    <w:basedOn w:val="a2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770691"/>
    <w:rPr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770691"/>
    <w:rPr>
      <w:szCs w:val="20"/>
    </w:rPr>
  </w:style>
  <w:style w:type="table" w:styleId="-13">
    <w:name w:val="Grid Table 1 Light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220">
    <w:name w:val="Grid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230">
    <w:name w:val="Grid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24">
    <w:name w:val="Grid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25">
    <w:name w:val="Grid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26">
    <w:name w:val="Grid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33">
    <w:name w:val="Grid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-43">
    <w:name w:val="Grid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420">
    <w:name w:val="Grid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430">
    <w:name w:val="Grid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44">
    <w:name w:val="Grid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45">
    <w:name w:val="Grid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46">
    <w:name w:val="Grid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53">
    <w:name w:val="Grid Table 5 Dark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-520">
    <w:name w:val="Grid Table 5 Dark Accent 2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-530">
    <w:name w:val="Grid Table 5 Dark Accent 3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-54">
    <w:name w:val="Grid Table 5 Dark Accent 4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-55">
    <w:name w:val="Grid Table 5 Dark Accent 5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-56">
    <w:name w:val="Grid Table 5 Dark Accent 6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-63">
    <w:name w:val="Grid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620">
    <w:name w:val="Grid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630">
    <w:name w:val="Grid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64">
    <w:name w:val="Grid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65">
    <w:name w:val="Grid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66">
    <w:name w:val="Grid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7">
    <w:name w:val="Grid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0691"/>
  </w:style>
  <w:style w:type="paragraph" w:styleId="HTML0">
    <w:name w:val="HTML Address"/>
    <w:basedOn w:val="a2"/>
    <w:link w:val="HTML1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770691"/>
    <w:rPr>
      <w:i/>
      <w:iCs/>
    </w:rPr>
  </w:style>
  <w:style w:type="character" w:styleId="HTML2">
    <w:name w:val="HTML Cite"/>
    <w:basedOn w:val="a3"/>
    <w:uiPriority w:val="99"/>
    <w:semiHidden/>
    <w:unhideWhenUsed/>
    <w:rsid w:val="00770691"/>
    <w:rPr>
      <w:i/>
      <w:iCs/>
    </w:rPr>
  </w:style>
  <w:style w:type="character" w:styleId="HTML3">
    <w:name w:val="HTML Code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0691"/>
    <w:rPr>
      <w:i/>
      <w:iCs/>
    </w:rPr>
  </w:style>
  <w:style w:type="character" w:styleId="HTML5">
    <w:name w:val="HTML Keyboard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77069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0691"/>
    <w:rPr>
      <w:i/>
      <w:iCs/>
    </w:rPr>
  </w:style>
  <w:style w:type="character" w:styleId="afff6">
    <w:name w:val="Hyperlink"/>
    <w:basedOn w:val="a3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Выделенная цитата Знак"/>
    <w:basedOn w:val="a3"/>
    <w:link w:val="afff9"/>
    <w:uiPriority w:val="30"/>
    <w:semiHidden/>
    <w:rsid w:val="00770691"/>
    <w:rPr>
      <w:i/>
      <w:iCs/>
    </w:rPr>
  </w:style>
  <w:style w:type="character" w:styleId="afffb">
    <w:name w:val="Intense Reference"/>
    <w:basedOn w:val="a3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afffc">
    <w:name w:val="Light Grid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770691"/>
  </w:style>
  <w:style w:type="paragraph" w:styleId="affff0">
    <w:name w:val="List"/>
    <w:basedOn w:val="a2"/>
    <w:uiPriority w:val="99"/>
    <w:semiHidden/>
    <w:unhideWhenUsed/>
    <w:rsid w:val="0077069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70691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7069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7069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7069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77069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70691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770691"/>
    <w:pPr>
      <w:ind w:left="720"/>
      <w:contextualSpacing/>
    </w:pPr>
  </w:style>
  <w:style w:type="table" w:styleId="-1a">
    <w:name w:val="List Table 1 Light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121">
    <w:name w:val="List Table 1 Light Accent 2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131">
    <w:name w:val="List Table 1 Light Accent 3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140">
    <w:name w:val="List Table 1 Light Accent 4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150">
    <w:name w:val="List Table 1 Light Accent 5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160">
    <w:name w:val="List Table 1 Light Accent 6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2a">
    <w:name w:val="List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221">
    <w:name w:val="List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231">
    <w:name w:val="List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240">
    <w:name w:val="List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250">
    <w:name w:val="List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260">
    <w:name w:val="List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3a">
    <w:name w:val="List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421">
    <w:name w:val="List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431">
    <w:name w:val="List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440">
    <w:name w:val="List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450">
    <w:name w:val="List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460">
    <w:name w:val="List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5a">
    <w:name w:val="List Table 5 Dark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621">
    <w:name w:val="List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631">
    <w:name w:val="List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640">
    <w:name w:val="List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650">
    <w:name w:val="List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660">
    <w:name w:val="List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70">
    <w:name w:val="List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770691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affff7">
    <w:name w:val="Normal (Web)"/>
    <w:basedOn w:val="a2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77069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770691"/>
    <w:pPr>
      <w:spacing w:before="0" w:after="0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770691"/>
  </w:style>
  <w:style w:type="character" w:styleId="affffb">
    <w:name w:val="page number"/>
    <w:basedOn w:val="a3"/>
    <w:uiPriority w:val="99"/>
    <w:semiHidden/>
    <w:unhideWhenUsed/>
    <w:rsid w:val="00770691"/>
  </w:style>
  <w:style w:type="table" w:styleId="15">
    <w:name w:val="Plain Table 1"/>
    <w:basedOn w:val="a4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770691"/>
    <w:rPr>
      <w:rFonts w:ascii="Consolas" w:hAnsi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770691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770691"/>
  </w:style>
  <w:style w:type="character" w:customStyle="1" w:styleId="afffff">
    <w:name w:val="Приветствие Знак"/>
    <w:basedOn w:val="a3"/>
    <w:link w:val="affffe"/>
    <w:uiPriority w:val="99"/>
    <w:semiHidden/>
    <w:rsid w:val="00770691"/>
  </w:style>
  <w:style w:type="paragraph" w:styleId="afffff0">
    <w:name w:val="Signature"/>
    <w:basedOn w:val="a2"/>
    <w:link w:val="afffff1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770691"/>
  </w:style>
  <w:style w:type="character" w:styleId="afffff2">
    <w:name w:val="Strong"/>
    <w:basedOn w:val="a3"/>
    <w:uiPriority w:val="22"/>
    <w:semiHidden/>
    <w:unhideWhenUsed/>
    <w:qFormat/>
    <w:rsid w:val="00770691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770691"/>
    <w:rPr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770691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770691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770691"/>
  </w:style>
  <w:style w:type="paragraph" w:styleId="2fa">
    <w:name w:val="toc 2"/>
    <w:basedOn w:val="a2"/>
    <w:next w:val="a2"/>
    <w:autoRedefine/>
    <w:uiPriority w:val="39"/>
    <w:semiHidden/>
    <w:unhideWhenUsed/>
    <w:rsid w:val="00770691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770691"/>
    <w:pPr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770691"/>
    <w:pPr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770691"/>
    <w:pPr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770691"/>
    <w:pPr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770691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770691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70691"/>
    <w:pPr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ffffff0">
    <w:name w:val="Макетная таблица"/>
    <w:basedOn w:val="a4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622900" w:rsidP="00622900">
          <w:pPr>
            <w:pStyle w:val="FC7BB206D0F542A8815D5487A5A533D05"/>
          </w:pPr>
          <w:r>
            <w:rPr>
              <w:lang w:bidi="ru-RU"/>
            </w:rPr>
            <w:t>Организация/мероприятие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622900" w:rsidP="00622900">
          <w:pPr>
            <w:pStyle w:val="154085AD77F443D399760601FDFBB80C5"/>
          </w:pPr>
          <w:r>
            <w:rPr>
              <w:lang w:bidi="ru-RU"/>
            </w:rPr>
            <w:t>Время начала и окончания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622900" w:rsidP="00622900">
          <w:pPr>
            <w:pStyle w:val="9F3D66E4BE194684B4C70613FB9616C45"/>
          </w:pPr>
          <w:r>
            <w:rPr>
              <w:lang w:bidi="ru-RU"/>
            </w:rPr>
            <w:t>Место проведения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622900" w:rsidP="00622900">
          <w:pPr>
            <w:pStyle w:val="6C82992558584BF5ADEB79333610FC455"/>
          </w:pPr>
          <w:r w:rsidRPr="00E345A8">
            <w:rPr>
              <w:lang w:bidi="ru-RU"/>
            </w:rPr>
            <w:t>Я хочу стать воло</w:t>
          </w:r>
          <w:bookmarkStart w:id="0" w:name="_GoBack"/>
          <w:bookmarkEnd w:id="0"/>
          <w:r w:rsidRPr="00E345A8">
            <w:rPr>
              <w:lang w:bidi="ru-RU"/>
            </w:rPr>
            <w:t>нтером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622900" w:rsidP="00622900">
          <w:pPr>
            <w:pStyle w:val="42C09BD6280E4443965529C4ABA5DFCF5"/>
          </w:pPr>
          <w:r>
            <w:rPr>
              <w:lang w:bidi="ru-RU"/>
            </w:rPr>
            <w:t>Организация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622900" w:rsidP="00622900">
          <w:pPr>
            <w:pStyle w:val="6240F6ABE0B1445DADB37B0A884241185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622900" w:rsidP="00622900">
          <w:pPr>
            <w:pStyle w:val="12747DE831BF4766AFE8F664432F79365"/>
          </w:pPr>
          <w:r>
            <w:rPr>
              <w:lang w:bidi="ru-RU"/>
            </w:rPr>
            <w:t>Дата мероприятия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622900" w:rsidP="00622900">
          <w:pPr>
            <w:pStyle w:val="EF41C6BE57FA43ADB2D892B507551C745"/>
          </w:pPr>
          <w:r>
            <w:rPr>
              <w:lang w:bidi="ru-RU"/>
            </w:rPr>
            <w:t>Местоположение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622900" w:rsidP="00622900">
          <w:pPr>
            <w:pStyle w:val="A741238264DA48E19E55FAC85280D33B5"/>
          </w:pPr>
          <w:r>
            <w:rPr>
              <w:lang w:bidi="ru-RU"/>
            </w:rPr>
            <w:t>Дата мероприятия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622900" w:rsidP="00622900">
          <w:pPr>
            <w:pStyle w:val="34C7C67ECE5D4EFA89C12B6266A8A27A10"/>
          </w:pPr>
          <w:r>
            <w:rPr>
              <w:lang w:bidi="ru-RU"/>
            </w:rPr>
            <w:t>№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622900" w:rsidP="00622900">
          <w:pPr>
            <w:pStyle w:val="3A86B7945F0240538A7443B99F5647F310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622900" w:rsidP="00622900">
          <w:pPr>
            <w:pStyle w:val="67C12A43AEE34F1D82A7F6E24C5D10B010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622900" w:rsidP="00622900">
          <w:pPr>
            <w:pStyle w:val="EA2A7ADAD75B4129A1B2D4D017B834EB10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622900" w:rsidP="00622900">
          <w:pPr>
            <w:pStyle w:val="C68F0D530C0C4FA9ABA185F9DEBAF68510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622900" w:rsidP="00622900">
          <w:pPr>
            <w:pStyle w:val="6085E70E33244245B1E387108EDA024C10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622900" w:rsidP="00622900">
          <w:pPr>
            <w:pStyle w:val="EE128E19C5544D7A96C9D988B1FF0B1010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622900" w:rsidP="00622900">
          <w:pPr>
            <w:pStyle w:val="6528BEA7F73D4E76AD1488BF901FE1A1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622900" w:rsidP="00622900">
          <w:pPr>
            <w:pStyle w:val="989CBC7EF05B4BD390A2C4936F0AF7A0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622900" w:rsidP="00622900">
          <w:pPr>
            <w:pStyle w:val="051CC1E813D342A18FFDFF2D6B495879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622900" w:rsidP="00622900">
          <w:pPr>
            <w:pStyle w:val="0649864806F04B9D8034BDD1E9DB82B7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622900" w:rsidP="00622900">
          <w:pPr>
            <w:pStyle w:val="7B5DFB60001F49EDAA3B703D314D232A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622900" w:rsidP="00622900">
          <w:pPr>
            <w:pStyle w:val="B0608CFFDFCF4AF4A40DEB3B3A3E63FE9"/>
          </w:pPr>
          <w:r>
            <w:rPr>
              <w:lang w:bidi="ru-RU"/>
            </w:rPr>
            <w:t>№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622900" w:rsidP="00622900">
          <w:pPr>
            <w:pStyle w:val="6220D3C4A10F4093800D58F588E3BF1F9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622900" w:rsidP="00622900">
          <w:pPr>
            <w:pStyle w:val="CDDD24077532456BA6755A4A2F5702D69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622900" w:rsidP="00622900">
          <w:pPr>
            <w:pStyle w:val="50F614EFD2684A54B77EB3AB70DE84D39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622900" w:rsidP="00622900">
          <w:pPr>
            <w:pStyle w:val="2878EDDC018C4925803C706A0863EDD69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622900" w:rsidP="00622900">
          <w:pPr>
            <w:pStyle w:val="D41FBA01D64449009939754BB66F778C9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622900" w:rsidP="00622900">
          <w:pPr>
            <w:pStyle w:val="CE0192BBAB9C45E6A7012F5DE956FB419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622900" w:rsidP="00622900">
          <w:pPr>
            <w:pStyle w:val="8393E13CF62A42929016305008EC0486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622900" w:rsidP="00622900">
          <w:pPr>
            <w:pStyle w:val="146DC813FC0044CF8288EF9FA00FC48A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622900" w:rsidP="00622900">
          <w:pPr>
            <w:pStyle w:val="E5C8E9971EA54BA7994A0A27DD514304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622900" w:rsidP="00622900">
          <w:pPr>
            <w:pStyle w:val="EDDB4572123542E08F87D0C750E6561C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622900" w:rsidP="00622900">
          <w:pPr>
            <w:pStyle w:val="C271A5A2E31549CBB6545E7FE6498711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622900" w:rsidP="00622900">
          <w:pPr>
            <w:pStyle w:val="CC7EE9D591F24C3896362FBAD940972B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622900" w:rsidP="00622900">
          <w:pPr>
            <w:pStyle w:val="99BF15F1019F40128548D25D89DADE0A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622900" w:rsidP="00622900">
          <w:pPr>
            <w:pStyle w:val="C8205B3A0D824E87BC5068EDD955E89D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622900" w:rsidP="00622900">
          <w:pPr>
            <w:pStyle w:val="EE0209C474DD4CDC824C40ECBD8A9561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622900" w:rsidP="00622900">
          <w:pPr>
            <w:pStyle w:val="329F410D40DC45D59E63B72254DE2B0F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622900" w:rsidP="00622900">
          <w:pPr>
            <w:pStyle w:val="1CDE245171D144008A290B11260C2D54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622900" w:rsidP="00622900">
          <w:pPr>
            <w:pStyle w:val="29DB2CE2277F405EBED18D8576171EF1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622900" w:rsidP="00622900">
          <w:pPr>
            <w:pStyle w:val="8C61E80FF217431587FDF056EEFF5C53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622900" w:rsidP="00622900">
          <w:pPr>
            <w:pStyle w:val="07FD1BA21BCC4B37B564AA1E56435B3B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622900" w:rsidP="00622900">
          <w:pPr>
            <w:pStyle w:val="14D3B9EEA1A14A8B905E5D639CD39053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622900" w:rsidP="00622900">
          <w:pPr>
            <w:pStyle w:val="723E8FDB8D904A89A97503F3C4166368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622900" w:rsidP="00622900">
          <w:pPr>
            <w:pStyle w:val="ADD5C4F3184B44B29B285625E119B7E4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622900" w:rsidP="00622900">
          <w:pPr>
            <w:pStyle w:val="4E3F264B57534D77BEF0670D1490EBFF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622900" w:rsidP="00622900">
          <w:pPr>
            <w:pStyle w:val="75A80A159B4B49BD90FCD954A2FFFB09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622900" w:rsidP="00622900">
          <w:pPr>
            <w:pStyle w:val="F6917A80FA5843229A78DD6E8C7D8939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622900" w:rsidP="00622900">
          <w:pPr>
            <w:pStyle w:val="B0962F266DD247CF8151F7F880F04B6D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622900" w:rsidP="00622900">
          <w:pPr>
            <w:pStyle w:val="B7880A1658344A64B9E87F6838B5D3AC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622900" w:rsidP="00622900">
          <w:pPr>
            <w:pStyle w:val="20799ED8C58F4AA79EE5DDE700D0CEF1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622900" w:rsidP="00622900">
          <w:pPr>
            <w:pStyle w:val="47B2014A5FEE4FEF9D4783268925E300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622900" w:rsidP="00622900">
          <w:pPr>
            <w:pStyle w:val="CF2BDCEE64984BE2A86861B23D299F38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622900" w:rsidP="00622900">
          <w:pPr>
            <w:pStyle w:val="557409384E0A43EBBD0B691CBEE35C0B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622900" w:rsidP="00622900">
          <w:pPr>
            <w:pStyle w:val="45DBE25950704AF9AD5B1A2BF4DF4EF0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622900" w:rsidP="00622900">
          <w:pPr>
            <w:pStyle w:val="76C940DAE8234557AD859885024CE401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622900" w:rsidP="00622900">
          <w:pPr>
            <w:pStyle w:val="58A13B1468994420A85D508DA33BEE51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622900" w:rsidP="00622900">
          <w:pPr>
            <w:pStyle w:val="3029850ECC0D433484CB5830366B0AEA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622900" w:rsidP="00622900">
          <w:pPr>
            <w:pStyle w:val="AFB77F2D63774EB599678DA62BE7F3D9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622900" w:rsidP="00622900">
          <w:pPr>
            <w:pStyle w:val="7BB0592DFB7C42E487E791EC7FC7D07E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622900" w:rsidP="00622900">
          <w:pPr>
            <w:pStyle w:val="E2E6554F7EFA4029BE53CDD5BC573B1E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622900" w:rsidP="00622900">
          <w:pPr>
            <w:pStyle w:val="C358A77AFB98488593558DD3B571C2C7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622900" w:rsidP="00622900">
          <w:pPr>
            <w:pStyle w:val="9B659DE2249A48ECABD3180D7CC16A1E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622900" w:rsidP="00622900">
          <w:pPr>
            <w:pStyle w:val="0E6578D526CC46128E44FD450375595E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622900" w:rsidP="00622900">
          <w:pPr>
            <w:pStyle w:val="12477687487E4E5FB50DB9F50263A43B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622900" w:rsidP="00622900">
          <w:pPr>
            <w:pStyle w:val="6A103BD7D3FD4834A6FCBC0606FD139B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622900" w:rsidP="00622900">
          <w:pPr>
            <w:pStyle w:val="9C79B46CB8944DAF917B65FAD3070241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622900" w:rsidP="00622900">
          <w:pPr>
            <w:pStyle w:val="AA8D372ACC3B4140846B8BB3196EF7F6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622900" w:rsidP="00622900">
          <w:pPr>
            <w:pStyle w:val="F9E1FCD674DB4E508FF5D3A433B17573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622900" w:rsidP="00622900">
          <w:pPr>
            <w:pStyle w:val="3C629AAA9E3B428483F5B3EE77441EA9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622900" w:rsidP="00622900">
          <w:pPr>
            <w:pStyle w:val="E5A59C62755E4A35BEF20D157F453D3D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622900" w:rsidP="00622900">
          <w:pPr>
            <w:pStyle w:val="205530643F18478A81900E54E6BD0F46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622900" w:rsidP="00622900">
          <w:pPr>
            <w:pStyle w:val="EC4194134CD84D878FA1D8C0BFD213CF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622900" w:rsidP="00622900">
          <w:pPr>
            <w:pStyle w:val="02981913A4CE464AB19B9E3E77A28E90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622900" w:rsidP="00622900">
          <w:pPr>
            <w:pStyle w:val="26AE40C6D6AC42E292408E3376E3E3A9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622900" w:rsidP="00622900">
          <w:pPr>
            <w:pStyle w:val="BAAD2C910339459A8B1CB4E794310082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622900" w:rsidP="00622900">
          <w:pPr>
            <w:pStyle w:val="5DDF92CE561D4489A7F3E2E3B20658EF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622900" w:rsidP="00622900">
          <w:pPr>
            <w:pStyle w:val="81EA2BC75A294311AA20A059C44D1D38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622900" w:rsidP="00622900">
          <w:pPr>
            <w:pStyle w:val="538E089BBA0441F88EDCBC084D44D3EA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622900" w:rsidP="00622900">
          <w:pPr>
            <w:pStyle w:val="377CBD321DBD4A758B4E557EF93190AB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622900" w:rsidP="00622900">
          <w:pPr>
            <w:pStyle w:val="D2CFF24DCA9C4480B3DD34DAC278815E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622900" w:rsidP="00622900">
          <w:pPr>
            <w:pStyle w:val="1724DE1206DF41E6B0E7AF613F685D08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622900" w:rsidP="00622900">
          <w:pPr>
            <w:pStyle w:val="E62B711BA8E642E28A6BA1A894E3AE02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622900" w:rsidP="00622900">
          <w:pPr>
            <w:pStyle w:val="C134370007224513818F051465FC893D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622900" w:rsidP="00622900">
          <w:pPr>
            <w:pStyle w:val="06F05472550149A1B7090C2E5FBBC637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622900" w:rsidP="00622900">
          <w:pPr>
            <w:pStyle w:val="2F01BACA2A364672B915DEEA95BD4744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622900" w:rsidP="00622900">
          <w:pPr>
            <w:pStyle w:val="308F97BE537C4F229C67AE3D0DC00BFD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622900" w:rsidP="00622900">
          <w:pPr>
            <w:pStyle w:val="8A6CA94EDECD4D8489F1264AA1AF9463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622900" w:rsidP="00622900">
          <w:pPr>
            <w:pStyle w:val="20CF223C04CF490DA70A74902CEF20FE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622900" w:rsidP="00622900">
          <w:pPr>
            <w:pStyle w:val="800621F57AA54A2B843F1E803012A7B5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622900" w:rsidP="00622900">
          <w:pPr>
            <w:pStyle w:val="DDE3DCEC25034F678A6FCF456EA94FE3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622900" w:rsidP="00622900">
          <w:pPr>
            <w:pStyle w:val="88187E75D81E485BA76EF04B6F62238E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622900" w:rsidP="00622900">
          <w:pPr>
            <w:pStyle w:val="4A48BEB584CE49A287D057A8F6564DEB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622900" w:rsidP="00622900">
          <w:pPr>
            <w:pStyle w:val="99BF14E53F9F435D87AE506FF452C1FF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622900" w:rsidP="00622900">
          <w:pPr>
            <w:pStyle w:val="73EC38AFB7CA44E9AB6893FC1DD87950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622900" w:rsidP="00622900">
          <w:pPr>
            <w:pStyle w:val="CD75EF4AD9F94C889A1E5675E6B3803E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622900" w:rsidP="00622900">
          <w:pPr>
            <w:pStyle w:val="B2B239A077C7489E881BC4B9353C86E3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622900" w:rsidP="00622900">
          <w:pPr>
            <w:pStyle w:val="57A998D3075545FBBF360C8B7398F5B8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622900" w:rsidP="00622900">
          <w:pPr>
            <w:pStyle w:val="AC569D06CED641549C905E7BDBE69DDD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622900" w:rsidP="00622900">
          <w:pPr>
            <w:pStyle w:val="984E89342ECE4D1CBA1FB30D8BA3E96F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622900" w:rsidP="00622900">
          <w:pPr>
            <w:pStyle w:val="25560239893046FCAABD4C27C5079E6C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622900" w:rsidP="00622900">
          <w:pPr>
            <w:pStyle w:val="97D37AF2F2CA46D4A5B011F9372277D5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622900" w:rsidP="00622900">
          <w:pPr>
            <w:pStyle w:val="33612D862EFD41CEB5EA4173F7327FE3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622900" w:rsidP="00622900">
          <w:pPr>
            <w:pStyle w:val="E4F91859E7CF46B0A568C09640A90520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622900" w:rsidP="00622900">
          <w:pPr>
            <w:pStyle w:val="6CF8493EE9E742B4901FF086E1F6EB2E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622900" w:rsidP="00622900">
          <w:pPr>
            <w:pStyle w:val="1C4E5D36FE81492EA4C2CA75D4F98374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622900" w:rsidP="00622900">
          <w:pPr>
            <w:pStyle w:val="A00DA6A8C0784245805FD21DF9C226B6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622900" w:rsidP="00622900">
          <w:pPr>
            <w:pStyle w:val="90886263F1644872A16FBB8977563CEF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622900" w:rsidP="00622900">
          <w:pPr>
            <w:pStyle w:val="C9C284D486804BB68A9B1B77F6031A99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622900" w:rsidP="00622900">
          <w:pPr>
            <w:pStyle w:val="CCE7F190322A44D9A88CA3912837EFD4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622900" w:rsidP="00622900">
          <w:pPr>
            <w:pStyle w:val="BAE3AD1F99654E168C2EBC660591B48E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622900" w:rsidP="00622900">
          <w:pPr>
            <w:pStyle w:val="E24DA28F738C414FBA8F6136090A8833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622900" w:rsidP="00622900">
          <w:pPr>
            <w:pStyle w:val="1E0E2AF37E95485A8FA6E8A23B48A8C2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622900" w:rsidP="00622900">
          <w:pPr>
            <w:pStyle w:val="ED63DC6812654FF1A476CE40B39610D0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622900" w:rsidP="00622900">
          <w:pPr>
            <w:pStyle w:val="F587C4FC1F8B48E3BD016CC88C8EACE2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622900" w:rsidP="00622900">
          <w:pPr>
            <w:pStyle w:val="0F17BD188804499382721734B5A9921C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622900" w:rsidP="00622900">
          <w:pPr>
            <w:pStyle w:val="805823A2A31D4A879082DD78548692A3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622900" w:rsidP="00622900">
          <w:pPr>
            <w:pStyle w:val="F6872393403D422BBEA2B97BE61274AE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622900" w:rsidP="00622900">
          <w:pPr>
            <w:pStyle w:val="FFE239A6BB884C00872739CA5C06D1CB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622900" w:rsidP="00622900">
          <w:pPr>
            <w:pStyle w:val="6F3EC4BD5C244EE09AD0D5A33B32B610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622900" w:rsidP="00622900">
          <w:pPr>
            <w:pStyle w:val="A30D9A76BCA44CEDBF4931650526DC8A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622900" w:rsidP="00622900">
          <w:pPr>
            <w:pStyle w:val="8F7BD2BDD07D4C77A66B5C2C64AFCF84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622900" w:rsidP="00622900">
          <w:pPr>
            <w:pStyle w:val="E3D90039EAD04A408AE3A8FC6A1DDFFC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622900" w:rsidP="00622900">
          <w:pPr>
            <w:pStyle w:val="B23A7328436E4249BF7E305CBA25557D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622900" w:rsidP="00622900">
          <w:pPr>
            <w:pStyle w:val="FEA074ABF2A341AF93EFCB7A31962F15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622900" w:rsidP="00622900">
          <w:pPr>
            <w:pStyle w:val="632B9BB3FEB0445DBBBB7724C9867B5C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622900" w:rsidP="00622900">
          <w:pPr>
            <w:pStyle w:val="473584825A344134825C0A64DA3AAA4B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622900" w:rsidP="00622900">
          <w:pPr>
            <w:pStyle w:val="13FDAD86B06642BC9E52C99C692A57B5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622900" w:rsidP="00622900">
          <w:pPr>
            <w:pStyle w:val="E0F9440E53EE4637BFD1D880B9CA461A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622900" w:rsidP="00622900">
          <w:pPr>
            <w:pStyle w:val="C8EC6BED934C46F7BC525AD8ADAE4F4A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622900" w:rsidP="00622900">
          <w:pPr>
            <w:pStyle w:val="C1A0E89393E7415190A16E1552D4A393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622900" w:rsidP="00622900">
          <w:pPr>
            <w:pStyle w:val="F150E2F0BD2743798C366848072D3355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622900" w:rsidP="00622900">
          <w:pPr>
            <w:pStyle w:val="D60D527042DC43278346EB6F000D68A4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622900" w:rsidP="00622900">
          <w:pPr>
            <w:pStyle w:val="AE2BDDDA4F1543CC9197A1604E6B7CD8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622900" w:rsidP="00622900">
          <w:pPr>
            <w:pStyle w:val="F689ACB760324C50B2469A5A1EE2D359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622900" w:rsidP="00622900">
          <w:pPr>
            <w:pStyle w:val="DAA31F354D7348D187DEAF55C257D0BB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622900" w:rsidP="00622900">
          <w:pPr>
            <w:pStyle w:val="DA7F896357914F51B84DE464EADD1B19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622900" w:rsidP="00622900">
          <w:pPr>
            <w:pStyle w:val="67256987FDF74874AAFAF4E02374B2F9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622900" w:rsidP="00622900">
          <w:pPr>
            <w:pStyle w:val="BEDD115183A24005BC73B6B113631DAE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622900" w:rsidP="00622900">
          <w:pPr>
            <w:pStyle w:val="5B6EC99B811346A1BBF40480C987371D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622900" w:rsidP="00622900">
          <w:pPr>
            <w:pStyle w:val="FC889E989DDC4693881BD321D1A50145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622900" w:rsidP="00622900">
          <w:pPr>
            <w:pStyle w:val="B67D457BBD5940BB965680222B4A9292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622900" w:rsidP="00622900">
          <w:pPr>
            <w:pStyle w:val="266232BBC24A44CE9BCAAB59BB0B8C50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622900" w:rsidP="00622900">
          <w:pPr>
            <w:pStyle w:val="DD956969092A4422B99B77BF73BC9CE8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622900" w:rsidP="00622900">
          <w:pPr>
            <w:pStyle w:val="58A75F0230364CFA9D440553ABE439BE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622900" w:rsidP="00622900">
          <w:pPr>
            <w:pStyle w:val="3C0F0BD311294E9E9065D8DE1102DBDB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622900" w:rsidP="00622900">
          <w:pPr>
            <w:pStyle w:val="2C5D13BA111D476D9289ED81AC195CE0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622900" w:rsidP="00622900">
          <w:pPr>
            <w:pStyle w:val="2A4BCBAA4A3C4F28A006B034EEA73C47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622900" w:rsidP="00622900">
          <w:pPr>
            <w:pStyle w:val="F25EA9EFB4BB4900A77175DEFC74A49C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622900" w:rsidP="00622900">
          <w:pPr>
            <w:pStyle w:val="7E8E9FBFBFA247A8ACF6EE159EF01987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622900" w:rsidP="00622900">
          <w:pPr>
            <w:pStyle w:val="76D929990A354CD0891463C3BB74B68F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622900" w:rsidP="00622900">
          <w:pPr>
            <w:pStyle w:val="F9C1A3D4F30F45F7942EB5D5A8CF3973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622900" w:rsidP="00622900">
          <w:pPr>
            <w:pStyle w:val="3C73A8E0C1CA4F64955A40D1B00AD92D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622900" w:rsidP="00622900">
          <w:pPr>
            <w:pStyle w:val="A28549557F514AE294B4AE089C4CAD3D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622900" w:rsidP="00622900">
          <w:pPr>
            <w:pStyle w:val="5DA4E262F6D444449306E19A8A57E768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622900" w:rsidP="00622900">
          <w:pPr>
            <w:pStyle w:val="4A3FFA8BEA3A4B908768A78067BF1F2A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622900" w:rsidP="00622900">
          <w:pPr>
            <w:pStyle w:val="FA724D9A1E85473F98227980E23A6CA8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622900" w:rsidP="00622900">
          <w:pPr>
            <w:pStyle w:val="65E46460A43E4C08ABCA4F08238C998F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622900" w:rsidP="00622900">
          <w:pPr>
            <w:pStyle w:val="BB6324033BBC4C5A8465A3BA00A1A7C6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622900" w:rsidP="00622900">
          <w:pPr>
            <w:pStyle w:val="A16C5E03497941139F580124A61CB5B0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622900" w:rsidP="00622900">
          <w:pPr>
            <w:pStyle w:val="55F0BFA7B3E44FF28E523527EEC6CA87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622900" w:rsidP="00622900">
          <w:pPr>
            <w:pStyle w:val="D6D67D19B9534B6F9424E4D1291298CC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622900" w:rsidP="00622900">
          <w:pPr>
            <w:pStyle w:val="E64372A99EB34F548CC48419E8227BDA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622900" w:rsidP="00622900">
          <w:pPr>
            <w:pStyle w:val="F162D1DC1893405C8CC1520274CF485A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622900" w:rsidP="00622900">
          <w:pPr>
            <w:pStyle w:val="77DB1EFBF7E049B88491E8E870FBA9A2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622900" w:rsidP="00622900">
          <w:pPr>
            <w:pStyle w:val="C5A76E44B7FB432A985EDB36DB73356C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622900" w:rsidP="00622900">
          <w:pPr>
            <w:pStyle w:val="8E49DD88C54C4964AB7FC134B958168B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622900" w:rsidP="00622900">
          <w:pPr>
            <w:pStyle w:val="607EBFDB20724CF09E16CFE55AE50665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622900" w:rsidP="00622900">
          <w:pPr>
            <w:pStyle w:val="3C5EA213C05E4953A406DEC500A28AB8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622900" w:rsidP="00622900">
          <w:pPr>
            <w:pStyle w:val="D85EFCB24EA14F5A9C6E5FE2FBA31C1C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622900" w:rsidP="00622900">
          <w:pPr>
            <w:pStyle w:val="30D8A76D85D044AD92AAD321467964BB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622900" w:rsidP="00622900">
          <w:pPr>
            <w:pStyle w:val="4C3B3D37D8614C10914307AE9D72F4DF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622900" w:rsidP="00622900">
          <w:pPr>
            <w:pStyle w:val="38AE834539384B65BE1699168B833ED1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622900" w:rsidP="00622900">
          <w:pPr>
            <w:pStyle w:val="A1ADFFBE1079433A8EA3849DE77F3261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622900" w:rsidP="00622900">
          <w:pPr>
            <w:pStyle w:val="D83641A60C1B4CA79708F045AD5220EA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622900" w:rsidP="00622900">
          <w:pPr>
            <w:pStyle w:val="FE447D23429F40D394C81E49E9860932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622900" w:rsidP="00622900">
          <w:pPr>
            <w:pStyle w:val="580312671F1F461888D0E344A946B53B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622900" w:rsidP="00622900">
          <w:pPr>
            <w:pStyle w:val="4F62A3466D384301B1F7F1BC907AC278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622900" w:rsidP="00622900">
          <w:pPr>
            <w:pStyle w:val="15BCC0E5CE67439EAD3D2A23EA060F50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622900" w:rsidP="00622900">
          <w:pPr>
            <w:pStyle w:val="93C6A5B52B3C4F67B9CF8B402C7C2FCF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622900" w:rsidP="00622900">
          <w:pPr>
            <w:pStyle w:val="23ED67C108CC4AAF9C216E5F58FA7CF5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622900" w:rsidP="00622900">
          <w:pPr>
            <w:pStyle w:val="E0D9006AEAC64ED294BDB330E8E67EC8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622900" w:rsidP="00622900">
          <w:pPr>
            <w:pStyle w:val="37F7EE1B5D77457CB9DD499CD84CC5DE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622900" w:rsidP="00622900">
          <w:pPr>
            <w:pStyle w:val="005289A263EC4A6EA1E16F52E46FDBB8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622900" w:rsidP="00622900">
          <w:pPr>
            <w:pStyle w:val="EF45C0418D3A44D3B04A284494448F39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622900" w:rsidP="00622900">
          <w:pPr>
            <w:pStyle w:val="7CC89E231A4D476FB2D6B9CA462BCD78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622900" w:rsidP="00622900">
          <w:pPr>
            <w:pStyle w:val="7A23C8E541B04D6180F566DAA18E0C5E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622900" w:rsidP="00622900">
          <w:pPr>
            <w:pStyle w:val="62EF62AC465041E7A6FCAE12EC7EEF24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622900" w:rsidP="00622900">
          <w:pPr>
            <w:pStyle w:val="EA1EF9DB7AB442CA8270F76BB2ED6928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622900" w:rsidP="00622900">
          <w:pPr>
            <w:pStyle w:val="79D943FDA53E4B379B1DC73E11398371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622900" w:rsidP="00622900">
          <w:pPr>
            <w:pStyle w:val="AD2C8B1CAE2A47A49043E7BB2539C313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622900" w:rsidP="00622900">
          <w:pPr>
            <w:pStyle w:val="8CE5F9A2EEFD49318C05798E197D3B34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622900" w:rsidP="00622900">
          <w:pPr>
            <w:pStyle w:val="D033E4F73B6F49B39A47B903FD2E1DE2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622900" w:rsidP="00622900">
          <w:pPr>
            <w:pStyle w:val="60FDF0988C7A45828ED2078215357A73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622900" w:rsidP="00622900">
          <w:pPr>
            <w:pStyle w:val="9EAD7021044443168BF5F188BE5ECA95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622900" w:rsidP="00622900">
          <w:pPr>
            <w:pStyle w:val="2F6561D1059C486BBC040783A56CDBDC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622900" w:rsidP="00622900">
          <w:pPr>
            <w:pStyle w:val="1080D14D05D84A87970500A13852C8AB6"/>
          </w:pPr>
          <w:r>
            <w:rPr>
              <w:lang w:bidi="ru-RU"/>
            </w:rPr>
            <w:t>График доступности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622900" w:rsidP="00622900">
          <w:pPr>
            <w:pStyle w:val="213EB294A43E4164ADDDAE5E0B3FFA3E6"/>
          </w:pPr>
          <w:r>
            <w:rPr>
              <w:lang w:bidi="ru-RU"/>
            </w:rPr>
            <w:t>Имя волонтера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622900" w:rsidP="00622900">
          <w:pPr>
            <w:pStyle w:val="1BE3F05470B14C65B724B8BD47AE340D6"/>
          </w:pPr>
          <w:r>
            <w:rPr>
              <w:lang w:bidi="ru-RU"/>
            </w:rPr>
            <w:t>Телефон (домашний)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622900" w:rsidP="00622900">
          <w:pPr>
            <w:pStyle w:val="0DF29D50333A40B38D680ADE8098E2A06"/>
          </w:pPr>
          <w:r>
            <w:rPr>
              <w:lang w:bidi="ru-RU"/>
            </w:rPr>
            <w:t>Телефон (сотовый)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622900" w:rsidP="00622900">
          <w:pPr>
            <w:pStyle w:val="D5CB556448784978A09FEF8B59276914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622900" w:rsidP="00622900">
          <w:pPr>
            <w:pStyle w:val="90870CD3CF724EB7BEDE851ADBAFC0566"/>
          </w:pPr>
          <w:r>
            <w:rPr>
              <w:lang w:bidi="ru-RU"/>
            </w:rPr>
            <w:t>Опыт/интересы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622900" w:rsidP="00622900">
          <w:pPr>
            <w:pStyle w:val="97626E69F62B44BBB03C2D1B079C740B6"/>
          </w:pPr>
          <w:r>
            <w:rPr>
              <w:lang w:bidi="ru-RU"/>
            </w:rPr>
            <w:t>График доступности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3832E0"/>
    <w:rsid w:val="004E1CF2"/>
    <w:rsid w:val="0061521E"/>
    <w:rsid w:val="00622900"/>
    <w:rsid w:val="006B3C3A"/>
    <w:rsid w:val="007755FD"/>
    <w:rsid w:val="007B0EA5"/>
    <w:rsid w:val="007C30F3"/>
    <w:rsid w:val="0084342C"/>
    <w:rsid w:val="00856CE0"/>
    <w:rsid w:val="009402CA"/>
    <w:rsid w:val="00AA7DF6"/>
    <w:rsid w:val="00B8134D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900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3832E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3832E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6">
    <w:name w:val="34C7C67ECE5D4EFA89C12B6266A8A27A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3832E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3832E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3832E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2">
    <w:name w:val="6C82992558584BF5ADEB79333610FC452"/>
    <w:rsid w:val="004E1C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96"/>
      <w:szCs w:val="122"/>
      <w:lang w:eastAsia="ja-JP"/>
    </w:rPr>
  </w:style>
  <w:style w:type="paragraph" w:customStyle="1" w:styleId="34C7C67ECE5D4EFA89C12B6266A8A27A7">
    <w:name w:val="34C7C67ECE5D4EFA89C12B6266A8A27A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7">
    <w:name w:val="3A86B7945F0240538A7443B99F5647F3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7">
    <w:name w:val="67C12A43AEE34F1D82A7F6E24C5D10B0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7">
    <w:name w:val="EA2A7ADAD75B4129A1B2D4D017B834EB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7">
    <w:name w:val="C68F0D530C0C4FA9ABA185F9DEBAF685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7">
    <w:name w:val="6085E70E33244245B1E387108EDA024C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7">
    <w:name w:val="EE128E19C5544D7A96C9D988B1FF0B10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3">
    <w:name w:val="7B5DFB60001F49EDAA3B703D314D232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3">
    <w:name w:val="0649864806F04B9D8034BDD1E9DB82B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3">
    <w:name w:val="051CC1E813D342A18FFDFF2D6B49587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3">
    <w:name w:val="989CBC7EF05B4BD390A2C4936F0AF7A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3">
    <w:name w:val="6528BEA7F73D4E76AD1488BF901FE1A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3">
    <w:name w:val="99BF15F1019F40128548D25D89DADE0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3">
    <w:name w:val="C8205B3A0D824E87BC5068EDD955E89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3">
    <w:name w:val="EE0209C474DD4CDC824C40ECBD8A956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3">
    <w:name w:val="329F410D40DC45D59E63B72254DE2B0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3">
    <w:name w:val="1CDE245171D144008A290B11260C2D5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3">
    <w:name w:val="29DB2CE2277F405EBED18D8576171EF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3">
    <w:name w:val="8C61E80FF217431587FDF056EEFF5C5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3">
    <w:name w:val="07FD1BA21BCC4B37B564AA1E56435B3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3">
    <w:name w:val="14D3B9EEA1A14A8B905E5D639CD3905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3">
    <w:name w:val="723E8FDB8D904A89A97503F3C416636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3">
    <w:name w:val="ADD5C4F3184B44B29B285625E119B7E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3">
    <w:name w:val="4E3F264B57534D77BEF0670D1490EBF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3">
    <w:name w:val="75A80A159B4B49BD90FCD954A2FFFB0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3">
    <w:name w:val="F6917A80FA5843229A78DD6E8C7D893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3">
    <w:name w:val="B0962F266DD247CF8151F7F880F04B6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3">
    <w:name w:val="B7880A1658344A64B9E87F6838B5D3A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3">
    <w:name w:val="20799ED8C58F4AA79EE5DDE700D0CEF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3">
    <w:name w:val="47B2014A5FEE4FEF9D4783268925E30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3">
    <w:name w:val="CF2BDCEE64984BE2A86861B23D299F3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3">
    <w:name w:val="557409384E0A43EBBD0B691CBEE35C0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3">
    <w:name w:val="45DBE25950704AF9AD5B1A2BF4DF4EF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3">
    <w:name w:val="76C940DAE8234557AD859885024CE40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3">
    <w:name w:val="58A13B1468994420A85D508DA33BEE5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3">
    <w:name w:val="3029850ECC0D433484CB5830366B0AE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3">
    <w:name w:val="AFB77F2D63774EB599678DA62BE7F3D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3">
    <w:name w:val="7BB0592DFB7C42E487E791EC7FC7D07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3">
    <w:name w:val="E2E6554F7EFA4029BE53CDD5BC573B1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3">
    <w:name w:val="C358A77AFB98488593558DD3B571C2C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3">
    <w:name w:val="9B659DE2249A48ECABD3180D7CC16A1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3">
    <w:name w:val="0E6578D526CC46128E44FD450375595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3">
    <w:name w:val="12477687487E4E5FB50DB9F50263A43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3">
    <w:name w:val="6A103BD7D3FD4834A6FCBC0606FD139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3">
    <w:name w:val="9C79B46CB8944DAF917B65FAD307024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3">
    <w:name w:val="AA8D372ACC3B4140846B8BB3196EF7F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3">
    <w:name w:val="F9E1FCD674DB4E508FF5D3A433B1757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3">
    <w:name w:val="3C629AAA9E3B428483F5B3EE77441EA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3">
    <w:name w:val="E5A59C62755E4A35BEF20D157F453D3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3">
    <w:name w:val="205530643F18478A81900E54E6BD0F4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3">
    <w:name w:val="EC4194134CD84D878FA1D8C0BFD213C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3">
    <w:name w:val="02981913A4CE464AB19B9E3E77A28E9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3">
    <w:name w:val="26AE40C6D6AC42E292408E3376E3E3A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3">
    <w:name w:val="BAAD2C910339459A8B1CB4E79431008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3">
    <w:name w:val="5DDF92CE561D4489A7F3E2E3B20658E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3">
    <w:name w:val="81EA2BC75A294311AA20A059C44D1D3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3">
    <w:name w:val="538E089BBA0441F88EDCBC084D44D3E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3">
    <w:name w:val="377CBD321DBD4A758B4E557EF93190A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3">
    <w:name w:val="D2CFF24DCA9C4480B3DD34DAC278815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3">
    <w:name w:val="1724DE1206DF41E6B0E7AF613F685D0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3">
    <w:name w:val="E62B711BA8E642E28A6BA1A894E3AE0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3">
    <w:name w:val="C134370007224513818F051465FC893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3">
    <w:name w:val="06F05472550149A1B7090C2E5FBBC63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3">
    <w:name w:val="2F01BACA2A364672B915DEEA95BD474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3">
    <w:name w:val="308F97BE537C4F229C67AE3D0DC00BF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3">
    <w:name w:val="8A6CA94EDECD4D8489F1264AA1AF946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3">
    <w:name w:val="20CF223C04CF490DA70A74902CEF20F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3">
    <w:name w:val="800621F57AA54A2B843F1E803012A7B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3">
    <w:name w:val="DDE3DCEC25034F678A6FCF456EA94FE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3">
    <w:name w:val="88187E75D81E485BA76EF04B6F62238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3">
    <w:name w:val="4A48BEB584CE49A287D057A8F6564DE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3">
    <w:name w:val="99BF14E53F9F435D87AE506FF452C1F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3">
    <w:name w:val="73EC38AFB7CA44E9AB6893FC1DD8795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3">
    <w:name w:val="CD75EF4AD9F94C889A1E5675E6B3803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3">
    <w:name w:val="B2B239A077C7489E881BC4B9353C86E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3">
    <w:name w:val="57A998D3075545FBBF360C8B7398F5B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3">
    <w:name w:val="AC569D06CED641549C905E7BDBE69DD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3">
    <w:name w:val="984E89342ECE4D1CBA1FB30D8BA3E96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3">
    <w:name w:val="25560239893046FCAABD4C27C5079E6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3">
    <w:name w:val="97D37AF2F2CA46D4A5B011F9372277D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3">
    <w:name w:val="33612D862EFD41CEB5EA4173F7327FE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3">
    <w:name w:val="E4F91859E7CF46B0A568C09640A9052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3">
    <w:name w:val="6CF8493EE9E742B4901FF086E1F6EB2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3">
    <w:name w:val="1C4E5D36FE81492EA4C2CA75D4F9837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3">
    <w:name w:val="A00DA6A8C0784245805FD21DF9C226B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3">
    <w:name w:val="90886263F1644872A16FBB8977563CE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3">
    <w:name w:val="C9C284D486804BB68A9B1B77F6031A9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3">
    <w:name w:val="CCE7F190322A44D9A88CA3912837EFD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3">
    <w:name w:val="BAE3AD1F99654E168C2EBC660591B48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3">
    <w:name w:val="E24DA28F738C414FBA8F6136090A883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3">
    <w:name w:val="1E0E2AF37E95485A8FA6E8A23B48A8C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3">
    <w:name w:val="ED63DC6812654FF1A476CE40B39610D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3">
    <w:name w:val="F587C4FC1F8B48E3BD016CC88C8EACE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3">
    <w:name w:val="0F17BD188804499382721734B5A9921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3">
    <w:name w:val="805823A2A31D4A879082DD78548692A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3">
    <w:name w:val="F6872393403D422BBEA2B97BE61274A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3">
    <w:name w:val="FFE239A6BB884C00872739CA5C06D1C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2">
    <w:name w:val="42C09BD6280E4443965529C4ABA5DFCF2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2">
    <w:name w:val="6240F6ABE0B1445DADB37B0A884241182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2">
    <w:name w:val="12747DE831BF4766AFE8F664432F79362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2">
    <w:name w:val="EF41C6BE57FA43ADB2D892B507551C742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2">
    <w:name w:val="FC7BB206D0F542A8815D5487A5A533D02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2">
    <w:name w:val="A741238264DA48E19E55FAC85280D33B2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6">
    <w:name w:val="B0608CFFDFCF4AF4A40DEB3B3A3E63FE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6">
    <w:name w:val="6220D3C4A10F4093800D58F588E3BF1F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6">
    <w:name w:val="CDDD24077532456BA6755A4A2F5702D6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6">
    <w:name w:val="50F614EFD2684A54B77EB3AB70DE84D3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6">
    <w:name w:val="2878EDDC018C4925803C706A0863EDD6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6">
    <w:name w:val="D41FBA01D64449009939754BB66F778C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6">
    <w:name w:val="CE0192BBAB9C45E6A7012F5DE956FB416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3">
    <w:name w:val="8393E13CF62A42929016305008EC048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3">
    <w:name w:val="146DC813FC0044CF8288EF9FA00FC48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3">
    <w:name w:val="E5C8E9971EA54BA7994A0A27DD51430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3">
    <w:name w:val="EDDB4572123542E08F87D0C750E6561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3">
    <w:name w:val="C271A5A2E31549CBB6545E7FE649871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3">
    <w:name w:val="CC7EE9D591F24C3896362FBAD940972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3">
    <w:name w:val="6F3EC4BD5C244EE09AD0D5A33B32B61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3">
    <w:name w:val="A30D9A76BCA44CEDBF4931650526DC8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3">
    <w:name w:val="8F7BD2BDD07D4C77A66B5C2C64AFCF8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3">
    <w:name w:val="E3D90039EAD04A408AE3A8FC6A1DDFF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3">
    <w:name w:val="B23A7328436E4249BF7E305CBA25557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3">
    <w:name w:val="FEA074ABF2A341AF93EFCB7A31962F1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3">
    <w:name w:val="632B9BB3FEB0445DBBBB7724C9867B5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3">
    <w:name w:val="473584825A344134825C0A64DA3AAA4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3">
    <w:name w:val="13FDAD86B06642BC9E52C99C692A57B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3">
    <w:name w:val="E0F9440E53EE4637BFD1D880B9CA461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3">
    <w:name w:val="C8EC6BED934C46F7BC525AD8ADAE4F4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3">
    <w:name w:val="C1A0E89393E7415190A16E1552D4A39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3">
    <w:name w:val="F150E2F0BD2743798C366848072D335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3">
    <w:name w:val="D60D527042DC43278346EB6F000D68A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3">
    <w:name w:val="AE2BDDDA4F1543CC9197A1604E6B7CD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3">
    <w:name w:val="F689ACB760324C50B2469A5A1EE2D35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3">
    <w:name w:val="DAA31F354D7348D187DEAF55C257D0B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3">
    <w:name w:val="DA7F896357914F51B84DE464EADD1B1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3">
    <w:name w:val="67256987FDF74874AAFAF4E02374B2F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3">
    <w:name w:val="BEDD115183A24005BC73B6B113631DA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3">
    <w:name w:val="5B6EC99B811346A1BBF40480C987371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3">
    <w:name w:val="FC889E989DDC4693881BD321D1A5014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3">
    <w:name w:val="B67D457BBD5940BB965680222B4A929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3">
    <w:name w:val="266232BBC24A44CE9BCAAB59BB0B8C5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3">
    <w:name w:val="DD956969092A4422B99B77BF73BC9CE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3">
    <w:name w:val="58A75F0230364CFA9D440553ABE439B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3">
    <w:name w:val="3C0F0BD311294E9E9065D8DE1102DBD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3">
    <w:name w:val="2C5D13BA111D476D9289ED81AC195CE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3">
    <w:name w:val="2A4BCBAA4A3C4F28A006B034EEA73C4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3">
    <w:name w:val="F25EA9EFB4BB4900A77175DEFC74A49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3">
    <w:name w:val="7E8E9FBFBFA247A8ACF6EE159EF0198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3">
    <w:name w:val="76D929990A354CD0891463C3BB74B68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3">
    <w:name w:val="F9C1A3D4F30F45F7942EB5D5A8CF397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3">
    <w:name w:val="3C73A8E0C1CA4F64955A40D1B00AD92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3">
    <w:name w:val="A28549557F514AE294B4AE089C4CAD3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3">
    <w:name w:val="5DA4E262F6D444449306E19A8A57E76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3">
    <w:name w:val="4A3FFA8BEA3A4B908768A78067BF1F2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3">
    <w:name w:val="FA724D9A1E85473F98227980E23A6CA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3">
    <w:name w:val="65E46460A43E4C08ABCA4F08238C998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3">
    <w:name w:val="BB6324033BBC4C5A8465A3BA00A1A7C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3">
    <w:name w:val="A16C5E03497941139F580124A61CB5B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3">
    <w:name w:val="55F0BFA7B3E44FF28E523527EEC6CA87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3">
    <w:name w:val="D6D67D19B9534B6F9424E4D1291298C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3">
    <w:name w:val="E64372A99EB34F548CC48419E8227BD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3">
    <w:name w:val="F162D1DC1893405C8CC1520274CF485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3">
    <w:name w:val="77DB1EFBF7E049B88491E8E870FBA9A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3">
    <w:name w:val="C5A76E44B7FB432A985EDB36DB73356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3">
    <w:name w:val="8E49DD88C54C4964AB7FC134B958168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3">
    <w:name w:val="607EBFDB20724CF09E16CFE55AE5066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3">
    <w:name w:val="3C5EA213C05E4953A406DEC500A28AB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3">
    <w:name w:val="D85EFCB24EA14F5A9C6E5FE2FBA31C1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3">
    <w:name w:val="30D8A76D85D044AD92AAD321467964B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3">
    <w:name w:val="4C3B3D37D8614C10914307AE9D72F4D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3">
    <w:name w:val="38AE834539384B65BE1699168B833ED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3">
    <w:name w:val="A1ADFFBE1079433A8EA3849DE77F326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3">
    <w:name w:val="D83641A60C1B4CA79708F045AD5220EA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3">
    <w:name w:val="FE447D23429F40D394C81E49E986093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3">
    <w:name w:val="580312671F1F461888D0E344A946B53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3">
    <w:name w:val="4F62A3466D384301B1F7F1BC907AC27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3">
    <w:name w:val="15BCC0E5CE67439EAD3D2A23EA060F5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3">
    <w:name w:val="93C6A5B52B3C4F67B9CF8B402C7C2FCF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3">
    <w:name w:val="23ED67C108CC4AAF9C216E5F58FA7CF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3">
    <w:name w:val="E0D9006AEAC64ED294BDB330E8E67EC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3">
    <w:name w:val="37F7EE1B5D77457CB9DD499CD84CC5D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3">
    <w:name w:val="005289A263EC4A6EA1E16F52E46FDBB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3">
    <w:name w:val="EF45C0418D3A44D3B04A284494448F39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3">
    <w:name w:val="7CC89E231A4D476FB2D6B9CA462BCD7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3">
    <w:name w:val="7A23C8E541B04D6180F566DAA18E0C5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3">
    <w:name w:val="62EF62AC465041E7A6FCAE12EC7EEF2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3">
    <w:name w:val="EA1EF9DB7AB442CA8270F76BB2ED6928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3">
    <w:name w:val="79D943FDA53E4B379B1DC73E11398371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3">
    <w:name w:val="AD2C8B1CAE2A47A49043E7BB2539C31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3">
    <w:name w:val="8CE5F9A2EEFD49318C05798E197D3B3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3">
    <w:name w:val="D033E4F73B6F49B39A47B903FD2E1DE2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3">
    <w:name w:val="60FDF0988C7A45828ED2078215357A73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3">
    <w:name w:val="9EAD7021044443168BF5F188BE5ECA95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3">
    <w:name w:val="2F6561D1059C486BBC040783A56CDBDC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3">
    <w:name w:val="1080D14D05D84A87970500A13852C8A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3">
    <w:name w:val="213EB294A43E4164ADDDAE5E0B3FFA3E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3">
    <w:name w:val="1BE3F05470B14C65B724B8BD47AE340D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3">
    <w:name w:val="0DF29D50333A40B38D680ADE8098E2A0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3">
    <w:name w:val="D5CB556448784978A09FEF8B59276914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3">
    <w:name w:val="90870CD3CF724EB7BEDE851ADBAFC056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3">
    <w:name w:val="97626E69F62B44BBB03C2D1B079C740B3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3">
    <w:name w:val="6C82992558584BF5ADEB79333610FC453"/>
    <w:rsid w:val="004E1C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96"/>
      <w:szCs w:val="122"/>
      <w:lang w:eastAsia="ja-JP"/>
    </w:rPr>
  </w:style>
  <w:style w:type="paragraph" w:customStyle="1" w:styleId="34C7C67ECE5D4EFA89C12B6266A8A27A8">
    <w:name w:val="34C7C67ECE5D4EFA89C12B6266A8A27A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8">
    <w:name w:val="3A86B7945F0240538A7443B99F5647F3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8">
    <w:name w:val="67C12A43AEE34F1D82A7F6E24C5D10B0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8">
    <w:name w:val="EA2A7ADAD75B4129A1B2D4D017B834EB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8">
    <w:name w:val="C68F0D530C0C4FA9ABA185F9DEBAF685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8">
    <w:name w:val="6085E70E33244245B1E387108EDA024C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8">
    <w:name w:val="EE128E19C5544D7A96C9D988B1FF0B108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4">
    <w:name w:val="7B5DFB60001F49EDAA3B703D314D232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4">
    <w:name w:val="0649864806F04B9D8034BDD1E9DB82B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4">
    <w:name w:val="051CC1E813D342A18FFDFF2D6B49587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4">
    <w:name w:val="989CBC7EF05B4BD390A2C4936F0AF7A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4">
    <w:name w:val="6528BEA7F73D4E76AD1488BF901FE1A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4">
    <w:name w:val="99BF15F1019F40128548D25D89DADE0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4">
    <w:name w:val="C8205B3A0D824E87BC5068EDD955E89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4">
    <w:name w:val="EE0209C474DD4CDC824C40ECBD8A956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4">
    <w:name w:val="329F410D40DC45D59E63B72254DE2B0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4">
    <w:name w:val="1CDE245171D144008A290B11260C2D5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4">
    <w:name w:val="29DB2CE2277F405EBED18D8576171EF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4">
    <w:name w:val="8C61E80FF217431587FDF056EEFF5C5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4">
    <w:name w:val="07FD1BA21BCC4B37B564AA1E56435B3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4">
    <w:name w:val="14D3B9EEA1A14A8B905E5D639CD3905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4">
    <w:name w:val="723E8FDB8D904A89A97503F3C416636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4">
    <w:name w:val="ADD5C4F3184B44B29B285625E119B7E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4">
    <w:name w:val="4E3F264B57534D77BEF0670D1490EBF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4">
    <w:name w:val="75A80A159B4B49BD90FCD954A2FFFB0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4">
    <w:name w:val="F6917A80FA5843229A78DD6E8C7D893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4">
    <w:name w:val="B0962F266DD247CF8151F7F880F04B6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4">
    <w:name w:val="B7880A1658344A64B9E87F6838B5D3A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4">
    <w:name w:val="20799ED8C58F4AA79EE5DDE700D0CEF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4">
    <w:name w:val="47B2014A5FEE4FEF9D4783268925E30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4">
    <w:name w:val="CF2BDCEE64984BE2A86861B23D299F3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4">
    <w:name w:val="557409384E0A43EBBD0B691CBEE35C0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4">
    <w:name w:val="45DBE25950704AF9AD5B1A2BF4DF4EF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4">
    <w:name w:val="76C940DAE8234557AD859885024CE40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4">
    <w:name w:val="58A13B1468994420A85D508DA33BEE5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4">
    <w:name w:val="3029850ECC0D433484CB5830366B0AE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4">
    <w:name w:val="AFB77F2D63774EB599678DA62BE7F3D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4">
    <w:name w:val="7BB0592DFB7C42E487E791EC7FC7D07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4">
    <w:name w:val="E2E6554F7EFA4029BE53CDD5BC573B1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4">
    <w:name w:val="C358A77AFB98488593558DD3B571C2C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4">
    <w:name w:val="9B659DE2249A48ECABD3180D7CC16A1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4">
    <w:name w:val="0E6578D526CC46128E44FD450375595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4">
    <w:name w:val="12477687487E4E5FB50DB9F50263A43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4">
    <w:name w:val="6A103BD7D3FD4834A6FCBC0606FD139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4">
    <w:name w:val="9C79B46CB8944DAF917B65FAD307024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4">
    <w:name w:val="AA8D372ACC3B4140846B8BB3196EF7F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4">
    <w:name w:val="F9E1FCD674DB4E508FF5D3A433B1757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4">
    <w:name w:val="3C629AAA9E3B428483F5B3EE77441EA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4">
    <w:name w:val="E5A59C62755E4A35BEF20D157F453D3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4">
    <w:name w:val="205530643F18478A81900E54E6BD0F4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4">
    <w:name w:val="EC4194134CD84D878FA1D8C0BFD213C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4">
    <w:name w:val="02981913A4CE464AB19B9E3E77A28E9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4">
    <w:name w:val="26AE40C6D6AC42E292408E3376E3E3A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4">
    <w:name w:val="BAAD2C910339459A8B1CB4E79431008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4">
    <w:name w:val="5DDF92CE561D4489A7F3E2E3B20658E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4">
    <w:name w:val="81EA2BC75A294311AA20A059C44D1D3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4">
    <w:name w:val="538E089BBA0441F88EDCBC084D44D3E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4">
    <w:name w:val="377CBD321DBD4A758B4E557EF93190A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4">
    <w:name w:val="D2CFF24DCA9C4480B3DD34DAC278815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4">
    <w:name w:val="1724DE1206DF41E6B0E7AF613F685D0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4">
    <w:name w:val="E62B711BA8E642E28A6BA1A894E3AE0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4">
    <w:name w:val="C134370007224513818F051465FC893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4">
    <w:name w:val="06F05472550149A1B7090C2E5FBBC63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4">
    <w:name w:val="2F01BACA2A364672B915DEEA95BD474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4">
    <w:name w:val="308F97BE537C4F229C67AE3D0DC00BF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4">
    <w:name w:val="8A6CA94EDECD4D8489F1264AA1AF946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4">
    <w:name w:val="20CF223C04CF490DA70A74902CEF20F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4">
    <w:name w:val="800621F57AA54A2B843F1E803012A7B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4">
    <w:name w:val="DDE3DCEC25034F678A6FCF456EA94FE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4">
    <w:name w:val="88187E75D81E485BA76EF04B6F62238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4">
    <w:name w:val="4A48BEB584CE49A287D057A8F6564DE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4">
    <w:name w:val="99BF14E53F9F435D87AE506FF452C1F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4">
    <w:name w:val="73EC38AFB7CA44E9AB6893FC1DD8795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4">
    <w:name w:val="CD75EF4AD9F94C889A1E5675E6B3803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4">
    <w:name w:val="B2B239A077C7489E881BC4B9353C86E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4">
    <w:name w:val="57A998D3075545FBBF360C8B7398F5B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4">
    <w:name w:val="AC569D06CED641549C905E7BDBE69DD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4">
    <w:name w:val="984E89342ECE4D1CBA1FB30D8BA3E96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4">
    <w:name w:val="25560239893046FCAABD4C27C5079E6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4">
    <w:name w:val="97D37AF2F2CA46D4A5B011F9372277D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4">
    <w:name w:val="33612D862EFD41CEB5EA4173F7327FE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4">
    <w:name w:val="E4F91859E7CF46B0A568C09640A9052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4">
    <w:name w:val="6CF8493EE9E742B4901FF086E1F6EB2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4">
    <w:name w:val="1C4E5D36FE81492EA4C2CA75D4F9837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4">
    <w:name w:val="A00DA6A8C0784245805FD21DF9C226B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4">
    <w:name w:val="90886263F1644872A16FBB8977563CE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4">
    <w:name w:val="C9C284D486804BB68A9B1B77F6031A9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4">
    <w:name w:val="CCE7F190322A44D9A88CA3912837EFD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4">
    <w:name w:val="BAE3AD1F99654E168C2EBC660591B48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4">
    <w:name w:val="E24DA28F738C414FBA8F6136090A883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4">
    <w:name w:val="1E0E2AF37E95485A8FA6E8A23B48A8C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4">
    <w:name w:val="ED63DC6812654FF1A476CE40B39610D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4">
    <w:name w:val="F587C4FC1F8B48E3BD016CC88C8EACE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4">
    <w:name w:val="0F17BD188804499382721734B5A9921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4">
    <w:name w:val="805823A2A31D4A879082DD78548692A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4">
    <w:name w:val="F6872393403D422BBEA2B97BE61274A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4">
    <w:name w:val="FFE239A6BB884C00872739CA5C06D1C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3">
    <w:name w:val="42C09BD6280E4443965529C4ABA5DFCF3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3">
    <w:name w:val="6240F6ABE0B1445DADB37B0A884241183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3">
    <w:name w:val="12747DE831BF4766AFE8F664432F79363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3">
    <w:name w:val="EF41C6BE57FA43ADB2D892B507551C743"/>
    <w:rsid w:val="004E1CF2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3">
    <w:name w:val="FC7BB206D0F542A8815D5487A5A533D03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3">
    <w:name w:val="A741238264DA48E19E55FAC85280D33B3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4E1CF2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7">
    <w:name w:val="B0608CFFDFCF4AF4A40DEB3B3A3E63FE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7">
    <w:name w:val="6220D3C4A10F4093800D58F588E3BF1F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7">
    <w:name w:val="CDDD24077532456BA6755A4A2F5702D6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7">
    <w:name w:val="50F614EFD2684A54B77EB3AB70DE84D3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7">
    <w:name w:val="2878EDDC018C4925803C706A0863EDD6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7">
    <w:name w:val="D41FBA01D64449009939754BB66F778C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7">
    <w:name w:val="CE0192BBAB9C45E6A7012F5DE956FB417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4">
    <w:name w:val="8393E13CF62A42929016305008EC048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4">
    <w:name w:val="146DC813FC0044CF8288EF9FA00FC48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4">
    <w:name w:val="E5C8E9971EA54BA7994A0A27DD51430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4">
    <w:name w:val="EDDB4572123542E08F87D0C750E6561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4">
    <w:name w:val="C271A5A2E31549CBB6545E7FE649871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4">
    <w:name w:val="CC7EE9D591F24C3896362FBAD940972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4">
    <w:name w:val="6F3EC4BD5C244EE09AD0D5A33B32B61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4">
    <w:name w:val="A30D9A76BCA44CEDBF4931650526DC8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4">
    <w:name w:val="8F7BD2BDD07D4C77A66B5C2C64AFCF8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4">
    <w:name w:val="E3D90039EAD04A408AE3A8FC6A1DDFF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4">
    <w:name w:val="B23A7328436E4249BF7E305CBA25557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4">
    <w:name w:val="FEA074ABF2A341AF93EFCB7A31962F1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4">
    <w:name w:val="632B9BB3FEB0445DBBBB7724C9867B5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4">
    <w:name w:val="473584825A344134825C0A64DA3AAA4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4">
    <w:name w:val="13FDAD86B06642BC9E52C99C692A57B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4">
    <w:name w:val="E0F9440E53EE4637BFD1D880B9CA461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4">
    <w:name w:val="C8EC6BED934C46F7BC525AD8ADAE4F4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4">
    <w:name w:val="C1A0E89393E7415190A16E1552D4A39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4">
    <w:name w:val="F150E2F0BD2743798C366848072D335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4">
    <w:name w:val="D60D527042DC43278346EB6F000D68A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4">
    <w:name w:val="AE2BDDDA4F1543CC9197A1604E6B7CD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4">
    <w:name w:val="F689ACB760324C50B2469A5A1EE2D35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4">
    <w:name w:val="DAA31F354D7348D187DEAF55C257D0B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4">
    <w:name w:val="DA7F896357914F51B84DE464EADD1B1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4">
    <w:name w:val="67256987FDF74874AAFAF4E02374B2F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4">
    <w:name w:val="BEDD115183A24005BC73B6B113631DA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4">
    <w:name w:val="5B6EC99B811346A1BBF40480C987371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4">
    <w:name w:val="FC889E989DDC4693881BD321D1A5014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4">
    <w:name w:val="B67D457BBD5940BB965680222B4A929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4">
    <w:name w:val="266232BBC24A44CE9BCAAB59BB0B8C5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4">
    <w:name w:val="DD956969092A4422B99B77BF73BC9CE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4">
    <w:name w:val="58A75F0230364CFA9D440553ABE439B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4">
    <w:name w:val="3C0F0BD311294E9E9065D8DE1102DBD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4">
    <w:name w:val="2C5D13BA111D476D9289ED81AC195CE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4">
    <w:name w:val="2A4BCBAA4A3C4F28A006B034EEA73C4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4">
    <w:name w:val="F25EA9EFB4BB4900A77175DEFC74A49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4">
    <w:name w:val="7E8E9FBFBFA247A8ACF6EE159EF0198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4">
    <w:name w:val="76D929990A354CD0891463C3BB74B68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4">
    <w:name w:val="F9C1A3D4F30F45F7942EB5D5A8CF397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4">
    <w:name w:val="3C73A8E0C1CA4F64955A40D1B00AD92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4">
    <w:name w:val="A28549557F514AE294B4AE089C4CAD3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4">
    <w:name w:val="5DA4E262F6D444449306E19A8A57E76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4">
    <w:name w:val="4A3FFA8BEA3A4B908768A78067BF1F2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4">
    <w:name w:val="FA724D9A1E85473F98227980E23A6CA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4">
    <w:name w:val="65E46460A43E4C08ABCA4F08238C998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4">
    <w:name w:val="BB6324033BBC4C5A8465A3BA00A1A7C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4">
    <w:name w:val="A16C5E03497941139F580124A61CB5B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4">
    <w:name w:val="55F0BFA7B3E44FF28E523527EEC6CA87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4">
    <w:name w:val="D6D67D19B9534B6F9424E4D1291298C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4">
    <w:name w:val="E64372A99EB34F548CC48419E8227BD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4">
    <w:name w:val="F162D1DC1893405C8CC1520274CF485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4">
    <w:name w:val="77DB1EFBF7E049B88491E8E870FBA9A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4">
    <w:name w:val="C5A76E44B7FB432A985EDB36DB73356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4">
    <w:name w:val="8E49DD88C54C4964AB7FC134B958168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4">
    <w:name w:val="607EBFDB20724CF09E16CFE55AE5066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4">
    <w:name w:val="3C5EA213C05E4953A406DEC500A28AB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4">
    <w:name w:val="D85EFCB24EA14F5A9C6E5FE2FBA31C1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4">
    <w:name w:val="30D8A76D85D044AD92AAD321467964B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4">
    <w:name w:val="4C3B3D37D8614C10914307AE9D72F4D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4">
    <w:name w:val="38AE834539384B65BE1699168B833ED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4">
    <w:name w:val="A1ADFFBE1079433A8EA3849DE77F326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4">
    <w:name w:val="D83641A60C1B4CA79708F045AD5220EA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4">
    <w:name w:val="FE447D23429F40D394C81E49E986093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4">
    <w:name w:val="580312671F1F461888D0E344A946B53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4">
    <w:name w:val="4F62A3466D384301B1F7F1BC907AC27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4">
    <w:name w:val="15BCC0E5CE67439EAD3D2A23EA060F5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4">
    <w:name w:val="93C6A5B52B3C4F67B9CF8B402C7C2FCF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4">
    <w:name w:val="23ED67C108CC4AAF9C216E5F58FA7CF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4">
    <w:name w:val="E0D9006AEAC64ED294BDB330E8E67EC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4">
    <w:name w:val="37F7EE1B5D77457CB9DD499CD84CC5D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4">
    <w:name w:val="005289A263EC4A6EA1E16F52E46FDBB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4">
    <w:name w:val="EF45C0418D3A44D3B04A284494448F39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4">
    <w:name w:val="7CC89E231A4D476FB2D6B9CA462BCD7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4">
    <w:name w:val="7A23C8E541B04D6180F566DAA18E0C5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4">
    <w:name w:val="62EF62AC465041E7A6FCAE12EC7EEF2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4">
    <w:name w:val="EA1EF9DB7AB442CA8270F76BB2ED6928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4">
    <w:name w:val="79D943FDA53E4B379B1DC73E11398371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4">
    <w:name w:val="AD2C8B1CAE2A47A49043E7BB2539C31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4">
    <w:name w:val="8CE5F9A2EEFD49318C05798E197D3B3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4">
    <w:name w:val="D033E4F73B6F49B39A47B903FD2E1DE2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4">
    <w:name w:val="60FDF0988C7A45828ED2078215357A73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4">
    <w:name w:val="9EAD7021044443168BF5F188BE5ECA95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4">
    <w:name w:val="2F6561D1059C486BBC040783A56CDBDC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4">
    <w:name w:val="1080D14D05D84A87970500A13852C8A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4">
    <w:name w:val="213EB294A43E4164ADDDAE5E0B3FFA3E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4">
    <w:name w:val="1BE3F05470B14C65B724B8BD47AE340D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4">
    <w:name w:val="0DF29D50333A40B38D680ADE8098E2A0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4">
    <w:name w:val="D5CB556448784978A09FEF8B59276914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4">
    <w:name w:val="90870CD3CF724EB7BEDE851ADBAFC056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4">
    <w:name w:val="97626E69F62B44BBB03C2D1B079C740B4"/>
    <w:rsid w:val="004E1CF2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4">
    <w:name w:val="6C82992558584BF5ADEB79333610FC454"/>
    <w:rsid w:val="007755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96"/>
      <w:szCs w:val="122"/>
      <w:lang w:eastAsia="ja-JP"/>
    </w:rPr>
  </w:style>
  <w:style w:type="paragraph" w:customStyle="1" w:styleId="34C7C67ECE5D4EFA89C12B6266A8A27A9">
    <w:name w:val="34C7C67ECE5D4EFA89C12B6266A8A27A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9">
    <w:name w:val="3A86B7945F0240538A7443B99F5647F3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9">
    <w:name w:val="67C12A43AEE34F1D82A7F6E24C5D10B0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9">
    <w:name w:val="EA2A7ADAD75B4129A1B2D4D017B834EB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9">
    <w:name w:val="C68F0D530C0C4FA9ABA185F9DEBAF685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9">
    <w:name w:val="6085E70E33244245B1E387108EDA024C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9">
    <w:name w:val="EE128E19C5544D7A96C9D988B1FF0B109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5">
    <w:name w:val="7B5DFB60001F49EDAA3B703D314D232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5">
    <w:name w:val="0649864806F04B9D8034BDD1E9DB82B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5">
    <w:name w:val="051CC1E813D342A18FFDFF2D6B49587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5">
    <w:name w:val="989CBC7EF05B4BD390A2C4936F0AF7A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5">
    <w:name w:val="6528BEA7F73D4E76AD1488BF901FE1A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5">
    <w:name w:val="99BF15F1019F40128548D25D89DADE0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5">
    <w:name w:val="C8205B3A0D824E87BC5068EDD955E89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5">
    <w:name w:val="EE0209C474DD4CDC824C40ECBD8A956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5">
    <w:name w:val="329F410D40DC45D59E63B72254DE2B0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5">
    <w:name w:val="1CDE245171D144008A290B11260C2D5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5">
    <w:name w:val="29DB2CE2277F405EBED18D8576171EF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5">
    <w:name w:val="8C61E80FF217431587FDF056EEFF5C5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5">
    <w:name w:val="07FD1BA21BCC4B37B564AA1E56435B3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5">
    <w:name w:val="14D3B9EEA1A14A8B905E5D639CD3905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5">
    <w:name w:val="723E8FDB8D904A89A97503F3C416636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5">
    <w:name w:val="ADD5C4F3184B44B29B285625E119B7E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5">
    <w:name w:val="4E3F264B57534D77BEF0670D1490EBF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5">
    <w:name w:val="75A80A159B4B49BD90FCD954A2FFFB0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5">
    <w:name w:val="F6917A80FA5843229A78DD6E8C7D893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5">
    <w:name w:val="B0962F266DD247CF8151F7F880F04B6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5">
    <w:name w:val="B7880A1658344A64B9E87F6838B5D3A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5">
    <w:name w:val="20799ED8C58F4AA79EE5DDE700D0CEF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5">
    <w:name w:val="47B2014A5FEE4FEF9D4783268925E30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5">
    <w:name w:val="CF2BDCEE64984BE2A86861B23D299F3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5">
    <w:name w:val="557409384E0A43EBBD0B691CBEE35C0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5">
    <w:name w:val="45DBE25950704AF9AD5B1A2BF4DF4EF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5">
    <w:name w:val="76C940DAE8234557AD859885024CE40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5">
    <w:name w:val="58A13B1468994420A85D508DA33BEE5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5">
    <w:name w:val="3029850ECC0D433484CB5830366B0AE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5">
    <w:name w:val="AFB77F2D63774EB599678DA62BE7F3D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5">
    <w:name w:val="7BB0592DFB7C42E487E791EC7FC7D07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5">
    <w:name w:val="E2E6554F7EFA4029BE53CDD5BC573B1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5">
    <w:name w:val="C358A77AFB98488593558DD3B571C2C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5">
    <w:name w:val="9B659DE2249A48ECABD3180D7CC16A1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5">
    <w:name w:val="0E6578D526CC46128E44FD450375595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5">
    <w:name w:val="12477687487E4E5FB50DB9F50263A43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5">
    <w:name w:val="6A103BD7D3FD4834A6FCBC0606FD139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5">
    <w:name w:val="9C79B46CB8944DAF917B65FAD307024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5">
    <w:name w:val="AA8D372ACC3B4140846B8BB3196EF7F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5">
    <w:name w:val="F9E1FCD674DB4E508FF5D3A433B1757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5">
    <w:name w:val="3C629AAA9E3B428483F5B3EE77441EA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5">
    <w:name w:val="E5A59C62755E4A35BEF20D157F453D3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5">
    <w:name w:val="205530643F18478A81900E54E6BD0F4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5">
    <w:name w:val="EC4194134CD84D878FA1D8C0BFD213C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5">
    <w:name w:val="02981913A4CE464AB19B9E3E77A28E9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5">
    <w:name w:val="26AE40C6D6AC42E292408E3376E3E3A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5">
    <w:name w:val="BAAD2C910339459A8B1CB4E79431008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5">
    <w:name w:val="5DDF92CE561D4489A7F3E2E3B20658E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5">
    <w:name w:val="81EA2BC75A294311AA20A059C44D1D3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5">
    <w:name w:val="538E089BBA0441F88EDCBC084D44D3E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5">
    <w:name w:val="377CBD321DBD4A758B4E557EF93190A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5">
    <w:name w:val="D2CFF24DCA9C4480B3DD34DAC278815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5">
    <w:name w:val="1724DE1206DF41E6B0E7AF613F685D0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5">
    <w:name w:val="E62B711BA8E642E28A6BA1A894E3AE0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5">
    <w:name w:val="C134370007224513818F051465FC893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5">
    <w:name w:val="06F05472550149A1B7090C2E5FBBC63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5">
    <w:name w:val="2F01BACA2A364672B915DEEA95BD474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5">
    <w:name w:val="308F97BE537C4F229C67AE3D0DC00BF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5">
    <w:name w:val="8A6CA94EDECD4D8489F1264AA1AF946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5">
    <w:name w:val="20CF223C04CF490DA70A74902CEF20F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5">
    <w:name w:val="800621F57AA54A2B843F1E803012A7B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5">
    <w:name w:val="DDE3DCEC25034F678A6FCF456EA94FE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5">
    <w:name w:val="88187E75D81E485BA76EF04B6F62238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5">
    <w:name w:val="4A48BEB584CE49A287D057A8F6564DE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5">
    <w:name w:val="99BF14E53F9F435D87AE506FF452C1F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5">
    <w:name w:val="73EC38AFB7CA44E9AB6893FC1DD8795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5">
    <w:name w:val="CD75EF4AD9F94C889A1E5675E6B3803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5">
    <w:name w:val="B2B239A077C7489E881BC4B9353C86E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5">
    <w:name w:val="57A998D3075545FBBF360C8B7398F5B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5">
    <w:name w:val="AC569D06CED641549C905E7BDBE69DD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5">
    <w:name w:val="984E89342ECE4D1CBA1FB30D8BA3E96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5">
    <w:name w:val="25560239893046FCAABD4C27C5079E6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5">
    <w:name w:val="97D37AF2F2CA46D4A5B011F9372277D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5">
    <w:name w:val="33612D862EFD41CEB5EA4173F7327FE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5">
    <w:name w:val="E4F91859E7CF46B0A568C09640A9052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5">
    <w:name w:val="6CF8493EE9E742B4901FF086E1F6EB2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5">
    <w:name w:val="1C4E5D36FE81492EA4C2CA75D4F9837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5">
    <w:name w:val="A00DA6A8C0784245805FD21DF9C226B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5">
    <w:name w:val="90886263F1644872A16FBB8977563CE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5">
    <w:name w:val="C9C284D486804BB68A9B1B77F6031A9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5">
    <w:name w:val="CCE7F190322A44D9A88CA3912837EFD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5">
    <w:name w:val="BAE3AD1F99654E168C2EBC660591B48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5">
    <w:name w:val="E24DA28F738C414FBA8F6136090A883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5">
    <w:name w:val="1E0E2AF37E95485A8FA6E8A23B48A8C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5">
    <w:name w:val="ED63DC6812654FF1A476CE40B39610D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5">
    <w:name w:val="F587C4FC1F8B48E3BD016CC88C8EACE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5">
    <w:name w:val="0F17BD188804499382721734B5A9921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5">
    <w:name w:val="805823A2A31D4A879082DD78548692A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5">
    <w:name w:val="F6872393403D422BBEA2B97BE61274A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5">
    <w:name w:val="FFE239A6BB884C00872739CA5C06D1C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4">
    <w:name w:val="42C09BD6280E4443965529C4ABA5DFCF4"/>
    <w:rsid w:val="007755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4">
    <w:name w:val="6240F6ABE0B1445DADB37B0A884241184"/>
    <w:rsid w:val="007755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4">
    <w:name w:val="12747DE831BF4766AFE8F664432F79364"/>
    <w:rsid w:val="007755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4">
    <w:name w:val="EF41C6BE57FA43ADB2D892B507551C744"/>
    <w:rsid w:val="007755F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4">
    <w:name w:val="FC7BB206D0F542A8815D5487A5A533D04"/>
    <w:rsid w:val="007755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7755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4">
    <w:name w:val="A741238264DA48E19E55FAC85280D33B4"/>
    <w:rsid w:val="007755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7755F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8">
    <w:name w:val="B0608CFFDFCF4AF4A40DEB3B3A3E63FE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8">
    <w:name w:val="6220D3C4A10F4093800D58F588E3BF1F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8">
    <w:name w:val="CDDD24077532456BA6755A4A2F5702D6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8">
    <w:name w:val="50F614EFD2684A54B77EB3AB70DE84D3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8">
    <w:name w:val="2878EDDC018C4925803C706A0863EDD6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8">
    <w:name w:val="D41FBA01D64449009939754BB66F778C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8">
    <w:name w:val="CE0192BBAB9C45E6A7012F5DE956FB418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5">
    <w:name w:val="8393E13CF62A42929016305008EC048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5">
    <w:name w:val="146DC813FC0044CF8288EF9FA00FC48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5">
    <w:name w:val="E5C8E9971EA54BA7994A0A27DD51430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5">
    <w:name w:val="EDDB4572123542E08F87D0C750E6561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5">
    <w:name w:val="C271A5A2E31549CBB6545E7FE649871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5">
    <w:name w:val="CC7EE9D591F24C3896362FBAD940972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5">
    <w:name w:val="6F3EC4BD5C244EE09AD0D5A33B32B61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5">
    <w:name w:val="A30D9A76BCA44CEDBF4931650526DC8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5">
    <w:name w:val="8F7BD2BDD07D4C77A66B5C2C64AFCF8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5">
    <w:name w:val="E3D90039EAD04A408AE3A8FC6A1DDFF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5">
    <w:name w:val="B23A7328436E4249BF7E305CBA25557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5">
    <w:name w:val="FEA074ABF2A341AF93EFCB7A31962F1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5">
    <w:name w:val="632B9BB3FEB0445DBBBB7724C9867B5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5">
    <w:name w:val="473584825A344134825C0A64DA3AAA4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5">
    <w:name w:val="13FDAD86B06642BC9E52C99C692A57B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5">
    <w:name w:val="E0F9440E53EE4637BFD1D880B9CA461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5">
    <w:name w:val="C8EC6BED934C46F7BC525AD8ADAE4F4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5">
    <w:name w:val="C1A0E89393E7415190A16E1552D4A39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5">
    <w:name w:val="F150E2F0BD2743798C366848072D335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5">
    <w:name w:val="D60D527042DC43278346EB6F000D68A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5">
    <w:name w:val="AE2BDDDA4F1543CC9197A1604E6B7CD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5">
    <w:name w:val="F689ACB760324C50B2469A5A1EE2D35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5">
    <w:name w:val="DAA31F354D7348D187DEAF55C257D0B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5">
    <w:name w:val="DA7F896357914F51B84DE464EADD1B1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5">
    <w:name w:val="67256987FDF74874AAFAF4E02374B2F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5">
    <w:name w:val="BEDD115183A24005BC73B6B113631DA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5">
    <w:name w:val="5B6EC99B811346A1BBF40480C987371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5">
    <w:name w:val="FC889E989DDC4693881BD321D1A5014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5">
    <w:name w:val="B67D457BBD5940BB965680222B4A929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5">
    <w:name w:val="266232BBC24A44CE9BCAAB59BB0B8C5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5">
    <w:name w:val="DD956969092A4422B99B77BF73BC9CE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5">
    <w:name w:val="58A75F0230364CFA9D440553ABE439B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5">
    <w:name w:val="3C0F0BD311294E9E9065D8DE1102DBD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5">
    <w:name w:val="2C5D13BA111D476D9289ED81AC195CE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5">
    <w:name w:val="2A4BCBAA4A3C4F28A006B034EEA73C4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5">
    <w:name w:val="F25EA9EFB4BB4900A77175DEFC74A49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5">
    <w:name w:val="7E8E9FBFBFA247A8ACF6EE159EF0198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5">
    <w:name w:val="76D929990A354CD0891463C3BB74B68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5">
    <w:name w:val="F9C1A3D4F30F45F7942EB5D5A8CF397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5">
    <w:name w:val="3C73A8E0C1CA4F64955A40D1B00AD92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5">
    <w:name w:val="A28549557F514AE294B4AE089C4CAD3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5">
    <w:name w:val="5DA4E262F6D444449306E19A8A57E76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5">
    <w:name w:val="4A3FFA8BEA3A4B908768A78067BF1F2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5">
    <w:name w:val="FA724D9A1E85473F98227980E23A6CA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5">
    <w:name w:val="65E46460A43E4C08ABCA4F08238C998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5">
    <w:name w:val="BB6324033BBC4C5A8465A3BA00A1A7C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5">
    <w:name w:val="A16C5E03497941139F580124A61CB5B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5">
    <w:name w:val="55F0BFA7B3E44FF28E523527EEC6CA87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5">
    <w:name w:val="D6D67D19B9534B6F9424E4D1291298C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5">
    <w:name w:val="E64372A99EB34F548CC48419E8227BD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5">
    <w:name w:val="F162D1DC1893405C8CC1520274CF485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5">
    <w:name w:val="77DB1EFBF7E049B88491E8E870FBA9A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5">
    <w:name w:val="C5A76E44B7FB432A985EDB36DB73356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5">
    <w:name w:val="8E49DD88C54C4964AB7FC134B958168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5">
    <w:name w:val="607EBFDB20724CF09E16CFE55AE5066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5">
    <w:name w:val="3C5EA213C05E4953A406DEC500A28AB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5">
    <w:name w:val="D85EFCB24EA14F5A9C6E5FE2FBA31C1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5">
    <w:name w:val="30D8A76D85D044AD92AAD321467964B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5">
    <w:name w:val="4C3B3D37D8614C10914307AE9D72F4D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5">
    <w:name w:val="38AE834539384B65BE1699168B833ED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5">
    <w:name w:val="A1ADFFBE1079433A8EA3849DE77F326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5">
    <w:name w:val="D83641A60C1B4CA79708F045AD5220EA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5">
    <w:name w:val="FE447D23429F40D394C81E49E986093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5">
    <w:name w:val="580312671F1F461888D0E344A946B53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5">
    <w:name w:val="4F62A3466D384301B1F7F1BC907AC27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5">
    <w:name w:val="15BCC0E5CE67439EAD3D2A23EA060F5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5">
    <w:name w:val="93C6A5B52B3C4F67B9CF8B402C7C2FCF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5">
    <w:name w:val="23ED67C108CC4AAF9C216E5F58FA7CF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5">
    <w:name w:val="E0D9006AEAC64ED294BDB330E8E67EC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5">
    <w:name w:val="37F7EE1B5D77457CB9DD499CD84CC5D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5">
    <w:name w:val="005289A263EC4A6EA1E16F52E46FDBB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5">
    <w:name w:val="EF45C0418D3A44D3B04A284494448F39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5">
    <w:name w:val="7CC89E231A4D476FB2D6B9CA462BCD7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5">
    <w:name w:val="7A23C8E541B04D6180F566DAA18E0C5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5">
    <w:name w:val="62EF62AC465041E7A6FCAE12EC7EEF2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5">
    <w:name w:val="EA1EF9DB7AB442CA8270F76BB2ED6928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5">
    <w:name w:val="79D943FDA53E4B379B1DC73E11398371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5">
    <w:name w:val="AD2C8B1CAE2A47A49043E7BB2539C31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5">
    <w:name w:val="8CE5F9A2EEFD49318C05798E197D3B3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5">
    <w:name w:val="D033E4F73B6F49B39A47B903FD2E1DE2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5">
    <w:name w:val="60FDF0988C7A45828ED2078215357A73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5">
    <w:name w:val="9EAD7021044443168BF5F188BE5ECA95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5">
    <w:name w:val="2F6561D1059C486BBC040783A56CDBDC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5">
    <w:name w:val="1080D14D05D84A87970500A13852C8A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5">
    <w:name w:val="213EB294A43E4164ADDDAE5E0B3FFA3E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5">
    <w:name w:val="1BE3F05470B14C65B724B8BD47AE340D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5">
    <w:name w:val="0DF29D50333A40B38D680ADE8098E2A0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5">
    <w:name w:val="D5CB556448784978A09FEF8B59276914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5">
    <w:name w:val="90870CD3CF724EB7BEDE851ADBAFC056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5">
    <w:name w:val="97626E69F62B44BBB03C2D1B079C740B5"/>
    <w:rsid w:val="007755F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5">
    <w:name w:val="6C82992558584BF5ADEB79333610FC455"/>
    <w:rsid w:val="006229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96"/>
      <w:szCs w:val="122"/>
      <w:lang w:eastAsia="ja-JP"/>
    </w:rPr>
  </w:style>
  <w:style w:type="paragraph" w:customStyle="1" w:styleId="34C7C67ECE5D4EFA89C12B6266A8A27A10">
    <w:name w:val="34C7C67ECE5D4EFA89C12B6266A8A27A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0">
    <w:name w:val="3A86B7945F0240538A7443B99F5647F3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0">
    <w:name w:val="67C12A43AEE34F1D82A7F6E24C5D10B0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0">
    <w:name w:val="EA2A7ADAD75B4129A1B2D4D017B834EB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0">
    <w:name w:val="C68F0D530C0C4FA9ABA185F9DEBAF685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0">
    <w:name w:val="6085E70E33244245B1E387108EDA024C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0">
    <w:name w:val="EE128E19C5544D7A96C9D988B1FF0B1010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6">
    <w:name w:val="7B5DFB60001F49EDAA3B703D314D232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6">
    <w:name w:val="0649864806F04B9D8034BDD1E9DB82B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6">
    <w:name w:val="051CC1E813D342A18FFDFF2D6B49587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6">
    <w:name w:val="989CBC7EF05B4BD390A2C4936F0AF7A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6">
    <w:name w:val="6528BEA7F73D4E76AD1488BF901FE1A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6">
    <w:name w:val="99BF15F1019F40128548D25D89DADE0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6">
    <w:name w:val="C8205B3A0D824E87BC5068EDD955E89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6">
    <w:name w:val="EE0209C474DD4CDC824C40ECBD8A956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6">
    <w:name w:val="329F410D40DC45D59E63B72254DE2B0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6">
    <w:name w:val="1CDE245171D144008A290B11260C2D5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6">
    <w:name w:val="29DB2CE2277F405EBED18D8576171EF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6">
    <w:name w:val="8C61E80FF217431587FDF056EEFF5C5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6">
    <w:name w:val="07FD1BA21BCC4B37B564AA1E56435B3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6">
    <w:name w:val="14D3B9EEA1A14A8B905E5D639CD3905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6">
    <w:name w:val="723E8FDB8D904A89A97503F3C416636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6">
    <w:name w:val="ADD5C4F3184B44B29B285625E119B7E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6">
    <w:name w:val="4E3F264B57534D77BEF0670D1490EBF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6">
    <w:name w:val="75A80A159B4B49BD90FCD954A2FFFB0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6">
    <w:name w:val="F6917A80FA5843229A78DD6E8C7D893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6">
    <w:name w:val="B0962F266DD247CF8151F7F880F04B6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6">
    <w:name w:val="B7880A1658344A64B9E87F6838B5D3A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6">
    <w:name w:val="20799ED8C58F4AA79EE5DDE700D0CEF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6">
    <w:name w:val="47B2014A5FEE4FEF9D4783268925E30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6">
    <w:name w:val="CF2BDCEE64984BE2A86861B23D299F3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6">
    <w:name w:val="557409384E0A43EBBD0B691CBEE35C0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6">
    <w:name w:val="45DBE25950704AF9AD5B1A2BF4DF4EF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6">
    <w:name w:val="76C940DAE8234557AD859885024CE40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6">
    <w:name w:val="58A13B1468994420A85D508DA33BEE5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6">
    <w:name w:val="3029850ECC0D433484CB5830366B0AE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6">
    <w:name w:val="AFB77F2D63774EB599678DA62BE7F3D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6">
    <w:name w:val="7BB0592DFB7C42E487E791EC7FC7D07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6">
    <w:name w:val="E2E6554F7EFA4029BE53CDD5BC573B1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6">
    <w:name w:val="C358A77AFB98488593558DD3B571C2C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6">
    <w:name w:val="9B659DE2249A48ECABD3180D7CC16A1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6">
    <w:name w:val="0E6578D526CC46128E44FD450375595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6">
    <w:name w:val="12477687487E4E5FB50DB9F50263A43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6">
    <w:name w:val="6A103BD7D3FD4834A6FCBC0606FD139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6">
    <w:name w:val="9C79B46CB8944DAF917B65FAD307024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6">
    <w:name w:val="AA8D372ACC3B4140846B8BB3196EF7F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6">
    <w:name w:val="F9E1FCD674DB4E508FF5D3A433B1757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6">
    <w:name w:val="3C629AAA9E3B428483F5B3EE77441EA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6">
    <w:name w:val="E5A59C62755E4A35BEF20D157F453D3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6">
    <w:name w:val="205530643F18478A81900E54E6BD0F4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6">
    <w:name w:val="EC4194134CD84D878FA1D8C0BFD213C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6">
    <w:name w:val="02981913A4CE464AB19B9E3E77A28E9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6">
    <w:name w:val="26AE40C6D6AC42E292408E3376E3E3A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6">
    <w:name w:val="BAAD2C910339459A8B1CB4E79431008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6">
    <w:name w:val="5DDF92CE561D4489A7F3E2E3B20658E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6">
    <w:name w:val="81EA2BC75A294311AA20A059C44D1D3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6">
    <w:name w:val="538E089BBA0441F88EDCBC084D44D3E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6">
    <w:name w:val="377CBD321DBD4A758B4E557EF93190A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6">
    <w:name w:val="D2CFF24DCA9C4480B3DD34DAC278815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6">
    <w:name w:val="1724DE1206DF41E6B0E7AF613F685D0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6">
    <w:name w:val="E62B711BA8E642E28A6BA1A894E3AE0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6">
    <w:name w:val="C134370007224513818F051465FC893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6">
    <w:name w:val="06F05472550149A1B7090C2E5FBBC63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6">
    <w:name w:val="2F01BACA2A364672B915DEEA95BD474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6">
    <w:name w:val="308F97BE537C4F229C67AE3D0DC00BF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6">
    <w:name w:val="8A6CA94EDECD4D8489F1264AA1AF946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6">
    <w:name w:val="20CF223C04CF490DA70A74902CEF20F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6">
    <w:name w:val="800621F57AA54A2B843F1E803012A7B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6">
    <w:name w:val="DDE3DCEC25034F678A6FCF456EA94FE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6">
    <w:name w:val="88187E75D81E485BA76EF04B6F62238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6">
    <w:name w:val="4A48BEB584CE49A287D057A8F6564DE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6">
    <w:name w:val="99BF14E53F9F435D87AE506FF452C1F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6">
    <w:name w:val="73EC38AFB7CA44E9AB6893FC1DD8795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6">
    <w:name w:val="CD75EF4AD9F94C889A1E5675E6B3803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6">
    <w:name w:val="B2B239A077C7489E881BC4B9353C86E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6">
    <w:name w:val="57A998D3075545FBBF360C8B7398F5B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6">
    <w:name w:val="AC569D06CED641549C905E7BDBE69DD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6">
    <w:name w:val="984E89342ECE4D1CBA1FB30D8BA3E96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6">
    <w:name w:val="25560239893046FCAABD4C27C5079E6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6">
    <w:name w:val="97D37AF2F2CA46D4A5B011F9372277D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6">
    <w:name w:val="33612D862EFD41CEB5EA4173F7327FE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6">
    <w:name w:val="E4F91859E7CF46B0A568C09640A9052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6">
    <w:name w:val="6CF8493EE9E742B4901FF086E1F6EB2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6">
    <w:name w:val="1C4E5D36FE81492EA4C2CA75D4F9837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6">
    <w:name w:val="A00DA6A8C0784245805FD21DF9C226B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6">
    <w:name w:val="90886263F1644872A16FBB8977563CE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6">
    <w:name w:val="C9C284D486804BB68A9B1B77F6031A9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6">
    <w:name w:val="CCE7F190322A44D9A88CA3912837EFD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6">
    <w:name w:val="BAE3AD1F99654E168C2EBC660591B48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6">
    <w:name w:val="E24DA28F738C414FBA8F6136090A883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6">
    <w:name w:val="1E0E2AF37E95485A8FA6E8A23B48A8C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6">
    <w:name w:val="ED63DC6812654FF1A476CE40B39610D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6">
    <w:name w:val="F587C4FC1F8B48E3BD016CC88C8EACE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6">
    <w:name w:val="0F17BD188804499382721734B5A9921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6">
    <w:name w:val="805823A2A31D4A879082DD78548692A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6">
    <w:name w:val="F6872393403D422BBEA2B97BE61274A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6">
    <w:name w:val="FFE239A6BB884C00872739CA5C06D1C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5">
    <w:name w:val="42C09BD6280E4443965529C4ABA5DFCF5"/>
    <w:rsid w:val="0062290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5">
    <w:name w:val="6240F6ABE0B1445DADB37B0A884241185"/>
    <w:rsid w:val="0062290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5">
    <w:name w:val="12747DE831BF4766AFE8F664432F79365"/>
    <w:rsid w:val="0062290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5">
    <w:name w:val="EF41C6BE57FA43ADB2D892B507551C745"/>
    <w:rsid w:val="00622900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5">
    <w:name w:val="FC7BB206D0F542A8815D5487A5A533D05"/>
    <w:rsid w:val="0062290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5">
    <w:name w:val="154085AD77F443D399760601FDFBB80C5"/>
    <w:rsid w:val="0062290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5">
    <w:name w:val="A741238264DA48E19E55FAC85280D33B5"/>
    <w:rsid w:val="0062290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5">
    <w:name w:val="9F3D66E4BE194684B4C70613FB9616C45"/>
    <w:rsid w:val="00622900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9">
    <w:name w:val="B0608CFFDFCF4AF4A40DEB3B3A3E63FE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9">
    <w:name w:val="6220D3C4A10F4093800D58F588E3BF1F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9">
    <w:name w:val="CDDD24077532456BA6755A4A2F5702D6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9">
    <w:name w:val="50F614EFD2684A54B77EB3AB70DE84D3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9">
    <w:name w:val="2878EDDC018C4925803C706A0863EDD6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9">
    <w:name w:val="D41FBA01D64449009939754BB66F778C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9">
    <w:name w:val="CE0192BBAB9C45E6A7012F5DE956FB419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6">
    <w:name w:val="8393E13CF62A42929016305008EC048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6">
    <w:name w:val="146DC813FC0044CF8288EF9FA00FC48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6">
    <w:name w:val="E5C8E9971EA54BA7994A0A27DD51430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6">
    <w:name w:val="EDDB4572123542E08F87D0C750E6561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6">
    <w:name w:val="C271A5A2E31549CBB6545E7FE649871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6">
    <w:name w:val="CC7EE9D591F24C3896362FBAD940972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6">
    <w:name w:val="6F3EC4BD5C244EE09AD0D5A33B32B61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6">
    <w:name w:val="A30D9A76BCA44CEDBF4931650526DC8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6">
    <w:name w:val="8F7BD2BDD07D4C77A66B5C2C64AFCF8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6">
    <w:name w:val="E3D90039EAD04A408AE3A8FC6A1DDFF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6">
    <w:name w:val="B23A7328436E4249BF7E305CBA25557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6">
    <w:name w:val="FEA074ABF2A341AF93EFCB7A31962F1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6">
    <w:name w:val="632B9BB3FEB0445DBBBB7724C9867B5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6">
    <w:name w:val="473584825A344134825C0A64DA3AAA4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6">
    <w:name w:val="13FDAD86B06642BC9E52C99C692A57B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6">
    <w:name w:val="E0F9440E53EE4637BFD1D880B9CA461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6">
    <w:name w:val="C8EC6BED934C46F7BC525AD8ADAE4F4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6">
    <w:name w:val="C1A0E89393E7415190A16E1552D4A39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6">
    <w:name w:val="F150E2F0BD2743798C366848072D335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6">
    <w:name w:val="D60D527042DC43278346EB6F000D68A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6">
    <w:name w:val="AE2BDDDA4F1543CC9197A1604E6B7CD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6">
    <w:name w:val="F689ACB760324C50B2469A5A1EE2D35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6">
    <w:name w:val="DAA31F354D7348D187DEAF55C257D0B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6">
    <w:name w:val="DA7F896357914F51B84DE464EADD1B1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6">
    <w:name w:val="67256987FDF74874AAFAF4E02374B2F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6">
    <w:name w:val="BEDD115183A24005BC73B6B113631DA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6">
    <w:name w:val="5B6EC99B811346A1BBF40480C987371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6">
    <w:name w:val="FC889E989DDC4693881BD321D1A5014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6">
    <w:name w:val="B67D457BBD5940BB965680222B4A929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6">
    <w:name w:val="266232BBC24A44CE9BCAAB59BB0B8C5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6">
    <w:name w:val="DD956969092A4422B99B77BF73BC9CE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6">
    <w:name w:val="58A75F0230364CFA9D440553ABE439B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6">
    <w:name w:val="3C0F0BD311294E9E9065D8DE1102DBD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6">
    <w:name w:val="2C5D13BA111D476D9289ED81AC195CE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6">
    <w:name w:val="2A4BCBAA4A3C4F28A006B034EEA73C4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6">
    <w:name w:val="F25EA9EFB4BB4900A77175DEFC74A49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6">
    <w:name w:val="7E8E9FBFBFA247A8ACF6EE159EF0198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6">
    <w:name w:val="76D929990A354CD0891463C3BB74B68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6">
    <w:name w:val="F9C1A3D4F30F45F7942EB5D5A8CF397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6">
    <w:name w:val="3C73A8E0C1CA4F64955A40D1B00AD92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6">
    <w:name w:val="A28549557F514AE294B4AE089C4CAD3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6">
    <w:name w:val="5DA4E262F6D444449306E19A8A57E76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6">
    <w:name w:val="4A3FFA8BEA3A4B908768A78067BF1F2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6">
    <w:name w:val="FA724D9A1E85473F98227980E23A6CA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6">
    <w:name w:val="65E46460A43E4C08ABCA4F08238C998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6">
    <w:name w:val="BB6324033BBC4C5A8465A3BA00A1A7C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6">
    <w:name w:val="A16C5E03497941139F580124A61CB5B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6">
    <w:name w:val="55F0BFA7B3E44FF28E523527EEC6CA87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6">
    <w:name w:val="D6D67D19B9534B6F9424E4D1291298C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6">
    <w:name w:val="E64372A99EB34F548CC48419E8227BD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6">
    <w:name w:val="F162D1DC1893405C8CC1520274CF485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6">
    <w:name w:val="77DB1EFBF7E049B88491E8E870FBA9A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6">
    <w:name w:val="C5A76E44B7FB432A985EDB36DB73356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6">
    <w:name w:val="8E49DD88C54C4964AB7FC134B958168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6">
    <w:name w:val="607EBFDB20724CF09E16CFE55AE5066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6">
    <w:name w:val="3C5EA213C05E4953A406DEC500A28AB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6">
    <w:name w:val="D85EFCB24EA14F5A9C6E5FE2FBA31C1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6">
    <w:name w:val="30D8A76D85D044AD92AAD321467964B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6">
    <w:name w:val="4C3B3D37D8614C10914307AE9D72F4D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6">
    <w:name w:val="38AE834539384B65BE1699168B833ED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6">
    <w:name w:val="A1ADFFBE1079433A8EA3849DE77F326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6">
    <w:name w:val="D83641A60C1B4CA79708F045AD5220EA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6">
    <w:name w:val="FE447D23429F40D394C81E49E986093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6">
    <w:name w:val="580312671F1F461888D0E344A946B53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6">
    <w:name w:val="4F62A3466D384301B1F7F1BC907AC27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6">
    <w:name w:val="15BCC0E5CE67439EAD3D2A23EA060F5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6">
    <w:name w:val="93C6A5B52B3C4F67B9CF8B402C7C2FCF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6">
    <w:name w:val="23ED67C108CC4AAF9C216E5F58FA7CF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6">
    <w:name w:val="E0D9006AEAC64ED294BDB330E8E67EC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6">
    <w:name w:val="37F7EE1B5D77457CB9DD499CD84CC5D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6">
    <w:name w:val="005289A263EC4A6EA1E16F52E46FDBB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6">
    <w:name w:val="EF45C0418D3A44D3B04A284494448F39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6">
    <w:name w:val="7CC89E231A4D476FB2D6B9CA462BCD7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6">
    <w:name w:val="7A23C8E541B04D6180F566DAA18E0C5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6">
    <w:name w:val="62EF62AC465041E7A6FCAE12EC7EEF2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6">
    <w:name w:val="EA1EF9DB7AB442CA8270F76BB2ED6928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6">
    <w:name w:val="79D943FDA53E4B379B1DC73E11398371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6">
    <w:name w:val="AD2C8B1CAE2A47A49043E7BB2539C31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6">
    <w:name w:val="8CE5F9A2EEFD49318C05798E197D3B3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6">
    <w:name w:val="D033E4F73B6F49B39A47B903FD2E1DE2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6">
    <w:name w:val="60FDF0988C7A45828ED2078215357A73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6">
    <w:name w:val="9EAD7021044443168BF5F188BE5ECA95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6">
    <w:name w:val="2F6561D1059C486BBC040783A56CDBDC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6">
    <w:name w:val="1080D14D05D84A87970500A13852C8AB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6">
    <w:name w:val="213EB294A43E4164ADDDAE5E0B3FFA3E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6">
    <w:name w:val="1BE3F05470B14C65B724B8BD47AE340D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6">
    <w:name w:val="0DF29D50333A40B38D680ADE8098E2A0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6">
    <w:name w:val="D5CB556448784978A09FEF8B59276914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6">
    <w:name w:val="90870CD3CF724EB7BEDE851ADBAFC0566"/>
    <w:rsid w:val="00622900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6">
    <w:name w:val="97626E69F62B44BBB03C2D1B079C740B6"/>
    <w:rsid w:val="00622900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Office_10741412_TF04021442.dotx</Template>
  <TotalTime>292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