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Введите заголовок:"/>
        <w:tag w:val="Введите заголовок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31DA7" w:rsidRPr="00A429A7" w:rsidRDefault="00531DA7">
          <w:pPr>
            <w:pStyle w:val="Title"/>
          </w:pPr>
          <w:r w:rsidRPr="00A429A7">
            <w:rPr>
              <w:lang w:bidi="ru-RU"/>
            </w:rPr>
            <w:t>Список волонтеров</w:t>
          </w:r>
        </w:p>
        <w:bookmarkEnd w:id="0" w:displacedByCustomXml="next"/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В верхней таблице содержится список волонтеров, а в нижней — сведения об организации"/>
      </w:tblPr>
      <w:tblGrid>
        <w:gridCol w:w="588"/>
        <w:gridCol w:w="1964"/>
        <w:gridCol w:w="2302"/>
        <w:gridCol w:w="2232"/>
        <w:gridCol w:w="2267"/>
        <w:gridCol w:w="2444"/>
        <w:gridCol w:w="2445"/>
      </w:tblGrid>
      <w:tr w:rsidR="00647D85" w:rsidRPr="00A429A7" w:rsidTr="00A429A7">
        <w:trPr>
          <w:trHeight w:val="756"/>
          <w:tblHeader/>
        </w:trPr>
        <w:sdt>
          <w:sdtPr>
            <w:alias w:val="Номер:"/>
            <w:tag w:val="Номер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7" w:type="dxa"/>
                <w:vAlign w:val="bottom"/>
              </w:tcPr>
              <w:p w:rsidR="00BE3A3E" w:rsidRPr="00A429A7" w:rsidRDefault="00647D85" w:rsidP="00647D85">
                <w:pPr>
                  <w:pStyle w:val="a0"/>
                </w:pPr>
                <w:r w:rsidRPr="00A429A7">
                  <w:rPr>
                    <w:lang w:bidi="ru-RU"/>
                  </w:rPr>
                  <w:t>№</w:t>
                </w:r>
              </w:p>
            </w:tc>
          </w:sdtContent>
        </w:sdt>
        <w:tc>
          <w:tcPr>
            <w:tcW w:w="1965" w:type="dxa"/>
            <w:vAlign w:val="bottom"/>
          </w:tcPr>
          <w:sdt>
            <w:sdtPr>
              <w:alias w:val="Имя волонтера:"/>
              <w:tag w:val="Имя волонтера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A429A7" w:rsidRDefault="002F18F8">
                <w:pPr>
                  <w:pStyle w:val="a0"/>
                </w:pPr>
                <w:r w:rsidRPr="00A429A7">
                  <w:rPr>
                    <w:lang w:bidi="ru-RU"/>
                  </w:rPr>
                  <w:t>Имя волонтера</w:t>
                </w:r>
              </w:p>
            </w:sdtContent>
          </w:sdt>
        </w:tc>
        <w:tc>
          <w:tcPr>
            <w:tcW w:w="2303" w:type="dxa"/>
            <w:vAlign w:val="bottom"/>
          </w:tcPr>
          <w:sdt>
            <w:sdtPr>
              <w:alias w:val="Телефон (домашний):"/>
              <w:tag w:val="Телефон (домашний)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A429A7" w:rsidRDefault="002F18F8">
                <w:pPr>
                  <w:pStyle w:val="a0"/>
                </w:pPr>
                <w:r w:rsidRPr="00A429A7">
                  <w:rPr>
                    <w:lang w:bidi="ru-RU"/>
                  </w:rPr>
                  <w:t>Телефон (домашний)</w:t>
                </w:r>
              </w:p>
            </w:sdtContent>
          </w:sdt>
        </w:tc>
        <w:tc>
          <w:tcPr>
            <w:tcW w:w="2233" w:type="dxa"/>
            <w:vAlign w:val="bottom"/>
          </w:tcPr>
          <w:sdt>
            <w:sdtPr>
              <w:alias w:val="Телефон (сотовый):"/>
              <w:tag w:val="Телефон (сотовый)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A429A7" w:rsidRDefault="002F18F8">
                <w:pPr>
                  <w:pStyle w:val="a0"/>
                </w:pPr>
                <w:r w:rsidRPr="00A429A7">
                  <w:rPr>
                    <w:lang w:bidi="ru-RU"/>
                  </w:rPr>
                  <w:t>Телефон (сотовый)</w:t>
                </w:r>
              </w:p>
            </w:sdtContent>
          </w:sdt>
        </w:tc>
        <w:tc>
          <w:tcPr>
            <w:tcW w:w="2268" w:type="dxa"/>
            <w:vAlign w:val="bottom"/>
          </w:tcPr>
          <w:sdt>
            <w:sdtPr>
              <w:alias w:val="Электронный адрес:"/>
              <w:tag w:val="Электронный адрес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A429A7" w:rsidRDefault="002F18F8">
                <w:pPr>
                  <w:pStyle w:val="a0"/>
                </w:pPr>
                <w:r w:rsidRPr="00A429A7">
                  <w:rPr>
                    <w:lang w:bidi="ru-RU"/>
                  </w:rPr>
                  <w:t>Электронный адрес</w:t>
                </w:r>
              </w:p>
            </w:sdtContent>
          </w:sdt>
        </w:tc>
        <w:tc>
          <w:tcPr>
            <w:tcW w:w="2444" w:type="dxa"/>
            <w:vAlign w:val="bottom"/>
          </w:tcPr>
          <w:sdt>
            <w:sdtPr>
              <w:alias w:val="Опыт/интересы:"/>
              <w:tag w:val="Опыт/интересы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A429A7" w:rsidRDefault="002F18F8">
                <w:pPr>
                  <w:pStyle w:val="a0"/>
                </w:pPr>
                <w:r w:rsidRPr="00A429A7">
                  <w:rPr>
                    <w:lang w:bidi="ru-RU"/>
                  </w:rPr>
                  <w:t>Опыт/интересы</w:t>
                </w:r>
              </w:p>
            </w:sdtContent>
          </w:sdt>
        </w:tc>
        <w:tc>
          <w:tcPr>
            <w:tcW w:w="2446" w:type="dxa"/>
            <w:vAlign w:val="bottom"/>
          </w:tcPr>
          <w:sdt>
            <w:sdtPr>
              <w:alias w:val="График доступности:"/>
              <w:tag w:val="График доступности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A429A7" w:rsidRDefault="002F18F8">
                <w:pPr>
                  <w:pStyle w:val="a0"/>
                </w:pPr>
                <w:r w:rsidRPr="00A429A7">
                  <w:rPr>
                    <w:lang w:bidi="ru-RU"/>
                  </w:rPr>
                  <w:t>График доступности</w:t>
                </w:r>
              </w:p>
            </w:sdtContent>
          </w:sdt>
        </w:tc>
      </w:tr>
      <w:tr w:rsidR="006A6F49" w:rsidRPr="00A429A7" w:rsidTr="00A429A7">
        <w:tc>
          <w:tcPr>
            <w:tcW w:w="58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В верхней таблице содержится список волонтеров, а в нижней — сведения об организации"/>
      </w:tblPr>
      <w:tblGrid>
        <w:gridCol w:w="4838"/>
        <w:gridCol w:w="2248"/>
        <w:gridCol w:w="2268"/>
        <w:gridCol w:w="4888"/>
      </w:tblGrid>
      <w:tr w:rsidR="00BE3A3E" w:rsidRPr="00A429A7" w:rsidTr="00A429A7">
        <w:trPr>
          <w:trHeight w:val="657"/>
        </w:trPr>
        <w:tc>
          <w:tcPr>
            <w:tcW w:w="1698" w:type="pct"/>
            <w:tcMar>
              <w:left w:w="144" w:type="dxa"/>
              <w:right w:w="144" w:type="dxa"/>
            </w:tcMar>
            <w:vAlign w:val="bottom"/>
          </w:tcPr>
          <w:sdt>
            <w:sdtPr>
              <w:alias w:val="Организация:"/>
              <w:tag w:val="Организация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A429A7" w:rsidRDefault="00DA41AE" w:rsidP="00A26583">
                <w:pPr>
                  <w:pStyle w:val="a0"/>
                </w:pPr>
                <w:r w:rsidRPr="00A429A7">
                  <w:rPr>
                    <w:lang w:bidi="ru-RU"/>
                  </w:rPr>
                  <w:t>Организация</w:t>
                </w:r>
              </w:p>
            </w:sdtContent>
          </w:sdt>
        </w:tc>
        <w:tc>
          <w:tcPr>
            <w:tcW w:w="789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Время:"/>
              <w:tag w:val="Время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A429A7" w:rsidRDefault="00DA41AE" w:rsidP="00A26583">
                <w:pPr>
                  <w:pStyle w:val="a0"/>
                </w:pPr>
                <w:r w:rsidRPr="00A429A7">
                  <w:rPr>
                    <w:lang w:bidi="ru-RU"/>
                  </w:rPr>
                  <w:t>Время</w:t>
                </w:r>
              </w:p>
            </w:sdtContent>
          </w:sdt>
        </w:tc>
        <w:tc>
          <w:tcPr>
            <w:tcW w:w="796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Дата мероприятия:"/>
              <w:tag w:val="Дата мероприятия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A429A7" w:rsidRDefault="00D146CD" w:rsidP="00A26583">
                <w:pPr>
                  <w:pStyle w:val="a0"/>
                </w:pPr>
                <w:r w:rsidRPr="00D146CD">
                  <w:rPr>
                    <w:lang w:bidi="ru-RU"/>
                  </w:rPr>
                  <w:t>ДАТА МЕРОПРИЯТИЯ</w:t>
                </w:r>
              </w:p>
            </w:sdtContent>
          </w:sdt>
        </w:tc>
        <w:tc>
          <w:tcPr>
            <w:tcW w:w="1716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Адрес:"/>
              <w:tag w:val="Адрес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A429A7" w:rsidRDefault="00DA41AE" w:rsidP="00A26583">
                <w:pPr>
                  <w:pStyle w:val="a0"/>
                </w:pPr>
                <w:r w:rsidRPr="00A429A7">
                  <w:rPr>
                    <w:lang w:bidi="ru-RU"/>
                  </w:rPr>
                  <w:t>Адрес</w:t>
                </w:r>
              </w:p>
            </w:sdtContent>
          </w:sdt>
        </w:tc>
      </w:tr>
      <w:tr w:rsidR="00BE3A3E" w:rsidRPr="00A429A7" w:rsidTr="00A429A7">
        <w:sdt>
          <w:sdtPr>
            <w:alias w:val="Введите организацию/мероприятие:"/>
            <w:tag w:val="Введите организацию/мероприятие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98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A429A7" w:rsidRDefault="00456D28" w:rsidP="00A26583">
                <w:pPr>
                  <w:pStyle w:val="Footer"/>
                </w:pPr>
                <w:r w:rsidRPr="00A429A7">
                  <w:rPr>
                    <w:lang w:bidi="ru-RU"/>
                  </w:rPr>
                  <w:t>Организация/мероприятие</w:t>
                </w:r>
              </w:p>
            </w:tc>
          </w:sdtContent>
        </w:sdt>
        <w:tc>
          <w:tcPr>
            <w:tcW w:w="789" w:type="pct"/>
            <w:tcMar>
              <w:left w:w="0" w:type="dxa"/>
              <w:right w:w="144" w:type="dxa"/>
            </w:tcMar>
            <w:vAlign w:val="bottom"/>
          </w:tcPr>
          <w:p w:rsidR="00BE3A3E" w:rsidRPr="00A429A7" w:rsidRDefault="00D146CD" w:rsidP="00A26583">
            <w:pPr>
              <w:pStyle w:val="Footer"/>
            </w:pPr>
            <w:sdt>
              <w:sdtPr>
                <w:alias w:val="Введите время начала:"/>
                <w:tag w:val="Введите время начала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A429A7">
                  <w:rPr>
                    <w:lang w:bidi="ru-RU"/>
                  </w:rPr>
                  <w:t>С</w:t>
                </w:r>
              </w:sdtContent>
            </w:sdt>
            <w:r w:rsidR="004907E5" w:rsidRPr="00A429A7">
              <w:rPr>
                <w:lang w:bidi="ru-RU"/>
              </w:rPr>
              <w:t xml:space="preserve"> — </w:t>
            </w:r>
            <w:sdt>
              <w:sdtPr>
                <w:alias w:val="Введите время окончания:"/>
                <w:tag w:val="Введите время окончания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A429A7">
                  <w:rPr>
                    <w:lang w:bidi="ru-RU"/>
                  </w:rPr>
                  <w:t>по</w:t>
                </w:r>
              </w:sdtContent>
            </w:sdt>
          </w:p>
        </w:tc>
        <w:tc>
          <w:tcPr>
            <w:tcW w:w="796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Введите дату:"/>
              <w:tag w:val="Введите дату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A429A7" w:rsidRDefault="00456D28" w:rsidP="00324D66">
                <w:pPr>
                  <w:pStyle w:val="Footer"/>
                </w:pPr>
                <w:r w:rsidRPr="00A429A7">
                  <w:rPr>
                    <w:lang w:bidi="ru-RU"/>
                  </w:rPr>
                  <w:t>Дата</w:t>
                </w:r>
              </w:p>
            </w:sdtContent>
          </w:sdt>
        </w:tc>
        <w:sdt>
          <w:sdtPr>
            <w:alias w:val="Введите место проведения:"/>
            <w:tag w:val="Введите место проведения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16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A429A7" w:rsidRDefault="00456D28" w:rsidP="00A26583">
                <w:pPr>
                  <w:pStyle w:val="Footer"/>
                </w:pPr>
                <w:r w:rsidRPr="00A429A7">
                  <w:rPr>
                    <w:lang w:bidi="ru-RU"/>
                  </w:rPr>
                  <w:t>Место проведения</w:t>
                </w:r>
              </w:p>
            </w:tc>
          </w:sdtContent>
        </w:sdt>
      </w:tr>
    </w:tbl>
    <w:p w:rsidR="00BE3A3E" w:rsidRPr="00A429A7" w:rsidRDefault="00BE3A3E" w:rsidP="006A6F49">
      <w:pPr>
        <w:pStyle w:val="NoSpacing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Таблица со сведениями о волонтерах, страница 2"/>
      </w:tblPr>
      <w:tblGrid>
        <w:gridCol w:w="588"/>
        <w:gridCol w:w="1964"/>
        <w:gridCol w:w="2302"/>
        <w:gridCol w:w="2232"/>
        <w:gridCol w:w="2267"/>
        <w:gridCol w:w="2444"/>
        <w:gridCol w:w="2445"/>
      </w:tblGrid>
      <w:tr w:rsidR="006A6F49" w:rsidRPr="00A429A7" w:rsidTr="00A429A7">
        <w:trPr>
          <w:tblHeader/>
        </w:trPr>
        <w:tc>
          <w:tcPr>
            <w:tcW w:w="587" w:type="dxa"/>
            <w:vAlign w:val="bottom"/>
          </w:tcPr>
          <w:p w:rsidR="004907E5" w:rsidRPr="00A429A7" w:rsidRDefault="004907E5" w:rsidP="004907E5">
            <w:pPr>
              <w:pStyle w:val="a0"/>
            </w:pPr>
            <w:r w:rsidRPr="00A429A7">
              <w:rPr>
                <w:lang w:bidi="ru-RU"/>
              </w:rPr>
              <w:lastRenderedPageBreak/>
              <w:br w:type="page"/>
            </w:r>
            <w:sdt>
              <w:sdtPr>
                <w:alias w:val="Номер:"/>
                <w:tag w:val="Номер:"/>
                <w:id w:val="2016644797"/>
                <w:placeholder>
                  <w:docPart w:val="0D0A82EAC9504B928D066161122DA025"/>
                </w:placeholder>
                <w:temporary/>
                <w:showingPlcHdr/>
                <w15:appearance w15:val="hidden"/>
              </w:sdtPr>
              <w:sdtEndPr/>
              <w:sdtContent>
                <w:r w:rsidR="00A429A7" w:rsidRPr="00A429A7">
                  <w:rPr>
                    <w:lang w:bidi="ru-RU"/>
                  </w:rPr>
                  <w:t>№</w:t>
                </w:r>
              </w:sdtContent>
            </w:sdt>
          </w:p>
        </w:tc>
        <w:tc>
          <w:tcPr>
            <w:tcW w:w="1965" w:type="dxa"/>
            <w:vAlign w:val="bottom"/>
          </w:tcPr>
          <w:sdt>
            <w:sdtPr>
              <w:alias w:val="Имя волонтера:"/>
              <w:tag w:val="Имя волонтера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A429A7" w:rsidRDefault="004907E5" w:rsidP="004907E5">
                <w:pPr>
                  <w:pStyle w:val="a0"/>
                </w:pPr>
                <w:r w:rsidRPr="00A429A7">
                  <w:rPr>
                    <w:lang w:bidi="ru-RU"/>
                  </w:rPr>
                  <w:t>Имя волонтера</w:t>
                </w:r>
              </w:p>
            </w:sdtContent>
          </w:sdt>
        </w:tc>
        <w:tc>
          <w:tcPr>
            <w:tcW w:w="2303" w:type="dxa"/>
            <w:vAlign w:val="bottom"/>
          </w:tcPr>
          <w:sdt>
            <w:sdtPr>
              <w:alias w:val="Телефон (домашний):"/>
              <w:tag w:val="Телефон (домашний)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A429A7" w:rsidRDefault="004907E5" w:rsidP="004907E5">
                <w:pPr>
                  <w:pStyle w:val="a0"/>
                </w:pPr>
                <w:r w:rsidRPr="00A429A7">
                  <w:rPr>
                    <w:lang w:bidi="ru-RU"/>
                  </w:rPr>
                  <w:t>Телефон (домашний)</w:t>
                </w:r>
              </w:p>
            </w:sdtContent>
          </w:sdt>
        </w:tc>
        <w:tc>
          <w:tcPr>
            <w:tcW w:w="2233" w:type="dxa"/>
            <w:vAlign w:val="bottom"/>
          </w:tcPr>
          <w:sdt>
            <w:sdtPr>
              <w:alias w:val="Телефон (сотовый):"/>
              <w:tag w:val="Телефон (сотовый):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A429A7" w:rsidRDefault="004907E5" w:rsidP="004907E5">
                <w:pPr>
                  <w:pStyle w:val="a0"/>
                </w:pPr>
                <w:r w:rsidRPr="00A429A7">
                  <w:rPr>
                    <w:lang w:bidi="ru-RU"/>
                  </w:rPr>
                  <w:t>Телефон (сотовый)</w:t>
                </w:r>
              </w:p>
            </w:sdtContent>
          </w:sdt>
        </w:tc>
        <w:tc>
          <w:tcPr>
            <w:tcW w:w="2268" w:type="dxa"/>
            <w:vAlign w:val="bottom"/>
          </w:tcPr>
          <w:sdt>
            <w:sdtPr>
              <w:alias w:val="Электронный адрес:"/>
              <w:tag w:val="Электронный адрес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A429A7" w:rsidRDefault="004907E5" w:rsidP="004907E5">
                <w:pPr>
                  <w:pStyle w:val="a0"/>
                </w:pPr>
                <w:r w:rsidRPr="00A429A7">
                  <w:rPr>
                    <w:lang w:bidi="ru-RU"/>
                  </w:rPr>
                  <w:t>Электронный адрес</w:t>
                </w:r>
              </w:p>
            </w:sdtContent>
          </w:sdt>
        </w:tc>
        <w:tc>
          <w:tcPr>
            <w:tcW w:w="2444" w:type="dxa"/>
            <w:vAlign w:val="bottom"/>
          </w:tcPr>
          <w:sdt>
            <w:sdtPr>
              <w:alias w:val="Опыт/интересы:"/>
              <w:tag w:val="Опыт/интересы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A429A7" w:rsidRDefault="004907E5" w:rsidP="004907E5">
                <w:pPr>
                  <w:pStyle w:val="a0"/>
                </w:pPr>
                <w:r w:rsidRPr="00A429A7">
                  <w:rPr>
                    <w:lang w:bidi="ru-RU"/>
                  </w:rPr>
                  <w:t>Опыт/интересы</w:t>
                </w:r>
              </w:p>
            </w:sdtContent>
          </w:sdt>
        </w:tc>
        <w:tc>
          <w:tcPr>
            <w:tcW w:w="2446" w:type="dxa"/>
            <w:vAlign w:val="bottom"/>
          </w:tcPr>
          <w:sdt>
            <w:sdtPr>
              <w:alias w:val="График доступности:"/>
              <w:tag w:val="График доступности: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A429A7" w:rsidRDefault="004907E5" w:rsidP="004907E5">
                <w:pPr>
                  <w:pStyle w:val="a0"/>
                </w:pPr>
                <w:r w:rsidRPr="00A429A7">
                  <w:rPr>
                    <w:lang w:bidi="ru-RU"/>
                  </w:rPr>
                  <w:t>График доступности</w:t>
                </w:r>
              </w:p>
            </w:sdtContent>
          </w:sdt>
        </w:tc>
      </w:tr>
      <w:tr w:rsidR="006A6F49" w:rsidRPr="00A429A7" w:rsidTr="00A429A7">
        <w:tc>
          <w:tcPr>
            <w:tcW w:w="58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  <w:tr w:rsidR="006A6F49" w:rsidRPr="00A429A7" w:rsidTr="00A429A7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6A6F49" w:rsidP="006A6F49">
            <w:pPr>
              <w:pStyle w:val="a"/>
            </w:pPr>
          </w:p>
        </w:tc>
        <w:tc>
          <w:tcPr>
            <w:tcW w:w="196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имя волонтера:"/>
                <w:tag w:val="Введите имя волонтера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Имя волонтера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домашний телефон:"/>
                <w:tag w:val="Введите домашний телефон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(домашний)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сотовый телефон:"/>
                <w:tag w:val="Введите сотовый телефон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Телефон (сотовый)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электронный адрес:"/>
                <w:tag w:val="Введите электронный адрес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Электронный адрес</w:t>
                </w:r>
              </w:sdtContent>
            </w:sdt>
          </w:p>
        </w:tc>
        <w:tc>
          <w:tcPr>
            <w:tcW w:w="24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опыт/интересы:"/>
                <w:tag w:val="Введите опыт/интересы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Опыт/интересы</w:t>
                </w:r>
              </w:sdtContent>
            </w:sdt>
          </w:p>
        </w:tc>
        <w:tc>
          <w:tcPr>
            <w:tcW w:w="24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A429A7" w:rsidRDefault="00D146CD" w:rsidP="006A6F49">
            <w:sdt>
              <w:sdtPr>
                <w:alias w:val="Введите график доступности:"/>
                <w:tag w:val="Введите график доступности: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A429A7">
                  <w:rPr>
                    <w:lang w:bidi="ru-RU"/>
                  </w:rPr>
                  <w:t>График доступности</w:t>
                </w:r>
              </w:sdtContent>
            </w:sdt>
          </w:p>
        </w:tc>
      </w:tr>
    </w:tbl>
    <w:p w:rsidR="00C510F1" w:rsidRPr="00A429A7" w:rsidRDefault="00C510F1" w:rsidP="003177AC">
      <w:pPr>
        <w:pStyle w:val="NoSpacing"/>
      </w:pPr>
    </w:p>
    <w:sectPr w:rsidR="00C510F1" w:rsidRPr="00A429A7" w:rsidSect="00A429A7">
      <w:footerReference w:type="default" r:id="rId11"/>
      <w:pgSz w:w="16838" w:h="11906" w:orient="landscape" w:code="9"/>
      <w:pgMar w:top="680" w:right="1298" w:bottom="431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A2" w:rsidRDefault="006819A2">
      <w:pPr>
        <w:spacing w:before="0" w:after="0"/>
      </w:pPr>
      <w:r>
        <w:separator/>
      </w:r>
    </w:p>
  </w:endnote>
  <w:endnote w:type="continuationSeparator" w:id="0">
    <w:p w:rsidR="006819A2" w:rsidRDefault="006819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3E" w:rsidRDefault="00416170">
    <w:pPr>
      <w:pStyle w:val="Footer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D146CD">
      <w:rPr>
        <w:noProof/>
        <w:lang w:bidi="ru-RU"/>
      </w:rPr>
      <w:t>2</w:t>
    </w:r>
    <w:r>
      <w:rPr>
        <w:noProof/>
        <w:lang w:bidi="ru-RU"/>
      </w:rPr>
      <w:fldChar w:fldCharType="end"/>
    </w:r>
    <w:r>
      <w:rPr>
        <w:noProof/>
        <w:lang w:bidi="ru-RU"/>
      </w:rPr>
      <w:t xml:space="preserve"> из </w:t>
    </w:r>
    <w:r>
      <w:rPr>
        <w:noProof/>
        <w:lang w:bidi="ru-RU"/>
      </w:rPr>
      <w:fldChar w:fldCharType="begin"/>
    </w:r>
    <w:r>
      <w:rPr>
        <w:noProof/>
        <w:lang w:bidi="ru-RU"/>
      </w:rPr>
      <w:instrText xml:space="preserve"> NUMPAGES  \* MERGEFORMAT </w:instrText>
    </w:r>
    <w:r>
      <w:rPr>
        <w:noProof/>
        <w:lang w:bidi="ru-RU"/>
      </w:rPr>
      <w:fldChar w:fldCharType="separate"/>
    </w:r>
    <w:r w:rsidR="00D146CD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A2" w:rsidRDefault="006819A2">
      <w:pPr>
        <w:spacing w:before="0" w:after="0"/>
      </w:pPr>
      <w:r>
        <w:separator/>
      </w:r>
    </w:p>
  </w:footnote>
  <w:footnote w:type="continuationSeparator" w:id="0">
    <w:p w:rsidR="006819A2" w:rsidRDefault="006819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a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A5B73"/>
    <w:rsid w:val="002F18F8"/>
    <w:rsid w:val="00301F8F"/>
    <w:rsid w:val="003177AC"/>
    <w:rsid w:val="00324D66"/>
    <w:rsid w:val="004064C9"/>
    <w:rsid w:val="00416170"/>
    <w:rsid w:val="00456D28"/>
    <w:rsid w:val="004907E5"/>
    <w:rsid w:val="00531DA7"/>
    <w:rsid w:val="00647D85"/>
    <w:rsid w:val="006819A2"/>
    <w:rsid w:val="00692765"/>
    <w:rsid w:val="006A6F49"/>
    <w:rsid w:val="006A7FE9"/>
    <w:rsid w:val="00774393"/>
    <w:rsid w:val="007D4CCB"/>
    <w:rsid w:val="00825F63"/>
    <w:rsid w:val="008F196C"/>
    <w:rsid w:val="009A15F1"/>
    <w:rsid w:val="00A26583"/>
    <w:rsid w:val="00A429A7"/>
    <w:rsid w:val="00AD0249"/>
    <w:rsid w:val="00AE0314"/>
    <w:rsid w:val="00B735A0"/>
    <w:rsid w:val="00BE3A3E"/>
    <w:rsid w:val="00C510F1"/>
    <w:rsid w:val="00C81E5F"/>
    <w:rsid w:val="00CD0CF6"/>
    <w:rsid w:val="00D146CD"/>
    <w:rsid w:val="00D411B8"/>
    <w:rsid w:val="00D52615"/>
    <w:rsid w:val="00DA41AE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ru-RU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A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531DA7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531DA7"/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0"/>
    <w:qFormat/>
    <w:pPr>
      <w:spacing w:after="0"/>
    </w:pPr>
  </w:style>
  <w:style w:type="paragraph" w:customStyle="1" w:styleId="a0">
    <w:name w:val="Заголовок таблицы"/>
    <w:basedOn w:val="Normal"/>
    <w:uiPriority w:val="2"/>
    <w:qFormat/>
    <w:rsid w:val="008F196C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">
    <w:name w:val="Заголовок строки"/>
    <w:basedOn w:val="Normal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7FE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7E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7FE9"/>
    <w:rPr>
      <w:sz w:val="22"/>
    </w:rPr>
  </w:style>
  <w:style w:type="table" w:styleId="TableGridLight">
    <w:name w:val="Grid Table Light"/>
    <w:basedOn w:val="TableNormal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735A0"/>
  </w:style>
  <w:style w:type="paragraph" w:styleId="BlockText">
    <w:name w:val="Block Text"/>
    <w:basedOn w:val="Normal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735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5A0"/>
  </w:style>
  <w:style w:type="paragraph" w:styleId="BodyText2">
    <w:name w:val="Body Text 2"/>
    <w:basedOn w:val="Normal"/>
    <w:link w:val="BodyText2Char"/>
    <w:uiPriority w:val="99"/>
    <w:semiHidden/>
    <w:unhideWhenUsed/>
    <w:rsid w:val="00B735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35A0"/>
  </w:style>
  <w:style w:type="paragraph" w:styleId="BodyText3">
    <w:name w:val="Body Text 3"/>
    <w:basedOn w:val="Normal"/>
    <w:link w:val="BodyText3Char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5A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35A0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35A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35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35A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35A0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35A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35A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35A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35A0"/>
  </w:style>
  <w:style w:type="table" w:styleId="ColorfulGrid">
    <w:name w:val="Colorful Grid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35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5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5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A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35A0"/>
  </w:style>
  <w:style w:type="character" w:customStyle="1" w:styleId="DateChar">
    <w:name w:val="Date Char"/>
    <w:basedOn w:val="DefaultParagraphFont"/>
    <w:link w:val="Date"/>
    <w:uiPriority w:val="99"/>
    <w:semiHidden/>
    <w:rsid w:val="00B735A0"/>
  </w:style>
  <w:style w:type="paragraph" w:styleId="DocumentMap">
    <w:name w:val="Document Map"/>
    <w:basedOn w:val="Normal"/>
    <w:link w:val="DocumentMapChar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35A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35A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35A0"/>
  </w:style>
  <w:style w:type="character" w:styleId="Emphasis">
    <w:name w:val="Emphasis"/>
    <w:basedOn w:val="DefaultParagraphFont"/>
    <w:uiPriority w:val="20"/>
    <w:semiHidden/>
    <w:unhideWhenUsed/>
    <w:qFormat/>
    <w:rsid w:val="00B735A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735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5A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735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5A0"/>
    <w:rPr>
      <w:szCs w:val="20"/>
    </w:rPr>
  </w:style>
  <w:style w:type="table" w:styleId="GridTable1Light">
    <w:name w:val="Grid Table 1 Light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735A0"/>
  </w:style>
  <w:style w:type="paragraph" w:styleId="HTMLAddress">
    <w:name w:val="HTML Address"/>
    <w:basedOn w:val="Normal"/>
    <w:link w:val="HTMLAddressChar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35A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735A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735A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5A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735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35A0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5A0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735A0"/>
  </w:style>
  <w:style w:type="paragraph" w:styleId="List">
    <w:name w:val="List"/>
    <w:basedOn w:val="Normal"/>
    <w:uiPriority w:val="99"/>
    <w:semiHidden/>
    <w:unhideWhenUsed/>
    <w:rsid w:val="00B735A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735A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735A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735A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735A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735A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35A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735A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35A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35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35A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35A0"/>
  </w:style>
  <w:style w:type="character" w:styleId="PageNumber">
    <w:name w:val="page number"/>
    <w:basedOn w:val="DefaultParagraphFont"/>
    <w:uiPriority w:val="99"/>
    <w:semiHidden/>
    <w:unhideWhenUsed/>
    <w:rsid w:val="00B735A0"/>
  </w:style>
  <w:style w:type="table" w:styleId="PlainTable1">
    <w:name w:val="Plain Table 1"/>
    <w:basedOn w:val="TableNormal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5A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735A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35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35A0"/>
  </w:style>
  <w:style w:type="paragraph" w:styleId="Signature">
    <w:name w:val="Signature"/>
    <w:basedOn w:val="Normal"/>
    <w:link w:val="Signature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35A0"/>
  </w:style>
  <w:style w:type="character" w:styleId="Strong">
    <w:name w:val="Strong"/>
    <w:basedOn w:val="DefaultParagraphFont"/>
    <w:uiPriority w:val="22"/>
    <w:semiHidden/>
    <w:unhideWhenUsed/>
    <w:qFormat/>
    <w:rsid w:val="00B735A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735A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35A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735A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35A0"/>
  </w:style>
  <w:style w:type="paragraph" w:styleId="TOC2">
    <w:name w:val="toc 2"/>
    <w:basedOn w:val="Normal"/>
    <w:next w:val="Normal"/>
    <w:autoRedefine/>
    <w:uiPriority w:val="39"/>
    <w:semiHidden/>
    <w:unhideWhenUsed/>
    <w:rsid w:val="00B735A0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35A0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35A0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35A0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35A0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35A0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35A0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35A0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7B4F0C" w:rsidP="007B4F0C">
          <w:pPr>
            <w:pStyle w:val="FC7BB206D0F542A8815D5487A5A533D02"/>
          </w:pPr>
          <w:r w:rsidRPr="00A429A7">
            <w:rPr>
              <w:lang w:bidi="ru-RU"/>
            </w:rPr>
            <w:t>Организация/мероприятие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7B4F0C" w:rsidP="007B4F0C">
          <w:pPr>
            <w:pStyle w:val="154085AD77F443D399760601FDFBB80C2"/>
          </w:pPr>
          <w:r w:rsidRPr="00A429A7">
            <w:rPr>
              <w:lang w:bidi="ru-RU"/>
            </w:rPr>
            <w:t>С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7B4F0C" w:rsidP="007B4F0C">
          <w:pPr>
            <w:pStyle w:val="9F3D66E4BE194684B4C70613FB9616C42"/>
          </w:pPr>
          <w:r w:rsidRPr="00A429A7">
            <w:rPr>
              <w:lang w:bidi="ru-RU"/>
            </w:rPr>
            <w:t>Место проведения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7B4F0C" w:rsidP="007B4F0C">
          <w:pPr>
            <w:pStyle w:val="31B578388CF14CAC849E1260B90823192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7B4F0C" w:rsidP="007B4F0C">
          <w:pPr>
            <w:pStyle w:val="541961D6647948739268EEE82756AA062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7B4F0C" w:rsidP="007B4F0C">
          <w:pPr>
            <w:pStyle w:val="C98BEC08EA9F4FF79328109A21F7C5FE2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7B4F0C" w:rsidP="007B4F0C">
          <w:pPr>
            <w:pStyle w:val="94203989ADF24867930EF6625FF4B2912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7B4F0C" w:rsidP="007B4F0C">
          <w:pPr>
            <w:pStyle w:val="1B63D73D77A744879F5CAB4BC6EE01712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7B4F0C" w:rsidP="007B4F0C">
          <w:pPr>
            <w:pStyle w:val="A1ECC2CF5FC6425584B0C6F15734A99F2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7B4F0C" w:rsidP="007B4F0C">
          <w:pPr>
            <w:pStyle w:val="6589A671C747452589DF865C5440D9302"/>
          </w:pPr>
          <w:r w:rsidRPr="00A429A7">
            <w:rPr>
              <w:lang w:bidi="ru-RU"/>
            </w:rPr>
            <w:t>Дата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7B4F0C" w:rsidP="007B4F0C">
          <w:pPr>
            <w:pStyle w:val="6F3F60EE5D634D688813E2A5DBD056832"/>
          </w:pPr>
          <w:r w:rsidRPr="00A429A7">
            <w:rPr>
              <w:lang w:bidi="ru-RU"/>
            </w:rPr>
            <w:t>по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7B4F0C" w:rsidP="007B4F0C">
          <w:pPr>
            <w:pStyle w:val="4CAC23D7D4F94D11B8DFCC93C0152B92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7B4F0C" w:rsidP="007B4F0C">
          <w:pPr>
            <w:pStyle w:val="3EFF4BC64D404309BCC6B9DAD1078812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7B4F0C" w:rsidP="007B4F0C">
          <w:pPr>
            <w:pStyle w:val="C976D9005CF54A2C8370BDDDC5F69231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7B4F0C" w:rsidP="007B4F0C">
          <w:pPr>
            <w:pStyle w:val="E59541478EC54A41AAFB072CE818DB89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7B4F0C" w:rsidP="007B4F0C">
          <w:pPr>
            <w:pStyle w:val="6105032AFBC34E53AAA64DB48B9E83E5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7B4F0C" w:rsidP="007B4F0C">
          <w:pPr>
            <w:pStyle w:val="47CADFD39D294B8D9E74A5F4405E077B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7B4F0C" w:rsidP="007B4F0C">
          <w:pPr>
            <w:pStyle w:val="CB50C3EFAA53437D9320996DF5463F252"/>
          </w:pPr>
          <w:r w:rsidRPr="00A429A7">
            <w:rPr>
              <w:lang w:bidi="ru-RU"/>
            </w:rPr>
            <w:t>Организация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7B4F0C" w:rsidP="007B4F0C">
          <w:pPr>
            <w:pStyle w:val="E34095BBFFDB40AE8A13A4D9817FDB592"/>
          </w:pPr>
          <w:r w:rsidRPr="00A429A7">
            <w:rPr>
              <w:lang w:bidi="ru-RU"/>
            </w:rPr>
            <w:t>Время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7B4F0C" w:rsidP="007B4F0C">
          <w:pPr>
            <w:pStyle w:val="C1A2374D59A841108292DA5926285B6F2"/>
          </w:pPr>
          <w:r w:rsidRPr="00D146CD">
            <w:rPr>
              <w:lang w:bidi="ru-RU"/>
            </w:rPr>
            <w:t>ДАТА МЕРОПРИЯТИЯ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7B4F0C" w:rsidP="007B4F0C">
          <w:pPr>
            <w:pStyle w:val="752941D491244F2A9EAF2382C9713B2B2"/>
          </w:pPr>
          <w:r w:rsidRPr="00A429A7">
            <w:rPr>
              <w:lang w:bidi="ru-RU"/>
            </w:rPr>
            <w:t>Адрес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7B4F0C" w:rsidP="007B4F0C">
          <w:pPr>
            <w:pStyle w:val="A29567D673BC48DC828BB95DD7FAEC192"/>
          </w:pPr>
          <w:r w:rsidRPr="00A429A7">
            <w:rPr>
              <w:lang w:bidi="ru-RU"/>
            </w:rPr>
            <w:t>№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7B4F0C" w:rsidP="007B4F0C">
          <w:pPr>
            <w:pStyle w:val="111C17E3EC7B4B0D8554C7D54F38905B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7B4F0C" w:rsidP="007B4F0C">
          <w:pPr>
            <w:pStyle w:val="20591C50CA1F479C932A6BCB4515447E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7B4F0C" w:rsidP="007B4F0C">
          <w:pPr>
            <w:pStyle w:val="C3EE72ABA0CF4DA395BB62862754E608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7B4F0C" w:rsidP="007B4F0C">
          <w:pPr>
            <w:pStyle w:val="5BC12A59350B4E73AB98F6AB7EC33A49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7B4F0C" w:rsidP="007B4F0C">
          <w:pPr>
            <w:pStyle w:val="37086DC52E19413AAE348B406D4043EC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7B4F0C" w:rsidP="007B4F0C">
          <w:pPr>
            <w:pStyle w:val="0B233452C4794F35B1EF24311CE10E87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7B4F0C" w:rsidP="007B4F0C">
          <w:pPr>
            <w:pStyle w:val="0922537E690D441F827ADBB2B2644B05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7B4F0C" w:rsidP="007B4F0C">
          <w:pPr>
            <w:pStyle w:val="29230B9B06AF440A9D4ED7D0A2D7A82C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7B4F0C" w:rsidP="007B4F0C">
          <w:pPr>
            <w:pStyle w:val="2A12895A74CC43FDAD6C23E0E7AA32A2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7B4F0C" w:rsidP="007B4F0C">
          <w:pPr>
            <w:pStyle w:val="8D2CE9CC32E64AEA8BAA50E5A7C5D0A0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7B4F0C" w:rsidP="007B4F0C">
          <w:pPr>
            <w:pStyle w:val="6A648132671C4D02B475AAA169A6D3BB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7B4F0C" w:rsidP="007B4F0C">
          <w:pPr>
            <w:pStyle w:val="8E731474D9CE4367A467086B920B5A86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7B4F0C" w:rsidP="007B4F0C">
          <w:pPr>
            <w:pStyle w:val="6CE0A14D3340430F89E6241CBAB41D70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7B4F0C" w:rsidP="007B4F0C">
          <w:pPr>
            <w:pStyle w:val="E5845062630740FFAEC0F63F334D1807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7B4F0C" w:rsidP="007B4F0C">
          <w:pPr>
            <w:pStyle w:val="4C726101BE5A48DDBAE90F0C065B8045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7B4F0C" w:rsidP="007B4F0C">
          <w:pPr>
            <w:pStyle w:val="3B8887CEEEAE4497849F10915D755BAF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7B4F0C" w:rsidP="007B4F0C">
          <w:pPr>
            <w:pStyle w:val="D7E306817BBD496EB4C074EC66C83B0D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7B4F0C" w:rsidP="007B4F0C">
          <w:pPr>
            <w:pStyle w:val="532B2759430A4FE3A86E26971351C280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7B4F0C" w:rsidP="007B4F0C">
          <w:pPr>
            <w:pStyle w:val="09A915C6A608496A951A94364FC92982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7B4F0C" w:rsidP="007B4F0C">
          <w:pPr>
            <w:pStyle w:val="40AB011D981C414C9D003CA127AB74F1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7B4F0C" w:rsidP="007B4F0C">
          <w:pPr>
            <w:pStyle w:val="C1B78DD49BB6447FAEF3DE9F2AA9CAE5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7B4F0C" w:rsidP="007B4F0C">
          <w:pPr>
            <w:pStyle w:val="45E498EA0AD94E16B8DF43CA4FC31105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7B4F0C" w:rsidP="007B4F0C">
          <w:pPr>
            <w:pStyle w:val="806472F0648C4FFD9AC863CD2A1FDB26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7B4F0C" w:rsidP="007B4F0C">
          <w:pPr>
            <w:pStyle w:val="48968480FA7F402A969DE1E297C92646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7B4F0C" w:rsidP="007B4F0C">
          <w:pPr>
            <w:pStyle w:val="6600558C321544C59AF6492665CBAD9A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7B4F0C" w:rsidP="007B4F0C">
          <w:pPr>
            <w:pStyle w:val="632F0880D65348AEA9A6D79042E45F1C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7B4F0C" w:rsidP="007B4F0C">
          <w:pPr>
            <w:pStyle w:val="395D9685C9DF4741842B5E28FB9553A7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7B4F0C" w:rsidP="007B4F0C">
          <w:pPr>
            <w:pStyle w:val="183E664DCCF1498CB234B0A68783436F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7B4F0C" w:rsidP="007B4F0C">
          <w:pPr>
            <w:pStyle w:val="4C74693D6D21447789D24541C641CCAE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7B4F0C" w:rsidP="007B4F0C">
          <w:pPr>
            <w:pStyle w:val="8B93502200F94374817C3B4E708470BF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7B4F0C" w:rsidP="007B4F0C">
          <w:pPr>
            <w:pStyle w:val="6B164DFDA7C746EE82388B3E3B28248D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7B4F0C" w:rsidP="007B4F0C">
          <w:pPr>
            <w:pStyle w:val="4C6B9DDE52F84AE69B562FAFCDBBBC58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7B4F0C" w:rsidP="007B4F0C">
          <w:pPr>
            <w:pStyle w:val="1F84C27E7DED4DE4A51B08E47E1E4F90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7B4F0C" w:rsidP="007B4F0C">
          <w:pPr>
            <w:pStyle w:val="E67FE2F015B5414884E2C36A5B65F71D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7B4F0C" w:rsidP="007B4F0C">
          <w:pPr>
            <w:pStyle w:val="912708B140694D0B96B702689427C102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7B4F0C" w:rsidP="007B4F0C">
          <w:pPr>
            <w:pStyle w:val="16913C347AC04FE3B43C1FBB43D5551F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7B4F0C" w:rsidP="007B4F0C">
          <w:pPr>
            <w:pStyle w:val="BFEB8AA92AE743BF95BF99BE9E61938E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7B4F0C" w:rsidP="007B4F0C">
          <w:pPr>
            <w:pStyle w:val="EAD71C5E08AE477CBCEE837F04784CAD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7B4F0C" w:rsidP="007B4F0C">
          <w:pPr>
            <w:pStyle w:val="39E6CF09FBF640478BBD35346AC7020B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7B4F0C" w:rsidP="007B4F0C">
          <w:pPr>
            <w:pStyle w:val="7C08FFE5866C4473836CE6F59AAF6847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7B4F0C" w:rsidP="007B4F0C">
          <w:pPr>
            <w:pStyle w:val="C9137A56E2A14BF8AF1CC04C0B639EF0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7B4F0C" w:rsidP="007B4F0C">
          <w:pPr>
            <w:pStyle w:val="68951D00572F41408B54242BFC0B8C65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7B4F0C" w:rsidP="007B4F0C">
          <w:pPr>
            <w:pStyle w:val="BF73DFD07BE44C3688B947C1CD1412D5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7B4F0C" w:rsidP="007B4F0C">
          <w:pPr>
            <w:pStyle w:val="B20E62D5BF3B4C6A9C2E91CAEA0F136C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7B4F0C" w:rsidP="007B4F0C">
          <w:pPr>
            <w:pStyle w:val="36834DA1543D4C0A97006F8E79AD99F1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7B4F0C" w:rsidP="007B4F0C">
          <w:pPr>
            <w:pStyle w:val="B85D5B87CBAF4FF6890AD514B1476AB5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7B4F0C" w:rsidP="007B4F0C">
          <w:pPr>
            <w:pStyle w:val="79454B6ED7E146A2BD0CB1A81CBB2121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7B4F0C" w:rsidP="007B4F0C">
          <w:pPr>
            <w:pStyle w:val="F079FC0501D04B98BA1563D83833C2FE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7B4F0C" w:rsidP="007B4F0C">
          <w:pPr>
            <w:pStyle w:val="FEDCB9AD644D422CB34CB4C47EA1A85B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7B4F0C" w:rsidP="007B4F0C">
          <w:pPr>
            <w:pStyle w:val="890C41F3EB7047CC976E7CB996DA0AC3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7B4F0C" w:rsidP="007B4F0C">
          <w:pPr>
            <w:pStyle w:val="222EEC71A3434C3CAA194251800AD61D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7B4F0C" w:rsidP="007B4F0C">
          <w:pPr>
            <w:pStyle w:val="100BB8CFBD0D447AB9CDA35A9A10CEB4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7B4F0C" w:rsidP="007B4F0C">
          <w:pPr>
            <w:pStyle w:val="2E0EEF1159484933B422A71A6087DB7E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7B4F0C" w:rsidP="007B4F0C">
          <w:pPr>
            <w:pStyle w:val="04448AD7EC5B4965826D66C7E45AA794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7B4F0C" w:rsidP="007B4F0C">
          <w:pPr>
            <w:pStyle w:val="6BC1FD5E811D41358A905F6EE0126082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7B4F0C" w:rsidP="007B4F0C">
          <w:pPr>
            <w:pStyle w:val="65AA89C05376494DBA10EC5A49F4D4C7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7B4F0C" w:rsidP="007B4F0C">
          <w:pPr>
            <w:pStyle w:val="6BD47C06D88E4578B51E27412A1C8BBF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7B4F0C" w:rsidP="007B4F0C">
          <w:pPr>
            <w:pStyle w:val="D5CD840818584FC3AB3354CC9FB82F5E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7B4F0C" w:rsidP="007B4F0C">
          <w:pPr>
            <w:pStyle w:val="26651FD846F644D79323781DF5816A77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7B4F0C" w:rsidP="007B4F0C">
          <w:pPr>
            <w:pStyle w:val="791EBEF1B47746E68AC30EAF2DE6BE50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7B4F0C" w:rsidP="007B4F0C">
          <w:pPr>
            <w:pStyle w:val="8CE04EAFF35844839463DD307DC941A2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7B4F0C" w:rsidP="007B4F0C">
          <w:pPr>
            <w:pStyle w:val="61A7112E5E0F4FD1AFC05B29EF3043E4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7B4F0C" w:rsidP="007B4F0C">
          <w:pPr>
            <w:pStyle w:val="BE9EB316B63A454F899E30632737C201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7B4F0C" w:rsidP="007B4F0C">
          <w:pPr>
            <w:pStyle w:val="87CC64E3BC2740FB9E98074CE284BD8F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7B4F0C" w:rsidP="007B4F0C">
          <w:pPr>
            <w:pStyle w:val="EEC7B557828D4D74B863C73DEDE209F1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7B4F0C" w:rsidP="007B4F0C">
          <w:pPr>
            <w:pStyle w:val="33088BCC5AFE4F5C866F44A4B9A1205E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7B4F0C" w:rsidP="007B4F0C">
          <w:pPr>
            <w:pStyle w:val="26C9387A051E4B68BEDF63225EBE62B1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7B4F0C" w:rsidP="007B4F0C">
          <w:pPr>
            <w:pStyle w:val="230BB6DFBA1F4F85A93667E2DF7B4B33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7B4F0C" w:rsidP="007B4F0C">
          <w:pPr>
            <w:pStyle w:val="617DE80BD3D54DDFA1801F4BB2021126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7B4F0C" w:rsidP="007B4F0C">
          <w:pPr>
            <w:pStyle w:val="47F12142EEA7401A88818C74FD743794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7B4F0C" w:rsidP="007B4F0C">
          <w:pPr>
            <w:pStyle w:val="532BBF03D9204EB899F2152DA9C82B8E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7B4F0C" w:rsidP="007B4F0C">
          <w:pPr>
            <w:pStyle w:val="FAF917839DA147ACB8978DC2F5D64A15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7B4F0C" w:rsidP="007B4F0C">
          <w:pPr>
            <w:pStyle w:val="6FCD7AF888C345A08886617C0C844D41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7B4F0C" w:rsidP="007B4F0C">
          <w:pPr>
            <w:pStyle w:val="5D8184081BFA41588E5A8800FCAC70F3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7B4F0C" w:rsidP="007B4F0C">
          <w:pPr>
            <w:pStyle w:val="990B2ADD995845FBB798758A1E444D62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7B4F0C" w:rsidP="007B4F0C">
          <w:pPr>
            <w:pStyle w:val="29774AD96DD5471A8A3B261EA25DBE46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7B4F0C" w:rsidP="007B4F0C">
          <w:pPr>
            <w:pStyle w:val="7721A963339542F38E32D0ED2C5E0E41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7B4F0C" w:rsidP="007B4F0C">
          <w:pPr>
            <w:pStyle w:val="52BE60E36D854E13A7BAD389979C2D62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7B4F0C" w:rsidP="007B4F0C">
          <w:pPr>
            <w:pStyle w:val="D9861506F05A4F36928A78E6CE0222C6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7B4F0C" w:rsidP="007B4F0C">
          <w:pPr>
            <w:pStyle w:val="555B9533514F4670BC002ACE55534723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7B4F0C" w:rsidP="007B4F0C">
          <w:pPr>
            <w:pStyle w:val="E23DFF03CC354C2C9556CFAC67413D5D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7B4F0C" w:rsidP="007B4F0C">
          <w:pPr>
            <w:pStyle w:val="566E36F2091B4358AE8D3205B8F46794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7B4F0C" w:rsidP="007B4F0C">
          <w:pPr>
            <w:pStyle w:val="025D47C236C54A0C945D93B1D09BA269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7B4F0C" w:rsidP="007B4F0C">
          <w:pPr>
            <w:pStyle w:val="09BB3A9721F041879E30B2472C65A70A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7B4F0C" w:rsidP="007B4F0C">
          <w:pPr>
            <w:pStyle w:val="7C3B3F0E08DA482B9551BCC14810FB10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7B4F0C" w:rsidP="007B4F0C">
          <w:pPr>
            <w:pStyle w:val="77E95FE847A740D88501AEDB41B92614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7B4F0C" w:rsidP="007B4F0C">
          <w:pPr>
            <w:pStyle w:val="D8C36CA0C3DC490B899C217E0D65AFEF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7B4F0C" w:rsidP="007B4F0C">
          <w:pPr>
            <w:pStyle w:val="72C008D07D214FBAABBEBB797A0B9740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7B4F0C" w:rsidP="007B4F0C">
          <w:pPr>
            <w:pStyle w:val="732AD7BBAF7A4539AC61115FAA2F78E9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7B4F0C" w:rsidP="007B4F0C">
          <w:pPr>
            <w:pStyle w:val="75440D3963F94CF4BDB9CE748B660ABA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7B4F0C" w:rsidP="007B4F0C">
          <w:pPr>
            <w:pStyle w:val="83389C19B27E43B38DCF90689D3880E7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7B4F0C" w:rsidP="007B4F0C">
          <w:pPr>
            <w:pStyle w:val="551E741DBEDA4BC99FDC49DDA4BC7D9D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7B4F0C" w:rsidP="007B4F0C">
          <w:pPr>
            <w:pStyle w:val="028BAB0080B44295A12582A4FE334A72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7B4F0C" w:rsidP="007B4F0C">
          <w:pPr>
            <w:pStyle w:val="0C3A64BC17A24FD19A853A9B84D13B6F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7B4F0C" w:rsidP="007B4F0C">
          <w:pPr>
            <w:pStyle w:val="AB320140935B4AC1806D1C2C87385142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7B4F0C" w:rsidP="007B4F0C">
          <w:pPr>
            <w:pStyle w:val="E4A2259A3B184535B3C6ED51B368EAB1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7B4F0C" w:rsidP="007B4F0C">
          <w:pPr>
            <w:pStyle w:val="0AD43EDE75A24D19A51DA25229CF3625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7B4F0C" w:rsidP="007B4F0C">
          <w:pPr>
            <w:pStyle w:val="4005EBD9E91943B9BF75B31FC33A4EB7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7B4F0C" w:rsidP="007B4F0C">
          <w:pPr>
            <w:pStyle w:val="D24D4FE4F1654CAD96E4D2D50A52057F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7B4F0C" w:rsidP="007B4F0C">
          <w:pPr>
            <w:pStyle w:val="145B9094DBD5498C85508912835DDD92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7B4F0C" w:rsidP="007B4F0C">
          <w:pPr>
            <w:pStyle w:val="3AA32C26C2C8477C94CAD2935C999FC8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7B4F0C" w:rsidP="007B4F0C">
          <w:pPr>
            <w:pStyle w:val="1AAFB814D763435F8F33F5D836BE905F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7B4F0C" w:rsidP="007B4F0C">
          <w:pPr>
            <w:pStyle w:val="0D563B1D8E934A9683459D6244F15383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7B4F0C" w:rsidP="007B4F0C">
          <w:pPr>
            <w:pStyle w:val="FF4A08B1FB51460BB87C875643D88441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7B4F0C" w:rsidP="007B4F0C">
          <w:pPr>
            <w:pStyle w:val="AC8F816C9AFA4099BEDF41E76ADF0D95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7B4F0C" w:rsidP="007B4F0C">
          <w:pPr>
            <w:pStyle w:val="2EA119774B544EAFB3F20AC392ADC133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7B4F0C" w:rsidP="007B4F0C">
          <w:pPr>
            <w:pStyle w:val="3FED7A469E8644E588C873394ADEB564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7B4F0C" w:rsidP="007B4F0C">
          <w:pPr>
            <w:pStyle w:val="A0A224C2D88F4F728A489F9C2CCC7CCB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7B4F0C" w:rsidP="007B4F0C">
          <w:pPr>
            <w:pStyle w:val="C1A130C78BE34E0FB480F51041B5B415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7B4F0C" w:rsidP="007B4F0C">
          <w:pPr>
            <w:pStyle w:val="9E4B6E1BAC164CF7B9CC6E776A7FCA85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7B4F0C" w:rsidP="007B4F0C">
          <w:pPr>
            <w:pStyle w:val="F2EC45E9401C49E3864D06F7E507D96D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7B4F0C" w:rsidP="007B4F0C">
          <w:pPr>
            <w:pStyle w:val="A2C5B6F844164CFDAEEF5835C4F35232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7B4F0C" w:rsidP="007B4F0C">
          <w:pPr>
            <w:pStyle w:val="8A6638A7118B4ADD91760C0DADB96F47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7B4F0C" w:rsidP="007B4F0C">
          <w:pPr>
            <w:pStyle w:val="CB187546113F4F9BBEEB24E9C760F74E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7B4F0C" w:rsidP="007B4F0C">
          <w:pPr>
            <w:pStyle w:val="C37E317EAED540B3AA4145E52A103A93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7B4F0C" w:rsidP="007B4F0C">
          <w:pPr>
            <w:pStyle w:val="E7DD5247430D4A238DEB666C89755947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7B4F0C" w:rsidP="007B4F0C">
          <w:pPr>
            <w:pStyle w:val="0D7FB9EBB0054881B5904927DD33CD67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7B4F0C" w:rsidP="007B4F0C">
          <w:pPr>
            <w:pStyle w:val="7582B009E14E4517AEAFB2EAC1E092A7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7B4F0C" w:rsidP="007B4F0C">
          <w:pPr>
            <w:pStyle w:val="0E4F4387ADB1485AB6D73927B7D3E45F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7B4F0C" w:rsidP="007B4F0C">
          <w:pPr>
            <w:pStyle w:val="DEA867ADE2A84B0E94A4EBC4770C012D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7B4F0C" w:rsidP="007B4F0C">
          <w:pPr>
            <w:pStyle w:val="F9F57AF14D5E4678A127BC8F73C79F47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7B4F0C" w:rsidP="007B4F0C">
          <w:pPr>
            <w:pStyle w:val="C4AE0055CB4A415792B7AE7632D74A24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7B4F0C" w:rsidP="007B4F0C">
          <w:pPr>
            <w:pStyle w:val="F4F1073157964242AC02691F83DC9873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7B4F0C" w:rsidP="007B4F0C">
          <w:pPr>
            <w:pStyle w:val="3641DDEE14AC44849D2169ABC2595A96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7B4F0C" w:rsidP="007B4F0C">
          <w:pPr>
            <w:pStyle w:val="CB7F3E88E1F645B38970DE0010CD790E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7B4F0C" w:rsidP="007B4F0C">
          <w:pPr>
            <w:pStyle w:val="B7FFD740B0764DE9B91B1CC301DE10FF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7B4F0C" w:rsidP="007B4F0C">
          <w:pPr>
            <w:pStyle w:val="57E7E62736D84392A6A7D657FE39BA5D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7B4F0C" w:rsidP="007B4F0C">
          <w:pPr>
            <w:pStyle w:val="A31CB6CC50FA422EA5754FA1DC3BD026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7B4F0C" w:rsidP="007B4F0C">
          <w:pPr>
            <w:pStyle w:val="59717680D4C94B4492DBEE59D2AF8457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7B4F0C" w:rsidP="007B4F0C">
          <w:pPr>
            <w:pStyle w:val="4A2108C8A5B942FA853496F6A71B3A96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7B4F0C" w:rsidP="007B4F0C">
          <w:pPr>
            <w:pStyle w:val="7A20B769B9D14B3C9D07B081F3DE7926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7B4F0C" w:rsidP="007B4F0C">
          <w:pPr>
            <w:pStyle w:val="DB506BF727D44056AA922F13BC64A9C3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7B4F0C" w:rsidP="007B4F0C">
          <w:pPr>
            <w:pStyle w:val="599D09A32ECA4199945952215DC344DE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7B4F0C" w:rsidP="007B4F0C">
          <w:pPr>
            <w:pStyle w:val="F4BE225120284170A5DDF63BFEC27BCC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7B4F0C" w:rsidP="007B4F0C">
          <w:pPr>
            <w:pStyle w:val="83DDCEFDDE6D4520A879E11A2B97C3AE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7B4F0C" w:rsidP="007B4F0C">
          <w:pPr>
            <w:pStyle w:val="EE3DBC155F8446029E626873352C4D7B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7B4F0C" w:rsidP="007B4F0C">
          <w:pPr>
            <w:pStyle w:val="7BB679B91CEB431D8D18F473EA85018B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7B4F0C" w:rsidP="007B4F0C">
          <w:pPr>
            <w:pStyle w:val="6ED7002115D14DB7AEABCC8A067F934D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7B4F0C" w:rsidP="007B4F0C">
          <w:pPr>
            <w:pStyle w:val="0B546100122C45ECB3F3E91B285F89C9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7B4F0C" w:rsidP="007B4F0C">
          <w:pPr>
            <w:pStyle w:val="02BC93AC9A5F486A8BE5ABD3639C2870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7B4F0C" w:rsidP="007B4F0C">
          <w:pPr>
            <w:pStyle w:val="208BA6F789564F4291A8537B39232A32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7B4F0C" w:rsidP="007B4F0C">
          <w:pPr>
            <w:pStyle w:val="F9A9DE06C5E6434592BC4ABE0E75628B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7B4F0C" w:rsidP="007B4F0C">
          <w:pPr>
            <w:pStyle w:val="12C9E83743704CD2B3A8F269C53B8D6F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7B4F0C" w:rsidP="007B4F0C">
          <w:pPr>
            <w:pStyle w:val="B1778CD5170646478CFB3A5325C5CF62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7B4F0C" w:rsidP="007B4F0C">
          <w:pPr>
            <w:pStyle w:val="E6D127AE9F9E4838B50FC63A3715F779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7B4F0C" w:rsidP="007B4F0C">
          <w:pPr>
            <w:pStyle w:val="83FE80FA58B048CAA65C7A00C97742EC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7B4F0C" w:rsidP="007B4F0C">
          <w:pPr>
            <w:pStyle w:val="82A152D6E0274FEA9D5F8DE6B7472F0B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7B4F0C" w:rsidP="007B4F0C">
          <w:pPr>
            <w:pStyle w:val="9E914896466446538D44AEEB0A00921A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7B4F0C" w:rsidP="007B4F0C">
          <w:pPr>
            <w:pStyle w:val="9DE342B99AE24DB198F5BB7647030594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7B4F0C" w:rsidP="007B4F0C">
          <w:pPr>
            <w:pStyle w:val="09F2B873467848F78151268E71F0CAE4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7B4F0C" w:rsidP="007B4F0C">
          <w:pPr>
            <w:pStyle w:val="0A455E671D3D40F1B741D131EBFFA028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7B4F0C" w:rsidP="007B4F0C">
          <w:pPr>
            <w:pStyle w:val="CBD06FEEC9FC486B8B89B639C920F990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7B4F0C" w:rsidP="007B4F0C">
          <w:pPr>
            <w:pStyle w:val="2D36D7EC447140429E1EDC23FC73CAC1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7B4F0C" w:rsidP="007B4F0C">
          <w:pPr>
            <w:pStyle w:val="0B20A330EA0444F2AE47B421AE3DCC8F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7B4F0C" w:rsidP="007B4F0C">
          <w:pPr>
            <w:pStyle w:val="6C698FAA9E954CC3A399782A07CC567E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7B4F0C" w:rsidP="007B4F0C">
          <w:pPr>
            <w:pStyle w:val="E74742F8A3774305BAC13342D895F80F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7B4F0C" w:rsidP="007B4F0C">
          <w:pPr>
            <w:pStyle w:val="11CC51A0CDC34F52918B6013CB272E6B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7B4F0C" w:rsidP="007B4F0C">
          <w:pPr>
            <w:pStyle w:val="C73FDD5040D04BD4820C22EA2786938C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7B4F0C" w:rsidP="007B4F0C">
          <w:pPr>
            <w:pStyle w:val="F22B0F81808C4095B9D50ADFB35500F8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7B4F0C" w:rsidP="007B4F0C">
          <w:pPr>
            <w:pStyle w:val="E4B0574A1E154E7ABD7E95DBC6DF3AEA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7B4F0C" w:rsidP="007B4F0C">
          <w:pPr>
            <w:pStyle w:val="C2029D96A29C4F0B87BBED14676CA832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7B4F0C" w:rsidP="007B4F0C">
          <w:pPr>
            <w:pStyle w:val="51D73A12D3204C6D80DF8F1A3DA3C558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7B4F0C" w:rsidP="007B4F0C">
          <w:pPr>
            <w:pStyle w:val="4F467F4A2683443FAF2502AF1BD93A41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7B4F0C" w:rsidP="007B4F0C">
          <w:pPr>
            <w:pStyle w:val="CC029255D0884ED3B693CEB17F756CA9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7B4F0C" w:rsidP="007B4F0C">
          <w:pPr>
            <w:pStyle w:val="818AA4F605C04A7581ECECB5DD544FE9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7B4F0C" w:rsidP="007B4F0C">
          <w:pPr>
            <w:pStyle w:val="E389945FC95048DBA79C0CAFEDE4A521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7B4F0C" w:rsidP="007B4F0C">
          <w:pPr>
            <w:pStyle w:val="F6A7EBCDF123492CBB9F4984AF3E29F3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7B4F0C" w:rsidP="007B4F0C">
          <w:pPr>
            <w:pStyle w:val="46F2D8C16D404F5CA57E3186E2C17805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7B4F0C" w:rsidP="007B4F0C">
          <w:pPr>
            <w:pStyle w:val="8153B6ABCA034E3E86C2CFA5CA3A7508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7B4F0C" w:rsidP="007B4F0C">
          <w:pPr>
            <w:pStyle w:val="C9719523B1624257B418DC398FE820B0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7B4F0C" w:rsidP="007B4F0C">
          <w:pPr>
            <w:pStyle w:val="752237C232E548C2960C8BC77F230D25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7B4F0C" w:rsidP="007B4F0C">
          <w:pPr>
            <w:pStyle w:val="55E1E3D978D7400AA375FC48F6E2EC00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7B4F0C" w:rsidP="007B4F0C">
          <w:pPr>
            <w:pStyle w:val="6DD3F534CE5F4EF1A319585B3F7B740A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7B4F0C" w:rsidP="007B4F0C">
          <w:pPr>
            <w:pStyle w:val="BA641B7112D74FDD8DF90E96699AEFE7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7B4F0C" w:rsidP="007B4F0C">
          <w:pPr>
            <w:pStyle w:val="EFFC1F989A1B414296DF729E7B4CEEF43"/>
          </w:pPr>
          <w:r w:rsidRPr="00A429A7">
            <w:rPr>
              <w:lang w:bidi="ru-RU"/>
            </w:rPr>
            <w:t>Имя волонтера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7B4F0C" w:rsidP="007B4F0C">
          <w:pPr>
            <w:pStyle w:val="988E1BC175FD408EBE8CB9CF971974603"/>
          </w:pPr>
          <w:r w:rsidRPr="00A429A7">
            <w:rPr>
              <w:lang w:bidi="ru-RU"/>
            </w:rPr>
            <w:t>Телефон (домашний)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7B4F0C" w:rsidP="007B4F0C">
          <w:pPr>
            <w:pStyle w:val="72618419ADE741F08BA79F2DCEF00DCB3"/>
          </w:pPr>
          <w:r w:rsidRPr="00A429A7">
            <w:rPr>
              <w:lang w:bidi="ru-RU"/>
            </w:rPr>
            <w:t>Телефон (сотовый)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7B4F0C" w:rsidP="007B4F0C">
          <w:pPr>
            <w:pStyle w:val="B1B1A9F5502A42BAAFB1DAFE637836A53"/>
          </w:pPr>
          <w:r w:rsidRPr="00A429A7">
            <w:rPr>
              <w:lang w:bidi="ru-RU"/>
            </w:rPr>
            <w:t>Электронный адрес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7B4F0C" w:rsidP="007B4F0C">
          <w:pPr>
            <w:pStyle w:val="49FF84CB91854035B6C49D4AD6BFFC043"/>
          </w:pPr>
          <w:r w:rsidRPr="00A429A7">
            <w:rPr>
              <w:lang w:bidi="ru-RU"/>
            </w:rPr>
            <w:t>Опыт/интересы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7B4F0C" w:rsidP="007B4F0C">
          <w:pPr>
            <w:pStyle w:val="5DE2BD73F3244D8A82122489661EF79A3"/>
          </w:pPr>
          <w:r w:rsidRPr="00A429A7">
            <w:rPr>
              <w:lang w:bidi="ru-RU"/>
            </w:rPr>
            <w:t>График доступности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7B4F0C" w:rsidP="007B4F0C">
          <w:pPr>
            <w:pStyle w:val="4CFED99D982F47AE97FA7DD3FA4834B93"/>
          </w:pPr>
          <w:r w:rsidRPr="00A429A7">
            <w:rPr>
              <w:lang w:bidi="ru-RU"/>
            </w:rPr>
            <w:t>Список волонтеров</w:t>
          </w:r>
        </w:p>
      </w:docPartBody>
    </w:docPart>
    <w:docPart>
      <w:docPartPr>
        <w:name w:val="0D0A82EAC9504B928D066161122DA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7DEF12-18A2-4126-949D-0C8DBAB3D58A}"/>
      </w:docPartPr>
      <w:docPartBody>
        <w:p w:rsidR="007B4F0C" w:rsidRDefault="007B4F0C" w:rsidP="007B4F0C">
          <w:pPr>
            <w:pStyle w:val="0D0A82EAC9504B928D066161122DA0252"/>
          </w:pPr>
          <w:r w:rsidRPr="00A429A7">
            <w:rPr>
              <w:lang w:bidi="ru-RU"/>
            </w:rPr>
            <w:t>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F62BE"/>
    <w:rsid w:val="002D2FB9"/>
    <w:rsid w:val="003B7258"/>
    <w:rsid w:val="00550287"/>
    <w:rsid w:val="0065730F"/>
    <w:rsid w:val="006C7191"/>
    <w:rsid w:val="00764099"/>
    <w:rsid w:val="007A5B8D"/>
    <w:rsid w:val="007B4F0C"/>
    <w:rsid w:val="007E75A8"/>
    <w:rsid w:val="00A73AB8"/>
    <w:rsid w:val="00AD2375"/>
    <w:rsid w:val="00C452A8"/>
    <w:rsid w:val="00CA3158"/>
    <w:rsid w:val="00E77544"/>
    <w:rsid w:val="00EC0026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F0C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4CFED99D982F47AE97FA7DD3FA4834B91">
    <w:name w:val="4CFED99D982F47AE97FA7DD3FA4834B91"/>
    <w:rsid w:val="00A73AB8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22"/>
      <w:szCs w:val="56"/>
    </w:rPr>
  </w:style>
  <w:style w:type="paragraph" w:customStyle="1" w:styleId="A29567D673BC48DC828BB95DD7FAEC19">
    <w:name w:val="A29567D673BC48DC828BB95DD7FAEC19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">
    <w:name w:val="31B578388CF14CAC849E1260B9082319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">
    <w:name w:val="541961D6647948739268EEE82756AA06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">
    <w:name w:val="C98BEC08EA9F4FF79328109A21F7C5FE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">
    <w:name w:val="94203989ADF24867930EF6625FF4B29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">
    <w:name w:val="1B63D73D77A744879F5CAB4BC6EE017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">
    <w:name w:val="A1ECC2CF5FC6425584B0C6F15734A99F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1">
    <w:name w:val="111C17E3EC7B4B0D8554C7D54F38905B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1">
    <w:name w:val="20591C50CA1F479C932A6BCB4515447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1">
    <w:name w:val="C3EE72ABA0CF4DA395BB62862754E608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1">
    <w:name w:val="5BC12A59350B4E73AB98F6AB7EC33A49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1">
    <w:name w:val="37086DC52E19413AAE348B406D4043EC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1">
    <w:name w:val="6A648132671C4D02B475AAA169A6D3BB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1">
    <w:name w:val="8E731474D9CE4367A467086B920B5A86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1">
    <w:name w:val="6CE0A14D3340430F89E6241CBAB41D7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1">
    <w:name w:val="E5845062630740FFAEC0F63F334D180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1">
    <w:name w:val="4C726101BE5A48DDBAE90F0C065B804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1">
    <w:name w:val="3B8887CEEEAE4497849F10915D755BA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1">
    <w:name w:val="D7E306817BBD496EB4C074EC66C83B0D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1">
    <w:name w:val="532B2759430A4FE3A86E26971351C28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1">
    <w:name w:val="09A915C6A608496A951A94364FC9298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1">
    <w:name w:val="40AB011D981C414C9D003CA127AB74F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1">
    <w:name w:val="C1B78DD49BB6447FAEF3DE9F2AA9CAE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1">
    <w:name w:val="45E498EA0AD94E16B8DF43CA4FC3110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1">
    <w:name w:val="806472F0648C4FFD9AC863CD2A1FDB26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1">
    <w:name w:val="48968480FA7F402A969DE1E297C92646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1">
    <w:name w:val="6600558C321544C59AF6492665CBAD9A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1">
    <w:name w:val="632F0880D65348AEA9A6D79042E45F1C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1">
    <w:name w:val="395D9685C9DF4741842B5E28FB9553A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1">
    <w:name w:val="183E664DCCF1498CB234B0A68783436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1">
    <w:name w:val="4C74693D6D21447789D24541C641CCA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1">
    <w:name w:val="8B93502200F94374817C3B4E708470B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1">
    <w:name w:val="6B164DFDA7C746EE82388B3E3B28248D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1">
    <w:name w:val="4C6B9DDE52F84AE69B562FAFCDBBBC58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1">
    <w:name w:val="1F84C27E7DED4DE4A51B08E47E1E4F9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1">
    <w:name w:val="E67FE2F015B5414884E2C36A5B65F71D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1">
    <w:name w:val="912708B140694D0B96B702689427C10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1">
    <w:name w:val="16913C347AC04FE3B43C1FBB43D5551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1">
    <w:name w:val="BFEB8AA92AE743BF95BF99BE9E61938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1">
    <w:name w:val="EAD71C5E08AE477CBCEE837F04784CAD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1">
    <w:name w:val="39E6CF09FBF640478BBD35346AC7020B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1">
    <w:name w:val="7C08FFE5866C4473836CE6F59AAF684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1">
    <w:name w:val="C9137A56E2A14BF8AF1CC04C0B639EF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1">
    <w:name w:val="68951D00572F41408B54242BFC0B8C6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1">
    <w:name w:val="BF73DFD07BE44C3688B947C1CD1412D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1">
    <w:name w:val="B20E62D5BF3B4C6A9C2E91CAEA0F136C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1">
    <w:name w:val="36834DA1543D4C0A97006F8E79AD99F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1">
    <w:name w:val="B85D5B87CBAF4FF6890AD514B1476AB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1">
    <w:name w:val="79454B6ED7E146A2BD0CB1A81CBB212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1">
    <w:name w:val="F079FC0501D04B98BA1563D83833C2F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1">
    <w:name w:val="FEDCB9AD644D422CB34CB4C47EA1A85B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1">
    <w:name w:val="890C41F3EB7047CC976E7CB996DA0AC3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1">
    <w:name w:val="222EEC71A3434C3CAA194251800AD61D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1">
    <w:name w:val="100BB8CFBD0D447AB9CDA35A9A10CEB4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1">
    <w:name w:val="2E0EEF1159484933B422A71A6087DB7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1">
    <w:name w:val="04448AD7EC5B4965826D66C7E45AA794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1">
    <w:name w:val="6BC1FD5E811D41358A905F6EE012608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1">
    <w:name w:val="65AA89C05376494DBA10EC5A49F4D4C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1">
    <w:name w:val="6BD47C06D88E4578B51E27412A1C8BB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1">
    <w:name w:val="D5CD840818584FC3AB3354CC9FB82F5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1">
    <w:name w:val="26651FD846F644D79323781DF5816A7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1">
    <w:name w:val="791EBEF1B47746E68AC30EAF2DE6BE5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1">
    <w:name w:val="8CE04EAFF35844839463DD307DC941A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1">
    <w:name w:val="61A7112E5E0F4FD1AFC05B29EF3043E4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1">
    <w:name w:val="BE9EB316B63A454F899E30632737C20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1">
    <w:name w:val="87CC64E3BC2740FB9E98074CE284BD8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1">
    <w:name w:val="EEC7B557828D4D74B863C73DEDE209F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1">
    <w:name w:val="33088BCC5AFE4F5C866F44A4B9A1205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1">
    <w:name w:val="26C9387A051E4B68BEDF63225EBE62B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1">
    <w:name w:val="230BB6DFBA1F4F85A93667E2DF7B4B33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1">
    <w:name w:val="617DE80BD3D54DDFA1801F4BB2021126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1">
    <w:name w:val="47F12142EEA7401A88818C74FD743794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1">
    <w:name w:val="532BBF03D9204EB899F2152DA9C82B8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1">
    <w:name w:val="FAF917839DA147ACB8978DC2F5D64A1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1">
    <w:name w:val="6FCD7AF888C345A08886617C0C844D4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1">
    <w:name w:val="5D8184081BFA41588E5A8800FCAC70F3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1">
    <w:name w:val="990B2ADD995845FBB798758A1E444D6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1">
    <w:name w:val="29774AD96DD5471A8A3B261EA25DBE46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1">
    <w:name w:val="7721A963339542F38E32D0ED2C5E0E4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1">
    <w:name w:val="52BE60E36D854E13A7BAD389979C2D6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1">
    <w:name w:val="D9861506F05A4F36928A78E6CE0222C6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1">
    <w:name w:val="555B9533514F4670BC002ACE55534723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1">
    <w:name w:val="E23DFF03CC354C2C9556CFAC67413D5D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1">
    <w:name w:val="566E36F2091B4358AE8D3205B8F46794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1">
    <w:name w:val="025D47C236C54A0C945D93B1D09BA269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1">
    <w:name w:val="09BB3A9721F041879E30B2472C65A70A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1">
    <w:name w:val="7C3B3F0E08DA482B9551BCC14810FB1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1">
    <w:name w:val="77E95FE847A740D88501AEDB41B92614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1">
    <w:name w:val="D8C36CA0C3DC490B899C217E0D65AFE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1">
    <w:name w:val="72C008D07D214FBAABBEBB797A0B974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1">
    <w:name w:val="732AD7BBAF7A4539AC61115FAA2F78E9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1">
    <w:name w:val="75440D3963F94CF4BDB9CE748B660ABA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1">
    <w:name w:val="83389C19B27E43B38DCF90689D3880E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1">
    <w:name w:val="551E741DBEDA4BC99FDC49DDA4BC7D9D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1">
    <w:name w:val="028BAB0080B44295A12582A4FE334A7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1">
    <w:name w:val="0C3A64BC17A24FD19A853A9B84D13B6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1">
    <w:name w:val="AB320140935B4AC1806D1C2C8738514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">
    <w:name w:val="CB50C3EFAA53437D9320996DF5463F25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">
    <w:name w:val="E34095BBFFDB40AE8A13A4D9817FDB59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">
    <w:name w:val="C1A2374D59A841108292DA5926285B6F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">
    <w:name w:val="752941D491244F2A9EAF2382C9713B2B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">
    <w:name w:val="FC7BB206D0F542A8815D5487A5A533D0"/>
    <w:rsid w:val="00A73AB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A73AB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">
    <w:name w:val="6F3F60EE5D634D688813E2A5DBD05683"/>
    <w:rsid w:val="00A73AB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">
    <w:name w:val="6589A671C747452589DF865C5440D930"/>
    <w:rsid w:val="00A73AB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A73AB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1">
    <w:name w:val="4CAC23D7D4F94D11B8DFCC93C0152B92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1">
    <w:name w:val="3EFF4BC64D404309BCC6B9DAD1078812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1">
    <w:name w:val="C976D9005CF54A2C8370BDDDC5F69231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1">
    <w:name w:val="E59541478EC54A41AAFB072CE818DB89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1">
    <w:name w:val="6105032AFBC34E53AAA64DB48B9E83E5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1">
    <w:name w:val="47CADFD39D294B8D9E74A5F4405E077B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1">
    <w:name w:val="0B233452C4794F35B1EF24311CE10E8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1">
    <w:name w:val="0922537E690D441F827ADBB2B2644B0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1">
    <w:name w:val="29230B9B06AF440A9D4ED7D0A2D7A82C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1">
    <w:name w:val="2A12895A74CC43FDAD6C23E0E7AA32A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1">
    <w:name w:val="8D2CE9CC32E64AEA8BAA50E5A7C5D0A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1">
    <w:name w:val="E4A2259A3B184535B3C6ED51B368EAB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1">
    <w:name w:val="0AD43EDE75A24D19A51DA25229CF362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1">
    <w:name w:val="4005EBD9E91943B9BF75B31FC33A4EB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1">
    <w:name w:val="D24D4FE4F1654CAD96E4D2D50A52057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1">
    <w:name w:val="145B9094DBD5498C85508912835DDD9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1">
    <w:name w:val="3AA32C26C2C8477C94CAD2935C999FC8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1">
    <w:name w:val="1AAFB814D763435F8F33F5D836BE905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1">
    <w:name w:val="0D563B1D8E934A9683459D6244F15383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1">
    <w:name w:val="FF4A08B1FB51460BB87C875643D8844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1">
    <w:name w:val="AC8F816C9AFA4099BEDF41E76ADF0D9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1">
    <w:name w:val="2EA119774B544EAFB3F20AC392ADC133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1">
    <w:name w:val="3FED7A469E8644E588C873394ADEB564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1">
    <w:name w:val="A0A224C2D88F4F728A489F9C2CCC7CCB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1">
    <w:name w:val="C1A130C78BE34E0FB480F51041B5B41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1">
    <w:name w:val="9E4B6E1BAC164CF7B9CC6E776A7FCA8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1">
    <w:name w:val="F2EC45E9401C49E3864D06F7E507D96D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1">
    <w:name w:val="A2C5B6F844164CFDAEEF5835C4F3523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1">
    <w:name w:val="8A6638A7118B4ADD91760C0DADB96F4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1">
    <w:name w:val="CB187546113F4F9BBEEB24E9C760F74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1">
    <w:name w:val="C37E317EAED540B3AA4145E52A103A93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1">
    <w:name w:val="E7DD5247430D4A238DEB666C8975594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1">
    <w:name w:val="0D7FB9EBB0054881B5904927DD33CD6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1">
    <w:name w:val="7582B009E14E4517AEAFB2EAC1E092A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1">
    <w:name w:val="0E4F4387ADB1485AB6D73927B7D3E45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1">
    <w:name w:val="DEA867ADE2A84B0E94A4EBC4770C012D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1">
    <w:name w:val="F9F57AF14D5E4678A127BC8F73C79F4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1">
    <w:name w:val="C4AE0055CB4A415792B7AE7632D74A24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1">
    <w:name w:val="F4F1073157964242AC02691F83DC9873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1">
    <w:name w:val="3641DDEE14AC44849D2169ABC2595A96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1">
    <w:name w:val="CB7F3E88E1F645B38970DE0010CD790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1">
    <w:name w:val="B7FFD740B0764DE9B91B1CC301DE10F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1">
    <w:name w:val="57E7E62736D84392A6A7D657FE39BA5D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1">
    <w:name w:val="A31CB6CC50FA422EA5754FA1DC3BD026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1">
    <w:name w:val="59717680D4C94B4492DBEE59D2AF845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1">
    <w:name w:val="4A2108C8A5B942FA853496F6A71B3A96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1">
    <w:name w:val="7A20B769B9D14B3C9D07B081F3DE7926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1">
    <w:name w:val="DB506BF727D44056AA922F13BC64A9C3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1">
    <w:name w:val="599D09A32ECA4199945952215DC344D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1">
    <w:name w:val="F4BE225120284170A5DDF63BFEC27BCC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1">
    <w:name w:val="83DDCEFDDE6D4520A879E11A2B97C3A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1">
    <w:name w:val="EE3DBC155F8446029E626873352C4D7B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1">
    <w:name w:val="7BB679B91CEB431D8D18F473EA85018B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1">
    <w:name w:val="6ED7002115D14DB7AEABCC8A067F934D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1">
    <w:name w:val="0B546100122C45ECB3F3E91B285F89C9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1">
    <w:name w:val="02BC93AC9A5F486A8BE5ABD3639C287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1">
    <w:name w:val="208BA6F789564F4291A8537B39232A3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1">
    <w:name w:val="F9A9DE06C5E6434592BC4ABE0E75628B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1">
    <w:name w:val="12C9E83743704CD2B3A8F269C53B8D6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1">
    <w:name w:val="B1778CD5170646478CFB3A5325C5CF6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1">
    <w:name w:val="E6D127AE9F9E4838B50FC63A3715F779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1">
    <w:name w:val="83FE80FA58B048CAA65C7A00C97742EC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1">
    <w:name w:val="82A152D6E0274FEA9D5F8DE6B7472F0B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1">
    <w:name w:val="9E914896466446538D44AEEB0A00921A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1">
    <w:name w:val="9DE342B99AE24DB198F5BB7647030594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1">
    <w:name w:val="09F2B873467848F78151268E71F0CAE4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1">
    <w:name w:val="0A455E671D3D40F1B741D131EBFFA028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1">
    <w:name w:val="CBD06FEEC9FC486B8B89B639C920F99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1">
    <w:name w:val="2D36D7EC447140429E1EDC23FC73CAC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1">
    <w:name w:val="0B20A330EA0444F2AE47B421AE3DCC8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1">
    <w:name w:val="6C698FAA9E954CC3A399782A07CC567E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1">
    <w:name w:val="E74742F8A3774305BAC13342D895F80F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1">
    <w:name w:val="11CC51A0CDC34F52918B6013CB272E6B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1">
    <w:name w:val="C73FDD5040D04BD4820C22EA2786938C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1">
    <w:name w:val="F22B0F81808C4095B9D50ADFB35500F8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1">
    <w:name w:val="E4B0574A1E154E7ABD7E95DBC6DF3AEA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1">
    <w:name w:val="C2029D96A29C4F0B87BBED14676CA832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1">
    <w:name w:val="51D73A12D3204C6D80DF8F1A3DA3C558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1">
    <w:name w:val="4F467F4A2683443FAF2502AF1BD93A4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1">
    <w:name w:val="CC029255D0884ED3B693CEB17F756CA9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1">
    <w:name w:val="818AA4F605C04A7581ECECB5DD544FE9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1">
    <w:name w:val="E389945FC95048DBA79C0CAFEDE4A521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1">
    <w:name w:val="F6A7EBCDF123492CBB9F4984AF3E29F3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1">
    <w:name w:val="46F2D8C16D404F5CA57E3186E2C1780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1">
    <w:name w:val="8153B6ABCA034E3E86C2CFA5CA3A7508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1">
    <w:name w:val="C9719523B1624257B418DC398FE820B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1">
    <w:name w:val="752237C232E548C2960C8BC77F230D2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1">
    <w:name w:val="55E1E3D978D7400AA375FC48F6E2EC0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1">
    <w:name w:val="6DD3F534CE5F4EF1A319585B3F7B740A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1">
    <w:name w:val="BA641B7112D74FDD8DF90E96699AEFE7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1">
    <w:name w:val="EFFC1F989A1B414296DF729E7B4CEEF4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1">
    <w:name w:val="988E1BC175FD408EBE8CB9CF97197460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1">
    <w:name w:val="72618419ADE741F08BA79F2DCEF00DCB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1">
    <w:name w:val="B1B1A9F5502A42BAAFB1DAFE637836A5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1">
    <w:name w:val="49FF84CB91854035B6C49D4AD6BFFC04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1">
    <w:name w:val="5DE2BD73F3244D8A82122489661EF79A1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0A82EAC9504B928D066161122DA025">
    <w:name w:val="0D0A82EAC9504B928D066161122DA025"/>
    <w:rsid w:val="00A73AB8"/>
    <w:rPr>
      <w:lang w:eastAsia="ru-RU"/>
    </w:rPr>
  </w:style>
  <w:style w:type="paragraph" w:customStyle="1" w:styleId="4CFED99D982F47AE97FA7DD3FA4834B92">
    <w:name w:val="4CFED99D982F47AE97FA7DD3FA4834B92"/>
    <w:rsid w:val="00A73AB8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22"/>
      <w:szCs w:val="56"/>
    </w:rPr>
  </w:style>
  <w:style w:type="paragraph" w:customStyle="1" w:styleId="A29567D673BC48DC828BB95DD7FAEC191">
    <w:name w:val="A29567D673BC48DC828BB95DD7FAEC19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1">
    <w:name w:val="31B578388CF14CAC849E1260B9082319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1">
    <w:name w:val="541961D6647948739268EEE82756AA06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1">
    <w:name w:val="C98BEC08EA9F4FF79328109A21F7C5FE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1">
    <w:name w:val="94203989ADF24867930EF6625FF4B291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1">
    <w:name w:val="1B63D73D77A744879F5CAB4BC6EE0171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1">
    <w:name w:val="A1ECC2CF5FC6425584B0C6F15734A99F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2">
    <w:name w:val="111C17E3EC7B4B0D8554C7D54F38905B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2">
    <w:name w:val="20591C50CA1F479C932A6BCB4515447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2">
    <w:name w:val="C3EE72ABA0CF4DA395BB62862754E608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2">
    <w:name w:val="5BC12A59350B4E73AB98F6AB7EC33A49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2">
    <w:name w:val="37086DC52E19413AAE348B406D4043EC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2">
    <w:name w:val="6A648132671C4D02B475AAA169A6D3BB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2">
    <w:name w:val="8E731474D9CE4367A467086B920B5A86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2">
    <w:name w:val="6CE0A14D3340430F89E6241CBAB41D7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2">
    <w:name w:val="E5845062630740FFAEC0F63F334D180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2">
    <w:name w:val="4C726101BE5A48DDBAE90F0C065B804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2">
    <w:name w:val="3B8887CEEEAE4497849F10915D755BA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2">
    <w:name w:val="D7E306817BBD496EB4C074EC66C83B0D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2">
    <w:name w:val="532B2759430A4FE3A86E26971351C28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2">
    <w:name w:val="09A915C6A608496A951A94364FC9298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2">
    <w:name w:val="40AB011D981C414C9D003CA127AB74F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2">
    <w:name w:val="C1B78DD49BB6447FAEF3DE9F2AA9CAE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2">
    <w:name w:val="45E498EA0AD94E16B8DF43CA4FC3110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2">
    <w:name w:val="806472F0648C4FFD9AC863CD2A1FDB26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2">
    <w:name w:val="48968480FA7F402A969DE1E297C92646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2">
    <w:name w:val="6600558C321544C59AF6492665CBAD9A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2">
    <w:name w:val="632F0880D65348AEA9A6D79042E45F1C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2">
    <w:name w:val="395D9685C9DF4741842B5E28FB9553A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2">
    <w:name w:val="183E664DCCF1498CB234B0A68783436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2">
    <w:name w:val="4C74693D6D21447789D24541C641CCA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2">
    <w:name w:val="8B93502200F94374817C3B4E708470B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2">
    <w:name w:val="6B164DFDA7C746EE82388B3E3B28248D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2">
    <w:name w:val="4C6B9DDE52F84AE69B562FAFCDBBBC58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2">
    <w:name w:val="1F84C27E7DED4DE4A51B08E47E1E4F9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2">
    <w:name w:val="E67FE2F015B5414884E2C36A5B65F71D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2">
    <w:name w:val="912708B140694D0B96B702689427C10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2">
    <w:name w:val="16913C347AC04FE3B43C1FBB43D5551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2">
    <w:name w:val="BFEB8AA92AE743BF95BF99BE9E61938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2">
    <w:name w:val="EAD71C5E08AE477CBCEE837F04784CAD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2">
    <w:name w:val="39E6CF09FBF640478BBD35346AC7020B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2">
    <w:name w:val="7C08FFE5866C4473836CE6F59AAF684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2">
    <w:name w:val="C9137A56E2A14BF8AF1CC04C0B639EF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2">
    <w:name w:val="68951D00572F41408B54242BFC0B8C6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2">
    <w:name w:val="BF73DFD07BE44C3688B947C1CD1412D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2">
    <w:name w:val="B20E62D5BF3B4C6A9C2E91CAEA0F136C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2">
    <w:name w:val="36834DA1543D4C0A97006F8E79AD99F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2">
    <w:name w:val="B85D5B87CBAF4FF6890AD514B1476AB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2">
    <w:name w:val="79454B6ED7E146A2BD0CB1A81CBB212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2">
    <w:name w:val="F079FC0501D04B98BA1563D83833C2F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2">
    <w:name w:val="FEDCB9AD644D422CB34CB4C47EA1A85B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2">
    <w:name w:val="890C41F3EB7047CC976E7CB996DA0AC3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2">
    <w:name w:val="222EEC71A3434C3CAA194251800AD61D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2">
    <w:name w:val="100BB8CFBD0D447AB9CDA35A9A10CEB4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2">
    <w:name w:val="2E0EEF1159484933B422A71A6087DB7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2">
    <w:name w:val="04448AD7EC5B4965826D66C7E45AA794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2">
    <w:name w:val="6BC1FD5E811D41358A905F6EE012608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2">
    <w:name w:val="65AA89C05376494DBA10EC5A49F4D4C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2">
    <w:name w:val="6BD47C06D88E4578B51E27412A1C8BB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2">
    <w:name w:val="D5CD840818584FC3AB3354CC9FB82F5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2">
    <w:name w:val="26651FD846F644D79323781DF5816A7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2">
    <w:name w:val="791EBEF1B47746E68AC30EAF2DE6BE5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2">
    <w:name w:val="8CE04EAFF35844839463DD307DC941A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2">
    <w:name w:val="61A7112E5E0F4FD1AFC05B29EF3043E4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2">
    <w:name w:val="BE9EB316B63A454F899E30632737C20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2">
    <w:name w:val="87CC64E3BC2740FB9E98074CE284BD8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2">
    <w:name w:val="EEC7B557828D4D74B863C73DEDE209F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2">
    <w:name w:val="33088BCC5AFE4F5C866F44A4B9A1205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2">
    <w:name w:val="26C9387A051E4B68BEDF63225EBE62B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2">
    <w:name w:val="230BB6DFBA1F4F85A93667E2DF7B4B33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2">
    <w:name w:val="617DE80BD3D54DDFA1801F4BB2021126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2">
    <w:name w:val="47F12142EEA7401A88818C74FD743794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2">
    <w:name w:val="532BBF03D9204EB899F2152DA9C82B8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2">
    <w:name w:val="FAF917839DA147ACB8978DC2F5D64A1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2">
    <w:name w:val="6FCD7AF888C345A08886617C0C844D4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2">
    <w:name w:val="5D8184081BFA41588E5A8800FCAC70F3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2">
    <w:name w:val="990B2ADD995845FBB798758A1E444D6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2">
    <w:name w:val="29774AD96DD5471A8A3B261EA25DBE46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2">
    <w:name w:val="7721A963339542F38E32D0ED2C5E0E4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2">
    <w:name w:val="52BE60E36D854E13A7BAD389979C2D6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2">
    <w:name w:val="D9861506F05A4F36928A78E6CE0222C6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2">
    <w:name w:val="555B9533514F4670BC002ACE55534723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2">
    <w:name w:val="E23DFF03CC354C2C9556CFAC67413D5D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2">
    <w:name w:val="566E36F2091B4358AE8D3205B8F46794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2">
    <w:name w:val="025D47C236C54A0C945D93B1D09BA269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2">
    <w:name w:val="09BB3A9721F041879E30B2472C65A70A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2">
    <w:name w:val="7C3B3F0E08DA482B9551BCC14810FB1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2">
    <w:name w:val="77E95FE847A740D88501AEDB41B92614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2">
    <w:name w:val="D8C36CA0C3DC490B899C217E0D65AFE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2">
    <w:name w:val="72C008D07D214FBAABBEBB797A0B974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2">
    <w:name w:val="732AD7BBAF7A4539AC61115FAA2F78E9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2">
    <w:name w:val="75440D3963F94CF4BDB9CE748B660ABA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2">
    <w:name w:val="83389C19B27E43B38DCF90689D3880E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2">
    <w:name w:val="551E741DBEDA4BC99FDC49DDA4BC7D9D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2">
    <w:name w:val="028BAB0080B44295A12582A4FE334A7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2">
    <w:name w:val="0C3A64BC17A24FD19A853A9B84D13B6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2">
    <w:name w:val="AB320140935B4AC1806D1C2C8738514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1">
    <w:name w:val="CB50C3EFAA53437D9320996DF5463F25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1">
    <w:name w:val="E34095BBFFDB40AE8A13A4D9817FDB59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1">
    <w:name w:val="C1A2374D59A841108292DA5926285B6F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1">
    <w:name w:val="752941D491244F2A9EAF2382C9713B2B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1">
    <w:name w:val="FC7BB206D0F542A8815D5487A5A533D01"/>
    <w:rsid w:val="00A73AB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A73AB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1">
    <w:name w:val="6F3F60EE5D634D688813E2A5DBD056831"/>
    <w:rsid w:val="00A73AB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1">
    <w:name w:val="6589A671C747452589DF865C5440D9301"/>
    <w:rsid w:val="00A73AB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A73AB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0D0A82EAC9504B928D066161122DA0251">
    <w:name w:val="0D0A82EAC9504B928D066161122DA0251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CAC23D7D4F94D11B8DFCC93C0152B922">
    <w:name w:val="4CAC23D7D4F94D11B8DFCC93C0152B922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2">
    <w:name w:val="3EFF4BC64D404309BCC6B9DAD10788122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2">
    <w:name w:val="C976D9005CF54A2C8370BDDDC5F692312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2">
    <w:name w:val="E59541478EC54A41AAFB072CE818DB892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2">
    <w:name w:val="6105032AFBC34E53AAA64DB48B9E83E52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2">
    <w:name w:val="47CADFD39D294B8D9E74A5F4405E077B2"/>
    <w:rsid w:val="00A73AB8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2">
    <w:name w:val="0B233452C4794F35B1EF24311CE10E8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2">
    <w:name w:val="0922537E690D441F827ADBB2B2644B0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2">
    <w:name w:val="29230B9B06AF440A9D4ED7D0A2D7A82C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2">
    <w:name w:val="2A12895A74CC43FDAD6C23E0E7AA32A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2">
    <w:name w:val="8D2CE9CC32E64AEA8BAA50E5A7C5D0A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2">
    <w:name w:val="E4A2259A3B184535B3C6ED51B368EAB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2">
    <w:name w:val="0AD43EDE75A24D19A51DA25229CF362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2">
    <w:name w:val="4005EBD9E91943B9BF75B31FC33A4EB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2">
    <w:name w:val="D24D4FE4F1654CAD96E4D2D50A52057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2">
    <w:name w:val="145B9094DBD5498C85508912835DDD9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2">
    <w:name w:val="3AA32C26C2C8477C94CAD2935C999FC8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2">
    <w:name w:val="1AAFB814D763435F8F33F5D836BE905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2">
    <w:name w:val="0D563B1D8E934A9683459D6244F15383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2">
    <w:name w:val="FF4A08B1FB51460BB87C875643D8844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2">
    <w:name w:val="AC8F816C9AFA4099BEDF41E76ADF0D9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2">
    <w:name w:val="2EA119774B544EAFB3F20AC392ADC133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2">
    <w:name w:val="3FED7A469E8644E588C873394ADEB564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2">
    <w:name w:val="A0A224C2D88F4F728A489F9C2CCC7CCB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2">
    <w:name w:val="C1A130C78BE34E0FB480F51041B5B41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2">
    <w:name w:val="9E4B6E1BAC164CF7B9CC6E776A7FCA8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2">
    <w:name w:val="F2EC45E9401C49E3864D06F7E507D96D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2">
    <w:name w:val="A2C5B6F844164CFDAEEF5835C4F3523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2">
    <w:name w:val="8A6638A7118B4ADD91760C0DADB96F4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2">
    <w:name w:val="CB187546113F4F9BBEEB24E9C760F74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2">
    <w:name w:val="C37E317EAED540B3AA4145E52A103A93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2">
    <w:name w:val="E7DD5247430D4A238DEB666C8975594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2">
    <w:name w:val="0D7FB9EBB0054881B5904927DD33CD6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2">
    <w:name w:val="7582B009E14E4517AEAFB2EAC1E092A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2">
    <w:name w:val="0E4F4387ADB1485AB6D73927B7D3E45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2">
    <w:name w:val="DEA867ADE2A84B0E94A4EBC4770C012D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2">
    <w:name w:val="F9F57AF14D5E4678A127BC8F73C79F4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2">
    <w:name w:val="C4AE0055CB4A415792B7AE7632D74A24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2">
    <w:name w:val="F4F1073157964242AC02691F83DC9873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2">
    <w:name w:val="3641DDEE14AC44849D2169ABC2595A96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2">
    <w:name w:val="CB7F3E88E1F645B38970DE0010CD790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2">
    <w:name w:val="B7FFD740B0764DE9B91B1CC301DE10F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2">
    <w:name w:val="57E7E62736D84392A6A7D657FE39BA5D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2">
    <w:name w:val="A31CB6CC50FA422EA5754FA1DC3BD026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2">
    <w:name w:val="59717680D4C94B4492DBEE59D2AF845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2">
    <w:name w:val="4A2108C8A5B942FA853496F6A71B3A96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2">
    <w:name w:val="7A20B769B9D14B3C9D07B081F3DE7926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2">
    <w:name w:val="DB506BF727D44056AA922F13BC64A9C3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2">
    <w:name w:val="599D09A32ECA4199945952215DC344D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2">
    <w:name w:val="F4BE225120284170A5DDF63BFEC27BCC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2">
    <w:name w:val="83DDCEFDDE6D4520A879E11A2B97C3A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2">
    <w:name w:val="EE3DBC155F8446029E626873352C4D7B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2">
    <w:name w:val="7BB679B91CEB431D8D18F473EA85018B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2">
    <w:name w:val="6ED7002115D14DB7AEABCC8A067F934D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2">
    <w:name w:val="0B546100122C45ECB3F3E91B285F89C9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2">
    <w:name w:val="02BC93AC9A5F486A8BE5ABD3639C287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2">
    <w:name w:val="208BA6F789564F4291A8537B39232A3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2">
    <w:name w:val="F9A9DE06C5E6434592BC4ABE0E75628B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2">
    <w:name w:val="12C9E83743704CD2B3A8F269C53B8D6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2">
    <w:name w:val="B1778CD5170646478CFB3A5325C5CF6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2">
    <w:name w:val="E6D127AE9F9E4838B50FC63A3715F779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2">
    <w:name w:val="83FE80FA58B048CAA65C7A00C97742EC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2">
    <w:name w:val="82A152D6E0274FEA9D5F8DE6B7472F0B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2">
    <w:name w:val="9E914896466446538D44AEEB0A00921A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2">
    <w:name w:val="9DE342B99AE24DB198F5BB7647030594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2">
    <w:name w:val="09F2B873467848F78151268E71F0CAE4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2">
    <w:name w:val="0A455E671D3D40F1B741D131EBFFA028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2">
    <w:name w:val="CBD06FEEC9FC486B8B89B639C920F99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2">
    <w:name w:val="2D36D7EC447140429E1EDC23FC73CAC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2">
    <w:name w:val="0B20A330EA0444F2AE47B421AE3DCC8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2">
    <w:name w:val="6C698FAA9E954CC3A399782A07CC567E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2">
    <w:name w:val="E74742F8A3774305BAC13342D895F80F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2">
    <w:name w:val="11CC51A0CDC34F52918B6013CB272E6B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2">
    <w:name w:val="C73FDD5040D04BD4820C22EA2786938C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2">
    <w:name w:val="F22B0F81808C4095B9D50ADFB35500F8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2">
    <w:name w:val="E4B0574A1E154E7ABD7E95DBC6DF3AEA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2">
    <w:name w:val="C2029D96A29C4F0B87BBED14676CA832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2">
    <w:name w:val="51D73A12D3204C6D80DF8F1A3DA3C558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2">
    <w:name w:val="4F467F4A2683443FAF2502AF1BD93A4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2">
    <w:name w:val="CC029255D0884ED3B693CEB17F756CA9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2">
    <w:name w:val="818AA4F605C04A7581ECECB5DD544FE9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2">
    <w:name w:val="E389945FC95048DBA79C0CAFEDE4A521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2">
    <w:name w:val="F6A7EBCDF123492CBB9F4984AF3E29F3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2">
    <w:name w:val="46F2D8C16D404F5CA57E3186E2C1780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2">
    <w:name w:val="8153B6ABCA034E3E86C2CFA5CA3A7508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2">
    <w:name w:val="C9719523B1624257B418DC398FE820B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2">
    <w:name w:val="752237C232E548C2960C8BC77F230D2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2">
    <w:name w:val="55E1E3D978D7400AA375FC48F6E2EC0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2">
    <w:name w:val="6DD3F534CE5F4EF1A319585B3F7B740A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2">
    <w:name w:val="BA641B7112D74FDD8DF90E96699AEFE7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2">
    <w:name w:val="EFFC1F989A1B414296DF729E7B4CEEF4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2">
    <w:name w:val="988E1BC175FD408EBE8CB9CF97197460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2">
    <w:name w:val="72618419ADE741F08BA79F2DCEF00DCB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2">
    <w:name w:val="B1B1A9F5502A42BAAFB1DAFE637836A5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2">
    <w:name w:val="49FF84CB91854035B6C49D4AD6BFFC04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2">
    <w:name w:val="5DE2BD73F3244D8A82122489661EF79A2"/>
    <w:rsid w:val="00A73AB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3">
    <w:name w:val="4CFED99D982F47AE97FA7DD3FA4834B93"/>
    <w:rsid w:val="007B4F0C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22"/>
      <w:szCs w:val="56"/>
    </w:rPr>
  </w:style>
  <w:style w:type="paragraph" w:customStyle="1" w:styleId="A29567D673BC48DC828BB95DD7FAEC192">
    <w:name w:val="A29567D673BC48DC828BB95DD7FAEC192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2">
    <w:name w:val="31B578388CF14CAC849E1260B90823192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2">
    <w:name w:val="541961D6647948739268EEE82756AA062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2">
    <w:name w:val="C98BEC08EA9F4FF79328109A21F7C5FE2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2">
    <w:name w:val="94203989ADF24867930EF6625FF4B2912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2">
    <w:name w:val="1B63D73D77A744879F5CAB4BC6EE01712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2">
    <w:name w:val="A1ECC2CF5FC6425584B0C6F15734A99F2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3">
    <w:name w:val="111C17E3EC7B4B0D8554C7D54F38905B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3">
    <w:name w:val="20591C50CA1F479C932A6BCB4515447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3">
    <w:name w:val="C3EE72ABA0CF4DA395BB62862754E608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3">
    <w:name w:val="5BC12A59350B4E73AB98F6AB7EC33A49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3">
    <w:name w:val="37086DC52E19413AAE348B406D4043EC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3">
    <w:name w:val="6A648132671C4D02B475AAA169A6D3BB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3">
    <w:name w:val="8E731474D9CE4367A467086B920B5A86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3">
    <w:name w:val="6CE0A14D3340430F89E6241CBAB41D7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3">
    <w:name w:val="E5845062630740FFAEC0F63F334D180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3">
    <w:name w:val="4C726101BE5A48DDBAE90F0C065B804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3">
    <w:name w:val="3B8887CEEEAE4497849F10915D755BA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3">
    <w:name w:val="D7E306817BBD496EB4C074EC66C83B0D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3">
    <w:name w:val="532B2759430A4FE3A86E26971351C28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3">
    <w:name w:val="09A915C6A608496A951A94364FC9298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3">
    <w:name w:val="40AB011D981C414C9D003CA127AB74F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3">
    <w:name w:val="C1B78DD49BB6447FAEF3DE9F2AA9CAE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3">
    <w:name w:val="45E498EA0AD94E16B8DF43CA4FC3110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3">
    <w:name w:val="806472F0648C4FFD9AC863CD2A1FDB26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3">
    <w:name w:val="48968480FA7F402A969DE1E297C92646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3">
    <w:name w:val="6600558C321544C59AF6492665CBAD9A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3">
    <w:name w:val="632F0880D65348AEA9A6D79042E45F1C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3">
    <w:name w:val="395D9685C9DF4741842B5E28FB9553A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3">
    <w:name w:val="183E664DCCF1498CB234B0A68783436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3">
    <w:name w:val="4C74693D6D21447789D24541C641CCA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3">
    <w:name w:val="8B93502200F94374817C3B4E708470B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3">
    <w:name w:val="6B164DFDA7C746EE82388B3E3B28248D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3">
    <w:name w:val="4C6B9DDE52F84AE69B562FAFCDBBBC58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3">
    <w:name w:val="1F84C27E7DED4DE4A51B08E47E1E4F9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3">
    <w:name w:val="E67FE2F015B5414884E2C36A5B65F71D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3">
    <w:name w:val="912708B140694D0B96B702689427C10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3">
    <w:name w:val="16913C347AC04FE3B43C1FBB43D5551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3">
    <w:name w:val="BFEB8AA92AE743BF95BF99BE9E61938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3">
    <w:name w:val="EAD71C5E08AE477CBCEE837F04784CAD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3">
    <w:name w:val="39E6CF09FBF640478BBD35346AC7020B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3">
    <w:name w:val="7C08FFE5866C4473836CE6F59AAF684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3">
    <w:name w:val="C9137A56E2A14BF8AF1CC04C0B639EF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3">
    <w:name w:val="68951D00572F41408B54242BFC0B8C6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3">
    <w:name w:val="BF73DFD07BE44C3688B947C1CD1412D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3">
    <w:name w:val="B20E62D5BF3B4C6A9C2E91CAEA0F136C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3">
    <w:name w:val="36834DA1543D4C0A97006F8E79AD99F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3">
    <w:name w:val="B85D5B87CBAF4FF6890AD514B1476AB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3">
    <w:name w:val="79454B6ED7E146A2BD0CB1A81CBB212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3">
    <w:name w:val="F079FC0501D04B98BA1563D83833C2F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3">
    <w:name w:val="FEDCB9AD644D422CB34CB4C47EA1A85B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3">
    <w:name w:val="890C41F3EB7047CC976E7CB996DA0AC3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3">
    <w:name w:val="222EEC71A3434C3CAA194251800AD61D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3">
    <w:name w:val="100BB8CFBD0D447AB9CDA35A9A10CEB4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3">
    <w:name w:val="2E0EEF1159484933B422A71A6087DB7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3">
    <w:name w:val="04448AD7EC5B4965826D66C7E45AA794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3">
    <w:name w:val="6BC1FD5E811D41358A905F6EE012608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3">
    <w:name w:val="65AA89C05376494DBA10EC5A49F4D4C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3">
    <w:name w:val="6BD47C06D88E4578B51E27412A1C8BB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3">
    <w:name w:val="D5CD840818584FC3AB3354CC9FB82F5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3">
    <w:name w:val="26651FD846F644D79323781DF5816A7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3">
    <w:name w:val="791EBEF1B47746E68AC30EAF2DE6BE5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3">
    <w:name w:val="8CE04EAFF35844839463DD307DC941A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3">
    <w:name w:val="61A7112E5E0F4FD1AFC05B29EF3043E4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3">
    <w:name w:val="BE9EB316B63A454F899E30632737C20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3">
    <w:name w:val="87CC64E3BC2740FB9E98074CE284BD8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3">
    <w:name w:val="EEC7B557828D4D74B863C73DEDE209F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3">
    <w:name w:val="33088BCC5AFE4F5C866F44A4B9A1205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3">
    <w:name w:val="26C9387A051E4B68BEDF63225EBE62B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3">
    <w:name w:val="230BB6DFBA1F4F85A93667E2DF7B4B33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3">
    <w:name w:val="617DE80BD3D54DDFA1801F4BB2021126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3">
    <w:name w:val="47F12142EEA7401A88818C74FD743794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3">
    <w:name w:val="532BBF03D9204EB899F2152DA9C82B8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3">
    <w:name w:val="FAF917839DA147ACB8978DC2F5D64A1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3">
    <w:name w:val="6FCD7AF888C345A08886617C0C844D4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3">
    <w:name w:val="5D8184081BFA41588E5A8800FCAC70F3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3">
    <w:name w:val="990B2ADD995845FBB798758A1E444D6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3">
    <w:name w:val="29774AD96DD5471A8A3B261EA25DBE46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3">
    <w:name w:val="7721A963339542F38E32D0ED2C5E0E4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3">
    <w:name w:val="52BE60E36D854E13A7BAD389979C2D6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3">
    <w:name w:val="D9861506F05A4F36928A78E6CE0222C6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3">
    <w:name w:val="555B9533514F4670BC002ACE55534723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3">
    <w:name w:val="E23DFF03CC354C2C9556CFAC67413D5D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3">
    <w:name w:val="566E36F2091B4358AE8D3205B8F46794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3">
    <w:name w:val="025D47C236C54A0C945D93B1D09BA269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3">
    <w:name w:val="09BB3A9721F041879E30B2472C65A70A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3">
    <w:name w:val="7C3B3F0E08DA482B9551BCC14810FB1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3">
    <w:name w:val="77E95FE847A740D88501AEDB41B92614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3">
    <w:name w:val="D8C36CA0C3DC490B899C217E0D65AFE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3">
    <w:name w:val="72C008D07D214FBAABBEBB797A0B974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3">
    <w:name w:val="732AD7BBAF7A4539AC61115FAA2F78E9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3">
    <w:name w:val="75440D3963F94CF4BDB9CE748B660ABA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3">
    <w:name w:val="83389C19B27E43B38DCF90689D3880E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3">
    <w:name w:val="551E741DBEDA4BC99FDC49DDA4BC7D9D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3">
    <w:name w:val="028BAB0080B44295A12582A4FE334A7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3">
    <w:name w:val="0C3A64BC17A24FD19A853A9B84D13B6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3">
    <w:name w:val="AB320140935B4AC1806D1C2C8738514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2">
    <w:name w:val="CB50C3EFAA53437D9320996DF5463F252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2">
    <w:name w:val="E34095BBFFDB40AE8A13A4D9817FDB592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2">
    <w:name w:val="C1A2374D59A841108292DA5926285B6F2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2">
    <w:name w:val="752941D491244F2A9EAF2382C9713B2B2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2">
    <w:name w:val="FC7BB206D0F542A8815D5487A5A533D02"/>
    <w:rsid w:val="007B4F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7B4F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2">
    <w:name w:val="6F3F60EE5D634D688813E2A5DBD056832"/>
    <w:rsid w:val="007B4F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2">
    <w:name w:val="6589A671C747452589DF865C5440D9302"/>
    <w:rsid w:val="007B4F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7B4F0C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0D0A82EAC9504B928D066161122DA0252">
    <w:name w:val="0D0A82EAC9504B928D066161122DA0252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CAC23D7D4F94D11B8DFCC93C0152B923">
    <w:name w:val="4CAC23D7D4F94D11B8DFCC93C0152B923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3">
    <w:name w:val="3EFF4BC64D404309BCC6B9DAD10788123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3">
    <w:name w:val="C976D9005CF54A2C8370BDDDC5F692313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3">
    <w:name w:val="E59541478EC54A41AAFB072CE818DB893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3">
    <w:name w:val="6105032AFBC34E53AAA64DB48B9E83E53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3">
    <w:name w:val="47CADFD39D294B8D9E74A5F4405E077B3"/>
    <w:rsid w:val="007B4F0C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3">
    <w:name w:val="0B233452C4794F35B1EF24311CE10E8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3">
    <w:name w:val="0922537E690D441F827ADBB2B2644B0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3">
    <w:name w:val="29230B9B06AF440A9D4ED7D0A2D7A82C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3">
    <w:name w:val="2A12895A74CC43FDAD6C23E0E7AA32A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3">
    <w:name w:val="8D2CE9CC32E64AEA8BAA50E5A7C5D0A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3">
    <w:name w:val="E4A2259A3B184535B3C6ED51B368EAB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3">
    <w:name w:val="0AD43EDE75A24D19A51DA25229CF362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3">
    <w:name w:val="4005EBD9E91943B9BF75B31FC33A4EB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3">
    <w:name w:val="D24D4FE4F1654CAD96E4D2D50A52057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3">
    <w:name w:val="145B9094DBD5498C85508912835DDD9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3">
    <w:name w:val="3AA32C26C2C8477C94CAD2935C999FC8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3">
    <w:name w:val="1AAFB814D763435F8F33F5D836BE905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3">
    <w:name w:val="0D563B1D8E934A9683459D6244F15383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3">
    <w:name w:val="FF4A08B1FB51460BB87C875643D8844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3">
    <w:name w:val="AC8F816C9AFA4099BEDF41E76ADF0D9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3">
    <w:name w:val="2EA119774B544EAFB3F20AC392ADC133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3">
    <w:name w:val="3FED7A469E8644E588C873394ADEB564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3">
    <w:name w:val="A0A224C2D88F4F728A489F9C2CCC7CCB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3">
    <w:name w:val="C1A130C78BE34E0FB480F51041B5B41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3">
    <w:name w:val="9E4B6E1BAC164CF7B9CC6E776A7FCA8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3">
    <w:name w:val="F2EC45E9401C49E3864D06F7E507D96D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3">
    <w:name w:val="A2C5B6F844164CFDAEEF5835C4F3523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3">
    <w:name w:val="8A6638A7118B4ADD91760C0DADB96F4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3">
    <w:name w:val="CB187546113F4F9BBEEB24E9C760F74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3">
    <w:name w:val="C37E317EAED540B3AA4145E52A103A93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3">
    <w:name w:val="E7DD5247430D4A238DEB666C8975594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3">
    <w:name w:val="0D7FB9EBB0054881B5904927DD33CD6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3">
    <w:name w:val="7582B009E14E4517AEAFB2EAC1E092A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3">
    <w:name w:val="0E4F4387ADB1485AB6D73927B7D3E45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3">
    <w:name w:val="DEA867ADE2A84B0E94A4EBC4770C012D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3">
    <w:name w:val="F9F57AF14D5E4678A127BC8F73C79F4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3">
    <w:name w:val="C4AE0055CB4A415792B7AE7632D74A24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3">
    <w:name w:val="F4F1073157964242AC02691F83DC9873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3">
    <w:name w:val="3641DDEE14AC44849D2169ABC2595A96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3">
    <w:name w:val="CB7F3E88E1F645B38970DE0010CD790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3">
    <w:name w:val="B7FFD740B0764DE9B91B1CC301DE10F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3">
    <w:name w:val="57E7E62736D84392A6A7D657FE39BA5D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3">
    <w:name w:val="A31CB6CC50FA422EA5754FA1DC3BD026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3">
    <w:name w:val="59717680D4C94B4492DBEE59D2AF845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3">
    <w:name w:val="4A2108C8A5B942FA853496F6A71B3A96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3">
    <w:name w:val="7A20B769B9D14B3C9D07B081F3DE7926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3">
    <w:name w:val="DB506BF727D44056AA922F13BC64A9C3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3">
    <w:name w:val="599D09A32ECA4199945952215DC344D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3">
    <w:name w:val="F4BE225120284170A5DDF63BFEC27BCC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3">
    <w:name w:val="83DDCEFDDE6D4520A879E11A2B97C3A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3">
    <w:name w:val="EE3DBC155F8446029E626873352C4D7B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3">
    <w:name w:val="7BB679B91CEB431D8D18F473EA85018B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3">
    <w:name w:val="6ED7002115D14DB7AEABCC8A067F934D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3">
    <w:name w:val="0B546100122C45ECB3F3E91B285F89C9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3">
    <w:name w:val="02BC93AC9A5F486A8BE5ABD3639C287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3">
    <w:name w:val="208BA6F789564F4291A8537B39232A3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3">
    <w:name w:val="F9A9DE06C5E6434592BC4ABE0E75628B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3">
    <w:name w:val="12C9E83743704CD2B3A8F269C53B8D6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3">
    <w:name w:val="B1778CD5170646478CFB3A5325C5CF6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3">
    <w:name w:val="E6D127AE9F9E4838B50FC63A3715F779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3">
    <w:name w:val="83FE80FA58B048CAA65C7A00C97742EC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3">
    <w:name w:val="82A152D6E0274FEA9D5F8DE6B7472F0B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3">
    <w:name w:val="9E914896466446538D44AEEB0A00921A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3">
    <w:name w:val="9DE342B99AE24DB198F5BB7647030594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3">
    <w:name w:val="09F2B873467848F78151268E71F0CAE4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3">
    <w:name w:val="0A455E671D3D40F1B741D131EBFFA028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3">
    <w:name w:val="CBD06FEEC9FC486B8B89B639C920F99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3">
    <w:name w:val="2D36D7EC447140429E1EDC23FC73CAC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3">
    <w:name w:val="0B20A330EA0444F2AE47B421AE3DCC8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3">
    <w:name w:val="6C698FAA9E954CC3A399782A07CC567E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3">
    <w:name w:val="E74742F8A3774305BAC13342D895F80F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3">
    <w:name w:val="11CC51A0CDC34F52918B6013CB272E6B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3">
    <w:name w:val="C73FDD5040D04BD4820C22EA2786938C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3">
    <w:name w:val="F22B0F81808C4095B9D50ADFB35500F8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3">
    <w:name w:val="E4B0574A1E154E7ABD7E95DBC6DF3AEA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3">
    <w:name w:val="C2029D96A29C4F0B87BBED14676CA832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3">
    <w:name w:val="51D73A12D3204C6D80DF8F1A3DA3C558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3">
    <w:name w:val="4F467F4A2683443FAF2502AF1BD93A4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3">
    <w:name w:val="CC029255D0884ED3B693CEB17F756CA9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3">
    <w:name w:val="818AA4F605C04A7581ECECB5DD544FE9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3">
    <w:name w:val="E389945FC95048DBA79C0CAFEDE4A521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3">
    <w:name w:val="F6A7EBCDF123492CBB9F4984AF3E29F3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3">
    <w:name w:val="46F2D8C16D404F5CA57E3186E2C1780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3">
    <w:name w:val="8153B6ABCA034E3E86C2CFA5CA3A7508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3">
    <w:name w:val="C9719523B1624257B418DC398FE820B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3">
    <w:name w:val="752237C232E548C2960C8BC77F230D2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3">
    <w:name w:val="55E1E3D978D7400AA375FC48F6E2EC0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3">
    <w:name w:val="6DD3F534CE5F4EF1A319585B3F7B740A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3">
    <w:name w:val="BA641B7112D74FDD8DF90E96699AEFE7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3">
    <w:name w:val="EFFC1F989A1B414296DF729E7B4CEEF4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3">
    <w:name w:val="988E1BC175FD408EBE8CB9CF97197460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3">
    <w:name w:val="72618419ADE741F08BA79F2DCEF00DCB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3">
    <w:name w:val="B1B1A9F5502A42BAAFB1DAFE637836A5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3">
    <w:name w:val="49FF84CB91854035B6C49D4AD6BFFC043"/>
    <w:rsid w:val="007B4F0C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3">
    <w:name w:val="5DE2BD73F3244D8A82122489661EF79A3"/>
    <w:rsid w:val="007B4F0C"/>
    <w:pPr>
      <w:spacing w:before="100" w:after="100" w:line="240" w:lineRule="auto"/>
    </w:pPr>
    <w:rPr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E9E93-3D06-4E2F-B75B-BF9AC781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Office_13757288_TF04021434</Template>
  <TotalTime>33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2017-06-21T06:01:00Z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