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8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Верхняя таблица содержит сведения о награждении, нижняя — о получателе и дарителе"/>
      </w:tblPr>
      <w:tblGrid>
        <w:gridCol w:w="12173"/>
      </w:tblGrid>
      <w:tr w:rsidR="003479E2" w:rsidTr="00C114F9">
        <w:trPr>
          <w:trHeight w:hRule="exact" w:val="576"/>
          <w:jc w:val="center"/>
        </w:trPr>
        <w:sdt>
          <w:sdtPr>
            <w:alias w:val="Введите дату:"/>
            <w:tag w:val="Введите дату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0" w:type="dxa"/>
                <w:vAlign w:val="center"/>
              </w:tcPr>
              <w:p w:rsidR="003479E2" w:rsidRDefault="003A2D9B" w:rsidP="003A2D9B">
                <w:pPr>
                  <w:pStyle w:val="ad"/>
                </w:pPr>
                <w:r>
                  <w:rPr>
                    <w:lang w:bidi="ru-RU"/>
                  </w:rPr>
                  <w:t>Дата</w:t>
                </w:r>
              </w:p>
            </w:tc>
          </w:sdtContent>
        </w:sdt>
      </w:tr>
      <w:tr w:rsidR="003479E2" w:rsidTr="00C114F9">
        <w:trPr>
          <w:trHeight w:hRule="exact" w:val="5760"/>
          <w:jc w:val="center"/>
        </w:trPr>
        <w:tc>
          <w:tcPr>
            <w:tcW w:w="11340" w:type="dxa"/>
            <w:vAlign w:val="center"/>
          </w:tcPr>
          <w:p w:rsidR="003479E2" w:rsidRDefault="00CB7CBD">
            <w:pPr>
              <w:pStyle w:val="a8"/>
            </w:pPr>
            <w:sdt>
              <w:sdtPr>
                <w:alias w:val="Сертификат:"/>
                <w:tag w:val="Сертификат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746B4">
                  <w:rPr>
                    <w:lang w:bidi="ru-RU"/>
                  </w:rPr>
                  <w:t>Сертификат</w:t>
                </w:r>
                <w:bookmarkEnd w:id="0"/>
              </w:sdtContent>
            </w:sdt>
          </w:p>
          <w:p w:rsidR="003479E2" w:rsidRDefault="00CB7CBD">
            <w:pPr>
              <w:pStyle w:val="1"/>
            </w:pPr>
            <w:sdt>
              <w:sdtPr>
                <w:alias w:val="о:"/>
                <w:tag w:val="о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ru-RU"/>
                  </w:rPr>
                  <w:t>о</w:t>
                </w:r>
              </w:sdtContent>
            </w:sdt>
          </w:p>
          <w:p w:rsidR="003479E2" w:rsidRDefault="00CB7CBD" w:rsidP="00C114F9">
            <w:pPr>
              <w:pStyle w:val="ab"/>
              <w:ind w:left="-1146" w:right="-1117"/>
            </w:pPr>
            <w:sdt>
              <w:sdtPr>
                <w:alias w:val="Награждении:"/>
                <w:tag w:val="Награждении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ru-RU"/>
                  </w:rPr>
                  <w:t>награждении</w:t>
                </w:r>
              </w:sdtContent>
            </w:sdt>
          </w:p>
          <w:sdt>
            <w:sdtPr>
              <w:alias w:val="Введите сумму:"/>
              <w:tag w:val="Введите сумму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21"/>
                </w:pPr>
                <w:r>
                  <w:rPr>
                    <w:lang w:bidi="ru-RU"/>
                  </w:rPr>
                  <w:t>Сумма</w:t>
                </w:r>
              </w:p>
            </w:sdtContent>
          </w:sdt>
        </w:tc>
      </w:tr>
      <w:tr w:rsidR="003479E2" w:rsidTr="00C114F9">
        <w:trPr>
          <w:trHeight w:hRule="exact" w:val="1584"/>
          <w:jc w:val="center"/>
        </w:trPr>
        <w:tc>
          <w:tcPr>
            <w:tcW w:w="11340" w:type="dxa"/>
            <w:tcMar>
              <w:bottom w:w="144" w:type="dxa"/>
            </w:tcMar>
          </w:tcPr>
          <w:sdt>
            <w:sdtPr>
              <w:alias w:val="Введите свое сообщение:"/>
              <w:tag w:val="Введите свое сообщение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31"/>
                </w:pPr>
                <w:r w:rsidRPr="005E062A">
                  <w:rPr>
                    <w:lang w:bidi="ru-RU"/>
                  </w:rPr>
                  <w:t>Введите свое сообщение</w:t>
                </w:r>
              </w:p>
            </w:sdtContent>
          </w:sdt>
          <w:sdt>
            <w:sdtPr>
              <w:alias w:val="Продолжите сообщение:"/>
              <w:tag w:val="Продолжите сообщение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rPr>
                    <w:lang w:bidi="ru-RU"/>
                  </w:rPr>
                  <w:t>Продолжите сообщение</w:t>
                </w:r>
              </w:p>
            </w:sdtContent>
          </w:sdt>
        </w:tc>
      </w:tr>
    </w:tbl>
    <w:tbl>
      <w:tblPr>
        <w:tblStyle w:val="-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Верхняя таблица содержит сведения о награждении, нижняя — о получателе и дарителе"/>
      </w:tblPr>
      <w:tblGrid>
        <w:gridCol w:w="5080"/>
        <w:gridCol w:w="918"/>
        <w:gridCol w:w="5080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41"/>
              <w:outlineLvl w:val="3"/>
            </w:pPr>
            <w:r>
              <w:rPr>
                <w:noProof/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157480</wp:posOffset>
                      </wp:positionH>
                      <wp:positionV relativeFrom="paragraph">
                        <wp:posOffset>-46990</wp:posOffset>
                      </wp:positionV>
                      <wp:extent cx="6409690" cy="401955"/>
                      <wp:effectExtent l="0" t="0" r="17145" b="10795"/>
                      <wp:wrapNone/>
                      <wp:docPr id="10" name="Группа 10" descr="Элемент оформления с 2 декоративными квадратами за получателем и дарителем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690" cy="401955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Полилиния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Полилиния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2F6327E6" id="Группа 10" o:spid="_x0000_s1026" alt="Элемент оформления с 2 декоративными квадратами за получателем и дарителем" style="position:absolute;margin-left:12.4pt;margin-top:-3.7pt;width:504.7pt;height:31.65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">
                      <v:shape id="Полилиния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Полилиния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bidi="ru-RU"/>
              </w:rPr>
              <w:t>Получатель</w:t>
            </w:r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41"/>
              <w:outlineLvl w:val="3"/>
            </w:pPr>
          </w:p>
        </w:tc>
        <w:tc>
          <w:tcPr>
            <w:tcW w:w="4622" w:type="dxa"/>
          </w:tcPr>
          <w:p w:rsidR="003479E2" w:rsidRPr="005E062A" w:rsidRDefault="00CB7CBD" w:rsidP="005E062A">
            <w:pPr>
              <w:pStyle w:val="41"/>
              <w:outlineLvl w:val="3"/>
            </w:pPr>
            <w:sdt>
              <w:sdtPr>
                <w:alias w:val="Введите имя дарителя:"/>
                <w:tag w:val="Введите имя дарителя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lang w:bidi="ru-RU"/>
                  </w:rPr>
                  <w:t>Даритель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CB7CBD" w:rsidP="004F4133">
            <w:sdt>
              <w:sdtPr>
                <w:alias w:val="За заслуги в:"/>
                <w:tag w:val="За заслуги в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ru-RU"/>
                  </w:rPr>
                  <w:t>За заслуги в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CB7CBD" w:rsidP="004F4133">
            <w:sdt>
              <w:sdtPr>
                <w:alias w:val="Кем выдан:"/>
                <w:tag w:val="Кем выдан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ru-RU"/>
                  </w:rPr>
                  <w:t>Кем выдан</w:t>
                </w:r>
              </w:sdtContent>
            </w:sdt>
          </w:p>
        </w:tc>
      </w:tr>
    </w:tbl>
    <w:p w:rsidR="003479E2" w:rsidRDefault="003479E2" w:rsidP="0042622F"/>
    <w:sectPr w:rsidR="003479E2" w:rsidSect="00C114F9">
      <w:headerReference w:type="default" r:id="rId7"/>
      <w:headerReference w:type="first" r:id="rId8"/>
      <w:pgSz w:w="16838" w:h="11906" w:orient="landscape" w:code="9"/>
      <w:pgMar w:top="1276" w:right="2880" w:bottom="993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BD" w:rsidRDefault="00CB7CBD">
      <w:r>
        <w:separator/>
      </w:r>
    </w:p>
  </w:endnote>
  <w:endnote w:type="continuationSeparator" w:id="0">
    <w:p w:rsidR="00CB7CBD" w:rsidRDefault="00CB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BD" w:rsidRDefault="00CB7CBD">
      <w:r>
        <w:separator/>
      </w:r>
    </w:p>
  </w:footnote>
  <w:footnote w:type="continuationSeparator" w:id="0">
    <w:p w:rsidR="00CB7CBD" w:rsidRDefault="00CB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Группа 53" title="Двухцветный фон в виде наградной табличк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Рисунок 8" title="Двухцветный фон в виде наградной таблич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Полилиния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илиния 12" title="Двухцветный фон в виде наградной таблички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Автофигура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Полилиния 14" title="Двухцветный фон в виде наградной таблички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EFD86" id="Группа 53" o:spid="_x0000_s1026" alt="Название: Двухцветный фон в виде наградной таблички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Полилиния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Полилиния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Автофигура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Полилиния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af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Группа 53" title="Двухцветный фон в виде наградной табличк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Рисунок 2" title="Двухцветный фон в виде наградной таблич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Полилиния 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Полилиния 4" title="Двухцветный фон в виде наградной таблички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Автофигура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Полилиния 6" title="Двухцветный фон в виде наградной таблички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0732B9" id="Группа 53" o:spid="_x0000_s1026" alt="Название: Двухцветный фон в виде наградной таблички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Полилиния 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Полилиния 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Автофигура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Полилиния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121535"/>
    <w:rsid w:val="00151D8A"/>
    <w:rsid w:val="001C6DFE"/>
    <w:rsid w:val="00276137"/>
    <w:rsid w:val="003479E2"/>
    <w:rsid w:val="003A2D9B"/>
    <w:rsid w:val="003E39FE"/>
    <w:rsid w:val="003F54C3"/>
    <w:rsid w:val="0042622F"/>
    <w:rsid w:val="00427F27"/>
    <w:rsid w:val="004616B4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AF5E5C"/>
    <w:rsid w:val="00B74321"/>
    <w:rsid w:val="00B866D6"/>
    <w:rsid w:val="00B92BFF"/>
    <w:rsid w:val="00BB7B29"/>
    <w:rsid w:val="00C04167"/>
    <w:rsid w:val="00C114F9"/>
    <w:rsid w:val="00C659D7"/>
    <w:rsid w:val="00C67F61"/>
    <w:rsid w:val="00C854CF"/>
    <w:rsid w:val="00CB7CBD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92BFF"/>
    <w:rPr>
      <w:b/>
      <w:caps/>
    </w:rPr>
  </w:style>
  <w:style w:type="paragraph" w:styleId="1">
    <w:name w:val="heading 1"/>
    <w:basedOn w:val="a1"/>
    <w:link w:val="10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21">
    <w:name w:val="heading 2"/>
    <w:basedOn w:val="a1"/>
    <w:link w:val="22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31">
    <w:name w:val="heading 3"/>
    <w:basedOn w:val="a1"/>
    <w:link w:val="32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41">
    <w:name w:val="heading 4"/>
    <w:basedOn w:val="a1"/>
    <w:link w:val="42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Pr>
      <w:rFonts w:ascii="Segoe UI" w:hAnsi="Segoe UI" w:cs="Segoe UI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Pr>
      <w:rFonts w:ascii="Segoe UI" w:hAnsi="Segoe UI" w:cs="Segoe UI"/>
      <w:szCs w:val="18"/>
    </w:rPr>
  </w:style>
  <w:style w:type="character" w:customStyle="1" w:styleId="10">
    <w:name w:val="Заголовок 1 Знак"/>
    <w:basedOn w:val="a2"/>
    <w:link w:val="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22">
    <w:name w:val="Заголовок 2 Знак"/>
    <w:basedOn w:val="a2"/>
    <w:link w:val="21"/>
    <w:uiPriority w:val="4"/>
    <w:rsid w:val="005E062A"/>
    <w:rPr>
      <w:b/>
      <w:iCs/>
      <w:sz w:val="72"/>
      <w:szCs w:val="48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Subtitle"/>
    <w:basedOn w:val="a1"/>
    <w:link w:val="a9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a9">
    <w:name w:val="Подзаголовок Знак"/>
    <w:basedOn w:val="a2"/>
    <w:link w:val="a8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1"/>
    <w:link w:val="ac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ac">
    <w:name w:val="Заголовок Знак"/>
    <w:basedOn w:val="a2"/>
    <w:link w:val="ab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ad">
    <w:name w:val="Date"/>
    <w:basedOn w:val="a1"/>
    <w:next w:val="a1"/>
    <w:link w:val="ae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ae">
    <w:name w:val="Дата Знак"/>
    <w:basedOn w:val="a2"/>
    <w:link w:val="ad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32">
    <w:name w:val="Заголовок 3 Знак"/>
    <w:basedOn w:val="a2"/>
    <w:link w:val="31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42">
    <w:name w:val="Заголовок 4 Знак"/>
    <w:basedOn w:val="a2"/>
    <w:link w:val="41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52">
    <w:name w:val="Заголовок 5 Знак"/>
    <w:basedOn w:val="a2"/>
    <w:link w:val="51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af">
    <w:name w:val="header"/>
    <w:basedOn w:val="a1"/>
    <w:link w:val="af0"/>
    <w:uiPriority w:val="99"/>
    <w:unhideWhenUsed/>
    <w:rsid w:val="00F46FF4"/>
  </w:style>
  <w:style w:type="character" w:customStyle="1" w:styleId="af0">
    <w:name w:val="Верхний колонтитул Знак"/>
    <w:basedOn w:val="a2"/>
    <w:link w:val="af"/>
    <w:uiPriority w:val="99"/>
    <w:rsid w:val="00F46FF4"/>
  </w:style>
  <w:style w:type="paragraph" w:styleId="af1">
    <w:name w:val="footer"/>
    <w:basedOn w:val="a1"/>
    <w:link w:val="af2"/>
    <w:uiPriority w:val="99"/>
    <w:unhideWhenUsed/>
    <w:rsid w:val="00F46FF4"/>
  </w:style>
  <w:style w:type="character" w:customStyle="1" w:styleId="af2">
    <w:name w:val="Нижний колонтитул Знак"/>
    <w:basedOn w:val="a2"/>
    <w:link w:val="af1"/>
    <w:uiPriority w:val="99"/>
    <w:rsid w:val="00F46FF4"/>
  </w:style>
  <w:style w:type="paragraph" w:styleId="af3">
    <w:name w:val="Bibliography"/>
    <w:basedOn w:val="a1"/>
    <w:next w:val="a1"/>
    <w:uiPriority w:val="37"/>
    <w:semiHidden/>
    <w:unhideWhenUsed/>
    <w:rsid w:val="003E39FE"/>
  </w:style>
  <w:style w:type="paragraph" w:styleId="af4">
    <w:name w:val="Block Text"/>
    <w:basedOn w:val="a1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3E39FE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3E39FE"/>
  </w:style>
  <w:style w:type="paragraph" w:styleId="23">
    <w:name w:val="Body Text 2"/>
    <w:basedOn w:val="a1"/>
    <w:link w:val="24"/>
    <w:uiPriority w:val="99"/>
    <w:semiHidden/>
    <w:unhideWhenUsed/>
    <w:rsid w:val="003E39F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E39FE"/>
  </w:style>
  <w:style w:type="paragraph" w:styleId="33">
    <w:name w:val="Body Text 3"/>
    <w:basedOn w:val="a1"/>
    <w:link w:val="34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E39FE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3E39FE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3E39FE"/>
  </w:style>
  <w:style w:type="paragraph" w:styleId="af9">
    <w:name w:val="Body Text Indent"/>
    <w:basedOn w:val="a1"/>
    <w:link w:val="afa"/>
    <w:uiPriority w:val="99"/>
    <w:semiHidden/>
    <w:unhideWhenUsed/>
    <w:rsid w:val="003E39FE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3E39FE"/>
  </w:style>
  <w:style w:type="paragraph" w:styleId="25">
    <w:name w:val="Body Text First Indent 2"/>
    <w:basedOn w:val="af9"/>
    <w:link w:val="26"/>
    <w:uiPriority w:val="99"/>
    <w:semiHidden/>
    <w:unhideWhenUsed/>
    <w:rsid w:val="003E39FE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3E39FE"/>
  </w:style>
  <w:style w:type="paragraph" w:styleId="27">
    <w:name w:val="Body Text Indent 2"/>
    <w:basedOn w:val="a1"/>
    <w:link w:val="28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3E39FE"/>
  </w:style>
  <w:style w:type="paragraph" w:styleId="35">
    <w:name w:val="Body Text Indent 3"/>
    <w:basedOn w:val="a1"/>
    <w:link w:val="36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3E39FE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3E39FE"/>
    <w:pPr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3E39FE"/>
  </w:style>
  <w:style w:type="table" w:styleId="aff">
    <w:name w:val="Colorful Grid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3E39FE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3E39FE"/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3E39FE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E39FE"/>
    <w:rPr>
      <w:b w:val="0"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E39FE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3E39FE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3E39FE"/>
  </w:style>
  <w:style w:type="character" w:customStyle="1" w:styleId="affb">
    <w:name w:val="Электронная подпись Знак"/>
    <w:basedOn w:val="a2"/>
    <w:link w:val="affa"/>
    <w:uiPriority w:val="99"/>
    <w:semiHidden/>
    <w:rsid w:val="003E39FE"/>
  </w:style>
  <w:style w:type="character" w:styleId="affc">
    <w:name w:val="Emphasis"/>
    <w:basedOn w:val="a2"/>
    <w:uiPriority w:val="20"/>
    <w:semiHidden/>
    <w:unhideWhenUsed/>
    <w:qFormat/>
    <w:rsid w:val="003E39FE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3E39FE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3E39FE"/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3E39FE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3E39FE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3E39FE"/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3E39FE"/>
    <w:rPr>
      <w:szCs w:val="20"/>
    </w:rPr>
  </w:style>
  <w:style w:type="table" w:styleId="-13">
    <w:name w:val="Grid Table 1 Light"/>
    <w:basedOn w:val="a3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-220">
    <w:name w:val="Grid Table 2 Accent 2"/>
    <w:basedOn w:val="a3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-230">
    <w:name w:val="Grid Table 2 Accent 3"/>
    <w:basedOn w:val="a3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-24">
    <w:name w:val="Grid Table 2 Accent 4"/>
    <w:basedOn w:val="a3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-25">
    <w:name w:val="Grid Table 2 Accent 5"/>
    <w:basedOn w:val="a3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-26">
    <w:name w:val="Grid Table 2 Accent 6"/>
    <w:basedOn w:val="a3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-33">
    <w:name w:val="Grid Table 3"/>
    <w:basedOn w:val="a3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-43">
    <w:name w:val="Grid Table 4"/>
    <w:basedOn w:val="a3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-420">
    <w:name w:val="Grid Table 4 Accent 2"/>
    <w:basedOn w:val="a3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-430">
    <w:name w:val="Grid Table 4 Accent 3"/>
    <w:basedOn w:val="a3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-44">
    <w:name w:val="Grid Table 4 Accent 4"/>
    <w:basedOn w:val="a3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-45">
    <w:name w:val="Grid Table 4 Accent 5"/>
    <w:basedOn w:val="a3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-46">
    <w:name w:val="Grid Table 4 Accent 6"/>
    <w:basedOn w:val="a3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-53">
    <w:name w:val="Grid Table 5 Dark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-520">
    <w:name w:val="Grid Table 5 Dark Accent 2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-530">
    <w:name w:val="Grid Table 5 Dark Accent 3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-54">
    <w:name w:val="Grid Table 5 Dark Accent 4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-55">
    <w:name w:val="Grid Table 5 Dark Accent 5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-56">
    <w:name w:val="Grid Table 5 Dark Accent 6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-63">
    <w:name w:val="Grid Table 6 Colorful"/>
    <w:basedOn w:val="a3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-620">
    <w:name w:val="Grid Table 6 Colorful Accent 2"/>
    <w:basedOn w:val="a3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-630">
    <w:name w:val="Grid Table 6 Colorful Accent 3"/>
    <w:basedOn w:val="a3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-64">
    <w:name w:val="Grid Table 6 Colorful Accent 4"/>
    <w:basedOn w:val="a3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-65">
    <w:name w:val="Grid Table 6 Colorful Accent 5"/>
    <w:basedOn w:val="a3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-66">
    <w:name w:val="Grid Table 6 Colorful Accent 6"/>
    <w:basedOn w:val="a3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-7">
    <w:name w:val="Grid Table 7 Colorful"/>
    <w:basedOn w:val="a3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60">
    <w:name w:val="Заголовок 6 Знак"/>
    <w:basedOn w:val="a2"/>
    <w:link w:val="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80">
    <w:name w:val="Заголовок 8 Знак"/>
    <w:basedOn w:val="a2"/>
    <w:link w:val="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E39FE"/>
  </w:style>
  <w:style w:type="paragraph" w:styleId="HTML0">
    <w:name w:val="HTML Address"/>
    <w:basedOn w:val="a1"/>
    <w:link w:val="HTML1"/>
    <w:uiPriority w:val="99"/>
    <w:semiHidden/>
    <w:unhideWhenUsed/>
    <w:rsid w:val="003E39FE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3E39FE"/>
    <w:rPr>
      <w:i/>
      <w:iCs/>
    </w:rPr>
  </w:style>
  <w:style w:type="character" w:styleId="HTML2">
    <w:name w:val="HTML Cite"/>
    <w:basedOn w:val="a2"/>
    <w:uiPriority w:val="99"/>
    <w:semiHidden/>
    <w:unhideWhenUsed/>
    <w:rsid w:val="003E39FE"/>
    <w:rPr>
      <w:i/>
      <w:iCs/>
    </w:rPr>
  </w:style>
  <w:style w:type="character" w:styleId="HTML3">
    <w:name w:val="HTML Code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E39F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3E39F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E39FE"/>
    <w:rPr>
      <w:i/>
      <w:iCs/>
    </w:rPr>
  </w:style>
  <w:style w:type="character" w:styleId="afff5">
    <w:name w:val="Hyperlink"/>
    <w:basedOn w:val="a2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E39FE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E39FE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3E39FE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E39FE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E39FE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E39FE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E39FE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E39FE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E39FE"/>
    <w:pPr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afff7">
    <w:name w:val="Intense Emphasis"/>
    <w:basedOn w:val="a2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42622F"/>
    <w:rPr>
      <w:b/>
      <w:i/>
      <w:iCs/>
      <w:caps/>
    </w:rPr>
  </w:style>
  <w:style w:type="character" w:styleId="afffa">
    <w:name w:val="Intense Reference"/>
    <w:basedOn w:val="a2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3E39FE"/>
  </w:style>
  <w:style w:type="paragraph" w:styleId="affff">
    <w:name w:val="List"/>
    <w:basedOn w:val="a1"/>
    <w:uiPriority w:val="99"/>
    <w:semiHidden/>
    <w:unhideWhenUsed/>
    <w:rsid w:val="003E39FE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E39FE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3E39FE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E39FE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E39F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3E39FE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E39FE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3E39FE"/>
    <w:pPr>
      <w:ind w:left="720"/>
      <w:contextualSpacing/>
    </w:pPr>
  </w:style>
  <w:style w:type="table" w:styleId="-1a">
    <w:name w:val="List Table 1 Light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-121">
    <w:name w:val="List Table 1 Light Accent 2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-131">
    <w:name w:val="List Table 1 Light Accent 3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-140">
    <w:name w:val="List Table 1 Light Accent 4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-150">
    <w:name w:val="List Table 1 Light Accent 5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-160">
    <w:name w:val="List Table 1 Light Accent 6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-2a">
    <w:name w:val="List Table 2"/>
    <w:basedOn w:val="a3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-221">
    <w:name w:val="List Table 2 Accent 2"/>
    <w:basedOn w:val="a3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-231">
    <w:name w:val="List Table 2 Accent 3"/>
    <w:basedOn w:val="a3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-240">
    <w:name w:val="List Table 2 Accent 4"/>
    <w:basedOn w:val="a3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-250">
    <w:name w:val="List Table 2 Accent 5"/>
    <w:basedOn w:val="a3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-260">
    <w:name w:val="List Table 2 Accent 6"/>
    <w:basedOn w:val="a3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-3a">
    <w:name w:val="List Table 3"/>
    <w:basedOn w:val="a3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-421">
    <w:name w:val="List Table 4 Accent 2"/>
    <w:basedOn w:val="a3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-431">
    <w:name w:val="List Table 4 Accent 3"/>
    <w:basedOn w:val="a3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-440">
    <w:name w:val="List Table 4 Accent 4"/>
    <w:basedOn w:val="a3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-450">
    <w:name w:val="List Table 4 Accent 5"/>
    <w:basedOn w:val="a3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-460">
    <w:name w:val="List Table 4 Accent 6"/>
    <w:basedOn w:val="a3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-5a">
    <w:name w:val="List Table 5 Dark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-621">
    <w:name w:val="List Table 6 Colorful Accent 2"/>
    <w:basedOn w:val="a3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-631">
    <w:name w:val="List Table 6 Colorful Accent 3"/>
    <w:basedOn w:val="a3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-640">
    <w:name w:val="List Table 6 Colorful Accent 4"/>
    <w:basedOn w:val="a3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-650">
    <w:name w:val="List Table 6 Colorful Accent 5"/>
    <w:basedOn w:val="a3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-660">
    <w:name w:val="List Table 6 Colorful Accent 6"/>
    <w:basedOn w:val="a3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-70">
    <w:name w:val="List Table 7 Colorful"/>
    <w:basedOn w:val="a3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3E39FE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3E39FE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3E39FE"/>
  </w:style>
  <w:style w:type="character" w:customStyle="1" w:styleId="affff9">
    <w:name w:val="Заголовок записки Знак"/>
    <w:basedOn w:val="a2"/>
    <w:link w:val="affff8"/>
    <w:uiPriority w:val="99"/>
    <w:semiHidden/>
    <w:rsid w:val="003E39FE"/>
  </w:style>
  <w:style w:type="character" w:styleId="affffa">
    <w:name w:val="page number"/>
    <w:basedOn w:val="a2"/>
    <w:uiPriority w:val="99"/>
    <w:semiHidden/>
    <w:unhideWhenUsed/>
    <w:rsid w:val="003E39FE"/>
  </w:style>
  <w:style w:type="table" w:styleId="15">
    <w:name w:val="Plain Table 1"/>
    <w:basedOn w:val="a3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3E39FE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3E39FE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3E39FE"/>
  </w:style>
  <w:style w:type="character" w:customStyle="1" w:styleId="affffe">
    <w:name w:val="Приветствие Знак"/>
    <w:basedOn w:val="a2"/>
    <w:link w:val="affffd"/>
    <w:uiPriority w:val="99"/>
    <w:semiHidden/>
    <w:rsid w:val="003E39FE"/>
  </w:style>
  <w:style w:type="paragraph" w:styleId="afffff">
    <w:name w:val="Signature"/>
    <w:basedOn w:val="a1"/>
    <w:link w:val="afffff0"/>
    <w:uiPriority w:val="99"/>
    <w:semiHidden/>
    <w:unhideWhenUsed/>
    <w:rsid w:val="003E39FE"/>
    <w:pPr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3E39FE"/>
  </w:style>
  <w:style w:type="character" w:styleId="afffff1">
    <w:name w:val="Strong"/>
    <w:basedOn w:val="a2"/>
    <w:uiPriority w:val="22"/>
    <w:semiHidden/>
    <w:unhideWhenUsed/>
    <w:qFormat/>
    <w:rsid w:val="003E39FE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3E39FE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3E39FE"/>
  </w:style>
  <w:style w:type="table" w:styleId="afffff9">
    <w:name w:val="Table Professional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3E39FE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3E39FE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E39FE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3E39FE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3E39FE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3E39F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3E39F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E39F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E39FE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947D11" w:rsidP="00947D11">
          <w:pPr>
            <w:pStyle w:val="0A0B6ECDF06C4DD8B3A0317207C546DD1"/>
          </w:pPr>
          <w:r w:rsidRPr="005E062A">
            <w:rPr>
              <w:lang w:bidi="ru-RU"/>
            </w:rPr>
            <w:t>Даритель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947D11" w:rsidP="00947D11">
          <w:pPr>
            <w:pStyle w:val="AABEA0B6A13B4BDE83EA30D50BA4FF922"/>
          </w:pPr>
          <w:r w:rsidRPr="005E062A">
            <w:rPr>
              <w:lang w:bidi="ru-RU"/>
            </w:rPr>
            <w:t>Введите свое сообщение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947D11" w:rsidP="00947D11">
          <w:pPr>
            <w:pStyle w:val="D48C8D5229934DCD995136D8BBFE5BAF1"/>
          </w:pPr>
          <w:r w:rsidRPr="005E062A">
            <w:rPr>
              <w:lang w:bidi="ru-RU"/>
            </w:rPr>
            <w:t>Продолжите сообщение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947D11" w:rsidP="00947D11">
          <w:pPr>
            <w:pStyle w:val="C440989922D147A1A66EE509E3EC5FFF1"/>
          </w:pPr>
          <w:r>
            <w:rPr>
              <w:lang w:bidi="ru-RU"/>
            </w:rPr>
            <w:t>Сумма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947D11" w:rsidP="00947D11">
          <w:pPr>
            <w:pStyle w:val="FD96004913BC4A1CAF2A1F463DEB70211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947D11" w:rsidP="00947D11">
          <w:pPr>
            <w:pStyle w:val="F78A3248E9D04C22B35BF7C7404D57191"/>
          </w:pPr>
          <w:r>
            <w:rPr>
              <w:lang w:bidi="ru-RU"/>
            </w:rPr>
            <w:t>Сертификат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947D11" w:rsidP="00947D11">
          <w:pPr>
            <w:pStyle w:val="340543B0F51540F8B8659B2415D8D9121"/>
          </w:pPr>
          <w:r>
            <w:rPr>
              <w:lang w:bidi="ru-RU"/>
            </w:rPr>
            <w:t>о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947D11" w:rsidP="00947D11">
          <w:pPr>
            <w:pStyle w:val="16D87898D2B64B928FB839D9FBD9A5551"/>
          </w:pPr>
          <w:r>
            <w:rPr>
              <w:lang w:bidi="ru-RU"/>
            </w:rPr>
            <w:t>награждении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947D11" w:rsidP="00947D11">
          <w:pPr>
            <w:pStyle w:val="D54EEE9458974DE8AAE557F71AD006861"/>
          </w:pPr>
          <w:r>
            <w:rPr>
              <w:lang w:bidi="ru-RU"/>
            </w:rPr>
            <w:t>За заслуги в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947D11" w:rsidP="00947D11">
          <w:pPr>
            <w:pStyle w:val="7BEA8002197E4577999B303096AC40CA1"/>
          </w:pPr>
          <w:r>
            <w:rPr>
              <w:lang w:bidi="ru-RU"/>
            </w:rPr>
            <w:t>Кем выдан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2B7376"/>
    <w:rsid w:val="004D03CF"/>
    <w:rsid w:val="004E6946"/>
    <w:rsid w:val="008C76B8"/>
    <w:rsid w:val="00927381"/>
    <w:rsid w:val="00947D11"/>
    <w:rsid w:val="00A76348"/>
    <w:rsid w:val="00AB2494"/>
    <w:rsid w:val="00B93C61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D11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30">
    <w:name w:val="Заголовок 3 Знак"/>
    <w:basedOn w:val="a0"/>
    <w:link w:val="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947D1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">
    <w:name w:val="F78A3248E9D04C22B35BF7C7404D5719"/>
    <w:rsid w:val="00947D11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">
    <w:name w:val="340543B0F51540F8B8659B2415D8D912"/>
    <w:rsid w:val="00947D11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">
    <w:name w:val="16D87898D2B64B928FB839D9FBD9A555"/>
    <w:rsid w:val="00947D11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">
    <w:name w:val="C440989922D147A1A66EE509E3EC5FFF"/>
    <w:rsid w:val="00947D11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1">
    <w:name w:val="AABEA0B6A13B4BDE83EA30D50BA4FF921"/>
    <w:rsid w:val="00947D11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">
    <w:name w:val="D48C8D5229934DCD995136D8BBFE5BAF"/>
    <w:rsid w:val="00947D11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">
    <w:name w:val="0A0B6ECDF06C4DD8B3A0317207C546DD"/>
    <w:rsid w:val="00947D11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">
    <w:name w:val="D54EEE9458974DE8AAE557F71AD00686"/>
    <w:rsid w:val="00947D11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">
    <w:name w:val="7BEA8002197E4577999B303096AC40CA"/>
    <w:rsid w:val="00947D11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FD96004913BC4A1CAF2A1F463DEB70211">
    <w:name w:val="FD96004913BC4A1CAF2A1F463DEB70211"/>
    <w:rsid w:val="00947D1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1">
    <w:name w:val="F78A3248E9D04C22B35BF7C7404D57191"/>
    <w:rsid w:val="00947D11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1">
    <w:name w:val="340543B0F51540F8B8659B2415D8D9121"/>
    <w:rsid w:val="00947D11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1">
    <w:name w:val="16D87898D2B64B928FB839D9FBD9A5551"/>
    <w:rsid w:val="00947D11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1">
    <w:name w:val="C440989922D147A1A66EE509E3EC5FFF1"/>
    <w:rsid w:val="00947D11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2">
    <w:name w:val="AABEA0B6A13B4BDE83EA30D50BA4FF922"/>
    <w:rsid w:val="00947D11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1">
    <w:name w:val="D48C8D5229934DCD995136D8BBFE5BAF1"/>
    <w:rsid w:val="00947D11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1">
    <w:name w:val="0A0B6ECDF06C4DD8B3A0317207C546DD1"/>
    <w:rsid w:val="00947D11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1">
    <w:name w:val="D54EEE9458974DE8AAE557F71AD006861"/>
    <w:rsid w:val="00947D11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1">
    <w:name w:val="7BEA8002197E4577999B303096AC40CA1"/>
    <w:rsid w:val="00947D11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Office_14273033_TF04011831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3</cp:revision>
  <cp:lastPrinted>2017-07-28T14:24:00Z</cp:lastPrinted>
  <dcterms:created xsi:type="dcterms:W3CDTF">2017-07-28T14:22:00Z</dcterms:created>
  <dcterms:modified xsi:type="dcterms:W3CDTF">2017-07-28T14:30:00Z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