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180D6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180D6A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80D6A" w:rsidRDefault="0082313C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1" name="Рисунок 1" descr="Фотография спортсменки, которая разминается на беговой дорожке на улице (пятка на переднем плане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D6A">
              <w:trPr>
                <w:trHeight w:hRule="exact" w:val="5760"/>
              </w:trPr>
              <w:tc>
                <w:tcPr>
                  <w:tcW w:w="7200" w:type="dxa"/>
                </w:tcPr>
                <w:p w:rsidR="00180D6A" w:rsidRDefault="00524677">
                  <w:pPr>
                    <w:pStyle w:val="a5"/>
                  </w:pPr>
                  <w:sdt>
                    <w:sdtPr>
                      <w:id w:val="1308741240"/>
                      <w:placeholder>
                        <w:docPart w:val="42753365C18A49BFA6B78B7AFBD29D84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[Дата]</w:t>
                      </w:r>
                    </w:sdtContent>
                  </w:sdt>
                </w:p>
                <w:p w:rsidR="00180D6A" w:rsidRDefault="00524677">
                  <w:pPr>
                    <w:pStyle w:val="a6"/>
                    <w:spacing w:line="192" w:lineRule="auto"/>
                  </w:pPr>
                  <w:sdt>
                    <w:sdtPr>
                      <w:id w:val="16356312"/>
                      <w:placeholder>
                        <w:docPart w:val="ECFAF71A3B3845EFBB915953FC07178D"/>
                      </w:placeholder>
                      <w:temporary/>
                      <w:showingPlcHdr/>
                      <w:text w:multiLine="1"/>
                    </w:sdtPr>
                    <w:sdtContent>
                      <w:r w:rsidR="0082313C">
                        <w:rPr>
                          <w:lang w:val="pt-BR"/>
                        </w:rPr>
                        <w:t>[Название</w:t>
                      </w:r>
                      <w:r w:rsidR="0082313C">
                        <w:br/>
                      </w:r>
                      <w:r w:rsidR="0082313C">
                        <w:rPr>
                          <w:lang w:val="pt-BR"/>
                        </w:rPr>
                        <w:t>события]</w:t>
                      </w:r>
                    </w:sdtContent>
                  </w:sdt>
                </w:p>
                <w:sdt>
                  <w:sdtPr>
                    <w:id w:val="2000612752"/>
                    <w:placeholder>
                      <w:docPart w:val="E736DC011A044D5F87C4CB04D193667C"/>
                    </w:placeholder>
                    <w:temporary/>
                    <w:showingPlcHdr/>
                    <w:text/>
                  </w:sdtPr>
                  <w:sdtContent>
                    <w:p w:rsidR="00180D6A" w:rsidRDefault="0082313C">
                      <w:pPr>
                        <w:pStyle w:val="1"/>
                      </w:pPr>
                      <w:r>
                        <w:rPr>
                          <w:lang w:val="pt-BR"/>
                        </w:rPr>
                        <w:t>[Заголовок описания события]</w:t>
                      </w:r>
                    </w:p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839064093"/>
                    <w:placeholder>
                      <w:docPart w:val="1010D8D1A4F94A348A068B35495FC339"/>
                    </w:placeholder>
                    <w:temporary/>
                    <w:showingPlcHdr/>
                    <w:text/>
                  </w:sdtPr>
                  <w:sdtContent>
                    <w:p w:rsidR="00180D6A" w:rsidRPr="007805CE" w:rsidRDefault="0082313C" w:rsidP="007805CE">
                      <w:pPr>
                        <w:spacing w:line="264" w:lineRule="auto"/>
                        <w:rPr>
                          <w:sz w:val="22"/>
                          <w:szCs w:val="22"/>
                        </w:rPr>
                      </w:pPr>
                      <w:r w:rsidRPr="007805CE">
                        <w:rPr>
                          <w:sz w:val="22"/>
                          <w:szCs w:val="22"/>
                          <w:lang w:val="pt-BR"/>
                        </w:rPr>
                        <w:t>[Чтобы заменить любой совет собственным, щелкните его и введите текст. Чтобы заменить фотографию или эмблему собственной, щелкните ее правой кнопкой мыши и выберите пункт "Изменить изображение". Чтобы изменить внешний вид листовки, откройте вкладку "Конструктор" и выберите из коллекций тем, цветов и шрифтов.]</w:t>
                      </w:r>
                    </w:p>
                  </w:sdtContent>
                </w:sdt>
              </w:tc>
            </w:tr>
            <w:tr w:rsidR="00180D6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80D6A" w:rsidRDefault="0082313C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14400" cy="318498"/>
                        <wp:effectExtent l="0" t="0" r="0" b="571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318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0D6A" w:rsidRDefault="00180D6A"/>
        </w:tc>
        <w:tc>
          <w:tcPr>
            <w:tcW w:w="144" w:type="dxa"/>
          </w:tcPr>
          <w:p w:rsidR="00180D6A" w:rsidRDefault="00180D6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180D6A" w:rsidTr="0018738C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180D6A" w:rsidRDefault="00524677">
                  <w:pPr>
                    <w:pStyle w:val="2"/>
                  </w:pPr>
                  <w:sdt>
                    <w:sdtPr>
                      <w:id w:val="2068918032"/>
                      <w:placeholder>
                        <w:docPart w:val="2740334179F44698AAC38159178AE623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[Укажите здесь ключевое событие]</w:t>
                      </w:r>
                    </w:sdtContent>
                  </w:sdt>
                </w:p>
                <w:p w:rsidR="00180D6A" w:rsidRDefault="00180D6A">
                  <w:pPr>
                    <w:pStyle w:val="a0"/>
                  </w:pPr>
                </w:p>
                <w:p w:rsidR="00180D6A" w:rsidRDefault="00524677">
                  <w:pPr>
                    <w:pStyle w:val="2"/>
                  </w:pPr>
                  <w:sdt>
                    <w:sdtPr>
                      <w:id w:val="-619531705"/>
                      <w:placeholder>
                        <w:docPart w:val="A2354AF5EA1F44868E657837A924752C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[Не скромничайте — расскажите, почему его нельзя пропустить]</w:t>
                      </w:r>
                    </w:sdtContent>
                  </w:sdt>
                </w:p>
                <w:p w:rsidR="00180D6A" w:rsidRDefault="00180D6A">
                  <w:pPr>
                    <w:pStyle w:val="a0"/>
                  </w:pPr>
                </w:p>
                <w:p w:rsidR="00180D6A" w:rsidRDefault="00524677">
                  <w:pPr>
                    <w:pStyle w:val="2"/>
                  </w:pPr>
                  <w:sdt>
                    <w:sdtPr>
                      <w:id w:val="-273402092"/>
                      <w:placeholder>
                        <w:docPart w:val="189F1DC77B244BD7B7F1079AA4A00A3E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[Еще один пункт здесь]</w:t>
                      </w:r>
                    </w:sdtContent>
                  </w:sdt>
                </w:p>
                <w:p w:rsidR="00180D6A" w:rsidRDefault="00180D6A">
                  <w:pPr>
                    <w:pStyle w:val="a0"/>
                  </w:pPr>
                </w:p>
                <w:p w:rsidR="00180D6A" w:rsidRDefault="00524677">
                  <w:pPr>
                    <w:pStyle w:val="2"/>
                  </w:pPr>
                  <w:sdt>
                    <w:sdtPr>
                      <w:id w:val="529539938"/>
                      <w:placeholder>
                        <w:docPart w:val="CE2C6C14E88C42508964C695B2DCD253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[Место для дополнительного текста]</w:t>
                      </w:r>
                    </w:sdtContent>
                  </w:sdt>
                </w:p>
                <w:p w:rsidR="00180D6A" w:rsidRDefault="00180D6A">
                  <w:pPr>
                    <w:pStyle w:val="a0"/>
                  </w:pPr>
                </w:p>
                <w:p w:rsidR="00180D6A" w:rsidRDefault="00524677">
                  <w:pPr>
                    <w:pStyle w:val="2"/>
                  </w:pPr>
                  <w:sdt>
                    <w:sdtPr>
                      <w:id w:val="-1987855617"/>
                      <w:placeholder>
                        <w:docPart w:val="59B518699BD24CB78A42DC43A19E76BF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[Введите здесь дополнительную информацию]</w:t>
                      </w:r>
                    </w:sdtContent>
                  </w:sdt>
                </w:p>
              </w:tc>
            </w:tr>
            <w:tr w:rsidR="00180D6A" w:rsidTr="0018738C">
              <w:trPr>
                <w:trHeight w:hRule="exact" w:val="144"/>
              </w:trPr>
              <w:tc>
                <w:tcPr>
                  <w:tcW w:w="3446" w:type="dxa"/>
                </w:tcPr>
                <w:p w:rsidR="00180D6A" w:rsidRDefault="00180D6A"/>
              </w:tc>
            </w:tr>
            <w:tr w:rsidR="00180D6A" w:rsidTr="0018738C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180D6A" w:rsidRDefault="00524677">
                  <w:pPr>
                    <w:pStyle w:val="3"/>
                  </w:pPr>
                  <w:sdt>
                    <w:sdtPr>
                      <w:id w:val="2037618065"/>
                      <w:placeholder>
                        <w:docPart w:val="B720689D73FC4FE18BA18D77E1AAABC2"/>
                      </w:placeholder>
                      <w:temporary/>
                      <w:showingPlcHdr/>
                      <w:text/>
                    </w:sdtPr>
                    <w:sdtContent>
                      <w:r w:rsidR="0082313C">
                        <w:rPr>
                          <w:lang w:val="pt-BR"/>
                        </w:rPr>
                        <w:t>[Название компании]</w:t>
                      </w:r>
                    </w:sdtContent>
                  </w:sdt>
                </w:p>
                <w:p w:rsidR="00180D6A" w:rsidRDefault="006323B6" w:rsidP="006323B6">
                  <w:pPr>
                    <w:pStyle w:val="ab"/>
                  </w:pPr>
                  <w:sdt>
                    <w:sdtPr>
                      <w:id w:val="857003158"/>
                      <w:placeholder>
                        <w:docPart w:val="27237BC4444048FA8EF5812932B14898"/>
                      </w:placeholder>
                      <w:text w:multiLine="1"/>
                    </w:sdtPr>
                    <w:sdtContent>
                      <w:r>
                        <w:t>[Улица]</w:t>
                      </w:r>
                      <w:r>
                        <w:br/>
                      </w:r>
                      <w:r>
                        <w:t>[Город, страна или регион, почтовый индекс]</w:t>
                      </w:r>
                      <w:r>
                        <w:br/>
                      </w:r>
                      <w:r>
                        <w:t>[Телефон]</w:t>
                      </w:r>
                    </w:sdtContent>
                  </w:sdt>
                </w:p>
                <w:p w:rsidR="00180D6A" w:rsidRDefault="00524677">
                  <w:pPr>
                    <w:pStyle w:val="ab"/>
                  </w:pPr>
                  <w:sdt>
                    <w:sdtPr>
                      <w:id w:val="-1267527076"/>
                      <w:placeholder>
                        <w:docPart w:val="A9DE8D169F304C90BB9B9E601E39BAAD"/>
                      </w:placeholder>
                      <w:temporary/>
                      <w:showingPlcHdr/>
                      <w:text w:multiLine="1"/>
                    </w:sdtPr>
                    <w:sdtContent>
                      <w:r w:rsidR="0082313C">
                        <w:rPr>
                          <w:lang w:val="pt-BR"/>
                        </w:rPr>
                        <w:t>[Веб-сайт]</w:t>
                      </w:r>
                    </w:sdtContent>
                  </w:sdt>
                </w:p>
                <w:p w:rsidR="00180D6A" w:rsidRDefault="00524677">
                  <w:pPr>
                    <w:pStyle w:val="ac"/>
                  </w:pPr>
                  <w:sdt>
                    <w:sdtPr>
                      <w:id w:val="1558429644"/>
                      <w:placeholder>
                        <w:docPart w:val="0A34B1ECE7D448B5BC423F49CC1CBF59"/>
                      </w:placeholder>
                      <w:temporary/>
                      <w:showingPlcHdr/>
                      <w:text w:multiLine="1"/>
                    </w:sdtPr>
                    <w:sdtContent>
                      <w:r w:rsidR="0082313C">
                        <w:rPr>
                          <w:lang w:val="pt-BR"/>
                        </w:rPr>
                        <w:t>[Время и даты]</w:t>
                      </w:r>
                      <w:r w:rsidR="0082313C">
                        <w:br/>
                      </w:r>
                      <w:r w:rsidR="0082313C">
                        <w:rPr>
                          <w:lang w:val="pt-BR"/>
                        </w:rPr>
                        <w:t>[Время и даты]</w:t>
                      </w:r>
                    </w:sdtContent>
                  </w:sdt>
                </w:p>
              </w:tc>
            </w:tr>
          </w:tbl>
          <w:p w:rsidR="00180D6A" w:rsidRDefault="00180D6A"/>
        </w:tc>
      </w:tr>
    </w:tbl>
    <w:p w:rsidR="00180D6A" w:rsidRDefault="00180D6A">
      <w:pPr>
        <w:pStyle w:val="aa"/>
      </w:pPr>
      <w:bookmarkStart w:id="0" w:name="_GoBack"/>
      <w:bookmarkEnd w:id="0"/>
    </w:p>
    <w:sectPr w:rsidR="00180D6A" w:rsidSect="0018738C">
      <w:pgSz w:w="11907" w:h="16839" w:code="9"/>
      <w:pgMar w:top="720" w:right="720" w:bottom="35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?l?r ???f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323B6"/>
    <w:rsid w:val="00180D6A"/>
    <w:rsid w:val="0018738C"/>
    <w:rsid w:val="00201EF1"/>
    <w:rsid w:val="00225CC2"/>
    <w:rsid w:val="00281BB6"/>
    <w:rsid w:val="00524677"/>
    <w:rsid w:val="006323B6"/>
    <w:rsid w:val="007805CE"/>
    <w:rsid w:val="0082313C"/>
    <w:rsid w:val="00E1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Название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uiPriority w:val="19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b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Дата Знак"/>
    <w:basedOn w:val="a1"/>
    <w:link w:val="ac"/>
    <w:uiPriority w:val="5"/>
    <w:rsid w:val="00524677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753365C18A49BFA6B78B7AFBD29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F9BE1-AFBF-462B-AF36-E894FB51871A}"/>
      </w:docPartPr>
      <w:docPartBody>
        <w:p w:rsidR="00000000" w:rsidRDefault="00354726">
          <w:pPr>
            <w:pStyle w:val="42753365C18A49BFA6B78B7AFBD29D84"/>
          </w:pPr>
          <w:r>
            <w:rPr>
              <w:lang w:val="pt-BR"/>
            </w:rPr>
            <w:t>[Дата]</w:t>
          </w:r>
        </w:p>
      </w:docPartBody>
    </w:docPart>
    <w:docPart>
      <w:docPartPr>
        <w:name w:val="ECFAF71A3B3845EFBB915953FC071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20520-CEC2-45AE-AF50-9D25D9FD6E56}"/>
      </w:docPartPr>
      <w:docPartBody>
        <w:p w:rsidR="00000000" w:rsidRDefault="00354726">
          <w:pPr>
            <w:pStyle w:val="ECFAF71A3B3845EFBB915953FC07178D"/>
          </w:pPr>
          <w:r>
            <w:rPr>
              <w:lang w:val="pt-BR"/>
            </w:rPr>
            <w:t>[Название</w:t>
          </w:r>
          <w:r>
            <w:br/>
          </w:r>
          <w:r>
            <w:rPr>
              <w:lang w:val="pt-BR"/>
            </w:rPr>
            <w:t>события]</w:t>
          </w:r>
        </w:p>
      </w:docPartBody>
    </w:docPart>
    <w:docPart>
      <w:docPartPr>
        <w:name w:val="E736DC011A044D5F87C4CB04D1936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E8C3-0A23-478E-B49E-C9201D1DAFFC}"/>
      </w:docPartPr>
      <w:docPartBody>
        <w:p w:rsidR="00000000" w:rsidRDefault="00354726">
          <w:pPr>
            <w:pStyle w:val="E736DC011A044D5F87C4CB04D193667C"/>
          </w:pPr>
          <w:r>
            <w:rPr>
              <w:lang w:val="pt-BR"/>
            </w:rPr>
            <w:t>[Заголовок описания события]</w:t>
          </w:r>
        </w:p>
      </w:docPartBody>
    </w:docPart>
    <w:docPart>
      <w:docPartPr>
        <w:name w:val="1010D8D1A4F94A348A068B35495FC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B1208-398E-48DD-B074-B08A76AE6DD4}"/>
      </w:docPartPr>
      <w:docPartBody>
        <w:p w:rsidR="00000000" w:rsidRDefault="00354726">
          <w:pPr>
            <w:pStyle w:val="1010D8D1A4F94A348A068B35495FC339"/>
          </w:pPr>
          <w:r w:rsidRPr="007805CE">
            <w:rPr>
              <w:lang w:val="pt-BR"/>
            </w:rPr>
            <w:t>[Чтобы заменить любой совет собственным, щелкните его и введите текст. Чтобы заменить фотографию или эмблему собственной, щелкните ее правой кнопкой мыши и выберите пункт "Изменить изображение". Чтобы изменить внешний вид листовки, откройте вкладку "Конструктор" и выберите из коллекций тем, цветов и шрифтов.]</w:t>
          </w:r>
        </w:p>
      </w:docPartBody>
    </w:docPart>
    <w:docPart>
      <w:docPartPr>
        <w:name w:val="2740334179F44698AAC38159178AE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93DF5-464A-4C58-8BDB-6411F97BFA0B}"/>
      </w:docPartPr>
      <w:docPartBody>
        <w:p w:rsidR="00000000" w:rsidRDefault="00354726">
          <w:pPr>
            <w:pStyle w:val="2740334179F44698AAC38159178AE623"/>
          </w:pPr>
          <w:r>
            <w:rPr>
              <w:lang w:val="pt-BR"/>
            </w:rPr>
            <w:t>[Укажите здесь ключевое событие]</w:t>
          </w:r>
        </w:p>
      </w:docPartBody>
    </w:docPart>
    <w:docPart>
      <w:docPartPr>
        <w:name w:val="A2354AF5EA1F44868E657837A9247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E0731-ABA7-43CD-8262-5EF556581EE3}"/>
      </w:docPartPr>
      <w:docPartBody>
        <w:p w:rsidR="00000000" w:rsidRDefault="00354726">
          <w:pPr>
            <w:pStyle w:val="A2354AF5EA1F44868E657837A924752C"/>
          </w:pPr>
          <w:r>
            <w:rPr>
              <w:lang w:val="pt-BR"/>
            </w:rPr>
            <w:t>[Не скромничайте — расскажите, почему его нельзя пропустить]</w:t>
          </w:r>
        </w:p>
      </w:docPartBody>
    </w:docPart>
    <w:docPart>
      <w:docPartPr>
        <w:name w:val="189F1DC77B244BD7B7F1079AA4A00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C6B9-CF1E-4B56-B7FF-B220BFF47F94}"/>
      </w:docPartPr>
      <w:docPartBody>
        <w:p w:rsidR="00000000" w:rsidRDefault="00354726">
          <w:pPr>
            <w:pStyle w:val="189F1DC77B244BD7B7F1079AA4A00A3E"/>
          </w:pPr>
          <w:r>
            <w:rPr>
              <w:lang w:val="pt-BR"/>
            </w:rPr>
            <w:t>[Еще один пункт здесь]</w:t>
          </w:r>
        </w:p>
      </w:docPartBody>
    </w:docPart>
    <w:docPart>
      <w:docPartPr>
        <w:name w:val="CE2C6C14E88C42508964C695B2DCD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8E7FB-F890-4D07-9CDE-9DDCE2E27EDE}"/>
      </w:docPartPr>
      <w:docPartBody>
        <w:p w:rsidR="00000000" w:rsidRDefault="00354726">
          <w:pPr>
            <w:pStyle w:val="CE2C6C14E88C42508964C695B2DCD253"/>
          </w:pPr>
          <w:r>
            <w:rPr>
              <w:lang w:val="pt-BR"/>
            </w:rPr>
            <w:t>[Место для дополнительного текста]</w:t>
          </w:r>
        </w:p>
      </w:docPartBody>
    </w:docPart>
    <w:docPart>
      <w:docPartPr>
        <w:name w:val="59B518699BD24CB78A42DC43A19E7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2FEEF-079F-463B-91E6-01410548CD40}"/>
      </w:docPartPr>
      <w:docPartBody>
        <w:p w:rsidR="00000000" w:rsidRDefault="00354726">
          <w:pPr>
            <w:pStyle w:val="59B518699BD24CB78A42DC43A19E76BF"/>
          </w:pPr>
          <w:r>
            <w:rPr>
              <w:lang w:val="pt-BR"/>
            </w:rPr>
            <w:t>[Введите здесь дополнительную информацию]</w:t>
          </w:r>
        </w:p>
      </w:docPartBody>
    </w:docPart>
    <w:docPart>
      <w:docPartPr>
        <w:name w:val="B720689D73FC4FE18BA18D77E1AAA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2A0E9-6E5B-4ACA-B984-37D683617161}"/>
      </w:docPartPr>
      <w:docPartBody>
        <w:p w:rsidR="00000000" w:rsidRDefault="00354726">
          <w:pPr>
            <w:pStyle w:val="B720689D73FC4FE18BA18D77E1AAABC2"/>
          </w:pPr>
          <w:r>
            <w:rPr>
              <w:lang w:val="pt-BR"/>
            </w:rPr>
            <w:t>[Название компании]</w:t>
          </w:r>
        </w:p>
      </w:docPartBody>
    </w:docPart>
    <w:docPart>
      <w:docPartPr>
        <w:name w:val="27237BC4444048FA8EF5812932B14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B7D71-3DA3-4E0F-BC7D-1855D53FBA22}"/>
      </w:docPartPr>
      <w:docPartBody>
        <w:p w:rsidR="00000000" w:rsidRDefault="00354726">
          <w:pPr>
            <w:pStyle w:val="27237BC4444048FA8EF5812932B14898"/>
          </w:pPr>
          <w:r>
            <w:rPr>
              <w:lang w:val="pt-BR"/>
            </w:rPr>
            <w:t>[Улица]</w:t>
          </w:r>
          <w:r>
            <w:br/>
          </w:r>
          <w:r>
            <w:rPr>
              <w:lang w:val="pt-BR"/>
            </w:rPr>
            <w:t>[Город, страна/регион, почтовый индекс]</w:t>
          </w:r>
          <w:r>
            <w:br/>
          </w:r>
          <w:r>
            <w:rPr>
              <w:lang w:val="pt-BR"/>
            </w:rPr>
            <w:t>[Телефон]</w:t>
          </w:r>
        </w:p>
      </w:docPartBody>
    </w:docPart>
    <w:docPart>
      <w:docPartPr>
        <w:name w:val="A9DE8D169F304C90BB9B9E601E39B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DE838-09C8-43E4-B305-E34EF3D934EA}"/>
      </w:docPartPr>
      <w:docPartBody>
        <w:p w:rsidR="00000000" w:rsidRDefault="00354726">
          <w:pPr>
            <w:pStyle w:val="A9DE8D169F304C90BB9B9E601E39BAAD"/>
          </w:pPr>
          <w:r>
            <w:rPr>
              <w:lang w:val="pt-BR"/>
            </w:rPr>
            <w:t>[Веб-сайт]</w:t>
          </w:r>
        </w:p>
      </w:docPartBody>
    </w:docPart>
    <w:docPart>
      <w:docPartPr>
        <w:name w:val="0A34B1ECE7D448B5BC423F49CC1CB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A7183-8148-4990-81FB-21BABDB31A78}"/>
      </w:docPartPr>
      <w:docPartBody>
        <w:p w:rsidR="00000000" w:rsidRDefault="00354726">
          <w:pPr>
            <w:pStyle w:val="0A34B1ECE7D448B5BC423F49CC1CBF59"/>
          </w:pPr>
          <w:r>
            <w:rPr>
              <w:lang w:val="pt-BR"/>
            </w:rPr>
            <w:t>[Время и даты]</w:t>
          </w:r>
          <w:r>
            <w:br/>
          </w:r>
          <w:r>
            <w:rPr>
              <w:lang w:val="pt-BR"/>
            </w:rPr>
            <w:t>[Время и даты]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?l?r ???f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753365C18A49BFA6B78B7AFBD29D84">
    <w:name w:val="42753365C18A49BFA6B78B7AFBD29D84"/>
  </w:style>
  <w:style w:type="paragraph" w:customStyle="1" w:styleId="ECFAF71A3B3845EFBB915953FC07178D">
    <w:name w:val="ECFAF71A3B3845EFBB915953FC07178D"/>
  </w:style>
  <w:style w:type="paragraph" w:customStyle="1" w:styleId="E736DC011A044D5F87C4CB04D193667C">
    <w:name w:val="E736DC011A044D5F87C4CB04D193667C"/>
  </w:style>
  <w:style w:type="paragraph" w:customStyle="1" w:styleId="1010D8D1A4F94A348A068B35495FC339">
    <w:name w:val="1010D8D1A4F94A348A068B35495FC339"/>
  </w:style>
  <w:style w:type="paragraph" w:customStyle="1" w:styleId="2740334179F44698AAC38159178AE623">
    <w:name w:val="2740334179F44698AAC38159178AE623"/>
  </w:style>
  <w:style w:type="paragraph" w:customStyle="1" w:styleId="A2354AF5EA1F44868E657837A924752C">
    <w:name w:val="A2354AF5EA1F44868E657837A924752C"/>
  </w:style>
  <w:style w:type="paragraph" w:customStyle="1" w:styleId="189F1DC77B244BD7B7F1079AA4A00A3E">
    <w:name w:val="189F1DC77B244BD7B7F1079AA4A00A3E"/>
  </w:style>
  <w:style w:type="paragraph" w:customStyle="1" w:styleId="CE2C6C14E88C42508964C695B2DCD253">
    <w:name w:val="CE2C6C14E88C42508964C695B2DCD253"/>
  </w:style>
  <w:style w:type="paragraph" w:customStyle="1" w:styleId="59B518699BD24CB78A42DC43A19E76BF">
    <w:name w:val="59B518699BD24CB78A42DC43A19E76BF"/>
  </w:style>
  <w:style w:type="paragraph" w:customStyle="1" w:styleId="B720689D73FC4FE18BA18D77E1AAABC2">
    <w:name w:val="B720689D73FC4FE18BA18D77E1AAABC2"/>
  </w:style>
  <w:style w:type="paragraph" w:customStyle="1" w:styleId="27237BC4444048FA8EF5812932B14898">
    <w:name w:val="27237BC4444048FA8EF5812932B14898"/>
  </w:style>
  <w:style w:type="paragraph" w:customStyle="1" w:styleId="A9DE8D169F304C90BB9B9E601E39BAAD">
    <w:name w:val="A9DE8D169F304C90BB9B9E601E39BAAD"/>
  </w:style>
  <w:style w:type="paragraph" w:customStyle="1" w:styleId="0A34B1ECE7D448B5BC423F49CC1CBF59">
    <w:name w:val="0A34B1ECE7D448B5BC423F49CC1CB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InProgress</ApprovalStatus>
    <MarketSpecific xmlns="9d035d7d-02e5-4a00-8b62-9a556aabc7b5">false</MarketSpecific>
    <LocComments xmlns="9d035d7d-02e5-4a00-8b62-9a556aabc7b5" xsi:nil="true"/>
    <ThumbnailAssetId xmlns="9d035d7d-02e5-4a00-8b62-9a556aabc7b5" xsi:nil="true"/>
    <PrimaryImageGen xmlns="9d035d7d-02e5-4a00-8b62-9a556aabc7b5">true</PrimaryImageGen>
    <LegacyData xmlns="9d035d7d-02e5-4a00-8b62-9a556aabc7b5" xsi:nil="true"/>
    <LocRecommendedHandoff xmlns="9d035d7d-02e5-4a00-8b62-9a556aabc7b5" xsi:nil="true"/>
    <BusinessGroup xmlns="9d035d7d-02e5-4a00-8b62-9a556aabc7b5" xsi:nil="true"/>
    <BlockPublish xmlns="9d035d7d-02e5-4a00-8b62-9a556aabc7b5">false</BlockPublish>
    <TPFriendlyName xmlns="9d035d7d-02e5-4a00-8b62-9a556aabc7b5" xsi:nil="true"/>
    <NumericId xmlns="9d035d7d-02e5-4a00-8b62-9a556aabc7b5" xsi:nil="true"/>
    <APEditor xmlns="9d035d7d-02e5-4a00-8b62-9a556aabc7b5">
      <UserInfo>
        <DisplayName/>
        <AccountId xsi:nil="true"/>
        <AccountType/>
      </UserInfo>
    </APEditor>
    <SourceTitle xmlns="9d035d7d-02e5-4a00-8b62-9a556aabc7b5" xsi:nil="true"/>
    <OpenTemplate xmlns="9d035d7d-02e5-4a00-8b62-9a556aabc7b5">true</OpenTemplate>
    <UALocComments xmlns="9d035d7d-02e5-4a00-8b62-9a556aabc7b5" xsi:nil="true"/>
    <ParentAssetId xmlns="9d035d7d-02e5-4a00-8b62-9a556aabc7b5" xsi:nil="true"/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PublishStatusLookup xmlns="9d035d7d-02e5-4a00-8b62-9a556aabc7b5">
      <Value>488386</Value>
    </PublishStatusLookup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 xsi:nil="true"/>
    <ClipArtFilename xmlns="9d035d7d-02e5-4a00-8b62-9a556aabc7b5" xsi:nil="true"/>
    <ContentItem xmlns="9d035d7d-02e5-4a00-8b62-9a556aabc7b5" xsi:nil="true"/>
    <TPInstallLocation xmlns="9d035d7d-02e5-4a00-8b62-9a556aabc7b5" xsi:nil="true"/>
    <PublishTargets xmlns="9d035d7d-02e5-4a00-8b62-9a556aabc7b5">OfficeOnlineVNext</PublishTargets>
    <TimesCloned xmlns="9d035d7d-02e5-4a00-8b62-9a556aabc7b5" xsi:nil="true"/>
    <AssetStart xmlns="9d035d7d-02e5-4a00-8b62-9a556aabc7b5">2012-12-28T17:25:00+00:00</AssetStart>
    <Provider xmlns="9d035d7d-02e5-4a00-8b62-9a556aabc7b5" xsi:nil="true"/>
    <AcquiredFrom xmlns="9d035d7d-02e5-4a00-8b62-9a556aabc7b5">Internal MS</AcquiredFrom>
    <FriendlyTitle xmlns="9d035d7d-02e5-4a00-8b62-9a556aabc7b5" xsi:nil="true"/>
    <LastHandOff xmlns="9d035d7d-02e5-4a00-8b62-9a556aabc7b5" xsi:nil="true"/>
    <TPClientViewer xmlns="9d035d7d-02e5-4a00-8b62-9a556aabc7b5" xsi:nil="true"/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ShowIn xmlns="9d035d7d-02e5-4a00-8b62-9a556aabc7b5">Show everywhere</ShowIn>
    <UANotes xmlns="9d035d7d-02e5-4a00-8b62-9a556aabc7b5" xsi:nil="true"/>
    <TemplateStatus xmlns="9d035d7d-02e5-4a00-8b62-9a556aabc7b5">Complete</TemplateStatus>
    <InternalTagsTaxHTField0 xmlns="9d035d7d-02e5-4a00-8b62-9a556aabc7b5">
      <Terms xmlns="http://schemas.microsoft.com/office/infopath/2007/PartnerControls"/>
    </InternalTagsTaxHTField0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AssetExpire xmlns="9d035d7d-02e5-4a00-8b62-9a556aabc7b5">2029-01-01T08:00:00+00:00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CSXSubmissionDate xmlns="9d035d7d-02e5-4a00-8b62-9a556aabc7b5" xsi:nil="true"/>
    <CSXUpdate xmlns="9d035d7d-02e5-4a00-8b62-9a556aabc7b5">false</CSXUpdate>
    <ApprovalLog xmlns="9d035d7d-02e5-4a00-8b62-9a556aabc7b5" xsi:nil="true"/>
    <Milestone xmlns="9d035d7d-02e5-4a00-8b62-9a556aabc7b5" xsi:nil="true"/>
    <RecommendationsModifier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TP103988553</AssetId>
    <IntlLocPriority xmlns="9d035d7d-02e5-4a00-8b62-9a556aabc7b5" xsi:nil="true"/>
    <PolicheckWords xmlns="9d035d7d-02e5-4a00-8b62-9a556aabc7b5" xsi:nil="true"/>
    <TPLaunchHelpLink xmlns="9d035d7d-02e5-4a00-8b62-9a556aabc7b5" xsi:nil="true"/>
    <TPApplication xmlns="9d035d7d-02e5-4a00-8b62-9a556aabc7b5" xsi:nil="true"/>
    <CrawlForDependencies xmlns="9d035d7d-02e5-4a00-8b62-9a556aabc7b5">false</CrawlForDependencies>
    <HandoffToMSDN xmlns="9d035d7d-02e5-4a00-8b62-9a556aabc7b5" xsi:nil="true"/>
    <PlannedPubDate xmlns="9d035d7d-02e5-4a00-8b62-9a556aabc7b5" xsi:nil="true"/>
    <IntlLangReviewer xmlns="9d035d7d-02e5-4a00-8b62-9a556aabc7b5" xsi:nil="true"/>
    <TrustLevel xmlns="9d035d7d-02e5-4a00-8b62-9a556aabc7b5">1 Microsoft Managed Content</TrustLevel>
    <LocLastLocAttemptVersionLookup xmlns="9d035d7d-02e5-4a00-8b62-9a556aabc7b5">231417</LocLastLocAttemptVersionLookup>
    <IsSearchable xmlns="9d035d7d-02e5-4a00-8b62-9a556aabc7b5">true</IsSearchable>
    <TemplateTemplateType xmlns="9d035d7d-02e5-4a00-8b62-9a556aabc7b5">Word Document Template</TemplateTemplateType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Markets xmlns="9d035d7d-02e5-4a00-8b62-9a556aabc7b5"/>
    <UAProjectedTotalWords xmlns="9d035d7d-02e5-4a00-8b62-9a556aabc7b5" xsi:nil="true"/>
    <LocMarketGroupTiers2 xmlns="9d035d7d-02e5-4a00-8b62-9a556aabc7b5" xsi:nil="true"/>
    <IntlLangReview xmlns="9d035d7d-02e5-4a00-8b62-9a556aabc7b5">false</IntlLangReview>
    <OutputCachingOn xmlns="9d035d7d-02e5-4a00-8b62-9a556aabc7b5">true</OutputCachingOn>
    <AverageRating xmlns="9d035d7d-02e5-4a00-8b62-9a556aabc7b5" xsi:nil="true"/>
    <APAuthor xmlns="9d035d7d-02e5-4a00-8b62-9a556aabc7b5">
      <UserInfo>
        <DisplayName>System Account</DisplayName>
        <AccountId>1073741823</AccountId>
        <AccountType/>
      </UserInfo>
    </APAuthor>
    <LocManualTestRequired xmlns="9d035d7d-02e5-4a00-8b62-9a556aabc7b5">false</LocManualTestRequired>
    <TPCommandLine xmlns="9d035d7d-02e5-4a00-8b62-9a556aabc7b5" xsi:nil="true"/>
    <TPAppVersion xmlns="9d035d7d-02e5-4a00-8b62-9a556aabc7b5" xsi:nil="true"/>
    <EditorialStatus xmlns="9d035d7d-02e5-4a00-8b62-9a556aabc7b5">Complete</EditorialStatus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OriginalRelease xmlns="9d035d7d-02e5-4a00-8b62-9a556aabc7b5">15</OriginalRelease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A1A09B2-41C6-4D3F-AC7F-5F2CEA98BB0C}"/>
</file>

<file path=customXml/itemProps2.xml><?xml version="1.0" encoding="utf-8"?>
<ds:datastoreItem xmlns:ds="http://schemas.openxmlformats.org/officeDocument/2006/customXml" ds:itemID="{5C75E09D-837E-498E-9178-828B465A2A17}"/>
</file>

<file path=customXml/itemProps3.xml><?xml version="1.0" encoding="utf-8"?>
<ds:datastoreItem xmlns:ds="http://schemas.openxmlformats.org/officeDocument/2006/customXml" ds:itemID="{1A573B8F-AADF-4F4C-B4DB-D4A2D0BC407A}"/>
</file>

<file path=docProps/app.xml><?xml version="1.0" encoding="utf-8"?>
<Properties xmlns="http://schemas.openxmlformats.org/officeDocument/2006/extended-properties" xmlns:vt="http://schemas.openxmlformats.org/officeDocument/2006/docPropsVTypes">
  <Template>Business Flyer_Spring_15_TP103988553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2012-12-25T21:02:00Z</cp:lastPrinted>
  <dcterms:created xsi:type="dcterms:W3CDTF">2013-05-30T08:30:00Z</dcterms:created>
  <dcterms:modified xsi:type="dcterms:W3CDTF">2013-05-30T08:31:00Z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