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Таблица для общего макета листовки"/>
      </w:tblPr>
      <w:tblGrid>
        <w:gridCol w:w="7380"/>
        <w:gridCol w:w="3420"/>
      </w:tblGrid>
      <w:tr w:rsidR="00880783" w:rsidRPr="00AA4794" w14:paraId="33D5B40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8A2613A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ru-RU"/>
              </w:rPr>
              <w:drawing>
                <wp:inline distT="0" distB="0" distL="0" distR="0" wp14:anchorId="1A7A4144" wp14:editId="5F2681ED">
                  <wp:extent cx="4571365" cy="4572000"/>
                  <wp:effectExtent l="0" t="0" r="635" b="0"/>
                  <wp:docPr id="2" name="Рисунок 2" descr="Яркое изображение двух рожков мороженого, которые протягивают девочки в купальни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0" cy="457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78DC12" w14:textId="77777777" w:rsidR="005C61E4" w:rsidRPr="00AA4794" w:rsidRDefault="00D45B74" w:rsidP="005C61E4">
            <w:pPr>
              <w:pStyle w:val="ab"/>
            </w:pPr>
            <w:sdt>
              <w:sdtPr>
                <w:alias w:val="Введите дату:"/>
                <w:tag w:val="Введите дату:"/>
                <w:id w:val="-1419474777"/>
                <w:placeholder>
                  <w:docPart w:val="8BFC4F99108243B9A5054D4AB507CC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ru-RU"/>
                  </w:rPr>
                  <w:t>Дата</w:t>
                </w:r>
              </w:sdtContent>
            </w:sdt>
          </w:p>
          <w:p w14:paraId="1F9F4488" w14:textId="6AFC64B0" w:rsidR="005C61E4" w:rsidRPr="00AA4794" w:rsidRDefault="00D45B74" w:rsidP="005C61E4">
            <w:pPr>
              <w:pStyle w:val="a6"/>
            </w:pPr>
            <w:sdt>
              <w:sdtPr>
                <w:alias w:val="Введите название мероприятия:"/>
                <w:tag w:val="Введите название мероприятия:"/>
                <w:id w:val="-957177044"/>
                <w:placeholder>
                  <w:docPart w:val="E6EB2C24E2924E9DAC8EBB0B33A34A9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ru-RU"/>
                  </w:rPr>
                  <w:t>Название</w:t>
                </w:r>
                <w:r w:rsidR="005C61E4" w:rsidRPr="00AA4794">
                  <w:rPr>
                    <w:lang w:bidi="ru-RU"/>
                  </w:rPr>
                  <w:br/>
                </w:r>
                <w:r w:rsidRPr="00D45B74">
                  <w:rPr>
                    <w:lang w:bidi="ru-RU"/>
                  </w:rPr>
                  <w:t>МЕРОПРИЯТИЯ</w:t>
                </w:r>
              </w:sdtContent>
            </w:sdt>
          </w:p>
          <w:sdt>
            <w:sdtPr>
              <w:alias w:val="Введите заголовок описания мероприятия:"/>
              <w:tag w:val="Введите заголовок описания мероприятия:"/>
              <w:id w:val="941967304"/>
              <w:placeholder>
                <w:docPart w:val="7D23DB4AAF4C474CBE0809647ADF2E0A"/>
              </w:placeholder>
              <w:temporary/>
              <w:showingPlcHdr/>
              <w15:appearance w15:val="hidden"/>
              <w:text/>
            </w:sdtPr>
            <w:sdtEndPr/>
            <w:sdtContent>
              <w:p w14:paraId="3C14CC67" w14:textId="77777777" w:rsidR="005C61E4" w:rsidRPr="00AA4794" w:rsidRDefault="005C61E4" w:rsidP="005C61E4">
                <w:pPr>
                  <w:pStyle w:val="1"/>
                  <w:outlineLvl w:val="0"/>
                </w:pPr>
                <w:r w:rsidRPr="00AA4794">
                  <w:rPr>
                    <w:lang w:bidi="ru-RU"/>
                  </w:rPr>
                  <w:t>Заголовок описания мероприятия</w:t>
                </w:r>
              </w:p>
            </w:sdtContent>
          </w:sdt>
          <w:sdt>
            <w:sdtPr>
              <w:alias w:val="Введите основной текст:"/>
              <w:tag w:val="Введите основной текст:"/>
              <w:id w:val="320469029"/>
              <w:placeholder>
                <w:docPart w:val="CAFA5EDB677448D8A9475C7720AFA762"/>
              </w:placeholder>
              <w:temporary/>
              <w:showingPlcHdr/>
              <w15:appearance w15:val="hidden"/>
              <w:text/>
            </w:sdtPr>
            <w:sdtEndPr/>
            <w:sdtContent>
              <w:p w14:paraId="04F271B3" w14:textId="5C4FD585" w:rsidR="005C61E4" w:rsidRPr="00AA4794" w:rsidRDefault="005C61E4" w:rsidP="005C61E4">
                <w:pPr>
                  <w:spacing w:after="160" w:line="312" w:lineRule="auto"/>
                </w:pPr>
                <w:r w:rsidRPr="00AA4794">
                  <w:rPr>
                    <w:lang w:bidi="ru-RU"/>
                  </w:rPr>
                  <w:t xml:space="preserve">Чтобы начать работу, коснитесь любого замещающего текста (например, этого) и начните вводить свой. 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</w:t>
                </w:r>
                <w:r w:rsidR="00D45B74">
                  <w:rPr>
                    <w:lang w:bidi="ru-RU"/>
                  </w:rPr>
                  <w:t>«</w:t>
                </w:r>
                <w:r w:rsidRPr="00AA4794">
                  <w:rPr>
                    <w:lang w:bidi="ru-RU"/>
                  </w:rPr>
                  <w:t>Вставка</w:t>
                </w:r>
                <w:r w:rsidR="00D45B74">
                  <w:rPr>
                    <w:lang w:bidi="ru-RU"/>
                  </w:rPr>
                  <w:t>»</w:t>
                </w:r>
                <w:r w:rsidRPr="00AA4794">
                  <w:rPr>
                    <w:lang w:bidi="ru-RU"/>
                  </w:rPr>
                  <w:t>.</w:t>
                </w:r>
              </w:p>
            </w:sdtContent>
          </w:sdt>
          <w:p w14:paraId="6400912E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ru-RU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4CE718C" w14:textId="77777777" w:rsidR="005C61E4" w:rsidRPr="00AA4794" w:rsidRDefault="00D45B74" w:rsidP="005C61E4">
            <w:pPr>
              <w:pStyle w:val="21"/>
              <w:outlineLvl w:val="1"/>
            </w:pPr>
            <w:sdt>
              <w:sdtPr>
                <w:alias w:val="Введите заголовок 2:"/>
                <w:tag w:val="Введите заголовок 2:"/>
                <w:id w:val="2068918032"/>
                <w:placeholder>
                  <w:docPart w:val="BAEE85AA5643441C970F8B9AC14DE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ru-RU"/>
                  </w:rPr>
                  <w:t>Добавьте главные сведения о мероприятии</w:t>
                </w:r>
              </w:sdtContent>
            </w:sdt>
          </w:p>
          <w:p w14:paraId="7EE6C78B" w14:textId="77777777" w:rsidR="005C61E4" w:rsidRPr="00AA4794" w:rsidRDefault="00D45B74" w:rsidP="005C61E4">
            <w:pPr>
              <w:pStyle w:val="21"/>
              <w:outlineLvl w:val="1"/>
            </w:pPr>
            <w:sdt>
              <w:sdtPr>
                <w:alias w:val="Разделительная линия:"/>
                <w:tag w:val="Разделительная линия:"/>
                <w:id w:val="-909312545"/>
                <w:placeholder>
                  <w:docPart w:val="116C10C8C5A644EA8DC739971131E4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ru-RU"/>
                  </w:rPr>
                  <w:t>────</w:t>
                </w:r>
              </w:sdtContent>
            </w:sdt>
          </w:p>
          <w:p w14:paraId="76822ED5" w14:textId="7E18E123" w:rsidR="005C61E4" w:rsidRPr="00AA4794" w:rsidRDefault="00D45B74" w:rsidP="005C61E4">
            <w:pPr>
              <w:pStyle w:val="21"/>
              <w:outlineLvl w:val="1"/>
            </w:pPr>
            <w:sdt>
              <w:sdtPr>
                <w:alias w:val="Введите заголовок 2:"/>
                <w:tag w:val="Введите заголовок 2:"/>
                <w:id w:val="-619531705"/>
                <w:placeholder>
                  <w:docPart w:val="11B20FDC60424F6F92F4D9A0A8F934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ru-RU"/>
                  </w:rPr>
                  <w:t>Не стесняйтесь</w:t>
                </w:r>
                <w:r>
                  <w:rPr>
                    <w:lang w:val="en-US" w:bidi="ru-RU"/>
                  </w:rPr>
                  <w:t> </w:t>
                </w:r>
                <w:r>
                  <w:rPr>
                    <w:lang w:bidi="ru-RU"/>
                  </w:rPr>
                  <w:t>—</w:t>
                </w:r>
                <w:r>
                  <w:rPr>
                    <w:lang w:val="en-US" w:bidi="ru-RU"/>
                  </w:rPr>
                  <w:t> </w:t>
                </w:r>
                <w:r w:rsidR="005C61E4" w:rsidRPr="00AA4794">
                  <w:rPr>
                    <w:lang w:bidi="ru-RU"/>
                  </w:rPr>
                  <w:t>расскажите, почему его непременно стоит посетить!</w:t>
                </w:r>
              </w:sdtContent>
            </w:sdt>
          </w:p>
          <w:p w14:paraId="7B4B8DA6" w14:textId="77777777" w:rsidR="005C61E4" w:rsidRPr="00AA4794" w:rsidRDefault="00D45B74" w:rsidP="005C61E4">
            <w:pPr>
              <w:pStyle w:val="21"/>
              <w:outlineLvl w:val="1"/>
            </w:pPr>
            <w:sdt>
              <w:sdtPr>
                <w:alias w:val="Разделительная линия:"/>
                <w:tag w:val="Разделительная линия:"/>
                <w:id w:val="1193575528"/>
                <w:placeholder>
                  <w:docPart w:val="C9C13C754C934D6DA87506B8649185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ru-RU"/>
                  </w:rPr>
                  <w:t>────</w:t>
                </w:r>
              </w:sdtContent>
            </w:sdt>
          </w:p>
          <w:p w14:paraId="1C860547" w14:textId="77777777" w:rsidR="005C61E4" w:rsidRPr="00AA4794" w:rsidRDefault="00D45B74" w:rsidP="005C61E4">
            <w:pPr>
              <w:pStyle w:val="21"/>
              <w:outlineLvl w:val="1"/>
            </w:pPr>
            <w:sdt>
              <w:sdtPr>
                <w:alias w:val="Введите заголовок 2:"/>
                <w:tag w:val="Введите заголовок 2:"/>
                <w:id w:val="-273402092"/>
                <w:placeholder>
                  <w:docPart w:val="8A4F2950C4504F33835DF012F04FAB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ru-RU"/>
                  </w:rPr>
                  <w:t>Еще один интересный факт</w:t>
                </w:r>
              </w:sdtContent>
            </w:sdt>
          </w:p>
          <w:p w14:paraId="5C8544E4" w14:textId="77777777" w:rsidR="005C61E4" w:rsidRPr="00AA4794" w:rsidRDefault="00D45B74" w:rsidP="005C61E4">
            <w:pPr>
              <w:pStyle w:val="21"/>
              <w:outlineLvl w:val="1"/>
            </w:pPr>
            <w:sdt>
              <w:sdtPr>
                <w:alias w:val="Разделительная линия:"/>
                <w:tag w:val="Разделительная линия:"/>
                <w:id w:val="-59171642"/>
                <w:placeholder>
                  <w:docPart w:val="08972AD1394B45C98F8C227660C1A9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ru-RU"/>
                  </w:rPr>
                  <w:t>────</w:t>
                </w:r>
              </w:sdtContent>
            </w:sdt>
          </w:p>
          <w:p w14:paraId="7FB0BF55" w14:textId="77777777" w:rsidR="005C61E4" w:rsidRPr="00AA4794" w:rsidRDefault="00D45B74" w:rsidP="005C61E4">
            <w:pPr>
              <w:pStyle w:val="21"/>
              <w:outlineLvl w:val="1"/>
            </w:pPr>
            <w:sdt>
              <w:sdtPr>
                <w:alias w:val="Введите заголовок 2:"/>
                <w:tag w:val="Введите заголовок 2:"/>
                <w:id w:val="-1987855617"/>
                <w:placeholder>
                  <w:docPart w:val="910915D6CB584ADFA3F6576A8C6C3F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ru-RU"/>
                  </w:rPr>
                  <w:t>И здесь можно что-то написать</w:t>
                </w:r>
              </w:sdtContent>
            </w:sdt>
          </w:p>
          <w:p w14:paraId="3AA91E49" w14:textId="77777777" w:rsidR="005C61E4" w:rsidRPr="00AA4794" w:rsidRDefault="00D45B74" w:rsidP="005C61E4">
            <w:pPr>
              <w:pStyle w:val="21"/>
              <w:outlineLvl w:val="1"/>
            </w:pPr>
            <w:sdt>
              <w:sdtPr>
                <w:alias w:val="Разделительная линия:"/>
                <w:tag w:val="Разделительная линия:"/>
                <w:id w:val="1319850249"/>
                <w:placeholder>
                  <w:docPart w:val="B31F38BBEF44469AAE7BE067C03B644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ru-RU"/>
                  </w:rPr>
                  <w:t>────</w:t>
                </w:r>
              </w:sdtContent>
            </w:sdt>
          </w:p>
          <w:p w14:paraId="04FB9A7C" w14:textId="77777777" w:rsidR="00AA4794" w:rsidRPr="00AA4794" w:rsidRDefault="00D45B74" w:rsidP="005C61E4">
            <w:pPr>
              <w:pStyle w:val="21"/>
              <w:outlineLvl w:val="1"/>
            </w:pPr>
            <w:sdt>
              <w:sdtPr>
                <w:alias w:val="Введите заголовок 2:"/>
                <w:tag w:val="Введите заголовок 2:"/>
                <w:id w:val="-1271386467"/>
                <w:placeholder>
                  <w:docPart w:val="D30A51D585724A988DEE462EF5D7FB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rPr>
                    <w:lang w:bidi="ru-RU"/>
                  </w:rPr>
                  <w:t>И еще немного</w:t>
                </w:r>
              </w:sdtContent>
            </w:sdt>
          </w:p>
          <w:p w14:paraId="436230DB" w14:textId="77777777" w:rsidR="005C61E4" w:rsidRPr="00AA4794" w:rsidRDefault="00D45B74" w:rsidP="005C61E4">
            <w:pPr>
              <w:pStyle w:val="31"/>
              <w:outlineLvl w:val="2"/>
            </w:pPr>
            <w:sdt>
              <w:sdtPr>
                <w:alias w:val="Введите название компании:"/>
                <w:tag w:val="Введите название компании:"/>
                <w:id w:val="2037618065"/>
                <w:placeholder>
                  <w:docPart w:val="5927B448739948DDB4B7C0E8AF810A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ru-RU"/>
                  </w:rPr>
                  <w:t>Название компании</w:t>
                </w:r>
              </w:sdtContent>
            </w:sdt>
          </w:p>
          <w:p w14:paraId="28F92909" w14:textId="77777777" w:rsidR="005C61E4" w:rsidRPr="00AA4794" w:rsidRDefault="00D45B74" w:rsidP="00AA4794">
            <w:pPr>
              <w:pStyle w:val="aa"/>
              <w:spacing w:line="312" w:lineRule="auto"/>
            </w:pPr>
            <w:sdt>
              <w:sdtPr>
                <w:alias w:val="Введите почтовый адрес, город, почтовый индекс:"/>
                <w:tag w:val="Введите почтовый адрес, город, почтовый индекс:"/>
                <w:id w:val="857003158"/>
                <w:placeholder>
                  <w:docPart w:val="8421C1C5AC4B4140AB8F520E936AFD5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ru-RU"/>
                  </w:rPr>
                  <w:t>Почтовый адрес</w:t>
                </w:r>
                <w:r w:rsidR="005C61E4" w:rsidRPr="00AA4794">
                  <w:rPr>
                    <w:lang w:bidi="ru-RU"/>
                  </w:rPr>
                  <w:br/>
                  <w:t>Город, почтовый индекс</w:t>
                </w:r>
              </w:sdtContent>
            </w:sdt>
          </w:p>
          <w:p w14:paraId="79A81230" w14:textId="77777777" w:rsidR="005C61E4" w:rsidRPr="00AA4794" w:rsidRDefault="00D45B74" w:rsidP="00AA4794">
            <w:pPr>
              <w:pStyle w:val="aa"/>
              <w:spacing w:line="312" w:lineRule="auto"/>
            </w:pPr>
            <w:sdt>
              <w:sdtPr>
                <w:alias w:val="Введите телефон:"/>
                <w:tag w:val="Введите телефон:"/>
                <w:id w:val="-1673945644"/>
                <w:placeholder>
                  <w:docPart w:val="65BF7B29BADF4DAE86388B49AF074A6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rPr>
                    <w:lang w:bidi="ru-RU"/>
                  </w:rPr>
                  <w:t>Телефон</w:t>
                </w:r>
              </w:sdtContent>
            </w:sdt>
          </w:p>
          <w:p w14:paraId="3FCEA610" w14:textId="77777777" w:rsidR="005C61E4" w:rsidRPr="00AA4794" w:rsidRDefault="00D45B74" w:rsidP="00AA4794">
            <w:pPr>
              <w:pStyle w:val="aa"/>
              <w:spacing w:line="312" w:lineRule="auto"/>
            </w:pPr>
            <w:sdt>
              <w:sdtPr>
                <w:alias w:val="Введите адрес веб-сайта:"/>
                <w:tag w:val="Введите адрес веб-сайта:"/>
                <w:id w:val="-1267527076"/>
                <w:placeholder>
                  <w:docPart w:val="22A1B641D3F342B1BE544B1FEA2BAC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ru-RU"/>
                  </w:rPr>
                  <w:t>Веб-адрес</w:t>
                </w:r>
              </w:sdtContent>
            </w:sdt>
          </w:p>
          <w:p w14:paraId="75C57991" w14:textId="77777777" w:rsidR="005C61E4" w:rsidRPr="00AA4794" w:rsidRDefault="00D45B74" w:rsidP="00AA4794">
            <w:pPr>
              <w:pStyle w:val="aa"/>
              <w:spacing w:line="312" w:lineRule="auto"/>
            </w:pPr>
            <w:sdt>
              <w:sdtPr>
                <w:alias w:val="Введите дату и время:"/>
                <w:tag w:val="Введите дату и время:"/>
                <w:id w:val="1558429644"/>
                <w:placeholder>
                  <w:docPart w:val="2958EEE9383F4C8BA7BEF94D504BF07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rPr>
                    <w:lang w:bidi="ru-RU"/>
                  </w:rPr>
                  <w:t>Дата и время</w:t>
                </w:r>
              </w:sdtContent>
            </w:sdt>
          </w:p>
        </w:tc>
      </w:tr>
    </w:tbl>
    <w:p w14:paraId="28673573" w14:textId="77777777" w:rsidR="005C61E4" w:rsidRPr="00076F31" w:rsidRDefault="005C61E4" w:rsidP="00AA4794">
      <w:pPr>
        <w:pStyle w:val="a9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CC55" w14:textId="77777777" w:rsidR="007B5354" w:rsidRDefault="007B5354" w:rsidP="005F5D5F">
      <w:pPr>
        <w:spacing w:after="0" w:line="240" w:lineRule="auto"/>
      </w:pPr>
      <w:r>
        <w:separator/>
      </w:r>
    </w:p>
  </w:endnote>
  <w:endnote w:type="continuationSeparator" w:id="0">
    <w:p w14:paraId="0D614AA4" w14:textId="77777777" w:rsidR="007B5354" w:rsidRDefault="007B535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B0F2" w14:textId="77777777" w:rsidR="007B5354" w:rsidRDefault="007B5354" w:rsidP="005F5D5F">
      <w:pPr>
        <w:spacing w:after="0" w:line="240" w:lineRule="auto"/>
      </w:pPr>
      <w:r>
        <w:separator/>
      </w:r>
    </w:p>
  </w:footnote>
  <w:footnote w:type="continuationSeparator" w:id="0">
    <w:p w14:paraId="53408748" w14:textId="77777777" w:rsidR="007B5354" w:rsidRDefault="007B535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EE"/>
    <w:rsid w:val="000168C0"/>
    <w:rsid w:val="000427C6"/>
    <w:rsid w:val="00076F3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45B74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626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AB58F4"/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link w:val="22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1">
    <w:name w:val="heading 3"/>
    <w:basedOn w:val="a1"/>
    <w:link w:val="32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7">
    <w:name w:val="Заголовок Знак"/>
    <w:basedOn w:val="a2"/>
    <w:link w:val="a6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2"/>
    <w:link w:val="1"/>
    <w:uiPriority w:val="3"/>
    <w:rPr>
      <w:b/>
      <w:bCs/>
      <w:sz w:val="28"/>
      <w:szCs w:val="28"/>
    </w:rPr>
  </w:style>
  <w:style w:type="character" w:styleId="a8">
    <w:name w:val="Placeholder Text"/>
    <w:basedOn w:val="a2"/>
    <w:uiPriority w:val="99"/>
    <w:semiHidden/>
    <w:rsid w:val="00A97C88"/>
    <w:rPr>
      <w:color w:val="262626" w:themeColor="text1" w:themeTint="D9"/>
    </w:rPr>
  </w:style>
  <w:style w:type="character" w:customStyle="1" w:styleId="22">
    <w:name w:val="Заголовок 2 Знак"/>
    <w:basedOn w:val="a2"/>
    <w:link w:val="21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a9">
    <w:name w:val="No Spacing"/>
    <w:uiPriority w:val="98"/>
    <w:qFormat/>
    <w:rsid w:val="00AA4794"/>
    <w:pPr>
      <w:spacing w:after="0" w:line="240" w:lineRule="auto"/>
    </w:pPr>
  </w:style>
  <w:style w:type="character" w:customStyle="1" w:styleId="32">
    <w:name w:val="Заголовок 3 Знак"/>
    <w:basedOn w:val="a2"/>
    <w:link w:val="31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aa">
    <w:name w:val="Контактные данные"/>
    <w:basedOn w:val="a1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ab">
    <w:name w:val="Date"/>
    <w:basedOn w:val="a1"/>
    <w:link w:val="ac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ac">
    <w:name w:val="Дата Знак"/>
    <w:basedOn w:val="a2"/>
    <w:link w:val="ab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Заголовок 4 Знак"/>
    <w:basedOn w:val="a2"/>
    <w:link w:val="41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af">
    <w:name w:val="Bibliography"/>
    <w:basedOn w:val="a1"/>
    <w:next w:val="a1"/>
    <w:uiPriority w:val="37"/>
    <w:semiHidden/>
    <w:unhideWhenUsed/>
    <w:rsid w:val="006E5B0F"/>
  </w:style>
  <w:style w:type="paragraph" w:styleId="af0">
    <w:name w:val="Block Text"/>
    <w:basedOn w:val="a1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qFormat/>
    <w:rsid w:val="006E5B0F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6E5B0F"/>
  </w:style>
  <w:style w:type="paragraph" w:styleId="23">
    <w:name w:val="Body Text 2"/>
    <w:basedOn w:val="a1"/>
    <w:link w:val="24"/>
    <w:uiPriority w:val="99"/>
    <w:semiHidden/>
    <w:unhideWhenUsed/>
    <w:rsid w:val="006E5B0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E5B0F"/>
  </w:style>
  <w:style w:type="paragraph" w:styleId="33">
    <w:name w:val="Body Text 3"/>
    <w:basedOn w:val="a1"/>
    <w:link w:val="34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E5B0F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E5B0F"/>
    <w:pPr>
      <w:spacing w:after="160"/>
      <w:ind w:firstLine="36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6E5B0F"/>
  </w:style>
  <w:style w:type="paragraph" w:styleId="af5">
    <w:name w:val="Body Text Indent"/>
    <w:basedOn w:val="a1"/>
    <w:link w:val="af6"/>
    <w:uiPriority w:val="99"/>
    <w:semiHidden/>
    <w:unhideWhenUsed/>
    <w:rsid w:val="006E5B0F"/>
    <w:pPr>
      <w:spacing w:after="120"/>
      <w:ind w:left="360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rsid w:val="006E5B0F"/>
  </w:style>
  <w:style w:type="paragraph" w:styleId="25">
    <w:name w:val="Body Text First Indent 2"/>
    <w:basedOn w:val="af5"/>
    <w:link w:val="26"/>
    <w:uiPriority w:val="99"/>
    <w:semiHidden/>
    <w:unhideWhenUsed/>
    <w:rsid w:val="006E5B0F"/>
    <w:pPr>
      <w:spacing w:after="160"/>
      <w:ind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6E5B0F"/>
  </w:style>
  <w:style w:type="paragraph" w:styleId="27">
    <w:name w:val="Body Text Indent 2"/>
    <w:basedOn w:val="a1"/>
    <w:link w:val="28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E5B0F"/>
  </w:style>
  <w:style w:type="paragraph" w:styleId="35">
    <w:name w:val="Body Text Indent 3"/>
    <w:basedOn w:val="a1"/>
    <w:link w:val="36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E5B0F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9">
    <w:name w:val="Closing"/>
    <w:basedOn w:val="a1"/>
    <w:link w:val="afa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a">
    <w:name w:val="Прощание Знак"/>
    <w:basedOn w:val="a2"/>
    <w:link w:val="af9"/>
    <w:uiPriority w:val="99"/>
    <w:semiHidden/>
    <w:rsid w:val="006E5B0F"/>
  </w:style>
  <w:style w:type="table" w:styleId="afb">
    <w:name w:val="Colorful Grid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6E5B0F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6E5B0F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5B0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5B0F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6E5B0F"/>
    <w:pPr>
      <w:spacing w:after="0" w:line="240" w:lineRule="auto"/>
    </w:pPr>
  </w:style>
  <w:style w:type="character" w:customStyle="1" w:styleId="aff7">
    <w:name w:val="Электронная подпись Знак"/>
    <w:basedOn w:val="a2"/>
    <w:link w:val="aff6"/>
    <w:uiPriority w:val="99"/>
    <w:semiHidden/>
    <w:rsid w:val="006E5B0F"/>
  </w:style>
  <w:style w:type="character" w:styleId="aff8">
    <w:name w:val="Emphasis"/>
    <w:basedOn w:val="a2"/>
    <w:uiPriority w:val="20"/>
    <w:semiHidden/>
    <w:unhideWhenUsed/>
    <w:qFormat/>
    <w:rsid w:val="006E5B0F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6E5B0F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6E5B0F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411532"/>
    <w:pPr>
      <w:spacing w:after="0" w:line="240" w:lineRule="auto"/>
    </w:pPr>
  </w:style>
  <w:style w:type="character" w:customStyle="1" w:styleId="afff">
    <w:name w:val="Нижний колонтитул Знак"/>
    <w:basedOn w:val="a2"/>
    <w:link w:val="affe"/>
    <w:uiPriority w:val="99"/>
    <w:rsid w:val="00411532"/>
  </w:style>
  <w:style w:type="character" w:styleId="afff0">
    <w:name w:val="footnote reference"/>
    <w:basedOn w:val="a2"/>
    <w:uiPriority w:val="99"/>
    <w:semiHidden/>
    <w:unhideWhenUsed/>
    <w:rsid w:val="006E5B0F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6E5B0F"/>
    <w:rPr>
      <w:sz w:val="22"/>
      <w:szCs w:val="20"/>
    </w:rPr>
  </w:style>
  <w:style w:type="table" w:styleId="-13">
    <w:name w:val="Grid Table 1 Light"/>
    <w:basedOn w:val="a3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-220">
    <w:name w:val="Grid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-230">
    <w:name w:val="Grid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-24">
    <w:name w:val="Grid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-25">
    <w:name w:val="Grid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-26">
    <w:name w:val="Grid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-33">
    <w:name w:val="Grid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-43">
    <w:name w:val="Grid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-420">
    <w:name w:val="Grid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-430">
    <w:name w:val="Grid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-44">
    <w:name w:val="Grid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-45">
    <w:name w:val="Grid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-46">
    <w:name w:val="Grid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-53">
    <w:name w:val="Grid Table 5 Dark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-520">
    <w:name w:val="Grid Table 5 Dark Accent 2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-530">
    <w:name w:val="Grid Table 5 Dark Accent 3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-54">
    <w:name w:val="Grid Table 5 Dark Accent 4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-55">
    <w:name w:val="Grid Table 5 Dark Accent 5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-56">
    <w:name w:val="Grid Table 5 Dark Accent 6"/>
    <w:basedOn w:val="a3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-63">
    <w:name w:val="Grid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-620">
    <w:name w:val="Grid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-630">
    <w:name w:val="Grid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-64">
    <w:name w:val="Grid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-65">
    <w:name w:val="Grid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-66">
    <w:name w:val="Grid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-7">
    <w:name w:val="Grid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411532"/>
    <w:pPr>
      <w:spacing w:after="0" w:line="240" w:lineRule="auto"/>
    </w:pPr>
  </w:style>
  <w:style w:type="character" w:customStyle="1" w:styleId="afff4">
    <w:name w:val="Верхний колонтитул Знак"/>
    <w:basedOn w:val="a2"/>
    <w:link w:val="afff3"/>
    <w:uiPriority w:val="99"/>
    <w:rsid w:val="00411532"/>
  </w:style>
  <w:style w:type="character" w:customStyle="1" w:styleId="52">
    <w:name w:val="Заголовок 5 Знак"/>
    <w:basedOn w:val="a2"/>
    <w:link w:val="51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60">
    <w:name w:val="Заголовок 6 Знак"/>
    <w:basedOn w:val="a2"/>
    <w:link w:val="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70">
    <w:name w:val="Заголовок 7 Знак"/>
    <w:basedOn w:val="a2"/>
    <w:link w:val="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80">
    <w:name w:val="Заголовок 8 Знак"/>
    <w:basedOn w:val="a2"/>
    <w:link w:val="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E5B0F"/>
  </w:style>
  <w:style w:type="paragraph" w:styleId="HTML0">
    <w:name w:val="HTML Address"/>
    <w:basedOn w:val="a1"/>
    <w:link w:val="HTML1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E5B0F"/>
    <w:rPr>
      <w:i/>
      <w:iCs/>
    </w:rPr>
  </w:style>
  <w:style w:type="character" w:styleId="HTML2">
    <w:name w:val="HTML Cite"/>
    <w:basedOn w:val="a2"/>
    <w:uiPriority w:val="99"/>
    <w:semiHidden/>
    <w:unhideWhenUsed/>
    <w:rsid w:val="006E5B0F"/>
    <w:rPr>
      <w:i/>
      <w:iCs/>
    </w:rPr>
  </w:style>
  <w:style w:type="character" w:styleId="HTML3">
    <w:name w:val="HTML Code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5B0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E5B0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5B0F"/>
    <w:rPr>
      <w:i/>
      <w:iCs/>
    </w:rPr>
  </w:style>
  <w:style w:type="character" w:styleId="afff5">
    <w:name w:val="Hyperlink"/>
    <w:basedOn w:val="a2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afff6">
    <w:name w:val="index heading"/>
    <w:basedOn w:val="a1"/>
    <w:next w:val="1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afff9">
    <w:name w:val="Выделенная цитата Знак"/>
    <w:basedOn w:val="a2"/>
    <w:link w:val="afff8"/>
    <w:uiPriority w:val="30"/>
    <w:semiHidden/>
    <w:rsid w:val="00171CDD"/>
    <w:rPr>
      <w:i/>
      <w:iCs/>
      <w:color w:val="B11A57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E5B0F"/>
  </w:style>
  <w:style w:type="paragraph" w:styleId="affff">
    <w:name w:val="List"/>
    <w:basedOn w:val="a1"/>
    <w:uiPriority w:val="99"/>
    <w:semiHidden/>
    <w:unhideWhenUsed/>
    <w:rsid w:val="006E5B0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E5B0F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E5B0F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5B0F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5B0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E5B0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E5B0F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E5B0F"/>
    <w:pPr>
      <w:ind w:left="720"/>
      <w:contextualSpacing/>
    </w:pPr>
  </w:style>
  <w:style w:type="table" w:styleId="-1a">
    <w:name w:val="List Table 1 Light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-121">
    <w:name w:val="List Table 1 Light Accent 2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-131">
    <w:name w:val="List Table 1 Light Accent 3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-140">
    <w:name w:val="List Table 1 Light Accent 4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-150">
    <w:name w:val="List Table 1 Light Accent 5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-160">
    <w:name w:val="List Table 1 Light Accent 6"/>
    <w:basedOn w:val="a3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-2a">
    <w:name w:val="List Table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-221">
    <w:name w:val="List Table 2 Accent 2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-231">
    <w:name w:val="List Table 2 Accent 3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-240">
    <w:name w:val="List Table 2 Accent 4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-250">
    <w:name w:val="List Table 2 Accent 5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-260">
    <w:name w:val="List Table 2 Accent 6"/>
    <w:basedOn w:val="a3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-3a">
    <w:name w:val="List Table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-421">
    <w:name w:val="List Table 4 Accent 2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-431">
    <w:name w:val="List Table 4 Accent 3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-440">
    <w:name w:val="List Table 4 Accent 4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-450">
    <w:name w:val="List Table 4 Accent 5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-460">
    <w:name w:val="List Table 4 Accent 6"/>
    <w:basedOn w:val="a3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-5a">
    <w:name w:val="List Table 5 Dark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-621">
    <w:name w:val="List Table 6 Colorful Accent 2"/>
    <w:basedOn w:val="a3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-631">
    <w:name w:val="List Table 6 Colorful Accent 3"/>
    <w:basedOn w:val="a3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-640">
    <w:name w:val="List Table 6 Colorful Accent 4"/>
    <w:basedOn w:val="a3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-650">
    <w:name w:val="List Table 6 Colorful Accent 5"/>
    <w:basedOn w:val="a3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-660">
    <w:name w:val="List Table 6 Colorful Accent 6"/>
    <w:basedOn w:val="a3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-70">
    <w:name w:val="List Table 7 Colorful"/>
    <w:basedOn w:val="a3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3">
    <w:name w:val="Текст макроса Знак"/>
    <w:basedOn w:val="a2"/>
    <w:link w:val="affff2"/>
    <w:uiPriority w:val="99"/>
    <w:semiHidden/>
    <w:rsid w:val="006E5B0F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5">
    <w:name w:val="Шапка Знак"/>
    <w:basedOn w:val="a2"/>
    <w:link w:val="affff4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6E5B0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E5B0F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6E5B0F"/>
  </w:style>
  <w:style w:type="character" w:styleId="affffa">
    <w:name w:val="page number"/>
    <w:basedOn w:val="a2"/>
    <w:uiPriority w:val="99"/>
    <w:semiHidden/>
    <w:unhideWhenUsed/>
    <w:rsid w:val="006E5B0F"/>
  </w:style>
  <w:style w:type="table" w:styleId="15">
    <w:name w:val="Plain Table 1"/>
    <w:basedOn w:val="a3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6E5B0F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E5B0F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6E5B0F"/>
  </w:style>
  <w:style w:type="character" w:customStyle="1" w:styleId="affffe">
    <w:name w:val="Приветствие Знак"/>
    <w:basedOn w:val="a2"/>
    <w:link w:val="affffd"/>
    <w:uiPriority w:val="99"/>
    <w:semiHidden/>
    <w:rsid w:val="006E5B0F"/>
  </w:style>
  <w:style w:type="paragraph" w:styleId="afffff">
    <w:name w:val="Signature"/>
    <w:basedOn w:val="a1"/>
    <w:link w:val="afffff0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6E5B0F"/>
  </w:style>
  <w:style w:type="character" w:styleId="afffff1">
    <w:name w:val="Strong"/>
    <w:basedOn w:val="a2"/>
    <w:uiPriority w:val="22"/>
    <w:semiHidden/>
    <w:unhideWhenUsed/>
    <w:qFormat/>
    <w:rsid w:val="006E5B0F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6E5B0F"/>
    <w:pPr>
      <w:spacing w:after="0"/>
      <w:ind w:left="240" w:hanging="240"/>
    </w:pPr>
  </w:style>
  <w:style w:type="paragraph" w:styleId="afffff8">
    <w:name w:val="table of figures"/>
    <w:basedOn w:val="a1"/>
    <w:next w:val="a1"/>
    <w:uiPriority w:val="99"/>
    <w:semiHidden/>
    <w:unhideWhenUsed/>
    <w:rsid w:val="006E5B0F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6E5B0F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E5B0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6E5B0F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6E5B0F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6E5B0F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6E5B0F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6E5B0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E5B0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E5B0F"/>
    <w:pPr>
      <w:spacing w:after="100"/>
      <w:ind w:left="192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E85AA5643441C970F8B9AC14D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C0F-54DF-4602-ADDA-D5731D10E6D4}"/>
      </w:docPartPr>
      <w:docPartBody>
        <w:p w:rsidR="00890AA3" w:rsidRDefault="006D1CA3" w:rsidP="006D1CA3">
          <w:pPr>
            <w:pStyle w:val="BAEE85AA5643441C970F8B9AC14DED9F3"/>
          </w:pPr>
          <w:r w:rsidRPr="00AA4794">
            <w:rPr>
              <w:lang w:bidi="ru-RU"/>
            </w:rPr>
            <w:t>Добавьте главные сведения о мероприятии</w:t>
          </w:r>
        </w:p>
      </w:docPartBody>
    </w:docPart>
    <w:docPart>
      <w:docPartPr>
        <w:name w:val="116C10C8C5A644EA8DC739971131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26F-5A1A-467B-90FA-DF9819D6DA53}"/>
      </w:docPartPr>
      <w:docPartBody>
        <w:p w:rsidR="00890AA3" w:rsidRDefault="006D1CA3" w:rsidP="006D1CA3">
          <w:pPr>
            <w:pStyle w:val="116C10C8C5A644EA8DC739971131E4A93"/>
          </w:pPr>
          <w:r w:rsidRPr="00AA4794">
            <w:rPr>
              <w:lang w:bidi="ru-RU"/>
            </w:rPr>
            <w:t>────</w:t>
          </w:r>
        </w:p>
      </w:docPartBody>
    </w:docPart>
    <w:docPart>
      <w:docPartPr>
        <w:name w:val="11B20FDC60424F6F92F4D9A0A8F9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27A0-2177-4662-BD99-BFD0EE7D3767}"/>
      </w:docPartPr>
      <w:docPartBody>
        <w:p w:rsidR="00890AA3" w:rsidRDefault="006D1CA3" w:rsidP="006D1CA3">
          <w:pPr>
            <w:pStyle w:val="11B20FDC60424F6F92F4D9A0A8F934253"/>
          </w:pPr>
          <w:r>
            <w:rPr>
              <w:lang w:bidi="ru-RU"/>
            </w:rPr>
            <w:t>Не стесняйтесь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—</w:t>
          </w:r>
          <w:r>
            <w:rPr>
              <w:lang w:val="en-US" w:bidi="ru-RU"/>
            </w:rPr>
            <w:t> </w:t>
          </w:r>
          <w:r w:rsidRPr="00AA4794">
            <w:rPr>
              <w:lang w:bidi="ru-RU"/>
            </w:rPr>
            <w:t>расскажите, почему его непременно стоит посетить!</w:t>
          </w:r>
        </w:p>
      </w:docPartBody>
    </w:docPart>
    <w:docPart>
      <w:docPartPr>
        <w:name w:val="C9C13C754C934D6DA87506B86491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967E-C7D0-43C3-8517-05809EC10830}"/>
      </w:docPartPr>
      <w:docPartBody>
        <w:p w:rsidR="00890AA3" w:rsidRDefault="006D1CA3" w:rsidP="006D1CA3">
          <w:pPr>
            <w:pStyle w:val="C9C13C754C934D6DA87506B8649185513"/>
          </w:pPr>
          <w:r w:rsidRPr="00AA4794">
            <w:rPr>
              <w:lang w:bidi="ru-RU"/>
            </w:rPr>
            <w:t>────</w:t>
          </w:r>
        </w:p>
      </w:docPartBody>
    </w:docPart>
    <w:docPart>
      <w:docPartPr>
        <w:name w:val="8A4F2950C4504F33835DF012F04F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7C79-C140-435E-9030-03E6FDCB312A}"/>
      </w:docPartPr>
      <w:docPartBody>
        <w:p w:rsidR="00890AA3" w:rsidRDefault="006D1CA3" w:rsidP="006D1CA3">
          <w:pPr>
            <w:pStyle w:val="8A4F2950C4504F33835DF012F04FABD23"/>
          </w:pPr>
          <w:r w:rsidRPr="00AA4794">
            <w:rPr>
              <w:lang w:bidi="ru-RU"/>
            </w:rPr>
            <w:t>Еще один интересный факт</w:t>
          </w:r>
        </w:p>
      </w:docPartBody>
    </w:docPart>
    <w:docPart>
      <w:docPartPr>
        <w:name w:val="08972AD1394B45C98F8C227660C1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1EE7-B9FB-43BF-886C-9C85CE0FAA5F}"/>
      </w:docPartPr>
      <w:docPartBody>
        <w:p w:rsidR="00890AA3" w:rsidRDefault="006D1CA3" w:rsidP="006D1CA3">
          <w:pPr>
            <w:pStyle w:val="08972AD1394B45C98F8C227660C1A93D3"/>
          </w:pPr>
          <w:r w:rsidRPr="00AA4794">
            <w:rPr>
              <w:lang w:bidi="ru-RU"/>
            </w:rPr>
            <w:t>────</w:t>
          </w:r>
        </w:p>
      </w:docPartBody>
    </w:docPart>
    <w:docPart>
      <w:docPartPr>
        <w:name w:val="910915D6CB584ADFA3F6576A8C6C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8186-E2F0-40D3-9407-763E3CE0F8D0}"/>
      </w:docPartPr>
      <w:docPartBody>
        <w:p w:rsidR="00890AA3" w:rsidRDefault="006D1CA3" w:rsidP="006D1CA3">
          <w:pPr>
            <w:pStyle w:val="910915D6CB584ADFA3F6576A8C6C3FA53"/>
          </w:pPr>
          <w:r w:rsidRPr="00AA4794">
            <w:rPr>
              <w:lang w:bidi="ru-RU"/>
            </w:rPr>
            <w:t>И здесь можно что-то написать</w:t>
          </w:r>
        </w:p>
      </w:docPartBody>
    </w:docPart>
    <w:docPart>
      <w:docPartPr>
        <w:name w:val="B31F38BBEF44469AAE7BE067C03B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58-9649-4FF9-A5DA-D701929611D4}"/>
      </w:docPartPr>
      <w:docPartBody>
        <w:p w:rsidR="00890AA3" w:rsidRDefault="006D1CA3" w:rsidP="006D1CA3">
          <w:pPr>
            <w:pStyle w:val="B31F38BBEF44469AAE7BE067C03B644B3"/>
          </w:pPr>
          <w:r w:rsidRPr="00AA4794">
            <w:rPr>
              <w:lang w:bidi="ru-RU"/>
            </w:rPr>
            <w:t>────</w:t>
          </w:r>
        </w:p>
      </w:docPartBody>
    </w:docPart>
    <w:docPart>
      <w:docPartPr>
        <w:name w:val="5927B448739948DDB4B7C0E8AF81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469B-1251-4697-9513-2BDFF7AED442}"/>
      </w:docPartPr>
      <w:docPartBody>
        <w:p w:rsidR="00890AA3" w:rsidRDefault="006D1CA3" w:rsidP="006D1CA3">
          <w:pPr>
            <w:pStyle w:val="5927B448739948DDB4B7C0E8AF810A333"/>
          </w:pPr>
          <w:r w:rsidRPr="00AA4794">
            <w:rPr>
              <w:lang w:bidi="ru-RU"/>
            </w:rPr>
            <w:t>Название компании</w:t>
          </w:r>
        </w:p>
      </w:docPartBody>
    </w:docPart>
    <w:docPart>
      <w:docPartPr>
        <w:name w:val="8421C1C5AC4B4140AB8F520E936A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345D-E74A-493F-B334-8D4EAC75C01D}"/>
      </w:docPartPr>
      <w:docPartBody>
        <w:p w:rsidR="00890AA3" w:rsidRDefault="006D1CA3" w:rsidP="006D1CA3">
          <w:pPr>
            <w:pStyle w:val="8421C1C5AC4B4140AB8F520E936AFD5D3"/>
          </w:pPr>
          <w:r w:rsidRPr="00AA4794">
            <w:rPr>
              <w:lang w:bidi="ru-RU"/>
            </w:rPr>
            <w:t>Почтовый адрес</w:t>
          </w:r>
          <w:r w:rsidRPr="00AA4794"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65BF7B29BADF4DAE86388B49AF07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82916-3024-47FD-8031-2C7E6A0175C0}"/>
      </w:docPartPr>
      <w:docPartBody>
        <w:p w:rsidR="00890AA3" w:rsidRDefault="006D1CA3" w:rsidP="006D1CA3">
          <w:pPr>
            <w:pStyle w:val="65BF7B29BADF4DAE86388B49AF074A673"/>
          </w:pPr>
          <w:r w:rsidRPr="00AA4794">
            <w:rPr>
              <w:lang w:bidi="ru-RU"/>
            </w:rPr>
            <w:t>Телефон</w:t>
          </w:r>
        </w:p>
      </w:docPartBody>
    </w:docPart>
    <w:docPart>
      <w:docPartPr>
        <w:name w:val="22A1B641D3F342B1BE544B1FEA2B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C75-C544-4022-A3FE-96651C62311C}"/>
      </w:docPartPr>
      <w:docPartBody>
        <w:p w:rsidR="00890AA3" w:rsidRDefault="006D1CA3" w:rsidP="006D1CA3">
          <w:pPr>
            <w:pStyle w:val="22A1B641D3F342B1BE544B1FEA2BAC693"/>
          </w:pPr>
          <w:r w:rsidRPr="00AA4794">
            <w:rPr>
              <w:lang w:bidi="ru-RU"/>
            </w:rPr>
            <w:t>Веб-адрес</w:t>
          </w:r>
        </w:p>
      </w:docPartBody>
    </w:docPart>
    <w:docPart>
      <w:docPartPr>
        <w:name w:val="2958EEE9383F4C8BA7BEF94D504B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86E-8A18-43D3-AA14-FB3FFBBFDF99}"/>
      </w:docPartPr>
      <w:docPartBody>
        <w:p w:rsidR="00890AA3" w:rsidRDefault="006D1CA3" w:rsidP="006D1CA3">
          <w:pPr>
            <w:pStyle w:val="2958EEE9383F4C8BA7BEF94D504BF0723"/>
          </w:pPr>
          <w:r w:rsidRPr="00AA4794">
            <w:rPr>
              <w:lang w:bidi="ru-RU"/>
            </w:rPr>
            <w:t>Дата и время</w:t>
          </w:r>
        </w:p>
      </w:docPartBody>
    </w:docPart>
    <w:docPart>
      <w:docPartPr>
        <w:name w:val="8BFC4F99108243B9A5054D4AB507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3D1B-F08B-459B-A604-C14401E0F80E}"/>
      </w:docPartPr>
      <w:docPartBody>
        <w:p w:rsidR="00890AA3" w:rsidRDefault="006D1CA3" w:rsidP="006D1CA3">
          <w:pPr>
            <w:pStyle w:val="8BFC4F99108243B9A5054D4AB507CC383"/>
          </w:pPr>
          <w:r w:rsidRPr="00AA4794">
            <w:rPr>
              <w:lang w:bidi="ru-RU"/>
            </w:rPr>
            <w:t>Дата</w:t>
          </w:r>
        </w:p>
      </w:docPartBody>
    </w:docPart>
    <w:docPart>
      <w:docPartPr>
        <w:name w:val="E6EB2C24E2924E9DAC8EBB0B33A3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EE-6D0F-4617-9FFD-64FC2EDA8505}"/>
      </w:docPartPr>
      <w:docPartBody>
        <w:p w:rsidR="00890AA3" w:rsidRDefault="006D1CA3" w:rsidP="006D1CA3">
          <w:pPr>
            <w:pStyle w:val="E6EB2C24E2924E9DAC8EBB0B33A34A9D3"/>
          </w:pPr>
          <w:r w:rsidRPr="00AA4794">
            <w:rPr>
              <w:lang w:bidi="ru-RU"/>
            </w:rPr>
            <w:t>Название</w:t>
          </w:r>
          <w:r w:rsidRPr="00AA4794">
            <w:rPr>
              <w:lang w:bidi="ru-RU"/>
            </w:rPr>
            <w:br/>
          </w:r>
          <w:r w:rsidRPr="00D45B74">
            <w:rPr>
              <w:lang w:bidi="ru-RU"/>
            </w:rPr>
            <w:t>МЕРОПРИЯТИЯ</w:t>
          </w:r>
        </w:p>
      </w:docPartBody>
    </w:docPart>
    <w:docPart>
      <w:docPartPr>
        <w:name w:val="7D23DB4AAF4C474CBE0809647ADF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7BD2-EBED-4645-9044-B56E5B89C2D1}"/>
      </w:docPartPr>
      <w:docPartBody>
        <w:p w:rsidR="00890AA3" w:rsidRDefault="006D1CA3" w:rsidP="006D1CA3">
          <w:pPr>
            <w:pStyle w:val="7D23DB4AAF4C474CBE0809647ADF2E0A3"/>
          </w:pPr>
          <w:r w:rsidRPr="00AA4794">
            <w:rPr>
              <w:lang w:bidi="ru-RU"/>
            </w:rPr>
            <w:t>Заголовок описания мероприятия</w:t>
          </w:r>
        </w:p>
      </w:docPartBody>
    </w:docPart>
    <w:docPart>
      <w:docPartPr>
        <w:name w:val="CAFA5EDB677448D8A9475C7720AF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45C3-E05A-49C2-AA33-5990DA236D35}"/>
      </w:docPartPr>
      <w:docPartBody>
        <w:p w:rsidR="00890AA3" w:rsidRDefault="006D1CA3" w:rsidP="006D1CA3">
          <w:pPr>
            <w:pStyle w:val="CAFA5EDB677448D8A9475C7720AFA7623"/>
          </w:pPr>
          <w:r w:rsidRPr="00AA4794">
            <w:rPr>
              <w:lang w:bidi="ru-RU"/>
            </w:rPr>
            <w:t xml:space="preserve">Чтобы начать работу, коснитесь любого замещающего текста (например, этого) и начните вводить свой. 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</w:t>
          </w:r>
          <w:r>
            <w:rPr>
              <w:lang w:bidi="ru-RU"/>
            </w:rPr>
            <w:t>«</w:t>
          </w:r>
          <w:r w:rsidRPr="00AA4794">
            <w:rPr>
              <w:lang w:bidi="ru-RU"/>
            </w:rPr>
            <w:t>Вставка</w:t>
          </w:r>
          <w:r>
            <w:rPr>
              <w:lang w:bidi="ru-RU"/>
            </w:rPr>
            <w:t>»</w:t>
          </w:r>
          <w:r w:rsidRPr="00AA4794">
            <w:rPr>
              <w:lang w:bidi="ru-RU"/>
            </w:rPr>
            <w:t>.</w:t>
          </w:r>
        </w:p>
      </w:docPartBody>
    </w:docPart>
    <w:docPart>
      <w:docPartPr>
        <w:name w:val="D30A51D585724A988DEE462EF5D7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69D8-14E1-4A18-AD1C-C662C2438C5D}"/>
      </w:docPartPr>
      <w:docPartBody>
        <w:p w:rsidR="00890AA3" w:rsidRDefault="006D1CA3" w:rsidP="006D1CA3">
          <w:pPr>
            <w:pStyle w:val="D30A51D585724A988DEE462EF5D7FB4A3"/>
          </w:pPr>
          <w:r w:rsidRPr="00AA4794">
            <w:rPr>
              <w:lang w:bidi="ru-RU"/>
            </w:rPr>
            <w:t>И еще немного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2"/>
    <w:rsid w:val="0001215D"/>
    <w:rsid w:val="000A3881"/>
    <w:rsid w:val="000F637B"/>
    <w:rsid w:val="004B1204"/>
    <w:rsid w:val="00537A39"/>
    <w:rsid w:val="00571240"/>
    <w:rsid w:val="005C6835"/>
    <w:rsid w:val="006D1CA3"/>
    <w:rsid w:val="00776CE2"/>
    <w:rsid w:val="0083632F"/>
    <w:rsid w:val="00866ECD"/>
    <w:rsid w:val="00890AA3"/>
    <w:rsid w:val="00DB727E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1CA3"/>
    <w:rPr>
      <w:color w:val="262626" w:themeColor="text1" w:themeTint="D9"/>
    </w:rPr>
  </w:style>
  <w:style w:type="character" w:styleId="a4">
    <w:name w:val="Strong"/>
    <w:basedOn w:val="a0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7DCB23B00B6540218EF980E2CC94CFD9">
    <w:name w:val="7DCB23B00B6540218EF980E2CC94CFD9"/>
    <w:rsid w:val="00776CE2"/>
  </w:style>
  <w:style w:type="paragraph" w:customStyle="1" w:styleId="DDE60EF4BE7141A080A613D38148C2C7">
    <w:name w:val="DDE60EF4BE7141A080A613D38148C2C7"/>
    <w:rsid w:val="00776CE2"/>
  </w:style>
  <w:style w:type="paragraph" w:customStyle="1" w:styleId="8C7C8DC3F2654E7C960D777364E6C138">
    <w:name w:val="8C7C8DC3F2654E7C960D777364E6C138"/>
    <w:rsid w:val="00776CE2"/>
  </w:style>
  <w:style w:type="paragraph" w:customStyle="1" w:styleId="512CABFED64246A484F9713E6537774A">
    <w:name w:val="512CABFED64246A484F9713E6537774A"/>
    <w:rsid w:val="00776CE2"/>
  </w:style>
  <w:style w:type="paragraph" w:customStyle="1" w:styleId="FC44C88F80D54C8F9CBDA27039FD2664">
    <w:name w:val="FC44C88F80D54C8F9CBDA27039FD2664"/>
    <w:rsid w:val="004B1204"/>
  </w:style>
  <w:style w:type="paragraph" w:customStyle="1" w:styleId="85C8B9CF595E42F284040207D0860F67">
    <w:name w:val="85C8B9CF595E42F284040207D0860F67"/>
    <w:rsid w:val="004B1204"/>
  </w:style>
  <w:style w:type="paragraph" w:customStyle="1" w:styleId="FB572FDFFC0248489EA7C270D921D74D">
    <w:name w:val="FB572FDFFC0248489EA7C270D921D74D"/>
    <w:rsid w:val="004B1204"/>
  </w:style>
  <w:style w:type="paragraph" w:customStyle="1" w:styleId="A06C5060A04744BAA54369328385D598">
    <w:name w:val="A06C5060A04744BAA54369328385D598"/>
    <w:rsid w:val="004B1204"/>
  </w:style>
  <w:style w:type="paragraph" w:customStyle="1" w:styleId="AAAEDEA1C1CC40DABE15E8A1D77A5FBD">
    <w:name w:val="AAAEDEA1C1CC40DABE15E8A1D77A5FBD"/>
    <w:rsid w:val="004B1204"/>
  </w:style>
  <w:style w:type="paragraph" w:customStyle="1" w:styleId="19ACA505433B4BCA9A367CDBEDA03017">
    <w:name w:val="19ACA505433B4BCA9A367CDBEDA03017"/>
    <w:rsid w:val="004B1204"/>
  </w:style>
  <w:style w:type="paragraph" w:customStyle="1" w:styleId="6E4D177D9C2E42CD932A0AC7454D32F2">
    <w:name w:val="6E4D177D9C2E42CD932A0AC7454D32F2"/>
    <w:rsid w:val="004B1204"/>
  </w:style>
  <w:style w:type="paragraph" w:customStyle="1" w:styleId="3C7906175F4B46D1B30631FDCC2FE604">
    <w:name w:val="3C7906175F4B46D1B30631FDCC2FE604"/>
    <w:rsid w:val="004B1204"/>
  </w:style>
  <w:style w:type="paragraph" w:customStyle="1" w:styleId="7E906235CD804F65AC05835E9515D6FD">
    <w:name w:val="7E906235CD804F65AC05835E9515D6FD"/>
    <w:rsid w:val="004B1204"/>
  </w:style>
  <w:style w:type="paragraph" w:customStyle="1" w:styleId="651DE1E5B32544DD968D81C11210A524">
    <w:name w:val="651DE1E5B32544DD968D81C11210A524"/>
    <w:rsid w:val="004B1204"/>
  </w:style>
  <w:style w:type="paragraph" w:customStyle="1" w:styleId="26C1EC15D505485595477D64D0BE4E33">
    <w:name w:val="26C1EC15D505485595477D64D0BE4E33"/>
    <w:rsid w:val="004B1204"/>
  </w:style>
  <w:style w:type="paragraph" w:customStyle="1" w:styleId="0C8AFC7EEA4E4DD9846209D84D59AE59">
    <w:name w:val="0C8AFC7EEA4E4DD9846209D84D59AE59"/>
    <w:rsid w:val="004B1204"/>
  </w:style>
  <w:style w:type="paragraph" w:customStyle="1" w:styleId="4B52D577FD6741A092D9B56443B16A9B">
    <w:name w:val="4B52D577FD6741A092D9B56443B16A9B"/>
    <w:rsid w:val="004B1204"/>
  </w:style>
  <w:style w:type="paragraph" w:customStyle="1" w:styleId="458DC94BBDC44DCD8D7EE4E8DE7106B3">
    <w:name w:val="458DC94BBDC44DCD8D7EE4E8DE7106B3"/>
    <w:rsid w:val="004B1204"/>
  </w:style>
  <w:style w:type="paragraph" w:customStyle="1" w:styleId="5FC8AACE733C4111B6E4FA4D36A02F88">
    <w:name w:val="5FC8AACE733C4111B6E4FA4D36A02F88"/>
    <w:rsid w:val="004B1204"/>
  </w:style>
  <w:style w:type="paragraph" w:customStyle="1" w:styleId="F603A76BDAEB431BAD3979AC337229A9">
    <w:name w:val="F603A76BDAEB431BAD3979AC337229A9"/>
    <w:rsid w:val="004B1204"/>
  </w:style>
  <w:style w:type="paragraph" w:customStyle="1" w:styleId="263EDE92C3B341F883630CCC57B74152">
    <w:name w:val="263EDE92C3B341F883630CCC57B74152"/>
    <w:rsid w:val="004B1204"/>
  </w:style>
  <w:style w:type="paragraph" w:customStyle="1" w:styleId="D430F966A19A428FADF99C298A36B3DE">
    <w:name w:val="D430F966A19A428FADF99C298A36B3DE"/>
    <w:rsid w:val="004B1204"/>
  </w:style>
  <w:style w:type="paragraph" w:customStyle="1" w:styleId="F2CACA34548C43BFBBFA1DBD5BA39148">
    <w:name w:val="F2CACA34548C43BFBBFA1DBD5BA39148"/>
    <w:rsid w:val="004B1204"/>
  </w:style>
  <w:style w:type="paragraph" w:customStyle="1" w:styleId="1214DF91A5BE40298B74B644B7A60D2D">
    <w:name w:val="1214DF91A5BE40298B74B644B7A60D2D"/>
    <w:rsid w:val="004B1204"/>
  </w:style>
  <w:style w:type="paragraph" w:customStyle="1" w:styleId="E419866A872A476597BE790D9AD3CA61">
    <w:name w:val="E419866A872A476597BE790D9AD3CA61"/>
    <w:rsid w:val="004B1204"/>
  </w:style>
  <w:style w:type="paragraph" w:customStyle="1" w:styleId="35EAE942C92F442681ACA09FA9A72AD5">
    <w:name w:val="35EAE942C92F442681ACA09FA9A72AD5"/>
    <w:rsid w:val="004B1204"/>
  </w:style>
  <w:style w:type="paragraph" w:customStyle="1" w:styleId="A1CEC0FF246C4417A1533FB3A19B2288">
    <w:name w:val="A1CEC0FF246C4417A1533FB3A19B2288"/>
    <w:rsid w:val="0083632F"/>
  </w:style>
  <w:style w:type="paragraph" w:customStyle="1" w:styleId="50F3CFB43E7D4F73BD25D0DE2998AF58">
    <w:name w:val="50F3CFB43E7D4F73BD25D0DE2998AF58"/>
    <w:rsid w:val="0083632F"/>
  </w:style>
  <w:style w:type="paragraph" w:customStyle="1" w:styleId="535641F480F6488CA5BCBBCF7209D3C3">
    <w:name w:val="535641F480F6488CA5BCBBCF7209D3C3"/>
    <w:rsid w:val="0083632F"/>
  </w:style>
  <w:style w:type="paragraph" w:customStyle="1" w:styleId="C2B8E218007648829E64276172CA55CF">
    <w:name w:val="C2B8E218007648829E64276172CA55CF"/>
    <w:rsid w:val="0083632F"/>
  </w:style>
  <w:style w:type="paragraph" w:customStyle="1" w:styleId="A15C413847AD4A729BB891B8C04BFEA7">
    <w:name w:val="A15C413847AD4A729BB891B8C04BFEA7"/>
    <w:rsid w:val="0083632F"/>
  </w:style>
  <w:style w:type="paragraph" w:customStyle="1" w:styleId="A01BD961FDE34D0BBECEA529C9323BF7">
    <w:name w:val="A01BD961FDE34D0BBECEA529C9323BF7"/>
    <w:rsid w:val="0083632F"/>
  </w:style>
  <w:style w:type="paragraph" w:customStyle="1" w:styleId="77B4D9361C434634B059261F8FDF88E6">
    <w:name w:val="77B4D9361C434634B059261F8FDF88E6"/>
    <w:rsid w:val="0083632F"/>
  </w:style>
  <w:style w:type="paragraph" w:customStyle="1" w:styleId="71778F6E9C6649A1A892C6B76E4B94C9">
    <w:name w:val="71778F6E9C6649A1A892C6B76E4B94C9"/>
    <w:rsid w:val="0083632F"/>
  </w:style>
  <w:style w:type="paragraph" w:customStyle="1" w:styleId="741D20B1134E4201A1147E6C88FCA1A6">
    <w:name w:val="741D20B1134E4201A1147E6C88FCA1A6"/>
    <w:rsid w:val="0083632F"/>
  </w:style>
  <w:style w:type="paragraph" w:customStyle="1" w:styleId="3CA20ED5323541C99527B08394707242">
    <w:name w:val="3CA20ED5323541C99527B08394707242"/>
    <w:rsid w:val="0083632F"/>
  </w:style>
  <w:style w:type="paragraph" w:customStyle="1" w:styleId="4C44415E0134431A8A2B51BC05FA0FF4">
    <w:name w:val="4C44415E0134431A8A2B51BC05FA0FF4"/>
    <w:rsid w:val="0083632F"/>
  </w:style>
  <w:style w:type="paragraph" w:customStyle="1" w:styleId="DD8A6680F2EF42A385C90CDAE11F3F4D">
    <w:name w:val="DD8A6680F2EF42A385C90CDAE11F3F4D"/>
    <w:rsid w:val="0083632F"/>
  </w:style>
  <w:style w:type="paragraph" w:customStyle="1" w:styleId="BAEE85AA5643441C970F8B9AC14DED9F">
    <w:name w:val="BAEE85AA5643441C970F8B9AC14DED9F"/>
    <w:rsid w:val="0083632F"/>
  </w:style>
  <w:style w:type="paragraph" w:customStyle="1" w:styleId="116C10C8C5A644EA8DC739971131E4A9">
    <w:name w:val="116C10C8C5A644EA8DC739971131E4A9"/>
    <w:rsid w:val="0083632F"/>
  </w:style>
  <w:style w:type="paragraph" w:customStyle="1" w:styleId="11B20FDC60424F6F92F4D9A0A8F93425">
    <w:name w:val="11B20FDC60424F6F92F4D9A0A8F93425"/>
    <w:rsid w:val="0083632F"/>
  </w:style>
  <w:style w:type="paragraph" w:customStyle="1" w:styleId="C9C13C754C934D6DA87506B864918551">
    <w:name w:val="C9C13C754C934D6DA87506B864918551"/>
    <w:rsid w:val="0083632F"/>
  </w:style>
  <w:style w:type="paragraph" w:customStyle="1" w:styleId="8A4F2950C4504F33835DF012F04FABD2">
    <w:name w:val="8A4F2950C4504F33835DF012F04FABD2"/>
    <w:rsid w:val="0083632F"/>
  </w:style>
  <w:style w:type="paragraph" w:customStyle="1" w:styleId="08972AD1394B45C98F8C227660C1A93D">
    <w:name w:val="08972AD1394B45C98F8C227660C1A93D"/>
    <w:rsid w:val="0083632F"/>
  </w:style>
  <w:style w:type="paragraph" w:customStyle="1" w:styleId="910915D6CB584ADFA3F6576A8C6C3FA5">
    <w:name w:val="910915D6CB584ADFA3F6576A8C6C3FA5"/>
    <w:rsid w:val="0083632F"/>
  </w:style>
  <w:style w:type="paragraph" w:customStyle="1" w:styleId="B31F38BBEF44469AAE7BE067C03B644B">
    <w:name w:val="B31F38BBEF44469AAE7BE067C03B644B"/>
    <w:rsid w:val="0083632F"/>
  </w:style>
  <w:style w:type="paragraph" w:customStyle="1" w:styleId="4153FFE666854167B9C8B4E1649C5141">
    <w:name w:val="4153FFE666854167B9C8B4E1649C5141"/>
    <w:rsid w:val="0083632F"/>
  </w:style>
  <w:style w:type="paragraph" w:customStyle="1" w:styleId="5927B448739948DDB4B7C0E8AF810A33">
    <w:name w:val="5927B448739948DDB4B7C0E8AF810A33"/>
    <w:rsid w:val="0083632F"/>
  </w:style>
  <w:style w:type="paragraph" w:customStyle="1" w:styleId="8421C1C5AC4B4140AB8F520E936AFD5D">
    <w:name w:val="8421C1C5AC4B4140AB8F520E936AFD5D"/>
    <w:rsid w:val="0083632F"/>
  </w:style>
  <w:style w:type="paragraph" w:customStyle="1" w:styleId="65BF7B29BADF4DAE86388B49AF074A67">
    <w:name w:val="65BF7B29BADF4DAE86388B49AF074A67"/>
    <w:rsid w:val="0083632F"/>
  </w:style>
  <w:style w:type="paragraph" w:customStyle="1" w:styleId="22A1B641D3F342B1BE544B1FEA2BAC69">
    <w:name w:val="22A1B641D3F342B1BE544B1FEA2BAC69"/>
    <w:rsid w:val="0083632F"/>
  </w:style>
  <w:style w:type="paragraph" w:customStyle="1" w:styleId="2958EEE9383F4C8BA7BEF94D504BF072">
    <w:name w:val="2958EEE9383F4C8BA7BEF94D504BF072"/>
    <w:rsid w:val="0083632F"/>
  </w:style>
  <w:style w:type="paragraph" w:customStyle="1" w:styleId="64FDAAFD8D6747A8BB9DE322E6CC50B9">
    <w:name w:val="64FDAAFD8D6747A8BB9DE322E6CC50B9"/>
    <w:rsid w:val="0083632F"/>
  </w:style>
  <w:style w:type="paragraph" w:customStyle="1" w:styleId="07A8B1D4228A4264BC4EB5166114C3B5">
    <w:name w:val="07A8B1D4228A4264BC4EB5166114C3B5"/>
    <w:rsid w:val="0083632F"/>
  </w:style>
  <w:style w:type="paragraph" w:customStyle="1" w:styleId="369DA76924CC4D9AB4DBBCA1F8BA5E3A">
    <w:name w:val="369DA76924CC4D9AB4DBBCA1F8BA5E3A"/>
    <w:rsid w:val="0083632F"/>
  </w:style>
  <w:style w:type="paragraph" w:customStyle="1" w:styleId="C8DCE9C11260484CBA9A21FA3C6B6FBB">
    <w:name w:val="C8DCE9C11260484CBA9A21FA3C6B6FBB"/>
    <w:rsid w:val="0083632F"/>
  </w:style>
  <w:style w:type="paragraph" w:customStyle="1" w:styleId="757067D22C4A431EB8174AC9737110A0">
    <w:name w:val="757067D22C4A431EB8174AC9737110A0"/>
    <w:rsid w:val="0083632F"/>
  </w:style>
  <w:style w:type="paragraph" w:customStyle="1" w:styleId="D20B5D3E07D44139A71139CA27C90F76">
    <w:name w:val="D20B5D3E07D44139A71139CA27C90F76"/>
    <w:rsid w:val="0083632F"/>
  </w:style>
  <w:style w:type="paragraph" w:customStyle="1" w:styleId="EAC122F67D03496D8E3E109FDE9F0AAA">
    <w:name w:val="EAC122F67D03496D8E3E109FDE9F0AAA"/>
    <w:rsid w:val="0083632F"/>
  </w:style>
  <w:style w:type="paragraph" w:customStyle="1" w:styleId="218CA6B72C5949E080273028F08D6F59">
    <w:name w:val="218CA6B72C5949E080273028F08D6F59"/>
    <w:rsid w:val="0083632F"/>
  </w:style>
  <w:style w:type="paragraph" w:customStyle="1" w:styleId="8BFC4F99108243B9A5054D4AB507CC38">
    <w:name w:val="8BFC4F99108243B9A5054D4AB507CC38"/>
    <w:rsid w:val="0083632F"/>
  </w:style>
  <w:style w:type="paragraph" w:customStyle="1" w:styleId="E6EB2C24E2924E9DAC8EBB0B33A34A9D">
    <w:name w:val="E6EB2C24E2924E9DAC8EBB0B33A34A9D"/>
    <w:rsid w:val="0083632F"/>
  </w:style>
  <w:style w:type="paragraph" w:customStyle="1" w:styleId="7D23DB4AAF4C474CBE0809647ADF2E0A">
    <w:name w:val="7D23DB4AAF4C474CBE0809647ADF2E0A"/>
    <w:rsid w:val="0083632F"/>
  </w:style>
  <w:style w:type="paragraph" w:customStyle="1" w:styleId="CAFA5EDB677448D8A9475C7720AFA762">
    <w:name w:val="CAFA5EDB677448D8A9475C7720AFA762"/>
    <w:rsid w:val="0083632F"/>
  </w:style>
  <w:style w:type="paragraph" w:customStyle="1" w:styleId="D30A51D585724A988DEE462EF5D7FB4A">
    <w:name w:val="D30A51D585724A988DEE462EF5D7FB4A"/>
    <w:rsid w:val="0083632F"/>
  </w:style>
  <w:style w:type="paragraph" w:customStyle="1" w:styleId="8BFC4F99108243B9A5054D4AB507CC381">
    <w:name w:val="8BFC4F99108243B9A5054D4AB507CC381"/>
    <w:rsid w:val="006D1CA3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  <w:szCs w:val="24"/>
      <w:lang w:eastAsia="ja-JP"/>
    </w:rPr>
  </w:style>
  <w:style w:type="paragraph" w:customStyle="1" w:styleId="E6EB2C24E2924E9DAC8EBB0B33A34A9D1">
    <w:name w:val="E6EB2C24E2924E9DAC8EBB0B33A34A9D1"/>
    <w:rsid w:val="006D1CA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1">
    <w:name w:val="7D23DB4AAF4C474CBE0809647ADF2E0A1"/>
    <w:rsid w:val="006D1CA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1">
    <w:name w:val="CAFA5EDB677448D8A9475C7720AFA7621"/>
    <w:rsid w:val="006D1CA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1">
    <w:name w:val="BAEE85AA5643441C970F8B9AC14DED9F1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1">
    <w:name w:val="116C10C8C5A644EA8DC739971131E4A91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1">
    <w:name w:val="11B20FDC60424F6F92F4D9A0A8F934251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1">
    <w:name w:val="C9C13C754C934D6DA87506B8649185511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1">
    <w:name w:val="8A4F2950C4504F33835DF012F04FABD21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1">
    <w:name w:val="08972AD1394B45C98F8C227660C1A93D1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1">
    <w:name w:val="910915D6CB584ADFA3F6576A8C6C3FA51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1">
    <w:name w:val="B31F38BBEF44469AAE7BE067C03B644B1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1">
    <w:name w:val="D30A51D585724A988DEE462EF5D7FB4A1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1">
    <w:name w:val="5927B448739948DDB4B7C0E8AF810A331"/>
    <w:rsid w:val="006D1CA3"/>
    <w:pPr>
      <w:keepNext/>
      <w:keepLines/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1">
    <w:name w:val="8421C1C5AC4B4140AB8F520E936AFD5D1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1">
    <w:name w:val="65BF7B29BADF4DAE86388B49AF074A671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1">
    <w:name w:val="22A1B641D3F342B1BE544B1FEA2BAC691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1">
    <w:name w:val="2958EEE9383F4C8BA7BEF94D504BF0721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2">
    <w:name w:val="8BFC4F99108243B9A5054D4AB507CC382"/>
    <w:rsid w:val="006D1CA3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  <w:szCs w:val="24"/>
      <w:lang w:eastAsia="ja-JP"/>
    </w:rPr>
  </w:style>
  <w:style w:type="paragraph" w:customStyle="1" w:styleId="E6EB2C24E2924E9DAC8EBB0B33A34A9D2">
    <w:name w:val="E6EB2C24E2924E9DAC8EBB0B33A34A9D2"/>
    <w:rsid w:val="006D1CA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2">
    <w:name w:val="7D23DB4AAF4C474CBE0809647ADF2E0A2"/>
    <w:rsid w:val="006D1CA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2">
    <w:name w:val="CAFA5EDB677448D8A9475C7720AFA7622"/>
    <w:rsid w:val="006D1CA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2">
    <w:name w:val="BAEE85AA5643441C970F8B9AC14DED9F2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2">
    <w:name w:val="116C10C8C5A644EA8DC739971131E4A92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2">
    <w:name w:val="11B20FDC60424F6F92F4D9A0A8F934252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2">
    <w:name w:val="C9C13C754C934D6DA87506B8649185512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2">
    <w:name w:val="8A4F2950C4504F33835DF012F04FABD22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2">
    <w:name w:val="08972AD1394B45C98F8C227660C1A93D2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2">
    <w:name w:val="910915D6CB584ADFA3F6576A8C6C3FA52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2">
    <w:name w:val="B31F38BBEF44469AAE7BE067C03B644B2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2">
    <w:name w:val="D30A51D585724A988DEE462EF5D7FB4A2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2">
    <w:name w:val="5927B448739948DDB4B7C0E8AF810A332"/>
    <w:rsid w:val="006D1CA3"/>
    <w:pPr>
      <w:keepNext/>
      <w:keepLines/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2">
    <w:name w:val="8421C1C5AC4B4140AB8F520E936AFD5D2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2">
    <w:name w:val="65BF7B29BADF4DAE86388B49AF074A672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2">
    <w:name w:val="22A1B641D3F342B1BE544B1FEA2BAC692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2">
    <w:name w:val="2958EEE9383F4C8BA7BEF94D504BF0722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BFC4F99108243B9A5054D4AB507CC383">
    <w:name w:val="8BFC4F99108243B9A5054D4AB507CC383"/>
    <w:rsid w:val="006D1CA3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  <w:szCs w:val="24"/>
      <w:lang w:eastAsia="ja-JP"/>
    </w:rPr>
  </w:style>
  <w:style w:type="paragraph" w:customStyle="1" w:styleId="E6EB2C24E2924E9DAC8EBB0B33A34A9D3">
    <w:name w:val="E6EB2C24E2924E9DAC8EBB0B33A34A9D3"/>
    <w:rsid w:val="006D1CA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7D23DB4AAF4C474CBE0809647ADF2E0A3">
    <w:name w:val="7D23DB4AAF4C474CBE0809647ADF2E0A3"/>
    <w:rsid w:val="006D1CA3"/>
    <w:pPr>
      <w:keepNext/>
      <w:keepLines/>
      <w:spacing w:before="28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CAFA5EDB677448D8A9475C7720AFA7623">
    <w:name w:val="CAFA5EDB677448D8A9475C7720AFA7623"/>
    <w:rsid w:val="006D1CA3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AEE85AA5643441C970F8B9AC14DED9F3">
    <w:name w:val="BAEE85AA5643441C970F8B9AC14DED9F3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6C10C8C5A644EA8DC739971131E4A93">
    <w:name w:val="116C10C8C5A644EA8DC739971131E4A93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11B20FDC60424F6F92F4D9A0A8F934253">
    <w:name w:val="11B20FDC60424F6F92F4D9A0A8F934253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C9C13C754C934D6DA87506B8649185513">
    <w:name w:val="C9C13C754C934D6DA87506B8649185513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8A4F2950C4504F33835DF012F04FABD23">
    <w:name w:val="8A4F2950C4504F33835DF012F04FABD23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08972AD1394B45C98F8C227660C1A93D3">
    <w:name w:val="08972AD1394B45C98F8C227660C1A93D3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910915D6CB584ADFA3F6576A8C6C3FA53">
    <w:name w:val="910915D6CB584ADFA3F6576A8C6C3FA53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B31F38BBEF44469AAE7BE067C03B644B3">
    <w:name w:val="B31F38BBEF44469AAE7BE067C03B644B3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D30A51D585724A988DEE462EF5D7FB4A3">
    <w:name w:val="D30A51D585724A988DEE462EF5D7FB4A3"/>
    <w:rsid w:val="006D1CA3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customStyle="1" w:styleId="5927B448739948DDB4B7C0E8AF810A333">
    <w:name w:val="5927B448739948DDB4B7C0E8AF810A333"/>
    <w:rsid w:val="006D1CA3"/>
    <w:pPr>
      <w:keepNext/>
      <w:keepLines/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customStyle="1" w:styleId="8421C1C5AC4B4140AB8F520E936AFD5D3">
    <w:name w:val="8421C1C5AC4B4140AB8F520E936AFD5D3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65BF7B29BADF4DAE86388B49AF074A673">
    <w:name w:val="65BF7B29BADF4DAE86388B49AF074A673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2A1B641D3F342B1BE544B1FEA2BAC693">
    <w:name w:val="22A1B641D3F342B1BE544B1FEA2BAC693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2958EEE9383F4C8BA7BEF94D504BF0723">
    <w:name w:val="2958EEE9383F4C8BA7BEF94D504BF0723"/>
    <w:rsid w:val="006D1CA3"/>
    <w:pPr>
      <w:pBdr>
        <w:top w:val="single" w:sz="2" w:space="16" w:color="2E74B5" w:themeColor="accent1" w:themeShade="BF"/>
        <w:left w:val="single" w:sz="2" w:space="12" w:color="2E74B5" w:themeColor="accent1" w:themeShade="BF"/>
        <w:bottom w:val="single" w:sz="2" w:space="16" w:color="2E74B5" w:themeColor="accent1" w:themeShade="BF"/>
        <w:right w:val="single" w:sz="2" w:space="12" w:color="2E74B5" w:themeColor="accent1" w:themeShade="BF"/>
      </w:pBdr>
      <w:shd w:val="clear" w:color="auto" w:fill="2E74B5" w:themeFill="accent1" w:themeFillShade="BF"/>
      <w:spacing w:after="200" w:line="312" w:lineRule="auto"/>
      <w:ind w:left="144" w:right="144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a4f35948-e619-41b3-aa29-22878b09cfd2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40262f94-9f35-4ac3-9a90-690165a166b7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Office_12780540_TF03988562</Template>
  <TotalTime>37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2016-11-21T19:57:00Z</dcterms:created>
  <dcterms:modified xsi:type="dcterms:W3CDTF">2017-05-19T09:22:00Z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