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7A" w:rsidRDefault="00A03F56" w:rsidP="00C5296C">
      <w:pPr>
        <w:jc w:val="both"/>
      </w:pPr>
      <w:bookmarkStart w:id="0" w:name="_GoBack"/>
      <w:bookmarkEnd w:id="0"/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73DF3" wp14:editId="4B4DA023">
                <wp:simplePos x="0" y="0"/>
                <wp:positionH relativeFrom="column">
                  <wp:posOffset>3959225</wp:posOffset>
                </wp:positionH>
                <wp:positionV relativeFrom="page">
                  <wp:posOffset>7216444</wp:posOffset>
                </wp:positionV>
                <wp:extent cx="2971800" cy="1980565"/>
                <wp:effectExtent l="0" t="0" r="0" b="635"/>
                <wp:wrapNone/>
                <wp:docPr id="9" name="Текстовое поле 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971800" cy="198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E4" w:rsidRPr="00A03F56" w:rsidRDefault="003B73E4" w:rsidP="003B73E4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A03F56">
                              <w:rPr>
                                <w:rFonts w:ascii="Calibri" w:hAnsi="Calibri" w:cs="Calibri"/>
                                <w:color w:val="FFFFFF" w:themeColor="background1"/>
                                <w:lang w:bidi="ru-RU"/>
                              </w:rPr>
                              <w:t>В мире</w:t>
                            </w:r>
                            <w:r w:rsidR="00A03F56">
                              <w:rPr>
                                <w:rFonts w:ascii="Calibri" w:hAnsi="Calibri" w:cs="Calibri"/>
                                <w:color w:val="FFFFFF" w:themeColor="background1"/>
                                <w:lang w:val="cs-CZ" w:bidi="ru-RU"/>
                              </w:rPr>
                              <w:t xml:space="preserve"> </w:t>
                            </w:r>
                            <w:r w:rsidRPr="00A03F56">
                              <w:rPr>
                                <w:rFonts w:ascii="Calibri" w:hAnsi="Calibri" w:cs="Calibri"/>
                                <w:color w:val="FFFFFF" w:themeColor="background1"/>
                                <w:lang w:bidi="ru-RU"/>
                              </w:rPr>
                              <w:t>так</w:t>
                            </w:r>
                          </w:p>
                          <w:p w:rsidR="0008354E" w:rsidRPr="00A03F56" w:rsidRDefault="00A03F56" w:rsidP="003B73E4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A03F56">
                              <w:rPr>
                                <w:rFonts w:ascii="Calibri" w:hAnsi="Calibri" w:cs="Calibri"/>
                                <w:color w:val="FFFFFF" w:themeColor="background1"/>
                                <w:lang w:bidi="ru-RU"/>
                              </w:rPr>
                              <w:t>М</w:t>
                            </w:r>
                            <w:r w:rsidR="003B73E4" w:rsidRPr="00A03F56">
                              <w:rPr>
                                <w:rFonts w:ascii="Calibri" w:hAnsi="Calibri" w:cs="Calibri"/>
                                <w:color w:val="FFFFFF" w:themeColor="background1"/>
                                <w:lang w:bidi="ru-RU"/>
                              </w:rPr>
                              <w:t>ного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lang w:val="cs-CZ" w:bidi="ru-RU"/>
                              </w:rPr>
                              <w:t xml:space="preserve"> </w:t>
                            </w:r>
                            <w:r w:rsidR="003B73E4" w:rsidRPr="00A03F56">
                              <w:rPr>
                                <w:rFonts w:ascii="Calibri" w:hAnsi="Calibri" w:cs="Calibri"/>
                                <w:color w:val="FFFFFF" w:themeColor="background1"/>
                                <w:lang w:bidi="ru-RU"/>
                              </w:rPr>
                              <w:t>чудесного</w:t>
                            </w:r>
                          </w:p>
                          <w:p w:rsidR="003B73E4" w:rsidRPr="00A03F56" w:rsidRDefault="003B73E4" w:rsidP="003B73E4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:rsidR="003B73E4" w:rsidRPr="00A03F56" w:rsidRDefault="003B73E4" w:rsidP="003B73E4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A03F56">
                              <w:rPr>
                                <w:rFonts w:ascii="Calibri" w:hAnsi="Calibri" w:cs="Calibri"/>
                                <w:color w:val="FFFFFF" w:themeColor="background1"/>
                                <w:lang w:bidi="ru-RU"/>
                              </w:rPr>
                              <w:t>Но только мама</w:t>
                            </w:r>
                          </w:p>
                          <w:p w:rsidR="003B73E4" w:rsidRPr="00A03F56" w:rsidRDefault="003B73E4" w:rsidP="003B73E4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A03F56">
                              <w:rPr>
                                <w:rFonts w:ascii="Calibri" w:hAnsi="Calibri" w:cs="Calibri"/>
                                <w:color w:val="FFFFFF" w:themeColor="background1"/>
                                <w:lang w:bidi="ru-RU"/>
                              </w:rPr>
                              <w:t>всего одна.</w:t>
                            </w:r>
                          </w:p>
                          <w:p w:rsidR="003B73E4" w:rsidRPr="00A03F56" w:rsidRDefault="003B73E4" w:rsidP="00C5296C">
                            <w:pPr>
                              <w:pStyle w:val="1"/>
                              <w:rPr>
                                <w:rFonts w:ascii="Calibri" w:hAnsi="Calibri" w:cs="Calibri"/>
                              </w:rPr>
                            </w:pPr>
                            <w:r w:rsidRPr="00A03F56">
                              <w:rPr>
                                <w:rFonts w:ascii="Calibri" w:hAnsi="Calibri" w:cs="Calibri"/>
                                <w:lang w:bidi="ru-RU"/>
                              </w:rPr>
                              <w:t>-Кейт Дуглас Уиггин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73DF3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 9" o:spid="_x0000_s1026" type="#_x0000_t202" style="position:absolute;left:0;text-align:left;margin-left:311.75pt;margin-top:568.2pt;width:234pt;height:155.9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" filled="f" stroked="f" strokeweight=".5pt">
                <v:textbox>
                  <w:txbxContent>
                    <w:p w:rsidR="003B73E4" w:rsidRPr="00A03F56" w:rsidRDefault="003B73E4" w:rsidP="003B73E4">
                      <w:pPr>
                        <w:pStyle w:val="NoSpacing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A03F56">
                        <w:rPr>
                          <w:rFonts w:ascii="Calibri" w:hAnsi="Calibri" w:cs="Calibri"/>
                          <w:color w:val="FFFFFF" w:themeColor="background1"/>
                          <w:lang w:bidi="ru-RU"/>
                        </w:rPr>
                        <w:t>В мире</w:t>
                      </w:r>
                      <w:r w:rsidR="00A03F56">
                        <w:rPr>
                          <w:rFonts w:ascii="Calibri" w:hAnsi="Calibri" w:cs="Calibri"/>
                          <w:color w:val="FFFFFF" w:themeColor="background1"/>
                          <w:lang w:val="cs-CZ" w:bidi="ru-RU"/>
                        </w:rPr>
                        <w:t xml:space="preserve"> </w:t>
                      </w:r>
                      <w:r w:rsidRPr="00A03F56">
                        <w:rPr>
                          <w:rFonts w:ascii="Calibri" w:hAnsi="Calibri" w:cs="Calibri"/>
                          <w:color w:val="FFFFFF" w:themeColor="background1"/>
                          <w:lang w:bidi="ru-RU"/>
                        </w:rPr>
                        <w:t>так</w:t>
                      </w:r>
                    </w:p>
                    <w:p w:rsidR="0008354E" w:rsidRPr="00A03F56" w:rsidRDefault="00A03F56" w:rsidP="003B73E4">
                      <w:pPr>
                        <w:pStyle w:val="NoSpacing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A03F56">
                        <w:rPr>
                          <w:rFonts w:ascii="Calibri" w:hAnsi="Calibri" w:cs="Calibri"/>
                          <w:color w:val="FFFFFF" w:themeColor="background1"/>
                          <w:lang w:bidi="ru-RU"/>
                        </w:rPr>
                        <w:t>М</w:t>
                      </w:r>
                      <w:r w:rsidR="003B73E4" w:rsidRPr="00A03F56">
                        <w:rPr>
                          <w:rFonts w:ascii="Calibri" w:hAnsi="Calibri" w:cs="Calibri"/>
                          <w:color w:val="FFFFFF" w:themeColor="background1"/>
                          <w:lang w:bidi="ru-RU"/>
                        </w:rPr>
                        <w:t>ного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lang w:val="cs-CZ" w:bidi="ru-RU"/>
                        </w:rPr>
                        <w:t xml:space="preserve"> </w:t>
                      </w:r>
                      <w:r w:rsidR="003B73E4" w:rsidRPr="00A03F56">
                        <w:rPr>
                          <w:rFonts w:ascii="Calibri" w:hAnsi="Calibri" w:cs="Calibri"/>
                          <w:color w:val="FFFFFF" w:themeColor="background1"/>
                          <w:lang w:bidi="ru-RU"/>
                        </w:rPr>
                        <w:t>чудесного</w:t>
                      </w:r>
                    </w:p>
                    <w:p w:rsidR="003B73E4" w:rsidRPr="00A03F56" w:rsidRDefault="003B73E4" w:rsidP="003B73E4">
                      <w:pPr>
                        <w:pStyle w:val="NoSpacing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:rsidR="003B73E4" w:rsidRPr="00A03F56" w:rsidRDefault="003B73E4" w:rsidP="003B73E4">
                      <w:pPr>
                        <w:pStyle w:val="NoSpacing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A03F56">
                        <w:rPr>
                          <w:rFonts w:ascii="Calibri" w:hAnsi="Calibri" w:cs="Calibri"/>
                          <w:color w:val="FFFFFF" w:themeColor="background1"/>
                          <w:lang w:bidi="ru-RU"/>
                        </w:rPr>
                        <w:t>Но только мама</w:t>
                      </w:r>
                    </w:p>
                    <w:p w:rsidR="003B73E4" w:rsidRPr="00A03F56" w:rsidRDefault="003B73E4" w:rsidP="003B73E4">
                      <w:pPr>
                        <w:pStyle w:val="NoSpacing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A03F56">
                        <w:rPr>
                          <w:rFonts w:ascii="Calibri" w:hAnsi="Calibri" w:cs="Calibri"/>
                          <w:color w:val="FFFFFF" w:themeColor="background1"/>
                          <w:lang w:bidi="ru-RU"/>
                        </w:rPr>
                        <w:t>всего одна.</w:t>
                      </w:r>
                    </w:p>
                    <w:p w:rsidR="003B73E4" w:rsidRPr="00A03F56" w:rsidRDefault="003B73E4" w:rsidP="00C5296C">
                      <w:pPr>
                        <w:pStyle w:val="1"/>
                        <w:rPr>
                          <w:rFonts w:ascii="Calibri" w:hAnsi="Calibri" w:cs="Calibri"/>
                        </w:rPr>
                      </w:pPr>
                      <w:r w:rsidRPr="00A03F56">
                        <w:rPr>
                          <w:rFonts w:ascii="Calibri" w:hAnsi="Calibri" w:cs="Calibri"/>
                          <w:lang w:bidi="ru-RU"/>
                        </w:rPr>
                        <w:t>-Кейт Дуглас Уиггин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8D72A" wp14:editId="35CC7F6D">
                <wp:simplePos x="0" y="0"/>
                <wp:positionH relativeFrom="column">
                  <wp:posOffset>635635</wp:posOffset>
                </wp:positionH>
                <wp:positionV relativeFrom="paragraph">
                  <wp:posOffset>1878440</wp:posOffset>
                </wp:positionV>
                <wp:extent cx="2148840" cy="2246243"/>
                <wp:effectExtent l="0" t="0" r="0" b="1905"/>
                <wp:wrapNone/>
                <wp:docPr id="1" name="Текстовое поле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48840" cy="2246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E4" w:rsidRPr="00A03F56" w:rsidRDefault="003B73E4" w:rsidP="00C5296C">
                            <w:pPr>
                              <w:pStyle w:val="a"/>
                            </w:pPr>
                            <w:r w:rsidRPr="00A03F56">
                              <w:rPr>
                                <w:lang w:bidi="ru-RU"/>
                              </w:rPr>
                              <w:t>С</w:t>
                            </w:r>
                          </w:p>
                          <w:p w:rsidR="003B73E4" w:rsidRPr="00A03F56" w:rsidRDefault="003B73E4" w:rsidP="003B73E4">
                            <w:pPr>
                              <w:spacing w:line="192" w:lineRule="auto"/>
                              <w:rPr>
                                <w:rFonts w:ascii="Segoe Script" w:hAnsi="Segoe Script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A03F56">
                              <w:rPr>
                                <w:rFonts w:ascii="Segoe Script" w:eastAsia="Gotham Black" w:hAnsi="Segoe Script" w:cs="Gotham Black"/>
                                <w:color w:val="FFFFFF" w:themeColor="background1"/>
                                <w:sz w:val="60"/>
                                <w:szCs w:val="60"/>
                                <w:lang w:bidi="ru-RU"/>
                              </w:rPr>
                              <w:t>ДНЕМ</w:t>
                            </w:r>
                          </w:p>
                          <w:p w:rsidR="003B73E4" w:rsidRPr="00A03F56" w:rsidRDefault="003B73E4" w:rsidP="00C5296C">
                            <w:pPr>
                              <w:pStyle w:val="a"/>
                              <w:rPr>
                                <w:rFonts w:ascii="Gotham Black" w:hAnsi="Gotham Black"/>
                              </w:rPr>
                            </w:pPr>
                            <w:r w:rsidRPr="00A03F56">
                              <w:rPr>
                                <w:rFonts w:ascii="Gotham Black" w:hAnsi="Gotham Black"/>
                                <w:lang w:bidi="ru-RU"/>
                              </w:rPr>
                              <w:t>МАТЕРИ!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D72A" id="Текстовое поле 1" o:spid="_x0000_s1027" type="#_x0000_t202" style="position:absolute;left:0;text-align:left;margin-left:50.05pt;margin-top:147.9pt;width:169.2pt;height:176.8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" filled="f" stroked="f" strokeweight=".5pt">
                <v:textbox>
                  <w:txbxContent>
                    <w:p w:rsidR="003B73E4" w:rsidRPr="00A03F56" w:rsidRDefault="003B73E4" w:rsidP="00C5296C">
                      <w:pPr>
                        <w:pStyle w:val="a"/>
                      </w:pPr>
                      <w:r w:rsidRPr="00A03F56">
                        <w:rPr>
                          <w:lang w:bidi="ru-RU"/>
                        </w:rPr>
                        <w:t>С</w:t>
                      </w:r>
                    </w:p>
                    <w:p w:rsidR="003B73E4" w:rsidRPr="00A03F56" w:rsidRDefault="003B73E4" w:rsidP="003B73E4">
                      <w:pPr>
                        <w:spacing w:line="192" w:lineRule="auto"/>
                        <w:rPr>
                          <w:rFonts w:ascii="Segoe Script" w:hAnsi="Segoe Script"/>
                          <w:color w:val="FFFFFF" w:themeColor="background1"/>
                          <w:sz w:val="60"/>
                          <w:szCs w:val="60"/>
                        </w:rPr>
                      </w:pPr>
                      <w:r w:rsidRPr="00A03F56">
                        <w:rPr>
                          <w:rFonts w:ascii="Segoe Script" w:eastAsia="Gotham Black" w:hAnsi="Segoe Script" w:cs="Gotham Black"/>
                          <w:color w:val="FFFFFF" w:themeColor="background1"/>
                          <w:sz w:val="60"/>
                          <w:szCs w:val="60"/>
                          <w:lang w:bidi="ru-RU"/>
                        </w:rPr>
                        <w:t>ДНЕМ</w:t>
                      </w:r>
                    </w:p>
                    <w:p w:rsidR="003B73E4" w:rsidRPr="00A03F56" w:rsidRDefault="003B73E4" w:rsidP="00C5296C">
                      <w:pPr>
                        <w:pStyle w:val="a"/>
                        <w:rPr>
                          <w:rFonts w:ascii="Gotham Black" w:hAnsi="Gotham Black"/>
                        </w:rPr>
                      </w:pPr>
                      <w:r w:rsidRPr="00A03F56">
                        <w:rPr>
                          <w:rFonts w:ascii="Gotham Black" w:hAnsi="Gotham Black"/>
                          <w:lang w:bidi="ru-RU"/>
                        </w:rPr>
                        <w:t>МАТЕРИ!</w:t>
                      </w:r>
                    </w:p>
                  </w:txbxContent>
                </v:textbox>
              </v:shape>
            </w:pict>
          </mc:Fallback>
        </mc:AlternateContent>
      </w:r>
      <w:r w:rsidR="00DB270B">
        <w:rPr>
          <w:noProof/>
          <w:lang w:bidi="ru-RU"/>
        </w:rPr>
        <w:drawing>
          <wp:anchor distT="0" distB="0" distL="114300" distR="114300" simplePos="0" relativeHeight="251658240" behindDoc="1" locked="0" layoutInCell="1" allowOverlap="1" wp14:anchorId="7BFB68B6" wp14:editId="2A159DD3">
            <wp:simplePos x="0" y="0"/>
            <wp:positionH relativeFrom="column">
              <wp:posOffset>-250190</wp:posOffset>
            </wp:positionH>
            <wp:positionV relativeFrom="page">
              <wp:posOffset>-35115</wp:posOffset>
            </wp:positionV>
            <wp:extent cx="7765415" cy="5379085"/>
            <wp:effectExtent l="0" t="0" r="6985" b="0"/>
            <wp:wrapNone/>
            <wp:docPr id="7" name="Рисунок 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ень матери мать и ребенок открытка складывается вчетверо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5415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70B">
        <w:rPr>
          <w:noProof/>
          <w:lang w:bidi="ru-RU"/>
        </w:rPr>
        <w:drawing>
          <wp:anchor distT="0" distB="0" distL="114300" distR="114300" simplePos="0" relativeHeight="251654144" behindDoc="1" locked="0" layoutInCell="1" allowOverlap="1" wp14:anchorId="3E089BF2" wp14:editId="1C56C940">
            <wp:simplePos x="0" y="0"/>
            <wp:positionH relativeFrom="column">
              <wp:posOffset>-418465</wp:posOffset>
            </wp:positionH>
            <wp:positionV relativeFrom="page">
              <wp:posOffset>5317935</wp:posOffset>
            </wp:positionV>
            <wp:extent cx="7765415" cy="5367020"/>
            <wp:effectExtent l="0" t="0" r="6985" b="5080"/>
            <wp:wrapNone/>
            <wp:docPr id="6" name="Рисунок 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ень матери мать и ребенок открытка складывается вчетверо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DB270B">
      <w:pgSz w:w="11906" w:h="16838" w:code="9"/>
      <w:pgMar w:top="245" w:right="360" w:bottom="245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56" w:rsidRDefault="00A03F56" w:rsidP="000E45DC">
      <w:pPr>
        <w:spacing w:after="0" w:line="240" w:lineRule="auto"/>
      </w:pPr>
      <w:r>
        <w:separator/>
      </w:r>
    </w:p>
  </w:endnote>
  <w:endnote w:type="continuationSeparator" w:id="0">
    <w:p w:rsidR="00A03F56" w:rsidRDefault="00A03F56" w:rsidP="000E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56" w:rsidRDefault="00A03F56" w:rsidP="000E45DC">
      <w:pPr>
        <w:spacing w:after="0" w:line="240" w:lineRule="auto"/>
      </w:pPr>
      <w:r>
        <w:separator/>
      </w:r>
    </w:p>
  </w:footnote>
  <w:footnote w:type="continuationSeparator" w:id="0">
    <w:p w:rsidR="00A03F56" w:rsidRDefault="00A03F56" w:rsidP="000E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70F"/>
    <w:multiLevelType w:val="hybridMultilevel"/>
    <w:tmpl w:val="FE163794"/>
    <w:lvl w:ilvl="0" w:tplc="EFCAD1C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8DA39DF"/>
    <w:multiLevelType w:val="hybridMultilevel"/>
    <w:tmpl w:val="242AACC0"/>
    <w:lvl w:ilvl="0" w:tplc="BEFA0BE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56"/>
    <w:rsid w:val="0008354E"/>
    <w:rsid w:val="00091B49"/>
    <w:rsid w:val="000B1495"/>
    <w:rsid w:val="000C7DEB"/>
    <w:rsid w:val="000E45DC"/>
    <w:rsid w:val="00221FD9"/>
    <w:rsid w:val="00237778"/>
    <w:rsid w:val="002E486B"/>
    <w:rsid w:val="003B73E4"/>
    <w:rsid w:val="00653946"/>
    <w:rsid w:val="00714D66"/>
    <w:rsid w:val="00730479"/>
    <w:rsid w:val="007D7B7E"/>
    <w:rsid w:val="00927648"/>
    <w:rsid w:val="00A03F56"/>
    <w:rsid w:val="00AE38DF"/>
    <w:rsid w:val="00C03DA5"/>
    <w:rsid w:val="00C5296C"/>
    <w:rsid w:val="00CD6A65"/>
    <w:rsid w:val="00DB270B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AB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4E"/>
    <w:pPr>
      <w:jc w:val="center"/>
    </w:pPr>
    <w:rPr>
      <w:rFonts w:ascii="Bodoni MT" w:hAnsi="Bodoni MT"/>
      <w:color w:val="B31166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link w:val="NoSpacingChar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0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DC"/>
    <w:rPr>
      <w:rFonts w:ascii="Bodoni MT" w:hAnsi="Bodoni MT"/>
      <w:color w:val="B31166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rsid w:val="000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DC"/>
    <w:rPr>
      <w:rFonts w:ascii="Bodoni MT" w:hAnsi="Bodoni MT"/>
      <w:color w:val="B31166" w:themeColor="accent1"/>
      <w:sz w:val="28"/>
    </w:rPr>
  </w:style>
  <w:style w:type="paragraph" w:customStyle="1" w:styleId="a">
    <w:name w:val="Курсив"/>
    <w:basedOn w:val="Normal"/>
    <w:link w:val="a0"/>
    <w:qFormat/>
    <w:rsid w:val="00C5296C"/>
    <w:pPr>
      <w:spacing w:line="192" w:lineRule="auto"/>
    </w:pPr>
    <w:rPr>
      <w:rFonts w:ascii="Segoe Script" w:hAnsi="Segoe Script"/>
      <w:color w:val="FFFFFF" w:themeColor="background1"/>
      <w:sz w:val="60"/>
      <w:szCs w:val="60"/>
    </w:rPr>
  </w:style>
  <w:style w:type="paragraph" w:customStyle="1" w:styleId="1">
    <w:name w:val="Цитата 1"/>
    <w:basedOn w:val="NoSpacing"/>
    <w:link w:val="10"/>
    <w:qFormat/>
    <w:rsid w:val="00C5296C"/>
    <w:pPr>
      <w:ind w:left="1080"/>
      <w:jc w:val="both"/>
    </w:pPr>
    <w:rPr>
      <w:color w:val="FFFFFF" w:themeColor="background1"/>
      <w:sz w:val="24"/>
      <w:szCs w:val="24"/>
    </w:rPr>
  </w:style>
  <w:style w:type="character" w:customStyle="1" w:styleId="a0">
    <w:name w:val="Курсив (знак)"/>
    <w:basedOn w:val="DefaultParagraphFont"/>
    <w:link w:val="a"/>
    <w:rsid w:val="00C5296C"/>
    <w:rPr>
      <w:rFonts w:ascii="Segoe Script" w:hAnsi="Segoe Script"/>
      <w:color w:val="FFFFFF" w:themeColor="background1"/>
      <w:sz w:val="60"/>
      <w:szCs w:val="60"/>
    </w:rPr>
  </w:style>
  <w:style w:type="character" w:customStyle="1" w:styleId="NoSpacingChar">
    <w:name w:val="No Spacing Char"/>
    <w:basedOn w:val="DefaultParagraphFont"/>
    <w:link w:val="NoSpacing"/>
    <w:uiPriority w:val="1"/>
    <w:rsid w:val="00C5296C"/>
    <w:rPr>
      <w:rFonts w:ascii="Bodoni MT" w:hAnsi="Bodoni MT"/>
      <w:color w:val="B31166" w:themeColor="accent1"/>
      <w:sz w:val="32"/>
    </w:rPr>
  </w:style>
  <w:style w:type="character" w:customStyle="1" w:styleId="10">
    <w:name w:val="Цитата 1 (знак)"/>
    <w:basedOn w:val="NoSpacingChar"/>
    <w:link w:val="1"/>
    <w:rsid w:val="00C5296C"/>
    <w:rPr>
      <w:rFonts w:ascii="Bodoni MT" w:hAnsi="Bodoni MT"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Office_27160552_TF03988237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2018-12-07T15:32:00Z</dcterms:created>
  <dcterms:modified xsi:type="dcterms:W3CDTF">2018-12-07T15:33:00Z</dcterms:modified>
</cp:coreProperties>
</file>