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f0"/>
        <w:tblW w:w="5000" w:type="pct"/>
        <w:tblBorders>
          <w:top w:val="none" w:sz="0" w:space="0" w:color="auto"/>
          <w:bottom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Первая таблица содержит макет для первых двух открыток на первой странице с текстом поздравления с праздниками и названием компании. Вторая таблица содержит макет для первой открытки на второй странице с местом для текста сообщения, а также именем и адресом получателя"/>
      </w:tblPr>
      <w:tblGrid>
        <w:gridCol w:w="8504"/>
      </w:tblGrid>
      <w:tr w:rsidR="00B04F07" w:rsidRPr="001A3365" w:rsidTr="00726B8F">
        <w:trPr>
          <w:trHeight w:hRule="exact" w:val="5485"/>
        </w:trPr>
        <w:tc>
          <w:tcPr>
            <w:tcW w:w="8504" w:type="dxa"/>
            <w:vAlign w:val="bottom"/>
          </w:tcPr>
          <w:bookmarkStart w:id="0" w:name="_GoBack"/>
          <w:bookmarkEnd w:id="0"/>
          <w:p w:rsidR="00B04F07" w:rsidRPr="001A3365" w:rsidRDefault="00726B8F" w:rsidP="009A099D">
            <w:pPr>
              <w:pStyle w:val="1"/>
              <w:spacing w:line="276" w:lineRule="auto"/>
              <w:outlineLvl w:val="0"/>
            </w:pPr>
            <w:sdt>
              <w:sdtPr>
                <w:alias w:val="Счастливых праздников:"/>
                <w:tag w:val="Счастливых праздников:"/>
                <w:id w:val="-425883177"/>
                <w:placeholder>
                  <w:docPart w:val="8DAD1FAB73504D69BCCC89D98454DDA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ru-RU"/>
                  </w:rPr>
                  <w:t>Счастливых праздников</w:t>
                </w:r>
              </w:sdtContent>
            </w:sdt>
          </w:p>
          <w:p w:rsidR="00B04F07" w:rsidRPr="001A3365" w:rsidRDefault="00726B8F" w:rsidP="009A099D">
            <w:pPr>
              <w:pStyle w:val="21"/>
              <w:spacing w:line="276" w:lineRule="auto"/>
              <w:outlineLvl w:val="1"/>
            </w:pPr>
            <w:sdt>
              <w:sdtPr>
                <w:alias w:val="От:"/>
                <w:tag w:val="От:"/>
                <w:id w:val="-1456942586"/>
                <w:placeholder>
                  <w:docPart w:val="20D3C3ABFBBC4EF3851BEE0120EC997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ru-RU"/>
                  </w:rPr>
                  <w:t>От</w:t>
                </w:r>
              </w:sdtContent>
            </w:sdt>
            <w:r w:rsidR="00A44AF8" w:rsidRPr="001A3365">
              <w:rPr>
                <w:lang w:bidi="ru-RU"/>
              </w:rPr>
              <w:t xml:space="preserve"> </w:t>
            </w:r>
            <w:sdt>
              <w:sdtPr>
                <w:alias w:val="Введите название компании:"/>
                <w:tag w:val="Введите название компании:"/>
                <w:id w:val="1568529623"/>
                <w:placeholder>
                  <w:docPart w:val="20CC504616C54AA8A8328740A99FA89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A44AF8" w:rsidRPr="001A3365">
                  <w:rPr>
                    <w:lang w:bidi="ru-RU"/>
                  </w:rPr>
                  <w:t>Компания</w:t>
                </w:r>
              </w:sdtContent>
            </w:sdt>
          </w:p>
        </w:tc>
      </w:tr>
      <w:tr w:rsidR="001136FB" w:rsidRPr="001A3365" w:rsidTr="00726B8F">
        <w:trPr>
          <w:trHeight w:hRule="exact" w:val="6468"/>
        </w:trPr>
        <w:tc>
          <w:tcPr>
            <w:tcW w:w="8504" w:type="dxa"/>
            <w:tcMar>
              <w:top w:w="720" w:type="dxa"/>
              <w:bottom w:w="1008" w:type="dxa"/>
            </w:tcMar>
            <w:vAlign w:val="bottom"/>
          </w:tcPr>
          <w:p w:rsidR="001136FB" w:rsidRPr="001A3365" w:rsidRDefault="00726B8F" w:rsidP="001A3365">
            <w:pPr>
              <w:pStyle w:val="1"/>
              <w:spacing w:line="276" w:lineRule="auto"/>
              <w:outlineLvl w:val="0"/>
            </w:pPr>
            <w:sdt>
              <w:sdtPr>
                <w:alias w:val="Счастливых праздников:"/>
                <w:tag w:val="Счастливых праздников:"/>
                <w:id w:val="-1321735181"/>
                <w:placeholder>
                  <w:docPart w:val="77A8D61E05A5406DBA7858D60785DFC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ru-RU"/>
                  </w:rPr>
                  <w:t>Счастливых праздников</w:t>
                </w:r>
              </w:sdtContent>
            </w:sdt>
          </w:p>
          <w:p w:rsidR="001136FB" w:rsidRPr="001A3365" w:rsidRDefault="00726B8F" w:rsidP="001A3365">
            <w:pPr>
              <w:pStyle w:val="21"/>
              <w:spacing w:line="276" w:lineRule="auto"/>
              <w:outlineLvl w:val="1"/>
            </w:pPr>
            <w:sdt>
              <w:sdtPr>
                <w:alias w:val="От:"/>
                <w:tag w:val="От:"/>
                <w:id w:val="-746733907"/>
                <w:placeholder>
                  <w:docPart w:val="DCD929B5B1CD44048BFF92999E1FBF8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ru-RU"/>
                  </w:rPr>
                  <w:t>От</w:t>
                </w:r>
              </w:sdtContent>
            </w:sdt>
            <w:r w:rsidR="001136FB" w:rsidRPr="001A3365">
              <w:rPr>
                <w:lang w:bidi="ru-RU"/>
              </w:rPr>
              <w:t xml:space="preserve"> </w:t>
            </w:r>
            <w:sdt>
              <w:sdtPr>
                <w:alias w:val="Введите название компании:"/>
                <w:tag w:val="Введите название компании:"/>
                <w:id w:val="-1522853936"/>
                <w:placeholder>
                  <w:docPart w:val="FC486C461018424C975E37A6DBDCD08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1136FB" w:rsidRPr="001A3365">
                  <w:rPr>
                    <w:lang w:bidi="ru-RU"/>
                  </w:rPr>
                  <w:t>Компания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ервая таблица содержит макет для первых двух открыток на первой странице с текстом поздравления с праздниками и названием компании. Вторая таблица содержит макет для первой открытки на второй странице с местом для текста сообщения, а также именем и адресом получателя"/>
      </w:tblPr>
      <w:tblGrid>
        <w:gridCol w:w="4252"/>
        <w:gridCol w:w="4252"/>
      </w:tblGrid>
      <w:tr w:rsidR="00B04F07" w:rsidRPr="001A3365" w:rsidTr="0051701A">
        <w:trPr>
          <w:trHeight w:hRule="exact" w:val="648"/>
        </w:trPr>
        <w:sdt>
          <w:sdtPr>
            <w:alias w:val="Значки для оформления:"/>
            <w:tag w:val="Значки для оформления:"/>
            <w:id w:val="1751618345"/>
            <w:placeholder>
              <w:docPart w:val="82E39137A6E94F53A9C53E1F560F32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194693" w:rsidRPr="001A3365" w:rsidRDefault="000F361A" w:rsidP="00A658CA">
                <w:pPr>
                  <w:pStyle w:val="31"/>
                </w:pP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</w:p>
            </w:tc>
          </w:sdtContent>
        </w:sdt>
        <w:sdt>
          <w:sdtPr>
            <w:alias w:val="Значки для оформления:"/>
            <w:tag w:val="Значки для оформления:"/>
            <w:id w:val="850152436"/>
            <w:placeholder>
              <w:docPart w:val="0DBADF4D22F1480685A62EBE101489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B04F07" w:rsidRPr="001A3365" w:rsidRDefault="000F361A">
                <w:pPr>
                  <w:pStyle w:val="31"/>
                </w:pP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</w:p>
            </w:tc>
          </w:sdtContent>
        </w:sdt>
      </w:tr>
      <w:tr w:rsidR="00B04F07" w:rsidRPr="001A3365" w:rsidTr="0051701A">
        <w:trPr>
          <w:trHeight w:hRule="exact" w:val="4464"/>
        </w:trPr>
        <w:tc>
          <w:tcPr>
            <w:tcW w:w="4320" w:type="dxa"/>
            <w:tcBorders>
              <w:right w:val="single" w:sz="24" w:space="0" w:color="EAF1DD" w:themeColor="accent3" w:themeTint="33"/>
            </w:tcBorders>
            <w:shd w:val="clear" w:color="auto" w:fill="C2D69B" w:themeFill="accent3" w:themeFillTint="99"/>
          </w:tcPr>
          <w:sdt>
            <w:sdtPr>
              <w:alias w:val="Введите тут свое сообщение:"/>
              <w:tag w:val="Введите тут свое сообщение:"/>
              <w:id w:val="1153717466"/>
              <w:placeholder>
                <w:docPart w:val="190F22F0124B4C3FA064E8ABA2B7489D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44AF8">
                <w:r w:rsidRPr="001A3365">
                  <w:rPr>
                    <w:lang w:bidi="ru-RU"/>
                  </w:rPr>
                  <w:t>Напишите от руки или напечатайте тут свое сообщение</w:t>
                </w:r>
              </w:p>
            </w:sdtContent>
          </w:sdt>
        </w:tc>
        <w:tc>
          <w:tcPr>
            <w:tcW w:w="4320" w:type="dxa"/>
            <w:tcBorders>
              <w:left w:val="single" w:sz="24" w:space="0" w:color="EAF1DD" w:themeColor="accent3" w:themeTint="33"/>
            </w:tcBorders>
            <w:shd w:val="clear" w:color="auto" w:fill="C2D69B" w:themeFill="accent3" w:themeFillTint="99"/>
            <w:vAlign w:val="center"/>
          </w:tcPr>
          <w:sdt>
            <w:sdtPr>
              <w:alias w:val="Введите имя:"/>
              <w:tag w:val="Введите имя:"/>
              <w:id w:val="-562565527"/>
              <w:placeholder>
                <w:docPart w:val="6D9934EF2E224CF9AA0D61B086E68423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44AF8">
                <w:pPr>
                  <w:pStyle w:val="a7"/>
                </w:pPr>
                <w:r w:rsidRPr="001A3365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Введите почтовый адрес:"/>
              <w:tag w:val="Введите почтовый адрес:"/>
              <w:id w:val="-1703163705"/>
              <w:placeholder>
                <w:docPart w:val="8018B49ABE594B81BC8E90248A89255B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44AF8">
                <w:pPr>
                  <w:pStyle w:val="a7"/>
                </w:pPr>
                <w:r w:rsidRPr="001A3365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Введите город, область или край, почтовый индекс:"/>
              <w:tag w:val="Введите город, область или край, почтовый индекс:"/>
              <w:id w:val="-256142325"/>
              <w:placeholder>
                <w:docPart w:val="8426FC775C7347C8891C8D91B3F11851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E04D3">
                <w:pPr>
                  <w:pStyle w:val="a7"/>
                </w:pPr>
                <w:r w:rsidRPr="001A3365">
                  <w:rPr>
                    <w:lang w:bidi="ru-RU"/>
                  </w:rPr>
                  <w:t>Город, почтовый индекс</w:t>
                </w:r>
              </w:p>
            </w:sdtContent>
          </w:sdt>
        </w:tc>
      </w:tr>
      <w:tr w:rsidR="00B04F07" w:rsidRPr="001A3365" w:rsidTr="0051701A">
        <w:trPr>
          <w:trHeight w:hRule="exact" w:val="648"/>
        </w:trPr>
        <w:sdt>
          <w:sdtPr>
            <w:alias w:val="Значки для оформления:"/>
            <w:tag w:val="Значки для оформления:"/>
            <w:id w:val="-56939381"/>
            <w:placeholder>
              <w:docPart w:val="39F48376C23B44DFB45F0C129066ED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31"/>
                </w:pP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</w:p>
            </w:tc>
          </w:sdtContent>
        </w:sdt>
        <w:sdt>
          <w:sdtPr>
            <w:alias w:val="Значки для оформления:"/>
            <w:tag w:val="Значки для оформления:"/>
            <w:id w:val="-598713245"/>
            <w:placeholder>
              <w:docPart w:val="6D37DDBB568B4458A13441C311520A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31"/>
                </w:pP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</w:p>
            </w:tc>
          </w:sdtContent>
        </w:sdt>
      </w:tr>
    </w:tbl>
    <w:p w:rsidR="0081140B" w:rsidRPr="001A3365" w:rsidRDefault="0081140B" w:rsidP="00441B38">
      <w:pPr>
        <w:pStyle w:val="afffffe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для нижней открытки на второй странице. Содержит цветной фон со снежинками сверху и снизу, а также место для написания сообщения, имени и адреса получателя"/>
      </w:tblPr>
      <w:tblGrid>
        <w:gridCol w:w="4252"/>
        <w:gridCol w:w="4252"/>
      </w:tblGrid>
      <w:tr w:rsidR="00B04F07" w:rsidRPr="001A3365" w:rsidTr="0051701A">
        <w:trPr>
          <w:trHeight w:hRule="exact" w:val="648"/>
        </w:trPr>
        <w:sdt>
          <w:sdtPr>
            <w:alias w:val="Значки для оформления:"/>
            <w:tag w:val="Значки для оформления:"/>
            <w:id w:val="-332911898"/>
            <w:placeholder>
              <w:docPart w:val="414C48EE17D2432E986F81B18DB9CB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31"/>
                </w:pP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</w:p>
            </w:tc>
          </w:sdtContent>
        </w:sdt>
        <w:sdt>
          <w:sdtPr>
            <w:alias w:val="Значки для оформления:"/>
            <w:tag w:val="Значки для оформления:"/>
            <w:id w:val="-406302270"/>
            <w:placeholder>
              <w:docPart w:val="102F2A13FD0741F69ED7E6EEDB69D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31"/>
                </w:pP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</w:p>
            </w:tc>
          </w:sdtContent>
        </w:sdt>
      </w:tr>
      <w:tr w:rsidR="00B04F07" w:rsidRPr="001A3365" w:rsidTr="0051701A">
        <w:trPr>
          <w:trHeight w:hRule="exact" w:val="4464"/>
        </w:trPr>
        <w:tc>
          <w:tcPr>
            <w:tcW w:w="4320" w:type="dxa"/>
            <w:tcBorders>
              <w:right w:val="single" w:sz="24" w:space="0" w:color="EAF1DD" w:themeColor="accent3" w:themeTint="33"/>
            </w:tcBorders>
            <w:shd w:val="clear" w:color="auto" w:fill="C2D69B" w:themeFill="accent3" w:themeFillTint="99"/>
          </w:tcPr>
          <w:sdt>
            <w:sdtPr>
              <w:alias w:val="Введите тут свое сообщение:"/>
              <w:tag w:val="Введите тут свое сообщение:"/>
              <w:id w:val="-723754390"/>
              <w:placeholder>
                <w:docPart w:val="190F22F0124B4C3FA064E8ABA2B7489D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345C72">
                <w:r w:rsidRPr="001A3365">
                  <w:rPr>
                    <w:lang w:bidi="ru-RU"/>
                  </w:rPr>
                  <w:t>Напишите от руки или напечатайте тут свое сообщение</w:t>
                </w:r>
              </w:p>
            </w:sdtContent>
          </w:sdt>
        </w:tc>
        <w:tc>
          <w:tcPr>
            <w:tcW w:w="4320" w:type="dxa"/>
            <w:tcBorders>
              <w:left w:val="single" w:sz="24" w:space="0" w:color="EAF1DD" w:themeColor="accent3" w:themeTint="33"/>
            </w:tcBorders>
            <w:shd w:val="clear" w:color="auto" w:fill="C2D69B" w:themeFill="accent3" w:themeFillTint="99"/>
            <w:vAlign w:val="center"/>
          </w:tcPr>
          <w:sdt>
            <w:sdtPr>
              <w:alias w:val="Введите имя:"/>
              <w:tag w:val="Введите имя:"/>
              <w:id w:val="-843697429"/>
              <w:placeholder>
                <w:docPart w:val="1352B921A51C40909BEACB187407A0B8"/>
              </w:placeholder>
              <w:temporary/>
              <w:showingPlcHdr/>
              <w15:appearance w15:val="hidden"/>
            </w:sdtPr>
            <w:sdtEndPr/>
            <w:sdtContent>
              <w:p w:rsidR="001136FB" w:rsidRPr="001A3365" w:rsidRDefault="001136FB" w:rsidP="001136FB">
                <w:pPr>
                  <w:pStyle w:val="a7"/>
                </w:pPr>
                <w:r w:rsidRPr="001A3365">
                  <w:rPr>
                    <w:lang w:bidi="ru-RU"/>
                  </w:rPr>
                  <w:t>Имя</w:t>
                </w:r>
              </w:p>
            </w:sdtContent>
          </w:sdt>
          <w:sdt>
            <w:sdtPr>
              <w:alias w:val="Введите почтовый адрес:"/>
              <w:tag w:val="Введите почтовый адрес:"/>
              <w:id w:val="-1184664321"/>
              <w:placeholder>
                <w:docPart w:val="B0F29096B54C4CC1B3C0EA9444EED310"/>
              </w:placeholder>
              <w:temporary/>
              <w:showingPlcHdr/>
              <w15:appearance w15:val="hidden"/>
            </w:sdtPr>
            <w:sdtEndPr/>
            <w:sdtContent>
              <w:p w:rsidR="001136FB" w:rsidRPr="001A3365" w:rsidRDefault="001136FB" w:rsidP="001136FB">
                <w:pPr>
                  <w:pStyle w:val="a7"/>
                </w:pPr>
                <w:r w:rsidRPr="001A3365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Введите город, область или край, почтовый индекс:"/>
              <w:tag w:val="Введите город, область или край, почтовый индекс:"/>
              <w:id w:val="-1353106706"/>
              <w:placeholder>
                <w:docPart w:val="65736C4EA2AB4AB296A7836C278A705F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1136FB" w:rsidP="001136FB">
                <w:pPr>
                  <w:pStyle w:val="a7"/>
                </w:pPr>
                <w:r w:rsidRPr="001A3365">
                  <w:rPr>
                    <w:lang w:bidi="ru-RU"/>
                  </w:rPr>
                  <w:t>Город, почтовый индекс</w:t>
                </w:r>
              </w:p>
            </w:sdtContent>
          </w:sdt>
        </w:tc>
      </w:tr>
      <w:tr w:rsidR="00B04F07" w:rsidRPr="001A3365" w:rsidTr="0051701A">
        <w:trPr>
          <w:trHeight w:hRule="exact" w:val="648"/>
        </w:trPr>
        <w:sdt>
          <w:sdtPr>
            <w:alias w:val="Значки для оформления:"/>
            <w:tag w:val="Значки для оформления:"/>
            <w:id w:val="1526519656"/>
            <w:placeholder>
              <w:docPart w:val="2F1B402386CA46CD8E221A22EA27C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B04F07" w:rsidRPr="001A3365" w:rsidRDefault="000F361A">
                <w:pPr>
                  <w:pStyle w:val="31"/>
                </w:pP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</w:p>
            </w:tc>
          </w:sdtContent>
        </w:sdt>
        <w:sdt>
          <w:sdtPr>
            <w:alias w:val="Значки для оформления:"/>
            <w:tag w:val="Значки для оформления:"/>
            <w:id w:val="-1026561413"/>
            <w:placeholder>
              <w:docPart w:val="42F43F326915413FB27F6D146E930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B04F07" w:rsidRPr="001A3365" w:rsidRDefault="000F361A">
                <w:pPr>
                  <w:pStyle w:val="31"/>
                </w:pP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  <w:r w:rsidRPr="001A3365">
                  <w:rPr>
                    <w:lang w:bidi="ru-RU"/>
                  </w:rPr>
                  <w:t></w:t>
                </w:r>
                <w:r w:rsidRPr="001A3365">
                  <w:rPr>
                    <w:lang w:bidi="ru-RU"/>
                  </w:rPr>
                  <w:t></w:t>
                </w:r>
              </w:p>
            </w:tc>
          </w:sdtContent>
        </w:sdt>
      </w:tr>
    </w:tbl>
    <w:p w:rsidR="00AD3BDF" w:rsidRPr="001A3365" w:rsidRDefault="00AD3BDF"/>
    <w:sectPr w:rsidR="00AD3BDF" w:rsidRPr="001A3365" w:rsidSect="00726B8F">
      <w:headerReference w:type="first" r:id="rId7"/>
      <w:pgSz w:w="11906" w:h="16838" w:code="9"/>
      <w:pgMar w:top="2438" w:right="1701" w:bottom="79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88" w:rsidRDefault="00805B88">
      <w:r>
        <w:separator/>
      </w:r>
    </w:p>
  </w:endnote>
  <w:endnote w:type="continuationSeparator" w:id="0">
    <w:p w:rsidR="00805B88" w:rsidRDefault="0080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88" w:rsidRDefault="00805B88">
      <w:r>
        <w:separator/>
      </w:r>
    </w:p>
  </w:footnote>
  <w:footnote w:type="continuationSeparator" w:id="0">
    <w:p w:rsidR="00805B88" w:rsidRDefault="0080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FB" w:rsidRDefault="001136FB" w:rsidP="00E81539">
    <w:pPr>
      <w:pStyle w:val="a8"/>
      <w:ind w:left="0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E860A26" wp14:editId="27403F41">
              <wp:simplePos x="0" y="0"/>
              <wp:positionH relativeFrom="page">
                <wp:posOffset>927735</wp:posOffset>
              </wp:positionH>
              <wp:positionV relativeFrom="page">
                <wp:posOffset>1450340</wp:posOffset>
              </wp:positionV>
              <wp:extent cx="5723890" cy="7973060"/>
              <wp:effectExtent l="0" t="0" r="0" b="8890"/>
              <wp:wrapNone/>
              <wp:docPr id="16" name="Группа 16" descr="Фоновое изображение с листьями и ягодами падуб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3890" cy="7973060"/>
                        <a:chOff x="-19050" y="275032"/>
                        <a:chExt cx="5725033" cy="7987427"/>
                      </a:xfrm>
                    </wpg:grpSpPr>
                    <pic:pic xmlns:pic="http://schemas.openxmlformats.org/drawingml/2006/picture">
                      <pic:nvPicPr>
                        <pic:cNvPr id="6" name="Рисунок 6" descr="Фоновое фото с листьями и ягодами падуба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33"/>
                        <a:stretch/>
                      </pic:blipFill>
                      <pic:spPr bwMode="auto">
                        <a:xfrm>
                          <a:off x="0" y="275032"/>
                          <a:ext cx="5669280" cy="386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Прямоугольник 8"/>
                      <wps:cNvSpPr/>
                      <wps:spPr>
                        <a:xfrm>
                          <a:off x="-19049" y="3276251"/>
                          <a:ext cx="5724144" cy="650394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50196"/>
                          </a:srgb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Рисунок 14" descr="Фоновое фото с листьями и ягодами падуба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33"/>
                        <a:stretch/>
                      </pic:blipFill>
                      <pic:spPr bwMode="auto">
                        <a:xfrm>
                          <a:off x="0" y="4397214"/>
                          <a:ext cx="5669280" cy="386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Прямоугольник 13"/>
                      <wps:cNvSpPr/>
                      <wps:spPr>
                        <a:xfrm>
                          <a:off x="-19050" y="7397976"/>
                          <a:ext cx="5725033" cy="650394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50196"/>
                          </a:srgb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CD78FA" id="Группа 16" o:spid="_x0000_s1026" alt="Фоновое изображение с листьями и ягодами падуба" style="position:absolute;margin-left:73.05pt;margin-top:114.2pt;width:450.7pt;height:627.8pt;z-index:-251657216;mso-position-horizontal-relative:page;mso-position-vertical-relative:page;mso-width-relative:margin;mso-height-relative:margin" coordorigin="-190,2750" coordsize="57250,79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7" type="#_x0000_t75" alt="Фоновое фото с листьями и ягодами падуба" style="position:absolute;top:2750;width:56692;height:38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">
                <v:imagedata r:id="rId2" o:title="Фоновое фото с листьями и ягодами падуба" cropright="1463f"/>
                <v:path arrowok="t"/>
              </v:shape>
              <v:rect id="Прямоугольник 8" o:spid="_x0000_s1028" style="position:absolute;left:-190;top:32762;width:57240;height:6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" fillcolor="#eeece1" stroked="f" strokeweight=".5pt">
                <v:fill opacity="32896f"/>
              </v:rect>
              <v:shape id="Рисунок 14" o:spid="_x0000_s1029" type="#_x0000_t75" alt="Фоновое фото с листьями и ягодами падуба" style="position:absolute;top:43972;width:56692;height:38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">
                <v:imagedata r:id="rId2" o:title="Фоновое фото с листьями и ягодами падуба" cropright="1463f"/>
                <v:path arrowok="t"/>
              </v:shape>
              <v:rect id="Прямоугольник 13" o:spid="_x0000_s1030" style="position:absolute;left:-190;top:73979;width:57249;height:6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" fillcolor="#eeece1" stroked="f" strokeweight=".5pt">
                <v:fill opacity="32896f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4DE6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C4A7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B4A3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5A95F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1A2D9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9A864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E4CBF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8A29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04E7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402D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07"/>
    <w:rsid w:val="00007D5D"/>
    <w:rsid w:val="00043BAC"/>
    <w:rsid w:val="000F361A"/>
    <w:rsid w:val="001136FB"/>
    <w:rsid w:val="001576D4"/>
    <w:rsid w:val="00194693"/>
    <w:rsid w:val="001A3365"/>
    <w:rsid w:val="0024571A"/>
    <w:rsid w:val="002519D6"/>
    <w:rsid w:val="0028309A"/>
    <w:rsid w:val="002E78E1"/>
    <w:rsid w:val="00345C72"/>
    <w:rsid w:val="003F46BC"/>
    <w:rsid w:val="0044067E"/>
    <w:rsid w:val="00441B38"/>
    <w:rsid w:val="0048453F"/>
    <w:rsid w:val="0051701A"/>
    <w:rsid w:val="00523D6A"/>
    <w:rsid w:val="00572B94"/>
    <w:rsid w:val="0059372C"/>
    <w:rsid w:val="00665237"/>
    <w:rsid w:val="00726B8F"/>
    <w:rsid w:val="007548EB"/>
    <w:rsid w:val="00802BAE"/>
    <w:rsid w:val="00805B88"/>
    <w:rsid w:val="0081140B"/>
    <w:rsid w:val="00870274"/>
    <w:rsid w:val="009A099D"/>
    <w:rsid w:val="009E0B0C"/>
    <w:rsid w:val="00A44AF8"/>
    <w:rsid w:val="00A658CA"/>
    <w:rsid w:val="00AD3BDF"/>
    <w:rsid w:val="00AE04D3"/>
    <w:rsid w:val="00B04F07"/>
    <w:rsid w:val="00B157A0"/>
    <w:rsid w:val="00CC4B64"/>
    <w:rsid w:val="00CC69AF"/>
    <w:rsid w:val="00CE7229"/>
    <w:rsid w:val="00E3572A"/>
    <w:rsid w:val="00E6645E"/>
    <w:rsid w:val="00E81539"/>
    <w:rsid w:val="00E836BB"/>
    <w:rsid w:val="00F7110D"/>
    <w:rsid w:val="00F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F497D" w:themeColor="text2"/>
        <w:sz w:val="22"/>
        <w:szCs w:val="22"/>
        <w:lang w:val="ru-RU" w:eastAsia="ja-JP" w:bidi="ar-SA"/>
      </w:rPr>
    </w:rPrDefault>
    <w:pPrDefault>
      <w:pPr>
        <w:spacing w:after="200" w:line="276" w:lineRule="auto"/>
        <w:ind w:left="216" w:right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65237"/>
  </w:style>
  <w:style w:type="paragraph" w:styleId="1">
    <w:name w:val="heading 1"/>
    <w:basedOn w:val="a1"/>
    <w:next w:val="21"/>
    <w:link w:val="10"/>
    <w:uiPriority w:val="1"/>
    <w:qFormat/>
    <w:pPr>
      <w:keepNext/>
      <w:keepLines/>
      <w:spacing w:after="0"/>
      <w:ind w:left="288" w:right="288"/>
      <w:jc w:val="right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1"/>
    <w:semiHidden/>
    <w:unhideWhenUsed/>
    <w:qFormat/>
    <w:rsid w:val="00665237"/>
    <w:pPr>
      <w:keepNext/>
      <w:keepLines/>
      <w:spacing w:after="0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1"/>
    <w:unhideWhenUsed/>
    <w:qFormat/>
    <w:pPr>
      <w:spacing w:before="240" w:after="240" w:line="240" w:lineRule="auto"/>
      <w:ind w:left="0" w:right="0"/>
      <w:jc w:val="center"/>
      <w:outlineLvl w:val="2"/>
    </w:pPr>
    <w:rPr>
      <w:rFonts w:ascii="Wingdings" w:hAnsi="Wingdings"/>
      <w:color w:val="EAF1DD" w:themeColor="accent3" w:themeTint="33"/>
      <w:spacing w:val="120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styleId="41">
    <w:name w:val="heading 4"/>
    <w:basedOn w:val="a1"/>
    <w:next w:val="a1"/>
    <w:link w:val="42"/>
    <w:uiPriority w:val="9"/>
    <w:semiHidden/>
    <w:unhideWhenUsed/>
    <w:rsid w:val="006652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2457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365F91" w:themeColor="accent1" w:themeShade="BF"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457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365F91" w:themeColor="accent1" w:themeShade="BF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457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365F91" w:themeColor="accent1" w:themeShade="BF"/>
      <w:sz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457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457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1"/>
    <w:semiHidden/>
    <w:rsid w:val="00665237"/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1"/>
    <w:rsid w:val="00194693"/>
    <w:rPr>
      <w:rFonts w:ascii="Wingdings" w:hAnsi="Wingdings"/>
      <w:color w:val="EAF1DD" w:themeColor="accent3" w:themeTint="33"/>
      <w:spacing w:val="120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customStyle="1" w:styleId="a7">
    <w:name w:val="Контактные данные"/>
    <w:basedOn w:val="a1"/>
    <w:uiPriority w:val="10"/>
    <w:qFormat/>
    <w:pPr>
      <w:spacing w:after="0"/>
      <w:ind w:left="1066"/>
    </w:pPr>
  </w:style>
  <w:style w:type="paragraph" w:styleId="a8">
    <w:name w:val="header"/>
    <w:basedOn w:val="a1"/>
    <w:link w:val="a9"/>
    <w:uiPriority w:val="99"/>
    <w:unhideWhenUsed/>
    <w:rsid w:val="00FB2860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FB2860"/>
    <w:rPr>
      <w:color w:val="1F497D" w:themeColor="text2"/>
    </w:rPr>
  </w:style>
  <w:style w:type="paragraph" w:styleId="aa">
    <w:name w:val="footer"/>
    <w:basedOn w:val="a1"/>
    <w:link w:val="ab"/>
    <w:uiPriority w:val="99"/>
    <w:unhideWhenUsed/>
    <w:rsid w:val="00FB2860"/>
    <w:pPr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FB2860"/>
    <w:rPr>
      <w:color w:val="1F497D" w:themeColor="text2"/>
    </w:rPr>
  </w:style>
  <w:style w:type="paragraph" w:styleId="ac">
    <w:name w:val="Balloon Text"/>
    <w:basedOn w:val="a1"/>
    <w:link w:val="ad"/>
    <w:uiPriority w:val="99"/>
    <w:semiHidden/>
    <w:unhideWhenUsed/>
    <w:rsid w:val="002457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24571A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AD3BDF"/>
  </w:style>
  <w:style w:type="paragraph" w:styleId="af">
    <w:name w:val="Block Text"/>
    <w:basedOn w:val="a1"/>
    <w:uiPriority w:val="99"/>
    <w:semiHidden/>
    <w:unhideWhenUsed/>
    <w:rsid w:val="0024571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f0">
    <w:name w:val="Body Text"/>
    <w:basedOn w:val="a1"/>
    <w:link w:val="af1"/>
    <w:uiPriority w:val="99"/>
    <w:semiHidden/>
    <w:unhideWhenUsed/>
    <w:rsid w:val="00AD3BDF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semiHidden/>
    <w:rsid w:val="00AD3BDF"/>
    <w:rPr>
      <w:color w:val="1F497D" w:themeColor="text2"/>
    </w:rPr>
  </w:style>
  <w:style w:type="paragraph" w:styleId="23">
    <w:name w:val="Body Text 2"/>
    <w:basedOn w:val="a1"/>
    <w:link w:val="24"/>
    <w:uiPriority w:val="99"/>
    <w:semiHidden/>
    <w:unhideWhenUsed/>
    <w:rsid w:val="00AD3BD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D3BDF"/>
    <w:rPr>
      <w:color w:val="1F497D" w:themeColor="text2"/>
    </w:rPr>
  </w:style>
  <w:style w:type="paragraph" w:styleId="33">
    <w:name w:val="Body Text 3"/>
    <w:basedOn w:val="a1"/>
    <w:link w:val="34"/>
    <w:uiPriority w:val="99"/>
    <w:semiHidden/>
    <w:unhideWhenUsed/>
    <w:rsid w:val="0024571A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4571A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AD3BDF"/>
    <w:pPr>
      <w:spacing w:after="20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AD3BDF"/>
    <w:rPr>
      <w:color w:val="1F497D" w:themeColor="text2"/>
    </w:rPr>
  </w:style>
  <w:style w:type="paragraph" w:styleId="af4">
    <w:name w:val="Body Text Indent"/>
    <w:basedOn w:val="a1"/>
    <w:link w:val="af5"/>
    <w:uiPriority w:val="99"/>
    <w:semiHidden/>
    <w:unhideWhenUsed/>
    <w:rsid w:val="00AD3BDF"/>
    <w:pPr>
      <w:spacing w:after="120"/>
      <w:ind w:left="360"/>
    </w:pPr>
  </w:style>
  <w:style w:type="character" w:customStyle="1" w:styleId="af5">
    <w:name w:val="Основной текст с отступом Знак"/>
    <w:basedOn w:val="a2"/>
    <w:link w:val="af4"/>
    <w:uiPriority w:val="99"/>
    <w:semiHidden/>
    <w:rsid w:val="00AD3BDF"/>
    <w:rPr>
      <w:color w:val="1F497D" w:themeColor="text2"/>
    </w:rPr>
  </w:style>
  <w:style w:type="paragraph" w:styleId="25">
    <w:name w:val="Body Text First Indent 2"/>
    <w:basedOn w:val="af4"/>
    <w:link w:val="26"/>
    <w:uiPriority w:val="99"/>
    <w:semiHidden/>
    <w:unhideWhenUsed/>
    <w:rsid w:val="00AD3BDF"/>
    <w:pPr>
      <w:spacing w:after="200"/>
      <w:ind w:firstLine="360"/>
    </w:pPr>
  </w:style>
  <w:style w:type="character" w:customStyle="1" w:styleId="26">
    <w:name w:val="Красная строка 2 Знак"/>
    <w:basedOn w:val="af5"/>
    <w:link w:val="25"/>
    <w:uiPriority w:val="99"/>
    <w:semiHidden/>
    <w:rsid w:val="00AD3BDF"/>
    <w:rPr>
      <w:color w:val="1F497D" w:themeColor="text2"/>
    </w:rPr>
  </w:style>
  <w:style w:type="paragraph" w:styleId="27">
    <w:name w:val="Body Text Indent 2"/>
    <w:basedOn w:val="a1"/>
    <w:link w:val="28"/>
    <w:uiPriority w:val="99"/>
    <w:semiHidden/>
    <w:unhideWhenUsed/>
    <w:rsid w:val="00AD3BDF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AD3BDF"/>
    <w:rPr>
      <w:color w:val="1F497D" w:themeColor="text2"/>
    </w:rPr>
  </w:style>
  <w:style w:type="paragraph" w:styleId="35">
    <w:name w:val="Body Text Indent 3"/>
    <w:basedOn w:val="a1"/>
    <w:link w:val="36"/>
    <w:uiPriority w:val="99"/>
    <w:semiHidden/>
    <w:unhideWhenUsed/>
    <w:rsid w:val="0024571A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4571A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AD3BDF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24571A"/>
    <w:pPr>
      <w:spacing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AD3BDF"/>
    <w:pPr>
      <w:spacing w:after="0" w:line="240" w:lineRule="auto"/>
      <w:ind w:left="4320"/>
    </w:pPr>
  </w:style>
  <w:style w:type="character" w:customStyle="1" w:styleId="af9">
    <w:name w:val="Прощание Знак"/>
    <w:basedOn w:val="a2"/>
    <w:link w:val="af8"/>
    <w:uiPriority w:val="99"/>
    <w:semiHidden/>
    <w:rsid w:val="00AD3BDF"/>
    <w:rPr>
      <w:color w:val="1F497D" w:themeColor="text2"/>
    </w:rPr>
  </w:style>
  <w:style w:type="table" w:styleId="afa">
    <w:name w:val="Colorful Grid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24571A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24571A"/>
    <w:pPr>
      <w:spacing w:line="240" w:lineRule="auto"/>
    </w:pPr>
    <w:rPr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24571A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4571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4571A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AD3BDF"/>
  </w:style>
  <w:style w:type="character" w:customStyle="1" w:styleId="aff4">
    <w:name w:val="Дата Знак"/>
    <w:basedOn w:val="a2"/>
    <w:link w:val="aff3"/>
    <w:uiPriority w:val="99"/>
    <w:semiHidden/>
    <w:rsid w:val="00AD3BDF"/>
    <w:rPr>
      <w:color w:val="1F497D" w:themeColor="text2"/>
    </w:rPr>
  </w:style>
  <w:style w:type="paragraph" w:styleId="aff5">
    <w:name w:val="Document Map"/>
    <w:basedOn w:val="a1"/>
    <w:link w:val="aff6"/>
    <w:uiPriority w:val="99"/>
    <w:semiHidden/>
    <w:unhideWhenUsed/>
    <w:rsid w:val="002457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24571A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AD3BDF"/>
    <w:pPr>
      <w:spacing w:after="0" w:line="240" w:lineRule="auto"/>
    </w:pPr>
  </w:style>
  <w:style w:type="character" w:customStyle="1" w:styleId="aff8">
    <w:name w:val="Электронная подпись Знак"/>
    <w:basedOn w:val="a2"/>
    <w:link w:val="aff7"/>
    <w:uiPriority w:val="99"/>
    <w:semiHidden/>
    <w:rsid w:val="00AD3BDF"/>
    <w:rPr>
      <w:color w:val="1F497D" w:themeColor="text2"/>
    </w:rPr>
  </w:style>
  <w:style w:type="character" w:styleId="aff9">
    <w:name w:val="Emphasis"/>
    <w:basedOn w:val="a2"/>
    <w:uiPriority w:val="20"/>
    <w:semiHidden/>
    <w:unhideWhenUsed/>
    <w:qFormat/>
    <w:rsid w:val="00AD3BDF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AD3BDF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24571A"/>
    <w:pPr>
      <w:spacing w:after="0" w:line="240" w:lineRule="auto"/>
    </w:pPr>
    <w:rPr>
      <w:szCs w:val="20"/>
    </w:rPr>
  </w:style>
  <w:style w:type="character" w:customStyle="1" w:styleId="affc">
    <w:name w:val="Текст концевой сноски Знак"/>
    <w:basedOn w:val="a2"/>
    <w:link w:val="affb"/>
    <w:uiPriority w:val="99"/>
    <w:semiHidden/>
    <w:rsid w:val="0024571A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AD3B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4571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e">
    <w:name w:val="FollowedHyperlink"/>
    <w:basedOn w:val="a2"/>
    <w:uiPriority w:val="99"/>
    <w:semiHidden/>
    <w:unhideWhenUsed/>
    <w:rsid w:val="00AD3BDF"/>
    <w:rPr>
      <w:color w:val="800080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AD3BDF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24571A"/>
    <w:pPr>
      <w:spacing w:after="0" w:line="240" w:lineRule="auto"/>
    </w:pPr>
    <w:rPr>
      <w:szCs w:val="20"/>
    </w:rPr>
  </w:style>
  <w:style w:type="character" w:customStyle="1" w:styleId="afff1">
    <w:name w:val="Текст сноски Знак"/>
    <w:basedOn w:val="a2"/>
    <w:link w:val="afff0"/>
    <w:uiPriority w:val="99"/>
    <w:semiHidden/>
    <w:rsid w:val="0024571A"/>
    <w:rPr>
      <w:szCs w:val="20"/>
    </w:rPr>
  </w:style>
  <w:style w:type="table" w:styleId="-13">
    <w:name w:val="Grid Table 1 Light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3">
    <w:name w:val="Grid Table 3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3">
    <w:name w:val="Grid Table 4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3">
    <w:name w:val="Grid Table 5 Dark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3">
    <w:name w:val="Grid Table 6 Colorful"/>
    <w:basedOn w:val="a3"/>
    <w:uiPriority w:val="51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3"/>
    <w:uiPriority w:val="51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3"/>
    <w:uiPriority w:val="51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24571A"/>
    <w:rPr>
      <w:rFonts w:asciiTheme="majorHAnsi" w:eastAsiaTheme="majorEastAsia" w:hAnsiTheme="majorHAnsi" w:cstheme="majorBidi"/>
      <w:i/>
      <w:color w:val="365F91" w:themeColor="accent1" w:themeShade="BF"/>
      <w:sz w:val="26"/>
    </w:rPr>
  </w:style>
  <w:style w:type="character" w:customStyle="1" w:styleId="60">
    <w:name w:val="Заголовок 6 Знак"/>
    <w:basedOn w:val="a2"/>
    <w:link w:val="6"/>
    <w:uiPriority w:val="9"/>
    <w:semiHidden/>
    <w:rsid w:val="0024571A"/>
    <w:rPr>
      <w:rFonts w:asciiTheme="majorHAnsi" w:eastAsiaTheme="majorEastAsia" w:hAnsiTheme="majorHAnsi" w:cstheme="majorBidi"/>
      <w:caps/>
      <w:color w:val="365F91" w:themeColor="accent1" w:themeShade="BF"/>
      <w:sz w:val="26"/>
    </w:rPr>
  </w:style>
  <w:style w:type="character" w:customStyle="1" w:styleId="70">
    <w:name w:val="Заголовок 7 Знак"/>
    <w:basedOn w:val="a2"/>
    <w:link w:val="7"/>
    <w:uiPriority w:val="9"/>
    <w:semiHidden/>
    <w:rsid w:val="0024571A"/>
    <w:rPr>
      <w:rFonts w:asciiTheme="majorHAnsi" w:eastAsiaTheme="majorEastAsia" w:hAnsiTheme="majorHAnsi" w:cstheme="majorBidi"/>
      <w:b/>
      <w:i/>
      <w:iCs/>
      <w:color w:val="365F91" w:themeColor="accent1" w:themeShade="BF"/>
      <w:sz w:val="26"/>
    </w:rPr>
  </w:style>
  <w:style w:type="character" w:customStyle="1" w:styleId="80">
    <w:name w:val="Заголовок 8 Знак"/>
    <w:basedOn w:val="a2"/>
    <w:link w:val="8"/>
    <w:uiPriority w:val="9"/>
    <w:semiHidden/>
    <w:rsid w:val="0024571A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4571A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">
    <w:name w:val="HTML Acronym"/>
    <w:basedOn w:val="a2"/>
    <w:uiPriority w:val="99"/>
    <w:semiHidden/>
    <w:unhideWhenUsed/>
    <w:rsid w:val="00AD3BDF"/>
  </w:style>
  <w:style w:type="paragraph" w:styleId="HTML0">
    <w:name w:val="HTML Address"/>
    <w:basedOn w:val="a1"/>
    <w:link w:val="HTML1"/>
    <w:uiPriority w:val="99"/>
    <w:semiHidden/>
    <w:unhideWhenUsed/>
    <w:rsid w:val="00AD3BDF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D3BDF"/>
    <w:rPr>
      <w:i/>
      <w:iCs/>
      <w:color w:val="1F497D" w:themeColor="text2"/>
    </w:rPr>
  </w:style>
  <w:style w:type="character" w:styleId="HTML2">
    <w:name w:val="HTML Cite"/>
    <w:basedOn w:val="a2"/>
    <w:uiPriority w:val="99"/>
    <w:semiHidden/>
    <w:unhideWhenUsed/>
    <w:rsid w:val="00AD3BDF"/>
    <w:rPr>
      <w:i/>
      <w:iCs/>
    </w:rPr>
  </w:style>
  <w:style w:type="character" w:styleId="HTML3">
    <w:name w:val="HTML Code"/>
    <w:basedOn w:val="a2"/>
    <w:uiPriority w:val="99"/>
    <w:semiHidden/>
    <w:unhideWhenUsed/>
    <w:rsid w:val="0024571A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D3BD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4571A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4571A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4571A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D3BD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4571A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D3BDF"/>
    <w:rPr>
      <w:i/>
      <w:iCs/>
    </w:rPr>
  </w:style>
  <w:style w:type="character" w:styleId="afff2">
    <w:name w:val="Hyperlink"/>
    <w:basedOn w:val="a2"/>
    <w:uiPriority w:val="99"/>
    <w:semiHidden/>
    <w:unhideWhenUsed/>
    <w:rsid w:val="00AD3BDF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1980" w:hanging="220"/>
    </w:pPr>
  </w:style>
  <w:style w:type="paragraph" w:styleId="afff3">
    <w:name w:val="index heading"/>
    <w:basedOn w:val="a1"/>
    <w:next w:val="11"/>
    <w:uiPriority w:val="99"/>
    <w:semiHidden/>
    <w:unhideWhenUsed/>
    <w:rsid w:val="00AD3BDF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24571A"/>
    <w:rPr>
      <w:i/>
      <w:iCs/>
      <w:color w:val="365F91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24571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6">
    <w:name w:val="Выделенная цитата Знак"/>
    <w:basedOn w:val="a2"/>
    <w:link w:val="afff5"/>
    <w:uiPriority w:val="30"/>
    <w:semiHidden/>
    <w:rsid w:val="0024571A"/>
    <w:rPr>
      <w:i/>
      <w:iCs/>
      <w:color w:val="365F91" w:themeColor="accent1" w:themeShade="BF"/>
    </w:rPr>
  </w:style>
  <w:style w:type="character" w:styleId="afff7">
    <w:name w:val="Intense Reference"/>
    <w:basedOn w:val="a2"/>
    <w:uiPriority w:val="32"/>
    <w:semiHidden/>
    <w:unhideWhenUsed/>
    <w:qFormat/>
    <w:rsid w:val="0024571A"/>
    <w:rPr>
      <w:b/>
      <w:bCs/>
      <w:caps w:val="0"/>
      <w:smallCaps/>
      <w:color w:val="365F91" w:themeColor="accent1" w:themeShade="BF"/>
      <w:spacing w:val="5"/>
    </w:rPr>
  </w:style>
  <w:style w:type="table" w:styleId="afff8">
    <w:name w:val="Light Grid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AD3B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AD3BDF"/>
  </w:style>
  <w:style w:type="paragraph" w:styleId="afffc">
    <w:name w:val="List"/>
    <w:basedOn w:val="a1"/>
    <w:uiPriority w:val="99"/>
    <w:semiHidden/>
    <w:unhideWhenUsed/>
    <w:rsid w:val="00AD3BD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D3BDF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D3BDF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D3BDF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D3BD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D3BD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D3BD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3BD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3BD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3BDF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AD3BD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D3BDF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D3BDF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D3BDF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D3BD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D3BD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D3BD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3BD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3BD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3BDF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AD3BDF"/>
    <w:pPr>
      <w:ind w:left="720"/>
      <w:contextualSpacing/>
    </w:pPr>
  </w:style>
  <w:style w:type="table" w:styleId="-1a">
    <w:name w:val="List Table 1 Light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a">
    <w:name w:val="List Table 3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a">
    <w:name w:val="List Table 5 Dark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3"/>
    <w:uiPriority w:val="51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3"/>
    <w:uiPriority w:val="51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2457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0">
    <w:name w:val="Текст макроса Знак"/>
    <w:basedOn w:val="a2"/>
    <w:link w:val="affff"/>
    <w:uiPriority w:val="99"/>
    <w:semiHidden/>
    <w:rsid w:val="0024571A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AD3B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AD3BDF"/>
    <w:rPr>
      <w:rFonts w:asciiTheme="majorHAnsi" w:eastAsiaTheme="majorEastAsia" w:hAnsiTheme="majorHAnsi" w:cstheme="majorBidi"/>
      <w:color w:val="1F497D" w:themeColor="text2"/>
      <w:sz w:val="24"/>
      <w:szCs w:val="24"/>
      <w:shd w:val="pct20" w:color="auto" w:fill="auto"/>
    </w:rPr>
  </w:style>
  <w:style w:type="paragraph" w:styleId="affff3">
    <w:name w:val="Normal (Web)"/>
    <w:basedOn w:val="a1"/>
    <w:uiPriority w:val="99"/>
    <w:semiHidden/>
    <w:unhideWhenUsed/>
    <w:rsid w:val="00AD3BDF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AD3BDF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AD3BDF"/>
    <w:pPr>
      <w:spacing w:after="0" w:line="240" w:lineRule="auto"/>
    </w:pPr>
  </w:style>
  <w:style w:type="character" w:customStyle="1" w:styleId="affff6">
    <w:name w:val="Заголовок записки Знак"/>
    <w:basedOn w:val="a2"/>
    <w:link w:val="affff5"/>
    <w:uiPriority w:val="99"/>
    <w:semiHidden/>
    <w:rsid w:val="00AD3BDF"/>
    <w:rPr>
      <w:color w:val="1F497D" w:themeColor="text2"/>
    </w:rPr>
  </w:style>
  <w:style w:type="character" w:styleId="affff7">
    <w:name w:val="page number"/>
    <w:basedOn w:val="a2"/>
    <w:uiPriority w:val="99"/>
    <w:semiHidden/>
    <w:unhideWhenUsed/>
    <w:rsid w:val="00AD3BDF"/>
  </w:style>
  <w:style w:type="table" w:styleId="15">
    <w:name w:val="Plain Table 1"/>
    <w:basedOn w:val="a3"/>
    <w:uiPriority w:val="41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24571A"/>
    <w:pPr>
      <w:spacing w:after="0" w:line="240" w:lineRule="auto"/>
    </w:pPr>
    <w:rPr>
      <w:rFonts w:ascii="Consolas" w:hAnsi="Consolas"/>
      <w:szCs w:val="21"/>
    </w:rPr>
  </w:style>
  <w:style w:type="character" w:customStyle="1" w:styleId="affff9">
    <w:name w:val="Текст Знак"/>
    <w:basedOn w:val="a2"/>
    <w:link w:val="affff8"/>
    <w:uiPriority w:val="99"/>
    <w:semiHidden/>
    <w:rsid w:val="0024571A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AD3B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AD3BDF"/>
    <w:rPr>
      <w:i/>
      <w:iCs/>
      <w:color w:val="404040" w:themeColor="text1" w:themeTint="BF"/>
    </w:rPr>
  </w:style>
  <w:style w:type="paragraph" w:styleId="affffa">
    <w:name w:val="Salutation"/>
    <w:basedOn w:val="a1"/>
    <w:next w:val="a1"/>
    <w:link w:val="affffb"/>
    <w:uiPriority w:val="99"/>
    <w:semiHidden/>
    <w:unhideWhenUsed/>
    <w:rsid w:val="00AD3BDF"/>
  </w:style>
  <w:style w:type="character" w:customStyle="1" w:styleId="affffb">
    <w:name w:val="Приветствие Знак"/>
    <w:basedOn w:val="a2"/>
    <w:link w:val="affffa"/>
    <w:uiPriority w:val="99"/>
    <w:semiHidden/>
    <w:rsid w:val="00AD3BDF"/>
    <w:rPr>
      <w:color w:val="1F497D" w:themeColor="text2"/>
    </w:rPr>
  </w:style>
  <w:style w:type="paragraph" w:styleId="affffc">
    <w:name w:val="Signature"/>
    <w:basedOn w:val="a1"/>
    <w:link w:val="affffd"/>
    <w:uiPriority w:val="99"/>
    <w:semiHidden/>
    <w:unhideWhenUsed/>
    <w:rsid w:val="00AD3BDF"/>
    <w:pPr>
      <w:spacing w:after="0" w:line="240" w:lineRule="auto"/>
      <w:ind w:left="4320"/>
    </w:pPr>
  </w:style>
  <w:style w:type="character" w:customStyle="1" w:styleId="affffd">
    <w:name w:val="Подпись Знак"/>
    <w:basedOn w:val="a2"/>
    <w:link w:val="affffc"/>
    <w:uiPriority w:val="99"/>
    <w:semiHidden/>
    <w:rsid w:val="00AD3BDF"/>
    <w:rPr>
      <w:color w:val="1F497D" w:themeColor="text2"/>
    </w:rPr>
  </w:style>
  <w:style w:type="character" w:styleId="affffe">
    <w:name w:val="Strong"/>
    <w:basedOn w:val="a2"/>
    <w:uiPriority w:val="22"/>
    <w:semiHidden/>
    <w:unhideWhenUsed/>
    <w:qFormat/>
    <w:rsid w:val="00AD3BDF"/>
    <w:rPr>
      <w:b/>
      <w:bCs/>
    </w:rPr>
  </w:style>
  <w:style w:type="paragraph" w:styleId="afffff">
    <w:name w:val="Subtitle"/>
    <w:basedOn w:val="a1"/>
    <w:link w:val="afffff0"/>
    <w:uiPriority w:val="11"/>
    <w:semiHidden/>
    <w:unhideWhenUsed/>
    <w:qFormat/>
    <w:rsid w:val="00665237"/>
    <w:pPr>
      <w:numPr>
        <w:ilvl w:val="1"/>
      </w:numPr>
      <w:spacing w:after="160"/>
      <w:ind w:left="216"/>
      <w:contextualSpacing/>
    </w:pPr>
    <w:rPr>
      <w:color w:val="5A5A5A" w:themeColor="text1" w:themeTint="A5"/>
    </w:rPr>
  </w:style>
  <w:style w:type="character" w:customStyle="1" w:styleId="afffff0">
    <w:name w:val="Подзаголовок Знак"/>
    <w:basedOn w:val="a2"/>
    <w:link w:val="afffff"/>
    <w:uiPriority w:val="11"/>
    <w:semiHidden/>
    <w:rsid w:val="00665237"/>
    <w:rPr>
      <w:color w:val="5A5A5A" w:themeColor="text1" w:themeTint="A5"/>
    </w:rPr>
  </w:style>
  <w:style w:type="character" w:styleId="afffff1">
    <w:name w:val="Subtle Emphasis"/>
    <w:basedOn w:val="a2"/>
    <w:uiPriority w:val="19"/>
    <w:semiHidden/>
    <w:unhideWhenUsed/>
    <w:qFormat/>
    <w:rsid w:val="00AD3BDF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AD3BDF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AD3BD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AD3BD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AD3B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D3BD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D3BD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D3BD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AD3BD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D3BD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D3BD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AD3BD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D3BD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D3BD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D3BD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AD3BD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AD3B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AD3BD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D3BD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D3BD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D3BD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D3BD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3"/>
    <w:uiPriority w:val="40"/>
    <w:rsid w:val="00AD3B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AD3B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AD3BD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AD3B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D3BD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D3B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1"/>
    <w:next w:val="a1"/>
    <w:uiPriority w:val="99"/>
    <w:semiHidden/>
    <w:unhideWhenUsed/>
    <w:rsid w:val="00AD3BDF"/>
    <w:pPr>
      <w:spacing w:after="0"/>
      <w:ind w:left="220" w:hanging="220"/>
    </w:pPr>
  </w:style>
  <w:style w:type="paragraph" w:styleId="afffff7">
    <w:name w:val="table of figures"/>
    <w:basedOn w:val="a1"/>
    <w:next w:val="a1"/>
    <w:uiPriority w:val="99"/>
    <w:semiHidden/>
    <w:unhideWhenUsed/>
    <w:rsid w:val="00AD3BDF"/>
    <w:pPr>
      <w:spacing w:after="0"/>
      <w:ind w:left="0"/>
    </w:pPr>
  </w:style>
  <w:style w:type="table" w:styleId="afffff8">
    <w:name w:val="Table Professional"/>
    <w:basedOn w:val="a3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AD3B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D3B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AD3B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D3B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3"/>
    <w:uiPriority w:val="99"/>
    <w:semiHidden/>
    <w:unhideWhenUsed/>
    <w:rsid w:val="00AD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AD3B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AD3BD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AD3B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itle"/>
    <w:basedOn w:val="a1"/>
    <w:link w:val="afffffb"/>
    <w:uiPriority w:val="10"/>
    <w:semiHidden/>
    <w:unhideWhenUsed/>
    <w:qFormat/>
    <w:rsid w:val="002457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b">
    <w:name w:val="Заголовок Знак"/>
    <w:basedOn w:val="a2"/>
    <w:link w:val="afffffa"/>
    <w:uiPriority w:val="10"/>
    <w:semiHidden/>
    <w:rsid w:val="0024571A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c">
    <w:name w:val="toa heading"/>
    <w:basedOn w:val="a1"/>
    <w:next w:val="a1"/>
    <w:uiPriority w:val="99"/>
    <w:semiHidden/>
    <w:unhideWhenUsed/>
    <w:rsid w:val="00AD3B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AD3BDF"/>
    <w:pPr>
      <w:spacing w:after="100"/>
      <w:ind w:left="0"/>
    </w:pPr>
  </w:style>
  <w:style w:type="paragraph" w:styleId="2fa">
    <w:name w:val="toc 2"/>
    <w:basedOn w:val="a1"/>
    <w:next w:val="a1"/>
    <w:autoRedefine/>
    <w:uiPriority w:val="39"/>
    <w:semiHidden/>
    <w:unhideWhenUsed/>
    <w:rsid w:val="00AD3BDF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D3BDF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AD3BDF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AD3BDF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D3BDF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D3BDF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D3BD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D3BDF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24571A"/>
    <w:pPr>
      <w:outlineLvl w:val="9"/>
    </w:pPr>
    <w:rPr>
      <w:bCs w:val="0"/>
    </w:rPr>
  </w:style>
  <w:style w:type="paragraph" w:customStyle="1" w:styleId="afffffe">
    <w:name w:val="Интервал"/>
    <w:basedOn w:val="a1"/>
    <w:uiPriority w:val="11"/>
    <w:qFormat/>
    <w:rsid w:val="00441B38"/>
    <w:pPr>
      <w:spacing w:before="210" w:after="210" w:line="240" w:lineRule="auto"/>
      <w:contextualSpacing/>
    </w:pPr>
  </w:style>
  <w:style w:type="character" w:customStyle="1" w:styleId="42">
    <w:name w:val="Заголовок 4 Знак"/>
    <w:basedOn w:val="a2"/>
    <w:link w:val="41"/>
    <w:uiPriority w:val="9"/>
    <w:semiHidden/>
    <w:rsid w:val="00665237"/>
    <w:rPr>
      <w:rFonts w:asciiTheme="majorHAnsi" w:eastAsiaTheme="majorEastAsia" w:hAnsiTheme="majorHAnsi" w:cstheme="majorBidi"/>
      <w:b/>
      <w:iCs/>
      <w:color w:val="365F91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C504616C54AA8A8328740A99F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13EB-C8E5-400A-83D6-0214F03688B0}"/>
      </w:docPartPr>
      <w:docPartBody>
        <w:p w:rsidR="00D55008" w:rsidRDefault="00765B7C" w:rsidP="00765B7C">
          <w:pPr>
            <w:pStyle w:val="20CC504616C54AA8A8328740A99FA89C9"/>
          </w:pPr>
          <w:r w:rsidRPr="001A3365">
            <w:rPr>
              <w:lang w:bidi="ru-RU"/>
            </w:rPr>
            <w:t>Компания</w:t>
          </w:r>
        </w:p>
      </w:docPartBody>
    </w:docPart>
    <w:docPart>
      <w:docPartPr>
        <w:name w:val="190F22F0124B4C3FA064E8ABA2B7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C822-620B-4270-9088-A4E4F3B3303E}"/>
      </w:docPartPr>
      <w:docPartBody>
        <w:p w:rsidR="00D55008" w:rsidRDefault="00765B7C" w:rsidP="00765B7C">
          <w:pPr>
            <w:pStyle w:val="190F22F0124B4C3FA064E8ABA2B7489D"/>
          </w:pPr>
          <w:r w:rsidRPr="001A3365">
            <w:rPr>
              <w:lang w:bidi="ru-RU"/>
            </w:rPr>
            <w:t>Напишите от руки или напечатайте тут свое сообщение</w:t>
          </w:r>
        </w:p>
      </w:docPartBody>
    </w:docPart>
    <w:docPart>
      <w:docPartPr>
        <w:name w:val="6D9934EF2E224CF9AA0D61B086E6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CA52-6EF5-4EAC-A28D-02F9441113AA}"/>
      </w:docPartPr>
      <w:docPartBody>
        <w:p w:rsidR="00D55008" w:rsidRDefault="00765B7C" w:rsidP="00765B7C">
          <w:pPr>
            <w:pStyle w:val="6D9934EF2E224CF9AA0D61B086E68423"/>
          </w:pPr>
          <w:r w:rsidRPr="001A3365">
            <w:rPr>
              <w:lang w:bidi="ru-RU"/>
            </w:rPr>
            <w:t>Имя</w:t>
          </w:r>
        </w:p>
      </w:docPartBody>
    </w:docPart>
    <w:docPart>
      <w:docPartPr>
        <w:name w:val="8018B49ABE594B81BC8E90248A89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03AF-5037-4539-B6E8-D0E57EAA96A0}"/>
      </w:docPartPr>
      <w:docPartBody>
        <w:p w:rsidR="00D55008" w:rsidRDefault="00765B7C" w:rsidP="00765B7C">
          <w:pPr>
            <w:pStyle w:val="8018B49ABE594B81BC8E90248A89255B"/>
          </w:pPr>
          <w:r w:rsidRPr="001A3365">
            <w:rPr>
              <w:lang w:bidi="ru-RU"/>
            </w:rPr>
            <w:t>Почтовый адрес</w:t>
          </w:r>
        </w:p>
      </w:docPartBody>
    </w:docPart>
    <w:docPart>
      <w:docPartPr>
        <w:name w:val="8426FC775C7347C8891C8D91B3F1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9F4D-3D5B-4AA8-9DC1-56AC68046E6B}"/>
      </w:docPartPr>
      <w:docPartBody>
        <w:p w:rsidR="00D55008" w:rsidRDefault="00765B7C" w:rsidP="00765B7C">
          <w:pPr>
            <w:pStyle w:val="8426FC775C7347C8891C8D91B3F11851"/>
          </w:pPr>
          <w:r w:rsidRPr="001A3365">
            <w:rPr>
              <w:lang w:bidi="ru-RU"/>
            </w:rPr>
            <w:t>Город, почтовый индекс</w:t>
          </w:r>
        </w:p>
      </w:docPartBody>
    </w:docPart>
    <w:docPart>
      <w:docPartPr>
        <w:name w:val="1352B921A51C40909BEACB187407A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D574-F3E2-481E-9E07-00C42DEF8F95}"/>
      </w:docPartPr>
      <w:docPartBody>
        <w:p w:rsidR="00DA40C5" w:rsidRDefault="00765B7C" w:rsidP="00765B7C">
          <w:pPr>
            <w:pStyle w:val="1352B921A51C40909BEACB187407A0B81"/>
          </w:pPr>
          <w:r w:rsidRPr="001A3365">
            <w:rPr>
              <w:lang w:bidi="ru-RU"/>
            </w:rPr>
            <w:t>Имя</w:t>
          </w:r>
        </w:p>
      </w:docPartBody>
    </w:docPart>
    <w:docPart>
      <w:docPartPr>
        <w:name w:val="B0F29096B54C4CC1B3C0EA9444EE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1794-43D3-483E-950F-E263933EC34E}"/>
      </w:docPartPr>
      <w:docPartBody>
        <w:p w:rsidR="00DA40C5" w:rsidRDefault="00765B7C" w:rsidP="00765B7C">
          <w:pPr>
            <w:pStyle w:val="B0F29096B54C4CC1B3C0EA9444EED3101"/>
          </w:pPr>
          <w:r w:rsidRPr="001A3365">
            <w:rPr>
              <w:lang w:bidi="ru-RU"/>
            </w:rPr>
            <w:t>Почтовый адрес</w:t>
          </w:r>
        </w:p>
      </w:docPartBody>
    </w:docPart>
    <w:docPart>
      <w:docPartPr>
        <w:name w:val="65736C4EA2AB4AB296A7836C278A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B87E-580D-4CFF-A53C-B4171CBEAD3A}"/>
      </w:docPartPr>
      <w:docPartBody>
        <w:p w:rsidR="00DA40C5" w:rsidRDefault="00765B7C" w:rsidP="00765B7C">
          <w:pPr>
            <w:pStyle w:val="65736C4EA2AB4AB296A7836C278A705F1"/>
          </w:pPr>
          <w:r w:rsidRPr="001A3365">
            <w:rPr>
              <w:lang w:bidi="ru-RU"/>
            </w:rPr>
            <w:t>Город, почтовый индекс</w:t>
          </w:r>
        </w:p>
      </w:docPartBody>
    </w:docPart>
    <w:docPart>
      <w:docPartPr>
        <w:name w:val="FC486C461018424C975E37A6DBDC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37A4C-553F-4A8E-96F4-3963CDF646E1}"/>
      </w:docPartPr>
      <w:docPartBody>
        <w:p w:rsidR="00DA40C5" w:rsidRDefault="00765B7C" w:rsidP="00765B7C">
          <w:pPr>
            <w:pStyle w:val="FC486C461018424C975E37A6DBDCD08F9"/>
          </w:pPr>
          <w:r w:rsidRPr="001A3365">
            <w:rPr>
              <w:lang w:bidi="ru-RU"/>
            </w:rPr>
            <w:t>Компания</w:t>
          </w:r>
        </w:p>
      </w:docPartBody>
    </w:docPart>
    <w:docPart>
      <w:docPartPr>
        <w:name w:val="82E39137A6E94F53A9C53E1F560F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3A4A-52F6-43BF-A1ED-E2AD0785A6C5}"/>
      </w:docPartPr>
      <w:docPartBody>
        <w:p w:rsidR="00DA40C5" w:rsidRDefault="00765B7C" w:rsidP="00765B7C">
          <w:pPr>
            <w:pStyle w:val="82E39137A6E94F53A9C53E1F560F32C8"/>
          </w:pP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</w:p>
      </w:docPartBody>
    </w:docPart>
    <w:docPart>
      <w:docPartPr>
        <w:name w:val="0DBADF4D22F1480685A62EBE1014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8DED-71AE-49AB-8D8E-4E070A37BB7A}"/>
      </w:docPartPr>
      <w:docPartBody>
        <w:p w:rsidR="00DA40C5" w:rsidRDefault="00765B7C" w:rsidP="00765B7C">
          <w:pPr>
            <w:pStyle w:val="0DBADF4D22F1480685A62EBE1014893D1"/>
          </w:pP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</w:p>
      </w:docPartBody>
    </w:docPart>
    <w:docPart>
      <w:docPartPr>
        <w:name w:val="39F48376C23B44DFB45F0C129066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1D11-7497-47FB-8214-0187AED999CD}"/>
      </w:docPartPr>
      <w:docPartBody>
        <w:p w:rsidR="00DA40C5" w:rsidRDefault="00765B7C" w:rsidP="00765B7C">
          <w:pPr>
            <w:pStyle w:val="39F48376C23B44DFB45F0C129066ED481"/>
          </w:pP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</w:p>
      </w:docPartBody>
    </w:docPart>
    <w:docPart>
      <w:docPartPr>
        <w:name w:val="6D37DDBB568B4458A13441C31152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5ABC-B496-4C26-A1C3-7F3F415B6E58}"/>
      </w:docPartPr>
      <w:docPartBody>
        <w:p w:rsidR="00DA40C5" w:rsidRDefault="00765B7C" w:rsidP="00765B7C">
          <w:pPr>
            <w:pStyle w:val="6D37DDBB568B4458A13441C311520AF91"/>
          </w:pP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</w:p>
      </w:docPartBody>
    </w:docPart>
    <w:docPart>
      <w:docPartPr>
        <w:name w:val="414C48EE17D2432E986F81B18DB9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1654-F90B-472D-8EA9-155B3330B1D4}"/>
      </w:docPartPr>
      <w:docPartBody>
        <w:p w:rsidR="00DA40C5" w:rsidRDefault="00765B7C" w:rsidP="00765B7C">
          <w:pPr>
            <w:pStyle w:val="414C48EE17D2432E986F81B18DB9CBF81"/>
          </w:pP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</w:p>
      </w:docPartBody>
    </w:docPart>
    <w:docPart>
      <w:docPartPr>
        <w:name w:val="102F2A13FD0741F69ED7E6EEDB69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451A-9330-425F-8704-6F1005D7E27E}"/>
      </w:docPartPr>
      <w:docPartBody>
        <w:p w:rsidR="00DA40C5" w:rsidRDefault="00765B7C" w:rsidP="00765B7C">
          <w:pPr>
            <w:pStyle w:val="102F2A13FD0741F69ED7E6EEDB69DE9D1"/>
          </w:pP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</w:p>
      </w:docPartBody>
    </w:docPart>
    <w:docPart>
      <w:docPartPr>
        <w:name w:val="2F1B402386CA46CD8E221A22EA27C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D88A-30E7-4F1C-9FEE-38F1A742229A}"/>
      </w:docPartPr>
      <w:docPartBody>
        <w:p w:rsidR="00DA40C5" w:rsidRDefault="00765B7C" w:rsidP="00765B7C">
          <w:pPr>
            <w:pStyle w:val="2F1B402386CA46CD8E221A22EA27C2D71"/>
          </w:pP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</w:p>
      </w:docPartBody>
    </w:docPart>
    <w:docPart>
      <w:docPartPr>
        <w:name w:val="42F43F326915413FB27F6D146E93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15D2-E408-43C4-A78D-4359A759E191}"/>
      </w:docPartPr>
      <w:docPartBody>
        <w:p w:rsidR="00DA40C5" w:rsidRDefault="00765B7C" w:rsidP="00765B7C">
          <w:pPr>
            <w:pStyle w:val="42F43F326915413FB27F6D146E9306581"/>
          </w:pP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  <w:r w:rsidRPr="001A3365">
            <w:rPr>
              <w:lang w:bidi="ru-RU"/>
            </w:rPr>
            <w:t></w:t>
          </w:r>
          <w:r w:rsidRPr="001A3365">
            <w:rPr>
              <w:lang w:bidi="ru-RU"/>
            </w:rPr>
            <w:t></w:t>
          </w:r>
        </w:p>
      </w:docPartBody>
    </w:docPart>
    <w:docPart>
      <w:docPartPr>
        <w:name w:val="8DAD1FAB73504D69BCCC89D98454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757B-FB1B-4678-9F3D-3E3830ACDBAA}"/>
      </w:docPartPr>
      <w:docPartBody>
        <w:p w:rsidR="00795B2E" w:rsidRDefault="00765B7C" w:rsidP="00765B7C">
          <w:pPr>
            <w:pStyle w:val="8DAD1FAB73504D69BCCC89D98454DDA5"/>
          </w:pPr>
          <w:r w:rsidRPr="001A3365">
            <w:rPr>
              <w:lang w:bidi="ru-RU"/>
            </w:rPr>
            <w:t>Счастливых праздников</w:t>
          </w:r>
        </w:p>
      </w:docPartBody>
    </w:docPart>
    <w:docPart>
      <w:docPartPr>
        <w:name w:val="77A8D61E05A5406DBA7858D60785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64CF-8182-4C8F-A225-1B9E68138A9C}"/>
      </w:docPartPr>
      <w:docPartBody>
        <w:p w:rsidR="00795B2E" w:rsidRDefault="00765B7C" w:rsidP="00765B7C">
          <w:pPr>
            <w:pStyle w:val="77A8D61E05A5406DBA7858D60785DFCB1"/>
          </w:pPr>
          <w:r w:rsidRPr="001A3365">
            <w:rPr>
              <w:lang w:bidi="ru-RU"/>
            </w:rPr>
            <w:t>Счастливых праздников</w:t>
          </w:r>
        </w:p>
      </w:docPartBody>
    </w:docPart>
    <w:docPart>
      <w:docPartPr>
        <w:name w:val="20D3C3ABFBBC4EF3851BEE0120EC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79D9-0260-4C4A-8401-E5CF386CB704}"/>
      </w:docPartPr>
      <w:docPartBody>
        <w:p w:rsidR="00795B2E" w:rsidRDefault="00765B7C" w:rsidP="00765B7C">
          <w:pPr>
            <w:pStyle w:val="20D3C3ABFBBC4EF3851BEE0120EC9977"/>
          </w:pPr>
          <w:r w:rsidRPr="001A3365">
            <w:rPr>
              <w:lang w:bidi="ru-RU"/>
            </w:rPr>
            <w:t>От</w:t>
          </w:r>
        </w:p>
      </w:docPartBody>
    </w:docPart>
    <w:docPart>
      <w:docPartPr>
        <w:name w:val="DCD929B5B1CD44048BFF92999E1F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F82-7F69-435F-AD00-2056A71E906B}"/>
      </w:docPartPr>
      <w:docPartBody>
        <w:p w:rsidR="00795B2E" w:rsidRDefault="00765B7C" w:rsidP="00765B7C">
          <w:pPr>
            <w:pStyle w:val="DCD929B5B1CD44048BFF92999E1FBF831"/>
          </w:pPr>
          <w:r w:rsidRPr="001A3365">
            <w:rPr>
              <w:lang w:bidi="ru-RU"/>
            </w:rPr>
            <w:t>От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8"/>
    <w:rsid w:val="00051022"/>
    <w:rsid w:val="00613F74"/>
    <w:rsid w:val="00647B36"/>
    <w:rsid w:val="00765B7C"/>
    <w:rsid w:val="00795B2E"/>
    <w:rsid w:val="008F1EA3"/>
    <w:rsid w:val="00AB3BD8"/>
    <w:rsid w:val="00CB046C"/>
    <w:rsid w:val="00D55008"/>
    <w:rsid w:val="00D701C9"/>
    <w:rsid w:val="00DA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unhideWhenUsed/>
    <w:qFormat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5B7C"/>
    <w:rPr>
      <w:color w:val="808080"/>
    </w:rPr>
  </w:style>
  <w:style w:type="paragraph" w:customStyle="1" w:styleId="20CC504616C54AA8A8328740A99FA89C1">
    <w:name w:val="20CC504616C54AA8A8328740A99FA89C1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14:ligatures w14:val="none"/>
    </w:rPr>
  </w:style>
  <w:style w:type="paragraph" w:customStyle="1" w:styleId="43D69A2C3D2D441F8DD68B856C6A176B1">
    <w:name w:val="43D69A2C3D2D441F8DD68B856C6A176B1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14:ligatures w14:val="none"/>
    </w:rPr>
  </w:style>
  <w:style w:type="paragraph" w:customStyle="1" w:styleId="69665DFE2F4240189D3CA3D32D6AF9AD">
    <w:name w:val="69665DFE2F4240189D3CA3D32D6AF9AD"/>
    <w:rsid w:val="00D55008"/>
    <w:rPr>
      <w:kern w:val="0"/>
      <w14:ligatures w14:val="none"/>
    </w:rPr>
  </w:style>
  <w:style w:type="paragraph" w:customStyle="1" w:styleId="BCC93CDB576D4286BABD4FE536CE1BB5">
    <w:name w:val="BCC93CDB576D4286BABD4FE536CE1BB5"/>
    <w:rsid w:val="00D55008"/>
    <w:rPr>
      <w:kern w:val="0"/>
      <w14:ligatures w14:val="none"/>
    </w:rPr>
  </w:style>
  <w:style w:type="paragraph" w:customStyle="1" w:styleId="2DF87235A13F4F94960CEB66776A4582">
    <w:name w:val="2DF87235A13F4F94960CEB66776A4582"/>
    <w:rsid w:val="00D55008"/>
    <w:rPr>
      <w:kern w:val="0"/>
      <w14:ligatures w14:val="none"/>
    </w:rPr>
  </w:style>
  <w:style w:type="paragraph" w:customStyle="1" w:styleId="8DCCC7C22113484496A45790673A2334">
    <w:name w:val="8DCCC7C22113484496A45790673A2334"/>
    <w:rsid w:val="00D55008"/>
    <w:rPr>
      <w:kern w:val="0"/>
      <w14:ligatures w14:val="none"/>
    </w:rPr>
  </w:style>
  <w:style w:type="paragraph" w:customStyle="1" w:styleId="1352B921A51C40909BEACB187407A0B8">
    <w:name w:val="1352B921A51C40909BEACB187407A0B8"/>
    <w:rsid w:val="00D55008"/>
    <w:rPr>
      <w:kern w:val="0"/>
      <w14:ligatures w14:val="none"/>
    </w:rPr>
  </w:style>
  <w:style w:type="paragraph" w:customStyle="1" w:styleId="B0F29096B54C4CC1B3C0EA9444EED310">
    <w:name w:val="B0F29096B54C4CC1B3C0EA9444EED310"/>
    <w:rsid w:val="00D55008"/>
    <w:rPr>
      <w:kern w:val="0"/>
      <w14:ligatures w14:val="none"/>
    </w:rPr>
  </w:style>
  <w:style w:type="paragraph" w:customStyle="1" w:styleId="65736C4EA2AB4AB296A7836C278A705F">
    <w:name w:val="65736C4EA2AB4AB296A7836C278A705F"/>
    <w:rsid w:val="00D55008"/>
    <w:rPr>
      <w:kern w:val="0"/>
      <w14:ligatures w14:val="none"/>
    </w:rPr>
  </w:style>
  <w:style w:type="paragraph" w:customStyle="1" w:styleId="7D6C771424484D3295D43ED2C98431B0">
    <w:name w:val="7D6C771424484D3295D43ED2C98431B0"/>
    <w:rsid w:val="00D55008"/>
    <w:rPr>
      <w:kern w:val="0"/>
      <w14:ligatures w14:val="none"/>
    </w:rPr>
  </w:style>
  <w:style w:type="paragraph" w:customStyle="1" w:styleId="039EDCFF8285426085391F738EA267BF">
    <w:name w:val="039EDCFF8285426085391F738EA267BF"/>
    <w:rsid w:val="00D55008"/>
    <w:rPr>
      <w:kern w:val="0"/>
      <w14:ligatures w14:val="none"/>
    </w:rPr>
  </w:style>
  <w:style w:type="paragraph" w:customStyle="1" w:styleId="769C885696E847BAA931949158F5A14F">
    <w:name w:val="769C885696E847BAA931949158F5A14F"/>
    <w:rsid w:val="00D55008"/>
    <w:rPr>
      <w:kern w:val="0"/>
      <w14:ligatures w14:val="none"/>
    </w:rPr>
  </w:style>
  <w:style w:type="paragraph" w:customStyle="1" w:styleId="FC486C461018424C975E37A6DBDCD08F">
    <w:name w:val="FC486C461018424C975E37A6DBDCD08F"/>
    <w:rsid w:val="00D55008"/>
    <w:rPr>
      <w:kern w:val="0"/>
      <w14:ligatures w14:val="none"/>
    </w:rPr>
  </w:style>
  <w:style w:type="paragraph" w:customStyle="1" w:styleId="20CC504616C54AA8A8328740A99FA89C">
    <w:name w:val="20CC504616C54AA8A8328740A99FA89C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character" w:customStyle="1" w:styleId="20">
    <w:name w:val="Заголовок 2 Знак"/>
    <w:basedOn w:val="a0"/>
    <w:link w:val="2"/>
    <w:uiPriority w:val="1"/>
    <w:rsid w:val="00647B36"/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1">
    <w:name w:val="FC486C461018424C975E37A6DBDCD08F1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2">
    <w:name w:val="20CC504616C54AA8A8328740A99FA89C2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2">
    <w:name w:val="FC486C461018424C975E37A6DBDCD08F2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3">
    <w:name w:val="20CC504616C54AA8A8328740A99FA89C3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3">
    <w:name w:val="FC486C461018424C975E37A6DBDCD08F3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0DBADF4D22F1480685A62EBE1014893D">
    <w:name w:val="0DBADF4D22F1480685A62EBE1014893D"/>
    <w:rsid w:val="00D55008"/>
    <w:rPr>
      <w:kern w:val="0"/>
      <w14:ligatures w14:val="none"/>
    </w:rPr>
  </w:style>
  <w:style w:type="paragraph" w:customStyle="1" w:styleId="39F48376C23B44DFB45F0C129066ED48">
    <w:name w:val="39F48376C23B44DFB45F0C129066ED48"/>
    <w:rsid w:val="00D55008"/>
    <w:rPr>
      <w:kern w:val="0"/>
      <w14:ligatures w14:val="none"/>
    </w:rPr>
  </w:style>
  <w:style w:type="paragraph" w:customStyle="1" w:styleId="6D37DDBB568B4458A13441C311520AF9">
    <w:name w:val="6D37DDBB568B4458A13441C311520AF9"/>
    <w:rsid w:val="00D55008"/>
    <w:rPr>
      <w:kern w:val="0"/>
      <w14:ligatures w14:val="none"/>
    </w:rPr>
  </w:style>
  <w:style w:type="paragraph" w:customStyle="1" w:styleId="414C48EE17D2432E986F81B18DB9CBF8">
    <w:name w:val="414C48EE17D2432E986F81B18DB9CBF8"/>
    <w:rsid w:val="00D55008"/>
    <w:rPr>
      <w:kern w:val="0"/>
      <w14:ligatures w14:val="none"/>
    </w:rPr>
  </w:style>
  <w:style w:type="paragraph" w:customStyle="1" w:styleId="102F2A13FD0741F69ED7E6EEDB69DE9D">
    <w:name w:val="102F2A13FD0741F69ED7E6EEDB69DE9D"/>
    <w:rsid w:val="00D55008"/>
    <w:rPr>
      <w:kern w:val="0"/>
      <w14:ligatures w14:val="none"/>
    </w:rPr>
  </w:style>
  <w:style w:type="paragraph" w:customStyle="1" w:styleId="2F1B402386CA46CD8E221A22EA27C2D7">
    <w:name w:val="2F1B402386CA46CD8E221A22EA27C2D7"/>
    <w:rsid w:val="00D55008"/>
    <w:rPr>
      <w:kern w:val="0"/>
      <w14:ligatures w14:val="none"/>
    </w:rPr>
  </w:style>
  <w:style w:type="paragraph" w:customStyle="1" w:styleId="42F43F326915413FB27F6D146E930658">
    <w:name w:val="42F43F326915413FB27F6D146E930658"/>
    <w:rsid w:val="00D55008"/>
    <w:rPr>
      <w:kern w:val="0"/>
      <w14:ligatures w14:val="none"/>
    </w:rPr>
  </w:style>
  <w:style w:type="paragraph" w:customStyle="1" w:styleId="20CC504616C54AA8A8328740A99FA89C4">
    <w:name w:val="20CC504616C54AA8A8328740A99FA89C4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4">
    <w:name w:val="FC486C461018424C975E37A6DBDCD08F4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5">
    <w:name w:val="20CC504616C54AA8A8328740A99FA89C5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5">
    <w:name w:val="FC486C461018424C975E37A6DBDCD08F5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6">
    <w:name w:val="20CC504616C54AA8A8328740A99FA89C6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6">
    <w:name w:val="FC486C461018424C975E37A6DBDCD08F6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">
    <w:name w:val="77A8D61E05A5406DBA7858D60785DFCB"/>
    <w:rsid w:val="00647B36"/>
    <w:rPr>
      <w:kern w:val="0"/>
      <w14:ligatures w14:val="none"/>
    </w:rPr>
  </w:style>
  <w:style w:type="paragraph" w:customStyle="1" w:styleId="20CC504616C54AA8A8328740A99FA89C7">
    <w:name w:val="20CC504616C54AA8A8328740A99FA89C7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7">
    <w:name w:val="FC486C461018424C975E37A6DBDCD08F7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DCD929B5B1CD44048BFF92999E1FBF83">
    <w:name w:val="DCD929B5B1CD44048BFF92999E1FBF83"/>
    <w:rsid w:val="00647B36"/>
    <w:rPr>
      <w:kern w:val="0"/>
      <w14:ligatures w14:val="none"/>
    </w:rPr>
  </w:style>
  <w:style w:type="paragraph" w:customStyle="1" w:styleId="20CC504616C54AA8A8328740A99FA89C8">
    <w:name w:val="20CC504616C54AA8A8328740A99FA89C8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8">
    <w:name w:val="FC486C461018424C975E37A6DBDCD08F8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C1451A4BD46E41168FBC91A3D8E6B2F5">
    <w:name w:val="C1451A4BD46E41168FBC91A3D8E6B2F5"/>
    <w:rsid w:val="00765B7C"/>
    <w:rPr>
      <w:kern w:val="0"/>
      <w:lang w:eastAsia="ru-RU"/>
      <w14:ligatures w14:val="none"/>
    </w:rPr>
  </w:style>
  <w:style w:type="paragraph" w:customStyle="1" w:styleId="D36971BC03FF4546B4133811FD06AE75">
    <w:name w:val="D36971BC03FF4546B4133811FD06AE75"/>
    <w:rsid w:val="00765B7C"/>
    <w:rPr>
      <w:kern w:val="0"/>
      <w:lang w:eastAsia="ru-RU"/>
      <w14:ligatures w14:val="none"/>
    </w:rPr>
  </w:style>
  <w:style w:type="paragraph" w:customStyle="1" w:styleId="9AD2F6B0EE4A468DBBFE7C9BE34CF4F6">
    <w:name w:val="9AD2F6B0EE4A468DBBFE7C9BE34CF4F6"/>
    <w:rsid w:val="00765B7C"/>
    <w:rPr>
      <w:kern w:val="0"/>
      <w:lang w:eastAsia="ru-RU"/>
      <w14:ligatures w14:val="none"/>
    </w:rPr>
  </w:style>
  <w:style w:type="paragraph" w:customStyle="1" w:styleId="284C5B6857C2499385D2787A89DFFACF">
    <w:name w:val="284C5B6857C2499385D2787A89DFFACF"/>
    <w:rsid w:val="00765B7C"/>
    <w:rPr>
      <w:kern w:val="0"/>
      <w:lang w:eastAsia="ru-RU"/>
      <w14:ligatures w14:val="none"/>
    </w:rPr>
  </w:style>
  <w:style w:type="paragraph" w:customStyle="1" w:styleId="E0ED4F90800F4417B4505DD6600F195A">
    <w:name w:val="E0ED4F90800F4417B4505DD6600F195A"/>
    <w:rsid w:val="00765B7C"/>
    <w:rPr>
      <w:kern w:val="0"/>
      <w:lang w:eastAsia="ru-RU"/>
      <w14:ligatures w14:val="none"/>
    </w:rPr>
  </w:style>
  <w:style w:type="paragraph" w:customStyle="1" w:styleId="169FEFF77AF341E9A7F34B268BBA460B">
    <w:name w:val="169FEFF77AF341E9A7F34B268BBA460B"/>
    <w:rsid w:val="00765B7C"/>
    <w:rPr>
      <w:kern w:val="0"/>
      <w:lang w:eastAsia="ru-RU"/>
      <w14:ligatures w14:val="none"/>
    </w:rPr>
  </w:style>
  <w:style w:type="paragraph" w:customStyle="1" w:styleId="EC9E907999FA4F21971FFF818620E8C3">
    <w:name w:val="EC9E907999FA4F21971FFF818620E8C3"/>
    <w:rsid w:val="00765B7C"/>
    <w:rPr>
      <w:kern w:val="0"/>
      <w:lang w:eastAsia="ru-RU"/>
      <w14:ligatures w14:val="none"/>
    </w:rPr>
  </w:style>
  <w:style w:type="paragraph" w:customStyle="1" w:styleId="E9B174F250B04775BDBFCB2CF7418E71">
    <w:name w:val="E9B174F250B04775BDBFCB2CF7418E71"/>
    <w:rsid w:val="00765B7C"/>
    <w:rPr>
      <w:kern w:val="0"/>
      <w:lang w:eastAsia="ru-RU"/>
      <w14:ligatures w14:val="none"/>
    </w:rPr>
  </w:style>
  <w:style w:type="paragraph" w:customStyle="1" w:styleId="8DAD1FAB73504D69BCCC89D98454DDA5">
    <w:name w:val="8DAD1FAB73504D69BCCC89D98454DDA5"/>
    <w:rsid w:val="00765B7C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theme="majorBidi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">
    <w:name w:val="20D3C3ABFBBC4EF3851BEE0120EC9977"/>
    <w:rsid w:val="00765B7C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9">
    <w:name w:val="20CC504616C54AA8A8328740A99FA89C9"/>
    <w:rsid w:val="00765B7C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1">
    <w:name w:val="77A8D61E05A5406DBA7858D60785DFCB1"/>
    <w:rsid w:val="00765B7C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theme="majorBidi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1">
    <w:name w:val="DCD929B5B1CD44048BFF92999E1FBF831"/>
    <w:rsid w:val="00765B7C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9">
    <w:name w:val="FC486C461018424C975E37A6DBDCD08F9"/>
    <w:rsid w:val="00765B7C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">
    <w:name w:val="82E39137A6E94F53A9C53E1F560F32C8"/>
    <w:rsid w:val="00765B7C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0DBADF4D22F1480685A62EBE1014893D1">
    <w:name w:val="0DBADF4D22F1480685A62EBE1014893D1"/>
    <w:rsid w:val="00765B7C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90F22F0124B4C3FA064E8ABA2B7489D">
    <w:name w:val="190F22F0124B4C3FA064E8ABA2B7489D"/>
    <w:rsid w:val="00765B7C"/>
    <w:pPr>
      <w:spacing w:after="200" w:line="276" w:lineRule="auto"/>
      <w:ind w:left="21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6D9934EF2E224CF9AA0D61B086E68423">
    <w:name w:val="6D9934EF2E224CF9AA0D61B086E68423"/>
    <w:rsid w:val="00765B7C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8018B49ABE594B81BC8E90248A89255B">
    <w:name w:val="8018B49ABE594B81BC8E90248A89255B"/>
    <w:rsid w:val="00765B7C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8426FC775C7347C8891C8D91B3F11851">
    <w:name w:val="8426FC775C7347C8891C8D91B3F11851"/>
    <w:rsid w:val="00765B7C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39F48376C23B44DFB45F0C129066ED481">
    <w:name w:val="39F48376C23B44DFB45F0C129066ED481"/>
    <w:rsid w:val="00765B7C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D37DDBB568B4458A13441C311520AF91">
    <w:name w:val="6D37DDBB568B4458A13441C311520AF91"/>
    <w:rsid w:val="00765B7C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14C48EE17D2432E986F81B18DB9CBF81">
    <w:name w:val="414C48EE17D2432E986F81B18DB9CBF81"/>
    <w:rsid w:val="00765B7C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02F2A13FD0741F69ED7E6EEDB69DE9D1">
    <w:name w:val="102F2A13FD0741F69ED7E6EEDB69DE9D1"/>
    <w:rsid w:val="00765B7C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352B921A51C40909BEACB187407A0B81">
    <w:name w:val="1352B921A51C40909BEACB187407A0B81"/>
    <w:rsid w:val="00765B7C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B0F29096B54C4CC1B3C0EA9444EED3101">
    <w:name w:val="B0F29096B54C4CC1B3C0EA9444EED3101"/>
    <w:rsid w:val="00765B7C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65736C4EA2AB4AB296A7836C278A705F1">
    <w:name w:val="65736C4EA2AB4AB296A7836C278A705F1"/>
    <w:rsid w:val="00765B7C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2F1B402386CA46CD8E221A22EA27C2D71">
    <w:name w:val="2F1B402386CA46CD8E221A22EA27C2D71"/>
    <w:rsid w:val="00765B7C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2F43F326915413FB27F6D146E9306581">
    <w:name w:val="42F43F326915413FB27F6D146E9306581"/>
    <w:rsid w:val="00765B7C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Office_15870981_TF03974035.dotx</Template>
  <TotalTime>220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2012-10-15T11:47:00Z</dcterms:created>
  <dcterms:modified xsi:type="dcterms:W3CDTF">2017-09-19T02:22:00Z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