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197"/>
      </w:tblGrid>
      <w:tr w:rsidR="00101C19" w:rsidTr="00690081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  <w:tc>
          <w:tcPr>
            <w:tcW w:w="10197" w:type="dxa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</w:tr>
      <w:tr w:rsidR="00F17640" w:rsidTr="00690081">
        <w:trPr>
          <w:trHeight w:val="1170"/>
        </w:trPr>
        <w:tc>
          <w:tcPr>
            <w:tcW w:w="10467" w:type="dxa"/>
            <w:gridSpan w:val="2"/>
          </w:tcPr>
          <w:p w:rsidR="00F17640" w:rsidRDefault="007A0EA7" w:rsidP="007A0EA7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F063266" wp14:editId="43EF0D69">
                      <wp:extent cx="6400800" cy="702860"/>
                      <wp:effectExtent l="0" t="0" r="0" b="2540"/>
                      <wp:docPr id="5" name="Группа 5" title="Верхний колонтиту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400800" cy="702860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Прямоугольник: Усеченные верхние углы 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Текстовое поле 1"/>
                              <wps:cNvSpPr txBox="1"/>
                              <wps:spPr>
                                <a:xfrm>
                                  <a:off x="1041507" y="77548"/>
                                  <a:ext cx="4675517" cy="584307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A0EA7" w:rsidRPr="005F606F" w:rsidRDefault="007A0EA7" w:rsidP="007A0EA7">
                                    <w:pPr>
                                      <w:pStyle w:val="Title"/>
                                      <w:rPr>
                                        <w:color w:val="393B6B" w:themeColor="text2"/>
                                      </w:rPr>
                                    </w:pPr>
                                    <w:r w:rsidRPr="005F606F">
                                      <w:rPr>
                                        <w:color w:val="393B6B" w:themeColor="text2"/>
                                        <w:lang w:bidi="ru-RU"/>
                                      </w:rPr>
                                      <w:t>СПИСОК ЗАДАЧ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63266" id="Группа 5" o:spid="_x0000_s1026" alt="Title: Верхний колонтитул" style="width:7in;height:55.35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">
                      <v:shape id="Прямоугольник: Усеченные верхние углы 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Текстовое поле 1" o:spid="_x0000_s1028" style="position:absolute;left:10415;top:775;width:46755;height:5843;visibility:visible;mso-wrap-style:square;v-text-anchor:top" coordsize="4675517,584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" adj="-11796480,,5400" path="m,l4578131,r97386,97386l4675517,584307,,584307,,xe" filled="f" stroked="f">
                        <v:stroke joinstyle="miter"/>
                        <v:formulas/>
                        <v:path arrowok="t" o:connecttype="custom" o:connectlocs="0,0;4578131,0;4675517,97386;4675517,584307;0,584307;0,0" o:connectangles="0,0,0,0,0,0" textboxrect="0,0,4675517,584307"/>
                        <v:textbox>
                          <w:txbxContent>
                            <w:p w:rsidR="007A0EA7" w:rsidRPr="005F606F" w:rsidRDefault="007A0EA7" w:rsidP="007A0EA7">
                              <w:pPr>
                                <w:pStyle w:val="Title"/>
                                <w:rPr>
                                  <w:color w:val="393B6B" w:themeColor="text2"/>
                                </w:rPr>
                              </w:pPr>
                              <w:r w:rsidRPr="005F606F">
                                <w:rPr>
                                  <w:color w:val="393B6B" w:themeColor="text2"/>
                                  <w:lang w:bidi="ru-RU"/>
                                </w:rPr>
                                <w:t>СПИСОК ЗАДАЧ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:rsidRPr="00690081" w:rsidTr="00690081">
        <w:trPr>
          <w:trHeight w:val="8910"/>
        </w:trPr>
        <w:tc>
          <w:tcPr>
            <w:tcW w:w="10467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530"/>
              <w:gridCol w:w="2988"/>
              <w:gridCol w:w="1692"/>
              <w:gridCol w:w="1710"/>
              <w:gridCol w:w="1642"/>
            </w:tblGrid>
            <w:tr w:rsidR="00101C19" w:rsidTr="006862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rPr>
                      <w:b/>
                    </w:rPr>
                  </w:pPr>
                  <w:r w:rsidRPr="0064130E">
                    <w:rPr>
                      <w:b/>
                      <w:lang w:bidi="ru-RU"/>
                    </w:rPr>
                    <w:t>Приоритет</w:t>
                  </w:r>
                </w:p>
              </w:tc>
              <w:tc>
                <w:tcPr>
                  <w:tcW w:w="1530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ru-RU"/>
                    </w:rPr>
                    <w:t>Дата выполнения</w:t>
                  </w:r>
                </w:p>
              </w:tc>
              <w:tc>
                <w:tcPr>
                  <w:tcW w:w="2988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ru-RU"/>
                    </w:rPr>
                    <w:t>Задача</w:t>
                  </w:r>
                </w:p>
              </w:tc>
              <w:tc>
                <w:tcPr>
                  <w:tcW w:w="1692" w:type="dxa"/>
                  <w:tcBorders>
                    <w:bottom w:val="single" w:sz="24" w:space="0" w:color="auto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ru-RU"/>
                    </w:rPr>
                    <w:t>Исполнитель</w:t>
                  </w:r>
                </w:p>
              </w:tc>
              <w:tc>
                <w:tcPr>
                  <w:tcW w:w="1710" w:type="dxa"/>
                  <w:tcBorders>
                    <w:bottom w:val="single" w:sz="24" w:space="0" w:color="auto"/>
                    <w:right w:val="single" w:sz="18" w:space="0" w:color="FFFFFF" w:themeColor="background1"/>
                  </w:tcBorders>
                </w:tcPr>
                <w:p w:rsidR="00F17640" w:rsidRPr="0064130E" w:rsidRDefault="00F17640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ru-RU"/>
                    </w:rPr>
                    <w:t>Выполняется</w:t>
                  </w:r>
                </w:p>
              </w:tc>
              <w:tc>
                <w:tcPr>
                  <w:tcW w:w="1642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</w:tcPr>
                <w:p w:rsidR="00F17640" w:rsidRPr="0064130E" w:rsidRDefault="00F17640" w:rsidP="0064130E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bidi="ru-RU"/>
                    </w:rPr>
                    <w:t>Выполнено</w:t>
                  </w:r>
                </w:p>
              </w:tc>
            </w:tr>
            <w:tr w:rsidR="00101C19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  <w:tcBorders>
                    <w:top w:val="single" w:sz="24" w:space="0" w:color="auto"/>
                  </w:tcBorders>
                </w:tcPr>
                <w:p w:rsidR="00F17640" w:rsidRDefault="00F17640" w:rsidP="00F17640"/>
              </w:tc>
              <w:tc>
                <w:tcPr>
                  <w:tcW w:w="1530" w:type="dxa"/>
                  <w:tcBorders>
                    <w:top w:val="single" w:sz="24" w:space="0" w:color="auto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  <w:tcBorders>
                    <w:top w:val="single" w:sz="24" w:space="0" w:color="auto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  <w:tcBorders>
                    <w:top w:val="single" w:sz="24" w:space="0" w:color="auto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right w:val="single" w:sz="18" w:space="0" w:color="FFFFFF" w:themeColor="background1"/>
                  </w:tcBorders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  <w:tcBorders>
                    <w:right w:val="single" w:sz="18" w:space="0" w:color="FFFFFF" w:themeColor="background1"/>
                  </w:tcBorders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F17CA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86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:rsidR="00F17640" w:rsidRDefault="00F17640" w:rsidP="00F17640"/>
              </w:tc>
              <w:tc>
                <w:tcPr>
                  <w:tcW w:w="153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988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0" w:type="dxa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642" w:type="dxa"/>
                  <w:shd w:val="clear" w:color="auto" w:fill="FFE599" w:themeFill="accent4" w:themeFillTint="66"/>
                </w:tcPr>
                <w:p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/>
        </w:tc>
        <w:bookmarkStart w:id="0" w:name="_GoBack"/>
        <w:bookmarkEnd w:id="0"/>
      </w:tr>
      <w:tr w:rsidR="00101C19" w:rsidTr="00690081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197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:rsidR="00101C19" w:rsidRDefault="00101C19" w:rsidP="007A0EA7">
            <w:pPr>
              <w:pStyle w:val="Heading2"/>
              <w:outlineLvl w:val="1"/>
            </w:pPr>
            <w:r>
              <w:rPr>
                <w:lang w:bidi="ru-RU"/>
              </w:rPr>
              <w:t>ЗАМЕТКИ:</w:t>
            </w:r>
          </w:p>
        </w:tc>
      </w:tr>
      <w:tr w:rsidR="00101C19" w:rsidTr="00690081">
        <w:trPr>
          <w:trHeight w:val="3240"/>
        </w:trPr>
        <w:tc>
          <w:tcPr>
            <w:tcW w:w="270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:rsidR="00101C19" w:rsidRDefault="00101C19"/>
        </w:tc>
        <w:tc>
          <w:tcPr>
            <w:tcW w:w="10197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:rsidR="00101C19" w:rsidRDefault="00101C19"/>
        </w:tc>
      </w:tr>
    </w:tbl>
    <w:p w:rsidR="00534C7A" w:rsidRDefault="00690081"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6F9A1" wp14:editId="4988F675">
                <wp:simplePos x="0" y="0"/>
                <wp:positionH relativeFrom="column">
                  <wp:posOffset>6173470</wp:posOffset>
                </wp:positionH>
                <wp:positionV relativeFrom="page">
                  <wp:posOffset>526415</wp:posOffset>
                </wp:positionV>
                <wp:extent cx="681990" cy="681990"/>
                <wp:effectExtent l="0" t="0" r="3810" b="3810"/>
                <wp:wrapNone/>
                <wp:docPr id="7" name="Прямоугольник: Усеченный угол 7" title="Прямоугольная 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1990" cy="68199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4C49" id="Прямоугольник: Усеченный угол 7" o:spid="_x0000_s1026" alt="Title: Прямоугольная фигура" style="position:absolute;margin-left:486.1pt;margin-top:41.45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" path="m,l340995,,681990,340995r,340995l,681990,,xe" fillcolor="#ffe599 [1303]" stroked="f" strokeweight="1pt">
                <v:stroke joinstyle="miter"/>
                <v:path arrowok="t" o:connecttype="custom" o:connectlocs="0,0;340995,0;681990,340995;681990,681990;0,681990;0,0" o:connectangles="0,0,0,0,0,0"/>
                <w10:wrap anchory="page"/>
              </v:shape>
            </w:pict>
          </mc:Fallback>
        </mc:AlternateContent>
      </w:r>
    </w:p>
    <w:sectPr w:rsidR="00534C7A" w:rsidSect="00690081">
      <w:pgSz w:w="11906" w:h="16838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98" w:rsidRDefault="00686298" w:rsidP="003121DD">
      <w:pPr>
        <w:spacing w:after="0" w:line="240" w:lineRule="auto"/>
      </w:pPr>
      <w:r>
        <w:separator/>
      </w:r>
    </w:p>
  </w:endnote>
  <w:endnote w:type="continuationSeparator" w:id="0">
    <w:p w:rsidR="00686298" w:rsidRDefault="00686298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98" w:rsidRDefault="00686298" w:rsidP="003121DD">
      <w:pPr>
        <w:spacing w:after="0" w:line="240" w:lineRule="auto"/>
      </w:pPr>
      <w:r>
        <w:separator/>
      </w:r>
    </w:p>
  </w:footnote>
  <w:footnote w:type="continuationSeparator" w:id="0">
    <w:p w:rsidR="00686298" w:rsidRDefault="00686298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98"/>
    <w:rsid w:val="00000C6D"/>
    <w:rsid w:val="000D2741"/>
    <w:rsid w:val="00101C19"/>
    <w:rsid w:val="001F17CA"/>
    <w:rsid w:val="003121DD"/>
    <w:rsid w:val="00331971"/>
    <w:rsid w:val="005E0F60"/>
    <w:rsid w:val="005F606F"/>
    <w:rsid w:val="0060655F"/>
    <w:rsid w:val="0064130E"/>
    <w:rsid w:val="00644DF0"/>
    <w:rsid w:val="0068362C"/>
    <w:rsid w:val="00686298"/>
    <w:rsid w:val="00690081"/>
    <w:rsid w:val="007734CF"/>
    <w:rsid w:val="007A0EA7"/>
    <w:rsid w:val="0080405A"/>
    <w:rsid w:val="00AE38DF"/>
    <w:rsid w:val="00C81272"/>
    <w:rsid w:val="00CC2669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2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тиль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Office_27160554_TF03465068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2018-12-07T15:30:00Z</dcterms:created>
  <dcterms:modified xsi:type="dcterms:W3CDTF">2018-12-07T15:31:00Z</dcterms:modified>
</cp:coreProperties>
</file>