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ED1BFC" w:rsidRPr="00C43C6D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a5"/>
              </w:rPr>
              <w:alias w:val="Имя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>
                <w:pPr>
                  <w:spacing w:before="55"/>
                  <w:ind w:left="63" w:right="63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>
                <w:pPr>
                  <w:spacing w:before="55"/>
                  <w:ind w:left="63" w:right="63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>
                <w:pPr>
                  <w:spacing w:before="55"/>
                  <w:ind w:left="63" w:right="63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  <w:tr w:rsidR="00ED1BFC" w:rsidRPr="00C43C6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alias w:val="Адрес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alias w:val="Город, почтовый индекс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</w:rPr>
              <w:alias w:val="Имя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ород, почтовый индекс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  <w:tc>
          <w:tcPr>
            <w:tcW w:w="432" w:type="dxa"/>
          </w:tcPr>
          <w:p w:rsidR="00ED1BFC" w:rsidRPr="00C43C6D" w:rsidRDefault="00ED1BFC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a5"/>
                <w:lang w:bidi="ru-RU"/>
              </w:rPr>
              <w:alias w:val="Имя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before="55"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rStyle w:val="a5"/>
                    <w:lang w:bidi="ru-RU"/>
                  </w:rPr>
                  <w:t>[</w:t>
                </w:r>
                <w:r w:rsidRPr="00C43C6D">
                  <w:rPr>
                    <w:rStyle w:val="a5"/>
                    <w:rFonts w:ascii="Calibri" w:hAnsi="Calibri" w:cs="Calibri"/>
                    <w:lang w:bidi="ru-RU"/>
                  </w:rPr>
                  <w:t>Имя</w:t>
                </w:r>
                <w:r w:rsidRPr="00C43C6D">
                  <w:rPr>
                    <w:rStyle w:val="a5"/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Адрес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адрес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  <w:sdt>
            <w:sdtPr>
              <w:rPr>
                <w:rStyle w:val="a5"/>
                <w:lang w:bidi="ru-RU"/>
              </w:rPr>
              <w:alias w:val="Город, почтовый индекс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ED1BFC" w:rsidRPr="00C43C6D" w:rsidRDefault="00C43C6D" w:rsidP="00C43C6D">
                <w:pPr>
                  <w:spacing w:line="216" w:lineRule="auto"/>
                  <w:ind w:left="62" w:right="62"/>
                  <w:rPr>
                    <w:rStyle w:val="a5"/>
                    <w:lang w:bidi="ru-RU"/>
                  </w:rPr>
                </w:pPr>
                <w:r w:rsidRPr="00C43C6D">
                  <w:rPr>
                    <w:lang w:bidi="ru-RU"/>
                  </w:rPr>
                  <w:t>[</w:t>
                </w:r>
                <w:r w:rsidRPr="00C43C6D">
                  <w:rPr>
                    <w:rFonts w:ascii="Calibri" w:hAnsi="Calibri" w:cs="Calibri"/>
                    <w:lang w:bidi="ru-RU"/>
                  </w:rPr>
                  <w:t>Город</w:t>
                </w:r>
                <w:r w:rsidRPr="00C43C6D">
                  <w:rPr>
                    <w:lang w:bidi="ru-RU"/>
                  </w:rPr>
                  <w:t xml:space="preserve">, </w:t>
                </w:r>
                <w:r w:rsidRPr="00C43C6D">
                  <w:rPr>
                    <w:rFonts w:ascii="Calibri" w:hAnsi="Calibri" w:cs="Calibri"/>
                    <w:lang w:bidi="ru-RU"/>
                  </w:rPr>
                  <w:t>почтовый</w:t>
                </w:r>
                <w:r w:rsidRPr="00C43C6D">
                  <w:rPr>
                    <w:lang w:bidi="ru-RU"/>
                  </w:rPr>
                  <w:t xml:space="preserve"> </w:t>
                </w:r>
                <w:r w:rsidRPr="00C43C6D">
                  <w:rPr>
                    <w:rFonts w:ascii="Calibri" w:hAnsi="Calibri" w:cs="Calibri"/>
                    <w:lang w:bidi="ru-RU"/>
                  </w:rPr>
                  <w:t>индекс</w:t>
                </w:r>
                <w:r w:rsidRPr="00C43C6D">
                  <w:rPr>
                    <w:lang w:bidi="ru-RU"/>
                  </w:rPr>
                  <w:t>]</w:t>
                </w:r>
              </w:p>
            </w:sdtContent>
          </w:sdt>
        </w:tc>
      </w:tr>
    </w:tbl>
    <w:p w:rsidR="00ED1BFC" w:rsidRPr="00C43C6D" w:rsidRDefault="00ED1BFC">
      <w:pPr>
        <w:ind w:left="63" w:right="63"/>
        <w:rPr>
          <w:vanish/>
        </w:rPr>
      </w:pPr>
    </w:p>
    <w:sectPr w:rsidR="00ED1BFC" w:rsidRPr="00C43C6D" w:rsidSect="00C43C6D">
      <w:type w:val="continuous"/>
      <w:pgSz w:w="11906" w:h="16838" w:code="9"/>
      <w:pgMar w:top="720" w:right="284" w:bottom="0" w:left="284" w:header="720" w:footer="720" w:gutter="0"/>
      <w:paperSrc w:first="4" w:other="4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7728B0"/>
    <w:rsid w:val="00B83115"/>
    <w:rsid w:val="00BC5758"/>
    <w:rsid w:val="00C43C6D"/>
    <w:rsid w:val="00E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DB2553" w:rsidRDefault="003C2FE6">
          <w:pPr>
            <w:pStyle w:val="371C2BF9CD614DE9825F4767EE0B5BA41"/>
          </w:pPr>
          <w:r>
            <w:rPr>
              <w:rStyle w:val="a4"/>
              <w:lang w:bidi="ru-RU"/>
            </w:rPr>
            <w:t>[Имя]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DB2553" w:rsidRDefault="003C2FE6">
          <w:r>
            <w:rPr>
              <w:lang w:bidi="ru-RU"/>
            </w:rPr>
            <w:t>[Почтовый адрес]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DB2553" w:rsidRDefault="003C2FE6">
          <w:r>
            <w:rPr>
              <w:lang w:bidi="ru-RU"/>
            </w:rPr>
            <w:t>[Город, почтовый индекс]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3C2FE6"/>
    <w:rsid w:val="00A92F53"/>
    <w:rsid w:val="00D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styleId="a4">
    <w:name w:val="Strong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Office_7243210_TF03465059.dotx</Template>
  <TotalTime>21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2</cp:revision>
  <dcterms:created xsi:type="dcterms:W3CDTF">2012-07-17T02:56:00Z</dcterms:created>
  <dcterms:modified xsi:type="dcterms:W3CDTF">2016-06-03T07:32:00Z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