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4C2A" w:rsidRPr="00293282" w:rsidRDefault="004B5955" w:rsidP="007E3DA2">
      <w:pPr>
        <w:pStyle w:val="ab"/>
      </w:pPr>
      <w:sdt>
        <w:sdtPr>
          <w:rPr>
            <w:rStyle w:val="aa"/>
          </w:rPr>
          <w:alias w:val="Введите электронный адрес:"/>
          <w:tag w:val="Введите электронный адрес:"/>
          <w:id w:val="1889536063"/>
          <w:placeholder>
            <w:docPart w:val="572E23A12DD44479851D316B43F6E4E0"/>
          </w:placeholder>
          <w:temporary/>
          <w:showingPlcHdr/>
          <w:dataBinding w:prefixMappings="xmlns:ns0='http://schemas.microsoft.com/office/2006/coverPageProps' " w:xpath="/ns0:CoverPageProperties[1]/ns0:CompanyEmail[1]" w:storeItemID="{55AF091B-3C7A-41E3-B477-F2FDAA23CFDA}"/>
          <w15:appearance w15:val="hidden"/>
          <w:text/>
        </w:sdtPr>
        <w:sdtEndPr>
          <w:rPr>
            <w:rStyle w:val="a2"/>
            <w:color w:val="595959" w:themeColor="text1" w:themeTint="A6"/>
          </w:rPr>
        </w:sdtEndPr>
        <w:sdtContent>
          <w:r w:rsidR="00A71C6F" w:rsidRPr="007E3DA2">
            <w:rPr>
              <w:rStyle w:val="aa"/>
              <w:lang w:bidi="ru-RU"/>
            </w:rPr>
            <w:t>Электронный адрес</w:t>
          </w:r>
        </w:sdtContent>
      </w:sdt>
      <w:r w:rsidR="007E3DA2">
        <w:rPr>
          <w:lang w:bidi="ru-RU"/>
        </w:rPr>
        <w:br/>
      </w:r>
      <w:sdt>
        <w:sdtPr>
          <w:alias w:val="Введите Доб. телефон:"/>
          <w:tag w:val="Введите Доб. телефон:"/>
          <w:id w:val="599758962"/>
          <w:placeholder>
            <w:docPart w:val="0D58C4C5C66C4B86ABF905F14C6A473F"/>
          </w:placeholder>
          <w:temporary/>
          <w:showingPlcHdr/>
          <w:dataBinding w:prefixMappings="xmlns:ns0='http://schemas.microsoft.com/office/2006/coverPageProps' " w:xpath="/ns0:CoverPageProperties[1]/ns0:CompanyPhone[1]" w:storeItemID="{55AF091B-3C7A-41E3-B477-F2FDAA23CFDA}"/>
          <w15:appearance w15:val="hidden"/>
          <w:text/>
        </w:sdtPr>
        <w:sdtEndPr/>
        <w:sdtContent>
          <w:r w:rsidR="00B33E93">
            <w:rPr>
              <w:lang w:bidi="ru-RU"/>
            </w:rPr>
            <w:t>Доб.</w:t>
          </w:r>
          <w:r w:rsidR="00A71C6F" w:rsidRPr="00293282">
            <w:rPr>
              <w:lang w:bidi="ru-RU"/>
            </w:rPr>
            <w:t>телефон</w:t>
          </w:r>
        </w:sdtContent>
      </w:sdt>
    </w:p>
    <w:p w:rsidR="009C4C2A" w:rsidRPr="00293282" w:rsidRDefault="004B5955" w:rsidP="00293282">
      <w:pPr>
        <w:pStyle w:val="afffffd"/>
      </w:pPr>
      <w:sdt>
        <w:sdtPr>
          <w:alias w:val="Введите ваше имя:"/>
          <w:tag w:val="Введите ваше имя:"/>
          <w:id w:val="65386479"/>
          <w:placeholder>
            <w:docPart w:val="E1FCC4B726E74ADCABA9EDFBD8544FFB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/>
        <w:sdtContent>
          <w:r w:rsidR="008F11E2">
            <w:rPr>
              <w:lang w:bidi="ru-RU"/>
            </w:rPr>
            <w:t>Ваше имя</w:t>
          </w:r>
        </w:sdtContent>
      </w:sdt>
    </w:p>
    <w:tbl>
      <w:tblPr>
        <w:tblStyle w:val="a9"/>
        <w:tblW w:w="5000" w:type="pct"/>
        <w:tblLayout w:type="fixed"/>
        <w:tblCellMar>
          <w:bottom w:w="72" w:type="dxa"/>
        </w:tblCellMar>
        <w:tblLook w:val="04A0" w:firstRow="1" w:lastRow="0" w:firstColumn="1" w:lastColumn="0" w:noHBand="0" w:noVBand="1"/>
        <w:tblDescription w:val="Макетная таблица резюме"/>
      </w:tblPr>
      <w:tblGrid>
        <w:gridCol w:w="1915"/>
        <w:gridCol w:w="7831"/>
      </w:tblGrid>
      <w:tr w:rsidR="009B4D16" w:rsidRPr="00293282" w:rsidTr="001E7033">
        <w:sdt>
          <w:sdtPr>
            <w:alias w:val="Достижения:"/>
            <w:tag w:val="Достижения:"/>
            <w:id w:val="1587412476"/>
            <w:placeholder>
              <w:docPart w:val="1DB76D8AB4184CAB802B49914C9A37D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15" w:type="dxa"/>
              </w:tcPr>
              <w:p w:rsidR="009B4D16" w:rsidRPr="00293282" w:rsidRDefault="007E3DA2">
                <w:pPr>
                  <w:pStyle w:val="1"/>
                </w:pPr>
                <w:r>
                  <w:rPr>
                    <w:lang w:bidi="ru-RU"/>
                  </w:rPr>
                  <w:t>Достижения</w:t>
                </w:r>
              </w:p>
            </w:tc>
          </w:sdtContent>
        </w:sdt>
        <w:tc>
          <w:tcPr>
            <w:tcW w:w="7830" w:type="dxa"/>
            <w:tcMar>
              <w:left w:w="274" w:type="dxa"/>
            </w:tcMar>
          </w:tcPr>
          <w:sdt>
            <w:sdtPr>
              <w:alias w:val="Введите достижения:"/>
              <w:tag w:val="Введите достижения:"/>
              <w:id w:val="87349486"/>
              <w:placeholder>
                <w:docPart w:val="5DD183A6390B4327AEF709C6A0480987"/>
              </w:placeholder>
              <w:temporary/>
              <w:showingPlcHdr/>
              <w15:appearance w15:val="hidden"/>
            </w:sdtPr>
            <w:sdtEndPr/>
            <w:sdtContent>
              <w:p w:rsidR="007E3DA2" w:rsidRDefault="004B5955" w:rsidP="004B5955">
                <w:r>
                  <w:rPr>
                    <w:lang w:bidi="ru-RU"/>
                  </w:rPr>
                  <w:t>Используйте коллекции "Темы", "Цвета" и "Шрифты" на вкладке "Дизайн", чтобы быстро изменить оформление.</w:t>
                </w:r>
              </w:p>
              <w:p w:rsidR="009B4D16" w:rsidRPr="00293282" w:rsidRDefault="00B33E93" w:rsidP="00B33E93">
                <w:r>
                  <w:rPr>
                    <w:lang w:bidi="ru-RU"/>
                  </w:rPr>
                  <w:t xml:space="preserve">Используйте коллекции Темы, Цвета и Шрифты на вкладке </w:t>
                </w:r>
                <w:r w:rsidR="007E3DA2">
                  <w:rPr>
                    <w:lang w:bidi="ru-RU"/>
                  </w:rPr>
                  <w:t>Дизайн, чтобы быстро изменить оформление.</w:t>
                </w:r>
              </w:p>
            </w:sdtContent>
          </w:sdt>
        </w:tc>
      </w:tr>
      <w:tr w:rsidR="009B4D16" w:rsidRPr="00293282" w:rsidTr="001E7033">
        <w:tc>
          <w:tcPr>
            <w:tcW w:w="1915" w:type="dxa"/>
          </w:tcPr>
          <w:p w:rsidR="009B4D16" w:rsidRPr="00293282" w:rsidRDefault="004B5955" w:rsidP="00C70F03">
            <w:pPr>
              <w:pStyle w:val="1"/>
            </w:pPr>
            <w:sdt>
              <w:sdtPr>
                <w:alias w:val="Навыки и умения:"/>
                <w:tag w:val="Навыки и умения:"/>
                <w:id w:val="-1019147263"/>
                <w:placeholder>
                  <w:docPart w:val="F8CDE07E2CB34BC4BB926983D4646BED"/>
                </w:placeholder>
                <w:temporary/>
                <w:showingPlcHdr/>
                <w15:appearance w15:val="hidden"/>
              </w:sdtPr>
              <w:sdtEndPr/>
              <w:sdtContent>
                <w:r w:rsidR="007E3DA2">
                  <w:rPr>
                    <w:lang w:bidi="ru-RU"/>
                  </w:rPr>
                  <w:t>Навыки и умения</w:t>
                </w:r>
              </w:sdtContent>
            </w:sdt>
          </w:p>
        </w:tc>
        <w:tc>
          <w:tcPr>
            <w:tcW w:w="7830" w:type="dxa"/>
            <w:tcMar>
              <w:left w:w="274" w:type="dxa"/>
            </w:tcMar>
          </w:tcPr>
          <w:sdt>
            <w:sdtPr>
              <w:alias w:val="Введите навыки и умения 1:"/>
              <w:tag w:val="Введите навыки и умения 1:"/>
              <w:id w:val="-955705627"/>
              <w:placeholder>
                <w:docPart w:val="B057C0BB6D164CDA94A0B479273F80CB"/>
              </w:placeholder>
              <w:temporary/>
              <w:showingPlcHdr/>
              <w15:appearance w15:val="hidden"/>
            </w:sdtPr>
            <w:sdtEndPr/>
            <w:sdtContent>
              <w:p w:rsidR="009B4D16" w:rsidRPr="00293282" w:rsidRDefault="00B33E93" w:rsidP="007E59B8">
                <w:pPr>
                  <w:pStyle w:val="a0"/>
                </w:pPr>
                <w:r>
                  <w:rPr>
                    <w:lang w:bidi="ru-RU"/>
                  </w:rPr>
                  <w:t xml:space="preserve">Навыки и умения </w:t>
                </w:r>
                <w:r w:rsidR="007E59B8" w:rsidRPr="00293282">
                  <w:rPr>
                    <w:lang w:bidi="ru-RU"/>
                  </w:rPr>
                  <w:t>1.</w:t>
                </w:r>
              </w:p>
            </w:sdtContent>
          </w:sdt>
          <w:sdt>
            <w:sdtPr>
              <w:alias w:val="Введите навыки и умения 2:"/>
              <w:tag w:val="Введите навыки и умения 2:"/>
              <w:id w:val="74631606"/>
              <w:placeholder>
                <w:docPart w:val="FABA8ED5D2CD48F68771FF2C121E38C0"/>
              </w:placeholder>
              <w:temporary/>
              <w:showingPlcHdr/>
              <w15:appearance w15:val="hidden"/>
            </w:sdtPr>
            <w:sdtEndPr/>
            <w:sdtContent>
              <w:p w:rsidR="007E59B8" w:rsidRPr="00293282" w:rsidRDefault="00B33E93" w:rsidP="007E59B8">
                <w:pPr>
                  <w:pStyle w:val="a0"/>
                </w:pPr>
                <w:r>
                  <w:rPr>
                    <w:lang w:bidi="ru-RU"/>
                  </w:rPr>
                  <w:t xml:space="preserve">Навыки и умения </w:t>
                </w:r>
                <w:r w:rsidR="007E59B8" w:rsidRPr="00293282">
                  <w:rPr>
                    <w:lang w:bidi="ru-RU"/>
                  </w:rPr>
                  <w:t>2.</w:t>
                </w:r>
              </w:p>
            </w:sdtContent>
          </w:sdt>
          <w:p w:rsidR="007E59B8" w:rsidRPr="00293282" w:rsidRDefault="004B5955" w:rsidP="007E59B8">
            <w:pPr>
              <w:pStyle w:val="a0"/>
            </w:pPr>
            <w:sdt>
              <w:sdtPr>
                <w:alias w:val="Введите навыки и умения 3:"/>
                <w:tag w:val="Введите навыки и умения 3:"/>
                <w:id w:val="-1657143994"/>
                <w:placeholder>
                  <w:docPart w:val="182B1FCD5DEB4FF2BA5351258900CF85"/>
                </w:placeholder>
                <w:temporary/>
                <w:showingPlcHdr/>
                <w15:appearance w15:val="hidden"/>
              </w:sdtPr>
              <w:sdtEndPr/>
              <w:sdtContent>
                <w:r w:rsidR="007E59B8" w:rsidRPr="00293282">
                  <w:rPr>
                    <w:lang w:bidi="ru-RU"/>
                  </w:rPr>
                  <w:t>Навыки и умения</w:t>
                </w:r>
                <w:r w:rsidR="00B33E93">
                  <w:rPr>
                    <w:lang w:bidi="ru-RU"/>
                  </w:rPr>
                  <w:t xml:space="preserve"> </w:t>
                </w:r>
                <w:r w:rsidR="00AB3DA1">
                  <w:rPr>
                    <w:lang w:bidi="ru-RU"/>
                  </w:rPr>
                  <w:t>3</w:t>
                </w:r>
                <w:r w:rsidR="00A42251">
                  <w:rPr>
                    <w:lang w:bidi="ru-RU"/>
                  </w:rPr>
                  <w:t>.</w:t>
                </w:r>
              </w:sdtContent>
            </w:sdt>
          </w:p>
        </w:tc>
      </w:tr>
      <w:tr w:rsidR="009B4D16" w:rsidRPr="00293282" w:rsidTr="001E7033">
        <w:tc>
          <w:tcPr>
            <w:tcW w:w="1915" w:type="dxa"/>
          </w:tcPr>
          <w:p w:rsidR="009B4D16" w:rsidRPr="00293282" w:rsidRDefault="004B5955" w:rsidP="00C70F03">
            <w:pPr>
              <w:pStyle w:val="1"/>
            </w:pPr>
            <w:sdt>
              <w:sdtPr>
                <w:alias w:val="Опыт работы:"/>
                <w:tag w:val="Опыт работы:"/>
                <w:id w:val="837198833"/>
                <w:placeholder>
                  <w:docPart w:val="958C7662264D40058A2B84B49C8A5328"/>
                </w:placeholder>
                <w:temporary/>
                <w:showingPlcHdr/>
                <w15:appearance w15:val="hidden"/>
              </w:sdtPr>
              <w:sdtEndPr/>
              <w:sdtContent>
                <w:r w:rsidR="00C70F03" w:rsidRPr="00293282">
                  <w:rPr>
                    <w:lang w:bidi="ru-RU"/>
                  </w:rPr>
                  <w:t>Опыт работы</w:t>
                </w:r>
              </w:sdtContent>
            </w:sdt>
          </w:p>
        </w:tc>
        <w:tc>
          <w:tcPr>
            <w:tcW w:w="7830" w:type="dxa"/>
            <w:tcMar>
              <w:left w:w="274" w:type="dxa"/>
            </w:tcMar>
          </w:tcPr>
          <w:p w:rsidR="009B4D16" w:rsidRPr="00293282" w:rsidRDefault="004B5955" w:rsidP="009B5D1A">
            <w:pPr>
              <w:pStyle w:val="21"/>
            </w:pPr>
            <w:sdt>
              <w:sdtPr>
                <w:alias w:val="Введите должность 1:"/>
                <w:tag w:val="Введите должность 1:"/>
                <w:id w:val="-1973358704"/>
                <w:placeholder>
                  <w:docPart w:val="7C41E62D75C542B493B03286559C6D40"/>
                </w:placeholder>
                <w:temporary/>
                <w:showingPlcHdr/>
                <w15:appearance w15:val="hidden"/>
              </w:sdtPr>
              <w:sdtEndPr/>
              <w:sdtContent>
                <w:r w:rsidR="007E59B8" w:rsidRPr="00293282">
                  <w:rPr>
                    <w:lang w:bidi="ru-RU"/>
                  </w:rPr>
                  <w:t>ДОЛЖНОСТЬ</w:t>
                </w:r>
                <w:r w:rsidR="00B33E93">
                  <w:rPr>
                    <w:lang w:bidi="ru-RU"/>
                  </w:rPr>
                  <w:t xml:space="preserve"> </w:t>
                </w:r>
                <w:r w:rsidR="00AB3DA1">
                  <w:rPr>
                    <w:lang w:bidi="ru-RU"/>
                  </w:rPr>
                  <w:t>1</w:t>
                </w:r>
              </w:sdtContent>
            </w:sdt>
            <w:r w:rsidR="007E59B8" w:rsidRPr="00293282">
              <w:rPr>
                <w:lang w:bidi="ru-RU"/>
              </w:rPr>
              <w:t xml:space="preserve">, </w:t>
            </w:r>
            <w:sdt>
              <w:sdtPr>
                <w:alias w:val="Введите название организации 1:"/>
                <w:tag w:val="Введите название организации 1:"/>
                <w:id w:val="-1193139371"/>
                <w:placeholder>
                  <w:docPart w:val="58BBC3EE87EB4CFC8FF81D120CDD7430"/>
                </w:placeholder>
                <w:temporary/>
                <w:showingPlcHdr/>
                <w15:appearance w15:val="hidden"/>
              </w:sdtPr>
              <w:sdtEndPr/>
              <w:sdtContent>
                <w:r w:rsidR="007E59B8" w:rsidRPr="00293282">
                  <w:rPr>
                    <w:lang w:bidi="ru-RU"/>
                  </w:rPr>
                  <w:t>НАЗВАНИЕ ОРГАНИЗАЦИИ</w:t>
                </w:r>
              </w:sdtContent>
            </w:sdt>
          </w:p>
          <w:p w:rsidR="007E59B8" w:rsidRPr="00293282" w:rsidRDefault="004B5955" w:rsidP="00293282">
            <w:pPr>
              <w:pStyle w:val="31"/>
            </w:pPr>
            <w:sdt>
              <w:sdtPr>
                <w:alias w:val="Введите дату начала для организации 1: "/>
                <w:tag w:val="Введите дату начала для организации 1: "/>
                <w:id w:val="1185559873"/>
                <w:placeholder>
                  <w:docPart w:val="9FE58BCE77D54C9695B655D8503D4748"/>
                </w:placeholder>
                <w:temporary/>
                <w:showingPlcHdr/>
                <w15:appearance w15:val="hidden"/>
              </w:sdtPr>
              <w:sdtEndPr/>
              <w:sdtContent>
                <w:r w:rsidR="007E59B8" w:rsidRPr="00293282">
                  <w:rPr>
                    <w:lang w:bidi="ru-RU"/>
                  </w:rPr>
                  <w:t>Даты с</w:t>
                </w:r>
              </w:sdtContent>
            </w:sdt>
            <w:r w:rsidR="00B33E93">
              <w:rPr>
                <w:lang w:bidi="ru-RU"/>
              </w:rPr>
              <w:t xml:space="preserve"> </w:t>
            </w:r>
            <w:r w:rsidR="001E7033" w:rsidRPr="00A85B6F">
              <w:rPr>
                <w:lang w:bidi="ru-RU"/>
              </w:rPr>
              <w:t xml:space="preserve">— </w:t>
            </w:r>
            <w:sdt>
              <w:sdtPr>
                <w:alias w:val="Введите дату окончания для организации 1:"/>
                <w:tag w:val="Введите дату окончания для организации 1:"/>
                <w:id w:val="248240219"/>
                <w:placeholder>
                  <w:docPart w:val="A68FDDF4FFF144149FD54971471FB525"/>
                </w:placeholder>
                <w:temporary/>
                <w:showingPlcHdr/>
                <w15:appearance w15:val="hidden"/>
              </w:sdtPr>
              <w:sdtEndPr/>
              <w:sdtContent>
                <w:r w:rsidR="007E59B8" w:rsidRPr="00293282">
                  <w:rPr>
                    <w:lang w:bidi="ru-RU"/>
                  </w:rPr>
                  <w:t>по</w:t>
                </w:r>
              </w:sdtContent>
            </w:sdt>
          </w:p>
          <w:sdt>
            <w:sdtPr>
              <w:alias w:val="Введите должностные обязанности 1:"/>
              <w:tag w:val="Введите должностные обязанности 1:"/>
              <w:id w:val="1978418539"/>
              <w:placeholder>
                <w:docPart w:val="E53154F8B632490F8D6EB190B5ACC247"/>
              </w:placeholder>
              <w:temporary/>
              <w:showingPlcHdr/>
              <w15:appearance w15:val="hidden"/>
            </w:sdtPr>
            <w:sdtEndPr/>
            <w:sdtContent>
              <w:p w:rsidR="007E59B8" w:rsidRPr="00293282" w:rsidRDefault="007E59B8" w:rsidP="007E59B8">
                <w:r w:rsidRPr="00293282">
                  <w:rPr>
                    <w:lang w:bidi="ru-RU"/>
                  </w:rPr>
                  <w:t>Введите здесь краткое описание своих основных обязанностей и наиболее значимых достижений.</w:t>
                </w:r>
              </w:p>
            </w:sdtContent>
          </w:sdt>
          <w:p w:rsidR="003F47D0" w:rsidRPr="007E3DA2" w:rsidRDefault="004B5955" w:rsidP="007E3DA2">
            <w:pPr>
              <w:pStyle w:val="21"/>
            </w:pPr>
            <w:sdt>
              <w:sdtPr>
                <w:alias w:val="Введите должность 2:"/>
                <w:tag w:val="Введите должность 2:"/>
                <w:id w:val="-883181672"/>
                <w:placeholder>
                  <w:docPart w:val="13C54395268248C4B94C7D0AD3061EE5"/>
                </w:placeholder>
                <w:temporary/>
                <w:showingPlcHdr/>
                <w15:appearance w15:val="hidden"/>
              </w:sdtPr>
              <w:sdtEndPr/>
              <w:sdtContent>
                <w:r w:rsidR="003F47D0" w:rsidRPr="00293282">
                  <w:rPr>
                    <w:lang w:bidi="ru-RU"/>
                  </w:rPr>
                  <w:t>ДОЛЖНОСТЬ</w:t>
                </w:r>
                <w:r w:rsidR="00B33E93">
                  <w:rPr>
                    <w:lang w:bidi="ru-RU"/>
                  </w:rPr>
                  <w:t xml:space="preserve"> </w:t>
                </w:r>
                <w:r w:rsidR="00AB3DA1">
                  <w:rPr>
                    <w:lang w:bidi="ru-RU"/>
                  </w:rPr>
                  <w:t>2</w:t>
                </w:r>
              </w:sdtContent>
            </w:sdt>
            <w:r w:rsidR="003F47D0" w:rsidRPr="00293282">
              <w:rPr>
                <w:lang w:bidi="ru-RU"/>
              </w:rPr>
              <w:t xml:space="preserve">, </w:t>
            </w:r>
            <w:sdt>
              <w:sdtPr>
                <w:alias w:val="Введите название организации 2:"/>
                <w:tag w:val="Введите название организации 2:"/>
                <w:id w:val="-1251887662"/>
                <w:placeholder>
                  <w:docPart w:val="2664B9CA940B4263B39D8D2E42D62E7F"/>
                </w:placeholder>
                <w:temporary/>
                <w:showingPlcHdr/>
                <w15:appearance w15:val="hidden"/>
              </w:sdtPr>
              <w:sdtEndPr/>
              <w:sdtContent>
                <w:r w:rsidR="003F47D0" w:rsidRPr="00293282">
                  <w:rPr>
                    <w:lang w:bidi="ru-RU"/>
                  </w:rPr>
                  <w:t>НАЗВАНИЕ ОРГАНИЗАЦИИ</w:t>
                </w:r>
              </w:sdtContent>
            </w:sdt>
          </w:p>
          <w:p w:rsidR="003F47D0" w:rsidRPr="007E3DA2" w:rsidRDefault="004B5955" w:rsidP="007E3DA2">
            <w:pPr>
              <w:pStyle w:val="31"/>
            </w:pPr>
            <w:sdt>
              <w:sdtPr>
                <w:alias w:val="Введите дату начала для организации 2: "/>
                <w:tag w:val="Введите дату начала для организации 2: "/>
                <w:id w:val="-1758969132"/>
                <w:placeholder>
                  <w:docPart w:val="7222726A777B417D9BBED43EB0CE2519"/>
                </w:placeholder>
                <w:temporary/>
                <w:showingPlcHdr/>
                <w15:appearance w15:val="hidden"/>
              </w:sdtPr>
              <w:sdtEndPr/>
              <w:sdtContent>
                <w:r w:rsidR="003F47D0" w:rsidRPr="00293282">
                  <w:rPr>
                    <w:lang w:bidi="ru-RU"/>
                  </w:rPr>
                  <w:t>Даты с</w:t>
                </w:r>
              </w:sdtContent>
            </w:sdt>
            <w:r w:rsidR="00B33E93">
              <w:rPr>
                <w:lang w:bidi="ru-RU"/>
              </w:rPr>
              <w:t xml:space="preserve"> </w:t>
            </w:r>
            <w:r w:rsidR="003F47D0" w:rsidRPr="00293282">
              <w:rPr>
                <w:lang w:bidi="ru-RU"/>
              </w:rPr>
              <w:t xml:space="preserve">— </w:t>
            </w:r>
            <w:sdt>
              <w:sdtPr>
                <w:alias w:val="Введите дату окончания для организации 2:"/>
                <w:tag w:val="Введите дату окончания для организации 2:"/>
                <w:id w:val="486753986"/>
                <w:placeholder>
                  <w:docPart w:val="4D649C7BA3E94CD1A05E95371189D619"/>
                </w:placeholder>
                <w:temporary/>
                <w:showingPlcHdr/>
                <w15:appearance w15:val="hidden"/>
              </w:sdtPr>
              <w:sdtEndPr/>
              <w:sdtContent>
                <w:r w:rsidR="003F47D0" w:rsidRPr="00293282">
                  <w:rPr>
                    <w:lang w:bidi="ru-RU"/>
                  </w:rPr>
                  <w:t>по</w:t>
                </w:r>
              </w:sdtContent>
            </w:sdt>
          </w:p>
          <w:sdt>
            <w:sdtPr>
              <w:alias w:val="Введите должностные обязанности 2:"/>
              <w:tag w:val="Введите должностные обязанности 2:"/>
              <w:id w:val="-613901256"/>
              <w:placeholder>
                <w:docPart w:val="564537C0511F4A9E9BD7C95164BCF0AD"/>
              </w:placeholder>
              <w:temporary/>
              <w:showingPlcHdr/>
              <w15:appearance w15:val="hidden"/>
            </w:sdtPr>
            <w:sdtEndPr/>
            <w:sdtContent>
              <w:p w:rsidR="003F47D0" w:rsidRPr="00293282" w:rsidRDefault="003F47D0" w:rsidP="003F47D0">
                <w:r w:rsidRPr="00293282">
                  <w:rPr>
                    <w:lang w:bidi="ru-RU"/>
                  </w:rPr>
                  <w:t>Введите здесь краткое описание своих основных обязанностей и наиболее значимых достижений.</w:t>
                </w:r>
              </w:p>
            </w:sdtContent>
          </w:sdt>
          <w:p w:rsidR="003F47D0" w:rsidRPr="00293282" w:rsidRDefault="004B5955" w:rsidP="003F47D0">
            <w:pPr>
              <w:pStyle w:val="21"/>
            </w:pPr>
            <w:sdt>
              <w:sdtPr>
                <w:alias w:val="Введите должность 3:"/>
                <w:tag w:val="Введите должность 3:"/>
                <w:id w:val="225269514"/>
                <w:placeholder>
                  <w:docPart w:val="D71F6636D1324BCC8235FCA97D458CFB"/>
                </w:placeholder>
                <w:temporary/>
                <w:showingPlcHdr/>
                <w15:appearance w15:val="hidden"/>
              </w:sdtPr>
              <w:sdtEndPr/>
              <w:sdtContent>
                <w:r w:rsidR="003F47D0" w:rsidRPr="00293282">
                  <w:rPr>
                    <w:lang w:bidi="ru-RU"/>
                  </w:rPr>
                  <w:t>ДОЛЖНОСТЬ</w:t>
                </w:r>
                <w:r w:rsidR="00B33E93">
                  <w:rPr>
                    <w:lang w:bidi="ru-RU"/>
                  </w:rPr>
                  <w:t xml:space="preserve"> </w:t>
                </w:r>
                <w:r w:rsidR="00AB3DA1">
                  <w:rPr>
                    <w:lang w:bidi="ru-RU"/>
                  </w:rPr>
                  <w:t>3</w:t>
                </w:r>
              </w:sdtContent>
            </w:sdt>
            <w:r w:rsidR="003F47D0" w:rsidRPr="00293282">
              <w:rPr>
                <w:lang w:bidi="ru-RU"/>
              </w:rPr>
              <w:t xml:space="preserve">, </w:t>
            </w:r>
            <w:sdt>
              <w:sdtPr>
                <w:alias w:val="Введите название организации 3:"/>
                <w:tag w:val="Введите название организации 3:"/>
                <w:id w:val="1914500555"/>
                <w:placeholder>
                  <w:docPart w:val="D548BB0DF67C4F74B235B89A58C2C003"/>
                </w:placeholder>
                <w:temporary/>
                <w:showingPlcHdr/>
                <w15:appearance w15:val="hidden"/>
              </w:sdtPr>
              <w:sdtEndPr/>
              <w:sdtContent>
                <w:r w:rsidR="003F47D0" w:rsidRPr="00293282">
                  <w:rPr>
                    <w:lang w:bidi="ru-RU"/>
                  </w:rPr>
                  <w:t>НАЗВАНИЕ ОРГАНИЗАЦИИ</w:t>
                </w:r>
              </w:sdtContent>
            </w:sdt>
          </w:p>
          <w:p w:rsidR="003F47D0" w:rsidRPr="00293282" w:rsidRDefault="004B5955" w:rsidP="00293282">
            <w:pPr>
              <w:pStyle w:val="31"/>
            </w:pPr>
            <w:sdt>
              <w:sdtPr>
                <w:alias w:val="Введите дату начала для организации 3: "/>
                <w:tag w:val="Введите дату начала для организации 3: "/>
                <w:id w:val="-453636399"/>
                <w:placeholder>
                  <w:docPart w:val="0D462F61C3F647B1B0F4E6FEC51DB7BE"/>
                </w:placeholder>
                <w:temporary/>
                <w:showingPlcHdr/>
                <w15:appearance w15:val="hidden"/>
              </w:sdtPr>
              <w:sdtEndPr/>
              <w:sdtContent>
                <w:r w:rsidR="003F47D0" w:rsidRPr="00293282">
                  <w:rPr>
                    <w:lang w:bidi="ru-RU"/>
                  </w:rPr>
                  <w:t>Даты с</w:t>
                </w:r>
              </w:sdtContent>
            </w:sdt>
            <w:r w:rsidR="00B33E93">
              <w:rPr>
                <w:lang w:bidi="ru-RU"/>
              </w:rPr>
              <w:t xml:space="preserve"> </w:t>
            </w:r>
            <w:r w:rsidR="003F47D0" w:rsidRPr="00293282">
              <w:rPr>
                <w:lang w:bidi="ru-RU"/>
              </w:rPr>
              <w:t xml:space="preserve">— </w:t>
            </w:r>
            <w:sdt>
              <w:sdtPr>
                <w:alias w:val="Введите дату окончания для организации 3:"/>
                <w:tag w:val="Введите дату окончания для организации 3:"/>
                <w:id w:val="-1331372632"/>
                <w:placeholder>
                  <w:docPart w:val="E437CDA942794FFE89DF810C69A26A07"/>
                </w:placeholder>
                <w:temporary/>
                <w:showingPlcHdr/>
                <w15:appearance w15:val="hidden"/>
              </w:sdtPr>
              <w:sdtEndPr/>
              <w:sdtContent>
                <w:r w:rsidR="003F47D0" w:rsidRPr="00293282">
                  <w:rPr>
                    <w:lang w:bidi="ru-RU"/>
                  </w:rPr>
                  <w:t>по</w:t>
                </w:r>
              </w:sdtContent>
            </w:sdt>
          </w:p>
          <w:sdt>
            <w:sdtPr>
              <w:alias w:val="Введите должностные обязанности 3:"/>
              <w:tag w:val="Введите должностные обязанности 3:"/>
              <w:id w:val="-287740758"/>
              <w:placeholder>
                <w:docPart w:val="45F6B22C5B0347AD82D6D0D59FA68111"/>
              </w:placeholder>
              <w:temporary/>
              <w:showingPlcHdr/>
              <w15:appearance w15:val="hidden"/>
            </w:sdtPr>
            <w:sdtEndPr/>
            <w:sdtContent>
              <w:p w:rsidR="003F47D0" w:rsidRPr="00293282" w:rsidRDefault="003F47D0" w:rsidP="003F47D0">
                <w:r w:rsidRPr="00293282">
                  <w:rPr>
                    <w:lang w:bidi="ru-RU"/>
                  </w:rPr>
                  <w:t>Введите здесь краткое описание своих основных обязанностей и наиболее значимых достижений.</w:t>
                </w:r>
              </w:p>
            </w:sdtContent>
          </w:sdt>
        </w:tc>
      </w:tr>
      <w:tr w:rsidR="009B4D16" w:rsidRPr="00293282" w:rsidTr="001E7033">
        <w:tc>
          <w:tcPr>
            <w:tcW w:w="1915" w:type="dxa"/>
          </w:tcPr>
          <w:p w:rsidR="009B4D16" w:rsidRPr="00293282" w:rsidRDefault="004B5955" w:rsidP="00C70F03">
            <w:pPr>
              <w:pStyle w:val="1"/>
            </w:pPr>
            <w:sdt>
              <w:sdtPr>
                <w:alias w:val="Образование:"/>
                <w:tag w:val="Образование:"/>
                <w:id w:val="-1343390206"/>
                <w:placeholder>
                  <w:docPart w:val="F5A374B92C9942D5AEA9C51C62E122E0"/>
                </w:placeholder>
                <w:temporary/>
                <w:showingPlcHdr/>
                <w15:appearance w15:val="hidden"/>
              </w:sdtPr>
              <w:sdtEndPr/>
              <w:sdtContent>
                <w:r w:rsidR="00C70F03" w:rsidRPr="00293282">
                  <w:rPr>
                    <w:lang w:bidi="ru-RU"/>
                  </w:rPr>
                  <w:t>Образование</w:t>
                </w:r>
              </w:sdtContent>
            </w:sdt>
          </w:p>
        </w:tc>
        <w:tc>
          <w:tcPr>
            <w:tcW w:w="7830" w:type="dxa"/>
            <w:tcMar>
              <w:left w:w="274" w:type="dxa"/>
            </w:tcMar>
          </w:tcPr>
          <w:p w:rsidR="009B4D16" w:rsidRPr="00293282" w:rsidRDefault="004B5955" w:rsidP="00BD6544">
            <w:pPr>
              <w:pStyle w:val="21"/>
            </w:pPr>
            <w:sdt>
              <w:sdtPr>
                <w:alias w:val="Введите название учебного заведения:"/>
                <w:tag w:val="Введите название учебного заведения:"/>
                <w:id w:val="-1161539874"/>
                <w:placeholder>
                  <w:docPart w:val="85A0ADE577954FC98A617B76D514199C"/>
                </w:placeholder>
                <w:temporary/>
                <w:showingPlcHdr/>
                <w15:appearance w15:val="hidden"/>
              </w:sdtPr>
              <w:sdtEndPr/>
              <w:sdtContent>
                <w:r w:rsidR="003F47D0" w:rsidRPr="00293282">
                  <w:rPr>
                    <w:lang w:bidi="ru-RU"/>
                  </w:rPr>
                  <w:t>НАЗВАНИЕ_УЧЕБНОГО_ЗАВЕДЕНИЯ</w:t>
                </w:r>
              </w:sdtContent>
            </w:sdt>
            <w:r w:rsidR="003F47D0" w:rsidRPr="00293282">
              <w:rPr>
                <w:lang w:bidi="ru-RU"/>
              </w:rPr>
              <w:t xml:space="preserve">, </w:t>
            </w:r>
            <w:sdt>
              <w:sdtPr>
                <w:alias w:val="Введите расположение:"/>
                <w:tag w:val="Введите расположение:"/>
                <w:id w:val="714090918"/>
                <w:placeholder>
                  <w:docPart w:val="A3784B0BED0F406DB85F8A7C5C23877A"/>
                </w:placeholder>
                <w:temporary/>
                <w:showingPlcHdr/>
                <w15:appearance w15:val="hidden"/>
              </w:sdtPr>
              <w:sdtEndPr/>
              <w:sdtContent>
                <w:r w:rsidR="003F47D0" w:rsidRPr="00293282">
                  <w:rPr>
                    <w:lang w:bidi="ru-RU"/>
                  </w:rPr>
                  <w:t>РАСПОЛОЖЕНИЕ</w:t>
                </w:r>
              </w:sdtContent>
            </w:sdt>
            <w:r w:rsidR="003F47D0" w:rsidRPr="00293282">
              <w:rPr>
                <w:lang w:bidi="ru-RU"/>
              </w:rPr>
              <w:t xml:space="preserve">, </w:t>
            </w:r>
            <w:sdt>
              <w:sdtPr>
                <w:alias w:val="Введите указанную в дипломе квалификацию:"/>
                <w:tag w:val="Введите указанную в дипломе квалификацию:"/>
                <w:id w:val="-526406608"/>
                <w:placeholder>
                  <w:docPart w:val="0A764AB92CB9400EA240ACCED2925E15"/>
                </w:placeholder>
                <w:temporary/>
                <w:showingPlcHdr/>
                <w15:appearance w15:val="hidden"/>
              </w:sdtPr>
              <w:sdtEndPr/>
              <w:sdtContent>
                <w:r w:rsidR="003F47D0" w:rsidRPr="00293282">
                  <w:rPr>
                    <w:lang w:bidi="ru-RU"/>
                  </w:rPr>
                  <w:t>КВАЛИФИКАЦИЯ</w:t>
                </w:r>
              </w:sdtContent>
            </w:sdt>
          </w:p>
          <w:sdt>
            <w:sdtPr>
              <w:alias w:val="Введите подробные сведения об образовании:"/>
              <w:tag w:val="Введите подробные сведения об образовании:"/>
              <w:id w:val="671459876"/>
              <w:placeholder>
                <w:docPart w:val="E54D9ABA2C4945408C7BFAEF54B7CAD5"/>
              </w:placeholder>
              <w:temporary/>
              <w:showingPlcHdr/>
              <w15:appearance w15:val="hidden"/>
            </w:sdtPr>
            <w:sdtEndPr/>
            <w:sdtContent>
              <w:p w:rsidR="003F47D0" w:rsidRPr="00293282" w:rsidRDefault="003F47D0" w:rsidP="003F47D0">
                <w:r w:rsidRPr="00293282">
                  <w:rPr>
                    <w:lang w:bidi="ru-RU"/>
                  </w:rPr>
                  <w:t>Здесь вы можете указать свой средний балл и привести краткое описание соответствующих курсовых работ, грамот и отличий.</w:t>
                </w:r>
              </w:p>
            </w:sdtContent>
          </w:sdt>
        </w:tc>
      </w:tr>
    </w:tbl>
    <w:p w:rsidR="008F11E2" w:rsidRDefault="008F11E2" w:rsidP="000A0D31"/>
    <w:sectPr w:rsidR="008F11E2" w:rsidSect="00B33E93">
      <w:footerReference w:type="default" r:id="rId8"/>
      <w:pgSz w:w="11906" w:h="16838" w:code="9"/>
      <w:pgMar w:top="1080" w:right="1080" w:bottom="1080" w:left="1080" w:header="720" w:footer="57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1FF5" w:rsidRDefault="00631FF5">
      <w:pPr>
        <w:spacing w:after="0" w:line="240" w:lineRule="auto"/>
      </w:pPr>
      <w:r>
        <w:separator/>
      </w:r>
    </w:p>
    <w:p w:rsidR="00631FF5" w:rsidRDefault="00631FF5"/>
    <w:p w:rsidR="00631FF5" w:rsidRDefault="00631FF5"/>
  </w:endnote>
  <w:endnote w:type="continuationSeparator" w:id="0">
    <w:p w:rsidR="00631FF5" w:rsidRDefault="00631FF5">
      <w:pPr>
        <w:spacing w:after="0" w:line="240" w:lineRule="auto"/>
      </w:pPr>
      <w:r>
        <w:continuationSeparator/>
      </w:r>
    </w:p>
    <w:p w:rsidR="00631FF5" w:rsidRDefault="00631FF5"/>
    <w:p w:rsidR="00631FF5" w:rsidRDefault="00631F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W w:w="5000" w:type="pct"/>
      <w:tblBorders>
        <w:top w:val="single" w:sz="4" w:space="0" w:color="2E74B5" w:themeColor="accent1" w:themeShade="BF"/>
        <w:bottom w:val="none" w:sz="0" w:space="0" w:color="auto"/>
        <w:insideH w:val="none" w:sz="0" w:space="0" w:color="auto"/>
      </w:tblBorders>
      <w:tblLook w:val="04A0" w:firstRow="1" w:lastRow="0" w:firstColumn="1" w:lastColumn="0" w:noHBand="0" w:noVBand="1"/>
      <w:tblDescription w:val="Макетная таблица нижнего колонтитула"/>
    </w:tblPr>
    <w:tblGrid>
      <w:gridCol w:w="3137"/>
      <w:gridCol w:w="6609"/>
    </w:tblGrid>
    <w:tr w:rsidR="008F11E2" w:rsidTr="001E7033">
      <w:tc>
        <w:tcPr>
          <w:tcW w:w="3240" w:type="dxa"/>
        </w:tcPr>
        <w:p w:rsidR="008F11E2" w:rsidRDefault="008F11E2" w:rsidP="003C409E">
          <w:pPr>
            <w:pStyle w:val="a5"/>
          </w:pPr>
          <w:r w:rsidRPr="008F11E2">
            <w:rPr>
              <w:lang w:bidi="ru-RU"/>
            </w:rPr>
            <w:t xml:space="preserve">Стр. </w:t>
          </w:r>
          <w:r w:rsidRPr="008F11E2">
            <w:rPr>
              <w:lang w:bidi="ru-RU"/>
            </w:rPr>
            <w:fldChar w:fldCharType="begin"/>
          </w:r>
          <w:r w:rsidRPr="008F11E2">
            <w:rPr>
              <w:lang w:bidi="ru-RU"/>
            </w:rPr>
            <w:instrText xml:space="preserve"> PAGE </w:instrText>
          </w:r>
          <w:r w:rsidRPr="008F11E2">
            <w:rPr>
              <w:lang w:bidi="ru-RU"/>
            </w:rPr>
            <w:fldChar w:fldCharType="separate"/>
          </w:r>
          <w:r w:rsidR="00B33E93">
            <w:rPr>
              <w:noProof/>
              <w:lang w:bidi="ru-RU"/>
            </w:rPr>
            <w:t>2</w:t>
          </w:r>
          <w:r w:rsidRPr="008F11E2">
            <w:rPr>
              <w:lang w:bidi="ru-RU"/>
            </w:rPr>
            <w:fldChar w:fldCharType="end"/>
          </w:r>
        </w:p>
      </w:tc>
      <w:tc>
        <w:tcPr>
          <w:tcW w:w="6840" w:type="dxa"/>
        </w:tcPr>
        <w:p w:rsidR="008F11E2" w:rsidRDefault="004B5955" w:rsidP="001E7033">
          <w:pPr>
            <w:pStyle w:val="ac"/>
          </w:pPr>
          <w:sdt>
            <w:sdtPr>
              <w:alias w:val="Введите ваше имя:"/>
              <w:tag w:val="Введите ваше имя:"/>
              <w:id w:val="1942648725"/>
              <w:placeholder>
                <w:docPart w:val="815AF521FBD04FB4AFEAE5BFF6CE6DF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r w:rsidR="008F11E2" w:rsidRPr="008F11E2">
                <w:rPr>
                  <w:lang w:bidi="ru-RU"/>
                </w:rPr>
                <w:t xml:space="preserve">Ваше </w:t>
              </w:r>
              <w:r w:rsidR="008F11E2" w:rsidRPr="008F11E2">
                <w:rPr>
                  <w:rStyle w:val="a6"/>
                  <w:lang w:bidi="ru-RU"/>
                </w:rPr>
                <w:t>имя</w:t>
              </w:r>
            </w:sdtContent>
          </w:sdt>
        </w:p>
      </w:tc>
    </w:tr>
  </w:tbl>
  <w:p w:rsidR="009C4C2A" w:rsidRDefault="009C4C2A" w:rsidP="008F11E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1FF5" w:rsidRDefault="00631FF5">
      <w:pPr>
        <w:spacing w:after="0" w:line="240" w:lineRule="auto"/>
      </w:pPr>
      <w:r>
        <w:separator/>
      </w:r>
    </w:p>
    <w:p w:rsidR="00631FF5" w:rsidRDefault="00631FF5"/>
    <w:p w:rsidR="00631FF5" w:rsidRDefault="00631FF5"/>
  </w:footnote>
  <w:footnote w:type="continuationSeparator" w:id="0">
    <w:p w:rsidR="00631FF5" w:rsidRDefault="00631FF5">
      <w:pPr>
        <w:spacing w:after="0" w:line="240" w:lineRule="auto"/>
      </w:pPr>
      <w:r>
        <w:continuationSeparator/>
      </w:r>
    </w:p>
    <w:p w:rsidR="00631FF5" w:rsidRDefault="00631FF5"/>
    <w:p w:rsidR="00631FF5" w:rsidRDefault="00631FF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5C25B86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BDCD322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918CD6E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8627A0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E5E666E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D841B4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5C0705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5B4F236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2A00F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7637A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AEA0605"/>
    <w:multiLevelType w:val="hybridMultilevel"/>
    <w:tmpl w:val="1EBC7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ru-RU" w:vendorID="64" w:dllVersion="0" w:nlCheck="1" w:checkStyle="0"/>
  <w:proofState w:spelling="clean" w:grammar="clean"/>
  <w:formsDesign/>
  <w:defaultTabStop w:val="720"/>
  <w:defaultTableStyle w:val="a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C2A"/>
    <w:rsid w:val="00004F39"/>
    <w:rsid w:val="000A0D31"/>
    <w:rsid w:val="001E7033"/>
    <w:rsid w:val="001F2802"/>
    <w:rsid w:val="0022794A"/>
    <w:rsid w:val="0028156A"/>
    <w:rsid w:val="002828A5"/>
    <w:rsid w:val="00293282"/>
    <w:rsid w:val="002B2EA8"/>
    <w:rsid w:val="00306857"/>
    <w:rsid w:val="003341C4"/>
    <w:rsid w:val="00340376"/>
    <w:rsid w:val="003F47D0"/>
    <w:rsid w:val="00415C27"/>
    <w:rsid w:val="004363AC"/>
    <w:rsid w:val="004857EE"/>
    <w:rsid w:val="00486FF2"/>
    <w:rsid w:val="004B5955"/>
    <w:rsid w:val="00545EBD"/>
    <w:rsid w:val="006039A6"/>
    <w:rsid w:val="00631FF5"/>
    <w:rsid w:val="00681958"/>
    <w:rsid w:val="006E0C31"/>
    <w:rsid w:val="0076504D"/>
    <w:rsid w:val="00776552"/>
    <w:rsid w:val="007E3DA2"/>
    <w:rsid w:val="007E59B8"/>
    <w:rsid w:val="007F70C7"/>
    <w:rsid w:val="008362E3"/>
    <w:rsid w:val="00847604"/>
    <w:rsid w:val="008F11E2"/>
    <w:rsid w:val="00973159"/>
    <w:rsid w:val="0097602F"/>
    <w:rsid w:val="00986F49"/>
    <w:rsid w:val="009B4D16"/>
    <w:rsid w:val="009B5D1A"/>
    <w:rsid w:val="009C2979"/>
    <w:rsid w:val="009C4C2A"/>
    <w:rsid w:val="00A401F5"/>
    <w:rsid w:val="00A42251"/>
    <w:rsid w:val="00A71C6F"/>
    <w:rsid w:val="00AB3DA1"/>
    <w:rsid w:val="00AC5E68"/>
    <w:rsid w:val="00AF5F3D"/>
    <w:rsid w:val="00AF6711"/>
    <w:rsid w:val="00B33E93"/>
    <w:rsid w:val="00BD6544"/>
    <w:rsid w:val="00BF3396"/>
    <w:rsid w:val="00C379BF"/>
    <w:rsid w:val="00C5794C"/>
    <w:rsid w:val="00C70F03"/>
    <w:rsid w:val="00D62B96"/>
    <w:rsid w:val="00E22010"/>
    <w:rsid w:val="00E5345A"/>
    <w:rsid w:val="00EB452E"/>
    <w:rsid w:val="00FB32B3"/>
    <w:rsid w:val="00FB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95959" w:themeColor="text1" w:themeTint="A6"/>
        <w:sz w:val="22"/>
        <w:szCs w:val="22"/>
        <w:lang w:val="ru-RU" w:eastAsia="ja-JP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8" w:unhideWhenUsed="1" w:qFormat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iPriority="8" w:unhideWhenUsed="1"/>
    <w:lsdException w:name="Signature" w:semiHidden="1" w:uiPriority="8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8" w:unhideWhenUsed="1"/>
    <w:lsdException w:name="Date" w:semiHidden="1" w:uiPriority="8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qFormat="1"/>
    <w:lsdException w:name="Emphasis" w:semiHidden="1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2B2EA8"/>
  </w:style>
  <w:style w:type="paragraph" w:styleId="1">
    <w:name w:val="heading 1"/>
    <w:basedOn w:val="a1"/>
    <w:uiPriority w:val="4"/>
    <w:qFormat/>
    <w:rsid w:val="001E7033"/>
    <w:pPr>
      <w:spacing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1F4E79" w:themeColor="accent1" w:themeShade="80"/>
      <w:sz w:val="23"/>
      <w:szCs w:val="21"/>
    </w:rPr>
  </w:style>
  <w:style w:type="paragraph" w:styleId="21">
    <w:name w:val="heading 2"/>
    <w:basedOn w:val="a1"/>
    <w:next w:val="a1"/>
    <w:uiPriority w:val="4"/>
    <w:unhideWhenUsed/>
    <w:qFormat/>
    <w:rsid w:val="00293282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14:ligatures w14:val="standardContextual"/>
    </w:rPr>
  </w:style>
  <w:style w:type="paragraph" w:styleId="31">
    <w:name w:val="heading 3"/>
    <w:basedOn w:val="a1"/>
    <w:next w:val="a1"/>
    <w:link w:val="32"/>
    <w:uiPriority w:val="4"/>
    <w:unhideWhenUsed/>
    <w:qFormat/>
    <w:rsid w:val="00293282"/>
    <w:pPr>
      <w:keepNext/>
      <w:keepLines/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Cs/>
      <w14:ligatures w14:val="standardContextual"/>
    </w:rPr>
  </w:style>
  <w:style w:type="paragraph" w:styleId="41">
    <w:name w:val="heading 4"/>
    <w:basedOn w:val="a1"/>
    <w:next w:val="a1"/>
    <w:link w:val="42"/>
    <w:uiPriority w:val="4"/>
    <w:semiHidden/>
    <w:unhideWhenUsed/>
    <w:qFormat/>
    <w:rsid w:val="00415C2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51">
    <w:name w:val="heading 5"/>
    <w:basedOn w:val="a1"/>
    <w:next w:val="a1"/>
    <w:link w:val="52"/>
    <w:uiPriority w:val="4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1"/>
    <w:next w:val="a1"/>
    <w:link w:val="60"/>
    <w:uiPriority w:val="4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1"/>
    <w:next w:val="a1"/>
    <w:link w:val="70"/>
    <w:uiPriority w:val="4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4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1"/>
    <w:next w:val="a1"/>
    <w:link w:val="90"/>
    <w:uiPriority w:val="4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link w:val="a6"/>
    <w:uiPriority w:val="99"/>
    <w:rsid w:val="008F11E2"/>
    <w:pPr>
      <w:spacing w:after="0" w:line="240" w:lineRule="auto"/>
    </w:pPr>
  </w:style>
  <w:style w:type="character" w:customStyle="1" w:styleId="a6">
    <w:name w:val="Нижний колонтитул Знак"/>
    <w:basedOn w:val="a2"/>
    <w:link w:val="a5"/>
    <w:uiPriority w:val="99"/>
    <w:rsid w:val="008F11E2"/>
  </w:style>
  <w:style w:type="character" w:styleId="a7">
    <w:name w:val="Placeholder Text"/>
    <w:basedOn w:val="a2"/>
    <w:uiPriority w:val="99"/>
    <w:semiHidden/>
    <w:rsid w:val="00BF3396"/>
    <w:rPr>
      <w:color w:val="595959" w:themeColor="text1" w:themeTint="A6"/>
    </w:rPr>
  </w:style>
  <w:style w:type="table" w:styleId="a8">
    <w:name w:val="Table Grid"/>
    <w:basedOn w:val="a3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2">
    <w:name w:val="Заголовок 3 Знак"/>
    <w:basedOn w:val="a2"/>
    <w:link w:val="31"/>
    <w:uiPriority w:val="4"/>
    <w:rsid w:val="00AB3DA1"/>
    <w:rPr>
      <w:rFonts w:asciiTheme="majorHAnsi" w:eastAsiaTheme="majorEastAsia" w:hAnsiTheme="majorHAnsi" w:cstheme="majorBidi"/>
      <w:bCs/>
      <w14:ligatures w14:val="standardContextual"/>
    </w:rPr>
  </w:style>
  <w:style w:type="character" w:customStyle="1" w:styleId="42">
    <w:name w:val="Заголовок 4 Знак"/>
    <w:basedOn w:val="a2"/>
    <w:link w:val="41"/>
    <w:uiPriority w:val="4"/>
    <w:semiHidden/>
    <w:rsid w:val="00AB3DA1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52">
    <w:name w:val="Заголовок 5 Знак"/>
    <w:basedOn w:val="a2"/>
    <w:link w:val="51"/>
    <w:uiPriority w:val="4"/>
    <w:semiHidden/>
    <w:rsid w:val="00AB3DA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2"/>
    <w:link w:val="6"/>
    <w:uiPriority w:val="4"/>
    <w:semiHidden/>
    <w:rsid w:val="00AB3DA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2"/>
    <w:link w:val="7"/>
    <w:uiPriority w:val="4"/>
    <w:semiHidden/>
    <w:rsid w:val="00AB3DA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4"/>
    <w:semiHidden/>
    <w:rsid w:val="00AB3DA1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2"/>
    <w:link w:val="9"/>
    <w:uiPriority w:val="4"/>
    <w:semiHidden/>
    <w:rsid w:val="00AB3DA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customStyle="1" w:styleId="a9">
    <w:name w:val="Таблица «Резюме»"/>
    <w:basedOn w:val="a3"/>
    <w:uiPriority w:val="99"/>
    <w:rsid w:val="001E7033"/>
    <w:tblPr>
      <w:tblBorders>
        <w:bottom w:val="single" w:sz="4" w:space="0" w:color="2E74B5" w:themeColor="accent1" w:themeShade="BF"/>
        <w:insideH w:val="single" w:sz="4" w:space="0" w:color="2E74B5" w:themeColor="accent1" w:themeShade="BF"/>
      </w:tblBorders>
      <w:tblCellMar>
        <w:top w:w="144" w:type="dxa"/>
        <w:left w:w="0" w:type="dxa"/>
        <w:bottom w:w="144" w:type="dxa"/>
        <w:right w:w="0" w:type="dxa"/>
      </w:tblCellMar>
    </w:tblPr>
  </w:style>
  <w:style w:type="character" w:styleId="aa">
    <w:name w:val="Emphasis"/>
    <w:basedOn w:val="a2"/>
    <w:uiPriority w:val="1"/>
    <w:qFormat/>
    <w:rsid w:val="0022794A"/>
    <w:rPr>
      <w:color w:val="1F4E79" w:themeColor="accent1" w:themeShade="80"/>
    </w:rPr>
  </w:style>
  <w:style w:type="paragraph" w:customStyle="1" w:styleId="ab">
    <w:name w:val="Контактные данные"/>
    <w:basedOn w:val="a1"/>
    <w:uiPriority w:val="2"/>
    <w:qFormat/>
    <w:rsid w:val="007E3DA2"/>
    <w:pPr>
      <w:spacing w:after="240" w:line="240" w:lineRule="auto"/>
      <w:contextualSpacing/>
      <w:jc w:val="right"/>
    </w:pPr>
    <w:rPr>
      <w:szCs w:val="18"/>
    </w:rPr>
  </w:style>
  <w:style w:type="paragraph" w:customStyle="1" w:styleId="ac">
    <w:name w:val="Нижний колонтитул — выравнивание по правому краю"/>
    <w:basedOn w:val="a1"/>
    <w:uiPriority w:val="99"/>
    <w:qFormat/>
    <w:rsid w:val="001E7033"/>
    <w:pPr>
      <w:spacing w:after="0" w:line="240" w:lineRule="auto"/>
      <w:jc w:val="right"/>
    </w:pPr>
  </w:style>
  <w:style w:type="paragraph" w:styleId="a0">
    <w:name w:val="List Bullet"/>
    <w:basedOn w:val="a1"/>
    <w:uiPriority w:val="5"/>
    <w:qFormat/>
    <w:rsid w:val="00293282"/>
    <w:pPr>
      <w:numPr>
        <w:numId w:val="2"/>
      </w:numPr>
      <w:contextualSpacing/>
    </w:pPr>
  </w:style>
  <w:style w:type="paragraph" w:styleId="ad">
    <w:name w:val="header"/>
    <w:basedOn w:val="a1"/>
    <w:link w:val="ae"/>
    <w:uiPriority w:val="99"/>
    <w:rsid w:val="00545EBD"/>
    <w:pPr>
      <w:spacing w:after="0" w:line="240" w:lineRule="auto"/>
    </w:pPr>
  </w:style>
  <w:style w:type="character" w:customStyle="1" w:styleId="ae">
    <w:name w:val="Верхний колонтитул Знак"/>
    <w:basedOn w:val="a2"/>
    <w:link w:val="ad"/>
    <w:uiPriority w:val="99"/>
    <w:rsid w:val="00545EBD"/>
  </w:style>
  <w:style w:type="paragraph" w:styleId="af">
    <w:name w:val="Balloon Text"/>
    <w:basedOn w:val="a1"/>
    <w:link w:val="af0"/>
    <w:uiPriority w:val="99"/>
    <w:semiHidden/>
    <w:unhideWhenUsed/>
    <w:rsid w:val="00847604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0">
    <w:name w:val="Текст выноски Знак"/>
    <w:basedOn w:val="a2"/>
    <w:link w:val="af"/>
    <w:uiPriority w:val="99"/>
    <w:semiHidden/>
    <w:rsid w:val="00847604"/>
    <w:rPr>
      <w:rFonts w:ascii="Segoe UI" w:hAnsi="Segoe UI" w:cs="Segoe UI"/>
      <w:szCs w:val="18"/>
    </w:rPr>
  </w:style>
  <w:style w:type="paragraph" w:styleId="af1">
    <w:name w:val="Bibliography"/>
    <w:basedOn w:val="a1"/>
    <w:next w:val="a1"/>
    <w:uiPriority w:val="37"/>
    <w:semiHidden/>
    <w:unhideWhenUsed/>
    <w:rsid w:val="00847604"/>
  </w:style>
  <w:style w:type="paragraph" w:styleId="af2">
    <w:name w:val="Block Text"/>
    <w:basedOn w:val="a1"/>
    <w:uiPriority w:val="99"/>
    <w:semiHidden/>
    <w:unhideWhenUsed/>
    <w:rsid w:val="00BF3396"/>
    <w:pPr>
      <w:pBdr>
        <w:top w:val="single" w:sz="2" w:space="10" w:color="1F4E79" w:themeColor="accent1" w:themeShade="80" w:shadow="1"/>
        <w:left w:val="single" w:sz="2" w:space="10" w:color="1F4E79" w:themeColor="accent1" w:themeShade="80" w:shadow="1"/>
        <w:bottom w:val="single" w:sz="2" w:space="10" w:color="1F4E79" w:themeColor="accent1" w:themeShade="80" w:shadow="1"/>
        <w:right w:val="single" w:sz="2" w:space="10" w:color="1F4E79" w:themeColor="accent1" w:themeShade="80" w:shadow="1"/>
      </w:pBdr>
      <w:ind w:left="1152" w:right="1152"/>
    </w:pPr>
    <w:rPr>
      <w:i/>
      <w:iCs/>
      <w:color w:val="1F4E79" w:themeColor="accent1" w:themeShade="80"/>
    </w:rPr>
  </w:style>
  <w:style w:type="paragraph" w:styleId="af3">
    <w:name w:val="Body Text"/>
    <w:basedOn w:val="a1"/>
    <w:link w:val="af4"/>
    <w:uiPriority w:val="99"/>
    <w:semiHidden/>
    <w:unhideWhenUsed/>
    <w:rsid w:val="00847604"/>
    <w:pPr>
      <w:spacing w:after="120"/>
    </w:pPr>
  </w:style>
  <w:style w:type="character" w:customStyle="1" w:styleId="af4">
    <w:name w:val="Основной текст Знак"/>
    <w:basedOn w:val="a2"/>
    <w:link w:val="af3"/>
    <w:uiPriority w:val="99"/>
    <w:semiHidden/>
    <w:rsid w:val="00847604"/>
  </w:style>
  <w:style w:type="paragraph" w:styleId="22">
    <w:name w:val="Body Text 2"/>
    <w:basedOn w:val="a1"/>
    <w:link w:val="23"/>
    <w:uiPriority w:val="99"/>
    <w:semiHidden/>
    <w:unhideWhenUsed/>
    <w:rsid w:val="00847604"/>
    <w:pPr>
      <w:spacing w:after="120" w:line="480" w:lineRule="auto"/>
    </w:pPr>
  </w:style>
  <w:style w:type="character" w:customStyle="1" w:styleId="23">
    <w:name w:val="Основной текст 2 Знак"/>
    <w:basedOn w:val="a2"/>
    <w:link w:val="22"/>
    <w:uiPriority w:val="99"/>
    <w:semiHidden/>
    <w:rsid w:val="00847604"/>
  </w:style>
  <w:style w:type="paragraph" w:styleId="33">
    <w:name w:val="Body Text 3"/>
    <w:basedOn w:val="a1"/>
    <w:link w:val="34"/>
    <w:uiPriority w:val="99"/>
    <w:semiHidden/>
    <w:unhideWhenUsed/>
    <w:rsid w:val="00847604"/>
    <w:pPr>
      <w:spacing w:after="120"/>
    </w:pPr>
    <w:rPr>
      <w:szCs w:val="16"/>
    </w:rPr>
  </w:style>
  <w:style w:type="character" w:customStyle="1" w:styleId="34">
    <w:name w:val="Основной текст 3 Знак"/>
    <w:basedOn w:val="a2"/>
    <w:link w:val="33"/>
    <w:uiPriority w:val="99"/>
    <w:semiHidden/>
    <w:rsid w:val="00847604"/>
    <w:rPr>
      <w:szCs w:val="16"/>
    </w:rPr>
  </w:style>
  <w:style w:type="paragraph" w:styleId="af5">
    <w:name w:val="Body Text First Indent"/>
    <w:basedOn w:val="af3"/>
    <w:link w:val="af6"/>
    <w:uiPriority w:val="99"/>
    <w:semiHidden/>
    <w:unhideWhenUsed/>
    <w:rsid w:val="00847604"/>
    <w:pPr>
      <w:spacing w:after="160"/>
      <w:ind w:firstLine="360"/>
    </w:pPr>
  </w:style>
  <w:style w:type="character" w:customStyle="1" w:styleId="af6">
    <w:name w:val="Красная строка Знак"/>
    <w:basedOn w:val="af4"/>
    <w:link w:val="af5"/>
    <w:uiPriority w:val="99"/>
    <w:semiHidden/>
    <w:rsid w:val="00847604"/>
  </w:style>
  <w:style w:type="paragraph" w:styleId="af7">
    <w:name w:val="Body Text Indent"/>
    <w:basedOn w:val="a1"/>
    <w:link w:val="af8"/>
    <w:uiPriority w:val="99"/>
    <w:semiHidden/>
    <w:unhideWhenUsed/>
    <w:rsid w:val="00847604"/>
    <w:pPr>
      <w:spacing w:after="120"/>
      <w:ind w:left="360"/>
    </w:pPr>
  </w:style>
  <w:style w:type="character" w:customStyle="1" w:styleId="af8">
    <w:name w:val="Основной текст с отступом Знак"/>
    <w:basedOn w:val="a2"/>
    <w:link w:val="af7"/>
    <w:uiPriority w:val="99"/>
    <w:semiHidden/>
    <w:rsid w:val="00847604"/>
  </w:style>
  <w:style w:type="paragraph" w:styleId="24">
    <w:name w:val="Body Text First Indent 2"/>
    <w:basedOn w:val="af7"/>
    <w:link w:val="25"/>
    <w:uiPriority w:val="99"/>
    <w:semiHidden/>
    <w:unhideWhenUsed/>
    <w:rsid w:val="00847604"/>
    <w:pPr>
      <w:spacing w:after="160"/>
      <w:ind w:firstLine="360"/>
    </w:pPr>
  </w:style>
  <w:style w:type="character" w:customStyle="1" w:styleId="25">
    <w:name w:val="Красная строка 2 Знак"/>
    <w:basedOn w:val="af8"/>
    <w:link w:val="24"/>
    <w:uiPriority w:val="99"/>
    <w:semiHidden/>
    <w:rsid w:val="00847604"/>
  </w:style>
  <w:style w:type="paragraph" w:styleId="26">
    <w:name w:val="Body Text Indent 2"/>
    <w:basedOn w:val="a1"/>
    <w:link w:val="27"/>
    <w:uiPriority w:val="99"/>
    <w:semiHidden/>
    <w:unhideWhenUsed/>
    <w:rsid w:val="00847604"/>
    <w:pPr>
      <w:spacing w:after="120" w:line="480" w:lineRule="auto"/>
      <w:ind w:left="360"/>
    </w:pPr>
  </w:style>
  <w:style w:type="character" w:customStyle="1" w:styleId="27">
    <w:name w:val="Основной текст с отступом 2 Знак"/>
    <w:basedOn w:val="a2"/>
    <w:link w:val="26"/>
    <w:uiPriority w:val="99"/>
    <w:semiHidden/>
    <w:rsid w:val="00847604"/>
  </w:style>
  <w:style w:type="paragraph" w:styleId="35">
    <w:name w:val="Body Text Indent 3"/>
    <w:basedOn w:val="a1"/>
    <w:link w:val="36"/>
    <w:uiPriority w:val="99"/>
    <w:semiHidden/>
    <w:unhideWhenUsed/>
    <w:rsid w:val="00847604"/>
    <w:pPr>
      <w:spacing w:after="120"/>
      <w:ind w:left="360"/>
    </w:pPr>
    <w:rPr>
      <w:szCs w:val="16"/>
    </w:rPr>
  </w:style>
  <w:style w:type="character" w:customStyle="1" w:styleId="36">
    <w:name w:val="Основной текст с отступом 3 Знак"/>
    <w:basedOn w:val="a2"/>
    <w:link w:val="35"/>
    <w:uiPriority w:val="99"/>
    <w:semiHidden/>
    <w:rsid w:val="00847604"/>
    <w:rPr>
      <w:szCs w:val="16"/>
    </w:rPr>
  </w:style>
  <w:style w:type="character" w:styleId="af9">
    <w:name w:val="Book Title"/>
    <w:basedOn w:val="a2"/>
    <w:uiPriority w:val="33"/>
    <w:semiHidden/>
    <w:qFormat/>
    <w:rsid w:val="00415C27"/>
    <w:rPr>
      <w:b/>
      <w:bCs/>
      <w:i/>
      <w:iCs/>
      <w:spacing w:val="0"/>
    </w:rPr>
  </w:style>
  <w:style w:type="paragraph" w:styleId="afa">
    <w:name w:val="caption"/>
    <w:basedOn w:val="a1"/>
    <w:next w:val="a1"/>
    <w:uiPriority w:val="35"/>
    <w:semiHidden/>
    <w:unhideWhenUsed/>
    <w:qFormat/>
    <w:rsid w:val="00847604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afb">
    <w:name w:val="Closing"/>
    <w:basedOn w:val="a1"/>
    <w:link w:val="afc"/>
    <w:uiPriority w:val="8"/>
    <w:semiHidden/>
    <w:unhideWhenUsed/>
    <w:rsid w:val="00847604"/>
    <w:pPr>
      <w:spacing w:after="0" w:line="240" w:lineRule="auto"/>
      <w:ind w:left="4320"/>
    </w:pPr>
  </w:style>
  <w:style w:type="character" w:customStyle="1" w:styleId="afc">
    <w:name w:val="Прощание Знак"/>
    <w:basedOn w:val="a2"/>
    <w:link w:val="afb"/>
    <w:uiPriority w:val="8"/>
    <w:semiHidden/>
    <w:rsid w:val="00847604"/>
  </w:style>
  <w:style w:type="table" w:styleId="afd">
    <w:name w:val="Colorful Grid"/>
    <w:basedOn w:val="a3"/>
    <w:uiPriority w:val="73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afe">
    <w:name w:val="Colorful List"/>
    <w:basedOn w:val="a3"/>
    <w:uiPriority w:val="72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aff">
    <w:name w:val="Colorful Shading"/>
    <w:basedOn w:val="a3"/>
    <w:uiPriority w:val="71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0">
    <w:name w:val="annotation reference"/>
    <w:basedOn w:val="a2"/>
    <w:uiPriority w:val="99"/>
    <w:semiHidden/>
    <w:unhideWhenUsed/>
    <w:rsid w:val="00847604"/>
    <w:rPr>
      <w:sz w:val="22"/>
      <w:szCs w:val="16"/>
    </w:rPr>
  </w:style>
  <w:style w:type="paragraph" w:styleId="aff1">
    <w:name w:val="annotation text"/>
    <w:basedOn w:val="a1"/>
    <w:link w:val="aff2"/>
    <w:uiPriority w:val="99"/>
    <w:semiHidden/>
    <w:unhideWhenUsed/>
    <w:rsid w:val="00847604"/>
    <w:pPr>
      <w:spacing w:line="240" w:lineRule="auto"/>
    </w:pPr>
    <w:rPr>
      <w:szCs w:val="20"/>
    </w:rPr>
  </w:style>
  <w:style w:type="character" w:customStyle="1" w:styleId="aff2">
    <w:name w:val="Текст примечания Знак"/>
    <w:basedOn w:val="a2"/>
    <w:link w:val="aff1"/>
    <w:uiPriority w:val="99"/>
    <w:semiHidden/>
    <w:rsid w:val="00847604"/>
    <w:rPr>
      <w:szCs w:val="20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847604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847604"/>
    <w:rPr>
      <w:b/>
      <w:bCs/>
      <w:szCs w:val="20"/>
    </w:rPr>
  </w:style>
  <w:style w:type="table" w:styleId="aff5">
    <w:name w:val="Dark List"/>
    <w:basedOn w:val="a3"/>
    <w:uiPriority w:val="70"/>
    <w:semiHidden/>
    <w:unhideWhenUsed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aff6">
    <w:name w:val="Date"/>
    <w:basedOn w:val="a1"/>
    <w:next w:val="a1"/>
    <w:link w:val="aff7"/>
    <w:uiPriority w:val="8"/>
    <w:semiHidden/>
    <w:unhideWhenUsed/>
    <w:rsid w:val="00847604"/>
  </w:style>
  <w:style w:type="character" w:customStyle="1" w:styleId="aff7">
    <w:name w:val="Дата Знак"/>
    <w:basedOn w:val="a2"/>
    <w:link w:val="aff6"/>
    <w:uiPriority w:val="8"/>
    <w:semiHidden/>
    <w:rsid w:val="00847604"/>
  </w:style>
  <w:style w:type="paragraph" w:styleId="aff8">
    <w:name w:val="Document Map"/>
    <w:basedOn w:val="a1"/>
    <w:link w:val="aff9"/>
    <w:uiPriority w:val="99"/>
    <w:semiHidden/>
    <w:unhideWhenUsed/>
    <w:rsid w:val="0084760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9">
    <w:name w:val="Схема документа Знак"/>
    <w:basedOn w:val="a2"/>
    <w:link w:val="aff8"/>
    <w:uiPriority w:val="99"/>
    <w:semiHidden/>
    <w:rsid w:val="00847604"/>
    <w:rPr>
      <w:rFonts w:ascii="Segoe UI" w:hAnsi="Segoe UI" w:cs="Segoe UI"/>
      <w:szCs w:val="16"/>
    </w:rPr>
  </w:style>
  <w:style w:type="paragraph" w:styleId="affa">
    <w:name w:val="E-mail Signature"/>
    <w:basedOn w:val="a1"/>
    <w:link w:val="affb"/>
    <w:uiPriority w:val="99"/>
    <w:semiHidden/>
    <w:unhideWhenUsed/>
    <w:rsid w:val="00847604"/>
    <w:pPr>
      <w:spacing w:after="0" w:line="240" w:lineRule="auto"/>
    </w:pPr>
  </w:style>
  <w:style w:type="character" w:customStyle="1" w:styleId="affb">
    <w:name w:val="Электронная подпись Знак"/>
    <w:basedOn w:val="a2"/>
    <w:link w:val="affa"/>
    <w:uiPriority w:val="99"/>
    <w:semiHidden/>
    <w:rsid w:val="00847604"/>
  </w:style>
  <w:style w:type="character" w:styleId="affc">
    <w:name w:val="endnote reference"/>
    <w:basedOn w:val="a2"/>
    <w:uiPriority w:val="99"/>
    <w:semiHidden/>
    <w:unhideWhenUsed/>
    <w:rsid w:val="00847604"/>
    <w:rPr>
      <w:vertAlign w:val="superscript"/>
    </w:rPr>
  </w:style>
  <w:style w:type="paragraph" w:styleId="affd">
    <w:name w:val="endnote text"/>
    <w:basedOn w:val="a1"/>
    <w:link w:val="affe"/>
    <w:uiPriority w:val="99"/>
    <w:semiHidden/>
    <w:unhideWhenUsed/>
    <w:rsid w:val="00847604"/>
    <w:pPr>
      <w:spacing w:after="0" w:line="240" w:lineRule="auto"/>
    </w:pPr>
    <w:rPr>
      <w:szCs w:val="20"/>
    </w:rPr>
  </w:style>
  <w:style w:type="character" w:customStyle="1" w:styleId="affe">
    <w:name w:val="Текст концевой сноски Знак"/>
    <w:basedOn w:val="a2"/>
    <w:link w:val="affd"/>
    <w:uiPriority w:val="99"/>
    <w:semiHidden/>
    <w:rsid w:val="00847604"/>
    <w:rPr>
      <w:szCs w:val="20"/>
    </w:rPr>
  </w:style>
  <w:style w:type="paragraph" w:styleId="afff">
    <w:name w:val="envelope address"/>
    <w:basedOn w:val="a1"/>
    <w:uiPriority w:val="99"/>
    <w:semiHidden/>
    <w:unhideWhenUsed/>
    <w:rsid w:val="0084760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8">
    <w:name w:val="envelope return"/>
    <w:basedOn w:val="a1"/>
    <w:uiPriority w:val="99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f0">
    <w:name w:val="FollowedHyperlink"/>
    <w:basedOn w:val="a2"/>
    <w:uiPriority w:val="99"/>
    <w:semiHidden/>
    <w:unhideWhenUsed/>
    <w:rsid w:val="00847604"/>
    <w:rPr>
      <w:color w:val="954F72" w:themeColor="followedHyperlink"/>
      <w:u w:val="single"/>
    </w:rPr>
  </w:style>
  <w:style w:type="character" w:styleId="afff1">
    <w:name w:val="footnote reference"/>
    <w:basedOn w:val="a2"/>
    <w:uiPriority w:val="99"/>
    <w:semiHidden/>
    <w:unhideWhenUsed/>
    <w:rsid w:val="00847604"/>
    <w:rPr>
      <w:vertAlign w:val="superscript"/>
    </w:rPr>
  </w:style>
  <w:style w:type="paragraph" w:styleId="afff2">
    <w:name w:val="footnote text"/>
    <w:basedOn w:val="a1"/>
    <w:link w:val="afff3"/>
    <w:uiPriority w:val="99"/>
    <w:semiHidden/>
    <w:unhideWhenUsed/>
    <w:rsid w:val="00847604"/>
    <w:pPr>
      <w:spacing w:after="0" w:line="240" w:lineRule="auto"/>
    </w:pPr>
    <w:rPr>
      <w:szCs w:val="20"/>
    </w:rPr>
  </w:style>
  <w:style w:type="character" w:customStyle="1" w:styleId="afff3">
    <w:name w:val="Текст сноски Знак"/>
    <w:basedOn w:val="a2"/>
    <w:link w:val="afff2"/>
    <w:uiPriority w:val="99"/>
    <w:semiHidden/>
    <w:rsid w:val="00847604"/>
    <w:rPr>
      <w:szCs w:val="20"/>
    </w:rPr>
  </w:style>
  <w:style w:type="table" w:styleId="-13">
    <w:name w:val="Grid Table 1 Light"/>
    <w:basedOn w:val="a3"/>
    <w:uiPriority w:val="46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0">
    <w:name w:val="Grid Table 1 Light Accent 1"/>
    <w:basedOn w:val="a3"/>
    <w:uiPriority w:val="46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0">
    <w:name w:val="Grid Table 1 Light Accent 2"/>
    <w:basedOn w:val="a3"/>
    <w:uiPriority w:val="46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0">
    <w:name w:val="Grid Table 1 Light Accent 3"/>
    <w:basedOn w:val="a3"/>
    <w:uiPriority w:val="46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">
    <w:name w:val="Grid Table 1 Light Accent 4"/>
    <w:basedOn w:val="a3"/>
    <w:uiPriority w:val="46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3"/>
    <w:uiPriority w:val="46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">
    <w:name w:val="Grid Table 1 Light Accent 6"/>
    <w:basedOn w:val="a3"/>
    <w:uiPriority w:val="46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3">
    <w:name w:val="Grid Table 2"/>
    <w:basedOn w:val="a3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Grid Table 2 Accent 1"/>
    <w:basedOn w:val="a3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20">
    <w:name w:val="Grid Table 2 Accent 2"/>
    <w:basedOn w:val="a3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230">
    <w:name w:val="Grid Table 2 Accent 3"/>
    <w:basedOn w:val="a3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24">
    <w:name w:val="Grid Table 2 Accent 4"/>
    <w:basedOn w:val="a3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25">
    <w:name w:val="Grid Table 2 Accent 5"/>
    <w:basedOn w:val="a3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26">
    <w:name w:val="Grid Table 2 Accent 6"/>
    <w:basedOn w:val="a3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3">
    <w:name w:val="Grid Table 3"/>
    <w:basedOn w:val="a3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0">
    <w:name w:val="Grid Table 3 Accent 1"/>
    <w:basedOn w:val="a3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-320">
    <w:name w:val="Grid Table 3 Accent 2"/>
    <w:basedOn w:val="a3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330">
    <w:name w:val="Grid Table 3 Accent 3"/>
    <w:basedOn w:val="a3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-34">
    <w:name w:val="Grid Table 3 Accent 4"/>
    <w:basedOn w:val="a3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35">
    <w:name w:val="Grid Table 3 Accent 5"/>
    <w:basedOn w:val="a3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-36">
    <w:name w:val="Grid Table 3 Accent 6"/>
    <w:basedOn w:val="a3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43">
    <w:name w:val="Grid Table 4"/>
    <w:basedOn w:val="a3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Grid Table 4 Accent 1"/>
    <w:basedOn w:val="a3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420">
    <w:name w:val="Grid Table 4 Accent 2"/>
    <w:basedOn w:val="a3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430">
    <w:name w:val="Grid Table 4 Accent 3"/>
    <w:basedOn w:val="a3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">
    <w:name w:val="Grid Table 4 Accent 4"/>
    <w:basedOn w:val="a3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">
    <w:name w:val="Grid Table 4 Accent 5"/>
    <w:basedOn w:val="a3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46">
    <w:name w:val="Grid Table 4 Accent 6"/>
    <w:basedOn w:val="a3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3">
    <w:name w:val="Grid Table 5 Dark"/>
    <w:basedOn w:val="a3"/>
    <w:uiPriority w:val="50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0">
    <w:name w:val="Grid Table 5 Dark Accent 1"/>
    <w:basedOn w:val="a3"/>
    <w:uiPriority w:val="50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-520">
    <w:name w:val="Grid Table 5 Dark Accent 2"/>
    <w:basedOn w:val="a3"/>
    <w:uiPriority w:val="50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-530">
    <w:name w:val="Grid Table 5 Dark Accent 3"/>
    <w:basedOn w:val="a3"/>
    <w:uiPriority w:val="50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-54">
    <w:name w:val="Grid Table 5 Dark Accent 4"/>
    <w:basedOn w:val="a3"/>
    <w:uiPriority w:val="50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-55">
    <w:name w:val="Grid Table 5 Dark Accent 5"/>
    <w:basedOn w:val="a3"/>
    <w:uiPriority w:val="50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-56">
    <w:name w:val="Grid Table 5 Dark Accent 6"/>
    <w:basedOn w:val="a3"/>
    <w:uiPriority w:val="50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-63">
    <w:name w:val="Grid Table 6 Colorful"/>
    <w:basedOn w:val="a3"/>
    <w:uiPriority w:val="51"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Grid Table 6 Colorful Accent 1"/>
    <w:basedOn w:val="a3"/>
    <w:uiPriority w:val="51"/>
    <w:rsid w:val="0084760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620">
    <w:name w:val="Grid Table 6 Colorful Accent 2"/>
    <w:basedOn w:val="a3"/>
    <w:uiPriority w:val="51"/>
    <w:rsid w:val="0084760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630">
    <w:name w:val="Grid Table 6 Colorful Accent 3"/>
    <w:basedOn w:val="a3"/>
    <w:uiPriority w:val="51"/>
    <w:rsid w:val="0084760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64">
    <w:name w:val="Grid Table 6 Colorful Accent 4"/>
    <w:basedOn w:val="a3"/>
    <w:uiPriority w:val="51"/>
    <w:rsid w:val="0084760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65">
    <w:name w:val="Grid Table 6 Colorful Accent 5"/>
    <w:basedOn w:val="a3"/>
    <w:uiPriority w:val="51"/>
    <w:rsid w:val="0084760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6">
    <w:name w:val="Grid Table 6 Colorful Accent 6"/>
    <w:basedOn w:val="a3"/>
    <w:uiPriority w:val="51"/>
    <w:rsid w:val="0084760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7">
    <w:name w:val="Grid Table 7 Colorful"/>
    <w:basedOn w:val="a3"/>
    <w:uiPriority w:val="52"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">
    <w:name w:val="Grid Table 7 Colorful Accent 1"/>
    <w:basedOn w:val="a3"/>
    <w:uiPriority w:val="52"/>
    <w:rsid w:val="0084760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-72">
    <w:name w:val="Grid Table 7 Colorful Accent 2"/>
    <w:basedOn w:val="a3"/>
    <w:uiPriority w:val="52"/>
    <w:rsid w:val="0084760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73">
    <w:name w:val="Grid Table 7 Colorful Accent 3"/>
    <w:basedOn w:val="a3"/>
    <w:uiPriority w:val="52"/>
    <w:rsid w:val="0084760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-74">
    <w:name w:val="Grid Table 7 Colorful Accent 4"/>
    <w:basedOn w:val="a3"/>
    <w:uiPriority w:val="52"/>
    <w:rsid w:val="0084760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75">
    <w:name w:val="Grid Table 7 Colorful Accent 5"/>
    <w:basedOn w:val="a3"/>
    <w:uiPriority w:val="52"/>
    <w:rsid w:val="0084760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-76">
    <w:name w:val="Grid Table 7 Colorful Accent 6"/>
    <w:basedOn w:val="a3"/>
    <w:uiPriority w:val="52"/>
    <w:rsid w:val="0084760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styleId="HTML">
    <w:name w:val="HTML Acronym"/>
    <w:basedOn w:val="a2"/>
    <w:uiPriority w:val="99"/>
    <w:semiHidden/>
    <w:unhideWhenUsed/>
    <w:rsid w:val="00847604"/>
  </w:style>
  <w:style w:type="paragraph" w:styleId="HTML0">
    <w:name w:val="HTML Address"/>
    <w:basedOn w:val="a1"/>
    <w:link w:val="HTML1"/>
    <w:uiPriority w:val="99"/>
    <w:semiHidden/>
    <w:unhideWhenUsed/>
    <w:rsid w:val="00847604"/>
    <w:pPr>
      <w:spacing w:after="0" w:line="240" w:lineRule="auto"/>
    </w:pPr>
    <w:rPr>
      <w:i/>
      <w:iCs/>
    </w:rPr>
  </w:style>
  <w:style w:type="character" w:customStyle="1" w:styleId="HTML1">
    <w:name w:val="Адрес HTML Знак"/>
    <w:basedOn w:val="a2"/>
    <w:link w:val="HTML0"/>
    <w:uiPriority w:val="99"/>
    <w:semiHidden/>
    <w:rsid w:val="00847604"/>
    <w:rPr>
      <w:i/>
      <w:iCs/>
    </w:rPr>
  </w:style>
  <w:style w:type="character" w:styleId="HTML2">
    <w:name w:val="HTML Cite"/>
    <w:basedOn w:val="a2"/>
    <w:uiPriority w:val="99"/>
    <w:semiHidden/>
    <w:unhideWhenUsed/>
    <w:rsid w:val="00847604"/>
    <w:rPr>
      <w:i/>
      <w:iCs/>
    </w:rPr>
  </w:style>
  <w:style w:type="character" w:styleId="HTML3">
    <w:name w:val="HTML Code"/>
    <w:basedOn w:val="a2"/>
    <w:uiPriority w:val="99"/>
    <w:semiHidden/>
    <w:unhideWhenUsed/>
    <w:rsid w:val="00847604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847604"/>
    <w:rPr>
      <w:i/>
      <w:iCs/>
    </w:rPr>
  </w:style>
  <w:style w:type="character" w:styleId="HTML5">
    <w:name w:val="HTML Keyboard"/>
    <w:basedOn w:val="a2"/>
    <w:uiPriority w:val="99"/>
    <w:semiHidden/>
    <w:unhideWhenUsed/>
    <w:rsid w:val="00847604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847604"/>
    <w:pPr>
      <w:spacing w:after="0" w:line="240" w:lineRule="auto"/>
    </w:pPr>
    <w:rPr>
      <w:rFonts w:ascii="Consolas" w:hAnsi="Consolas"/>
      <w:szCs w:val="20"/>
    </w:rPr>
  </w:style>
  <w:style w:type="character" w:customStyle="1" w:styleId="HTML7">
    <w:name w:val="Стандартный HTML Знак"/>
    <w:basedOn w:val="a2"/>
    <w:link w:val="HTML6"/>
    <w:uiPriority w:val="99"/>
    <w:semiHidden/>
    <w:rsid w:val="00847604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847604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847604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847604"/>
    <w:rPr>
      <w:i/>
      <w:iCs/>
    </w:rPr>
  </w:style>
  <w:style w:type="character" w:styleId="afff4">
    <w:name w:val="Hyperlink"/>
    <w:basedOn w:val="a2"/>
    <w:uiPriority w:val="99"/>
    <w:semiHidden/>
    <w:unhideWhenUsed/>
    <w:rsid w:val="00847604"/>
    <w:rPr>
      <w:color w:val="0563C1" w:themeColor="hyperlink"/>
      <w:u w:val="single"/>
    </w:rPr>
  </w:style>
  <w:style w:type="paragraph" w:styleId="10">
    <w:name w:val="index 1"/>
    <w:basedOn w:val="a1"/>
    <w:next w:val="a1"/>
    <w:autoRedefine/>
    <w:uiPriority w:val="99"/>
    <w:semiHidden/>
    <w:unhideWhenUsed/>
    <w:rsid w:val="00847604"/>
    <w:pPr>
      <w:spacing w:after="0" w:line="240" w:lineRule="auto"/>
      <w:ind w:left="220" w:hanging="220"/>
    </w:pPr>
  </w:style>
  <w:style w:type="paragraph" w:styleId="29">
    <w:name w:val="index 2"/>
    <w:basedOn w:val="a1"/>
    <w:next w:val="a1"/>
    <w:autoRedefine/>
    <w:uiPriority w:val="99"/>
    <w:semiHidden/>
    <w:unhideWhenUsed/>
    <w:rsid w:val="00847604"/>
    <w:pPr>
      <w:spacing w:after="0" w:line="240" w:lineRule="auto"/>
      <w:ind w:left="440" w:hanging="220"/>
    </w:pPr>
  </w:style>
  <w:style w:type="paragraph" w:styleId="37">
    <w:name w:val="index 3"/>
    <w:basedOn w:val="a1"/>
    <w:next w:val="a1"/>
    <w:autoRedefine/>
    <w:uiPriority w:val="99"/>
    <w:semiHidden/>
    <w:unhideWhenUsed/>
    <w:rsid w:val="00847604"/>
    <w:pPr>
      <w:spacing w:after="0" w:line="240" w:lineRule="auto"/>
      <w:ind w:left="660" w:hanging="220"/>
    </w:pPr>
  </w:style>
  <w:style w:type="paragraph" w:styleId="43">
    <w:name w:val="index 4"/>
    <w:basedOn w:val="a1"/>
    <w:next w:val="a1"/>
    <w:autoRedefine/>
    <w:uiPriority w:val="99"/>
    <w:semiHidden/>
    <w:unhideWhenUsed/>
    <w:rsid w:val="00847604"/>
    <w:pPr>
      <w:spacing w:after="0" w:line="240" w:lineRule="auto"/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847604"/>
    <w:pPr>
      <w:spacing w:after="0" w:line="240" w:lineRule="auto"/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847604"/>
    <w:pPr>
      <w:spacing w:after="0" w:line="240" w:lineRule="auto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847604"/>
    <w:pPr>
      <w:spacing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847604"/>
    <w:pPr>
      <w:spacing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847604"/>
    <w:pPr>
      <w:spacing w:after="0" w:line="240" w:lineRule="auto"/>
      <w:ind w:left="1980" w:hanging="220"/>
    </w:pPr>
  </w:style>
  <w:style w:type="paragraph" w:styleId="afff5">
    <w:name w:val="index heading"/>
    <w:basedOn w:val="a1"/>
    <w:next w:val="10"/>
    <w:uiPriority w:val="99"/>
    <w:semiHidden/>
    <w:unhideWhenUsed/>
    <w:rsid w:val="00847604"/>
    <w:rPr>
      <w:rFonts w:asciiTheme="majorHAnsi" w:eastAsiaTheme="majorEastAsia" w:hAnsiTheme="majorHAnsi" w:cstheme="majorBidi"/>
      <w:b/>
      <w:bCs/>
    </w:rPr>
  </w:style>
  <w:style w:type="character" w:styleId="afff6">
    <w:name w:val="Intense Emphasis"/>
    <w:basedOn w:val="a2"/>
    <w:uiPriority w:val="21"/>
    <w:semiHidden/>
    <w:qFormat/>
    <w:rsid w:val="00415C27"/>
    <w:rPr>
      <w:i/>
      <w:iCs/>
      <w:color w:val="1F4E79" w:themeColor="accent1" w:themeShade="80"/>
    </w:rPr>
  </w:style>
  <w:style w:type="paragraph" w:styleId="afff7">
    <w:name w:val="Intense Quote"/>
    <w:basedOn w:val="a1"/>
    <w:next w:val="a1"/>
    <w:link w:val="afff8"/>
    <w:uiPriority w:val="30"/>
    <w:semiHidden/>
    <w:qFormat/>
    <w:rsid w:val="00415C27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afff8">
    <w:name w:val="Выделенная цитата Знак"/>
    <w:basedOn w:val="a2"/>
    <w:link w:val="afff7"/>
    <w:uiPriority w:val="30"/>
    <w:semiHidden/>
    <w:rsid w:val="00415C27"/>
    <w:rPr>
      <w:i/>
      <w:iCs/>
      <w:color w:val="1F4E79" w:themeColor="accent1" w:themeShade="80"/>
    </w:rPr>
  </w:style>
  <w:style w:type="character" w:styleId="afff9">
    <w:name w:val="Intense Reference"/>
    <w:basedOn w:val="a2"/>
    <w:uiPriority w:val="32"/>
    <w:semiHidden/>
    <w:qFormat/>
    <w:rsid w:val="00415C27"/>
    <w:rPr>
      <w:b/>
      <w:bCs/>
      <w:caps w:val="0"/>
      <w:smallCaps/>
      <w:color w:val="1F4E79" w:themeColor="accent1" w:themeShade="80"/>
      <w:spacing w:val="0"/>
    </w:rPr>
  </w:style>
  <w:style w:type="table" w:styleId="afffa">
    <w:name w:val="Light Grid"/>
    <w:basedOn w:val="a3"/>
    <w:uiPriority w:val="62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7">
    <w:name w:val="Light Grid Accent 1"/>
    <w:basedOn w:val="a3"/>
    <w:uiPriority w:val="62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-27">
    <w:name w:val="Light Grid Accent 2"/>
    <w:basedOn w:val="a3"/>
    <w:uiPriority w:val="62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7">
    <w:name w:val="Light Grid Accent 3"/>
    <w:basedOn w:val="a3"/>
    <w:uiPriority w:val="62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7">
    <w:name w:val="Light Grid Accent 4"/>
    <w:basedOn w:val="a3"/>
    <w:uiPriority w:val="62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7">
    <w:name w:val="Light Grid Accent 5"/>
    <w:basedOn w:val="a3"/>
    <w:uiPriority w:val="62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7">
    <w:name w:val="Light Grid Accent 6"/>
    <w:basedOn w:val="a3"/>
    <w:uiPriority w:val="62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b">
    <w:name w:val="Light List"/>
    <w:basedOn w:val="a3"/>
    <w:uiPriority w:val="61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8">
    <w:name w:val="Light List Accent 1"/>
    <w:basedOn w:val="a3"/>
    <w:uiPriority w:val="61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-28">
    <w:name w:val="Light List Accent 2"/>
    <w:basedOn w:val="a3"/>
    <w:uiPriority w:val="61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8">
    <w:name w:val="Light List Accent 3"/>
    <w:basedOn w:val="a3"/>
    <w:uiPriority w:val="61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8">
    <w:name w:val="Light List Accent 4"/>
    <w:basedOn w:val="a3"/>
    <w:uiPriority w:val="61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8">
    <w:name w:val="Light List Accent 5"/>
    <w:basedOn w:val="a3"/>
    <w:uiPriority w:val="61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8">
    <w:name w:val="Light List Accent 6"/>
    <w:basedOn w:val="a3"/>
    <w:uiPriority w:val="61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c">
    <w:name w:val="Light Shading"/>
    <w:basedOn w:val="a3"/>
    <w:uiPriority w:val="60"/>
    <w:semiHidden/>
    <w:unhideWhenUsed/>
    <w:rsid w:val="0084760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9">
    <w:name w:val="Light Shading Accent 1"/>
    <w:basedOn w:val="a3"/>
    <w:uiPriority w:val="60"/>
    <w:semiHidden/>
    <w:unhideWhenUsed/>
    <w:rsid w:val="0084760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9">
    <w:name w:val="Light Shading Accent 2"/>
    <w:basedOn w:val="a3"/>
    <w:uiPriority w:val="60"/>
    <w:semiHidden/>
    <w:unhideWhenUsed/>
    <w:rsid w:val="0084760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9">
    <w:name w:val="Light Shading Accent 3"/>
    <w:basedOn w:val="a3"/>
    <w:uiPriority w:val="60"/>
    <w:semiHidden/>
    <w:unhideWhenUsed/>
    <w:rsid w:val="0084760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9">
    <w:name w:val="Light Shading Accent 4"/>
    <w:basedOn w:val="a3"/>
    <w:uiPriority w:val="60"/>
    <w:semiHidden/>
    <w:unhideWhenUsed/>
    <w:rsid w:val="0084760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9">
    <w:name w:val="Light Shading Accent 5"/>
    <w:basedOn w:val="a3"/>
    <w:uiPriority w:val="60"/>
    <w:semiHidden/>
    <w:unhideWhenUsed/>
    <w:rsid w:val="0084760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9">
    <w:name w:val="Light Shading Accent 6"/>
    <w:basedOn w:val="a3"/>
    <w:uiPriority w:val="60"/>
    <w:semiHidden/>
    <w:unhideWhenUsed/>
    <w:rsid w:val="0084760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afffd">
    <w:name w:val="line number"/>
    <w:basedOn w:val="a2"/>
    <w:uiPriority w:val="99"/>
    <w:semiHidden/>
    <w:unhideWhenUsed/>
    <w:rsid w:val="00847604"/>
  </w:style>
  <w:style w:type="paragraph" w:styleId="afffe">
    <w:name w:val="List"/>
    <w:basedOn w:val="a1"/>
    <w:uiPriority w:val="99"/>
    <w:semiHidden/>
    <w:unhideWhenUsed/>
    <w:rsid w:val="00847604"/>
    <w:pPr>
      <w:ind w:left="360" w:hanging="360"/>
      <w:contextualSpacing/>
    </w:pPr>
  </w:style>
  <w:style w:type="paragraph" w:styleId="2a">
    <w:name w:val="List 2"/>
    <w:basedOn w:val="a1"/>
    <w:uiPriority w:val="99"/>
    <w:semiHidden/>
    <w:unhideWhenUsed/>
    <w:rsid w:val="00847604"/>
    <w:pPr>
      <w:ind w:left="720" w:hanging="360"/>
      <w:contextualSpacing/>
    </w:pPr>
  </w:style>
  <w:style w:type="paragraph" w:styleId="38">
    <w:name w:val="List 3"/>
    <w:basedOn w:val="a1"/>
    <w:uiPriority w:val="99"/>
    <w:semiHidden/>
    <w:unhideWhenUsed/>
    <w:rsid w:val="00847604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847604"/>
    <w:pPr>
      <w:ind w:left="1440" w:hanging="360"/>
      <w:contextualSpacing/>
    </w:pPr>
  </w:style>
  <w:style w:type="paragraph" w:styleId="54">
    <w:name w:val="List 5"/>
    <w:basedOn w:val="a1"/>
    <w:uiPriority w:val="99"/>
    <w:semiHidden/>
    <w:unhideWhenUsed/>
    <w:rsid w:val="00847604"/>
    <w:pPr>
      <w:ind w:left="1800" w:hanging="360"/>
      <w:contextualSpacing/>
    </w:pPr>
  </w:style>
  <w:style w:type="paragraph" w:styleId="20">
    <w:name w:val="List Bullet 2"/>
    <w:basedOn w:val="a1"/>
    <w:uiPriority w:val="99"/>
    <w:semiHidden/>
    <w:unhideWhenUsed/>
    <w:rsid w:val="00847604"/>
    <w:pPr>
      <w:numPr>
        <w:numId w:val="3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847604"/>
    <w:pPr>
      <w:numPr>
        <w:numId w:val="4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847604"/>
    <w:pPr>
      <w:numPr>
        <w:numId w:val="5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847604"/>
    <w:pPr>
      <w:numPr>
        <w:numId w:val="6"/>
      </w:numPr>
      <w:contextualSpacing/>
    </w:pPr>
  </w:style>
  <w:style w:type="paragraph" w:styleId="affff">
    <w:name w:val="List Continue"/>
    <w:basedOn w:val="a1"/>
    <w:uiPriority w:val="99"/>
    <w:semiHidden/>
    <w:unhideWhenUsed/>
    <w:rsid w:val="00847604"/>
    <w:pPr>
      <w:spacing w:after="120"/>
      <w:ind w:left="360"/>
      <w:contextualSpacing/>
    </w:pPr>
  </w:style>
  <w:style w:type="paragraph" w:styleId="2b">
    <w:name w:val="List Continue 2"/>
    <w:basedOn w:val="a1"/>
    <w:uiPriority w:val="99"/>
    <w:semiHidden/>
    <w:unhideWhenUsed/>
    <w:rsid w:val="00847604"/>
    <w:pPr>
      <w:spacing w:after="120"/>
      <w:ind w:left="720"/>
      <w:contextualSpacing/>
    </w:pPr>
  </w:style>
  <w:style w:type="paragraph" w:styleId="39">
    <w:name w:val="List Continue 3"/>
    <w:basedOn w:val="a1"/>
    <w:uiPriority w:val="99"/>
    <w:semiHidden/>
    <w:unhideWhenUsed/>
    <w:rsid w:val="00847604"/>
    <w:pPr>
      <w:spacing w:after="120"/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847604"/>
    <w:pPr>
      <w:spacing w:after="120"/>
      <w:ind w:left="1440"/>
      <w:contextualSpacing/>
    </w:pPr>
  </w:style>
  <w:style w:type="paragraph" w:styleId="55">
    <w:name w:val="List Continue 5"/>
    <w:basedOn w:val="a1"/>
    <w:uiPriority w:val="99"/>
    <w:semiHidden/>
    <w:unhideWhenUsed/>
    <w:rsid w:val="00847604"/>
    <w:pPr>
      <w:spacing w:after="120"/>
      <w:ind w:left="1800"/>
      <w:contextualSpacing/>
    </w:pPr>
  </w:style>
  <w:style w:type="paragraph" w:styleId="a">
    <w:name w:val="List Number"/>
    <w:basedOn w:val="a1"/>
    <w:uiPriority w:val="5"/>
    <w:qFormat/>
    <w:rsid w:val="00293282"/>
    <w:pPr>
      <w:numPr>
        <w:numId w:val="7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847604"/>
    <w:pPr>
      <w:numPr>
        <w:numId w:val="8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847604"/>
    <w:pPr>
      <w:numPr>
        <w:numId w:val="9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847604"/>
    <w:pPr>
      <w:numPr>
        <w:numId w:val="10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847604"/>
    <w:pPr>
      <w:numPr>
        <w:numId w:val="11"/>
      </w:numPr>
      <w:contextualSpacing/>
    </w:pPr>
  </w:style>
  <w:style w:type="paragraph" w:styleId="affff0">
    <w:name w:val="List Paragraph"/>
    <w:basedOn w:val="a1"/>
    <w:uiPriority w:val="34"/>
    <w:semiHidden/>
    <w:qFormat/>
    <w:rsid w:val="00847604"/>
    <w:pPr>
      <w:ind w:left="720"/>
      <w:contextualSpacing/>
    </w:pPr>
  </w:style>
  <w:style w:type="table" w:styleId="-1a">
    <w:name w:val="List Table 1 Light"/>
    <w:basedOn w:val="a3"/>
    <w:uiPriority w:val="46"/>
    <w:rsid w:val="008476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1">
    <w:name w:val="List Table 1 Light Accent 1"/>
    <w:basedOn w:val="a3"/>
    <w:uiPriority w:val="46"/>
    <w:rsid w:val="008476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121">
    <w:name w:val="List Table 1 Light Accent 2"/>
    <w:basedOn w:val="a3"/>
    <w:uiPriority w:val="46"/>
    <w:rsid w:val="008476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131">
    <w:name w:val="List Table 1 Light Accent 3"/>
    <w:basedOn w:val="a3"/>
    <w:uiPriority w:val="46"/>
    <w:rsid w:val="008476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140">
    <w:name w:val="List Table 1 Light Accent 4"/>
    <w:basedOn w:val="a3"/>
    <w:uiPriority w:val="46"/>
    <w:rsid w:val="008476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150">
    <w:name w:val="List Table 1 Light Accent 5"/>
    <w:basedOn w:val="a3"/>
    <w:uiPriority w:val="46"/>
    <w:rsid w:val="008476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160">
    <w:name w:val="List Table 1 Light Accent 6"/>
    <w:basedOn w:val="a3"/>
    <w:uiPriority w:val="46"/>
    <w:rsid w:val="008476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2a">
    <w:name w:val="List Table 2"/>
    <w:basedOn w:val="a3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List Table 2 Accent 1"/>
    <w:basedOn w:val="a3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21">
    <w:name w:val="List Table 2 Accent 2"/>
    <w:basedOn w:val="a3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231">
    <w:name w:val="List Table 2 Accent 3"/>
    <w:basedOn w:val="a3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240">
    <w:name w:val="List Table 2 Accent 4"/>
    <w:basedOn w:val="a3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250">
    <w:name w:val="List Table 2 Accent 5"/>
    <w:basedOn w:val="a3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260">
    <w:name w:val="List Table 2 Accent 6"/>
    <w:basedOn w:val="a3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a">
    <w:name w:val="List Table 3"/>
    <w:basedOn w:val="a3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1">
    <w:name w:val="List Table 3 Accent 1"/>
    <w:basedOn w:val="a3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-321">
    <w:name w:val="List Table 3 Accent 2"/>
    <w:basedOn w:val="a3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-331">
    <w:name w:val="List Table 3 Accent 3"/>
    <w:basedOn w:val="a3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-340">
    <w:name w:val="List Table 3 Accent 4"/>
    <w:basedOn w:val="a3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-350">
    <w:name w:val="List Table 3 Accent 5"/>
    <w:basedOn w:val="a3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-360">
    <w:name w:val="List Table 3 Accent 6"/>
    <w:basedOn w:val="a3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-4a">
    <w:name w:val="List Table 4"/>
    <w:basedOn w:val="a3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List Table 4 Accent 1"/>
    <w:basedOn w:val="a3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421">
    <w:name w:val="List Table 4 Accent 2"/>
    <w:basedOn w:val="a3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431">
    <w:name w:val="List Table 4 Accent 3"/>
    <w:basedOn w:val="a3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0">
    <w:name w:val="List Table 4 Accent 4"/>
    <w:basedOn w:val="a3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0">
    <w:name w:val="List Table 4 Accent 5"/>
    <w:basedOn w:val="a3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460">
    <w:name w:val="List Table 4 Accent 6"/>
    <w:basedOn w:val="a3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a">
    <w:name w:val="List Table 5 Dark"/>
    <w:basedOn w:val="a3"/>
    <w:uiPriority w:val="50"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1">
    <w:name w:val="List Table 5 Dark Accent 1"/>
    <w:basedOn w:val="a3"/>
    <w:uiPriority w:val="50"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1">
    <w:name w:val="List Table 5 Dark Accent 2"/>
    <w:basedOn w:val="a3"/>
    <w:uiPriority w:val="50"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1">
    <w:name w:val="List Table 5 Dark Accent 3"/>
    <w:basedOn w:val="a3"/>
    <w:uiPriority w:val="50"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3"/>
    <w:uiPriority w:val="50"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3"/>
    <w:uiPriority w:val="50"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3"/>
    <w:uiPriority w:val="50"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a">
    <w:name w:val="List Table 6 Colorful"/>
    <w:basedOn w:val="a3"/>
    <w:uiPriority w:val="51"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List Table 6 Colorful Accent 1"/>
    <w:basedOn w:val="a3"/>
    <w:uiPriority w:val="51"/>
    <w:rsid w:val="0084760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621">
    <w:name w:val="List Table 6 Colorful Accent 2"/>
    <w:basedOn w:val="a3"/>
    <w:uiPriority w:val="51"/>
    <w:rsid w:val="0084760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631">
    <w:name w:val="List Table 6 Colorful Accent 3"/>
    <w:basedOn w:val="a3"/>
    <w:uiPriority w:val="51"/>
    <w:rsid w:val="0084760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640">
    <w:name w:val="List Table 6 Colorful Accent 4"/>
    <w:basedOn w:val="a3"/>
    <w:uiPriority w:val="51"/>
    <w:rsid w:val="0084760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650">
    <w:name w:val="List Table 6 Colorful Accent 5"/>
    <w:basedOn w:val="a3"/>
    <w:uiPriority w:val="51"/>
    <w:rsid w:val="0084760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60">
    <w:name w:val="List Table 6 Colorful Accent 6"/>
    <w:basedOn w:val="a3"/>
    <w:uiPriority w:val="51"/>
    <w:rsid w:val="0084760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70">
    <w:name w:val="List Table 7 Colorful"/>
    <w:basedOn w:val="a3"/>
    <w:uiPriority w:val="52"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0">
    <w:name w:val="List Table 7 Colorful Accent 1"/>
    <w:basedOn w:val="a3"/>
    <w:uiPriority w:val="52"/>
    <w:rsid w:val="0084760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0">
    <w:name w:val="List Table 7 Colorful Accent 2"/>
    <w:basedOn w:val="a3"/>
    <w:uiPriority w:val="52"/>
    <w:rsid w:val="0084760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0">
    <w:name w:val="List Table 7 Colorful Accent 3"/>
    <w:basedOn w:val="a3"/>
    <w:uiPriority w:val="52"/>
    <w:rsid w:val="0084760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0">
    <w:name w:val="List Table 7 Colorful Accent 4"/>
    <w:basedOn w:val="a3"/>
    <w:uiPriority w:val="52"/>
    <w:rsid w:val="0084760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0">
    <w:name w:val="List Table 7 Colorful Accent 5"/>
    <w:basedOn w:val="a3"/>
    <w:uiPriority w:val="52"/>
    <w:rsid w:val="0084760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0">
    <w:name w:val="List Table 7 Colorful Accent 6"/>
    <w:basedOn w:val="a3"/>
    <w:uiPriority w:val="52"/>
    <w:rsid w:val="0084760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1">
    <w:name w:val="macro"/>
    <w:link w:val="affff2"/>
    <w:uiPriority w:val="99"/>
    <w:semiHidden/>
    <w:unhideWhenUsed/>
    <w:rsid w:val="0084760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2">
    <w:name w:val="Текст макроса Знак"/>
    <w:basedOn w:val="a2"/>
    <w:link w:val="affff1"/>
    <w:uiPriority w:val="99"/>
    <w:semiHidden/>
    <w:rsid w:val="00847604"/>
    <w:rPr>
      <w:rFonts w:ascii="Consolas" w:hAnsi="Consolas"/>
      <w:szCs w:val="20"/>
    </w:rPr>
  </w:style>
  <w:style w:type="table" w:styleId="11">
    <w:name w:val="Medium Grid 1"/>
    <w:basedOn w:val="a3"/>
    <w:uiPriority w:val="67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c">
    <w:name w:val="Medium Grid 2"/>
    <w:basedOn w:val="a3"/>
    <w:uiPriority w:val="68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3"/>
    <w:uiPriority w:val="69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12">
    <w:name w:val="Medium List 1"/>
    <w:basedOn w:val="a3"/>
    <w:uiPriority w:val="65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d">
    <w:name w:val="Medium List 2"/>
    <w:basedOn w:val="a3"/>
    <w:uiPriority w:val="66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Shading 1"/>
    <w:basedOn w:val="a3"/>
    <w:uiPriority w:val="63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e">
    <w:name w:val="Medium Shading 2"/>
    <w:basedOn w:val="a3"/>
    <w:uiPriority w:val="64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3">
    <w:name w:val="Message Header"/>
    <w:basedOn w:val="a1"/>
    <w:link w:val="affff4"/>
    <w:uiPriority w:val="99"/>
    <w:semiHidden/>
    <w:unhideWhenUsed/>
    <w:rsid w:val="0084760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4">
    <w:name w:val="Шапка Знак"/>
    <w:basedOn w:val="a2"/>
    <w:link w:val="affff3"/>
    <w:uiPriority w:val="99"/>
    <w:semiHidden/>
    <w:rsid w:val="0084760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5">
    <w:name w:val="No Spacing"/>
    <w:uiPriority w:val="9"/>
    <w:semiHidden/>
    <w:unhideWhenUsed/>
    <w:qFormat/>
    <w:rsid w:val="00847604"/>
    <w:pPr>
      <w:spacing w:after="0" w:line="240" w:lineRule="auto"/>
    </w:pPr>
  </w:style>
  <w:style w:type="paragraph" w:styleId="affff6">
    <w:name w:val="Normal (Web)"/>
    <w:basedOn w:val="a1"/>
    <w:uiPriority w:val="99"/>
    <w:semiHidden/>
    <w:unhideWhenUsed/>
    <w:rsid w:val="00847604"/>
    <w:rPr>
      <w:rFonts w:ascii="Times New Roman" w:hAnsi="Times New Roman" w:cs="Times New Roman"/>
      <w:sz w:val="24"/>
      <w:szCs w:val="24"/>
    </w:rPr>
  </w:style>
  <w:style w:type="paragraph" w:styleId="affff7">
    <w:name w:val="Normal Indent"/>
    <w:basedOn w:val="a1"/>
    <w:uiPriority w:val="99"/>
    <w:semiHidden/>
    <w:unhideWhenUsed/>
    <w:rsid w:val="00847604"/>
    <w:pPr>
      <w:ind w:left="720"/>
    </w:pPr>
  </w:style>
  <w:style w:type="paragraph" w:styleId="affff8">
    <w:name w:val="Note Heading"/>
    <w:basedOn w:val="a1"/>
    <w:next w:val="a1"/>
    <w:link w:val="affff9"/>
    <w:uiPriority w:val="99"/>
    <w:semiHidden/>
    <w:unhideWhenUsed/>
    <w:rsid w:val="00847604"/>
    <w:pPr>
      <w:spacing w:after="0" w:line="240" w:lineRule="auto"/>
    </w:pPr>
  </w:style>
  <w:style w:type="character" w:customStyle="1" w:styleId="affff9">
    <w:name w:val="Заголовок записки Знак"/>
    <w:basedOn w:val="a2"/>
    <w:link w:val="affff8"/>
    <w:uiPriority w:val="99"/>
    <w:semiHidden/>
    <w:rsid w:val="00847604"/>
  </w:style>
  <w:style w:type="character" w:styleId="affffa">
    <w:name w:val="page number"/>
    <w:basedOn w:val="a2"/>
    <w:uiPriority w:val="99"/>
    <w:semiHidden/>
    <w:unhideWhenUsed/>
    <w:rsid w:val="00847604"/>
  </w:style>
  <w:style w:type="table" w:styleId="14">
    <w:name w:val="Plain Table 1"/>
    <w:basedOn w:val="a3"/>
    <w:uiPriority w:val="40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">
    <w:name w:val="Plain Table 2"/>
    <w:basedOn w:val="a3"/>
    <w:uiPriority w:val="41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b">
    <w:name w:val="Plain Table 3"/>
    <w:basedOn w:val="a3"/>
    <w:uiPriority w:val="42"/>
    <w:rsid w:val="008476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6">
    <w:name w:val="Plain Table 4"/>
    <w:basedOn w:val="a3"/>
    <w:uiPriority w:val="43"/>
    <w:rsid w:val="008476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3"/>
    <w:uiPriority w:val="44"/>
    <w:rsid w:val="0084760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b">
    <w:name w:val="Plain Text"/>
    <w:basedOn w:val="a1"/>
    <w:link w:val="affffc"/>
    <w:uiPriority w:val="99"/>
    <w:semiHidden/>
    <w:unhideWhenUsed/>
    <w:rsid w:val="00847604"/>
    <w:pPr>
      <w:spacing w:after="0" w:line="240" w:lineRule="auto"/>
    </w:pPr>
    <w:rPr>
      <w:rFonts w:ascii="Consolas" w:hAnsi="Consolas"/>
      <w:szCs w:val="21"/>
    </w:rPr>
  </w:style>
  <w:style w:type="character" w:customStyle="1" w:styleId="affffc">
    <w:name w:val="Текст Знак"/>
    <w:basedOn w:val="a2"/>
    <w:link w:val="affffb"/>
    <w:uiPriority w:val="99"/>
    <w:semiHidden/>
    <w:rsid w:val="00847604"/>
    <w:rPr>
      <w:rFonts w:ascii="Consolas" w:hAnsi="Consolas"/>
      <w:szCs w:val="21"/>
    </w:rPr>
  </w:style>
  <w:style w:type="paragraph" w:styleId="2f0">
    <w:name w:val="Quote"/>
    <w:basedOn w:val="a1"/>
    <w:next w:val="a1"/>
    <w:link w:val="2f1"/>
    <w:uiPriority w:val="29"/>
    <w:semiHidden/>
    <w:qFormat/>
    <w:rsid w:val="00415C27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2f1">
    <w:name w:val="Цитата 2 Знак"/>
    <w:basedOn w:val="a2"/>
    <w:link w:val="2f0"/>
    <w:uiPriority w:val="29"/>
    <w:semiHidden/>
    <w:rsid w:val="00415C27"/>
    <w:rPr>
      <w:i/>
      <w:iCs/>
      <w:color w:val="404040" w:themeColor="text1" w:themeTint="BF"/>
    </w:rPr>
  </w:style>
  <w:style w:type="paragraph" w:styleId="affffd">
    <w:name w:val="Salutation"/>
    <w:basedOn w:val="a1"/>
    <w:next w:val="a1"/>
    <w:link w:val="affffe"/>
    <w:uiPriority w:val="8"/>
    <w:semiHidden/>
    <w:unhideWhenUsed/>
    <w:rsid w:val="00847604"/>
  </w:style>
  <w:style w:type="character" w:customStyle="1" w:styleId="affffe">
    <w:name w:val="Приветствие Знак"/>
    <w:basedOn w:val="a2"/>
    <w:link w:val="affffd"/>
    <w:uiPriority w:val="8"/>
    <w:semiHidden/>
    <w:rsid w:val="00847604"/>
  </w:style>
  <w:style w:type="paragraph" w:styleId="afffff">
    <w:name w:val="Signature"/>
    <w:basedOn w:val="a1"/>
    <w:link w:val="afffff0"/>
    <w:uiPriority w:val="8"/>
    <w:semiHidden/>
    <w:unhideWhenUsed/>
    <w:rsid w:val="00847604"/>
    <w:pPr>
      <w:spacing w:after="0" w:line="240" w:lineRule="auto"/>
      <w:ind w:left="4320"/>
    </w:pPr>
  </w:style>
  <w:style w:type="character" w:customStyle="1" w:styleId="afffff0">
    <w:name w:val="Подпись Знак"/>
    <w:basedOn w:val="a2"/>
    <w:link w:val="afffff"/>
    <w:uiPriority w:val="8"/>
    <w:semiHidden/>
    <w:rsid w:val="00847604"/>
  </w:style>
  <w:style w:type="character" w:styleId="afffff1">
    <w:name w:val="Strong"/>
    <w:basedOn w:val="a2"/>
    <w:uiPriority w:val="9"/>
    <w:semiHidden/>
    <w:qFormat/>
    <w:rsid w:val="00847604"/>
    <w:rPr>
      <w:b/>
      <w:bCs/>
    </w:rPr>
  </w:style>
  <w:style w:type="paragraph" w:styleId="afffff2">
    <w:name w:val="Subtitle"/>
    <w:basedOn w:val="a1"/>
    <w:next w:val="a1"/>
    <w:link w:val="afffff3"/>
    <w:uiPriority w:val="11"/>
    <w:semiHidden/>
    <w:unhideWhenUsed/>
    <w:qFormat/>
    <w:rsid w:val="004857EE"/>
    <w:pPr>
      <w:numPr>
        <w:ilvl w:val="1"/>
      </w:numPr>
    </w:pPr>
    <w:rPr>
      <w:color w:val="5A5A5A" w:themeColor="text1" w:themeTint="A5"/>
    </w:rPr>
  </w:style>
  <w:style w:type="character" w:customStyle="1" w:styleId="afffff3">
    <w:name w:val="Подзаголовок Знак"/>
    <w:basedOn w:val="a2"/>
    <w:link w:val="afffff2"/>
    <w:uiPriority w:val="11"/>
    <w:semiHidden/>
    <w:rsid w:val="004857EE"/>
    <w:rPr>
      <w:color w:val="5A5A5A" w:themeColor="text1" w:themeTint="A5"/>
    </w:rPr>
  </w:style>
  <w:style w:type="character" w:styleId="afffff4">
    <w:name w:val="Subtle Emphasis"/>
    <w:basedOn w:val="a2"/>
    <w:uiPriority w:val="19"/>
    <w:semiHidden/>
    <w:qFormat/>
    <w:rsid w:val="00847604"/>
    <w:rPr>
      <w:i/>
      <w:iCs/>
      <w:color w:val="404040" w:themeColor="text1" w:themeTint="BF"/>
    </w:rPr>
  </w:style>
  <w:style w:type="character" w:styleId="afffff5">
    <w:name w:val="Subtle Reference"/>
    <w:basedOn w:val="a2"/>
    <w:uiPriority w:val="31"/>
    <w:semiHidden/>
    <w:qFormat/>
    <w:rsid w:val="00847604"/>
    <w:rPr>
      <w:smallCaps/>
      <w:color w:val="5A5A5A" w:themeColor="text1" w:themeTint="A5"/>
    </w:rPr>
  </w:style>
  <w:style w:type="table" w:styleId="15">
    <w:name w:val="Table 3D effects 1"/>
    <w:basedOn w:val="a3"/>
    <w:uiPriority w:val="99"/>
    <w:semiHidden/>
    <w:unhideWhenUsed/>
    <w:rsid w:val="00847604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3"/>
    <w:uiPriority w:val="99"/>
    <w:semiHidden/>
    <w:unhideWhenUsed/>
    <w:rsid w:val="00847604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3D effects 3"/>
    <w:basedOn w:val="a3"/>
    <w:uiPriority w:val="99"/>
    <w:semiHidden/>
    <w:unhideWhenUsed/>
    <w:rsid w:val="00847604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Classic 1"/>
    <w:basedOn w:val="a3"/>
    <w:uiPriority w:val="99"/>
    <w:semiHidden/>
    <w:unhideWhenUsed/>
    <w:rsid w:val="0084760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3"/>
    <w:uiPriority w:val="99"/>
    <w:semiHidden/>
    <w:unhideWhenUsed/>
    <w:rsid w:val="0084760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lassic 3"/>
    <w:basedOn w:val="a3"/>
    <w:uiPriority w:val="99"/>
    <w:semiHidden/>
    <w:unhideWhenUsed/>
    <w:rsid w:val="0084760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3"/>
    <w:uiPriority w:val="99"/>
    <w:semiHidden/>
    <w:unhideWhenUsed/>
    <w:rsid w:val="00847604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olorful 1"/>
    <w:basedOn w:val="a3"/>
    <w:uiPriority w:val="99"/>
    <w:semiHidden/>
    <w:unhideWhenUsed/>
    <w:rsid w:val="0084760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3"/>
    <w:uiPriority w:val="99"/>
    <w:semiHidden/>
    <w:unhideWhenUsed/>
    <w:rsid w:val="00847604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3"/>
    <w:uiPriority w:val="99"/>
    <w:semiHidden/>
    <w:unhideWhenUsed/>
    <w:rsid w:val="00847604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8">
    <w:name w:val="Table Columns 1"/>
    <w:basedOn w:val="a3"/>
    <w:uiPriority w:val="99"/>
    <w:semiHidden/>
    <w:unhideWhenUsed/>
    <w:rsid w:val="00847604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3"/>
    <w:uiPriority w:val="99"/>
    <w:semiHidden/>
    <w:unhideWhenUsed/>
    <w:rsid w:val="00847604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3"/>
    <w:uiPriority w:val="99"/>
    <w:semiHidden/>
    <w:unhideWhenUsed/>
    <w:rsid w:val="00847604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3"/>
    <w:uiPriority w:val="99"/>
    <w:semiHidden/>
    <w:unhideWhenUsed/>
    <w:rsid w:val="00847604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3"/>
    <w:uiPriority w:val="99"/>
    <w:semiHidden/>
    <w:unhideWhenUsed/>
    <w:rsid w:val="00847604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6">
    <w:name w:val="Table Contemporary"/>
    <w:basedOn w:val="a3"/>
    <w:uiPriority w:val="99"/>
    <w:semiHidden/>
    <w:unhideWhenUsed/>
    <w:rsid w:val="0084760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7">
    <w:name w:val="Table Elegant"/>
    <w:basedOn w:val="a3"/>
    <w:uiPriority w:val="99"/>
    <w:semiHidden/>
    <w:unhideWhenUsed/>
    <w:rsid w:val="00847604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Grid 1"/>
    <w:basedOn w:val="a3"/>
    <w:uiPriority w:val="99"/>
    <w:semiHidden/>
    <w:unhideWhenUsed/>
    <w:rsid w:val="0084760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3"/>
    <w:uiPriority w:val="99"/>
    <w:semiHidden/>
    <w:unhideWhenUsed/>
    <w:rsid w:val="00847604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3"/>
    <w:uiPriority w:val="99"/>
    <w:semiHidden/>
    <w:unhideWhenUsed/>
    <w:rsid w:val="00847604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3"/>
    <w:uiPriority w:val="99"/>
    <w:semiHidden/>
    <w:unhideWhenUsed/>
    <w:rsid w:val="00847604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3"/>
    <w:uiPriority w:val="99"/>
    <w:semiHidden/>
    <w:unhideWhenUsed/>
    <w:rsid w:val="0084760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uiPriority w:val="99"/>
    <w:semiHidden/>
    <w:unhideWhenUsed/>
    <w:rsid w:val="0084760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847604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847604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8">
    <w:name w:val="Grid Table Light"/>
    <w:basedOn w:val="a3"/>
    <w:uiPriority w:val="45"/>
    <w:rsid w:val="0084760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b">
    <w:name w:val="Table List 1"/>
    <w:basedOn w:val="a3"/>
    <w:uiPriority w:val="99"/>
    <w:semiHidden/>
    <w:unhideWhenUsed/>
    <w:rsid w:val="0084760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b">
    <w:name w:val="Table List 2"/>
    <w:basedOn w:val="a3"/>
    <w:uiPriority w:val="99"/>
    <w:semiHidden/>
    <w:unhideWhenUsed/>
    <w:rsid w:val="0084760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b">
    <w:name w:val="Table List 3"/>
    <w:basedOn w:val="a3"/>
    <w:uiPriority w:val="99"/>
    <w:semiHidden/>
    <w:unhideWhenUsed/>
    <w:rsid w:val="00847604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b">
    <w:name w:val="Table List 4"/>
    <w:basedOn w:val="a3"/>
    <w:uiPriority w:val="99"/>
    <w:semiHidden/>
    <w:unhideWhenUsed/>
    <w:rsid w:val="0084760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b">
    <w:name w:val="Table List 5"/>
    <w:basedOn w:val="a3"/>
    <w:uiPriority w:val="99"/>
    <w:semiHidden/>
    <w:unhideWhenUsed/>
    <w:rsid w:val="0084760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b">
    <w:name w:val="Table List 6"/>
    <w:basedOn w:val="a3"/>
    <w:uiPriority w:val="99"/>
    <w:semiHidden/>
    <w:unhideWhenUsed/>
    <w:rsid w:val="00847604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3"/>
    <w:uiPriority w:val="99"/>
    <w:semiHidden/>
    <w:unhideWhenUsed/>
    <w:rsid w:val="0084760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84760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9">
    <w:name w:val="table of authorities"/>
    <w:basedOn w:val="a1"/>
    <w:next w:val="a1"/>
    <w:uiPriority w:val="99"/>
    <w:semiHidden/>
    <w:unhideWhenUsed/>
    <w:rsid w:val="00847604"/>
    <w:pPr>
      <w:spacing w:after="0"/>
      <w:ind w:left="220" w:hanging="220"/>
    </w:pPr>
  </w:style>
  <w:style w:type="paragraph" w:styleId="afffffa">
    <w:name w:val="table of figures"/>
    <w:basedOn w:val="a1"/>
    <w:next w:val="a1"/>
    <w:uiPriority w:val="99"/>
    <w:semiHidden/>
    <w:unhideWhenUsed/>
    <w:rsid w:val="00847604"/>
    <w:pPr>
      <w:spacing w:after="0"/>
    </w:pPr>
  </w:style>
  <w:style w:type="table" w:styleId="afffffb">
    <w:name w:val="Table Professional"/>
    <w:basedOn w:val="a3"/>
    <w:uiPriority w:val="99"/>
    <w:semiHidden/>
    <w:unhideWhenUsed/>
    <w:rsid w:val="0084760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Simple 1"/>
    <w:basedOn w:val="a3"/>
    <w:uiPriority w:val="99"/>
    <w:semiHidden/>
    <w:unhideWhenUsed/>
    <w:rsid w:val="00847604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imple 2"/>
    <w:basedOn w:val="a3"/>
    <w:uiPriority w:val="99"/>
    <w:semiHidden/>
    <w:unhideWhenUsed/>
    <w:rsid w:val="0084760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3"/>
    <w:uiPriority w:val="99"/>
    <w:semiHidden/>
    <w:unhideWhenUsed/>
    <w:rsid w:val="0084760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ubtle 1"/>
    <w:basedOn w:val="a3"/>
    <w:uiPriority w:val="99"/>
    <w:semiHidden/>
    <w:unhideWhenUsed/>
    <w:rsid w:val="0084760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ubtle 2"/>
    <w:basedOn w:val="a3"/>
    <w:uiPriority w:val="99"/>
    <w:semiHidden/>
    <w:unhideWhenUsed/>
    <w:rsid w:val="0084760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c">
    <w:name w:val="Table Theme"/>
    <w:basedOn w:val="a3"/>
    <w:uiPriority w:val="99"/>
    <w:semiHidden/>
    <w:unhideWhenUsed/>
    <w:rsid w:val="00847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c">
    <w:name w:val="Table Web 1"/>
    <w:basedOn w:val="a3"/>
    <w:uiPriority w:val="99"/>
    <w:semiHidden/>
    <w:unhideWhenUsed/>
    <w:rsid w:val="00847604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c">
    <w:name w:val="Table Web 2"/>
    <w:basedOn w:val="a3"/>
    <w:uiPriority w:val="99"/>
    <w:semiHidden/>
    <w:unhideWhenUsed/>
    <w:rsid w:val="00847604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c">
    <w:name w:val="Table Web 3"/>
    <w:basedOn w:val="a3"/>
    <w:uiPriority w:val="99"/>
    <w:semiHidden/>
    <w:unhideWhenUsed/>
    <w:rsid w:val="00847604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d">
    <w:name w:val="Title"/>
    <w:basedOn w:val="a1"/>
    <w:link w:val="afffffe"/>
    <w:uiPriority w:val="3"/>
    <w:qFormat/>
    <w:rsid w:val="00293282"/>
    <w:pPr>
      <w:pBdr>
        <w:top w:val="single" w:sz="4" w:space="6" w:color="2E74B5" w:themeColor="accent1" w:themeShade="BF"/>
        <w:left w:val="single" w:sz="4" w:space="6" w:color="2E74B5" w:themeColor="accent1" w:themeShade="BF"/>
        <w:bottom w:val="single" w:sz="4" w:space="4" w:color="2E74B5" w:themeColor="accent1" w:themeShade="BF"/>
        <w:right w:val="single" w:sz="4" w:space="6" w:color="2E74B5" w:themeColor="accent1" w:themeShade="BF"/>
      </w:pBdr>
      <w:shd w:val="clear" w:color="auto" w:fill="2E74B5" w:themeFill="accent1" w:themeFillShade="BF"/>
      <w:spacing w:before="240"/>
      <w:ind w:left="144" w:right="144"/>
      <w:contextualSpacing/>
    </w:pPr>
    <w:rPr>
      <w:rFonts w:asciiTheme="majorHAnsi" w:eastAsiaTheme="majorEastAsia" w:hAnsiTheme="majorHAnsi" w:cstheme="majorBidi"/>
      <w:caps/>
      <w:color w:val="FFFFFF" w:themeColor="background1"/>
      <w:kern w:val="28"/>
      <w:sz w:val="32"/>
      <w:szCs w:val="56"/>
    </w:rPr>
  </w:style>
  <w:style w:type="character" w:customStyle="1" w:styleId="afffffe">
    <w:name w:val="Заголовок Знак"/>
    <w:basedOn w:val="a2"/>
    <w:link w:val="afffffd"/>
    <w:uiPriority w:val="3"/>
    <w:rsid w:val="00AB3DA1"/>
    <w:rPr>
      <w:rFonts w:asciiTheme="majorHAnsi" w:eastAsiaTheme="majorEastAsia" w:hAnsiTheme="majorHAnsi" w:cstheme="majorBidi"/>
      <w:caps/>
      <w:color w:val="FFFFFF" w:themeColor="background1"/>
      <w:kern w:val="28"/>
      <w:sz w:val="32"/>
      <w:szCs w:val="56"/>
      <w:shd w:val="clear" w:color="auto" w:fill="2E74B5" w:themeFill="accent1" w:themeFillShade="BF"/>
    </w:rPr>
  </w:style>
  <w:style w:type="paragraph" w:styleId="affffff">
    <w:name w:val="toa heading"/>
    <w:basedOn w:val="a1"/>
    <w:next w:val="a1"/>
    <w:uiPriority w:val="99"/>
    <w:semiHidden/>
    <w:unhideWhenUsed/>
    <w:rsid w:val="0084760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c">
    <w:name w:val="toc 1"/>
    <w:basedOn w:val="a1"/>
    <w:next w:val="a1"/>
    <w:autoRedefine/>
    <w:uiPriority w:val="39"/>
    <w:semiHidden/>
    <w:unhideWhenUsed/>
    <w:rsid w:val="00847604"/>
    <w:pPr>
      <w:spacing w:after="100"/>
    </w:pPr>
  </w:style>
  <w:style w:type="paragraph" w:styleId="2f9">
    <w:name w:val="toc 2"/>
    <w:basedOn w:val="a1"/>
    <w:next w:val="a1"/>
    <w:autoRedefine/>
    <w:uiPriority w:val="39"/>
    <w:semiHidden/>
    <w:unhideWhenUsed/>
    <w:rsid w:val="00847604"/>
    <w:pPr>
      <w:spacing w:after="100"/>
      <w:ind w:left="220"/>
    </w:pPr>
  </w:style>
  <w:style w:type="paragraph" w:styleId="3f2">
    <w:name w:val="toc 3"/>
    <w:basedOn w:val="a1"/>
    <w:next w:val="a1"/>
    <w:autoRedefine/>
    <w:uiPriority w:val="39"/>
    <w:semiHidden/>
    <w:unhideWhenUsed/>
    <w:rsid w:val="00847604"/>
    <w:pPr>
      <w:spacing w:after="100"/>
      <w:ind w:left="440"/>
    </w:pPr>
  </w:style>
  <w:style w:type="paragraph" w:styleId="4a">
    <w:name w:val="toc 4"/>
    <w:basedOn w:val="a1"/>
    <w:next w:val="a1"/>
    <w:autoRedefine/>
    <w:uiPriority w:val="39"/>
    <w:semiHidden/>
    <w:unhideWhenUsed/>
    <w:rsid w:val="00847604"/>
    <w:pPr>
      <w:spacing w:after="100"/>
      <w:ind w:left="660"/>
    </w:pPr>
  </w:style>
  <w:style w:type="paragraph" w:styleId="59">
    <w:name w:val="toc 5"/>
    <w:basedOn w:val="a1"/>
    <w:next w:val="a1"/>
    <w:autoRedefine/>
    <w:uiPriority w:val="39"/>
    <w:semiHidden/>
    <w:unhideWhenUsed/>
    <w:rsid w:val="00847604"/>
    <w:pPr>
      <w:spacing w:after="100"/>
      <w:ind w:left="880"/>
    </w:pPr>
  </w:style>
  <w:style w:type="paragraph" w:styleId="63">
    <w:name w:val="toc 6"/>
    <w:basedOn w:val="a1"/>
    <w:next w:val="a1"/>
    <w:autoRedefine/>
    <w:uiPriority w:val="39"/>
    <w:semiHidden/>
    <w:unhideWhenUsed/>
    <w:rsid w:val="00847604"/>
    <w:pPr>
      <w:spacing w:after="100"/>
      <w:ind w:left="1100"/>
    </w:pPr>
  </w:style>
  <w:style w:type="paragraph" w:styleId="73">
    <w:name w:val="toc 7"/>
    <w:basedOn w:val="a1"/>
    <w:next w:val="a1"/>
    <w:autoRedefine/>
    <w:uiPriority w:val="39"/>
    <w:semiHidden/>
    <w:unhideWhenUsed/>
    <w:rsid w:val="00847604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847604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847604"/>
    <w:pPr>
      <w:spacing w:after="100"/>
      <w:ind w:left="1760"/>
    </w:pPr>
  </w:style>
  <w:style w:type="paragraph" w:styleId="affffff0">
    <w:name w:val="TOC Heading"/>
    <w:basedOn w:val="1"/>
    <w:next w:val="a1"/>
    <w:uiPriority w:val="39"/>
    <w:semiHidden/>
    <w:unhideWhenUsed/>
    <w:qFormat/>
    <w:rsid w:val="002B2EA8"/>
    <w:pPr>
      <w:keepNext/>
      <w:keepLines/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72E23A12DD44479851D316B43F6E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38645-5B84-46D7-83EF-2017E9124215}"/>
      </w:docPartPr>
      <w:docPartBody>
        <w:p w:rsidR="0099564D" w:rsidRDefault="00C43EA8" w:rsidP="00C43EA8">
          <w:pPr>
            <w:pStyle w:val="572E23A12DD44479851D316B43F6E4E019"/>
          </w:pPr>
          <w:r w:rsidRPr="007E3DA2">
            <w:rPr>
              <w:rStyle w:val="a4"/>
              <w:lang w:bidi="ru-RU"/>
            </w:rPr>
            <w:t>Электронный адрес</w:t>
          </w:r>
        </w:p>
      </w:docPartBody>
    </w:docPart>
    <w:docPart>
      <w:docPartPr>
        <w:name w:val="0D58C4C5C66C4B86ABF905F14C6A4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6E185-661A-41A3-AE15-4F7AAC5E7582}"/>
      </w:docPartPr>
      <w:docPartBody>
        <w:p w:rsidR="0099564D" w:rsidRDefault="00C43EA8" w:rsidP="00C43EA8">
          <w:pPr>
            <w:pStyle w:val="0D58C4C5C66C4B86ABF905F14C6A473F4"/>
          </w:pPr>
          <w:r>
            <w:rPr>
              <w:lang w:bidi="ru-RU"/>
            </w:rPr>
            <w:t>Доб.</w:t>
          </w:r>
          <w:r w:rsidRPr="00293282">
            <w:rPr>
              <w:lang w:bidi="ru-RU"/>
            </w:rPr>
            <w:t>телефон</w:t>
          </w:r>
        </w:p>
      </w:docPartBody>
    </w:docPart>
    <w:docPart>
      <w:docPartPr>
        <w:name w:val="E1FCC4B726E74ADCABA9EDFBD8544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7E9B0-3FEF-4963-9141-EC1E376E9720}"/>
      </w:docPartPr>
      <w:docPartBody>
        <w:p w:rsidR="005C1D09" w:rsidRDefault="00C43EA8" w:rsidP="00C43EA8">
          <w:pPr>
            <w:pStyle w:val="E1FCC4B726E74ADCABA9EDFBD8544FFB4"/>
          </w:pPr>
          <w:r>
            <w:rPr>
              <w:lang w:bidi="ru-RU"/>
            </w:rPr>
            <w:t>Ваше имя</w:t>
          </w:r>
        </w:p>
      </w:docPartBody>
    </w:docPart>
    <w:docPart>
      <w:docPartPr>
        <w:name w:val="5DD183A6390B4327AEF709C6A0480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12968-3BE1-4D81-A6FB-CFFD8DD3AC5C}"/>
      </w:docPartPr>
      <w:docPartBody>
        <w:p w:rsidR="00C43EA8" w:rsidRDefault="00C43EA8" w:rsidP="007E3DA2">
          <w:r>
            <w:rPr>
              <w:lang w:bidi="ru-RU"/>
            </w:rPr>
            <w:t>Ниже приведено несколько советов, которые помогут вам начать работу. Чтобы заменить текст подсказки собственным, щелкните его и начните вводить текст.</w:t>
          </w:r>
        </w:p>
        <w:p w:rsidR="005C1D09" w:rsidRDefault="00C43EA8" w:rsidP="00C43EA8">
          <w:pPr>
            <w:pStyle w:val="5DD183A6390B4327AEF709C6A04809875"/>
          </w:pPr>
          <w:r>
            <w:rPr>
              <w:lang w:bidi="ru-RU"/>
            </w:rPr>
            <w:t>Используйте коллекции Темы, Цвета и Шрифты на вкладке Дизайн, чтобы быстро изменить оформление.</w:t>
          </w:r>
        </w:p>
      </w:docPartBody>
    </w:docPart>
    <w:docPart>
      <w:docPartPr>
        <w:name w:val="FABA8ED5D2CD48F68771FF2C121E3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140A6-D4F2-42C8-9D68-4E21DB30A0AD}"/>
      </w:docPartPr>
      <w:docPartBody>
        <w:p w:rsidR="005C1D09" w:rsidRDefault="00C43EA8" w:rsidP="00C43EA8">
          <w:pPr>
            <w:pStyle w:val="FABA8ED5D2CD48F68771FF2C121E38C05"/>
          </w:pPr>
          <w:r>
            <w:rPr>
              <w:lang w:bidi="ru-RU"/>
            </w:rPr>
            <w:t xml:space="preserve">Навыки и умения </w:t>
          </w:r>
          <w:r w:rsidRPr="00293282">
            <w:rPr>
              <w:lang w:bidi="ru-RU"/>
            </w:rPr>
            <w:t>2.</w:t>
          </w:r>
        </w:p>
      </w:docPartBody>
    </w:docPart>
    <w:docPart>
      <w:docPartPr>
        <w:name w:val="182B1FCD5DEB4FF2BA5351258900C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A060F-9BF0-4927-8328-C94E02DD5562}"/>
      </w:docPartPr>
      <w:docPartBody>
        <w:p w:rsidR="005C1D09" w:rsidRDefault="00C43EA8" w:rsidP="00C43EA8">
          <w:pPr>
            <w:pStyle w:val="182B1FCD5DEB4FF2BA5351258900CF855"/>
          </w:pPr>
          <w:r w:rsidRPr="00293282">
            <w:rPr>
              <w:lang w:bidi="ru-RU"/>
            </w:rPr>
            <w:t>Навыки и умения</w:t>
          </w:r>
          <w:r>
            <w:rPr>
              <w:lang w:bidi="ru-RU"/>
            </w:rPr>
            <w:t xml:space="preserve"> 3.</w:t>
          </w:r>
        </w:p>
      </w:docPartBody>
    </w:docPart>
    <w:docPart>
      <w:docPartPr>
        <w:name w:val="B057C0BB6D164CDA94A0B479273F8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A5779-6549-4F7B-BBAB-14B5BEFC9318}"/>
      </w:docPartPr>
      <w:docPartBody>
        <w:p w:rsidR="005C1D09" w:rsidRDefault="00C43EA8" w:rsidP="00C43EA8">
          <w:pPr>
            <w:pStyle w:val="B057C0BB6D164CDA94A0B479273F80CB4"/>
          </w:pPr>
          <w:r>
            <w:rPr>
              <w:lang w:bidi="ru-RU"/>
            </w:rPr>
            <w:t xml:space="preserve">Навыки и умения </w:t>
          </w:r>
          <w:r w:rsidRPr="00293282">
            <w:rPr>
              <w:lang w:bidi="ru-RU"/>
            </w:rPr>
            <w:t>1.</w:t>
          </w:r>
        </w:p>
      </w:docPartBody>
    </w:docPart>
    <w:docPart>
      <w:docPartPr>
        <w:name w:val="7C41E62D75C542B493B03286559C6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73DCE-B2EC-4A82-9A82-EAD99E3710E8}"/>
      </w:docPartPr>
      <w:docPartBody>
        <w:p w:rsidR="005C1D09" w:rsidRDefault="00C43EA8" w:rsidP="00C43EA8">
          <w:pPr>
            <w:pStyle w:val="7C41E62D75C542B493B03286559C6D404"/>
          </w:pPr>
          <w:r w:rsidRPr="00293282">
            <w:rPr>
              <w:lang w:bidi="ru-RU"/>
            </w:rPr>
            <w:t>ДОЛЖНОСТЬ</w:t>
          </w:r>
          <w:r>
            <w:rPr>
              <w:lang w:bidi="ru-RU"/>
            </w:rPr>
            <w:t xml:space="preserve"> 1</w:t>
          </w:r>
        </w:p>
      </w:docPartBody>
    </w:docPart>
    <w:docPart>
      <w:docPartPr>
        <w:name w:val="58BBC3EE87EB4CFC8FF81D120CDD7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C47C8-F54B-4F3A-BC12-897F37071FAE}"/>
      </w:docPartPr>
      <w:docPartBody>
        <w:p w:rsidR="005C1D09" w:rsidRDefault="00C43EA8" w:rsidP="00C43EA8">
          <w:pPr>
            <w:pStyle w:val="58BBC3EE87EB4CFC8FF81D120CDD74304"/>
          </w:pPr>
          <w:r w:rsidRPr="00293282">
            <w:rPr>
              <w:lang w:bidi="ru-RU"/>
            </w:rPr>
            <w:t>НАЗВАНИЕ ОРГАНИЗАЦИИ</w:t>
          </w:r>
        </w:p>
      </w:docPartBody>
    </w:docPart>
    <w:docPart>
      <w:docPartPr>
        <w:name w:val="9FE58BCE77D54C9695B655D8503D4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41497-E2D4-49CF-ACCD-027F3D3335CE}"/>
      </w:docPartPr>
      <w:docPartBody>
        <w:p w:rsidR="005C1D09" w:rsidRDefault="00C43EA8" w:rsidP="00C43EA8">
          <w:pPr>
            <w:pStyle w:val="9FE58BCE77D54C9695B655D8503D47484"/>
          </w:pPr>
          <w:r w:rsidRPr="00293282">
            <w:rPr>
              <w:lang w:bidi="ru-RU"/>
            </w:rPr>
            <w:t>Даты с</w:t>
          </w:r>
        </w:p>
      </w:docPartBody>
    </w:docPart>
    <w:docPart>
      <w:docPartPr>
        <w:name w:val="A68FDDF4FFF144149FD54971471FB5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1B616-65CA-4911-83D2-E77C63D0EE32}"/>
      </w:docPartPr>
      <w:docPartBody>
        <w:p w:rsidR="005C1D09" w:rsidRDefault="00C43EA8" w:rsidP="00C43EA8">
          <w:pPr>
            <w:pStyle w:val="A68FDDF4FFF144149FD54971471FB5254"/>
          </w:pPr>
          <w:r w:rsidRPr="00293282">
            <w:rPr>
              <w:lang w:bidi="ru-RU"/>
            </w:rPr>
            <w:t>по</w:t>
          </w:r>
        </w:p>
      </w:docPartBody>
    </w:docPart>
    <w:docPart>
      <w:docPartPr>
        <w:name w:val="E53154F8B632490F8D6EB190B5ACC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594816-D8AB-4551-9F31-96AA66811453}"/>
      </w:docPartPr>
      <w:docPartBody>
        <w:p w:rsidR="005C1D09" w:rsidRDefault="00C43EA8" w:rsidP="00C43EA8">
          <w:pPr>
            <w:pStyle w:val="E53154F8B632490F8D6EB190B5ACC2474"/>
          </w:pPr>
          <w:r w:rsidRPr="00293282">
            <w:rPr>
              <w:lang w:bidi="ru-RU"/>
            </w:rPr>
            <w:t>Введите здесь краткое описание своих основных обязанностей и наиболее значимых достижений.</w:t>
          </w:r>
        </w:p>
      </w:docPartBody>
    </w:docPart>
    <w:docPart>
      <w:docPartPr>
        <w:name w:val="13C54395268248C4B94C7D0AD3061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F3ED4-EB2D-4ED9-A701-34E8CB0B35DD}"/>
      </w:docPartPr>
      <w:docPartBody>
        <w:p w:rsidR="005C1D09" w:rsidRDefault="00C43EA8" w:rsidP="00C43EA8">
          <w:pPr>
            <w:pStyle w:val="13C54395268248C4B94C7D0AD3061EE55"/>
          </w:pPr>
          <w:r w:rsidRPr="00293282">
            <w:rPr>
              <w:lang w:bidi="ru-RU"/>
            </w:rPr>
            <w:t>ДОЛЖНОСТЬ</w:t>
          </w:r>
          <w:r>
            <w:rPr>
              <w:lang w:bidi="ru-RU"/>
            </w:rPr>
            <w:t xml:space="preserve"> 2</w:t>
          </w:r>
        </w:p>
      </w:docPartBody>
    </w:docPart>
    <w:docPart>
      <w:docPartPr>
        <w:name w:val="2664B9CA940B4263B39D8D2E42D62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49815-3FB4-49D7-AC32-CBD43B67E6A6}"/>
      </w:docPartPr>
      <w:docPartBody>
        <w:p w:rsidR="005C1D09" w:rsidRDefault="00C43EA8" w:rsidP="00C43EA8">
          <w:pPr>
            <w:pStyle w:val="2664B9CA940B4263B39D8D2E42D62E7F5"/>
          </w:pPr>
          <w:r w:rsidRPr="00293282">
            <w:rPr>
              <w:lang w:bidi="ru-RU"/>
            </w:rPr>
            <w:t>НАЗВАНИЕ ОРГАНИЗАЦИИ</w:t>
          </w:r>
        </w:p>
      </w:docPartBody>
    </w:docPart>
    <w:docPart>
      <w:docPartPr>
        <w:name w:val="7222726A777B417D9BBED43EB0CE2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33F86-69A8-405A-8735-FCC9FFCA52A3}"/>
      </w:docPartPr>
      <w:docPartBody>
        <w:p w:rsidR="005C1D09" w:rsidRDefault="00C43EA8" w:rsidP="00C43EA8">
          <w:pPr>
            <w:pStyle w:val="7222726A777B417D9BBED43EB0CE25195"/>
          </w:pPr>
          <w:r w:rsidRPr="00293282">
            <w:rPr>
              <w:lang w:bidi="ru-RU"/>
            </w:rPr>
            <w:t>Даты с</w:t>
          </w:r>
        </w:p>
      </w:docPartBody>
    </w:docPart>
    <w:docPart>
      <w:docPartPr>
        <w:name w:val="4D649C7BA3E94CD1A05E95371189D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22908-0247-4B32-8994-C4B1ED47E2B6}"/>
      </w:docPartPr>
      <w:docPartBody>
        <w:p w:rsidR="005C1D09" w:rsidRDefault="00C43EA8" w:rsidP="00C43EA8">
          <w:pPr>
            <w:pStyle w:val="4D649C7BA3E94CD1A05E95371189D6195"/>
          </w:pPr>
          <w:r w:rsidRPr="00293282">
            <w:rPr>
              <w:lang w:bidi="ru-RU"/>
            </w:rPr>
            <w:t>по</w:t>
          </w:r>
        </w:p>
      </w:docPartBody>
    </w:docPart>
    <w:docPart>
      <w:docPartPr>
        <w:name w:val="564537C0511F4A9E9BD7C95164BCF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8BA25-025D-4FEB-B836-668671379AA4}"/>
      </w:docPartPr>
      <w:docPartBody>
        <w:p w:rsidR="005C1D09" w:rsidRDefault="00C43EA8" w:rsidP="00C43EA8">
          <w:pPr>
            <w:pStyle w:val="564537C0511F4A9E9BD7C95164BCF0AD5"/>
          </w:pPr>
          <w:r w:rsidRPr="00293282">
            <w:rPr>
              <w:lang w:bidi="ru-RU"/>
            </w:rPr>
            <w:t>Введите здесь краткое описание своих основных обязанностей и наиболее значимых достижений.</w:t>
          </w:r>
        </w:p>
      </w:docPartBody>
    </w:docPart>
    <w:docPart>
      <w:docPartPr>
        <w:name w:val="D71F6636D1324BCC8235FCA97D458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4B19B-8018-42E8-9AFC-A73018877182}"/>
      </w:docPartPr>
      <w:docPartBody>
        <w:p w:rsidR="005C1D09" w:rsidRDefault="00C43EA8" w:rsidP="00C43EA8">
          <w:pPr>
            <w:pStyle w:val="D71F6636D1324BCC8235FCA97D458CFB5"/>
          </w:pPr>
          <w:r w:rsidRPr="00293282">
            <w:rPr>
              <w:lang w:bidi="ru-RU"/>
            </w:rPr>
            <w:t>ДОЛЖНОСТЬ</w:t>
          </w:r>
          <w:r>
            <w:rPr>
              <w:lang w:bidi="ru-RU"/>
            </w:rPr>
            <w:t xml:space="preserve"> 3</w:t>
          </w:r>
        </w:p>
      </w:docPartBody>
    </w:docPart>
    <w:docPart>
      <w:docPartPr>
        <w:name w:val="D548BB0DF67C4F74B235B89A58C2C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386E8-F65D-4A2F-B083-81DBDFA993CF}"/>
      </w:docPartPr>
      <w:docPartBody>
        <w:p w:rsidR="005C1D09" w:rsidRDefault="00C43EA8" w:rsidP="00C43EA8">
          <w:pPr>
            <w:pStyle w:val="D548BB0DF67C4F74B235B89A58C2C0035"/>
          </w:pPr>
          <w:r w:rsidRPr="00293282">
            <w:rPr>
              <w:lang w:bidi="ru-RU"/>
            </w:rPr>
            <w:t>НАЗВАНИЕ ОРГАНИЗАЦИИ</w:t>
          </w:r>
        </w:p>
      </w:docPartBody>
    </w:docPart>
    <w:docPart>
      <w:docPartPr>
        <w:name w:val="0D462F61C3F647B1B0F4E6FEC51DB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1D90A-572C-4BE1-A805-FED620C44B57}"/>
      </w:docPartPr>
      <w:docPartBody>
        <w:p w:rsidR="005C1D09" w:rsidRDefault="00C43EA8" w:rsidP="00C43EA8">
          <w:pPr>
            <w:pStyle w:val="0D462F61C3F647B1B0F4E6FEC51DB7BE5"/>
          </w:pPr>
          <w:r w:rsidRPr="00293282">
            <w:rPr>
              <w:lang w:bidi="ru-RU"/>
            </w:rPr>
            <w:t>Даты с</w:t>
          </w:r>
        </w:p>
      </w:docPartBody>
    </w:docPart>
    <w:docPart>
      <w:docPartPr>
        <w:name w:val="E437CDA942794FFE89DF810C69A26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F9D5E-CB55-4545-BC25-35C49378C4EE}"/>
      </w:docPartPr>
      <w:docPartBody>
        <w:p w:rsidR="005C1D09" w:rsidRDefault="00C43EA8" w:rsidP="00C43EA8">
          <w:pPr>
            <w:pStyle w:val="E437CDA942794FFE89DF810C69A26A075"/>
          </w:pPr>
          <w:r w:rsidRPr="00293282">
            <w:rPr>
              <w:lang w:bidi="ru-RU"/>
            </w:rPr>
            <w:t>по</w:t>
          </w:r>
        </w:p>
      </w:docPartBody>
    </w:docPart>
    <w:docPart>
      <w:docPartPr>
        <w:name w:val="45F6B22C5B0347AD82D6D0D59FA68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F55A1-5AEE-4F76-9E80-EDCD7BB846AD}"/>
      </w:docPartPr>
      <w:docPartBody>
        <w:p w:rsidR="005C1D09" w:rsidRDefault="00C43EA8" w:rsidP="00C43EA8">
          <w:pPr>
            <w:pStyle w:val="45F6B22C5B0347AD82D6D0D59FA681115"/>
          </w:pPr>
          <w:r w:rsidRPr="00293282">
            <w:rPr>
              <w:lang w:bidi="ru-RU"/>
            </w:rPr>
            <w:t>Введите здесь краткое описание своих основных обязанностей и наиболее значимых достижений.</w:t>
          </w:r>
        </w:p>
      </w:docPartBody>
    </w:docPart>
    <w:docPart>
      <w:docPartPr>
        <w:name w:val="85A0ADE577954FC98A617B76D5141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DB519-290A-457D-B2EB-A31323FB2D80}"/>
      </w:docPartPr>
      <w:docPartBody>
        <w:p w:rsidR="005C1D09" w:rsidRDefault="00C43EA8" w:rsidP="00C43EA8">
          <w:pPr>
            <w:pStyle w:val="85A0ADE577954FC98A617B76D514199C4"/>
          </w:pPr>
          <w:r w:rsidRPr="00293282">
            <w:rPr>
              <w:lang w:bidi="ru-RU"/>
            </w:rPr>
            <w:t>НАЗВАНИЕ_УЧЕБНОГО_ЗАВЕДЕНИЯ</w:t>
          </w:r>
        </w:p>
      </w:docPartBody>
    </w:docPart>
    <w:docPart>
      <w:docPartPr>
        <w:name w:val="A3784B0BED0F406DB85F8A7C5C238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C13F0-54B2-4FF5-BE6D-E028455945CE}"/>
      </w:docPartPr>
      <w:docPartBody>
        <w:p w:rsidR="005C1D09" w:rsidRDefault="00C43EA8" w:rsidP="00C43EA8">
          <w:pPr>
            <w:pStyle w:val="A3784B0BED0F406DB85F8A7C5C23877A4"/>
          </w:pPr>
          <w:r w:rsidRPr="00293282">
            <w:rPr>
              <w:lang w:bidi="ru-RU"/>
            </w:rPr>
            <w:t>РАСПОЛОЖЕНИЕ</w:t>
          </w:r>
        </w:p>
      </w:docPartBody>
    </w:docPart>
    <w:docPart>
      <w:docPartPr>
        <w:name w:val="0A764AB92CB9400EA240ACCED2925E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AB1EF3-B95B-49B6-A086-00830700942C}"/>
      </w:docPartPr>
      <w:docPartBody>
        <w:p w:rsidR="005C1D09" w:rsidRDefault="00C43EA8" w:rsidP="00C43EA8">
          <w:pPr>
            <w:pStyle w:val="0A764AB92CB9400EA240ACCED2925E154"/>
          </w:pPr>
          <w:r w:rsidRPr="00293282">
            <w:rPr>
              <w:lang w:bidi="ru-RU"/>
            </w:rPr>
            <w:t>КВАЛИФИКАЦИЯ</w:t>
          </w:r>
        </w:p>
      </w:docPartBody>
    </w:docPart>
    <w:docPart>
      <w:docPartPr>
        <w:name w:val="E54D9ABA2C4945408C7BFAEF54B7C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02756-B376-4E19-888E-CC10FB889855}"/>
      </w:docPartPr>
      <w:docPartBody>
        <w:p w:rsidR="005C1D09" w:rsidRDefault="00C43EA8" w:rsidP="00C43EA8">
          <w:pPr>
            <w:pStyle w:val="E54D9ABA2C4945408C7BFAEF54B7CAD54"/>
          </w:pPr>
          <w:r w:rsidRPr="00293282">
            <w:rPr>
              <w:lang w:bidi="ru-RU"/>
            </w:rPr>
            <w:t>Здесь вы можете указать свой средний балл и привести краткое описание соответствующих курсовых работ, грамот и отличий.</w:t>
          </w:r>
        </w:p>
      </w:docPartBody>
    </w:docPart>
    <w:docPart>
      <w:docPartPr>
        <w:name w:val="1DB76D8AB4184CAB802B49914C9A3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EDD8F-054C-4E63-AE46-B8F1B26BAE99}"/>
      </w:docPartPr>
      <w:docPartBody>
        <w:p w:rsidR="005C1D09" w:rsidRDefault="00C43EA8" w:rsidP="00C43EA8">
          <w:pPr>
            <w:pStyle w:val="1DB76D8AB4184CAB802B49914C9A37D34"/>
          </w:pPr>
          <w:r>
            <w:rPr>
              <w:lang w:bidi="ru-RU"/>
            </w:rPr>
            <w:t>Достижения</w:t>
          </w:r>
        </w:p>
      </w:docPartBody>
    </w:docPart>
    <w:docPart>
      <w:docPartPr>
        <w:name w:val="F8CDE07E2CB34BC4BB926983D4646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C2145-8250-4364-8BFA-27158E5E451E}"/>
      </w:docPartPr>
      <w:docPartBody>
        <w:p w:rsidR="005C1D09" w:rsidRDefault="00C43EA8" w:rsidP="00C43EA8">
          <w:pPr>
            <w:pStyle w:val="F8CDE07E2CB34BC4BB926983D4646BED4"/>
          </w:pPr>
          <w:r>
            <w:rPr>
              <w:lang w:bidi="ru-RU"/>
            </w:rPr>
            <w:t>Навыки и умения</w:t>
          </w:r>
        </w:p>
      </w:docPartBody>
    </w:docPart>
    <w:docPart>
      <w:docPartPr>
        <w:name w:val="958C7662264D40058A2B84B49C8A5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EF5252-FC3C-4212-A94F-A146494BA79B}"/>
      </w:docPartPr>
      <w:docPartBody>
        <w:p w:rsidR="005C1D09" w:rsidRDefault="00C43EA8" w:rsidP="00C43EA8">
          <w:pPr>
            <w:pStyle w:val="958C7662264D40058A2B84B49C8A53284"/>
          </w:pPr>
          <w:r w:rsidRPr="00293282">
            <w:rPr>
              <w:lang w:bidi="ru-RU"/>
            </w:rPr>
            <w:t>Опыт работы</w:t>
          </w:r>
        </w:p>
      </w:docPartBody>
    </w:docPart>
    <w:docPart>
      <w:docPartPr>
        <w:name w:val="F5A374B92C9942D5AEA9C51C62E122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1367A-1C40-4D10-B51D-07886F64AB51}"/>
      </w:docPartPr>
      <w:docPartBody>
        <w:p w:rsidR="005C1D09" w:rsidRDefault="00C43EA8" w:rsidP="00C43EA8">
          <w:pPr>
            <w:pStyle w:val="F5A374B92C9942D5AEA9C51C62E122E04"/>
          </w:pPr>
          <w:r w:rsidRPr="00293282">
            <w:rPr>
              <w:lang w:bidi="ru-RU"/>
            </w:rPr>
            <w:t>Образование</w:t>
          </w:r>
        </w:p>
      </w:docPartBody>
    </w:docPart>
    <w:docPart>
      <w:docPartPr>
        <w:name w:val="815AF521FBD04FB4AFEAE5BFF6CE6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C3B4A-2AF4-443A-A8B5-062BA8F11F34}"/>
      </w:docPartPr>
      <w:docPartBody>
        <w:p w:rsidR="001804AC" w:rsidRDefault="00C43EA8" w:rsidP="00C43EA8">
          <w:pPr>
            <w:pStyle w:val="815AF521FBD04FB4AFEAE5BFF6CE6DF99"/>
          </w:pPr>
          <w:r w:rsidRPr="008F11E2">
            <w:rPr>
              <w:lang w:bidi="ru-RU"/>
            </w:rPr>
            <w:t xml:space="preserve">Ваше </w:t>
          </w:r>
          <w:r w:rsidRPr="008F11E2">
            <w:rPr>
              <w:rStyle w:val="a7"/>
              <w:lang w:bidi="ru-RU"/>
            </w:rPr>
            <w:t>имя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87637A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F33491"/>
    <w:multiLevelType w:val="multilevel"/>
    <w:tmpl w:val="BCB04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64D"/>
    <w:rsid w:val="001804AC"/>
    <w:rsid w:val="00380CD5"/>
    <w:rsid w:val="005C1D09"/>
    <w:rsid w:val="006042E5"/>
    <w:rsid w:val="00824291"/>
    <w:rsid w:val="008D7D80"/>
    <w:rsid w:val="00917C2B"/>
    <w:rsid w:val="0099564D"/>
    <w:rsid w:val="00A5558E"/>
    <w:rsid w:val="00A5706B"/>
    <w:rsid w:val="00A82A83"/>
    <w:rsid w:val="00C43EA8"/>
    <w:rsid w:val="00FA1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</w:style>
  <w:style w:type="paragraph" w:styleId="3">
    <w:name w:val="heading 3"/>
    <w:basedOn w:val="a0"/>
    <w:next w:val="a0"/>
    <w:link w:val="30"/>
    <w:uiPriority w:val="9"/>
    <w:unhideWhenUsed/>
    <w:pPr>
      <w:keepNext/>
      <w:keepLines/>
      <w:spacing w:before="200" w:after="0" w:line="288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kern w:val="20"/>
      <w:sz w:val="20"/>
      <w:szCs w:val="20"/>
      <w14:ligatures w14:val="standardContextual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pPr>
      <w:keepNext/>
      <w:keepLines/>
      <w:spacing w:before="200" w:after="0" w:line="288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  <w:kern w:val="20"/>
      <w:sz w:val="20"/>
      <w:szCs w:val="20"/>
      <w14:ligatures w14:val="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Emphasis"/>
    <w:basedOn w:val="a1"/>
    <w:uiPriority w:val="1"/>
    <w:qFormat/>
    <w:rsid w:val="00C43EA8"/>
    <w:rPr>
      <w:color w:val="1F3864" w:themeColor="accent1" w:themeShade="80"/>
    </w:rPr>
  </w:style>
  <w:style w:type="paragraph" w:customStyle="1" w:styleId="ResumeText">
    <w:name w:val="Resume Text"/>
    <w:basedOn w:val="a0"/>
    <w:uiPriority w:val="4"/>
    <w:qFormat/>
    <w:rsid w:val="00A82A83"/>
    <w:pPr>
      <w:spacing w:before="120" w:after="0" w:line="288" w:lineRule="auto"/>
      <w:ind w:right="1440"/>
    </w:pPr>
    <w:rPr>
      <w:color w:val="595959" w:themeColor="text1" w:themeTint="A6"/>
      <w:kern w:val="0"/>
      <w:lang w:eastAsia="ja-JP"/>
      <w14:ligatures w14:val="none"/>
    </w:rPr>
  </w:style>
  <w:style w:type="character" w:styleId="a5">
    <w:name w:val="Placeholder Text"/>
    <w:basedOn w:val="a1"/>
    <w:uiPriority w:val="99"/>
    <w:semiHidden/>
    <w:rsid w:val="00C43EA8"/>
    <w:rPr>
      <w:color w:val="595959" w:themeColor="text1" w:themeTint="A6"/>
    </w:rPr>
  </w:style>
  <w:style w:type="character" w:customStyle="1" w:styleId="30">
    <w:name w:val="Заголовок 3 Знак"/>
    <w:basedOn w:val="a1"/>
    <w:link w:val="3"/>
    <w:uiPriority w:val="9"/>
    <w:rPr>
      <w:rFonts w:asciiTheme="majorHAnsi" w:eastAsiaTheme="majorEastAsia" w:hAnsiTheme="majorHAnsi" w:cstheme="majorBidi"/>
      <w:b/>
      <w:bCs/>
      <w:color w:val="4472C4" w:themeColor="accent1"/>
      <w:kern w:val="20"/>
      <w:sz w:val="20"/>
      <w:szCs w:val="20"/>
      <w14:ligatures w14:val="standardContextual"/>
    </w:rPr>
  </w:style>
  <w:style w:type="character" w:customStyle="1" w:styleId="50">
    <w:name w:val="Заголовок 5 Знак"/>
    <w:basedOn w:val="a1"/>
    <w:link w:val="5"/>
    <w:uiPriority w:val="9"/>
    <w:semiHidden/>
    <w:rPr>
      <w:rFonts w:asciiTheme="majorHAnsi" w:eastAsiaTheme="majorEastAsia" w:hAnsiTheme="majorHAnsi" w:cstheme="majorBidi"/>
      <w:color w:val="1F3763" w:themeColor="accent1" w:themeShade="7F"/>
      <w:kern w:val="20"/>
      <w:sz w:val="20"/>
      <w:szCs w:val="20"/>
      <w14:ligatures w14:val="none"/>
    </w:rPr>
  </w:style>
  <w:style w:type="paragraph" w:customStyle="1" w:styleId="572E23A12DD44479851D316B43F6E4E028">
    <w:name w:val="572E23A12DD44479851D316B43F6E4E028"/>
    <w:pPr>
      <w:spacing w:before="40" w:after="0" w:line="240" w:lineRule="auto"/>
      <w:jc w:val="right"/>
    </w:pPr>
    <w:rPr>
      <w:color w:val="595959" w:themeColor="text1" w:themeTint="A6"/>
      <w:kern w:val="20"/>
      <w:sz w:val="18"/>
      <w:szCs w:val="18"/>
      <w14:ligatures w14:val="none"/>
    </w:rPr>
  </w:style>
  <w:style w:type="paragraph" w:customStyle="1" w:styleId="1FF02CE3B9504AE7B4D3C422AF689579">
    <w:name w:val="1FF02CE3B9504AE7B4D3C422AF689579"/>
    <w:rsid w:val="0099564D"/>
    <w:rPr>
      <w:kern w:val="0"/>
      <w14:ligatures w14:val="none"/>
    </w:rPr>
  </w:style>
  <w:style w:type="paragraph" w:customStyle="1" w:styleId="2DBDCB288780491D8D7864D9C6944F98">
    <w:name w:val="2DBDCB288780491D8D7864D9C6944F98"/>
    <w:rsid w:val="0099564D"/>
    <w:rPr>
      <w:kern w:val="0"/>
      <w14:ligatures w14:val="none"/>
    </w:rPr>
  </w:style>
  <w:style w:type="paragraph" w:customStyle="1" w:styleId="5027367F16E24C2EB4C73909AF258AD3">
    <w:name w:val="5027367F16E24C2EB4C73909AF258AD3"/>
    <w:rsid w:val="0099564D"/>
    <w:rPr>
      <w:kern w:val="0"/>
      <w14:ligatures w14:val="none"/>
    </w:rPr>
  </w:style>
  <w:style w:type="paragraph" w:customStyle="1" w:styleId="E0D1A8A8A1144C99AAE50A79C652B578">
    <w:name w:val="E0D1A8A8A1144C99AAE50A79C652B578"/>
    <w:rsid w:val="0099564D"/>
    <w:rPr>
      <w:kern w:val="0"/>
      <w14:ligatures w14:val="none"/>
    </w:rPr>
  </w:style>
  <w:style w:type="paragraph" w:customStyle="1" w:styleId="49AC9A6DF73B45F096A4ABC02662FDAC">
    <w:name w:val="49AC9A6DF73B45F096A4ABC02662FDAC"/>
    <w:rsid w:val="0099564D"/>
    <w:rPr>
      <w:kern w:val="0"/>
      <w14:ligatures w14:val="none"/>
    </w:rPr>
  </w:style>
  <w:style w:type="paragraph" w:customStyle="1" w:styleId="B7D07CD81ED4420BA56E832680FA2ADB">
    <w:name w:val="B7D07CD81ED4420BA56E832680FA2ADB"/>
    <w:rsid w:val="0099564D"/>
    <w:rPr>
      <w:kern w:val="0"/>
      <w14:ligatures w14:val="none"/>
    </w:rPr>
  </w:style>
  <w:style w:type="paragraph" w:customStyle="1" w:styleId="638A0A66BD1946459FA863E90DF1FDBF">
    <w:name w:val="638A0A66BD1946459FA863E90DF1FDBF"/>
    <w:rsid w:val="0099564D"/>
    <w:rPr>
      <w:kern w:val="0"/>
      <w14:ligatures w14:val="none"/>
    </w:rPr>
  </w:style>
  <w:style w:type="paragraph" w:customStyle="1" w:styleId="F36B2D52B89F400B9562A53DF96B1F57">
    <w:name w:val="F36B2D52B89F400B9562A53DF96B1F57"/>
    <w:rsid w:val="0099564D"/>
    <w:rPr>
      <w:kern w:val="0"/>
      <w14:ligatures w14:val="none"/>
    </w:rPr>
  </w:style>
  <w:style w:type="paragraph" w:customStyle="1" w:styleId="1E857DD688E04798A8F3AA8D49334524">
    <w:name w:val="1E857DD688E04798A8F3AA8D49334524"/>
    <w:rsid w:val="0099564D"/>
    <w:rPr>
      <w:kern w:val="0"/>
      <w14:ligatures w14:val="none"/>
    </w:rPr>
  </w:style>
  <w:style w:type="paragraph" w:customStyle="1" w:styleId="5DD183A6390B4327AEF709C6A0480987">
    <w:name w:val="5DD183A6390B4327AEF709C6A0480987"/>
    <w:rsid w:val="0099564D"/>
    <w:rPr>
      <w:kern w:val="0"/>
      <w14:ligatures w14:val="none"/>
    </w:rPr>
  </w:style>
  <w:style w:type="paragraph" w:customStyle="1" w:styleId="D95D8D06AD5B4982BCB29D18F63E1632">
    <w:name w:val="D95D8D06AD5B4982BCB29D18F63E1632"/>
    <w:rsid w:val="0099564D"/>
    <w:rPr>
      <w:kern w:val="0"/>
      <w14:ligatures w14:val="none"/>
    </w:rPr>
  </w:style>
  <w:style w:type="paragraph" w:customStyle="1" w:styleId="DBC2CF2E1DAD4E1EA6C96255E8F0FD22">
    <w:name w:val="DBC2CF2E1DAD4E1EA6C96255E8F0FD22"/>
    <w:rsid w:val="0099564D"/>
    <w:rPr>
      <w:kern w:val="0"/>
      <w14:ligatures w14:val="none"/>
    </w:rPr>
  </w:style>
  <w:style w:type="paragraph" w:customStyle="1" w:styleId="489806B3112940BF841394F30644D070">
    <w:name w:val="489806B3112940BF841394F30644D070"/>
    <w:rsid w:val="0099564D"/>
    <w:rPr>
      <w:kern w:val="0"/>
      <w14:ligatures w14:val="none"/>
    </w:rPr>
  </w:style>
  <w:style w:type="paragraph" w:customStyle="1" w:styleId="C357700E8C434E7D8FAD88EBFC95ED8F">
    <w:name w:val="C357700E8C434E7D8FAD88EBFC95ED8F"/>
    <w:rsid w:val="0099564D"/>
    <w:rPr>
      <w:kern w:val="0"/>
      <w14:ligatures w14:val="none"/>
    </w:rPr>
  </w:style>
  <w:style w:type="paragraph" w:customStyle="1" w:styleId="2CF9B4F1570D496280E72AF3AB14BB69">
    <w:name w:val="2CF9B4F1570D496280E72AF3AB14BB69"/>
    <w:rsid w:val="0099564D"/>
    <w:rPr>
      <w:kern w:val="0"/>
      <w14:ligatures w14:val="none"/>
    </w:rPr>
  </w:style>
  <w:style w:type="paragraph" w:customStyle="1" w:styleId="63BF65814ED043949362ABC18E73DFED">
    <w:name w:val="63BF65814ED043949362ABC18E73DFED"/>
    <w:rsid w:val="0099564D"/>
    <w:rPr>
      <w:kern w:val="0"/>
      <w14:ligatures w14:val="none"/>
    </w:rPr>
  </w:style>
  <w:style w:type="paragraph" w:customStyle="1" w:styleId="EB8F2BB18D7647C7A40EB813A4194F73">
    <w:name w:val="EB8F2BB18D7647C7A40EB813A4194F73"/>
    <w:rsid w:val="0099564D"/>
    <w:rPr>
      <w:kern w:val="0"/>
      <w14:ligatures w14:val="none"/>
    </w:rPr>
  </w:style>
  <w:style w:type="paragraph" w:customStyle="1" w:styleId="572E23A12DD44479851D316B43F6E4E0">
    <w:name w:val="572E23A12DD44479851D316B43F6E4E0"/>
    <w:rsid w:val="0099564D"/>
    <w:pPr>
      <w:spacing w:before="40" w:after="0" w:line="240" w:lineRule="auto"/>
      <w:jc w:val="right"/>
    </w:pPr>
    <w:rPr>
      <w:color w:val="595959" w:themeColor="text1" w:themeTint="A6"/>
      <w:kern w:val="20"/>
      <w:sz w:val="18"/>
      <w:szCs w:val="18"/>
      <w:lang w:eastAsia="ja-JP"/>
      <w14:ligatures w14:val="none"/>
    </w:rPr>
  </w:style>
  <w:style w:type="paragraph" w:customStyle="1" w:styleId="ContactInfo">
    <w:name w:val="Contact Info"/>
    <w:basedOn w:val="a0"/>
    <w:uiPriority w:val="2"/>
    <w:qFormat/>
    <w:rsid w:val="00A82A83"/>
    <w:pPr>
      <w:spacing w:before="40" w:after="0" w:line="240" w:lineRule="auto"/>
      <w:jc w:val="right"/>
    </w:pPr>
    <w:rPr>
      <w:color w:val="595959" w:themeColor="text1" w:themeTint="A6"/>
      <w:kern w:val="0"/>
      <w:szCs w:val="18"/>
      <w:lang w:eastAsia="ja-JP"/>
      <w14:ligatures w14:val="none"/>
    </w:rPr>
  </w:style>
  <w:style w:type="paragraph" w:styleId="a6">
    <w:name w:val="footer"/>
    <w:basedOn w:val="a0"/>
    <w:link w:val="a7"/>
    <w:uiPriority w:val="99"/>
    <w:rsid w:val="00C43EA8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character" w:customStyle="1" w:styleId="a7">
    <w:name w:val="Нижний колонтитул Знак"/>
    <w:basedOn w:val="a1"/>
    <w:link w:val="a6"/>
    <w:uiPriority w:val="99"/>
    <w:rsid w:val="00C43EA8"/>
    <w:rPr>
      <w:color w:val="595959" w:themeColor="text1" w:themeTint="A6"/>
      <w:kern w:val="0"/>
      <w:lang w:eastAsia="ja-JP"/>
      <w14:ligatures w14:val="none"/>
    </w:rPr>
  </w:style>
  <w:style w:type="paragraph" w:customStyle="1" w:styleId="1FF02CE3B9504AE7B4D3C422AF6895791">
    <w:name w:val="1FF02CE3B9504AE7B4D3C422AF6895791"/>
    <w:rsid w:val="0099564D"/>
    <w:pPr>
      <w:pBdr>
        <w:top w:val="single" w:sz="4" w:space="6" w:color="8EAADB" w:themeColor="accent1" w:themeTint="99"/>
        <w:left w:val="single" w:sz="2" w:space="4" w:color="FFFFFF" w:themeColor="background1"/>
      </w:pBdr>
      <w:spacing w:before="40" w:after="0" w:line="240" w:lineRule="auto"/>
      <w:ind w:left="-360" w:right="-360"/>
    </w:pPr>
    <w:rPr>
      <w:color w:val="595959" w:themeColor="text1" w:themeTint="A6"/>
      <w:kern w:val="20"/>
      <w:sz w:val="20"/>
      <w:szCs w:val="20"/>
      <w:lang w:eastAsia="ja-JP"/>
      <w14:ligatures w14:val="none"/>
    </w:rPr>
  </w:style>
  <w:style w:type="paragraph" w:customStyle="1" w:styleId="FABA8ED5D2CD48F68771FF2C121E38C0">
    <w:name w:val="FABA8ED5D2CD48F68771FF2C121E38C0"/>
    <w:rsid w:val="0099564D"/>
    <w:rPr>
      <w:kern w:val="0"/>
      <w14:ligatures w14:val="none"/>
    </w:rPr>
  </w:style>
  <w:style w:type="paragraph" w:customStyle="1" w:styleId="182B1FCD5DEB4FF2BA5351258900CF85">
    <w:name w:val="182B1FCD5DEB4FF2BA5351258900CF85"/>
    <w:rsid w:val="0099564D"/>
    <w:rPr>
      <w:kern w:val="0"/>
      <w14:ligatures w14:val="none"/>
    </w:rPr>
  </w:style>
  <w:style w:type="paragraph" w:customStyle="1" w:styleId="572E23A12DD44479851D316B43F6E4E01">
    <w:name w:val="572E23A12DD44479851D316B43F6E4E01"/>
    <w:rsid w:val="0099564D"/>
    <w:pPr>
      <w:spacing w:before="40" w:after="0" w:line="240" w:lineRule="auto"/>
      <w:jc w:val="right"/>
    </w:pPr>
    <w:rPr>
      <w:color w:val="595959" w:themeColor="text1" w:themeTint="A6"/>
      <w:kern w:val="20"/>
      <w:sz w:val="18"/>
      <w:szCs w:val="18"/>
      <w:lang w:eastAsia="ja-JP"/>
      <w14:ligatures w14:val="none"/>
    </w:rPr>
  </w:style>
  <w:style w:type="paragraph" w:customStyle="1" w:styleId="1FF02CE3B9504AE7B4D3C422AF6895792">
    <w:name w:val="1FF02CE3B9504AE7B4D3C422AF6895792"/>
    <w:rsid w:val="0099564D"/>
    <w:pPr>
      <w:pBdr>
        <w:top w:val="single" w:sz="4" w:space="6" w:color="8EAADB" w:themeColor="accent1" w:themeTint="99"/>
        <w:left w:val="single" w:sz="2" w:space="4" w:color="FFFFFF" w:themeColor="background1"/>
      </w:pBdr>
      <w:spacing w:before="40" w:after="0" w:line="240" w:lineRule="auto"/>
      <w:ind w:left="-360" w:right="-360"/>
    </w:pPr>
    <w:rPr>
      <w:color w:val="595959" w:themeColor="text1" w:themeTint="A6"/>
      <w:kern w:val="20"/>
      <w:sz w:val="20"/>
      <w:szCs w:val="20"/>
      <w:lang w:eastAsia="ja-JP"/>
      <w14:ligatures w14:val="none"/>
    </w:rPr>
  </w:style>
  <w:style w:type="paragraph" w:customStyle="1" w:styleId="572E23A12DD44479851D316B43F6E4E02">
    <w:name w:val="572E23A12DD44479851D316B43F6E4E02"/>
    <w:rsid w:val="0099564D"/>
    <w:pPr>
      <w:spacing w:before="40" w:after="0" w:line="240" w:lineRule="auto"/>
      <w:jc w:val="right"/>
    </w:pPr>
    <w:rPr>
      <w:color w:val="595959" w:themeColor="text1" w:themeTint="A6"/>
      <w:kern w:val="20"/>
      <w:sz w:val="18"/>
      <w:szCs w:val="18"/>
      <w:lang w:eastAsia="ja-JP"/>
      <w14:ligatures w14:val="none"/>
    </w:rPr>
  </w:style>
  <w:style w:type="paragraph" w:customStyle="1" w:styleId="1FF02CE3B9504AE7B4D3C422AF6895793">
    <w:name w:val="1FF02CE3B9504AE7B4D3C422AF6895793"/>
    <w:rsid w:val="0099564D"/>
    <w:pPr>
      <w:pBdr>
        <w:top w:val="single" w:sz="4" w:space="6" w:color="8EAADB" w:themeColor="accent1" w:themeTint="99"/>
        <w:left w:val="single" w:sz="2" w:space="4" w:color="FFFFFF" w:themeColor="background1"/>
      </w:pBdr>
      <w:spacing w:before="40" w:after="0" w:line="240" w:lineRule="auto"/>
      <w:ind w:left="-360" w:right="-360"/>
    </w:pPr>
    <w:rPr>
      <w:color w:val="595959" w:themeColor="text1" w:themeTint="A6"/>
      <w:kern w:val="20"/>
      <w:sz w:val="20"/>
      <w:szCs w:val="20"/>
      <w:lang w:eastAsia="ja-JP"/>
      <w14:ligatures w14:val="none"/>
    </w:rPr>
  </w:style>
  <w:style w:type="paragraph" w:customStyle="1" w:styleId="13C54395268248C4B94C7D0AD3061EE5">
    <w:name w:val="13C54395268248C4B94C7D0AD3061EE5"/>
    <w:rsid w:val="0099564D"/>
    <w:rPr>
      <w:kern w:val="0"/>
      <w14:ligatures w14:val="none"/>
    </w:rPr>
  </w:style>
  <w:style w:type="paragraph" w:customStyle="1" w:styleId="2664B9CA940B4263B39D8D2E42D62E7F">
    <w:name w:val="2664B9CA940B4263B39D8D2E42D62E7F"/>
    <w:rsid w:val="0099564D"/>
    <w:rPr>
      <w:kern w:val="0"/>
      <w14:ligatures w14:val="none"/>
    </w:rPr>
  </w:style>
  <w:style w:type="paragraph" w:customStyle="1" w:styleId="7222726A777B417D9BBED43EB0CE2519">
    <w:name w:val="7222726A777B417D9BBED43EB0CE2519"/>
    <w:rsid w:val="0099564D"/>
    <w:rPr>
      <w:kern w:val="0"/>
      <w14:ligatures w14:val="none"/>
    </w:rPr>
  </w:style>
  <w:style w:type="paragraph" w:customStyle="1" w:styleId="4D649C7BA3E94CD1A05E95371189D619">
    <w:name w:val="4D649C7BA3E94CD1A05E95371189D619"/>
    <w:rsid w:val="0099564D"/>
    <w:rPr>
      <w:kern w:val="0"/>
      <w14:ligatures w14:val="none"/>
    </w:rPr>
  </w:style>
  <w:style w:type="paragraph" w:customStyle="1" w:styleId="564537C0511F4A9E9BD7C95164BCF0AD">
    <w:name w:val="564537C0511F4A9E9BD7C95164BCF0AD"/>
    <w:rsid w:val="0099564D"/>
    <w:rPr>
      <w:kern w:val="0"/>
      <w14:ligatures w14:val="none"/>
    </w:rPr>
  </w:style>
  <w:style w:type="paragraph" w:customStyle="1" w:styleId="D71F6636D1324BCC8235FCA97D458CFB">
    <w:name w:val="D71F6636D1324BCC8235FCA97D458CFB"/>
    <w:rsid w:val="0099564D"/>
    <w:rPr>
      <w:kern w:val="0"/>
      <w14:ligatures w14:val="none"/>
    </w:rPr>
  </w:style>
  <w:style w:type="paragraph" w:customStyle="1" w:styleId="D548BB0DF67C4F74B235B89A58C2C003">
    <w:name w:val="D548BB0DF67C4F74B235B89A58C2C003"/>
    <w:rsid w:val="0099564D"/>
    <w:rPr>
      <w:kern w:val="0"/>
      <w14:ligatures w14:val="none"/>
    </w:rPr>
  </w:style>
  <w:style w:type="paragraph" w:customStyle="1" w:styleId="0D462F61C3F647B1B0F4E6FEC51DB7BE">
    <w:name w:val="0D462F61C3F647B1B0F4E6FEC51DB7BE"/>
    <w:rsid w:val="0099564D"/>
    <w:rPr>
      <w:kern w:val="0"/>
      <w14:ligatures w14:val="none"/>
    </w:rPr>
  </w:style>
  <w:style w:type="paragraph" w:customStyle="1" w:styleId="E437CDA942794FFE89DF810C69A26A07">
    <w:name w:val="E437CDA942794FFE89DF810C69A26A07"/>
    <w:rsid w:val="0099564D"/>
    <w:rPr>
      <w:kern w:val="0"/>
      <w14:ligatures w14:val="none"/>
    </w:rPr>
  </w:style>
  <w:style w:type="paragraph" w:customStyle="1" w:styleId="45F6B22C5B0347AD82D6D0D59FA68111">
    <w:name w:val="45F6B22C5B0347AD82D6D0D59FA68111"/>
    <w:rsid w:val="0099564D"/>
    <w:rPr>
      <w:kern w:val="0"/>
      <w14:ligatures w14:val="none"/>
    </w:rPr>
  </w:style>
  <w:style w:type="paragraph" w:customStyle="1" w:styleId="572E23A12DD44479851D316B43F6E4E03">
    <w:name w:val="572E23A12DD44479851D316B43F6E4E03"/>
    <w:rsid w:val="0099564D"/>
    <w:pPr>
      <w:spacing w:before="40" w:after="0" w:line="240" w:lineRule="auto"/>
      <w:jc w:val="right"/>
    </w:pPr>
    <w:rPr>
      <w:color w:val="595959" w:themeColor="text1" w:themeTint="A6"/>
      <w:kern w:val="20"/>
      <w:sz w:val="18"/>
      <w:szCs w:val="18"/>
      <w:lang w:eastAsia="ja-JP"/>
      <w14:ligatures w14:val="none"/>
    </w:rPr>
  </w:style>
  <w:style w:type="paragraph" w:customStyle="1" w:styleId="1FF02CE3B9504AE7B4D3C422AF6895794">
    <w:name w:val="1FF02CE3B9504AE7B4D3C422AF6895794"/>
    <w:rsid w:val="0099564D"/>
    <w:pPr>
      <w:pBdr>
        <w:top w:val="single" w:sz="4" w:space="6" w:color="8EAADB" w:themeColor="accent1" w:themeTint="99"/>
        <w:left w:val="single" w:sz="2" w:space="4" w:color="FFFFFF" w:themeColor="background1"/>
      </w:pBdr>
      <w:spacing w:before="40" w:after="0" w:line="240" w:lineRule="auto"/>
      <w:ind w:left="-360" w:right="-360"/>
    </w:pPr>
    <w:rPr>
      <w:color w:val="595959" w:themeColor="text1" w:themeTint="A6"/>
      <w:kern w:val="20"/>
      <w:sz w:val="20"/>
      <w:szCs w:val="20"/>
      <w:lang w:eastAsia="ja-JP"/>
      <w14:ligatures w14:val="none"/>
    </w:rPr>
  </w:style>
  <w:style w:type="paragraph" w:customStyle="1" w:styleId="572E23A12DD44479851D316B43F6E4E04">
    <w:name w:val="572E23A12DD44479851D316B43F6E4E04"/>
    <w:rsid w:val="0099564D"/>
    <w:pPr>
      <w:spacing w:before="40" w:after="0" w:line="240" w:lineRule="auto"/>
      <w:jc w:val="right"/>
    </w:pPr>
    <w:rPr>
      <w:color w:val="595959" w:themeColor="text1" w:themeTint="A6"/>
      <w:kern w:val="20"/>
      <w:sz w:val="18"/>
      <w:szCs w:val="18"/>
      <w:lang w:eastAsia="ja-JP"/>
      <w14:ligatures w14:val="none"/>
    </w:rPr>
  </w:style>
  <w:style w:type="paragraph" w:customStyle="1" w:styleId="1FF02CE3B9504AE7B4D3C422AF6895795">
    <w:name w:val="1FF02CE3B9504AE7B4D3C422AF6895795"/>
    <w:rsid w:val="0099564D"/>
    <w:pPr>
      <w:pBdr>
        <w:top w:val="single" w:sz="4" w:space="6" w:color="8EAADB" w:themeColor="accent1" w:themeTint="99"/>
        <w:left w:val="single" w:sz="2" w:space="4" w:color="FFFFFF" w:themeColor="background1"/>
      </w:pBdr>
      <w:spacing w:before="40" w:after="0" w:line="240" w:lineRule="auto"/>
      <w:ind w:left="-360" w:right="-360"/>
    </w:pPr>
    <w:rPr>
      <w:color w:val="595959" w:themeColor="text1" w:themeTint="A6"/>
      <w:kern w:val="20"/>
      <w:sz w:val="20"/>
      <w:szCs w:val="20"/>
      <w:lang w:eastAsia="ja-JP"/>
      <w14:ligatures w14:val="none"/>
    </w:rPr>
  </w:style>
  <w:style w:type="paragraph" w:customStyle="1" w:styleId="572E23A12DD44479851D316B43F6E4E05">
    <w:name w:val="572E23A12DD44479851D316B43F6E4E05"/>
    <w:rsid w:val="0099564D"/>
    <w:pPr>
      <w:spacing w:before="40" w:after="0" w:line="240" w:lineRule="auto"/>
      <w:jc w:val="right"/>
    </w:pPr>
    <w:rPr>
      <w:color w:val="595959" w:themeColor="text1" w:themeTint="A6"/>
      <w:kern w:val="20"/>
      <w:sz w:val="18"/>
      <w:szCs w:val="18"/>
      <w:lang w:eastAsia="ja-JP"/>
      <w14:ligatures w14:val="none"/>
    </w:rPr>
  </w:style>
  <w:style w:type="paragraph" w:customStyle="1" w:styleId="1FF02CE3B9504AE7B4D3C422AF6895796">
    <w:name w:val="1FF02CE3B9504AE7B4D3C422AF6895796"/>
    <w:rsid w:val="0099564D"/>
    <w:pPr>
      <w:pBdr>
        <w:top w:val="single" w:sz="4" w:space="6" w:color="8EAADB" w:themeColor="accent1" w:themeTint="99"/>
        <w:left w:val="single" w:sz="2" w:space="4" w:color="FFFFFF" w:themeColor="background1"/>
      </w:pBdr>
      <w:spacing w:before="40" w:after="0" w:line="240" w:lineRule="auto"/>
      <w:ind w:left="-360" w:right="-360"/>
    </w:pPr>
    <w:rPr>
      <w:color w:val="595959" w:themeColor="text1" w:themeTint="A6"/>
      <w:kern w:val="20"/>
      <w:sz w:val="20"/>
      <w:szCs w:val="20"/>
      <w:lang w:eastAsia="ja-JP"/>
      <w14:ligatures w14:val="none"/>
    </w:rPr>
  </w:style>
  <w:style w:type="paragraph" w:customStyle="1" w:styleId="572E23A12DD44479851D316B43F6E4E06">
    <w:name w:val="572E23A12DD44479851D316B43F6E4E06"/>
    <w:rsid w:val="0099564D"/>
    <w:pPr>
      <w:spacing w:before="40" w:after="0" w:line="240" w:lineRule="auto"/>
      <w:jc w:val="right"/>
    </w:pPr>
    <w:rPr>
      <w:color w:val="595959" w:themeColor="text1" w:themeTint="A6"/>
      <w:kern w:val="20"/>
      <w:sz w:val="18"/>
      <w:szCs w:val="18"/>
      <w:lang w:eastAsia="ja-JP"/>
      <w14:ligatures w14:val="none"/>
    </w:rPr>
  </w:style>
  <w:style w:type="paragraph" w:customStyle="1" w:styleId="1FF02CE3B9504AE7B4D3C422AF6895797">
    <w:name w:val="1FF02CE3B9504AE7B4D3C422AF6895797"/>
    <w:rsid w:val="0099564D"/>
    <w:pPr>
      <w:pBdr>
        <w:top w:val="single" w:sz="4" w:space="6" w:color="8EAADB" w:themeColor="accent1" w:themeTint="99"/>
        <w:left w:val="single" w:sz="2" w:space="4" w:color="FFFFFF" w:themeColor="background1"/>
      </w:pBdr>
      <w:spacing w:before="40" w:after="0" w:line="240" w:lineRule="auto"/>
      <w:ind w:left="-360" w:right="-360"/>
    </w:pPr>
    <w:rPr>
      <w:color w:val="595959" w:themeColor="text1" w:themeTint="A6"/>
      <w:kern w:val="20"/>
      <w:sz w:val="20"/>
      <w:szCs w:val="20"/>
      <w:lang w:eastAsia="ja-JP"/>
      <w14:ligatures w14:val="none"/>
    </w:rPr>
  </w:style>
  <w:style w:type="paragraph" w:customStyle="1" w:styleId="572E23A12DD44479851D316B43F6E4E07">
    <w:name w:val="572E23A12DD44479851D316B43F6E4E07"/>
    <w:rsid w:val="0099564D"/>
    <w:pPr>
      <w:spacing w:before="40" w:after="0" w:line="240" w:lineRule="auto"/>
      <w:jc w:val="right"/>
    </w:pPr>
    <w:rPr>
      <w:color w:val="595959" w:themeColor="text1" w:themeTint="A6"/>
      <w:kern w:val="0"/>
      <w:szCs w:val="18"/>
      <w:lang w:eastAsia="ja-JP"/>
      <w14:ligatures w14:val="none"/>
    </w:rPr>
  </w:style>
  <w:style w:type="paragraph" w:customStyle="1" w:styleId="1FF02CE3B9504AE7B4D3C422AF6895798">
    <w:name w:val="1FF02CE3B9504AE7B4D3C422AF6895798"/>
    <w:rsid w:val="0099564D"/>
    <w:pPr>
      <w:pBdr>
        <w:top w:val="single" w:sz="4" w:space="6" w:color="8EAADB" w:themeColor="accent1" w:themeTint="99"/>
        <w:left w:val="single" w:sz="2" w:space="4" w:color="FFFFFF" w:themeColor="background1"/>
      </w:pBdr>
      <w:spacing w:before="40" w:after="0" w:line="240" w:lineRule="auto"/>
      <w:ind w:left="-360" w:right="-360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572E23A12DD44479851D316B43F6E4E08">
    <w:name w:val="572E23A12DD44479851D316B43F6E4E08"/>
    <w:rsid w:val="005C1D09"/>
    <w:pPr>
      <w:spacing w:before="40" w:after="0" w:line="240" w:lineRule="auto"/>
      <w:jc w:val="right"/>
    </w:pPr>
    <w:rPr>
      <w:color w:val="595959" w:themeColor="text1" w:themeTint="A6"/>
      <w:kern w:val="0"/>
      <w:szCs w:val="18"/>
      <w:lang w:eastAsia="ja-JP"/>
      <w14:ligatures w14:val="none"/>
    </w:rPr>
  </w:style>
  <w:style w:type="paragraph" w:customStyle="1" w:styleId="1FF02CE3B9504AE7B4D3C422AF6895799">
    <w:name w:val="1FF02CE3B9504AE7B4D3C422AF6895799"/>
    <w:rsid w:val="005C1D09"/>
    <w:pPr>
      <w:pBdr>
        <w:top w:val="single" w:sz="4" w:space="6" w:color="8EAADB" w:themeColor="accent1" w:themeTint="99"/>
        <w:left w:val="single" w:sz="2" w:space="4" w:color="FFFFFF" w:themeColor="background1"/>
      </w:pBdr>
      <w:spacing w:before="40" w:after="0" w:line="240" w:lineRule="auto"/>
      <w:ind w:left="-360" w:right="-360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572E23A12DD44479851D316B43F6E4E09">
    <w:name w:val="572E23A12DD44479851D316B43F6E4E09"/>
    <w:rsid w:val="00A82A83"/>
    <w:pPr>
      <w:spacing w:before="40" w:after="0" w:line="240" w:lineRule="auto"/>
      <w:jc w:val="right"/>
    </w:pPr>
    <w:rPr>
      <w:color w:val="595959" w:themeColor="text1" w:themeTint="A6"/>
      <w:kern w:val="0"/>
      <w:szCs w:val="18"/>
      <w:lang w:eastAsia="ja-JP"/>
      <w14:ligatures w14:val="none"/>
    </w:rPr>
  </w:style>
  <w:style w:type="paragraph" w:customStyle="1" w:styleId="1FF02CE3B9504AE7B4D3C422AF68957910">
    <w:name w:val="1FF02CE3B9504AE7B4D3C422AF68957910"/>
    <w:rsid w:val="00A82A83"/>
    <w:pPr>
      <w:pBdr>
        <w:top w:val="single" w:sz="4" w:space="6" w:color="2F5496" w:themeColor="accent1" w:themeShade="BF"/>
        <w:left w:val="single" w:sz="2" w:space="4" w:color="FFFFFF" w:themeColor="background1"/>
      </w:pBdr>
      <w:spacing w:before="40" w:after="0" w:line="240" w:lineRule="auto"/>
      <w:ind w:left="-360" w:right="-360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572E23A12DD44479851D316B43F6E4E010">
    <w:name w:val="572E23A12DD44479851D316B43F6E4E010"/>
    <w:rsid w:val="00A82A83"/>
    <w:pPr>
      <w:spacing w:before="40" w:after="0" w:line="240" w:lineRule="auto"/>
      <w:jc w:val="right"/>
    </w:pPr>
    <w:rPr>
      <w:color w:val="595959" w:themeColor="text1" w:themeTint="A6"/>
      <w:kern w:val="0"/>
      <w:szCs w:val="18"/>
      <w:lang w:eastAsia="ja-JP"/>
      <w14:ligatures w14:val="none"/>
    </w:rPr>
  </w:style>
  <w:style w:type="paragraph" w:customStyle="1" w:styleId="1FF02CE3B9504AE7B4D3C422AF68957911">
    <w:name w:val="1FF02CE3B9504AE7B4D3C422AF68957911"/>
    <w:rsid w:val="00A82A83"/>
    <w:pPr>
      <w:pBdr>
        <w:top w:val="single" w:sz="4" w:space="6" w:color="2F5496" w:themeColor="accent1" w:themeShade="BF"/>
        <w:left w:val="single" w:sz="2" w:space="4" w:color="FFFFFF" w:themeColor="background1"/>
      </w:pBdr>
      <w:spacing w:before="40" w:after="0" w:line="240" w:lineRule="auto"/>
      <w:ind w:left="-360" w:right="-360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572E23A12DD44479851D316B43F6E4E011">
    <w:name w:val="572E23A12DD44479851D316B43F6E4E011"/>
    <w:rsid w:val="00A82A83"/>
    <w:pPr>
      <w:spacing w:before="40" w:after="0" w:line="240" w:lineRule="auto"/>
      <w:jc w:val="right"/>
    </w:pPr>
    <w:rPr>
      <w:color w:val="595959" w:themeColor="text1" w:themeTint="A6"/>
      <w:kern w:val="0"/>
      <w:szCs w:val="18"/>
      <w:lang w:eastAsia="ja-JP"/>
      <w14:ligatures w14:val="none"/>
    </w:rPr>
  </w:style>
  <w:style w:type="paragraph" w:customStyle="1" w:styleId="1FF02CE3B9504AE7B4D3C422AF68957912">
    <w:name w:val="1FF02CE3B9504AE7B4D3C422AF68957912"/>
    <w:rsid w:val="00A82A83"/>
    <w:pPr>
      <w:pBdr>
        <w:top w:val="single" w:sz="4" w:space="6" w:color="2F5496" w:themeColor="accent1" w:themeShade="BF"/>
        <w:left w:val="single" w:sz="2" w:space="4" w:color="FFFFFF" w:themeColor="background1"/>
      </w:pBdr>
      <w:spacing w:before="40" w:after="0" w:line="240" w:lineRule="auto"/>
      <w:ind w:left="-360" w:right="-360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572E23A12DD44479851D316B43F6E4E012">
    <w:name w:val="572E23A12DD44479851D316B43F6E4E012"/>
    <w:rsid w:val="00A82A83"/>
    <w:pPr>
      <w:spacing w:before="40" w:after="0" w:line="240" w:lineRule="auto"/>
      <w:jc w:val="right"/>
    </w:pPr>
    <w:rPr>
      <w:color w:val="595959" w:themeColor="text1" w:themeTint="A6"/>
      <w:kern w:val="0"/>
      <w:szCs w:val="18"/>
      <w:lang w:eastAsia="ja-JP"/>
      <w14:ligatures w14:val="none"/>
    </w:rPr>
  </w:style>
  <w:style w:type="paragraph" w:customStyle="1" w:styleId="1FF02CE3B9504AE7B4D3C422AF68957913">
    <w:name w:val="1FF02CE3B9504AE7B4D3C422AF68957913"/>
    <w:rsid w:val="00A82A83"/>
    <w:pPr>
      <w:pBdr>
        <w:top w:val="single" w:sz="4" w:space="6" w:color="2F5496" w:themeColor="accent1" w:themeShade="BF"/>
        <w:left w:val="single" w:sz="2" w:space="4" w:color="FFFFFF" w:themeColor="background1"/>
      </w:pBdr>
      <w:spacing w:before="40" w:after="0" w:line="240" w:lineRule="auto"/>
      <w:ind w:left="-360" w:right="-360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Name">
    <w:name w:val="Name"/>
    <w:basedOn w:val="a0"/>
    <w:next w:val="a0"/>
    <w:uiPriority w:val="2"/>
    <w:qFormat/>
    <w:rsid w:val="00FA1970"/>
    <w:pPr>
      <w:pBdr>
        <w:top w:val="single" w:sz="4" w:space="4" w:color="4472C4" w:themeColor="accent1"/>
        <w:left w:val="single" w:sz="4" w:space="6" w:color="4472C4" w:themeColor="accent1"/>
        <w:bottom w:val="single" w:sz="4" w:space="4" w:color="4472C4" w:themeColor="accent1"/>
        <w:right w:val="single" w:sz="4" w:space="6" w:color="4472C4" w:themeColor="accent1"/>
      </w:pBdr>
      <w:shd w:val="clear" w:color="auto" w:fill="2F5496" w:themeFill="accent1" w:themeFillShade="BF"/>
      <w:spacing w:before="240" w:line="288" w:lineRule="auto"/>
      <w:ind w:left="144" w:right="144"/>
    </w:pPr>
    <w:rPr>
      <w:rFonts w:asciiTheme="majorHAnsi" w:eastAsiaTheme="majorEastAsia" w:hAnsiTheme="majorHAnsi" w:cstheme="majorBidi"/>
      <w:caps/>
      <w:color w:val="FFFFFF" w:themeColor="background1"/>
      <w:kern w:val="0"/>
      <w:sz w:val="32"/>
      <w:szCs w:val="32"/>
      <w:lang w:eastAsia="ja-JP"/>
      <w14:ligatures w14:val="none"/>
    </w:rPr>
  </w:style>
  <w:style w:type="paragraph" w:customStyle="1" w:styleId="1FF02CE3B9504AE7B4D3C422AF68957914">
    <w:name w:val="1FF02CE3B9504AE7B4D3C422AF68957914"/>
    <w:rsid w:val="00FA1970"/>
    <w:pPr>
      <w:pBdr>
        <w:top w:val="single" w:sz="4" w:space="6" w:color="2F5496" w:themeColor="accent1" w:themeShade="BF"/>
        <w:left w:val="single" w:sz="2" w:space="4" w:color="FFFFFF" w:themeColor="background1"/>
      </w:pBdr>
      <w:spacing w:before="40" w:after="0" w:line="240" w:lineRule="auto"/>
      <w:ind w:left="-360" w:right="-360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1FF02CE3B9504AE7B4D3C422AF68957915">
    <w:name w:val="1FF02CE3B9504AE7B4D3C422AF68957915"/>
    <w:rsid w:val="00FA1970"/>
    <w:pPr>
      <w:pBdr>
        <w:top w:val="single" w:sz="4" w:space="6" w:color="2F5496" w:themeColor="accent1" w:themeShade="BF"/>
        <w:left w:val="single" w:sz="2" w:space="4" w:color="FFFFFF" w:themeColor="background1"/>
      </w:pBdr>
      <w:spacing w:before="40" w:after="0" w:line="240" w:lineRule="auto"/>
      <w:ind w:left="-360" w:right="-360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9E93B0FFACBB4188AB5F850BC590F981">
    <w:name w:val="9E93B0FFACBB4188AB5F850BC590F981"/>
    <w:rsid w:val="00FA1970"/>
    <w:rPr>
      <w:kern w:val="0"/>
      <w14:ligatures w14:val="none"/>
    </w:rPr>
  </w:style>
  <w:style w:type="paragraph" w:customStyle="1" w:styleId="815AF521FBD04FB4AFEAE5BFF6CE6DF9">
    <w:name w:val="815AF521FBD04FB4AFEAE5BFF6CE6DF9"/>
    <w:rsid w:val="00FA1970"/>
    <w:rPr>
      <w:kern w:val="0"/>
      <w14:ligatures w14:val="none"/>
    </w:rPr>
  </w:style>
  <w:style w:type="paragraph" w:customStyle="1" w:styleId="815AF521FBD04FB4AFEAE5BFF6CE6DF91">
    <w:name w:val="815AF521FBD04FB4AFEAE5BFF6CE6DF91"/>
    <w:rsid w:val="00FA1970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Footer-RightAlign">
    <w:name w:val="Footer - Right Align"/>
    <w:basedOn w:val="a0"/>
    <w:uiPriority w:val="99"/>
    <w:qFormat/>
    <w:rsid w:val="00FA1970"/>
    <w:pPr>
      <w:spacing w:after="0" w:line="240" w:lineRule="auto"/>
      <w:jc w:val="right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815AF521FBD04FB4AFEAE5BFF6CE6DF92">
    <w:name w:val="815AF521FBD04FB4AFEAE5BFF6CE6DF92"/>
    <w:rsid w:val="00FA1970"/>
    <w:pPr>
      <w:spacing w:after="0" w:line="240" w:lineRule="auto"/>
      <w:jc w:val="right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572E23A12DD44479851D316B43F6E4E013">
    <w:name w:val="572E23A12DD44479851D316B43F6E4E013"/>
    <w:rsid w:val="00FA1970"/>
    <w:pPr>
      <w:spacing w:after="240" w:line="240" w:lineRule="auto"/>
      <w:contextualSpacing/>
      <w:jc w:val="right"/>
    </w:pPr>
    <w:rPr>
      <w:color w:val="595959" w:themeColor="text1" w:themeTint="A6"/>
      <w:kern w:val="0"/>
      <w:szCs w:val="18"/>
      <w:lang w:eastAsia="ja-JP"/>
      <w14:ligatures w14:val="none"/>
    </w:rPr>
  </w:style>
  <w:style w:type="paragraph" w:customStyle="1" w:styleId="815AF521FBD04FB4AFEAE5BFF6CE6DF93">
    <w:name w:val="815AF521FBD04FB4AFEAE5BFF6CE6DF93"/>
    <w:rsid w:val="00FA1970"/>
    <w:pPr>
      <w:spacing w:after="0" w:line="240" w:lineRule="auto"/>
      <w:jc w:val="right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572E23A12DD44479851D316B43F6E4E014">
    <w:name w:val="572E23A12DD44479851D316B43F6E4E014"/>
    <w:rsid w:val="00917C2B"/>
    <w:pPr>
      <w:spacing w:after="240" w:line="240" w:lineRule="auto"/>
      <w:contextualSpacing/>
      <w:jc w:val="right"/>
    </w:pPr>
    <w:rPr>
      <w:color w:val="595959" w:themeColor="text1" w:themeTint="A6"/>
      <w:kern w:val="0"/>
      <w:szCs w:val="18"/>
      <w:lang w:eastAsia="ja-JP"/>
      <w14:ligatures w14:val="none"/>
    </w:rPr>
  </w:style>
  <w:style w:type="paragraph" w:styleId="a">
    <w:name w:val="List Bullet"/>
    <w:basedOn w:val="a0"/>
    <w:uiPriority w:val="5"/>
    <w:qFormat/>
    <w:rsid w:val="00C43EA8"/>
    <w:pPr>
      <w:numPr>
        <w:numId w:val="2"/>
      </w:numPr>
      <w:spacing w:line="288" w:lineRule="auto"/>
      <w:contextualSpacing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815AF521FBD04FB4AFEAE5BFF6CE6DF94">
    <w:name w:val="815AF521FBD04FB4AFEAE5BFF6CE6DF94"/>
    <w:rsid w:val="00917C2B"/>
    <w:pPr>
      <w:spacing w:after="0" w:line="240" w:lineRule="auto"/>
      <w:jc w:val="right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572E23A12DD44479851D316B43F6E4E015">
    <w:name w:val="572E23A12DD44479851D316B43F6E4E015"/>
    <w:rsid w:val="00C43EA8"/>
    <w:pPr>
      <w:spacing w:after="240" w:line="240" w:lineRule="auto"/>
      <w:contextualSpacing/>
      <w:jc w:val="right"/>
    </w:pPr>
    <w:rPr>
      <w:color w:val="595959" w:themeColor="text1" w:themeTint="A6"/>
      <w:kern w:val="0"/>
      <w:szCs w:val="18"/>
      <w:lang w:eastAsia="ja-JP"/>
      <w14:ligatures w14:val="none"/>
    </w:rPr>
  </w:style>
  <w:style w:type="paragraph" w:customStyle="1" w:styleId="0D58C4C5C66C4B86ABF905F14C6A473F">
    <w:name w:val="0D58C4C5C66C4B86ABF905F14C6A473F"/>
    <w:rsid w:val="00C43EA8"/>
    <w:pPr>
      <w:spacing w:after="240" w:line="240" w:lineRule="auto"/>
      <w:contextualSpacing/>
      <w:jc w:val="right"/>
    </w:pPr>
    <w:rPr>
      <w:color w:val="595959" w:themeColor="text1" w:themeTint="A6"/>
      <w:kern w:val="0"/>
      <w:szCs w:val="18"/>
      <w:lang w:eastAsia="ja-JP"/>
      <w14:ligatures w14:val="none"/>
    </w:rPr>
  </w:style>
  <w:style w:type="paragraph" w:customStyle="1" w:styleId="E1FCC4B726E74ADCABA9EDFBD8544FFB">
    <w:name w:val="E1FCC4B726E74ADCABA9EDFBD8544FFB"/>
    <w:rsid w:val="00C43EA8"/>
    <w:pPr>
      <w:pBdr>
        <w:top w:val="single" w:sz="4" w:space="6" w:color="2F5496" w:themeColor="accent1" w:themeShade="BF"/>
        <w:left w:val="single" w:sz="4" w:space="6" w:color="2F5496" w:themeColor="accent1" w:themeShade="BF"/>
        <w:bottom w:val="single" w:sz="4" w:space="4" w:color="2F5496" w:themeColor="accent1" w:themeShade="BF"/>
        <w:right w:val="single" w:sz="4" w:space="6" w:color="2F5496" w:themeColor="accent1" w:themeShade="BF"/>
      </w:pBdr>
      <w:shd w:val="clear" w:color="auto" w:fill="2F5496" w:themeFill="accent1" w:themeFillShade="BF"/>
      <w:spacing w:before="240" w:line="288" w:lineRule="auto"/>
      <w:ind w:left="144" w:right="144"/>
      <w:contextualSpacing/>
    </w:pPr>
    <w:rPr>
      <w:rFonts w:asciiTheme="majorHAnsi" w:eastAsiaTheme="majorEastAsia" w:hAnsiTheme="majorHAnsi" w:cstheme="majorBidi"/>
      <w:caps/>
      <w:color w:val="FFFFFF" w:themeColor="background1"/>
      <w:kern w:val="28"/>
      <w:sz w:val="32"/>
      <w:szCs w:val="56"/>
      <w:lang w:eastAsia="ja-JP"/>
      <w14:ligatures w14:val="none"/>
    </w:rPr>
  </w:style>
  <w:style w:type="paragraph" w:customStyle="1" w:styleId="1DB76D8AB4184CAB802B49914C9A37D3">
    <w:name w:val="1DB76D8AB4184CAB802B49914C9A37D3"/>
    <w:rsid w:val="00C43EA8"/>
    <w:pPr>
      <w:spacing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1F3864" w:themeColor="accent1" w:themeShade="80"/>
      <w:kern w:val="0"/>
      <w:sz w:val="23"/>
      <w:szCs w:val="21"/>
      <w:lang w:eastAsia="ja-JP"/>
      <w14:ligatures w14:val="none"/>
    </w:rPr>
  </w:style>
  <w:style w:type="paragraph" w:customStyle="1" w:styleId="5DD183A6390B4327AEF709C6A04809871">
    <w:name w:val="5DD183A6390B4327AEF709C6A04809871"/>
    <w:rsid w:val="00C43EA8"/>
    <w:pPr>
      <w:spacing w:line="288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F8CDE07E2CB34BC4BB926983D4646BED">
    <w:name w:val="F8CDE07E2CB34BC4BB926983D4646BED"/>
    <w:rsid w:val="00C43EA8"/>
    <w:pPr>
      <w:spacing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1F3864" w:themeColor="accent1" w:themeShade="80"/>
      <w:kern w:val="0"/>
      <w:sz w:val="23"/>
      <w:szCs w:val="21"/>
      <w:lang w:eastAsia="ja-JP"/>
      <w14:ligatures w14:val="none"/>
    </w:rPr>
  </w:style>
  <w:style w:type="paragraph" w:customStyle="1" w:styleId="B057C0BB6D164CDA94A0B479273F80CB">
    <w:name w:val="B057C0BB6D164CDA94A0B479273F80CB"/>
    <w:rsid w:val="00C43EA8"/>
    <w:pPr>
      <w:tabs>
        <w:tab w:val="num" w:pos="360"/>
      </w:tabs>
      <w:spacing w:line="288" w:lineRule="auto"/>
      <w:ind w:left="360" w:hanging="360"/>
      <w:contextualSpacing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FABA8ED5D2CD48F68771FF2C121E38C01">
    <w:name w:val="FABA8ED5D2CD48F68771FF2C121E38C01"/>
    <w:rsid w:val="00C43EA8"/>
    <w:pPr>
      <w:tabs>
        <w:tab w:val="num" w:pos="360"/>
      </w:tabs>
      <w:spacing w:line="288" w:lineRule="auto"/>
      <w:ind w:left="360" w:hanging="360"/>
      <w:contextualSpacing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182B1FCD5DEB4FF2BA5351258900CF851">
    <w:name w:val="182B1FCD5DEB4FF2BA5351258900CF851"/>
    <w:rsid w:val="00C43EA8"/>
    <w:pPr>
      <w:tabs>
        <w:tab w:val="num" w:pos="360"/>
      </w:tabs>
      <w:spacing w:line="288" w:lineRule="auto"/>
      <w:ind w:left="360" w:hanging="360"/>
      <w:contextualSpacing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958C7662264D40058A2B84B49C8A5328">
    <w:name w:val="958C7662264D40058A2B84B49C8A5328"/>
    <w:rsid w:val="00C43EA8"/>
    <w:pPr>
      <w:spacing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1F3864" w:themeColor="accent1" w:themeShade="80"/>
      <w:kern w:val="0"/>
      <w:sz w:val="23"/>
      <w:szCs w:val="21"/>
      <w:lang w:eastAsia="ja-JP"/>
      <w14:ligatures w14:val="none"/>
    </w:rPr>
  </w:style>
  <w:style w:type="paragraph" w:customStyle="1" w:styleId="7C41E62D75C542B493B03286559C6D40">
    <w:name w:val="7C41E62D75C542B493B03286559C6D40"/>
    <w:rsid w:val="00C43EA8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0"/>
      <w:lang w:eastAsia="ja-JP"/>
      <w14:ligatures w14:val="standardContextual"/>
    </w:rPr>
  </w:style>
  <w:style w:type="paragraph" w:customStyle="1" w:styleId="58BBC3EE87EB4CFC8FF81D120CDD7430">
    <w:name w:val="58BBC3EE87EB4CFC8FF81D120CDD7430"/>
    <w:rsid w:val="00C43EA8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0"/>
      <w:lang w:eastAsia="ja-JP"/>
      <w14:ligatures w14:val="standardContextual"/>
    </w:rPr>
  </w:style>
  <w:style w:type="paragraph" w:customStyle="1" w:styleId="9FE58BCE77D54C9695B655D8503D4748">
    <w:name w:val="9FE58BCE77D54C9695B655D8503D4748"/>
    <w:rsid w:val="00C43EA8"/>
    <w:pPr>
      <w:keepNext/>
      <w:keepLines/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Cs/>
      <w:color w:val="595959" w:themeColor="text1" w:themeTint="A6"/>
      <w:kern w:val="0"/>
      <w:lang w:eastAsia="ja-JP"/>
      <w14:ligatures w14:val="standardContextual"/>
    </w:rPr>
  </w:style>
  <w:style w:type="paragraph" w:customStyle="1" w:styleId="A68FDDF4FFF144149FD54971471FB525">
    <w:name w:val="A68FDDF4FFF144149FD54971471FB525"/>
    <w:rsid w:val="00C43EA8"/>
    <w:pPr>
      <w:keepNext/>
      <w:keepLines/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Cs/>
      <w:color w:val="595959" w:themeColor="text1" w:themeTint="A6"/>
      <w:kern w:val="0"/>
      <w:lang w:eastAsia="ja-JP"/>
      <w14:ligatures w14:val="standardContextual"/>
    </w:rPr>
  </w:style>
  <w:style w:type="paragraph" w:customStyle="1" w:styleId="E53154F8B632490F8D6EB190B5ACC247">
    <w:name w:val="E53154F8B632490F8D6EB190B5ACC247"/>
    <w:rsid w:val="00C43EA8"/>
    <w:pPr>
      <w:spacing w:line="288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13C54395268248C4B94C7D0AD3061EE51">
    <w:name w:val="13C54395268248C4B94C7D0AD3061EE51"/>
    <w:rsid w:val="00C43EA8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0"/>
      <w:lang w:eastAsia="ja-JP"/>
      <w14:ligatures w14:val="standardContextual"/>
    </w:rPr>
  </w:style>
  <w:style w:type="paragraph" w:customStyle="1" w:styleId="2664B9CA940B4263B39D8D2E42D62E7F1">
    <w:name w:val="2664B9CA940B4263B39D8D2E42D62E7F1"/>
    <w:rsid w:val="00C43EA8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0"/>
      <w:lang w:eastAsia="ja-JP"/>
      <w14:ligatures w14:val="standardContextual"/>
    </w:rPr>
  </w:style>
  <w:style w:type="paragraph" w:customStyle="1" w:styleId="7222726A777B417D9BBED43EB0CE25191">
    <w:name w:val="7222726A777B417D9BBED43EB0CE25191"/>
    <w:rsid w:val="00C43EA8"/>
    <w:pPr>
      <w:keepNext/>
      <w:keepLines/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Cs/>
      <w:color w:val="595959" w:themeColor="text1" w:themeTint="A6"/>
      <w:kern w:val="0"/>
      <w:lang w:eastAsia="ja-JP"/>
      <w14:ligatures w14:val="standardContextual"/>
    </w:rPr>
  </w:style>
  <w:style w:type="paragraph" w:customStyle="1" w:styleId="4D649C7BA3E94CD1A05E95371189D6191">
    <w:name w:val="4D649C7BA3E94CD1A05E95371189D6191"/>
    <w:rsid w:val="00C43EA8"/>
    <w:pPr>
      <w:keepNext/>
      <w:keepLines/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Cs/>
      <w:color w:val="595959" w:themeColor="text1" w:themeTint="A6"/>
      <w:kern w:val="0"/>
      <w:lang w:eastAsia="ja-JP"/>
      <w14:ligatures w14:val="standardContextual"/>
    </w:rPr>
  </w:style>
  <w:style w:type="paragraph" w:customStyle="1" w:styleId="564537C0511F4A9E9BD7C95164BCF0AD1">
    <w:name w:val="564537C0511F4A9E9BD7C95164BCF0AD1"/>
    <w:rsid w:val="00C43EA8"/>
    <w:pPr>
      <w:spacing w:line="288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D71F6636D1324BCC8235FCA97D458CFB1">
    <w:name w:val="D71F6636D1324BCC8235FCA97D458CFB1"/>
    <w:rsid w:val="00C43EA8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0"/>
      <w:lang w:eastAsia="ja-JP"/>
      <w14:ligatures w14:val="standardContextual"/>
    </w:rPr>
  </w:style>
  <w:style w:type="paragraph" w:customStyle="1" w:styleId="D548BB0DF67C4F74B235B89A58C2C0031">
    <w:name w:val="D548BB0DF67C4F74B235B89A58C2C0031"/>
    <w:rsid w:val="00C43EA8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0"/>
      <w:lang w:eastAsia="ja-JP"/>
      <w14:ligatures w14:val="standardContextual"/>
    </w:rPr>
  </w:style>
  <w:style w:type="paragraph" w:customStyle="1" w:styleId="0D462F61C3F647B1B0F4E6FEC51DB7BE1">
    <w:name w:val="0D462F61C3F647B1B0F4E6FEC51DB7BE1"/>
    <w:rsid w:val="00C43EA8"/>
    <w:pPr>
      <w:keepNext/>
      <w:keepLines/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Cs/>
      <w:color w:val="595959" w:themeColor="text1" w:themeTint="A6"/>
      <w:kern w:val="0"/>
      <w:lang w:eastAsia="ja-JP"/>
      <w14:ligatures w14:val="standardContextual"/>
    </w:rPr>
  </w:style>
  <w:style w:type="paragraph" w:customStyle="1" w:styleId="E437CDA942794FFE89DF810C69A26A071">
    <w:name w:val="E437CDA942794FFE89DF810C69A26A071"/>
    <w:rsid w:val="00C43EA8"/>
    <w:pPr>
      <w:keepNext/>
      <w:keepLines/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Cs/>
      <w:color w:val="595959" w:themeColor="text1" w:themeTint="A6"/>
      <w:kern w:val="0"/>
      <w:lang w:eastAsia="ja-JP"/>
      <w14:ligatures w14:val="standardContextual"/>
    </w:rPr>
  </w:style>
  <w:style w:type="paragraph" w:customStyle="1" w:styleId="45F6B22C5B0347AD82D6D0D59FA681111">
    <w:name w:val="45F6B22C5B0347AD82D6D0D59FA681111"/>
    <w:rsid w:val="00C43EA8"/>
    <w:pPr>
      <w:spacing w:line="288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F5A374B92C9942D5AEA9C51C62E122E0">
    <w:name w:val="F5A374B92C9942D5AEA9C51C62E122E0"/>
    <w:rsid w:val="00C43EA8"/>
    <w:pPr>
      <w:spacing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1F3864" w:themeColor="accent1" w:themeShade="80"/>
      <w:kern w:val="0"/>
      <w:sz w:val="23"/>
      <w:szCs w:val="21"/>
      <w:lang w:eastAsia="ja-JP"/>
      <w14:ligatures w14:val="none"/>
    </w:rPr>
  </w:style>
  <w:style w:type="paragraph" w:customStyle="1" w:styleId="85A0ADE577954FC98A617B76D514199C">
    <w:name w:val="85A0ADE577954FC98A617B76D514199C"/>
    <w:rsid w:val="00C43EA8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0"/>
      <w:lang w:eastAsia="ja-JP"/>
      <w14:ligatures w14:val="standardContextual"/>
    </w:rPr>
  </w:style>
  <w:style w:type="paragraph" w:customStyle="1" w:styleId="A3784B0BED0F406DB85F8A7C5C23877A">
    <w:name w:val="A3784B0BED0F406DB85F8A7C5C23877A"/>
    <w:rsid w:val="00C43EA8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0"/>
      <w:lang w:eastAsia="ja-JP"/>
      <w14:ligatures w14:val="standardContextual"/>
    </w:rPr>
  </w:style>
  <w:style w:type="paragraph" w:customStyle="1" w:styleId="0A764AB92CB9400EA240ACCED2925E15">
    <w:name w:val="0A764AB92CB9400EA240ACCED2925E15"/>
    <w:rsid w:val="00C43EA8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0"/>
      <w:lang w:eastAsia="ja-JP"/>
      <w14:ligatures w14:val="standardContextual"/>
    </w:rPr>
  </w:style>
  <w:style w:type="paragraph" w:customStyle="1" w:styleId="E54D9ABA2C4945408C7BFAEF54B7CAD5">
    <w:name w:val="E54D9ABA2C4945408C7BFAEF54B7CAD5"/>
    <w:rsid w:val="00C43EA8"/>
    <w:pPr>
      <w:spacing w:line="288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815AF521FBD04FB4AFEAE5BFF6CE6DF95">
    <w:name w:val="815AF521FBD04FB4AFEAE5BFF6CE6DF95"/>
    <w:rsid w:val="00C43EA8"/>
    <w:pPr>
      <w:spacing w:after="0" w:line="240" w:lineRule="auto"/>
      <w:jc w:val="right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572E23A12DD44479851D316B43F6E4E016">
    <w:name w:val="572E23A12DD44479851D316B43F6E4E016"/>
    <w:rsid w:val="00C43EA8"/>
    <w:pPr>
      <w:spacing w:after="240" w:line="240" w:lineRule="auto"/>
      <w:contextualSpacing/>
      <w:jc w:val="right"/>
    </w:pPr>
    <w:rPr>
      <w:color w:val="595959" w:themeColor="text1" w:themeTint="A6"/>
      <w:kern w:val="0"/>
      <w:szCs w:val="18"/>
      <w:lang w:eastAsia="ja-JP"/>
      <w14:ligatures w14:val="none"/>
    </w:rPr>
  </w:style>
  <w:style w:type="paragraph" w:customStyle="1" w:styleId="0D58C4C5C66C4B86ABF905F14C6A473F1">
    <w:name w:val="0D58C4C5C66C4B86ABF905F14C6A473F1"/>
    <w:rsid w:val="00C43EA8"/>
    <w:pPr>
      <w:spacing w:after="240" w:line="240" w:lineRule="auto"/>
      <w:contextualSpacing/>
      <w:jc w:val="right"/>
    </w:pPr>
    <w:rPr>
      <w:color w:val="595959" w:themeColor="text1" w:themeTint="A6"/>
      <w:kern w:val="0"/>
      <w:szCs w:val="18"/>
      <w:lang w:eastAsia="ja-JP"/>
      <w14:ligatures w14:val="none"/>
    </w:rPr>
  </w:style>
  <w:style w:type="paragraph" w:customStyle="1" w:styleId="E1FCC4B726E74ADCABA9EDFBD8544FFB1">
    <w:name w:val="E1FCC4B726E74ADCABA9EDFBD8544FFB1"/>
    <w:rsid w:val="00C43EA8"/>
    <w:pPr>
      <w:pBdr>
        <w:top w:val="single" w:sz="4" w:space="6" w:color="2F5496" w:themeColor="accent1" w:themeShade="BF"/>
        <w:left w:val="single" w:sz="4" w:space="6" w:color="2F5496" w:themeColor="accent1" w:themeShade="BF"/>
        <w:bottom w:val="single" w:sz="4" w:space="4" w:color="2F5496" w:themeColor="accent1" w:themeShade="BF"/>
        <w:right w:val="single" w:sz="4" w:space="6" w:color="2F5496" w:themeColor="accent1" w:themeShade="BF"/>
      </w:pBdr>
      <w:shd w:val="clear" w:color="auto" w:fill="2F5496" w:themeFill="accent1" w:themeFillShade="BF"/>
      <w:spacing w:before="240" w:line="288" w:lineRule="auto"/>
      <w:ind w:left="144" w:right="144"/>
      <w:contextualSpacing/>
    </w:pPr>
    <w:rPr>
      <w:rFonts w:asciiTheme="majorHAnsi" w:eastAsiaTheme="majorEastAsia" w:hAnsiTheme="majorHAnsi" w:cstheme="majorBidi"/>
      <w:caps/>
      <w:color w:val="FFFFFF" w:themeColor="background1"/>
      <w:kern w:val="28"/>
      <w:sz w:val="32"/>
      <w:szCs w:val="56"/>
      <w:lang w:eastAsia="ja-JP"/>
      <w14:ligatures w14:val="none"/>
    </w:rPr>
  </w:style>
  <w:style w:type="paragraph" w:customStyle="1" w:styleId="1DB76D8AB4184CAB802B49914C9A37D31">
    <w:name w:val="1DB76D8AB4184CAB802B49914C9A37D31"/>
    <w:rsid w:val="00C43EA8"/>
    <w:pPr>
      <w:spacing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1F3864" w:themeColor="accent1" w:themeShade="80"/>
      <w:kern w:val="0"/>
      <w:sz w:val="23"/>
      <w:szCs w:val="21"/>
      <w:lang w:eastAsia="ja-JP"/>
      <w14:ligatures w14:val="none"/>
    </w:rPr>
  </w:style>
  <w:style w:type="character" w:styleId="a8">
    <w:name w:val="endnote reference"/>
    <w:basedOn w:val="a1"/>
    <w:uiPriority w:val="99"/>
    <w:semiHidden/>
    <w:unhideWhenUsed/>
    <w:rsid w:val="00C43EA8"/>
    <w:rPr>
      <w:vertAlign w:val="superscript"/>
    </w:rPr>
  </w:style>
  <w:style w:type="paragraph" w:customStyle="1" w:styleId="5DD183A6390B4327AEF709C6A04809872">
    <w:name w:val="5DD183A6390B4327AEF709C6A04809872"/>
    <w:rsid w:val="00C43EA8"/>
    <w:pPr>
      <w:spacing w:line="288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F8CDE07E2CB34BC4BB926983D4646BED1">
    <w:name w:val="F8CDE07E2CB34BC4BB926983D4646BED1"/>
    <w:rsid w:val="00C43EA8"/>
    <w:pPr>
      <w:spacing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1F3864" w:themeColor="accent1" w:themeShade="80"/>
      <w:kern w:val="0"/>
      <w:sz w:val="23"/>
      <w:szCs w:val="21"/>
      <w:lang w:eastAsia="ja-JP"/>
      <w14:ligatures w14:val="none"/>
    </w:rPr>
  </w:style>
  <w:style w:type="paragraph" w:customStyle="1" w:styleId="B057C0BB6D164CDA94A0B479273F80CB1">
    <w:name w:val="B057C0BB6D164CDA94A0B479273F80CB1"/>
    <w:rsid w:val="00C43EA8"/>
    <w:pPr>
      <w:tabs>
        <w:tab w:val="num" w:pos="360"/>
      </w:tabs>
      <w:spacing w:line="288" w:lineRule="auto"/>
      <w:ind w:left="360" w:hanging="360"/>
      <w:contextualSpacing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FABA8ED5D2CD48F68771FF2C121E38C02">
    <w:name w:val="FABA8ED5D2CD48F68771FF2C121E38C02"/>
    <w:rsid w:val="00C43EA8"/>
    <w:pPr>
      <w:tabs>
        <w:tab w:val="num" w:pos="360"/>
      </w:tabs>
      <w:spacing w:line="288" w:lineRule="auto"/>
      <w:ind w:left="360" w:hanging="360"/>
      <w:contextualSpacing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182B1FCD5DEB4FF2BA5351258900CF852">
    <w:name w:val="182B1FCD5DEB4FF2BA5351258900CF852"/>
    <w:rsid w:val="00C43EA8"/>
    <w:pPr>
      <w:tabs>
        <w:tab w:val="num" w:pos="360"/>
      </w:tabs>
      <w:spacing w:line="288" w:lineRule="auto"/>
      <w:ind w:left="360" w:hanging="360"/>
      <w:contextualSpacing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958C7662264D40058A2B84B49C8A53281">
    <w:name w:val="958C7662264D40058A2B84B49C8A53281"/>
    <w:rsid w:val="00C43EA8"/>
    <w:pPr>
      <w:spacing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1F3864" w:themeColor="accent1" w:themeShade="80"/>
      <w:kern w:val="0"/>
      <w:sz w:val="23"/>
      <w:szCs w:val="21"/>
      <w:lang w:eastAsia="ja-JP"/>
      <w14:ligatures w14:val="none"/>
    </w:rPr>
  </w:style>
  <w:style w:type="paragraph" w:customStyle="1" w:styleId="7C41E62D75C542B493B03286559C6D401">
    <w:name w:val="7C41E62D75C542B493B03286559C6D401"/>
    <w:rsid w:val="00C43EA8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0"/>
      <w:lang w:eastAsia="ja-JP"/>
      <w14:ligatures w14:val="standardContextual"/>
    </w:rPr>
  </w:style>
  <w:style w:type="paragraph" w:customStyle="1" w:styleId="58BBC3EE87EB4CFC8FF81D120CDD74301">
    <w:name w:val="58BBC3EE87EB4CFC8FF81D120CDD74301"/>
    <w:rsid w:val="00C43EA8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0"/>
      <w:lang w:eastAsia="ja-JP"/>
      <w14:ligatures w14:val="standardContextual"/>
    </w:rPr>
  </w:style>
  <w:style w:type="paragraph" w:customStyle="1" w:styleId="9FE58BCE77D54C9695B655D8503D47481">
    <w:name w:val="9FE58BCE77D54C9695B655D8503D47481"/>
    <w:rsid w:val="00C43EA8"/>
    <w:pPr>
      <w:keepNext/>
      <w:keepLines/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Cs/>
      <w:color w:val="595959" w:themeColor="text1" w:themeTint="A6"/>
      <w:kern w:val="0"/>
      <w:lang w:eastAsia="ja-JP"/>
      <w14:ligatures w14:val="standardContextual"/>
    </w:rPr>
  </w:style>
  <w:style w:type="paragraph" w:customStyle="1" w:styleId="A68FDDF4FFF144149FD54971471FB5251">
    <w:name w:val="A68FDDF4FFF144149FD54971471FB5251"/>
    <w:rsid w:val="00C43EA8"/>
    <w:pPr>
      <w:keepNext/>
      <w:keepLines/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Cs/>
      <w:color w:val="595959" w:themeColor="text1" w:themeTint="A6"/>
      <w:kern w:val="0"/>
      <w:lang w:eastAsia="ja-JP"/>
      <w14:ligatures w14:val="standardContextual"/>
    </w:rPr>
  </w:style>
  <w:style w:type="paragraph" w:customStyle="1" w:styleId="E53154F8B632490F8D6EB190B5ACC2471">
    <w:name w:val="E53154F8B632490F8D6EB190B5ACC2471"/>
    <w:rsid w:val="00C43EA8"/>
    <w:pPr>
      <w:spacing w:line="288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13C54395268248C4B94C7D0AD3061EE52">
    <w:name w:val="13C54395268248C4B94C7D0AD3061EE52"/>
    <w:rsid w:val="00C43EA8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0"/>
      <w:lang w:eastAsia="ja-JP"/>
      <w14:ligatures w14:val="standardContextual"/>
    </w:rPr>
  </w:style>
  <w:style w:type="paragraph" w:customStyle="1" w:styleId="2664B9CA940B4263B39D8D2E42D62E7F2">
    <w:name w:val="2664B9CA940B4263B39D8D2E42D62E7F2"/>
    <w:rsid w:val="00C43EA8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0"/>
      <w:lang w:eastAsia="ja-JP"/>
      <w14:ligatures w14:val="standardContextual"/>
    </w:rPr>
  </w:style>
  <w:style w:type="paragraph" w:customStyle="1" w:styleId="7222726A777B417D9BBED43EB0CE25192">
    <w:name w:val="7222726A777B417D9BBED43EB0CE25192"/>
    <w:rsid w:val="00C43EA8"/>
    <w:pPr>
      <w:keepNext/>
      <w:keepLines/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Cs/>
      <w:color w:val="595959" w:themeColor="text1" w:themeTint="A6"/>
      <w:kern w:val="0"/>
      <w:lang w:eastAsia="ja-JP"/>
      <w14:ligatures w14:val="standardContextual"/>
    </w:rPr>
  </w:style>
  <w:style w:type="paragraph" w:customStyle="1" w:styleId="4D649C7BA3E94CD1A05E95371189D6192">
    <w:name w:val="4D649C7BA3E94CD1A05E95371189D6192"/>
    <w:rsid w:val="00C43EA8"/>
    <w:pPr>
      <w:keepNext/>
      <w:keepLines/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Cs/>
      <w:color w:val="595959" w:themeColor="text1" w:themeTint="A6"/>
      <w:kern w:val="0"/>
      <w:lang w:eastAsia="ja-JP"/>
      <w14:ligatures w14:val="standardContextual"/>
    </w:rPr>
  </w:style>
  <w:style w:type="paragraph" w:customStyle="1" w:styleId="564537C0511F4A9E9BD7C95164BCF0AD2">
    <w:name w:val="564537C0511F4A9E9BD7C95164BCF0AD2"/>
    <w:rsid w:val="00C43EA8"/>
    <w:pPr>
      <w:spacing w:line="288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D71F6636D1324BCC8235FCA97D458CFB2">
    <w:name w:val="D71F6636D1324BCC8235FCA97D458CFB2"/>
    <w:rsid w:val="00C43EA8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0"/>
      <w:lang w:eastAsia="ja-JP"/>
      <w14:ligatures w14:val="standardContextual"/>
    </w:rPr>
  </w:style>
  <w:style w:type="paragraph" w:customStyle="1" w:styleId="D548BB0DF67C4F74B235B89A58C2C0032">
    <w:name w:val="D548BB0DF67C4F74B235B89A58C2C0032"/>
    <w:rsid w:val="00C43EA8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0"/>
      <w:lang w:eastAsia="ja-JP"/>
      <w14:ligatures w14:val="standardContextual"/>
    </w:rPr>
  </w:style>
  <w:style w:type="paragraph" w:customStyle="1" w:styleId="0D462F61C3F647B1B0F4E6FEC51DB7BE2">
    <w:name w:val="0D462F61C3F647B1B0F4E6FEC51DB7BE2"/>
    <w:rsid w:val="00C43EA8"/>
    <w:pPr>
      <w:keepNext/>
      <w:keepLines/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Cs/>
      <w:color w:val="595959" w:themeColor="text1" w:themeTint="A6"/>
      <w:kern w:val="0"/>
      <w:lang w:eastAsia="ja-JP"/>
      <w14:ligatures w14:val="standardContextual"/>
    </w:rPr>
  </w:style>
  <w:style w:type="paragraph" w:customStyle="1" w:styleId="E437CDA942794FFE89DF810C69A26A072">
    <w:name w:val="E437CDA942794FFE89DF810C69A26A072"/>
    <w:rsid w:val="00C43EA8"/>
    <w:pPr>
      <w:keepNext/>
      <w:keepLines/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Cs/>
      <w:color w:val="595959" w:themeColor="text1" w:themeTint="A6"/>
      <w:kern w:val="0"/>
      <w:lang w:eastAsia="ja-JP"/>
      <w14:ligatures w14:val="standardContextual"/>
    </w:rPr>
  </w:style>
  <w:style w:type="paragraph" w:customStyle="1" w:styleId="45F6B22C5B0347AD82D6D0D59FA681112">
    <w:name w:val="45F6B22C5B0347AD82D6D0D59FA681112"/>
    <w:rsid w:val="00C43EA8"/>
    <w:pPr>
      <w:spacing w:line="288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F5A374B92C9942D5AEA9C51C62E122E01">
    <w:name w:val="F5A374B92C9942D5AEA9C51C62E122E01"/>
    <w:rsid w:val="00C43EA8"/>
    <w:pPr>
      <w:spacing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1F3864" w:themeColor="accent1" w:themeShade="80"/>
      <w:kern w:val="0"/>
      <w:sz w:val="23"/>
      <w:szCs w:val="21"/>
      <w:lang w:eastAsia="ja-JP"/>
      <w14:ligatures w14:val="none"/>
    </w:rPr>
  </w:style>
  <w:style w:type="paragraph" w:customStyle="1" w:styleId="85A0ADE577954FC98A617B76D514199C1">
    <w:name w:val="85A0ADE577954FC98A617B76D514199C1"/>
    <w:rsid w:val="00C43EA8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0"/>
      <w:lang w:eastAsia="ja-JP"/>
      <w14:ligatures w14:val="standardContextual"/>
    </w:rPr>
  </w:style>
  <w:style w:type="paragraph" w:customStyle="1" w:styleId="A3784B0BED0F406DB85F8A7C5C23877A1">
    <w:name w:val="A3784B0BED0F406DB85F8A7C5C23877A1"/>
    <w:rsid w:val="00C43EA8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0"/>
      <w:lang w:eastAsia="ja-JP"/>
      <w14:ligatures w14:val="standardContextual"/>
    </w:rPr>
  </w:style>
  <w:style w:type="paragraph" w:customStyle="1" w:styleId="0A764AB92CB9400EA240ACCED2925E151">
    <w:name w:val="0A764AB92CB9400EA240ACCED2925E151"/>
    <w:rsid w:val="00C43EA8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0"/>
      <w:lang w:eastAsia="ja-JP"/>
      <w14:ligatures w14:val="standardContextual"/>
    </w:rPr>
  </w:style>
  <w:style w:type="paragraph" w:customStyle="1" w:styleId="E54D9ABA2C4945408C7BFAEF54B7CAD51">
    <w:name w:val="E54D9ABA2C4945408C7BFAEF54B7CAD51"/>
    <w:rsid w:val="00C43EA8"/>
    <w:pPr>
      <w:spacing w:line="288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815AF521FBD04FB4AFEAE5BFF6CE6DF96">
    <w:name w:val="815AF521FBD04FB4AFEAE5BFF6CE6DF96"/>
    <w:rsid w:val="00C43EA8"/>
    <w:pPr>
      <w:spacing w:after="0" w:line="240" w:lineRule="auto"/>
      <w:jc w:val="right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572E23A12DD44479851D316B43F6E4E017">
    <w:name w:val="572E23A12DD44479851D316B43F6E4E017"/>
    <w:rsid w:val="00C43EA8"/>
    <w:pPr>
      <w:spacing w:after="240" w:line="240" w:lineRule="auto"/>
      <w:contextualSpacing/>
      <w:jc w:val="right"/>
    </w:pPr>
    <w:rPr>
      <w:color w:val="595959" w:themeColor="text1" w:themeTint="A6"/>
      <w:kern w:val="0"/>
      <w:szCs w:val="18"/>
      <w:lang w:eastAsia="ja-JP"/>
      <w14:ligatures w14:val="none"/>
    </w:rPr>
  </w:style>
  <w:style w:type="paragraph" w:customStyle="1" w:styleId="0D58C4C5C66C4B86ABF905F14C6A473F2">
    <w:name w:val="0D58C4C5C66C4B86ABF905F14C6A473F2"/>
    <w:rsid w:val="00C43EA8"/>
    <w:pPr>
      <w:spacing w:after="240" w:line="240" w:lineRule="auto"/>
      <w:contextualSpacing/>
      <w:jc w:val="right"/>
    </w:pPr>
    <w:rPr>
      <w:color w:val="595959" w:themeColor="text1" w:themeTint="A6"/>
      <w:kern w:val="0"/>
      <w:szCs w:val="18"/>
      <w:lang w:eastAsia="ja-JP"/>
      <w14:ligatures w14:val="none"/>
    </w:rPr>
  </w:style>
  <w:style w:type="paragraph" w:customStyle="1" w:styleId="E1FCC4B726E74ADCABA9EDFBD8544FFB2">
    <w:name w:val="E1FCC4B726E74ADCABA9EDFBD8544FFB2"/>
    <w:rsid w:val="00C43EA8"/>
    <w:pPr>
      <w:pBdr>
        <w:top w:val="single" w:sz="4" w:space="6" w:color="2F5496" w:themeColor="accent1" w:themeShade="BF"/>
        <w:left w:val="single" w:sz="4" w:space="6" w:color="2F5496" w:themeColor="accent1" w:themeShade="BF"/>
        <w:bottom w:val="single" w:sz="4" w:space="4" w:color="2F5496" w:themeColor="accent1" w:themeShade="BF"/>
        <w:right w:val="single" w:sz="4" w:space="6" w:color="2F5496" w:themeColor="accent1" w:themeShade="BF"/>
      </w:pBdr>
      <w:shd w:val="clear" w:color="auto" w:fill="2F5496" w:themeFill="accent1" w:themeFillShade="BF"/>
      <w:spacing w:before="240" w:line="288" w:lineRule="auto"/>
      <w:ind w:left="144" w:right="144"/>
      <w:contextualSpacing/>
    </w:pPr>
    <w:rPr>
      <w:rFonts w:asciiTheme="majorHAnsi" w:eastAsiaTheme="majorEastAsia" w:hAnsiTheme="majorHAnsi" w:cstheme="majorBidi"/>
      <w:caps/>
      <w:color w:val="FFFFFF" w:themeColor="background1"/>
      <w:kern w:val="28"/>
      <w:sz w:val="32"/>
      <w:szCs w:val="56"/>
      <w:lang w:eastAsia="ja-JP"/>
      <w14:ligatures w14:val="none"/>
    </w:rPr>
  </w:style>
  <w:style w:type="paragraph" w:customStyle="1" w:styleId="1DB76D8AB4184CAB802B49914C9A37D32">
    <w:name w:val="1DB76D8AB4184CAB802B49914C9A37D32"/>
    <w:rsid w:val="00C43EA8"/>
    <w:pPr>
      <w:spacing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1F3864" w:themeColor="accent1" w:themeShade="80"/>
      <w:kern w:val="0"/>
      <w:sz w:val="23"/>
      <w:szCs w:val="21"/>
      <w:lang w:eastAsia="ja-JP"/>
      <w14:ligatures w14:val="none"/>
    </w:rPr>
  </w:style>
  <w:style w:type="table" w:styleId="-42">
    <w:name w:val="Grid Table 4 Accent 2"/>
    <w:basedOn w:val="a2"/>
    <w:uiPriority w:val="49"/>
    <w:rsid w:val="00C43EA8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customStyle="1" w:styleId="5DD183A6390B4327AEF709C6A04809873">
    <w:name w:val="5DD183A6390B4327AEF709C6A04809873"/>
    <w:rsid w:val="00C43EA8"/>
    <w:pPr>
      <w:spacing w:line="288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F8CDE07E2CB34BC4BB926983D4646BED2">
    <w:name w:val="F8CDE07E2CB34BC4BB926983D4646BED2"/>
    <w:rsid w:val="00C43EA8"/>
    <w:pPr>
      <w:spacing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1F3864" w:themeColor="accent1" w:themeShade="80"/>
      <w:kern w:val="0"/>
      <w:sz w:val="23"/>
      <w:szCs w:val="21"/>
      <w:lang w:eastAsia="ja-JP"/>
      <w14:ligatures w14:val="none"/>
    </w:rPr>
  </w:style>
  <w:style w:type="paragraph" w:customStyle="1" w:styleId="B057C0BB6D164CDA94A0B479273F80CB2">
    <w:name w:val="B057C0BB6D164CDA94A0B479273F80CB2"/>
    <w:rsid w:val="00C43EA8"/>
    <w:pPr>
      <w:tabs>
        <w:tab w:val="num" w:pos="360"/>
      </w:tabs>
      <w:spacing w:line="288" w:lineRule="auto"/>
      <w:ind w:left="360" w:hanging="360"/>
      <w:contextualSpacing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FABA8ED5D2CD48F68771FF2C121E38C03">
    <w:name w:val="FABA8ED5D2CD48F68771FF2C121E38C03"/>
    <w:rsid w:val="00C43EA8"/>
    <w:pPr>
      <w:tabs>
        <w:tab w:val="num" w:pos="360"/>
      </w:tabs>
      <w:spacing w:line="288" w:lineRule="auto"/>
      <w:ind w:left="360" w:hanging="360"/>
      <w:contextualSpacing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182B1FCD5DEB4FF2BA5351258900CF853">
    <w:name w:val="182B1FCD5DEB4FF2BA5351258900CF853"/>
    <w:rsid w:val="00C43EA8"/>
    <w:pPr>
      <w:tabs>
        <w:tab w:val="num" w:pos="360"/>
      </w:tabs>
      <w:spacing w:line="288" w:lineRule="auto"/>
      <w:ind w:left="360" w:hanging="360"/>
      <w:contextualSpacing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958C7662264D40058A2B84B49C8A53282">
    <w:name w:val="958C7662264D40058A2B84B49C8A53282"/>
    <w:rsid w:val="00C43EA8"/>
    <w:pPr>
      <w:spacing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1F3864" w:themeColor="accent1" w:themeShade="80"/>
      <w:kern w:val="0"/>
      <w:sz w:val="23"/>
      <w:szCs w:val="21"/>
      <w:lang w:eastAsia="ja-JP"/>
      <w14:ligatures w14:val="none"/>
    </w:rPr>
  </w:style>
  <w:style w:type="paragraph" w:customStyle="1" w:styleId="7C41E62D75C542B493B03286559C6D402">
    <w:name w:val="7C41E62D75C542B493B03286559C6D402"/>
    <w:rsid w:val="00C43EA8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0"/>
      <w:lang w:eastAsia="ja-JP"/>
      <w14:ligatures w14:val="standardContextual"/>
    </w:rPr>
  </w:style>
  <w:style w:type="paragraph" w:customStyle="1" w:styleId="58BBC3EE87EB4CFC8FF81D120CDD74302">
    <w:name w:val="58BBC3EE87EB4CFC8FF81D120CDD74302"/>
    <w:rsid w:val="00C43EA8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0"/>
      <w:lang w:eastAsia="ja-JP"/>
      <w14:ligatures w14:val="standardContextual"/>
    </w:rPr>
  </w:style>
  <w:style w:type="paragraph" w:customStyle="1" w:styleId="9FE58BCE77D54C9695B655D8503D47482">
    <w:name w:val="9FE58BCE77D54C9695B655D8503D47482"/>
    <w:rsid w:val="00C43EA8"/>
    <w:pPr>
      <w:keepNext/>
      <w:keepLines/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Cs/>
      <w:color w:val="595959" w:themeColor="text1" w:themeTint="A6"/>
      <w:kern w:val="0"/>
      <w:lang w:eastAsia="ja-JP"/>
      <w14:ligatures w14:val="standardContextual"/>
    </w:rPr>
  </w:style>
  <w:style w:type="paragraph" w:customStyle="1" w:styleId="A68FDDF4FFF144149FD54971471FB5252">
    <w:name w:val="A68FDDF4FFF144149FD54971471FB5252"/>
    <w:rsid w:val="00C43EA8"/>
    <w:pPr>
      <w:keepNext/>
      <w:keepLines/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Cs/>
      <w:color w:val="595959" w:themeColor="text1" w:themeTint="A6"/>
      <w:kern w:val="0"/>
      <w:lang w:eastAsia="ja-JP"/>
      <w14:ligatures w14:val="standardContextual"/>
    </w:rPr>
  </w:style>
  <w:style w:type="paragraph" w:customStyle="1" w:styleId="E53154F8B632490F8D6EB190B5ACC2472">
    <w:name w:val="E53154F8B632490F8D6EB190B5ACC2472"/>
    <w:rsid w:val="00C43EA8"/>
    <w:pPr>
      <w:spacing w:line="288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13C54395268248C4B94C7D0AD3061EE53">
    <w:name w:val="13C54395268248C4B94C7D0AD3061EE53"/>
    <w:rsid w:val="00C43EA8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0"/>
      <w:lang w:eastAsia="ja-JP"/>
      <w14:ligatures w14:val="standardContextual"/>
    </w:rPr>
  </w:style>
  <w:style w:type="paragraph" w:customStyle="1" w:styleId="2664B9CA940B4263B39D8D2E42D62E7F3">
    <w:name w:val="2664B9CA940B4263B39D8D2E42D62E7F3"/>
    <w:rsid w:val="00C43EA8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0"/>
      <w:lang w:eastAsia="ja-JP"/>
      <w14:ligatures w14:val="standardContextual"/>
    </w:rPr>
  </w:style>
  <w:style w:type="paragraph" w:customStyle="1" w:styleId="7222726A777B417D9BBED43EB0CE25193">
    <w:name w:val="7222726A777B417D9BBED43EB0CE25193"/>
    <w:rsid w:val="00C43EA8"/>
    <w:pPr>
      <w:keepNext/>
      <w:keepLines/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Cs/>
      <w:color w:val="595959" w:themeColor="text1" w:themeTint="A6"/>
      <w:kern w:val="0"/>
      <w:lang w:eastAsia="ja-JP"/>
      <w14:ligatures w14:val="standardContextual"/>
    </w:rPr>
  </w:style>
  <w:style w:type="paragraph" w:customStyle="1" w:styleId="4D649C7BA3E94CD1A05E95371189D6193">
    <w:name w:val="4D649C7BA3E94CD1A05E95371189D6193"/>
    <w:rsid w:val="00C43EA8"/>
    <w:pPr>
      <w:keepNext/>
      <w:keepLines/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Cs/>
      <w:color w:val="595959" w:themeColor="text1" w:themeTint="A6"/>
      <w:kern w:val="0"/>
      <w:lang w:eastAsia="ja-JP"/>
      <w14:ligatures w14:val="standardContextual"/>
    </w:rPr>
  </w:style>
  <w:style w:type="paragraph" w:customStyle="1" w:styleId="564537C0511F4A9E9BD7C95164BCF0AD3">
    <w:name w:val="564537C0511F4A9E9BD7C95164BCF0AD3"/>
    <w:rsid w:val="00C43EA8"/>
    <w:pPr>
      <w:spacing w:line="288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D71F6636D1324BCC8235FCA97D458CFB3">
    <w:name w:val="D71F6636D1324BCC8235FCA97D458CFB3"/>
    <w:rsid w:val="00C43EA8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0"/>
      <w:lang w:eastAsia="ja-JP"/>
      <w14:ligatures w14:val="standardContextual"/>
    </w:rPr>
  </w:style>
  <w:style w:type="paragraph" w:customStyle="1" w:styleId="D548BB0DF67C4F74B235B89A58C2C0033">
    <w:name w:val="D548BB0DF67C4F74B235B89A58C2C0033"/>
    <w:rsid w:val="00C43EA8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0"/>
      <w:lang w:eastAsia="ja-JP"/>
      <w14:ligatures w14:val="standardContextual"/>
    </w:rPr>
  </w:style>
  <w:style w:type="paragraph" w:customStyle="1" w:styleId="0D462F61C3F647B1B0F4E6FEC51DB7BE3">
    <w:name w:val="0D462F61C3F647B1B0F4E6FEC51DB7BE3"/>
    <w:rsid w:val="00C43EA8"/>
    <w:pPr>
      <w:keepNext/>
      <w:keepLines/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Cs/>
      <w:color w:val="595959" w:themeColor="text1" w:themeTint="A6"/>
      <w:kern w:val="0"/>
      <w:lang w:eastAsia="ja-JP"/>
      <w14:ligatures w14:val="standardContextual"/>
    </w:rPr>
  </w:style>
  <w:style w:type="paragraph" w:customStyle="1" w:styleId="E437CDA942794FFE89DF810C69A26A073">
    <w:name w:val="E437CDA942794FFE89DF810C69A26A073"/>
    <w:rsid w:val="00C43EA8"/>
    <w:pPr>
      <w:keepNext/>
      <w:keepLines/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Cs/>
      <w:color w:val="595959" w:themeColor="text1" w:themeTint="A6"/>
      <w:kern w:val="0"/>
      <w:lang w:eastAsia="ja-JP"/>
      <w14:ligatures w14:val="standardContextual"/>
    </w:rPr>
  </w:style>
  <w:style w:type="paragraph" w:customStyle="1" w:styleId="45F6B22C5B0347AD82D6D0D59FA681113">
    <w:name w:val="45F6B22C5B0347AD82D6D0D59FA681113"/>
    <w:rsid w:val="00C43EA8"/>
    <w:pPr>
      <w:spacing w:line="288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F5A374B92C9942D5AEA9C51C62E122E02">
    <w:name w:val="F5A374B92C9942D5AEA9C51C62E122E02"/>
    <w:rsid w:val="00C43EA8"/>
    <w:pPr>
      <w:spacing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1F3864" w:themeColor="accent1" w:themeShade="80"/>
      <w:kern w:val="0"/>
      <w:sz w:val="23"/>
      <w:szCs w:val="21"/>
      <w:lang w:eastAsia="ja-JP"/>
      <w14:ligatures w14:val="none"/>
    </w:rPr>
  </w:style>
  <w:style w:type="paragraph" w:customStyle="1" w:styleId="85A0ADE577954FC98A617B76D514199C2">
    <w:name w:val="85A0ADE577954FC98A617B76D514199C2"/>
    <w:rsid w:val="00C43EA8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0"/>
      <w:lang w:eastAsia="ja-JP"/>
      <w14:ligatures w14:val="standardContextual"/>
    </w:rPr>
  </w:style>
  <w:style w:type="paragraph" w:customStyle="1" w:styleId="A3784B0BED0F406DB85F8A7C5C23877A2">
    <w:name w:val="A3784B0BED0F406DB85F8A7C5C23877A2"/>
    <w:rsid w:val="00C43EA8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0"/>
      <w:lang w:eastAsia="ja-JP"/>
      <w14:ligatures w14:val="standardContextual"/>
    </w:rPr>
  </w:style>
  <w:style w:type="paragraph" w:customStyle="1" w:styleId="0A764AB92CB9400EA240ACCED2925E152">
    <w:name w:val="0A764AB92CB9400EA240ACCED2925E152"/>
    <w:rsid w:val="00C43EA8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0"/>
      <w:lang w:eastAsia="ja-JP"/>
      <w14:ligatures w14:val="standardContextual"/>
    </w:rPr>
  </w:style>
  <w:style w:type="paragraph" w:customStyle="1" w:styleId="E54D9ABA2C4945408C7BFAEF54B7CAD52">
    <w:name w:val="E54D9ABA2C4945408C7BFAEF54B7CAD52"/>
    <w:rsid w:val="00C43EA8"/>
    <w:pPr>
      <w:spacing w:line="288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815AF521FBD04FB4AFEAE5BFF6CE6DF97">
    <w:name w:val="815AF521FBD04FB4AFEAE5BFF6CE6DF97"/>
    <w:rsid w:val="00C43EA8"/>
    <w:pPr>
      <w:spacing w:after="0" w:line="240" w:lineRule="auto"/>
      <w:jc w:val="right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572E23A12DD44479851D316B43F6E4E018">
    <w:name w:val="572E23A12DD44479851D316B43F6E4E018"/>
    <w:rsid w:val="00C43EA8"/>
    <w:pPr>
      <w:spacing w:after="240" w:line="240" w:lineRule="auto"/>
      <w:contextualSpacing/>
      <w:jc w:val="right"/>
    </w:pPr>
    <w:rPr>
      <w:color w:val="595959" w:themeColor="text1" w:themeTint="A6"/>
      <w:kern w:val="0"/>
      <w:szCs w:val="18"/>
      <w:lang w:eastAsia="ja-JP"/>
      <w14:ligatures w14:val="none"/>
    </w:rPr>
  </w:style>
  <w:style w:type="paragraph" w:customStyle="1" w:styleId="0D58C4C5C66C4B86ABF905F14C6A473F3">
    <w:name w:val="0D58C4C5C66C4B86ABF905F14C6A473F3"/>
    <w:rsid w:val="00C43EA8"/>
    <w:pPr>
      <w:spacing w:after="240" w:line="240" w:lineRule="auto"/>
      <w:contextualSpacing/>
      <w:jc w:val="right"/>
    </w:pPr>
    <w:rPr>
      <w:color w:val="595959" w:themeColor="text1" w:themeTint="A6"/>
      <w:kern w:val="0"/>
      <w:szCs w:val="18"/>
      <w:lang w:eastAsia="ja-JP"/>
      <w14:ligatures w14:val="none"/>
    </w:rPr>
  </w:style>
  <w:style w:type="paragraph" w:customStyle="1" w:styleId="E1FCC4B726E74ADCABA9EDFBD8544FFB3">
    <w:name w:val="E1FCC4B726E74ADCABA9EDFBD8544FFB3"/>
    <w:rsid w:val="00C43EA8"/>
    <w:pPr>
      <w:pBdr>
        <w:top w:val="single" w:sz="4" w:space="6" w:color="2F5496" w:themeColor="accent1" w:themeShade="BF"/>
        <w:left w:val="single" w:sz="4" w:space="6" w:color="2F5496" w:themeColor="accent1" w:themeShade="BF"/>
        <w:bottom w:val="single" w:sz="4" w:space="4" w:color="2F5496" w:themeColor="accent1" w:themeShade="BF"/>
        <w:right w:val="single" w:sz="4" w:space="6" w:color="2F5496" w:themeColor="accent1" w:themeShade="BF"/>
      </w:pBdr>
      <w:shd w:val="clear" w:color="auto" w:fill="2F5496" w:themeFill="accent1" w:themeFillShade="BF"/>
      <w:spacing w:before="240" w:line="288" w:lineRule="auto"/>
      <w:ind w:left="144" w:right="144"/>
      <w:contextualSpacing/>
    </w:pPr>
    <w:rPr>
      <w:rFonts w:asciiTheme="majorHAnsi" w:eastAsiaTheme="majorEastAsia" w:hAnsiTheme="majorHAnsi" w:cstheme="majorBidi"/>
      <w:caps/>
      <w:color w:val="FFFFFF" w:themeColor="background1"/>
      <w:kern w:val="28"/>
      <w:sz w:val="32"/>
      <w:szCs w:val="56"/>
      <w:lang w:eastAsia="ja-JP"/>
      <w14:ligatures w14:val="none"/>
    </w:rPr>
  </w:style>
  <w:style w:type="paragraph" w:customStyle="1" w:styleId="1DB76D8AB4184CAB802B49914C9A37D33">
    <w:name w:val="1DB76D8AB4184CAB802B49914C9A37D33"/>
    <w:rsid w:val="00C43EA8"/>
    <w:pPr>
      <w:spacing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1F3864" w:themeColor="accent1" w:themeShade="80"/>
      <w:kern w:val="0"/>
      <w:sz w:val="23"/>
      <w:szCs w:val="21"/>
      <w:lang w:eastAsia="ja-JP"/>
      <w14:ligatures w14:val="none"/>
    </w:rPr>
  </w:style>
  <w:style w:type="character" w:styleId="HTML">
    <w:name w:val="HTML Keyboard"/>
    <w:basedOn w:val="a1"/>
    <w:uiPriority w:val="99"/>
    <w:semiHidden/>
    <w:unhideWhenUsed/>
    <w:rsid w:val="00C43EA8"/>
    <w:rPr>
      <w:rFonts w:ascii="Consolas" w:hAnsi="Consolas"/>
      <w:sz w:val="22"/>
      <w:szCs w:val="20"/>
    </w:rPr>
  </w:style>
  <w:style w:type="paragraph" w:customStyle="1" w:styleId="5DD183A6390B4327AEF709C6A04809874">
    <w:name w:val="5DD183A6390B4327AEF709C6A04809874"/>
    <w:rsid w:val="00C43EA8"/>
    <w:pPr>
      <w:spacing w:line="288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F8CDE07E2CB34BC4BB926983D4646BED3">
    <w:name w:val="F8CDE07E2CB34BC4BB926983D4646BED3"/>
    <w:rsid w:val="00C43EA8"/>
    <w:pPr>
      <w:spacing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1F3864" w:themeColor="accent1" w:themeShade="80"/>
      <w:kern w:val="0"/>
      <w:sz w:val="23"/>
      <w:szCs w:val="21"/>
      <w:lang w:eastAsia="ja-JP"/>
      <w14:ligatures w14:val="none"/>
    </w:rPr>
  </w:style>
  <w:style w:type="paragraph" w:customStyle="1" w:styleId="B057C0BB6D164CDA94A0B479273F80CB3">
    <w:name w:val="B057C0BB6D164CDA94A0B479273F80CB3"/>
    <w:rsid w:val="00C43EA8"/>
    <w:pPr>
      <w:tabs>
        <w:tab w:val="num" w:pos="360"/>
      </w:tabs>
      <w:spacing w:line="288" w:lineRule="auto"/>
      <w:ind w:left="360" w:hanging="360"/>
      <w:contextualSpacing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FABA8ED5D2CD48F68771FF2C121E38C04">
    <w:name w:val="FABA8ED5D2CD48F68771FF2C121E38C04"/>
    <w:rsid w:val="00C43EA8"/>
    <w:pPr>
      <w:tabs>
        <w:tab w:val="num" w:pos="360"/>
      </w:tabs>
      <w:spacing w:line="288" w:lineRule="auto"/>
      <w:ind w:left="360" w:hanging="360"/>
      <w:contextualSpacing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182B1FCD5DEB4FF2BA5351258900CF854">
    <w:name w:val="182B1FCD5DEB4FF2BA5351258900CF854"/>
    <w:rsid w:val="00C43EA8"/>
    <w:pPr>
      <w:tabs>
        <w:tab w:val="num" w:pos="360"/>
      </w:tabs>
      <w:spacing w:line="288" w:lineRule="auto"/>
      <w:ind w:left="360" w:hanging="360"/>
      <w:contextualSpacing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958C7662264D40058A2B84B49C8A53283">
    <w:name w:val="958C7662264D40058A2B84B49C8A53283"/>
    <w:rsid w:val="00C43EA8"/>
    <w:pPr>
      <w:spacing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1F3864" w:themeColor="accent1" w:themeShade="80"/>
      <w:kern w:val="0"/>
      <w:sz w:val="23"/>
      <w:szCs w:val="21"/>
      <w:lang w:eastAsia="ja-JP"/>
      <w14:ligatures w14:val="none"/>
    </w:rPr>
  </w:style>
  <w:style w:type="paragraph" w:customStyle="1" w:styleId="7C41E62D75C542B493B03286559C6D403">
    <w:name w:val="7C41E62D75C542B493B03286559C6D403"/>
    <w:rsid w:val="00C43EA8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0"/>
      <w:lang w:eastAsia="ja-JP"/>
      <w14:ligatures w14:val="standardContextual"/>
    </w:rPr>
  </w:style>
  <w:style w:type="paragraph" w:customStyle="1" w:styleId="58BBC3EE87EB4CFC8FF81D120CDD74303">
    <w:name w:val="58BBC3EE87EB4CFC8FF81D120CDD74303"/>
    <w:rsid w:val="00C43EA8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0"/>
      <w:lang w:eastAsia="ja-JP"/>
      <w14:ligatures w14:val="standardContextual"/>
    </w:rPr>
  </w:style>
  <w:style w:type="paragraph" w:customStyle="1" w:styleId="9FE58BCE77D54C9695B655D8503D47483">
    <w:name w:val="9FE58BCE77D54C9695B655D8503D47483"/>
    <w:rsid w:val="00C43EA8"/>
    <w:pPr>
      <w:keepNext/>
      <w:keepLines/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Cs/>
      <w:color w:val="595959" w:themeColor="text1" w:themeTint="A6"/>
      <w:kern w:val="0"/>
      <w:lang w:eastAsia="ja-JP"/>
      <w14:ligatures w14:val="standardContextual"/>
    </w:rPr>
  </w:style>
  <w:style w:type="paragraph" w:customStyle="1" w:styleId="A68FDDF4FFF144149FD54971471FB5253">
    <w:name w:val="A68FDDF4FFF144149FD54971471FB5253"/>
    <w:rsid w:val="00C43EA8"/>
    <w:pPr>
      <w:keepNext/>
      <w:keepLines/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Cs/>
      <w:color w:val="595959" w:themeColor="text1" w:themeTint="A6"/>
      <w:kern w:val="0"/>
      <w:lang w:eastAsia="ja-JP"/>
      <w14:ligatures w14:val="standardContextual"/>
    </w:rPr>
  </w:style>
  <w:style w:type="paragraph" w:customStyle="1" w:styleId="E53154F8B632490F8D6EB190B5ACC2473">
    <w:name w:val="E53154F8B632490F8D6EB190B5ACC2473"/>
    <w:rsid w:val="00C43EA8"/>
    <w:pPr>
      <w:spacing w:line="288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13C54395268248C4B94C7D0AD3061EE54">
    <w:name w:val="13C54395268248C4B94C7D0AD3061EE54"/>
    <w:rsid w:val="00C43EA8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0"/>
      <w:lang w:eastAsia="ja-JP"/>
      <w14:ligatures w14:val="standardContextual"/>
    </w:rPr>
  </w:style>
  <w:style w:type="paragraph" w:customStyle="1" w:styleId="2664B9CA940B4263B39D8D2E42D62E7F4">
    <w:name w:val="2664B9CA940B4263B39D8D2E42D62E7F4"/>
    <w:rsid w:val="00C43EA8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0"/>
      <w:lang w:eastAsia="ja-JP"/>
      <w14:ligatures w14:val="standardContextual"/>
    </w:rPr>
  </w:style>
  <w:style w:type="paragraph" w:customStyle="1" w:styleId="7222726A777B417D9BBED43EB0CE25194">
    <w:name w:val="7222726A777B417D9BBED43EB0CE25194"/>
    <w:rsid w:val="00C43EA8"/>
    <w:pPr>
      <w:keepNext/>
      <w:keepLines/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Cs/>
      <w:color w:val="595959" w:themeColor="text1" w:themeTint="A6"/>
      <w:kern w:val="0"/>
      <w:lang w:eastAsia="ja-JP"/>
      <w14:ligatures w14:val="standardContextual"/>
    </w:rPr>
  </w:style>
  <w:style w:type="paragraph" w:customStyle="1" w:styleId="4D649C7BA3E94CD1A05E95371189D6194">
    <w:name w:val="4D649C7BA3E94CD1A05E95371189D6194"/>
    <w:rsid w:val="00C43EA8"/>
    <w:pPr>
      <w:keepNext/>
      <w:keepLines/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Cs/>
      <w:color w:val="595959" w:themeColor="text1" w:themeTint="A6"/>
      <w:kern w:val="0"/>
      <w:lang w:eastAsia="ja-JP"/>
      <w14:ligatures w14:val="standardContextual"/>
    </w:rPr>
  </w:style>
  <w:style w:type="paragraph" w:customStyle="1" w:styleId="564537C0511F4A9E9BD7C95164BCF0AD4">
    <w:name w:val="564537C0511F4A9E9BD7C95164BCF0AD4"/>
    <w:rsid w:val="00C43EA8"/>
    <w:pPr>
      <w:spacing w:line="288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D71F6636D1324BCC8235FCA97D458CFB4">
    <w:name w:val="D71F6636D1324BCC8235FCA97D458CFB4"/>
    <w:rsid w:val="00C43EA8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0"/>
      <w:lang w:eastAsia="ja-JP"/>
      <w14:ligatures w14:val="standardContextual"/>
    </w:rPr>
  </w:style>
  <w:style w:type="paragraph" w:customStyle="1" w:styleId="D548BB0DF67C4F74B235B89A58C2C0034">
    <w:name w:val="D548BB0DF67C4F74B235B89A58C2C0034"/>
    <w:rsid w:val="00C43EA8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0"/>
      <w:lang w:eastAsia="ja-JP"/>
      <w14:ligatures w14:val="standardContextual"/>
    </w:rPr>
  </w:style>
  <w:style w:type="paragraph" w:customStyle="1" w:styleId="0D462F61C3F647B1B0F4E6FEC51DB7BE4">
    <w:name w:val="0D462F61C3F647B1B0F4E6FEC51DB7BE4"/>
    <w:rsid w:val="00C43EA8"/>
    <w:pPr>
      <w:keepNext/>
      <w:keepLines/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Cs/>
      <w:color w:val="595959" w:themeColor="text1" w:themeTint="A6"/>
      <w:kern w:val="0"/>
      <w:lang w:eastAsia="ja-JP"/>
      <w14:ligatures w14:val="standardContextual"/>
    </w:rPr>
  </w:style>
  <w:style w:type="paragraph" w:customStyle="1" w:styleId="E437CDA942794FFE89DF810C69A26A074">
    <w:name w:val="E437CDA942794FFE89DF810C69A26A074"/>
    <w:rsid w:val="00C43EA8"/>
    <w:pPr>
      <w:keepNext/>
      <w:keepLines/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Cs/>
      <w:color w:val="595959" w:themeColor="text1" w:themeTint="A6"/>
      <w:kern w:val="0"/>
      <w:lang w:eastAsia="ja-JP"/>
      <w14:ligatures w14:val="standardContextual"/>
    </w:rPr>
  </w:style>
  <w:style w:type="paragraph" w:customStyle="1" w:styleId="45F6B22C5B0347AD82D6D0D59FA681114">
    <w:name w:val="45F6B22C5B0347AD82D6D0D59FA681114"/>
    <w:rsid w:val="00C43EA8"/>
    <w:pPr>
      <w:spacing w:line="288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F5A374B92C9942D5AEA9C51C62E122E03">
    <w:name w:val="F5A374B92C9942D5AEA9C51C62E122E03"/>
    <w:rsid w:val="00C43EA8"/>
    <w:pPr>
      <w:spacing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1F3864" w:themeColor="accent1" w:themeShade="80"/>
      <w:kern w:val="0"/>
      <w:sz w:val="23"/>
      <w:szCs w:val="21"/>
      <w:lang w:eastAsia="ja-JP"/>
      <w14:ligatures w14:val="none"/>
    </w:rPr>
  </w:style>
  <w:style w:type="paragraph" w:customStyle="1" w:styleId="85A0ADE577954FC98A617B76D514199C3">
    <w:name w:val="85A0ADE577954FC98A617B76D514199C3"/>
    <w:rsid w:val="00C43EA8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0"/>
      <w:lang w:eastAsia="ja-JP"/>
      <w14:ligatures w14:val="standardContextual"/>
    </w:rPr>
  </w:style>
  <w:style w:type="paragraph" w:customStyle="1" w:styleId="A3784B0BED0F406DB85F8A7C5C23877A3">
    <w:name w:val="A3784B0BED0F406DB85F8A7C5C23877A3"/>
    <w:rsid w:val="00C43EA8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0"/>
      <w:lang w:eastAsia="ja-JP"/>
      <w14:ligatures w14:val="standardContextual"/>
    </w:rPr>
  </w:style>
  <w:style w:type="paragraph" w:customStyle="1" w:styleId="0A764AB92CB9400EA240ACCED2925E153">
    <w:name w:val="0A764AB92CB9400EA240ACCED2925E153"/>
    <w:rsid w:val="00C43EA8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0"/>
      <w:lang w:eastAsia="ja-JP"/>
      <w14:ligatures w14:val="standardContextual"/>
    </w:rPr>
  </w:style>
  <w:style w:type="paragraph" w:customStyle="1" w:styleId="E54D9ABA2C4945408C7BFAEF54B7CAD53">
    <w:name w:val="E54D9ABA2C4945408C7BFAEF54B7CAD53"/>
    <w:rsid w:val="00C43EA8"/>
    <w:pPr>
      <w:spacing w:line="288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815AF521FBD04FB4AFEAE5BFF6CE6DF98">
    <w:name w:val="815AF521FBD04FB4AFEAE5BFF6CE6DF98"/>
    <w:rsid w:val="00C43EA8"/>
    <w:pPr>
      <w:spacing w:after="0" w:line="240" w:lineRule="auto"/>
      <w:jc w:val="right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572E23A12DD44479851D316B43F6E4E019">
    <w:name w:val="572E23A12DD44479851D316B43F6E4E019"/>
    <w:rsid w:val="00C43EA8"/>
    <w:pPr>
      <w:spacing w:after="240" w:line="240" w:lineRule="auto"/>
      <w:contextualSpacing/>
      <w:jc w:val="right"/>
    </w:pPr>
    <w:rPr>
      <w:color w:val="595959" w:themeColor="text1" w:themeTint="A6"/>
      <w:kern w:val="0"/>
      <w:szCs w:val="18"/>
      <w:lang w:eastAsia="ja-JP"/>
      <w14:ligatures w14:val="none"/>
    </w:rPr>
  </w:style>
  <w:style w:type="paragraph" w:customStyle="1" w:styleId="0D58C4C5C66C4B86ABF905F14C6A473F4">
    <w:name w:val="0D58C4C5C66C4B86ABF905F14C6A473F4"/>
    <w:rsid w:val="00C43EA8"/>
    <w:pPr>
      <w:spacing w:after="240" w:line="240" w:lineRule="auto"/>
      <w:contextualSpacing/>
      <w:jc w:val="right"/>
    </w:pPr>
    <w:rPr>
      <w:color w:val="595959" w:themeColor="text1" w:themeTint="A6"/>
      <w:kern w:val="0"/>
      <w:szCs w:val="18"/>
      <w:lang w:eastAsia="ja-JP"/>
      <w14:ligatures w14:val="none"/>
    </w:rPr>
  </w:style>
  <w:style w:type="paragraph" w:customStyle="1" w:styleId="E1FCC4B726E74ADCABA9EDFBD8544FFB4">
    <w:name w:val="E1FCC4B726E74ADCABA9EDFBD8544FFB4"/>
    <w:rsid w:val="00C43EA8"/>
    <w:pPr>
      <w:pBdr>
        <w:top w:val="single" w:sz="4" w:space="6" w:color="2F5496" w:themeColor="accent1" w:themeShade="BF"/>
        <w:left w:val="single" w:sz="4" w:space="6" w:color="2F5496" w:themeColor="accent1" w:themeShade="BF"/>
        <w:bottom w:val="single" w:sz="4" w:space="4" w:color="2F5496" w:themeColor="accent1" w:themeShade="BF"/>
        <w:right w:val="single" w:sz="4" w:space="6" w:color="2F5496" w:themeColor="accent1" w:themeShade="BF"/>
      </w:pBdr>
      <w:shd w:val="clear" w:color="auto" w:fill="2F5496" w:themeFill="accent1" w:themeFillShade="BF"/>
      <w:spacing w:before="240" w:line="288" w:lineRule="auto"/>
      <w:ind w:left="144" w:right="144"/>
      <w:contextualSpacing/>
    </w:pPr>
    <w:rPr>
      <w:rFonts w:asciiTheme="majorHAnsi" w:eastAsiaTheme="majorEastAsia" w:hAnsiTheme="majorHAnsi" w:cstheme="majorBidi"/>
      <w:caps/>
      <w:color w:val="FFFFFF" w:themeColor="background1"/>
      <w:kern w:val="28"/>
      <w:sz w:val="32"/>
      <w:szCs w:val="56"/>
      <w:lang w:eastAsia="ja-JP"/>
      <w14:ligatures w14:val="none"/>
    </w:rPr>
  </w:style>
  <w:style w:type="paragraph" w:customStyle="1" w:styleId="1DB76D8AB4184CAB802B49914C9A37D34">
    <w:name w:val="1DB76D8AB4184CAB802B49914C9A37D34"/>
    <w:rsid w:val="00C43EA8"/>
    <w:pPr>
      <w:spacing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1F3864" w:themeColor="accent1" w:themeShade="80"/>
      <w:kern w:val="0"/>
      <w:sz w:val="23"/>
      <w:szCs w:val="21"/>
      <w:lang w:eastAsia="ja-JP"/>
      <w14:ligatures w14:val="none"/>
    </w:rPr>
  </w:style>
  <w:style w:type="table" w:styleId="-4">
    <w:name w:val="Light List Accent 4"/>
    <w:basedOn w:val="a2"/>
    <w:uiPriority w:val="61"/>
    <w:semiHidden/>
    <w:unhideWhenUsed/>
    <w:rsid w:val="00C43EA8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paragraph" w:customStyle="1" w:styleId="5DD183A6390B4327AEF709C6A04809875">
    <w:name w:val="5DD183A6390B4327AEF709C6A04809875"/>
    <w:rsid w:val="00C43EA8"/>
    <w:pPr>
      <w:spacing w:line="288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F8CDE07E2CB34BC4BB926983D4646BED4">
    <w:name w:val="F8CDE07E2CB34BC4BB926983D4646BED4"/>
    <w:rsid w:val="00C43EA8"/>
    <w:pPr>
      <w:spacing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1F3864" w:themeColor="accent1" w:themeShade="80"/>
      <w:kern w:val="0"/>
      <w:sz w:val="23"/>
      <w:szCs w:val="21"/>
      <w:lang w:eastAsia="ja-JP"/>
      <w14:ligatures w14:val="none"/>
    </w:rPr>
  </w:style>
  <w:style w:type="paragraph" w:customStyle="1" w:styleId="B057C0BB6D164CDA94A0B479273F80CB4">
    <w:name w:val="B057C0BB6D164CDA94A0B479273F80CB4"/>
    <w:rsid w:val="00C43EA8"/>
    <w:pPr>
      <w:tabs>
        <w:tab w:val="num" w:pos="360"/>
      </w:tabs>
      <w:spacing w:line="288" w:lineRule="auto"/>
      <w:ind w:left="360" w:hanging="360"/>
      <w:contextualSpacing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FABA8ED5D2CD48F68771FF2C121E38C05">
    <w:name w:val="FABA8ED5D2CD48F68771FF2C121E38C05"/>
    <w:rsid w:val="00C43EA8"/>
    <w:pPr>
      <w:tabs>
        <w:tab w:val="num" w:pos="360"/>
      </w:tabs>
      <w:spacing w:line="288" w:lineRule="auto"/>
      <w:ind w:left="360" w:hanging="360"/>
      <w:contextualSpacing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182B1FCD5DEB4FF2BA5351258900CF855">
    <w:name w:val="182B1FCD5DEB4FF2BA5351258900CF855"/>
    <w:rsid w:val="00C43EA8"/>
    <w:pPr>
      <w:tabs>
        <w:tab w:val="num" w:pos="360"/>
      </w:tabs>
      <w:spacing w:line="288" w:lineRule="auto"/>
      <w:ind w:left="360" w:hanging="360"/>
      <w:contextualSpacing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958C7662264D40058A2B84B49C8A53284">
    <w:name w:val="958C7662264D40058A2B84B49C8A53284"/>
    <w:rsid w:val="00C43EA8"/>
    <w:pPr>
      <w:spacing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1F3864" w:themeColor="accent1" w:themeShade="80"/>
      <w:kern w:val="0"/>
      <w:sz w:val="23"/>
      <w:szCs w:val="21"/>
      <w:lang w:eastAsia="ja-JP"/>
      <w14:ligatures w14:val="none"/>
    </w:rPr>
  </w:style>
  <w:style w:type="paragraph" w:customStyle="1" w:styleId="7C41E62D75C542B493B03286559C6D404">
    <w:name w:val="7C41E62D75C542B493B03286559C6D404"/>
    <w:rsid w:val="00C43EA8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0"/>
      <w:lang w:eastAsia="ja-JP"/>
      <w14:ligatures w14:val="standardContextual"/>
    </w:rPr>
  </w:style>
  <w:style w:type="paragraph" w:customStyle="1" w:styleId="58BBC3EE87EB4CFC8FF81D120CDD74304">
    <w:name w:val="58BBC3EE87EB4CFC8FF81D120CDD74304"/>
    <w:rsid w:val="00C43EA8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0"/>
      <w:lang w:eastAsia="ja-JP"/>
      <w14:ligatures w14:val="standardContextual"/>
    </w:rPr>
  </w:style>
  <w:style w:type="paragraph" w:customStyle="1" w:styleId="9FE58BCE77D54C9695B655D8503D47484">
    <w:name w:val="9FE58BCE77D54C9695B655D8503D47484"/>
    <w:rsid w:val="00C43EA8"/>
    <w:pPr>
      <w:keepNext/>
      <w:keepLines/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Cs/>
      <w:color w:val="595959" w:themeColor="text1" w:themeTint="A6"/>
      <w:kern w:val="0"/>
      <w:lang w:eastAsia="ja-JP"/>
      <w14:ligatures w14:val="standardContextual"/>
    </w:rPr>
  </w:style>
  <w:style w:type="paragraph" w:customStyle="1" w:styleId="A68FDDF4FFF144149FD54971471FB5254">
    <w:name w:val="A68FDDF4FFF144149FD54971471FB5254"/>
    <w:rsid w:val="00C43EA8"/>
    <w:pPr>
      <w:keepNext/>
      <w:keepLines/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Cs/>
      <w:color w:val="595959" w:themeColor="text1" w:themeTint="A6"/>
      <w:kern w:val="0"/>
      <w:lang w:eastAsia="ja-JP"/>
      <w14:ligatures w14:val="standardContextual"/>
    </w:rPr>
  </w:style>
  <w:style w:type="paragraph" w:customStyle="1" w:styleId="E53154F8B632490F8D6EB190B5ACC2474">
    <w:name w:val="E53154F8B632490F8D6EB190B5ACC2474"/>
    <w:rsid w:val="00C43EA8"/>
    <w:pPr>
      <w:spacing w:line="288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13C54395268248C4B94C7D0AD3061EE55">
    <w:name w:val="13C54395268248C4B94C7D0AD3061EE55"/>
    <w:rsid w:val="00C43EA8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0"/>
      <w:lang w:eastAsia="ja-JP"/>
      <w14:ligatures w14:val="standardContextual"/>
    </w:rPr>
  </w:style>
  <w:style w:type="paragraph" w:customStyle="1" w:styleId="2664B9CA940B4263B39D8D2E42D62E7F5">
    <w:name w:val="2664B9CA940B4263B39D8D2E42D62E7F5"/>
    <w:rsid w:val="00C43EA8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0"/>
      <w:lang w:eastAsia="ja-JP"/>
      <w14:ligatures w14:val="standardContextual"/>
    </w:rPr>
  </w:style>
  <w:style w:type="paragraph" w:customStyle="1" w:styleId="7222726A777B417D9BBED43EB0CE25195">
    <w:name w:val="7222726A777B417D9BBED43EB0CE25195"/>
    <w:rsid w:val="00C43EA8"/>
    <w:pPr>
      <w:keepNext/>
      <w:keepLines/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Cs/>
      <w:color w:val="595959" w:themeColor="text1" w:themeTint="A6"/>
      <w:kern w:val="0"/>
      <w:lang w:eastAsia="ja-JP"/>
      <w14:ligatures w14:val="standardContextual"/>
    </w:rPr>
  </w:style>
  <w:style w:type="paragraph" w:customStyle="1" w:styleId="4D649C7BA3E94CD1A05E95371189D6195">
    <w:name w:val="4D649C7BA3E94CD1A05E95371189D6195"/>
    <w:rsid w:val="00C43EA8"/>
    <w:pPr>
      <w:keepNext/>
      <w:keepLines/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Cs/>
      <w:color w:val="595959" w:themeColor="text1" w:themeTint="A6"/>
      <w:kern w:val="0"/>
      <w:lang w:eastAsia="ja-JP"/>
      <w14:ligatures w14:val="standardContextual"/>
    </w:rPr>
  </w:style>
  <w:style w:type="paragraph" w:customStyle="1" w:styleId="564537C0511F4A9E9BD7C95164BCF0AD5">
    <w:name w:val="564537C0511F4A9E9BD7C95164BCF0AD5"/>
    <w:rsid w:val="00C43EA8"/>
    <w:pPr>
      <w:spacing w:line="288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D71F6636D1324BCC8235FCA97D458CFB5">
    <w:name w:val="D71F6636D1324BCC8235FCA97D458CFB5"/>
    <w:rsid w:val="00C43EA8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0"/>
      <w:lang w:eastAsia="ja-JP"/>
      <w14:ligatures w14:val="standardContextual"/>
    </w:rPr>
  </w:style>
  <w:style w:type="paragraph" w:customStyle="1" w:styleId="D548BB0DF67C4F74B235B89A58C2C0035">
    <w:name w:val="D548BB0DF67C4F74B235B89A58C2C0035"/>
    <w:rsid w:val="00C43EA8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0"/>
      <w:lang w:eastAsia="ja-JP"/>
      <w14:ligatures w14:val="standardContextual"/>
    </w:rPr>
  </w:style>
  <w:style w:type="paragraph" w:customStyle="1" w:styleId="0D462F61C3F647B1B0F4E6FEC51DB7BE5">
    <w:name w:val="0D462F61C3F647B1B0F4E6FEC51DB7BE5"/>
    <w:rsid w:val="00C43EA8"/>
    <w:pPr>
      <w:keepNext/>
      <w:keepLines/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Cs/>
      <w:color w:val="595959" w:themeColor="text1" w:themeTint="A6"/>
      <w:kern w:val="0"/>
      <w:lang w:eastAsia="ja-JP"/>
      <w14:ligatures w14:val="standardContextual"/>
    </w:rPr>
  </w:style>
  <w:style w:type="paragraph" w:customStyle="1" w:styleId="E437CDA942794FFE89DF810C69A26A075">
    <w:name w:val="E437CDA942794FFE89DF810C69A26A075"/>
    <w:rsid w:val="00C43EA8"/>
    <w:pPr>
      <w:keepNext/>
      <w:keepLines/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Cs/>
      <w:color w:val="595959" w:themeColor="text1" w:themeTint="A6"/>
      <w:kern w:val="0"/>
      <w:lang w:eastAsia="ja-JP"/>
      <w14:ligatures w14:val="standardContextual"/>
    </w:rPr>
  </w:style>
  <w:style w:type="paragraph" w:customStyle="1" w:styleId="45F6B22C5B0347AD82D6D0D59FA681115">
    <w:name w:val="45F6B22C5B0347AD82D6D0D59FA681115"/>
    <w:rsid w:val="00C43EA8"/>
    <w:pPr>
      <w:spacing w:line="288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F5A374B92C9942D5AEA9C51C62E122E04">
    <w:name w:val="F5A374B92C9942D5AEA9C51C62E122E04"/>
    <w:rsid w:val="00C43EA8"/>
    <w:pPr>
      <w:spacing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1F3864" w:themeColor="accent1" w:themeShade="80"/>
      <w:kern w:val="0"/>
      <w:sz w:val="23"/>
      <w:szCs w:val="21"/>
      <w:lang w:eastAsia="ja-JP"/>
      <w14:ligatures w14:val="none"/>
    </w:rPr>
  </w:style>
  <w:style w:type="paragraph" w:customStyle="1" w:styleId="85A0ADE577954FC98A617B76D514199C4">
    <w:name w:val="85A0ADE577954FC98A617B76D514199C4"/>
    <w:rsid w:val="00C43EA8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0"/>
      <w:lang w:eastAsia="ja-JP"/>
      <w14:ligatures w14:val="standardContextual"/>
    </w:rPr>
  </w:style>
  <w:style w:type="paragraph" w:customStyle="1" w:styleId="A3784B0BED0F406DB85F8A7C5C23877A4">
    <w:name w:val="A3784B0BED0F406DB85F8A7C5C23877A4"/>
    <w:rsid w:val="00C43EA8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0"/>
      <w:lang w:eastAsia="ja-JP"/>
      <w14:ligatures w14:val="standardContextual"/>
    </w:rPr>
  </w:style>
  <w:style w:type="paragraph" w:customStyle="1" w:styleId="0A764AB92CB9400EA240ACCED2925E154">
    <w:name w:val="0A764AB92CB9400EA240ACCED2925E154"/>
    <w:rsid w:val="00C43EA8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0"/>
      <w:lang w:eastAsia="ja-JP"/>
      <w14:ligatures w14:val="standardContextual"/>
    </w:rPr>
  </w:style>
  <w:style w:type="paragraph" w:customStyle="1" w:styleId="E54D9ABA2C4945408C7BFAEF54B7CAD54">
    <w:name w:val="E54D9ABA2C4945408C7BFAEF54B7CAD54"/>
    <w:rsid w:val="00C43EA8"/>
    <w:pPr>
      <w:spacing w:line="288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815AF521FBD04FB4AFEAE5BFF6CE6DF99">
    <w:name w:val="815AF521FBD04FB4AFEAE5BFF6CE6DF99"/>
    <w:rsid w:val="00C43EA8"/>
    <w:pPr>
      <w:spacing w:after="0" w:line="240" w:lineRule="auto"/>
      <w:jc w:val="right"/>
    </w:pPr>
    <w:rPr>
      <w:color w:val="595959" w:themeColor="text1" w:themeTint="A6"/>
      <w:kern w:val="0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Facet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acet HD - core">
      <a:majorFont>
        <a:latin typeface="Trebuchet MS" panose="020B0603020202020204"/>
        <a:ea typeface=""/>
        <a:cs typeface=""/>
      </a:majorFont>
      <a:minorFont>
        <a:latin typeface="Trebuchet MS" panose="020B0603020202020204"/>
        <a:ea typeface=""/>
        <a:cs typeface=""/>
      </a:minorFont>
    </a:fontScheme>
    <a:fmtScheme name="Facet HD - core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Office_14010598_TF03464381</Template>
  <TotalTime>227</TotalTime>
  <Pages>2</Pages>
  <Words>149</Words>
  <Characters>850</Characters>
  <Application>Microsoft Office Word</Application>
  <DocSecurity>0</DocSecurity>
  <Lines>7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/>
  <cp:lastModifiedBy>admin</cp:lastModifiedBy>
  <cp:revision>2</cp:revision>
  <dcterms:created xsi:type="dcterms:W3CDTF">2012-06-09T23:04:00Z</dcterms:created>
  <dcterms:modified xsi:type="dcterms:W3CDTF">2017-07-18T13:36:00Z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