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583813015"/>
        <w:placeholder>
          <w:docPart w:val="D7B7D715E8E146CBB91FEF31173B5E3B"/>
        </w:placeholder>
        <w:temporary/>
        <w:showingPlcHdr/>
        <w15:appearance w15:val="hidden"/>
      </w:sdtPr>
      <w:sdtEndPr/>
      <w:sdtContent>
        <w:p w14:paraId="49BDA0A7" w14:textId="77777777" w:rsidR="008C4630" w:rsidRPr="002340B9" w:rsidRDefault="004F1DE0" w:rsidP="0073288E">
          <w:pPr>
            <w:pStyle w:val="a8"/>
            <w:jc w:val="left"/>
          </w:pPr>
          <w:r w:rsidRPr="002340B9">
            <w:rPr>
              <w:lang w:bidi="ru-RU"/>
            </w:rPr>
            <w:t>КОМАНДИРОВОЧНЫЕ РАСХОДЫ</w:t>
          </w:r>
        </w:p>
      </w:sdtContent>
    </w:sdt>
    <w:tbl>
      <w:tblPr>
        <w:tblStyle w:val="3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Таблица с контактными данными"/>
      </w:tblPr>
      <w:tblGrid>
        <w:gridCol w:w="1962"/>
        <w:gridCol w:w="3244"/>
        <w:gridCol w:w="2001"/>
        <w:gridCol w:w="3933"/>
      </w:tblGrid>
      <w:tr w:rsidR="00075CBA" w:rsidRPr="002340B9" w14:paraId="072732F6" w14:textId="77777777" w:rsidTr="0023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8F297E3B234847CEA536894874970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0AC8F592" w14:textId="77777777" w:rsidR="00075CBA" w:rsidRPr="002340B9" w:rsidRDefault="004F1DE0" w:rsidP="008C4630">
                <w:pPr>
                  <w:pStyle w:val="1"/>
                  <w:spacing w:before="20" w:after="20"/>
                  <w:outlineLvl w:val="0"/>
                </w:pPr>
                <w:r w:rsidRPr="002340B9">
                  <w:rPr>
                    <w:b/>
                    <w:lang w:bidi="ru-RU"/>
                  </w:rPr>
                  <w:t>Имя</w:t>
                </w:r>
              </w:p>
            </w:tc>
          </w:sdtContent>
        </w:sdt>
        <w:sdt>
          <w:sdtPr>
            <w:id w:val="1072929707"/>
            <w:placeholder>
              <w:docPart w:val="D3B5EF5684F3442B880E1D309C263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4" w:type="dxa"/>
                <w:tcMar>
                  <w:right w:w="216" w:type="dxa"/>
                </w:tcMar>
              </w:tcPr>
              <w:p w14:paraId="5A819FC7" w14:textId="77777777" w:rsidR="00075CBA" w:rsidRPr="002340B9" w:rsidRDefault="006D24C9" w:rsidP="006D24C9">
                <w:pPr>
                  <w:spacing w:before="20" w:after="20"/>
                </w:pPr>
                <w:r w:rsidRPr="002340B9">
                  <w:rPr>
                    <w:b w:val="0"/>
                    <w:lang w:bidi="ru-RU"/>
                  </w:rPr>
                  <w:t>Имя</w:t>
                </w:r>
              </w:p>
            </w:tc>
          </w:sdtContent>
        </w:sdt>
        <w:tc>
          <w:tcPr>
            <w:tcW w:w="2001" w:type="dxa"/>
            <w:shd w:val="clear" w:color="auto" w:fill="FFC40C" w:themeFill="accent4"/>
          </w:tcPr>
          <w:p w14:paraId="39DB88E8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2106224692"/>
                <w:placeholder>
                  <w:docPart w:val="81217FEBE9E346BEABF976F210E462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b/>
                    <w:lang w:bidi="ru-RU"/>
                  </w:rPr>
                  <w:t>Отдел</w:t>
                </w:r>
              </w:sdtContent>
            </w:sdt>
          </w:p>
        </w:tc>
        <w:sdt>
          <w:sdtPr>
            <w:id w:val="-345089724"/>
            <w:placeholder>
              <w:docPart w:val="0DD9C6910F084DC8AA5D429D28D67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3" w:type="dxa"/>
                <w:tcBorders>
                  <w:right w:val="single" w:sz="18" w:space="0" w:color="FFFFFF" w:themeColor="background1"/>
                </w:tcBorders>
              </w:tcPr>
              <w:p w14:paraId="36201089" w14:textId="77777777" w:rsidR="00075CBA" w:rsidRPr="002340B9" w:rsidRDefault="006D24C9" w:rsidP="006D24C9">
                <w:pPr>
                  <w:spacing w:before="20" w:after="20"/>
                </w:pPr>
                <w:r w:rsidRPr="002340B9">
                  <w:rPr>
                    <w:b w:val="0"/>
                    <w:lang w:bidi="ru-RU"/>
                  </w:rPr>
                  <w:t>Отдел</w:t>
                </w:r>
              </w:p>
            </w:tc>
          </w:sdtContent>
        </w:sdt>
      </w:tr>
      <w:tr w:rsidR="00075CBA" w:rsidRPr="002340B9" w14:paraId="304C26BE" w14:textId="77777777" w:rsidTr="00234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77777777" w:rsidR="00075CBA" w:rsidRPr="002340B9" w:rsidRDefault="00FD0972" w:rsidP="008C4630">
            <w:pPr>
              <w:pStyle w:val="1"/>
              <w:spacing w:before="20" w:after="20"/>
              <w:outlineLvl w:val="0"/>
            </w:pPr>
            <w:sdt>
              <w:sdtPr>
                <w:id w:val="2122878195"/>
                <w:placeholder>
                  <w:docPart w:val="868DDA9AA9FC4589951F38E698D9AF7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Эл. почта</w:t>
                </w:r>
              </w:sdtContent>
            </w:sdt>
          </w:p>
        </w:tc>
        <w:sdt>
          <w:sdtPr>
            <w:id w:val="-1554768073"/>
            <w:placeholder>
              <w:docPart w:val="C3234AB7B7D2494381CE452C1A4A9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4" w:type="dxa"/>
                <w:tcMar>
                  <w:right w:w="216" w:type="dxa"/>
                </w:tcMar>
              </w:tcPr>
              <w:p w14:paraId="33921E64" w14:textId="77777777" w:rsidR="00075CBA" w:rsidRPr="002340B9" w:rsidRDefault="006D24C9" w:rsidP="006D24C9">
                <w:pPr>
                  <w:spacing w:before="20" w:after="20"/>
                </w:pPr>
                <w:r w:rsidRPr="002340B9">
                  <w:rPr>
                    <w:lang w:bidi="ru-RU"/>
                  </w:rPr>
                  <w:t>Эл. почта</w:t>
                </w:r>
              </w:p>
            </w:tc>
          </w:sdtContent>
        </w:sdt>
        <w:tc>
          <w:tcPr>
            <w:tcW w:w="2001" w:type="dxa"/>
            <w:shd w:val="clear" w:color="auto" w:fill="FFC40C" w:themeFill="accent4"/>
          </w:tcPr>
          <w:p w14:paraId="07A4B74D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-1759596456"/>
                <w:placeholder>
                  <w:docPart w:val="B1488DDD7DE24AB8997927936226E5E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Кем утверждено</w:t>
                </w:r>
              </w:sdtContent>
            </w:sdt>
          </w:p>
        </w:tc>
        <w:sdt>
          <w:sdtPr>
            <w:id w:val="489067361"/>
            <w:placeholder>
              <w:docPart w:val="48D27917157E44AC8B616CE0295E88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3" w:type="dxa"/>
                <w:tcBorders>
                  <w:right w:val="single" w:sz="18" w:space="0" w:color="FFFFFF" w:themeColor="background1"/>
                </w:tcBorders>
              </w:tcPr>
              <w:p w14:paraId="5518B7B3" w14:textId="77777777" w:rsidR="00075CBA" w:rsidRPr="002340B9" w:rsidRDefault="006D24C9" w:rsidP="006D24C9">
                <w:pPr>
                  <w:spacing w:before="20" w:after="20"/>
                </w:pPr>
                <w:r w:rsidRPr="002340B9">
                  <w:rPr>
                    <w:lang w:bidi="ru-RU"/>
                  </w:rPr>
                  <w:t>Кем утверждено</w:t>
                </w:r>
              </w:p>
            </w:tc>
          </w:sdtContent>
        </w:sdt>
      </w:tr>
      <w:tr w:rsidR="00075CBA" w:rsidRPr="002340B9" w14:paraId="1696CDB7" w14:textId="77777777" w:rsidTr="002340B9"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77777777" w:rsidR="00075CBA" w:rsidRPr="002340B9" w:rsidRDefault="00FD0972" w:rsidP="008C4630">
            <w:pPr>
              <w:pStyle w:val="1"/>
              <w:spacing w:before="20" w:after="20"/>
              <w:outlineLvl w:val="0"/>
            </w:pPr>
            <w:sdt>
              <w:sdtPr>
                <w:id w:val="-1450615891"/>
                <w:placeholder>
                  <w:docPart w:val="AB8C19BE11EA43338B6E1696BBC6BA5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Код сотрудника</w:t>
                </w:r>
              </w:sdtContent>
            </w:sdt>
          </w:p>
        </w:tc>
        <w:sdt>
          <w:sdtPr>
            <w:id w:val="-258763365"/>
            <w:placeholder>
              <w:docPart w:val="561749E874D240F6BA0358567E028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4" w:type="dxa"/>
                <w:tcMar>
                  <w:right w:w="216" w:type="dxa"/>
                </w:tcMar>
              </w:tcPr>
              <w:p w14:paraId="19908BD2" w14:textId="77777777" w:rsidR="00075CBA" w:rsidRPr="002340B9" w:rsidRDefault="006D24C9" w:rsidP="006D24C9">
                <w:pPr>
                  <w:spacing w:before="20" w:after="20"/>
                </w:pPr>
                <w:r w:rsidRPr="002340B9">
                  <w:rPr>
                    <w:lang w:bidi="ru-RU"/>
                  </w:rPr>
                  <w:t>Код сотрудника</w:t>
                </w:r>
              </w:p>
            </w:tc>
          </w:sdtContent>
        </w:sdt>
        <w:tc>
          <w:tcPr>
            <w:tcW w:w="2001" w:type="dxa"/>
            <w:shd w:val="clear" w:color="auto" w:fill="FFC40C" w:themeFill="accent4"/>
          </w:tcPr>
          <w:p w14:paraId="5950C00B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153425561"/>
                <w:placeholder>
                  <w:docPart w:val="1FA97CC9043A48E99F5ACD751FC4E8F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Цель</w:t>
                </w:r>
              </w:sdtContent>
            </w:sdt>
          </w:p>
        </w:tc>
        <w:sdt>
          <w:sdtPr>
            <w:id w:val="1843737260"/>
            <w:placeholder>
              <w:docPart w:val="9BE58192AF434A23BE737F7CD5815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3" w:type="dxa"/>
                <w:tcBorders>
                  <w:right w:val="single" w:sz="18" w:space="0" w:color="FFFFFF" w:themeColor="background1"/>
                </w:tcBorders>
              </w:tcPr>
              <w:p w14:paraId="09E44E26" w14:textId="77777777" w:rsidR="00075CBA" w:rsidRPr="002340B9" w:rsidRDefault="006D24C9" w:rsidP="006D24C9">
                <w:pPr>
                  <w:spacing w:before="20" w:after="20"/>
                </w:pPr>
                <w:r w:rsidRPr="002340B9">
                  <w:rPr>
                    <w:lang w:bidi="ru-RU"/>
                  </w:rPr>
                  <w:t>Цель</w:t>
                </w:r>
              </w:p>
            </w:tc>
          </w:sdtContent>
        </w:sdt>
      </w:tr>
    </w:tbl>
    <w:p w14:paraId="325EAB04" w14:textId="77777777" w:rsidR="00075CBA" w:rsidRPr="002340B9" w:rsidRDefault="00FD0972">
      <w:pPr>
        <w:pStyle w:val="3"/>
      </w:pPr>
      <w:sdt>
        <w:sdtPr>
          <w:id w:val="-1616968686"/>
          <w:placeholder>
            <w:docPart w:val="2D2F478524B54B33994E8A41F5DB1353"/>
          </w:placeholder>
          <w:temporary/>
          <w:showingPlcHdr/>
          <w15:appearance w15:val="hidden"/>
        </w:sdtPr>
        <w:sdtEndPr/>
        <w:sdtContent>
          <w:r w:rsidR="004F1DE0" w:rsidRPr="002340B9">
            <w:rPr>
              <w:lang w:bidi="ru-RU"/>
            </w:rPr>
            <w:t>Часы поездки</w:t>
          </w:r>
        </w:sdtContent>
      </w:sdt>
    </w:p>
    <w:tbl>
      <w:tblPr>
        <w:tblStyle w:val="31"/>
        <w:tblW w:w="5000" w:type="pct"/>
        <w:tblLook w:val="0420" w:firstRow="1" w:lastRow="0" w:firstColumn="0" w:lastColumn="0" w:noHBand="0" w:noVBand="1"/>
        <w:tblDescription w:val="Таблица часов поездки"/>
      </w:tblPr>
      <w:tblGrid>
        <w:gridCol w:w="6"/>
        <w:gridCol w:w="1611"/>
        <w:gridCol w:w="1580"/>
        <w:gridCol w:w="7943"/>
      </w:tblGrid>
      <w:tr w:rsidR="004906DF" w:rsidRPr="002340B9" w14:paraId="1DAA4177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4D38181" w14:textId="77777777" w:rsidR="00075CBA" w:rsidRPr="002340B9" w:rsidRDefault="00FD0972" w:rsidP="004906DF">
            <w:pPr>
              <w:pStyle w:val="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884F0D8A086045C0B6BB7A3B8087C33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b/>
                    <w:color w:val="FFFFFF" w:themeColor="background1"/>
                    <w:lang w:bidi="ru-RU"/>
                  </w:rPr>
                  <w:t>Даты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11C35E2" w14:textId="77777777" w:rsidR="00075CBA" w:rsidRPr="002340B9" w:rsidRDefault="00FD0972" w:rsidP="004906DF">
            <w:pPr>
              <w:pStyle w:val="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E34947CBCE714459A53B3803C89C4E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rStyle w:val="10"/>
                    <w:color w:val="FFFFFF" w:themeColor="background1"/>
                    <w:lang w:bidi="ru-RU"/>
                  </w:rPr>
                  <w:t>Часы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624C2166" w14:textId="77777777" w:rsidR="00075CBA" w:rsidRPr="002340B9" w:rsidRDefault="00FD0972" w:rsidP="004906DF">
            <w:pPr>
              <w:pStyle w:val="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DE0C87F87871483D9573B675AD7478C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b/>
                    <w:color w:val="FFFFFF" w:themeColor="background1"/>
                    <w:lang w:bidi="ru-RU"/>
                  </w:rPr>
                  <w:t>Занятие</w:t>
                </w:r>
              </w:sdtContent>
            </w:sdt>
          </w:p>
        </w:tc>
      </w:tr>
      <w:tr w:rsidR="00075CBA" w:rsidRPr="002340B9" w14:paraId="4BA660F7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090EA3A654844AD895EC43C1684D9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279E2BED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id w:val="1840039212"/>
            <w:placeholder>
              <w:docPart w:val="0FA3F9AF66864FA487FB80E1B327A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7A07F7B0" w14:textId="77777777" w:rsidR="00075CBA" w:rsidRPr="002340B9" w:rsidRDefault="00FE7B8C" w:rsidP="00FE7B8C">
                <w:pPr>
                  <w:pStyle w:val="a7"/>
                  <w:spacing w:before="20" w:after="20"/>
                </w:pPr>
                <w:r w:rsidRPr="002340B9">
                  <w:rPr>
                    <w:lang w:bidi="ru-RU"/>
                  </w:rPr>
                  <w:t>Часы</w:t>
                </w:r>
              </w:p>
            </w:tc>
          </w:sdtContent>
        </w:sdt>
        <w:sdt>
          <w:sdtPr>
            <w:id w:val="1370334881"/>
            <w:placeholder>
              <w:docPart w:val="4C2EF9192D9C44E4A333D13152859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1EB61DEA" w14:textId="77777777" w:rsidR="00075CBA" w:rsidRPr="002340B9" w:rsidRDefault="00FE7B8C" w:rsidP="00FE7B8C">
                <w:pPr>
                  <w:spacing w:before="20" w:after="20"/>
                </w:pPr>
                <w:r w:rsidRPr="002340B9">
                  <w:rPr>
                    <w:lang w:bidi="ru-RU"/>
                  </w:rPr>
                  <w:t>Занятие</w:t>
                </w:r>
              </w:p>
            </w:tc>
          </w:sdtContent>
        </w:sdt>
      </w:tr>
      <w:tr w:rsidR="00075CBA" w:rsidRPr="002340B9" w14:paraId="152130E0" w14:textId="77777777" w:rsidTr="00F017D8">
        <w:sdt>
          <w:sdtPr>
            <w:id w:val="-55861717"/>
            <w:placeholder>
              <w:docPart w:val="1B6F259F2B4B4EADB1BA0C03B643A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48E2BE18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id w:val="-710351105"/>
            <w:placeholder>
              <w:docPart w:val="7B194B332F4344578245F09FE2BC6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DA37ACE" w14:textId="77777777" w:rsidR="00075CBA" w:rsidRPr="002340B9" w:rsidRDefault="00FE7B8C">
                <w:pPr>
                  <w:pStyle w:val="a7"/>
                  <w:spacing w:before="20" w:after="20"/>
                </w:pPr>
                <w:r w:rsidRPr="002340B9">
                  <w:rPr>
                    <w:lang w:bidi="ru-RU"/>
                  </w:rPr>
                  <w:t>Часы</w:t>
                </w:r>
              </w:p>
            </w:tc>
          </w:sdtContent>
        </w:sdt>
        <w:sdt>
          <w:sdtPr>
            <w:id w:val="-390189705"/>
            <w:placeholder>
              <w:docPart w:val="921E876EFA844BB99E22FF0F12115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43AB13BE" w14:textId="77777777" w:rsidR="00075CBA" w:rsidRPr="002340B9" w:rsidRDefault="00FE7B8C">
                <w:pPr>
                  <w:spacing w:before="20" w:after="20"/>
                </w:pPr>
                <w:r w:rsidRPr="002340B9">
                  <w:rPr>
                    <w:lang w:bidi="ru-RU"/>
                  </w:rPr>
                  <w:t>Занятие</w:t>
                </w:r>
              </w:p>
            </w:tc>
          </w:sdtContent>
        </w:sdt>
      </w:tr>
      <w:tr w:rsidR="00075CBA" w:rsidRPr="002340B9" w14:paraId="057782D9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793755FC34D9449DB7E1F860FA8C2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355CB47A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id w:val="1113249543"/>
            <w:placeholder>
              <w:docPart w:val="59CE05E67477494B8422D0171C8C7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0848184" w14:textId="77777777" w:rsidR="00075CBA" w:rsidRPr="002340B9" w:rsidRDefault="00FE7B8C">
                <w:pPr>
                  <w:pStyle w:val="a7"/>
                  <w:spacing w:before="20" w:after="20"/>
                </w:pPr>
                <w:r w:rsidRPr="002340B9">
                  <w:rPr>
                    <w:lang w:bidi="ru-RU"/>
                  </w:rPr>
                  <w:t>Часы</w:t>
                </w:r>
              </w:p>
            </w:tc>
          </w:sdtContent>
        </w:sdt>
        <w:sdt>
          <w:sdtPr>
            <w:id w:val="1826166410"/>
            <w:placeholder>
              <w:docPart w:val="17FAD018255D44ADBE0B8F76EF825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36696C96" w14:textId="77777777" w:rsidR="00075CBA" w:rsidRPr="002340B9" w:rsidRDefault="00FE7B8C">
                <w:pPr>
                  <w:spacing w:before="20" w:after="20"/>
                </w:pPr>
                <w:r w:rsidRPr="002340B9">
                  <w:rPr>
                    <w:lang w:bidi="ru-RU"/>
                  </w:rPr>
                  <w:t>Занятие</w:t>
                </w:r>
              </w:p>
            </w:tc>
          </w:sdtContent>
        </w:sdt>
      </w:tr>
      <w:tr w:rsidR="00075CBA" w:rsidRPr="002340B9" w14:paraId="360BE8AD" w14:textId="77777777" w:rsidTr="00F017D8">
        <w:sdt>
          <w:sdtPr>
            <w:id w:val="-1242088915"/>
            <w:placeholder>
              <w:docPart w:val="CF21FE371A55495E8707EE930FC69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54E375D4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id w:val="-313715752"/>
            <w:placeholder>
              <w:docPart w:val="DE5437A3A61F467CA27558C9AFA3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52C2C4B" w14:textId="77777777" w:rsidR="00075CBA" w:rsidRPr="002340B9" w:rsidRDefault="00FE7B8C">
                <w:pPr>
                  <w:pStyle w:val="a7"/>
                  <w:spacing w:before="20" w:after="20"/>
                </w:pPr>
                <w:r w:rsidRPr="002340B9">
                  <w:rPr>
                    <w:lang w:bidi="ru-RU"/>
                  </w:rPr>
                  <w:t>Часы</w:t>
                </w:r>
              </w:p>
            </w:tc>
          </w:sdtContent>
        </w:sdt>
        <w:sdt>
          <w:sdtPr>
            <w:id w:val="1393540878"/>
            <w:placeholder>
              <w:docPart w:val="0014B06102104AF58621D670AEEEF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AAC10C2" w14:textId="77777777" w:rsidR="00075CBA" w:rsidRPr="002340B9" w:rsidRDefault="00FE7B8C">
                <w:pPr>
                  <w:spacing w:before="20" w:after="20"/>
                </w:pPr>
                <w:r w:rsidRPr="002340B9">
                  <w:rPr>
                    <w:lang w:bidi="ru-RU"/>
                  </w:rPr>
                  <w:t>Занятие</w:t>
                </w:r>
              </w:p>
            </w:tc>
          </w:sdtContent>
        </w:sdt>
      </w:tr>
    </w:tbl>
    <w:p w14:paraId="01E9F49E" w14:textId="77777777" w:rsidR="00075CBA" w:rsidRPr="002340B9" w:rsidRDefault="00FD0972">
      <w:pPr>
        <w:pStyle w:val="3"/>
      </w:pPr>
      <w:sdt>
        <w:sdtPr>
          <w:id w:val="-328752223"/>
          <w:placeholder>
            <w:docPart w:val="43E97FA6044B43E1A8F75CE09F9A410B"/>
          </w:placeholder>
          <w:temporary/>
          <w:showingPlcHdr/>
          <w15:appearance w15:val="hidden"/>
        </w:sdtPr>
        <w:sdtEndPr/>
        <w:sdtContent>
          <w:r w:rsidR="004F1DE0" w:rsidRPr="002340B9">
            <w:rPr>
              <w:lang w:bidi="ru-RU"/>
            </w:rPr>
            <w:t>Расходы</w:t>
          </w:r>
        </w:sdtContent>
      </w:sdt>
    </w:p>
    <w:tbl>
      <w:tblPr>
        <w:tblStyle w:val="31"/>
        <w:tblW w:w="5000" w:type="pct"/>
        <w:tblLayout w:type="fixed"/>
        <w:tblLook w:val="0420" w:firstRow="1" w:lastRow="0" w:firstColumn="0" w:lastColumn="0" w:noHBand="0" w:noVBand="1"/>
        <w:tblDescription w:val="Таблица расходов"/>
      </w:tblPr>
      <w:tblGrid>
        <w:gridCol w:w="2156"/>
        <w:gridCol w:w="1626"/>
        <w:gridCol w:w="6013"/>
        <w:gridCol w:w="1368"/>
      </w:tblGrid>
      <w:tr w:rsidR="008A451F" w:rsidRPr="002340B9" w14:paraId="771A65AE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13E2DAA7330749C69EF2C3B7D764A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0759F49E" w14:textId="77777777" w:rsidR="00075CBA" w:rsidRPr="002340B9" w:rsidRDefault="00F25A5C" w:rsidP="00F25A5C">
                <w:pPr>
                  <w:pStyle w:val="1"/>
                  <w:outlineLvl w:val="0"/>
                  <w:rPr>
                    <w:b/>
                    <w:color w:val="FFFFFF" w:themeColor="background1"/>
                  </w:rPr>
                </w:pPr>
                <w:r w:rsidRPr="002340B9">
                  <w:rPr>
                    <w:b/>
                    <w:color w:val="FFFFFF" w:themeColor="background1"/>
                    <w:lang w:bidi="ru-RU"/>
                  </w:rPr>
                  <w:t>Категория</w:t>
                </w:r>
              </w:p>
            </w:tc>
          </w:sdtContent>
        </w:sdt>
        <w:tc>
          <w:tcPr>
            <w:tcW w:w="1368" w:type="dxa"/>
            <w:shd w:val="clear" w:color="auto" w:fill="0E5563" w:themeFill="accent5"/>
          </w:tcPr>
          <w:p w14:paraId="210A131D" w14:textId="77777777" w:rsidR="00075CBA" w:rsidRPr="002340B9" w:rsidRDefault="00FD0972">
            <w:pPr>
              <w:pStyle w:val="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7A04DB4B71024CDE8B90CEE41C5890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b/>
                    <w:color w:val="FFFFFF" w:themeColor="background1"/>
                    <w:lang w:bidi="ru-RU"/>
                  </w:rPr>
                  <w:t>Даты</w:t>
                </w:r>
              </w:sdtContent>
            </w:sdt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77777777" w:rsidR="00075CBA" w:rsidRPr="002340B9" w:rsidRDefault="00FD0972">
            <w:pPr>
              <w:pStyle w:val="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DB2D3E98468840F88566B105D77C872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b/>
                    <w:color w:val="FFFFFF" w:themeColor="background1"/>
                    <w:lang w:bidi="ru-RU"/>
                  </w:rPr>
                  <w:t>Сведения</w:t>
                </w:r>
              </w:sdtContent>
            </w:sdt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77777777" w:rsidR="00075CBA" w:rsidRPr="002340B9" w:rsidRDefault="00FD0972">
            <w:pPr>
              <w:pStyle w:val="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F70D37DD79DD4F63B5887DC8C67780C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b/>
                    <w:color w:val="FFFFFF" w:themeColor="background1"/>
                    <w:lang w:bidi="ru-RU"/>
                  </w:rPr>
                  <w:t>Сумма</w:t>
                </w:r>
              </w:sdtContent>
            </w:sdt>
          </w:p>
        </w:tc>
      </w:tr>
      <w:tr w:rsidR="004906DF" w:rsidRPr="002340B9" w14:paraId="2F06DD10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-1256283484"/>
                <w:placeholder>
                  <w:docPart w:val="BDDA3B3FD7384DA0BE210179F86CE3E4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Транспорт</w:t>
                </w:r>
              </w:sdtContent>
            </w:sdt>
          </w:p>
        </w:tc>
        <w:sdt>
          <w:sdtPr>
            <w:id w:val="-812337160"/>
            <w:placeholder>
              <w:docPart w:val="1122B40D683B470590EE3AEB1B5F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1DD4561B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77777777" w:rsidR="00075CBA" w:rsidRPr="002340B9" w:rsidRDefault="00FD0972">
            <w:pPr>
              <w:spacing w:before="20" w:after="20"/>
            </w:pPr>
            <w:sdt>
              <w:sdtPr>
                <w:id w:val="-459033535"/>
                <w:placeholder>
                  <w:docPart w:val="5129930215794DE59D98EE76C287934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Воздушный транспорт | Стоянка | Прокат автомобиля | Такси | Другое | Нет в списке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B8D68247F63B44AD979D4AD1A84498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5DC49C5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4906DF" w:rsidRPr="002340B9" w14:paraId="66042C74" w14:textId="77777777" w:rsidTr="00F017D8"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8BBF81406DA74306B63F390C1751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3822140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7777777" w:rsidR="00075CBA" w:rsidRPr="002340B9" w:rsidRDefault="00FD0972">
            <w:pPr>
              <w:spacing w:before="20" w:after="20"/>
            </w:pPr>
            <w:sdt>
              <w:sdtPr>
                <w:id w:val="-965118064"/>
                <w:placeholder>
                  <w:docPart w:val="C0D4FD4778EF455E900762E1A4D7F75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Воздушный транспорт | Стоянка | Прокат автомобиля | Такси | Другое | Нет в списке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199F972518E748FFBA299EC8AC4D3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2482D71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183FE52D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492A5E45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E4196581982B47D2B9F8249DF45A0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796F47C4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77777777" w:rsidR="00075CBA" w:rsidRPr="002340B9" w:rsidRDefault="00FD0972">
            <w:pPr>
              <w:spacing w:before="20" w:after="20"/>
            </w:pPr>
            <w:sdt>
              <w:sdtPr>
                <w:id w:val="885226362"/>
                <w:placeholder>
                  <w:docPart w:val="6E1A4D0AA4CC4C8790E4939047D8AFE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Воздушный транспорт | Стоянка | Прокат автомобиля | Такси | Другое | Нет в списке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E686EDD636EB4717AC844058CE68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CF1831E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53BED92B" w14:textId="77777777" w:rsidTr="00F017D8">
        <w:trPr>
          <w:trHeight w:val="68"/>
        </w:trPr>
        <w:tc>
          <w:tcPr>
            <w:tcW w:w="181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1435752626414F9AA0AF18CB1411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6640FEAF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77777777" w:rsidR="00075CBA" w:rsidRPr="002340B9" w:rsidRDefault="00FD0972">
            <w:pPr>
              <w:spacing w:before="20" w:after="20"/>
            </w:pPr>
            <w:sdt>
              <w:sdtPr>
                <w:id w:val="1639000121"/>
                <w:placeholder>
                  <w:docPart w:val="F110ACCD22344F27BF5619A591C0EBE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Воздушный транспорт | Стоянка | Прокат автомобиля | Такси | Другое | Нет в списке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D07EF4F61D36473FA9A0AFD757BCD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8573F9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4906DF" w:rsidRPr="002340B9" w14:paraId="5B5D0090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-873303513"/>
                <w:placeholder>
                  <w:docPart w:val="9AAE80C6A81345E886B942A158B22DA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Собственный автомобиль</w:t>
                </w:r>
              </w:sdtContent>
            </w:sdt>
          </w:p>
        </w:tc>
        <w:sdt>
          <w:sdtPr>
            <w:id w:val="-2117358838"/>
            <w:placeholder>
              <w:docPart w:val="777DE286F8C242949AB3B33D8ADF1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5E07ECC0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7777777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-1108725028"/>
                <w:placeholder>
                  <w:docPart w:val="D615061C1FA8402F9F65DF0EC2B4D66C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4F1DE0" w:rsidRPr="002340B9">
                  <w:rPr>
                    <w:rStyle w:val="aa"/>
                    <w:lang w:bidi="ru-RU"/>
                  </w:rPr>
                  <w:t>Расстояние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-1800369767"/>
                <w:placeholder>
                  <w:docPart w:val="18DE769F9F504025B7AB2D299E23243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4F1DE0" w:rsidRPr="002340B9">
                  <w:rPr>
                    <w:lang w:bidi="ru-RU"/>
                  </w:rPr>
                  <w:t>Расстояние</w:t>
                </w:r>
                <w:proofErr w:type="spellEnd"/>
              </w:sdtContent>
            </w:sdt>
          </w:p>
        </w:tc>
        <w:sdt>
          <w:sdtPr>
            <w:rPr>
              <w:b/>
              <w:color w:val="0E5563" w:themeColor="accent5"/>
            </w:rPr>
            <w:id w:val="-413866324"/>
            <w:placeholder>
              <w:docPart w:val="2F5DA99496C4455B9818CBD2C9A20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7DFCED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4906DF" w:rsidRPr="002340B9" w14:paraId="0E936D2E" w14:textId="77777777" w:rsidTr="00F017D8">
        <w:tc>
          <w:tcPr>
            <w:tcW w:w="181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-1572335115"/>
                <w:placeholder>
                  <w:docPart w:val="6FC8B3E4274D40C4A10429F136E7514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Жилье</w:t>
                </w:r>
              </w:sdtContent>
            </w:sdt>
          </w:p>
        </w:tc>
        <w:sdt>
          <w:sdtPr>
            <w:id w:val="161291140"/>
            <w:placeholder>
              <w:docPart w:val="99AB6B5047574E16A0094E4599E8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7BA23529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77777777" w:rsidR="00075CBA" w:rsidRPr="002340B9" w:rsidRDefault="00FD0972" w:rsidP="005C175A">
            <w:pPr>
              <w:spacing w:before="20" w:after="20"/>
            </w:pPr>
            <w:sdt>
              <w:sdtPr>
                <w:rPr>
                  <w:rStyle w:val="aa"/>
                </w:rPr>
                <w:id w:val="-402444119"/>
                <w:placeholder>
                  <w:docPart w:val="403CF9531B994E3588108C6CE9039FC1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Место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135677008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4F1DE0" w:rsidRPr="002340B9">
                  <w:rPr>
                    <w:lang w:bidi="ru-RU"/>
                  </w:rPr>
                  <w:t>Место</w:t>
                </w:r>
                <w:proofErr w:type="spellEnd"/>
              </w:sdtContent>
            </w:sdt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8A8A0220A84D45F09EB839F518E00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4593D5A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5BD47AA1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C3767B57654C4A979B3F5DD174224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779F7D3A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3827E813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-1738479459"/>
                <w:placeholder>
                  <w:docPart w:val="D6A81771034648199813877FDEBCFF04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Место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-1061086180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Место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03848005B7644CFFBA3A9CDE1ACD5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C16F38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4906DF" w:rsidRPr="002340B9" w14:paraId="7A37C2A1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528155953"/>
                <w:placeholder>
                  <w:docPart w:val="2463D1999FFF4D29B0DAA28ABB6D6D3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Даты</w:t>
                </w:r>
              </w:sdtContent>
            </w:sdt>
          </w:p>
        </w:tc>
        <w:sdt>
          <w:sdtPr>
            <w:id w:val="-2044119196"/>
            <w:placeholder>
              <w:docPart w:val="7A317A3E4988412F80112E0A37B67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7330BCAF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6853AECC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-521707706"/>
                <w:placeholder>
                  <w:docPart w:val="2EAB9842E5CE437985975949A412F1F7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Место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-1709554028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Место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64391223"/>
            <w:placeholder>
              <w:docPart w:val="DA0241E85F77444797F563564681E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98B909D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0B07756A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650D9BD3" w14:textId="77777777" w:rsidR="00075CBA" w:rsidRDefault="00075CBA">
            <w:pPr>
              <w:pStyle w:val="1"/>
              <w:spacing w:before="20" w:after="20"/>
              <w:outlineLvl w:val="0"/>
            </w:pPr>
          </w:p>
          <w:p w14:paraId="1E5CE59E" w14:textId="77777777" w:rsidR="002340B9" w:rsidRPr="002340B9" w:rsidRDefault="002340B9" w:rsidP="002340B9"/>
          <w:p w14:paraId="26BCB7FE" w14:textId="77777777" w:rsidR="002340B9" w:rsidRPr="002340B9" w:rsidRDefault="002340B9" w:rsidP="002340B9"/>
          <w:p w14:paraId="48329465" w14:textId="6CE19FCF" w:rsidR="002340B9" w:rsidRPr="002340B9" w:rsidRDefault="002340B9" w:rsidP="002340B9"/>
        </w:tc>
        <w:sdt>
          <w:sdtPr>
            <w:id w:val="1276286446"/>
            <w:placeholder>
              <w:docPart w:val="70BB03ED0BCE4380AAFE705F201DE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5773D4E9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74F074AA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-936988239"/>
                <w:placeholder>
                  <w:docPart w:val="925A90F9C2CE4704A571CCB7944BE346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Место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103470099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Место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413159055"/>
            <w:placeholder>
              <w:docPart w:val="485F9CEB1DDA4269BD37B95DF0D2C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D23A1EA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6245C2F7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-2102250821"/>
                <w:placeholder>
                  <w:docPart w:val="FA308342AD424F5F86EC49EEAAB42A77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Питание</w:t>
                </w:r>
              </w:sdtContent>
            </w:sdt>
          </w:p>
        </w:tc>
        <w:sdt>
          <w:sdtPr>
            <w:id w:val="824625954"/>
            <w:placeholder>
              <w:docPart w:val="38E325E3E4AF4DDDAB04A0662184E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26002977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77777777" w:rsidR="00075CBA" w:rsidRPr="002340B9" w:rsidRDefault="00FD0972">
            <w:pPr>
              <w:spacing w:before="20" w:after="20"/>
            </w:pPr>
            <w:sdt>
              <w:sdtPr>
                <w:id w:val="1024512752"/>
                <w:placeholder>
                  <w:docPart w:val="B4894D0FA3B94ADF85B4F55D5CED772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(Не больше 500₽ в день)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964927CFCD5B40DEACB6CCECB7103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80ABA6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6965CBF3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C15AFE92552F46D8ACB6332536F16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4A2CEC4A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77777777" w:rsidR="00075CBA" w:rsidRPr="002340B9" w:rsidRDefault="00FD0972">
            <w:pPr>
              <w:spacing w:before="20" w:after="20"/>
            </w:pPr>
            <w:sdt>
              <w:sdtPr>
                <w:id w:val="-1624300358"/>
                <w:placeholder>
                  <w:docPart w:val="A57CD219B29B40A1977F291D8021C75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(Не больше 500₽ в день)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4FAB62E490704E0FAB68E1BC3C3B8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DF73AE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14FB7B0C" w14:textId="77777777" w:rsidTr="00F017D8">
        <w:tc>
          <w:tcPr>
            <w:tcW w:w="1814" w:type="dxa"/>
            <w:shd w:val="clear" w:color="auto" w:fill="auto"/>
          </w:tcPr>
          <w:p w14:paraId="014E1F4B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2DB56BAF7FAF44C5A9E51CFDDEBE8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2D1336F2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552FAC51" w14:textId="77777777" w:rsidR="00075CBA" w:rsidRPr="002340B9" w:rsidRDefault="00FD0972">
            <w:pPr>
              <w:spacing w:before="20" w:after="20"/>
            </w:pPr>
            <w:sdt>
              <w:sdtPr>
                <w:id w:val="971557222"/>
                <w:placeholder>
                  <w:docPart w:val="CE09225752BF46209FFB0BF57D9FE7A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(Не больше 500₽ в день)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E72A38B4356240C29C75B3E26B76C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0F292EE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1D6EF335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0EAC32E2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B4619DE90EA64D86ABC7649091449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7F28D26D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5C1DA6FE" w14:textId="77777777" w:rsidR="00075CBA" w:rsidRPr="002340B9" w:rsidRDefault="00FD0972">
            <w:pPr>
              <w:spacing w:before="20" w:after="20"/>
            </w:pPr>
            <w:sdt>
              <w:sdtPr>
                <w:id w:val="1025218767"/>
                <w:placeholder>
                  <w:docPart w:val="FBBB261AF0C0480F81D33DD8724F6B1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F1DE0" w:rsidRPr="002340B9">
                  <w:rPr>
                    <w:lang w:bidi="ru-RU"/>
                  </w:rPr>
                  <w:t>(Не больше 500₽ в день)</w:t>
                </w:r>
                <w:bookmarkEnd w:id="0"/>
              </w:sdtContent>
            </w:sdt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5CFB5D09CCE64D4E8CB956C63AFBF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89C40CD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7665D3BB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277C6909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1996604016"/>
                <w:placeholder>
                  <w:docPart w:val="01127742E13C464D8DD435DEDC1036F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 xml:space="preserve">Плата за участие </w:t>
                </w:r>
                <w:r w:rsidR="002340B9">
                  <w:rPr>
                    <w:lang w:bidi="ru-RU"/>
                  </w:rPr>
                  <w:br/>
                </w:r>
                <w:r w:rsidR="004F1DE0" w:rsidRPr="002340B9">
                  <w:rPr>
                    <w:lang w:bidi="ru-RU"/>
                  </w:rPr>
                  <w:t>в конференции</w:t>
                </w:r>
              </w:sdtContent>
            </w:sdt>
          </w:p>
        </w:tc>
        <w:sdt>
          <w:sdtPr>
            <w:id w:val="707687363"/>
            <w:placeholder>
              <w:docPart w:val="611CA092A6AF4BFCB7C422AFFABE6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5792136D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77777777" w:rsidR="00075CBA" w:rsidRPr="002340B9" w:rsidRDefault="00FD0972" w:rsidP="005C175A">
            <w:pPr>
              <w:spacing w:before="20" w:after="20"/>
            </w:pPr>
            <w:sdt>
              <w:sdtPr>
                <w:rPr>
                  <w:rStyle w:val="aa"/>
                </w:rPr>
                <w:id w:val="-1906915483"/>
                <w:placeholder>
                  <w:docPart w:val="FD98E79C1CA84A83A94F7E2B10FDE977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Назначение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193963372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Назначение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CDB4567A90B445D198016F6A768A2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D62568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379758B4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1321699830"/>
            <w:placeholder>
              <w:docPart w:val="7241E5D2B10E4CB193B7D416AB128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CF927AC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0C63683A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1205836191"/>
                <w:placeholder>
                  <w:docPart w:val="497DD6ABBD874119AC42DB09EED64EB0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Назначение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-538044616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Назначение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220AE077AF1C47C88144EFF80FE41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BCC9D1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02455798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77777777" w:rsidR="00075CBA" w:rsidRPr="002340B9" w:rsidRDefault="00FD0972">
            <w:pPr>
              <w:pStyle w:val="1"/>
              <w:spacing w:before="20" w:after="20"/>
              <w:outlineLvl w:val="0"/>
            </w:pPr>
            <w:sdt>
              <w:sdtPr>
                <w:id w:val="-1741562269"/>
                <w:placeholder>
                  <w:docPart w:val="498D775C06754372AB88FA44EF231F7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Другое</w:t>
                </w:r>
              </w:sdtContent>
            </w:sdt>
          </w:p>
        </w:tc>
        <w:sdt>
          <w:sdtPr>
            <w:id w:val="-92171423"/>
            <w:placeholder>
              <w:docPart w:val="3E1AC79FC1B6447495B37CE067544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6961027C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55545FDE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-590006355"/>
                <w:placeholder>
                  <w:docPart w:val="7290E6901AAB4367B284FA97B742AF98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Назначение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-2016597015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Назначение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72F3AA0D914C4B56B54FA6125D90D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EC26262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8A451F" w:rsidRPr="002340B9" w14:paraId="204A7B4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85F17A44BF3945688050C467A042F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F099160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7C8277EB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-1644035303"/>
                <w:placeholder>
                  <w:docPart w:val="6AA690E4C43241929F4D12E5EACE46C3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Назначение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-747033689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Назначение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3B69A3A352824124BAEDFB6BC2DFA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B10646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78FD3F53" w14:textId="77777777" w:rsidTr="00F017D8">
        <w:tc>
          <w:tcPr>
            <w:tcW w:w="1814" w:type="dxa"/>
            <w:shd w:val="clear" w:color="auto" w:fill="auto"/>
          </w:tcPr>
          <w:p w14:paraId="64692AF0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2F37097459474F9E82227C61F703C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31A11D98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0CF912FC" w14:textId="7E21857E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236989448"/>
                <w:placeholder>
                  <w:docPart w:val="490695E24B4E40499E145C1BBEA05EBE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Назначение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-483623951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Назначение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D3BF681AA12148719D6CBF0347ADB5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59FAF4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6DFF3551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26734771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2DD70B8F3ECF4B1EBD1B63EFA46A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2F88904B" w14:textId="77777777" w:rsidR="00075CBA" w:rsidRPr="002340B9" w:rsidRDefault="004F1DE0">
                <w:pPr>
                  <w:spacing w:before="20" w:after="20"/>
                </w:pPr>
                <w:r w:rsidRPr="002340B9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251469B6" w14:textId="32A41EAC" w:rsidR="00075CBA" w:rsidRPr="002340B9" w:rsidRDefault="00FD0972">
            <w:pPr>
              <w:spacing w:before="20" w:after="20"/>
            </w:pPr>
            <w:sdt>
              <w:sdtPr>
                <w:rPr>
                  <w:rStyle w:val="aa"/>
                </w:rPr>
                <w:id w:val="-755979815"/>
                <w:placeholder>
                  <w:docPart w:val="C0D1DD9F4CB64AFD83B6A70EB045C933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5C175A" w:rsidRPr="002340B9">
                  <w:rPr>
                    <w:rStyle w:val="aa"/>
                    <w:lang w:bidi="ru-RU"/>
                  </w:rPr>
                  <w:t>Назначение</w:t>
                </w:r>
              </w:sdtContent>
            </w:sdt>
            <w:r w:rsidR="004F1DE0" w:rsidRPr="002340B9">
              <w:rPr>
                <w:lang w:bidi="ru-RU"/>
              </w:rPr>
              <w:t xml:space="preserve"> </w:t>
            </w:r>
            <w:sdt>
              <w:sdtPr>
                <w:id w:val="52498793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2340B9" w:rsidRPr="002340B9">
                  <w:rPr>
                    <w:lang w:bidi="ru-RU"/>
                  </w:rPr>
                  <w:t>Назначение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DAB7CC0A8D19404B9B52C7CB9AB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82424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7623D613" w14:textId="77777777" w:rsidTr="00F017D8">
        <w:tc>
          <w:tcPr>
            <w:tcW w:w="1814" w:type="dxa"/>
            <w:shd w:val="clear" w:color="auto" w:fill="auto"/>
          </w:tcPr>
          <w:p w14:paraId="72AD6620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0133C3A7" w14:textId="77777777" w:rsidR="00075CBA" w:rsidRPr="002340B9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39E5920B" w14:textId="77777777" w:rsidR="00075CBA" w:rsidRPr="002340B9" w:rsidRDefault="00FD0972">
            <w:pPr>
              <w:pStyle w:val="2"/>
              <w:spacing w:before="20" w:after="20"/>
              <w:outlineLvl w:val="1"/>
            </w:pPr>
            <w:sdt>
              <w:sdtPr>
                <w:id w:val="-279336586"/>
                <w:placeholder>
                  <w:docPart w:val="55D8F71ECBCD454995306D5A9E8B2F57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Промежуточный итог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057D9B81D5EF45A4AAEA9D36ED4BC6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208890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3E35E87B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57D887F8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28E512AE" w14:textId="77777777" w:rsidR="00075CBA" w:rsidRPr="002340B9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770A7207" w14:textId="77777777" w:rsidR="00075CBA" w:rsidRPr="002340B9" w:rsidRDefault="00FD0972">
            <w:pPr>
              <w:pStyle w:val="2"/>
              <w:spacing w:before="20" w:after="20"/>
              <w:outlineLvl w:val="1"/>
            </w:pPr>
            <w:sdt>
              <w:sdtPr>
                <w:id w:val="1711987648"/>
                <w:placeholder>
                  <w:docPart w:val="2619D26BC5C54DCA854954449DD55E8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Меньшая сумма, выплачиваемая компанией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7E9ED8A18B644ACA8205FDDD6774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6C5680F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  <w:tr w:rsidR="00075CBA" w:rsidRPr="002340B9" w14:paraId="1754F589" w14:textId="77777777" w:rsidTr="00F017D8">
        <w:trPr>
          <w:trHeight w:val="158"/>
        </w:trPr>
        <w:tc>
          <w:tcPr>
            <w:tcW w:w="1814" w:type="dxa"/>
            <w:shd w:val="clear" w:color="auto" w:fill="auto"/>
          </w:tcPr>
          <w:p w14:paraId="35249924" w14:textId="77777777" w:rsidR="00075CBA" w:rsidRPr="002340B9" w:rsidRDefault="00075CBA">
            <w:pPr>
              <w:pStyle w:val="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5813C77A" w14:textId="77777777" w:rsidR="00075CBA" w:rsidRPr="002340B9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09D88584" w14:textId="77777777" w:rsidR="00075CBA" w:rsidRPr="002340B9" w:rsidRDefault="00FD0972">
            <w:pPr>
              <w:pStyle w:val="2"/>
              <w:spacing w:before="20" w:after="20"/>
              <w:outlineLvl w:val="1"/>
            </w:pPr>
            <w:sdt>
              <w:sdtPr>
                <w:id w:val="-1229922912"/>
                <w:placeholder>
                  <w:docPart w:val="B1559E1E03394A30A2B3AF1EAC96322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2340B9">
                  <w:rPr>
                    <w:lang w:bidi="ru-RU"/>
                  </w:rPr>
                  <w:t>Общая сумма, причитающаяся сотруднику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66673910DB8E40E9B5E9B46258CBF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5286C589" w14:textId="77777777" w:rsidR="00075CBA" w:rsidRPr="002340B9" w:rsidRDefault="005C175A">
                <w:pPr>
                  <w:pStyle w:val="a7"/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Сумма</w:t>
                </w:r>
              </w:p>
            </w:tc>
          </w:sdtContent>
        </w:sdt>
      </w:tr>
    </w:tbl>
    <w:tbl>
      <w:tblPr>
        <w:tblStyle w:val="-1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Таблица расходов"/>
      </w:tblPr>
      <w:tblGrid>
        <w:gridCol w:w="7831"/>
        <w:gridCol w:w="321"/>
        <w:gridCol w:w="3000"/>
      </w:tblGrid>
      <w:tr w:rsidR="00CA0EC2" w:rsidRPr="002340B9" w14:paraId="1E4BF373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2340B9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2340B9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2340B9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2340B9" w14:paraId="40269B0E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77777777" w:rsidR="00075CBA" w:rsidRPr="002340B9" w:rsidRDefault="00FD0972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151EE71BA44A465F9850DD5FFFE65899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2340B9">
                  <w:rPr>
                    <w:b/>
                    <w:color w:val="0E5563" w:themeColor="accent5"/>
                    <w:lang w:bidi="ru-RU"/>
                  </w:rPr>
                  <w:t>Подпись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2340B9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CBEE4FDFA0184021A74179EF035E0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10B663FD" w14:textId="77777777" w:rsidR="00075CBA" w:rsidRPr="002340B9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2340B9">
                  <w:rPr>
                    <w:b/>
                    <w:color w:val="0E5563" w:themeColor="accent5"/>
                    <w:lang w:bidi="ru-RU"/>
                  </w:rPr>
                  <w:t>Дата</w:t>
                </w:r>
              </w:p>
            </w:tc>
          </w:sdtContent>
        </w:sdt>
      </w:tr>
    </w:tbl>
    <w:p w14:paraId="24174021" w14:textId="77777777" w:rsidR="005C175A" w:rsidRPr="002340B9" w:rsidRDefault="005C175A" w:rsidP="00CA0EC2">
      <w:pPr>
        <w:rPr>
          <w:b/>
          <w:color w:val="355D7E" w:themeColor="accent2" w:themeShade="80"/>
        </w:rPr>
      </w:pPr>
    </w:p>
    <w:sectPr w:rsidR="005C175A" w:rsidRPr="002340B9" w:rsidSect="002340B9">
      <w:footerReference w:type="default" r:id="rId6"/>
      <w:headerReference w:type="first" r:id="rId7"/>
      <w:footerReference w:type="first" r:id="rId8"/>
      <w:pgSz w:w="11906" w:h="16838" w:code="9"/>
      <w:pgMar w:top="245" w:right="360" w:bottom="245" w:left="36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CE40" w14:textId="77777777" w:rsidR="00FD0972" w:rsidRDefault="00FD0972">
      <w:pPr>
        <w:spacing w:before="0" w:after="0"/>
      </w:pPr>
      <w:r>
        <w:separator/>
      </w:r>
    </w:p>
  </w:endnote>
  <w:endnote w:type="continuationSeparator" w:id="0">
    <w:p w14:paraId="70ED99F2" w14:textId="77777777" w:rsidR="00FD0972" w:rsidRDefault="00FD09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87232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895E" w14:textId="0795F1AA" w:rsidR="002340B9" w:rsidRPr="002340B9" w:rsidRDefault="002340B9">
    <w:pPr>
      <w:pStyle w:val="a5"/>
    </w:pPr>
    <w:r w:rsidRPr="002340B9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482D" w14:textId="77777777" w:rsidR="00FD0972" w:rsidRDefault="00FD0972">
      <w:pPr>
        <w:spacing w:before="0" w:after="0"/>
      </w:pPr>
      <w:r>
        <w:separator/>
      </w:r>
    </w:p>
  </w:footnote>
  <w:footnote w:type="continuationSeparator" w:id="0">
    <w:p w14:paraId="4EBD1F3F" w14:textId="77777777" w:rsidR="00FD0972" w:rsidRDefault="00FD09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B8B3" w14:textId="445ED41F" w:rsidR="002340B9" w:rsidRPr="002340B9" w:rsidRDefault="002340B9">
    <w:pPr>
      <w:pStyle w:val="ac"/>
    </w:pPr>
    <w:r w:rsidRPr="002340B9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75CBA"/>
    <w:rsid w:val="00101D55"/>
    <w:rsid w:val="00163B26"/>
    <w:rsid w:val="002340B9"/>
    <w:rsid w:val="002640A9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23E7"/>
    <w:rsid w:val="008A451F"/>
    <w:rsid w:val="008C4630"/>
    <w:rsid w:val="00930E01"/>
    <w:rsid w:val="00954CD4"/>
    <w:rsid w:val="00A02C1D"/>
    <w:rsid w:val="00AE739E"/>
    <w:rsid w:val="00BB3541"/>
    <w:rsid w:val="00CA0EC2"/>
    <w:rsid w:val="00CB6CFB"/>
    <w:rsid w:val="00CC2557"/>
    <w:rsid w:val="00DD0896"/>
    <w:rsid w:val="00F017D8"/>
    <w:rsid w:val="00F25A5C"/>
    <w:rsid w:val="00F76E23"/>
    <w:rsid w:val="00F87232"/>
    <w:rsid w:val="00F94734"/>
    <w:rsid w:val="00FD097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1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1D"/>
    <w:rPr>
      <w:sz w:val="16"/>
    </w:rPr>
  </w:style>
  <w:style w:type="paragraph" w:styleId="1">
    <w:name w:val="heading 1"/>
    <w:basedOn w:val="a"/>
    <w:link w:val="10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2">
    <w:name w:val="heading 2"/>
    <w:basedOn w:val="a"/>
    <w:link w:val="20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3">
    <w:name w:val="heading 3"/>
    <w:basedOn w:val="a"/>
    <w:link w:val="30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10">
    <w:name w:val="Заголовок 1 Знак"/>
    <w:basedOn w:val="a0"/>
    <w:link w:val="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20">
    <w:name w:val="Заголовок 2 Знак"/>
    <w:basedOn w:val="a0"/>
    <w:link w:val="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-16">
    <w:name w:val="Grid Table 1 Light Accent 6"/>
    <w:basedOn w:val="a1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Plain Table 3"/>
    <w:basedOn w:val="a1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footer"/>
    <w:basedOn w:val="a"/>
    <w:link w:val="a6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caps/>
      <w:color w:val="B85A22" w:themeColor="accent1" w:themeShade="BF"/>
      <w:sz w:val="18"/>
      <w:szCs w:val="18"/>
    </w:rPr>
  </w:style>
  <w:style w:type="paragraph" w:customStyle="1" w:styleId="a7">
    <w:name w:val="Текст;выравненный по правому краю"/>
    <w:basedOn w:val="a"/>
    <w:uiPriority w:val="3"/>
    <w:qFormat/>
    <w:pPr>
      <w:jc w:val="right"/>
    </w:pPr>
  </w:style>
  <w:style w:type="paragraph" w:styleId="a8">
    <w:name w:val="Title"/>
    <w:basedOn w:val="a"/>
    <w:link w:val="a9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a9">
    <w:name w:val="Заголовок Знак"/>
    <w:basedOn w:val="a0"/>
    <w:link w:val="a8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aa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30">
    <w:name w:val="Заголовок 3 Знак"/>
    <w:basedOn w:val="a0"/>
    <w:link w:val="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40">
    <w:name w:val="Заголовок 4 Знак"/>
    <w:basedOn w:val="a0"/>
    <w:link w:val="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50">
    <w:name w:val="Заголовок 5 Знак"/>
    <w:basedOn w:val="a0"/>
    <w:link w:val="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60">
    <w:name w:val="Заголовок 6 Знак"/>
    <w:basedOn w:val="a0"/>
    <w:link w:val="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70">
    <w:name w:val="Заголовок 7 Знак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80">
    <w:name w:val="Заголовок 8 Знак"/>
    <w:basedOn w:val="a0"/>
    <w:link w:val="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90">
    <w:name w:val="Заголовок 9 Знак"/>
    <w:basedOn w:val="a0"/>
    <w:link w:val="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header"/>
    <w:basedOn w:val="a"/>
    <w:link w:val="ad"/>
    <w:uiPriority w:val="99"/>
    <w:pPr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ae">
    <w:name w:val="Table Grid"/>
    <w:basedOn w:val="a1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B7D715E8E146CBB91FEF31173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A6-DD18-4375-8F1B-CF0C34352191}"/>
      </w:docPartPr>
      <w:docPartBody>
        <w:p w:rsidR="00E351A2" w:rsidRDefault="009D760F" w:rsidP="009D760F">
          <w:pPr>
            <w:pStyle w:val="D7B7D715E8E146CBB91FEF31173B5E3B3"/>
          </w:pPr>
          <w:r w:rsidRPr="002340B9">
            <w:rPr>
              <w:lang w:bidi="ru-RU"/>
            </w:rPr>
            <w:t>КОМАНДИРОВОЧНЫЕ РАСХОДЫ</w:t>
          </w:r>
        </w:p>
      </w:docPartBody>
    </w:docPart>
    <w:docPart>
      <w:docPartPr>
        <w:name w:val="8F297E3B234847CEA53689487497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BD3A-0F59-4D78-B0E8-9D13FED037DF}"/>
      </w:docPartPr>
      <w:docPartBody>
        <w:p w:rsidR="00E351A2" w:rsidRDefault="009D760F" w:rsidP="009D760F">
          <w:pPr>
            <w:pStyle w:val="8F297E3B234847CEA5368948749703943"/>
          </w:pPr>
          <w:r w:rsidRPr="002340B9">
            <w:rPr>
              <w:lang w:bidi="ru-RU"/>
            </w:rPr>
            <w:t>Имя</w:t>
          </w:r>
        </w:p>
      </w:docPartBody>
    </w:docPart>
    <w:docPart>
      <w:docPartPr>
        <w:name w:val="D3B5EF5684F3442B880E1D309C2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F5F-C8AC-4B55-878B-668C2F53E2D5}"/>
      </w:docPartPr>
      <w:docPartBody>
        <w:p w:rsidR="00E351A2" w:rsidRDefault="009D760F" w:rsidP="009D760F">
          <w:pPr>
            <w:pStyle w:val="D3B5EF5684F3442B880E1D309C263A2B3"/>
          </w:pPr>
          <w:r w:rsidRPr="002340B9">
            <w:rPr>
              <w:lang w:bidi="ru-RU"/>
            </w:rPr>
            <w:t>Имя</w:t>
          </w:r>
        </w:p>
      </w:docPartBody>
    </w:docPart>
    <w:docPart>
      <w:docPartPr>
        <w:name w:val="81217FEBE9E346BEABF976F210E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F0DD-A3AE-4B4C-B973-896AF22C6951}"/>
      </w:docPartPr>
      <w:docPartBody>
        <w:p w:rsidR="00E351A2" w:rsidRDefault="009D760F" w:rsidP="009D760F">
          <w:pPr>
            <w:pStyle w:val="81217FEBE9E346BEABF976F210E462BB3"/>
          </w:pPr>
          <w:r w:rsidRPr="002340B9">
            <w:rPr>
              <w:lang w:bidi="ru-RU"/>
            </w:rPr>
            <w:t>Отдел</w:t>
          </w:r>
        </w:p>
      </w:docPartBody>
    </w:docPart>
    <w:docPart>
      <w:docPartPr>
        <w:name w:val="0DD9C6910F084DC8AA5D429D28D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6756-0E26-4232-A7C1-89EA40A11A9E}"/>
      </w:docPartPr>
      <w:docPartBody>
        <w:p w:rsidR="00E351A2" w:rsidRDefault="009D760F" w:rsidP="009D760F">
          <w:pPr>
            <w:pStyle w:val="0DD9C6910F084DC8AA5D429D28D674403"/>
          </w:pPr>
          <w:r w:rsidRPr="002340B9">
            <w:rPr>
              <w:lang w:bidi="ru-RU"/>
            </w:rPr>
            <w:t>Отдел</w:t>
          </w:r>
        </w:p>
      </w:docPartBody>
    </w:docPart>
    <w:docPart>
      <w:docPartPr>
        <w:name w:val="868DDA9AA9FC4589951F38E698D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3FC-61D6-40B9-9DE9-0169DEC7C229}"/>
      </w:docPartPr>
      <w:docPartBody>
        <w:p w:rsidR="00E351A2" w:rsidRDefault="009D760F" w:rsidP="009D760F">
          <w:pPr>
            <w:pStyle w:val="868DDA9AA9FC4589951F38E698D9AF733"/>
          </w:pPr>
          <w:r w:rsidRPr="002340B9">
            <w:rPr>
              <w:lang w:bidi="ru-RU"/>
            </w:rPr>
            <w:t>Эл. почта</w:t>
          </w:r>
        </w:p>
      </w:docPartBody>
    </w:docPart>
    <w:docPart>
      <w:docPartPr>
        <w:name w:val="C3234AB7B7D2494381CE452C1A4A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1C0-80FC-4C49-92BC-832260504D8F}"/>
      </w:docPartPr>
      <w:docPartBody>
        <w:p w:rsidR="00E351A2" w:rsidRDefault="009D760F" w:rsidP="009D760F">
          <w:pPr>
            <w:pStyle w:val="C3234AB7B7D2494381CE452C1A4A9DB43"/>
          </w:pPr>
          <w:r w:rsidRPr="002340B9">
            <w:rPr>
              <w:lang w:bidi="ru-RU"/>
            </w:rPr>
            <w:t>Эл. почта</w:t>
          </w:r>
        </w:p>
      </w:docPartBody>
    </w:docPart>
    <w:docPart>
      <w:docPartPr>
        <w:name w:val="B1488DDD7DE24AB89979279362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8780-0B1F-4D1B-9ADB-CBBEF7632A3C}"/>
      </w:docPartPr>
      <w:docPartBody>
        <w:p w:rsidR="00E351A2" w:rsidRDefault="009D760F" w:rsidP="009D760F">
          <w:pPr>
            <w:pStyle w:val="B1488DDD7DE24AB8997927936226E5EE3"/>
          </w:pPr>
          <w:r w:rsidRPr="002340B9">
            <w:rPr>
              <w:lang w:bidi="ru-RU"/>
            </w:rPr>
            <w:t>Кем утверждено</w:t>
          </w:r>
        </w:p>
      </w:docPartBody>
    </w:docPart>
    <w:docPart>
      <w:docPartPr>
        <w:name w:val="48D27917157E44AC8B616CE0295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711-CF59-475D-89A8-A24C88902F67}"/>
      </w:docPartPr>
      <w:docPartBody>
        <w:p w:rsidR="00E351A2" w:rsidRDefault="009D760F" w:rsidP="009D760F">
          <w:pPr>
            <w:pStyle w:val="48D27917157E44AC8B616CE0295E88E23"/>
          </w:pPr>
          <w:r w:rsidRPr="002340B9">
            <w:rPr>
              <w:lang w:bidi="ru-RU"/>
            </w:rPr>
            <w:t>Кем утверждено</w:t>
          </w:r>
        </w:p>
      </w:docPartBody>
    </w:docPart>
    <w:docPart>
      <w:docPartPr>
        <w:name w:val="AB8C19BE11EA43338B6E1696BBC6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D36-2E8C-4BC8-BD22-93FB7A3500BE}"/>
      </w:docPartPr>
      <w:docPartBody>
        <w:p w:rsidR="00E351A2" w:rsidRDefault="009D760F" w:rsidP="009D760F">
          <w:pPr>
            <w:pStyle w:val="AB8C19BE11EA43338B6E1696BBC6BA563"/>
          </w:pPr>
          <w:r w:rsidRPr="002340B9">
            <w:rPr>
              <w:lang w:bidi="ru-RU"/>
            </w:rPr>
            <w:t>Код сотрудника</w:t>
          </w:r>
        </w:p>
      </w:docPartBody>
    </w:docPart>
    <w:docPart>
      <w:docPartPr>
        <w:name w:val="561749E874D240F6BA0358567E02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512-311A-41B2-909E-7F438E049BD2}"/>
      </w:docPartPr>
      <w:docPartBody>
        <w:p w:rsidR="00E351A2" w:rsidRDefault="009D760F" w:rsidP="009D760F">
          <w:pPr>
            <w:pStyle w:val="561749E874D240F6BA0358567E02890C3"/>
          </w:pPr>
          <w:r w:rsidRPr="002340B9">
            <w:rPr>
              <w:lang w:bidi="ru-RU"/>
            </w:rPr>
            <w:t>Код сотрудника</w:t>
          </w:r>
        </w:p>
      </w:docPartBody>
    </w:docPart>
    <w:docPart>
      <w:docPartPr>
        <w:name w:val="1FA97CC9043A48E99F5ACD751FC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E99-BA58-42E2-9FFB-5133E5252273}"/>
      </w:docPartPr>
      <w:docPartBody>
        <w:p w:rsidR="00E351A2" w:rsidRDefault="009D760F" w:rsidP="009D760F">
          <w:pPr>
            <w:pStyle w:val="1FA97CC9043A48E99F5ACD751FC4E8FF3"/>
          </w:pPr>
          <w:r w:rsidRPr="002340B9">
            <w:rPr>
              <w:lang w:bidi="ru-RU"/>
            </w:rPr>
            <w:t>Цель</w:t>
          </w:r>
        </w:p>
      </w:docPartBody>
    </w:docPart>
    <w:docPart>
      <w:docPartPr>
        <w:name w:val="9BE58192AF434A23BE737F7CD581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F5-37AD-449A-84E6-13CCFDE9D45F}"/>
      </w:docPartPr>
      <w:docPartBody>
        <w:p w:rsidR="00E351A2" w:rsidRDefault="009D760F" w:rsidP="009D760F">
          <w:pPr>
            <w:pStyle w:val="9BE58192AF434A23BE737F7CD5815E8E3"/>
          </w:pPr>
          <w:r w:rsidRPr="002340B9">
            <w:rPr>
              <w:lang w:bidi="ru-RU"/>
            </w:rPr>
            <w:t>Цель</w:t>
          </w:r>
        </w:p>
      </w:docPartBody>
    </w:docPart>
    <w:docPart>
      <w:docPartPr>
        <w:name w:val="2D2F478524B54B33994E8A41F5D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7B91-FD3C-48E7-A554-0E8E2965A46D}"/>
      </w:docPartPr>
      <w:docPartBody>
        <w:p w:rsidR="00E351A2" w:rsidRDefault="009D760F" w:rsidP="009D760F">
          <w:pPr>
            <w:pStyle w:val="2D2F478524B54B33994E8A41F5DB13533"/>
          </w:pPr>
          <w:r w:rsidRPr="002340B9">
            <w:rPr>
              <w:lang w:bidi="ru-RU"/>
            </w:rPr>
            <w:t>Часы поездки</w:t>
          </w:r>
        </w:p>
      </w:docPartBody>
    </w:docPart>
    <w:docPart>
      <w:docPartPr>
        <w:name w:val="884F0D8A086045C0B6BB7A3B808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2CC-9E08-494A-B599-9CAC50705BA0}"/>
      </w:docPartPr>
      <w:docPartBody>
        <w:p w:rsidR="00E351A2" w:rsidRDefault="009D760F" w:rsidP="009D760F">
          <w:pPr>
            <w:pStyle w:val="884F0D8A086045C0B6BB7A3B8087C33D3"/>
          </w:pPr>
          <w:r w:rsidRPr="002340B9">
            <w:rPr>
              <w:color w:val="FFFFFF" w:themeColor="background1"/>
              <w:lang w:bidi="ru-RU"/>
            </w:rPr>
            <w:t>Даты</w:t>
          </w:r>
        </w:p>
      </w:docPartBody>
    </w:docPart>
    <w:docPart>
      <w:docPartPr>
        <w:name w:val="E34947CBCE714459A53B3803C89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8E7-15B3-4C6C-83F1-30BAB6461C24}"/>
      </w:docPartPr>
      <w:docPartBody>
        <w:p w:rsidR="00E351A2" w:rsidRDefault="009D760F" w:rsidP="009D760F">
          <w:pPr>
            <w:pStyle w:val="E34947CBCE714459A53B3803C89C4EBB3"/>
          </w:pPr>
          <w:r w:rsidRPr="002340B9">
            <w:rPr>
              <w:rStyle w:val="10"/>
              <w:color w:val="FFFFFF" w:themeColor="background1"/>
              <w:lang w:bidi="ru-RU"/>
            </w:rPr>
            <w:t>Часы</w:t>
          </w:r>
        </w:p>
      </w:docPartBody>
    </w:docPart>
    <w:docPart>
      <w:docPartPr>
        <w:name w:val="DE0C87F87871483D9573B675AD7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0C08-7E2B-4492-99AE-79DE846EAF5E}"/>
      </w:docPartPr>
      <w:docPartBody>
        <w:p w:rsidR="00E351A2" w:rsidRDefault="009D760F" w:rsidP="009D760F">
          <w:pPr>
            <w:pStyle w:val="DE0C87F87871483D9573B675AD7478CE3"/>
          </w:pPr>
          <w:r w:rsidRPr="002340B9">
            <w:rPr>
              <w:color w:val="FFFFFF" w:themeColor="background1"/>
              <w:lang w:bidi="ru-RU"/>
            </w:rPr>
            <w:t>Занятие</w:t>
          </w:r>
        </w:p>
      </w:docPartBody>
    </w:docPart>
    <w:docPart>
      <w:docPartPr>
        <w:name w:val="090EA3A654844AD895EC43C1684D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D9C-9CBD-4922-B6B9-B7C5AECAAE47}"/>
      </w:docPartPr>
      <w:docPartBody>
        <w:p w:rsidR="00E351A2" w:rsidRDefault="009D760F" w:rsidP="009D760F">
          <w:pPr>
            <w:pStyle w:val="090EA3A654844AD895EC43C1684D945A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0FA3F9AF66864FA487FB80E1B327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A17-92FC-4047-863E-B75DEE549824}"/>
      </w:docPartPr>
      <w:docPartBody>
        <w:p w:rsidR="00E351A2" w:rsidRDefault="009D760F" w:rsidP="009D760F">
          <w:pPr>
            <w:pStyle w:val="0FA3F9AF66864FA487FB80E1B327AAE33"/>
          </w:pPr>
          <w:r w:rsidRPr="002340B9">
            <w:rPr>
              <w:lang w:bidi="ru-RU"/>
            </w:rPr>
            <w:t>Часы</w:t>
          </w:r>
        </w:p>
      </w:docPartBody>
    </w:docPart>
    <w:docPart>
      <w:docPartPr>
        <w:name w:val="4C2EF9192D9C44E4A333D1315285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4BC-55BF-4019-A379-ADC577F7EA9F}"/>
      </w:docPartPr>
      <w:docPartBody>
        <w:p w:rsidR="00E351A2" w:rsidRDefault="009D760F" w:rsidP="009D760F">
          <w:pPr>
            <w:pStyle w:val="4C2EF9192D9C44E4A333D13152859C043"/>
          </w:pPr>
          <w:r w:rsidRPr="002340B9">
            <w:rPr>
              <w:lang w:bidi="ru-RU"/>
            </w:rPr>
            <w:t>Занятие</w:t>
          </w:r>
        </w:p>
      </w:docPartBody>
    </w:docPart>
    <w:docPart>
      <w:docPartPr>
        <w:name w:val="1B6F259F2B4B4EADB1BA0C03B643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88AA-FDB6-4141-B56F-F00B21CB17CE}"/>
      </w:docPartPr>
      <w:docPartBody>
        <w:p w:rsidR="00E351A2" w:rsidRDefault="009D760F" w:rsidP="009D760F">
          <w:pPr>
            <w:pStyle w:val="1B6F259F2B4B4EADB1BA0C03B643AC0E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7B194B332F4344578245F09FE2B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0F3-E2E1-4D2D-98F4-C77A404683A6}"/>
      </w:docPartPr>
      <w:docPartBody>
        <w:p w:rsidR="00E351A2" w:rsidRDefault="009D760F" w:rsidP="009D760F">
          <w:pPr>
            <w:pStyle w:val="7B194B332F4344578245F09FE2BC62323"/>
          </w:pPr>
          <w:r w:rsidRPr="002340B9">
            <w:rPr>
              <w:lang w:bidi="ru-RU"/>
            </w:rPr>
            <w:t>Часы</w:t>
          </w:r>
        </w:p>
      </w:docPartBody>
    </w:docPart>
    <w:docPart>
      <w:docPartPr>
        <w:name w:val="921E876EFA844BB99E22FF0F121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FCDB-97AC-4C1B-A676-8F0DE5CC0439}"/>
      </w:docPartPr>
      <w:docPartBody>
        <w:p w:rsidR="00E351A2" w:rsidRDefault="009D760F" w:rsidP="009D760F">
          <w:pPr>
            <w:pStyle w:val="921E876EFA844BB99E22FF0F121150613"/>
          </w:pPr>
          <w:r w:rsidRPr="002340B9">
            <w:rPr>
              <w:lang w:bidi="ru-RU"/>
            </w:rPr>
            <w:t>Занятие</w:t>
          </w:r>
        </w:p>
      </w:docPartBody>
    </w:docPart>
    <w:docPart>
      <w:docPartPr>
        <w:name w:val="793755FC34D9449DB7E1F860FA8C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D18-9E42-4070-935E-D6A6B3C35E8F}"/>
      </w:docPartPr>
      <w:docPartBody>
        <w:p w:rsidR="00E351A2" w:rsidRDefault="009D760F" w:rsidP="009D760F">
          <w:pPr>
            <w:pStyle w:val="793755FC34D9449DB7E1F860FA8C26A3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59CE05E67477494B8422D0171C8C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20B-86D2-4427-B46E-23394EB1C1BD}"/>
      </w:docPartPr>
      <w:docPartBody>
        <w:p w:rsidR="00E351A2" w:rsidRDefault="009D760F" w:rsidP="009D760F">
          <w:pPr>
            <w:pStyle w:val="59CE05E67477494B8422D0171C8C772E3"/>
          </w:pPr>
          <w:r w:rsidRPr="002340B9">
            <w:rPr>
              <w:lang w:bidi="ru-RU"/>
            </w:rPr>
            <w:t>Часы</w:t>
          </w:r>
        </w:p>
      </w:docPartBody>
    </w:docPart>
    <w:docPart>
      <w:docPartPr>
        <w:name w:val="17FAD018255D44ADBE0B8F76EF8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17E-FD81-494A-A838-32A5C18CA86F}"/>
      </w:docPartPr>
      <w:docPartBody>
        <w:p w:rsidR="00E351A2" w:rsidRDefault="009D760F" w:rsidP="009D760F">
          <w:pPr>
            <w:pStyle w:val="17FAD018255D44ADBE0B8F76EF8258C83"/>
          </w:pPr>
          <w:r w:rsidRPr="002340B9">
            <w:rPr>
              <w:lang w:bidi="ru-RU"/>
            </w:rPr>
            <w:t>Занятие</w:t>
          </w:r>
        </w:p>
      </w:docPartBody>
    </w:docPart>
    <w:docPart>
      <w:docPartPr>
        <w:name w:val="CF21FE371A55495E8707EE930FC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72A-E7A3-4AFD-B8C9-6C7BA675BD7E}"/>
      </w:docPartPr>
      <w:docPartBody>
        <w:p w:rsidR="00E351A2" w:rsidRDefault="009D760F" w:rsidP="009D760F">
          <w:pPr>
            <w:pStyle w:val="CF21FE371A55495E8707EE930FC6971D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DE5437A3A61F467CA27558C9AFA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79-8AC5-4DCD-AE54-56EE1A9D685F}"/>
      </w:docPartPr>
      <w:docPartBody>
        <w:p w:rsidR="00E351A2" w:rsidRDefault="009D760F" w:rsidP="009D760F">
          <w:pPr>
            <w:pStyle w:val="DE5437A3A61F467CA27558C9AFA3630D3"/>
          </w:pPr>
          <w:r w:rsidRPr="002340B9">
            <w:rPr>
              <w:lang w:bidi="ru-RU"/>
            </w:rPr>
            <w:t>Часы</w:t>
          </w:r>
        </w:p>
      </w:docPartBody>
    </w:docPart>
    <w:docPart>
      <w:docPartPr>
        <w:name w:val="0014B06102104AF58621D670AEE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160-0163-4AF6-8879-DADFF22F568F}"/>
      </w:docPartPr>
      <w:docPartBody>
        <w:p w:rsidR="00E351A2" w:rsidRDefault="009D760F" w:rsidP="009D760F">
          <w:pPr>
            <w:pStyle w:val="0014B06102104AF58621D670AEEEF70A3"/>
          </w:pPr>
          <w:r w:rsidRPr="002340B9">
            <w:rPr>
              <w:lang w:bidi="ru-RU"/>
            </w:rPr>
            <w:t>Занятие</w:t>
          </w:r>
        </w:p>
      </w:docPartBody>
    </w:docPart>
    <w:docPart>
      <w:docPartPr>
        <w:name w:val="43E97FA6044B43E1A8F75CE09F9A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3E7-2079-4DC3-A459-2467BF28A1C2}"/>
      </w:docPartPr>
      <w:docPartBody>
        <w:p w:rsidR="00E351A2" w:rsidRDefault="009D760F" w:rsidP="009D760F">
          <w:pPr>
            <w:pStyle w:val="43E97FA6044B43E1A8F75CE09F9A410B3"/>
          </w:pPr>
          <w:r w:rsidRPr="002340B9">
            <w:rPr>
              <w:lang w:bidi="ru-RU"/>
            </w:rPr>
            <w:t>Расходы</w:t>
          </w:r>
        </w:p>
      </w:docPartBody>
    </w:docPart>
    <w:docPart>
      <w:docPartPr>
        <w:name w:val="13E2DAA7330749C69EF2C3B7D76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E4D4-6331-4CF4-802E-D97064731F32}"/>
      </w:docPartPr>
      <w:docPartBody>
        <w:p w:rsidR="00E351A2" w:rsidRDefault="009D760F" w:rsidP="009D760F">
          <w:pPr>
            <w:pStyle w:val="13E2DAA7330749C69EF2C3B7D764A6B03"/>
          </w:pPr>
          <w:r w:rsidRPr="002340B9">
            <w:rPr>
              <w:color w:val="FFFFFF" w:themeColor="background1"/>
              <w:lang w:bidi="ru-RU"/>
            </w:rPr>
            <w:t>Категория</w:t>
          </w:r>
        </w:p>
      </w:docPartBody>
    </w:docPart>
    <w:docPart>
      <w:docPartPr>
        <w:name w:val="7A04DB4B71024CDE8B90CEE41C5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A67-EB1B-4CDB-9780-99C397CC396B}"/>
      </w:docPartPr>
      <w:docPartBody>
        <w:p w:rsidR="00E351A2" w:rsidRDefault="009D760F" w:rsidP="009D760F">
          <w:pPr>
            <w:pStyle w:val="7A04DB4B71024CDE8B90CEE41C58901E3"/>
          </w:pPr>
          <w:r w:rsidRPr="002340B9">
            <w:rPr>
              <w:color w:val="FFFFFF" w:themeColor="background1"/>
              <w:lang w:bidi="ru-RU"/>
            </w:rPr>
            <w:t>Даты</w:t>
          </w:r>
        </w:p>
      </w:docPartBody>
    </w:docPart>
    <w:docPart>
      <w:docPartPr>
        <w:name w:val="DB2D3E98468840F88566B105D7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3E41-59AF-425C-A7C9-2F332399AF3C}"/>
      </w:docPartPr>
      <w:docPartBody>
        <w:p w:rsidR="00E351A2" w:rsidRDefault="009D760F" w:rsidP="009D760F">
          <w:pPr>
            <w:pStyle w:val="DB2D3E98468840F88566B105D77C872D3"/>
          </w:pPr>
          <w:r w:rsidRPr="002340B9">
            <w:rPr>
              <w:color w:val="FFFFFF" w:themeColor="background1"/>
              <w:lang w:bidi="ru-RU"/>
            </w:rPr>
            <w:t>Сведения</w:t>
          </w:r>
        </w:p>
      </w:docPartBody>
    </w:docPart>
    <w:docPart>
      <w:docPartPr>
        <w:name w:val="F70D37DD79DD4F63B5887DC8C67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678-AB5D-4C36-AE78-1D2A9FDEF6D9}"/>
      </w:docPartPr>
      <w:docPartBody>
        <w:p w:rsidR="00E351A2" w:rsidRDefault="009D760F" w:rsidP="009D760F">
          <w:pPr>
            <w:pStyle w:val="F70D37DD79DD4F63B5887DC8C67780CC3"/>
          </w:pPr>
          <w:r w:rsidRPr="002340B9">
            <w:rPr>
              <w:color w:val="FFFFFF" w:themeColor="background1"/>
              <w:lang w:bidi="ru-RU"/>
            </w:rPr>
            <w:t>Сумма</w:t>
          </w:r>
        </w:p>
      </w:docPartBody>
    </w:docPart>
    <w:docPart>
      <w:docPartPr>
        <w:name w:val="BDDA3B3FD7384DA0BE210179F86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170-D0F0-4873-909C-4B2B25202CD3}"/>
      </w:docPartPr>
      <w:docPartBody>
        <w:p w:rsidR="00E351A2" w:rsidRDefault="009D760F" w:rsidP="009D760F">
          <w:pPr>
            <w:pStyle w:val="BDDA3B3FD7384DA0BE210179F86CE3E43"/>
          </w:pPr>
          <w:r w:rsidRPr="002340B9">
            <w:rPr>
              <w:lang w:bidi="ru-RU"/>
            </w:rPr>
            <w:t>Транспорт</w:t>
          </w:r>
        </w:p>
      </w:docPartBody>
    </w:docPart>
    <w:docPart>
      <w:docPartPr>
        <w:name w:val="1122B40D683B470590EE3AEB1B5F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25D-5BAD-4C6E-9B82-6C111B789327}"/>
      </w:docPartPr>
      <w:docPartBody>
        <w:p w:rsidR="00E351A2" w:rsidRDefault="009D760F" w:rsidP="009D760F">
          <w:pPr>
            <w:pStyle w:val="1122B40D683B470590EE3AEB1B5FD11F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5129930215794DE59D98EE76C28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CA34-F701-48A0-9A6C-3FE7B86828E0}"/>
      </w:docPartPr>
      <w:docPartBody>
        <w:p w:rsidR="00E351A2" w:rsidRDefault="009D760F" w:rsidP="009D760F">
          <w:pPr>
            <w:pStyle w:val="5129930215794DE59D98EE76C287934E3"/>
          </w:pPr>
          <w:r w:rsidRPr="002340B9">
            <w:rPr>
              <w:lang w:bidi="ru-RU"/>
            </w:rPr>
            <w:t>Воздушный транспорт | Стоянка | Прокат автомобиля | Такси | Другое | Нет в списке</w:t>
          </w:r>
        </w:p>
      </w:docPartBody>
    </w:docPart>
    <w:docPart>
      <w:docPartPr>
        <w:name w:val="B8D68247F63B44AD979D4AD1A844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474-3F72-4F87-B593-CD727FF32E21}"/>
      </w:docPartPr>
      <w:docPartBody>
        <w:p w:rsidR="00E351A2" w:rsidRDefault="009D760F" w:rsidP="009D760F">
          <w:pPr>
            <w:pStyle w:val="B8D68247F63B44AD979D4AD1A8449880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8BBF81406DA74306B63F390C17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77BA-5227-4993-A87C-749844837BEF}"/>
      </w:docPartPr>
      <w:docPartBody>
        <w:p w:rsidR="00E351A2" w:rsidRDefault="009D760F" w:rsidP="009D760F">
          <w:pPr>
            <w:pStyle w:val="8BBF81406DA74306B63F390C175144ED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C0D4FD4778EF455E900762E1A4D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624-FFB2-43B5-A1C2-4D203E7B0A4F}"/>
      </w:docPartPr>
      <w:docPartBody>
        <w:p w:rsidR="00E351A2" w:rsidRDefault="009D760F" w:rsidP="009D760F">
          <w:pPr>
            <w:pStyle w:val="C0D4FD4778EF455E900762E1A4D7F7533"/>
          </w:pPr>
          <w:r w:rsidRPr="002340B9">
            <w:rPr>
              <w:lang w:bidi="ru-RU"/>
            </w:rPr>
            <w:t>Воздушный транспорт | Стоянка | Прокат автомобиля | Такси | Другое | Нет в списке</w:t>
          </w:r>
        </w:p>
      </w:docPartBody>
    </w:docPart>
    <w:docPart>
      <w:docPartPr>
        <w:name w:val="199F972518E748FFBA299EC8AC4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B9D-B900-4617-B5D7-03AE44B8E570}"/>
      </w:docPartPr>
      <w:docPartBody>
        <w:p w:rsidR="00E351A2" w:rsidRDefault="009D760F" w:rsidP="009D760F">
          <w:pPr>
            <w:pStyle w:val="199F972518E748FFBA299EC8AC4D32DB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E4196581982B47D2B9F8249DF45A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87-A780-4FE3-912E-A1AB0DA0D64B}"/>
      </w:docPartPr>
      <w:docPartBody>
        <w:p w:rsidR="00E351A2" w:rsidRDefault="009D760F" w:rsidP="009D760F">
          <w:pPr>
            <w:pStyle w:val="E4196581982B47D2B9F8249DF45A0775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6E1A4D0AA4CC4C8790E4939047D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458-4025-4A34-B9C6-3AC61BD90FE7}"/>
      </w:docPartPr>
      <w:docPartBody>
        <w:p w:rsidR="00E351A2" w:rsidRDefault="009D760F" w:rsidP="009D760F">
          <w:pPr>
            <w:pStyle w:val="6E1A4D0AA4CC4C8790E4939047D8AFE03"/>
          </w:pPr>
          <w:r w:rsidRPr="002340B9">
            <w:rPr>
              <w:lang w:bidi="ru-RU"/>
            </w:rPr>
            <w:t>Воздушный транспорт | Стоянка | Прокат автомобиля | Такси | Другое | Нет в списке</w:t>
          </w:r>
        </w:p>
      </w:docPartBody>
    </w:docPart>
    <w:docPart>
      <w:docPartPr>
        <w:name w:val="E686EDD636EB4717AC844058CE6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2019-E643-466B-A656-89CA5017FEA1}"/>
      </w:docPartPr>
      <w:docPartBody>
        <w:p w:rsidR="00E351A2" w:rsidRDefault="009D760F" w:rsidP="009D760F">
          <w:pPr>
            <w:pStyle w:val="E686EDD636EB4717AC844058CE68CC45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1435752626414F9AA0AF18CB141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BD9-6E5F-4727-A449-FC8D6804549B}"/>
      </w:docPartPr>
      <w:docPartBody>
        <w:p w:rsidR="00E351A2" w:rsidRDefault="009D760F" w:rsidP="009D760F">
          <w:pPr>
            <w:pStyle w:val="1435752626414F9AA0AF18CB1411D95B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F110ACCD22344F27BF5619A591C0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F67-E562-49BB-B384-4BD98A037658}"/>
      </w:docPartPr>
      <w:docPartBody>
        <w:p w:rsidR="00E351A2" w:rsidRDefault="009D760F" w:rsidP="009D760F">
          <w:pPr>
            <w:pStyle w:val="F110ACCD22344F27BF5619A591C0EBEF3"/>
          </w:pPr>
          <w:r w:rsidRPr="002340B9">
            <w:rPr>
              <w:lang w:bidi="ru-RU"/>
            </w:rPr>
            <w:t>Воздушный транспорт | Стоянка | Прокат автомобиля | Такси | Другое | Нет в списке</w:t>
          </w:r>
        </w:p>
      </w:docPartBody>
    </w:docPart>
    <w:docPart>
      <w:docPartPr>
        <w:name w:val="D07EF4F61D36473FA9A0AFD757B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71E-A439-4147-BDB4-6BF63C634D5B}"/>
      </w:docPartPr>
      <w:docPartBody>
        <w:p w:rsidR="00E351A2" w:rsidRDefault="009D760F" w:rsidP="009D760F">
          <w:pPr>
            <w:pStyle w:val="D07EF4F61D36473FA9A0AFD757BCD285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9AAE80C6A81345E886B942A158B2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29E-D8B8-4332-A1D4-ABAC38966987}"/>
      </w:docPartPr>
      <w:docPartBody>
        <w:p w:rsidR="00E351A2" w:rsidRDefault="009D760F" w:rsidP="009D760F">
          <w:pPr>
            <w:pStyle w:val="9AAE80C6A81345E886B942A158B22DAE3"/>
          </w:pPr>
          <w:r w:rsidRPr="002340B9">
            <w:rPr>
              <w:lang w:bidi="ru-RU"/>
            </w:rPr>
            <w:t>Собственный автомобиль</w:t>
          </w:r>
        </w:p>
      </w:docPartBody>
    </w:docPart>
    <w:docPart>
      <w:docPartPr>
        <w:name w:val="777DE286F8C242949AB3B33D8ADF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A5-E081-44DE-A78B-973DB58E3EF1}"/>
      </w:docPartPr>
      <w:docPartBody>
        <w:p w:rsidR="00E351A2" w:rsidRDefault="009D760F" w:rsidP="009D760F">
          <w:pPr>
            <w:pStyle w:val="777DE286F8C242949AB3B33D8ADF1DEC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D615061C1FA8402F9F65DF0EC2B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EE8-6A62-4CF7-BAE2-7F0E39B27957}"/>
      </w:docPartPr>
      <w:docPartBody>
        <w:p w:rsidR="00E351A2" w:rsidRDefault="009D760F" w:rsidP="009D760F">
          <w:pPr>
            <w:pStyle w:val="D615061C1FA8402F9F65DF0EC2B4D66C3"/>
          </w:pPr>
          <w:r w:rsidRPr="002340B9">
            <w:rPr>
              <w:rStyle w:val="a3"/>
              <w:lang w:bidi="ru-RU"/>
            </w:rPr>
            <w:t>Расстояние</w:t>
          </w:r>
        </w:p>
      </w:docPartBody>
    </w:docPart>
    <w:docPart>
      <w:docPartPr>
        <w:name w:val="18DE769F9F504025B7AB2D299E2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88A9-9550-4A5B-9141-E8F3880CE8DA}"/>
      </w:docPartPr>
      <w:docPartBody>
        <w:p w:rsidR="00E351A2" w:rsidRDefault="009D760F" w:rsidP="009D760F">
          <w:pPr>
            <w:pStyle w:val="18DE769F9F504025B7AB2D299E2324363"/>
          </w:pPr>
          <w:r w:rsidRPr="002340B9">
            <w:rPr>
              <w:lang w:bidi="ru-RU"/>
            </w:rPr>
            <w:t>Расстояние</w:t>
          </w:r>
        </w:p>
      </w:docPartBody>
    </w:docPart>
    <w:docPart>
      <w:docPartPr>
        <w:name w:val="2F5DA99496C4455B9818CBD2C9A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9C7-535C-49EC-9EAE-62B1719B6351}"/>
      </w:docPartPr>
      <w:docPartBody>
        <w:p w:rsidR="00E351A2" w:rsidRDefault="009D760F" w:rsidP="009D760F">
          <w:pPr>
            <w:pStyle w:val="2F5DA99496C4455B9818CBD2C9A20355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6FC8B3E4274D40C4A10429F136E7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632E-D4D5-4558-8D37-86549A54CE0D}"/>
      </w:docPartPr>
      <w:docPartBody>
        <w:p w:rsidR="00E351A2" w:rsidRDefault="009D760F" w:rsidP="009D760F">
          <w:pPr>
            <w:pStyle w:val="6FC8B3E4274D40C4A10429F136E751433"/>
          </w:pPr>
          <w:r w:rsidRPr="002340B9">
            <w:rPr>
              <w:lang w:bidi="ru-RU"/>
            </w:rPr>
            <w:t>Жилье</w:t>
          </w:r>
        </w:p>
      </w:docPartBody>
    </w:docPart>
    <w:docPart>
      <w:docPartPr>
        <w:name w:val="99AB6B5047574E16A0094E4599E8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CABD-AFA9-426F-A8A7-87A2838A58C5}"/>
      </w:docPartPr>
      <w:docPartBody>
        <w:p w:rsidR="00E351A2" w:rsidRDefault="009D760F" w:rsidP="009D760F">
          <w:pPr>
            <w:pStyle w:val="99AB6B5047574E16A0094E4599E8C5BC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403CF9531B994E3588108C6CE903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122-5681-4077-9D11-349015A91063}"/>
      </w:docPartPr>
      <w:docPartBody>
        <w:p w:rsidR="00E351A2" w:rsidRDefault="009D760F" w:rsidP="009D760F">
          <w:pPr>
            <w:pStyle w:val="403CF9531B994E3588108C6CE9039FC13"/>
          </w:pPr>
          <w:r w:rsidRPr="002340B9">
            <w:rPr>
              <w:rStyle w:val="a3"/>
              <w:lang w:bidi="ru-RU"/>
            </w:rPr>
            <w:t>Место</w:t>
          </w:r>
        </w:p>
      </w:docPartBody>
    </w:docPart>
    <w:docPart>
      <w:docPartPr>
        <w:name w:val="F440A887B76A47778DAA575C1F05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17B-E44A-49D3-817A-B369BB52DC82}"/>
      </w:docPartPr>
      <w:docPartBody>
        <w:p w:rsidR="00E351A2" w:rsidRDefault="009D760F" w:rsidP="009D760F">
          <w:pPr>
            <w:pStyle w:val="F440A887B76A47778DAA575C1F05FEC23"/>
          </w:pPr>
          <w:r w:rsidRPr="002340B9">
            <w:rPr>
              <w:lang w:bidi="ru-RU"/>
            </w:rPr>
            <w:t>Место</w:t>
          </w:r>
        </w:p>
      </w:docPartBody>
    </w:docPart>
    <w:docPart>
      <w:docPartPr>
        <w:name w:val="8A8A0220A84D45F09EB839F518E0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DBF-3203-4DFD-9086-CF9DD9F335CD}"/>
      </w:docPartPr>
      <w:docPartBody>
        <w:p w:rsidR="00E351A2" w:rsidRDefault="009D760F" w:rsidP="009D760F">
          <w:pPr>
            <w:pStyle w:val="8A8A0220A84D45F09EB839F518E00CE8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C3767B57654C4A979B3F5DD1742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72A-681D-4B89-BDC0-1B8F68FAD564}"/>
      </w:docPartPr>
      <w:docPartBody>
        <w:p w:rsidR="00E351A2" w:rsidRDefault="009D760F" w:rsidP="009D760F">
          <w:pPr>
            <w:pStyle w:val="C3767B57654C4A979B3F5DD1742243D8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D6A81771034648199813877FDEBC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B1-D501-47ED-ADAB-30153F00BF73}"/>
      </w:docPartPr>
      <w:docPartBody>
        <w:p w:rsidR="00E351A2" w:rsidRDefault="009D760F" w:rsidP="009D760F">
          <w:pPr>
            <w:pStyle w:val="D6A81771034648199813877FDEBCFF043"/>
          </w:pPr>
          <w:r w:rsidRPr="002340B9">
            <w:rPr>
              <w:rStyle w:val="a3"/>
              <w:lang w:bidi="ru-RU"/>
            </w:rPr>
            <w:t>Место</w:t>
          </w:r>
        </w:p>
      </w:docPartBody>
    </w:docPart>
    <w:docPart>
      <w:docPartPr>
        <w:name w:val="03848005B7644CFFBA3A9CDE1AC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6F34-C32D-4CDD-A9F6-5D39088355DF}"/>
      </w:docPartPr>
      <w:docPartBody>
        <w:p w:rsidR="00E351A2" w:rsidRDefault="009D760F" w:rsidP="009D760F">
          <w:pPr>
            <w:pStyle w:val="03848005B7644CFFBA3A9CDE1ACD53DC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2463D1999FFF4D29B0DAA28ABB6D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2C1E-AA71-47CA-A075-8D877FFB7F5A}"/>
      </w:docPartPr>
      <w:docPartBody>
        <w:p w:rsidR="00E351A2" w:rsidRDefault="009D760F" w:rsidP="009D760F">
          <w:pPr>
            <w:pStyle w:val="2463D1999FFF4D29B0DAA28ABB6D6D363"/>
          </w:pPr>
          <w:r w:rsidRPr="002340B9">
            <w:rPr>
              <w:lang w:bidi="ru-RU"/>
            </w:rPr>
            <w:t>Даты</w:t>
          </w:r>
        </w:p>
      </w:docPartBody>
    </w:docPart>
    <w:docPart>
      <w:docPartPr>
        <w:name w:val="7A317A3E4988412F80112E0A37B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FA1-E0D1-411C-BC47-F1CB114B8C6A}"/>
      </w:docPartPr>
      <w:docPartBody>
        <w:p w:rsidR="00E351A2" w:rsidRDefault="009D760F" w:rsidP="009D760F">
          <w:pPr>
            <w:pStyle w:val="7A317A3E4988412F80112E0A37B67119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2EAB9842E5CE437985975949A41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8180-DA93-459E-90BA-1E1195DDF5CD}"/>
      </w:docPartPr>
      <w:docPartBody>
        <w:p w:rsidR="00E351A2" w:rsidRDefault="009D760F" w:rsidP="009D760F">
          <w:pPr>
            <w:pStyle w:val="2EAB9842E5CE437985975949A412F1F73"/>
          </w:pPr>
          <w:r w:rsidRPr="002340B9">
            <w:rPr>
              <w:rStyle w:val="a3"/>
              <w:lang w:bidi="ru-RU"/>
            </w:rPr>
            <w:t>Место</w:t>
          </w:r>
        </w:p>
      </w:docPartBody>
    </w:docPart>
    <w:docPart>
      <w:docPartPr>
        <w:name w:val="DA0241E85F77444797F5635646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0EC-0864-4317-B027-477883361DDC}"/>
      </w:docPartPr>
      <w:docPartBody>
        <w:p w:rsidR="00E351A2" w:rsidRDefault="009D760F" w:rsidP="009D760F">
          <w:pPr>
            <w:pStyle w:val="DA0241E85F77444797F563564681EA8C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70BB03ED0BCE4380AAFE705F201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D310-A243-4977-974C-63AA73E936B7}"/>
      </w:docPartPr>
      <w:docPartBody>
        <w:p w:rsidR="00E351A2" w:rsidRDefault="009D760F" w:rsidP="009D760F">
          <w:pPr>
            <w:pStyle w:val="70BB03ED0BCE4380AAFE705F201DE594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925A90F9C2CE4704A571CCB7944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FEB-00A5-459C-B5E5-163ED5652707}"/>
      </w:docPartPr>
      <w:docPartBody>
        <w:p w:rsidR="00E351A2" w:rsidRDefault="009D760F" w:rsidP="009D760F">
          <w:pPr>
            <w:pStyle w:val="925A90F9C2CE4704A571CCB7944BE3463"/>
          </w:pPr>
          <w:r w:rsidRPr="002340B9">
            <w:rPr>
              <w:rStyle w:val="a3"/>
              <w:lang w:bidi="ru-RU"/>
            </w:rPr>
            <w:t>Место</w:t>
          </w:r>
        </w:p>
      </w:docPartBody>
    </w:docPart>
    <w:docPart>
      <w:docPartPr>
        <w:name w:val="485F9CEB1DDA4269BD37B95DF0D2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413D-2F4D-4AD1-BA32-D9F28E21A04C}"/>
      </w:docPartPr>
      <w:docPartBody>
        <w:p w:rsidR="00E351A2" w:rsidRDefault="009D760F" w:rsidP="009D760F">
          <w:pPr>
            <w:pStyle w:val="485F9CEB1DDA4269BD37B95DF0D2C54F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FA308342AD424F5F86EC49EEAAB4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D7C-A2B5-46E3-BB3B-7B72FCDD36BE}"/>
      </w:docPartPr>
      <w:docPartBody>
        <w:p w:rsidR="00E351A2" w:rsidRDefault="009D760F" w:rsidP="009D760F">
          <w:pPr>
            <w:pStyle w:val="FA308342AD424F5F86EC49EEAAB42A773"/>
          </w:pPr>
          <w:r w:rsidRPr="002340B9">
            <w:rPr>
              <w:lang w:bidi="ru-RU"/>
            </w:rPr>
            <w:t>Питание</w:t>
          </w:r>
        </w:p>
      </w:docPartBody>
    </w:docPart>
    <w:docPart>
      <w:docPartPr>
        <w:name w:val="38E325E3E4AF4DDDAB04A0662184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6D0-1969-4F4F-837A-632E0209510D}"/>
      </w:docPartPr>
      <w:docPartBody>
        <w:p w:rsidR="00E351A2" w:rsidRDefault="009D760F" w:rsidP="009D760F">
          <w:pPr>
            <w:pStyle w:val="38E325E3E4AF4DDDAB04A0662184E8B0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B4894D0FA3B94ADF85B4F55D5CE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1AC-5701-45D5-B2B4-8A6B829C57C1}"/>
      </w:docPartPr>
      <w:docPartBody>
        <w:p w:rsidR="00E351A2" w:rsidRDefault="009D760F" w:rsidP="009D760F">
          <w:pPr>
            <w:pStyle w:val="B4894D0FA3B94ADF85B4F55D5CED77253"/>
          </w:pPr>
          <w:r w:rsidRPr="002340B9">
            <w:rPr>
              <w:lang w:bidi="ru-RU"/>
            </w:rPr>
            <w:t>(Не больше 500₽ в день)</w:t>
          </w:r>
        </w:p>
      </w:docPartBody>
    </w:docPart>
    <w:docPart>
      <w:docPartPr>
        <w:name w:val="964927CFCD5B40DEACB6CCECB71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C3A-1C76-4937-852E-16996E169F67}"/>
      </w:docPartPr>
      <w:docPartBody>
        <w:p w:rsidR="00E351A2" w:rsidRDefault="009D760F" w:rsidP="009D760F">
          <w:pPr>
            <w:pStyle w:val="964927CFCD5B40DEACB6CCECB71038D2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C15AFE92552F46D8ACB6332536F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7E9C-A627-4CAE-94BE-25B8027BD827}"/>
      </w:docPartPr>
      <w:docPartBody>
        <w:p w:rsidR="00E351A2" w:rsidRDefault="009D760F" w:rsidP="009D760F">
          <w:pPr>
            <w:pStyle w:val="C15AFE92552F46D8ACB6332536F1642F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A57CD219B29B40A1977F291D802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B89-3B0E-47F5-99A2-00BDB37383AB}"/>
      </w:docPartPr>
      <w:docPartBody>
        <w:p w:rsidR="00E351A2" w:rsidRDefault="009D760F" w:rsidP="009D760F">
          <w:pPr>
            <w:pStyle w:val="A57CD219B29B40A1977F291D8021C7593"/>
          </w:pPr>
          <w:r w:rsidRPr="002340B9">
            <w:rPr>
              <w:lang w:bidi="ru-RU"/>
            </w:rPr>
            <w:t>(Не больше 500₽ в день)</w:t>
          </w:r>
        </w:p>
      </w:docPartBody>
    </w:docPart>
    <w:docPart>
      <w:docPartPr>
        <w:name w:val="4FAB62E490704E0FAB68E1BC3C3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C67-ECDA-49B1-AC1F-2C2B37045767}"/>
      </w:docPartPr>
      <w:docPartBody>
        <w:p w:rsidR="00E351A2" w:rsidRDefault="009D760F" w:rsidP="009D760F">
          <w:pPr>
            <w:pStyle w:val="4FAB62E490704E0FAB68E1BC3C3B805C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2DB56BAF7FAF44C5A9E51CFDDEBE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5A74-ECE7-410C-84E5-EB13CCF177C6}"/>
      </w:docPartPr>
      <w:docPartBody>
        <w:p w:rsidR="00E351A2" w:rsidRDefault="009D760F" w:rsidP="009D760F">
          <w:pPr>
            <w:pStyle w:val="2DB56BAF7FAF44C5A9E51CFDDEBE8590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CE09225752BF46209FFB0BF57D9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F696-0C82-4DF3-A803-E14659D19C7C}"/>
      </w:docPartPr>
      <w:docPartBody>
        <w:p w:rsidR="00E351A2" w:rsidRDefault="009D760F" w:rsidP="009D760F">
          <w:pPr>
            <w:pStyle w:val="CE09225752BF46209FFB0BF57D9FE7A03"/>
          </w:pPr>
          <w:r w:rsidRPr="002340B9">
            <w:rPr>
              <w:lang w:bidi="ru-RU"/>
            </w:rPr>
            <w:t>(Не больше 500₽ в день)</w:t>
          </w:r>
        </w:p>
      </w:docPartBody>
    </w:docPart>
    <w:docPart>
      <w:docPartPr>
        <w:name w:val="E72A38B4356240C29C75B3E26B76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147-B9EC-4A53-AD87-97EE9A0DD7B2}"/>
      </w:docPartPr>
      <w:docPartBody>
        <w:p w:rsidR="00E351A2" w:rsidRDefault="009D760F" w:rsidP="009D760F">
          <w:pPr>
            <w:pStyle w:val="E72A38B4356240C29C75B3E26B76CEBB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B4619DE90EA64D86ABC76490914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07-CC5F-4B7E-9C36-8E05A492BF86}"/>
      </w:docPartPr>
      <w:docPartBody>
        <w:p w:rsidR="00E351A2" w:rsidRDefault="009D760F" w:rsidP="009D760F">
          <w:pPr>
            <w:pStyle w:val="B4619DE90EA64D86ABC76490914495E9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FBBB261AF0C0480F81D33DD8724F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BC48-AD5C-425E-AF70-EDBA38995B3C}"/>
      </w:docPartPr>
      <w:docPartBody>
        <w:p w:rsidR="00E351A2" w:rsidRDefault="009D760F" w:rsidP="009D760F">
          <w:pPr>
            <w:pStyle w:val="FBBB261AF0C0480F81D33DD8724F6B113"/>
          </w:pPr>
          <w:r w:rsidRPr="002340B9">
            <w:rPr>
              <w:lang w:bidi="ru-RU"/>
            </w:rPr>
            <w:t>(Не больше 500₽ в день)</w:t>
          </w:r>
        </w:p>
      </w:docPartBody>
    </w:docPart>
    <w:docPart>
      <w:docPartPr>
        <w:name w:val="5CFB5D09CCE64D4E8CB956C63AF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309-B8BB-4DC9-9A1A-F99BFED2053E}"/>
      </w:docPartPr>
      <w:docPartBody>
        <w:p w:rsidR="00E351A2" w:rsidRDefault="009D760F" w:rsidP="009D760F">
          <w:pPr>
            <w:pStyle w:val="5CFB5D09CCE64D4E8CB956C63AFBF526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01127742E13C464D8DD435DEDC10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B7D5-477F-4806-B0A5-331748EDF470}"/>
      </w:docPartPr>
      <w:docPartBody>
        <w:p w:rsidR="00E351A2" w:rsidRDefault="009D760F" w:rsidP="009D760F">
          <w:pPr>
            <w:pStyle w:val="01127742E13C464D8DD435DEDC1036F93"/>
          </w:pPr>
          <w:r w:rsidRPr="002340B9">
            <w:rPr>
              <w:lang w:bidi="ru-RU"/>
            </w:rPr>
            <w:t xml:space="preserve">Плата за участие </w:t>
          </w:r>
          <w:r>
            <w:rPr>
              <w:lang w:bidi="ru-RU"/>
            </w:rPr>
            <w:br/>
          </w:r>
          <w:r w:rsidRPr="002340B9">
            <w:rPr>
              <w:lang w:bidi="ru-RU"/>
            </w:rPr>
            <w:t>в конференции</w:t>
          </w:r>
        </w:p>
      </w:docPartBody>
    </w:docPart>
    <w:docPart>
      <w:docPartPr>
        <w:name w:val="611CA092A6AF4BFCB7C422AFFABE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3C4-5980-4D2C-AD53-C40E0E8191ED}"/>
      </w:docPartPr>
      <w:docPartBody>
        <w:p w:rsidR="00E351A2" w:rsidRDefault="009D760F" w:rsidP="009D760F">
          <w:pPr>
            <w:pStyle w:val="611CA092A6AF4BFCB7C422AFFABE6FC5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FD98E79C1CA84A83A94F7E2B10FD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D8B2-8E79-439D-87FE-8C7AD0F93AAD}"/>
      </w:docPartPr>
      <w:docPartBody>
        <w:p w:rsidR="00E351A2" w:rsidRDefault="009D760F" w:rsidP="009D760F">
          <w:pPr>
            <w:pStyle w:val="FD98E79C1CA84A83A94F7E2B10FDE9773"/>
          </w:pPr>
          <w:r w:rsidRPr="002340B9">
            <w:rPr>
              <w:rStyle w:val="a3"/>
              <w:lang w:bidi="ru-RU"/>
            </w:rPr>
            <w:t>Назначение</w:t>
          </w:r>
        </w:p>
      </w:docPartBody>
    </w:docPart>
    <w:docPart>
      <w:docPartPr>
        <w:name w:val="CFB9471CC36C42E8A6CA878B1A09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2DF2-4891-4787-A5C9-5990AE46C705}"/>
      </w:docPartPr>
      <w:docPartBody>
        <w:p w:rsidR="00E351A2" w:rsidRDefault="009D760F" w:rsidP="009D760F">
          <w:pPr>
            <w:pStyle w:val="CFB9471CC36C42E8A6CA878B1A0963A53"/>
          </w:pPr>
          <w:r w:rsidRPr="002340B9">
            <w:rPr>
              <w:lang w:bidi="ru-RU"/>
            </w:rPr>
            <w:t>Назначение</w:t>
          </w:r>
        </w:p>
      </w:docPartBody>
    </w:docPart>
    <w:docPart>
      <w:docPartPr>
        <w:name w:val="CDB4567A90B445D198016F6A768A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9F7-869B-43B2-8614-05AFFDBDFD07}"/>
      </w:docPartPr>
      <w:docPartBody>
        <w:p w:rsidR="00E351A2" w:rsidRDefault="009D760F" w:rsidP="009D760F">
          <w:pPr>
            <w:pStyle w:val="CDB4567A90B445D198016F6A768A27EC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7241E5D2B10E4CB193B7D416AB12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8BF-AB45-4ECE-9F66-7D2D4224F49B}"/>
      </w:docPartPr>
      <w:docPartBody>
        <w:p w:rsidR="00E351A2" w:rsidRDefault="009D760F" w:rsidP="009D760F">
          <w:pPr>
            <w:pStyle w:val="7241E5D2B10E4CB193B7D416AB1282AE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497DD6ABBD874119AC42DB09EED6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DC1D-9CE7-4522-BD3F-4D842E24910F}"/>
      </w:docPartPr>
      <w:docPartBody>
        <w:p w:rsidR="00E351A2" w:rsidRDefault="009D760F" w:rsidP="009D760F">
          <w:pPr>
            <w:pStyle w:val="497DD6ABBD874119AC42DB09EED64EB03"/>
          </w:pPr>
          <w:r w:rsidRPr="002340B9">
            <w:rPr>
              <w:rStyle w:val="a3"/>
              <w:lang w:bidi="ru-RU"/>
            </w:rPr>
            <w:t>Назначение</w:t>
          </w:r>
        </w:p>
      </w:docPartBody>
    </w:docPart>
    <w:docPart>
      <w:docPartPr>
        <w:name w:val="220AE077AF1C47C88144EFF80FE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A86A-E65C-421E-8AE9-64AF1DED1005}"/>
      </w:docPartPr>
      <w:docPartBody>
        <w:p w:rsidR="00E351A2" w:rsidRDefault="009D760F" w:rsidP="009D760F">
          <w:pPr>
            <w:pStyle w:val="220AE077AF1C47C88144EFF80FE41FB4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498D775C06754372AB88FA44EF2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E2EB-B130-422F-B311-07B1BECBEA8C}"/>
      </w:docPartPr>
      <w:docPartBody>
        <w:p w:rsidR="00E351A2" w:rsidRDefault="009D760F" w:rsidP="009D760F">
          <w:pPr>
            <w:pStyle w:val="498D775C06754372AB88FA44EF231F763"/>
          </w:pPr>
          <w:r w:rsidRPr="002340B9">
            <w:rPr>
              <w:lang w:bidi="ru-RU"/>
            </w:rPr>
            <w:t>Другое</w:t>
          </w:r>
        </w:p>
      </w:docPartBody>
    </w:docPart>
    <w:docPart>
      <w:docPartPr>
        <w:name w:val="3E1AC79FC1B6447495B37CE06754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081-B4BE-4B34-BC96-B99AFC99FCFC}"/>
      </w:docPartPr>
      <w:docPartBody>
        <w:p w:rsidR="00E351A2" w:rsidRDefault="009D760F" w:rsidP="009D760F">
          <w:pPr>
            <w:pStyle w:val="3E1AC79FC1B6447495B37CE067544C33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7290E6901AAB4367B284FA97B74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800-6604-4B8A-88D8-A85BD669909E}"/>
      </w:docPartPr>
      <w:docPartBody>
        <w:p w:rsidR="00E351A2" w:rsidRDefault="009D760F" w:rsidP="009D760F">
          <w:pPr>
            <w:pStyle w:val="7290E6901AAB4367B284FA97B742AF983"/>
          </w:pPr>
          <w:r w:rsidRPr="002340B9">
            <w:rPr>
              <w:rStyle w:val="a3"/>
              <w:lang w:bidi="ru-RU"/>
            </w:rPr>
            <w:t>Назначение</w:t>
          </w:r>
        </w:p>
      </w:docPartBody>
    </w:docPart>
    <w:docPart>
      <w:docPartPr>
        <w:name w:val="72F3AA0D914C4B56B54FA6125D90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05B-6E84-4F66-9159-01764AE84780}"/>
      </w:docPartPr>
      <w:docPartBody>
        <w:p w:rsidR="00E351A2" w:rsidRDefault="009D760F" w:rsidP="009D760F">
          <w:pPr>
            <w:pStyle w:val="72F3AA0D914C4B56B54FA6125D90D589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85F17A44BF3945688050C467A04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B676-F3DD-444A-9A92-4ACBF2678632}"/>
      </w:docPartPr>
      <w:docPartBody>
        <w:p w:rsidR="00E351A2" w:rsidRDefault="009D760F" w:rsidP="009D760F">
          <w:pPr>
            <w:pStyle w:val="85F17A44BF3945688050C467A042F765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6AA690E4C43241929F4D12E5EAC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F25-1A4D-45F9-A9F3-F10B0965F169}"/>
      </w:docPartPr>
      <w:docPartBody>
        <w:p w:rsidR="00E351A2" w:rsidRDefault="009D760F" w:rsidP="009D760F">
          <w:pPr>
            <w:pStyle w:val="6AA690E4C43241929F4D12E5EACE46C33"/>
          </w:pPr>
          <w:r w:rsidRPr="002340B9">
            <w:rPr>
              <w:rStyle w:val="a3"/>
              <w:lang w:bidi="ru-RU"/>
            </w:rPr>
            <w:t>Назначение</w:t>
          </w:r>
        </w:p>
      </w:docPartBody>
    </w:docPart>
    <w:docPart>
      <w:docPartPr>
        <w:name w:val="3B69A3A352824124BAEDFB6BC2DF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C89F-844D-4BBE-A7D1-A0281B7AB5DB}"/>
      </w:docPartPr>
      <w:docPartBody>
        <w:p w:rsidR="00E351A2" w:rsidRDefault="009D760F" w:rsidP="009D760F">
          <w:pPr>
            <w:pStyle w:val="3B69A3A352824124BAEDFB6BC2DFA1DD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2F37097459474F9E82227C61F703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B5A-58E8-4C3B-972D-7591346A1456}"/>
      </w:docPartPr>
      <w:docPartBody>
        <w:p w:rsidR="00E351A2" w:rsidRDefault="009D760F" w:rsidP="009D760F">
          <w:pPr>
            <w:pStyle w:val="2F37097459474F9E82227C61F703C7F8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490695E24B4E40499E145C1BBEA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9235-A622-4192-B603-45B0E36582B4}"/>
      </w:docPartPr>
      <w:docPartBody>
        <w:p w:rsidR="00E351A2" w:rsidRDefault="009D760F" w:rsidP="009D760F">
          <w:pPr>
            <w:pStyle w:val="490695E24B4E40499E145C1BBEA05EBE3"/>
          </w:pPr>
          <w:r w:rsidRPr="002340B9">
            <w:rPr>
              <w:rStyle w:val="a3"/>
              <w:lang w:bidi="ru-RU"/>
            </w:rPr>
            <w:t>Назначение</w:t>
          </w:r>
        </w:p>
      </w:docPartBody>
    </w:docPart>
    <w:docPart>
      <w:docPartPr>
        <w:name w:val="D3BF681AA12148719D6CBF0347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FD7C-23A4-4E48-A3A5-0093414EE064}"/>
      </w:docPartPr>
      <w:docPartBody>
        <w:p w:rsidR="00E351A2" w:rsidRDefault="009D760F" w:rsidP="009D760F">
          <w:pPr>
            <w:pStyle w:val="D3BF681AA12148719D6CBF0347ADB521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2DD70B8F3ECF4B1EBD1B63EFA46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90B-4AC2-4EEF-A186-AEBD2DEB512F}"/>
      </w:docPartPr>
      <w:docPartBody>
        <w:p w:rsidR="00E351A2" w:rsidRDefault="009D760F" w:rsidP="009D760F">
          <w:pPr>
            <w:pStyle w:val="2DD70B8F3ECF4B1EBD1B63EFA46AE4633"/>
          </w:pPr>
          <w:r w:rsidRPr="002340B9">
            <w:rPr>
              <w:lang w:bidi="ru-RU"/>
            </w:rPr>
            <w:t>Дата</w:t>
          </w:r>
        </w:p>
      </w:docPartBody>
    </w:docPart>
    <w:docPart>
      <w:docPartPr>
        <w:name w:val="C0D1DD9F4CB64AFD83B6A70EB04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B213-B7B8-4F54-9368-7D41DAF87F39}"/>
      </w:docPartPr>
      <w:docPartBody>
        <w:p w:rsidR="00E351A2" w:rsidRDefault="009D760F" w:rsidP="009D760F">
          <w:pPr>
            <w:pStyle w:val="C0D1DD9F4CB64AFD83B6A70EB045C9333"/>
          </w:pPr>
          <w:r w:rsidRPr="002340B9">
            <w:rPr>
              <w:rStyle w:val="a3"/>
              <w:lang w:bidi="ru-RU"/>
            </w:rPr>
            <w:t>Назначение</w:t>
          </w:r>
        </w:p>
      </w:docPartBody>
    </w:docPart>
    <w:docPart>
      <w:docPartPr>
        <w:name w:val="DAB7CC0A8D19404B9B52C7CB9AB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1110-7306-4D13-A465-CB095FBA4C9D}"/>
      </w:docPartPr>
      <w:docPartBody>
        <w:p w:rsidR="00E351A2" w:rsidRDefault="009D760F" w:rsidP="009D760F">
          <w:pPr>
            <w:pStyle w:val="DAB7CC0A8D19404B9B52C7CB9AB56309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55D8F71ECBCD454995306D5A9E8B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1DA-206B-48DA-A58A-8A46260F6D7A}"/>
      </w:docPartPr>
      <w:docPartBody>
        <w:p w:rsidR="00E351A2" w:rsidRDefault="009D760F" w:rsidP="009D760F">
          <w:pPr>
            <w:pStyle w:val="55D8F71ECBCD454995306D5A9E8B2F573"/>
          </w:pPr>
          <w:r w:rsidRPr="002340B9">
            <w:rPr>
              <w:lang w:bidi="ru-RU"/>
            </w:rPr>
            <w:t>Промежуточный итог</w:t>
          </w:r>
        </w:p>
      </w:docPartBody>
    </w:docPart>
    <w:docPart>
      <w:docPartPr>
        <w:name w:val="057D9B81D5EF45A4AAEA9D36ED4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18D5-6BDF-4E8C-BF07-D2D7DD1F8513}"/>
      </w:docPartPr>
      <w:docPartBody>
        <w:p w:rsidR="00E351A2" w:rsidRDefault="009D760F" w:rsidP="009D760F">
          <w:pPr>
            <w:pStyle w:val="057D9B81D5EF45A4AAEA9D36ED4BC6A1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2619D26BC5C54DCA854954449DD5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32C2-BEA2-4C0C-ABB1-F53F71F0102B}"/>
      </w:docPartPr>
      <w:docPartBody>
        <w:p w:rsidR="00E351A2" w:rsidRDefault="009D760F" w:rsidP="009D760F">
          <w:pPr>
            <w:pStyle w:val="2619D26BC5C54DCA854954449DD55E803"/>
          </w:pPr>
          <w:r w:rsidRPr="002340B9">
            <w:rPr>
              <w:lang w:bidi="ru-RU"/>
            </w:rPr>
            <w:t>Меньшая сумма, выплачиваемая компанией</w:t>
          </w:r>
        </w:p>
      </w:docPartBody>
    </w:docPart>
    <w:docPart>
      <w:docPartPr>
        <w:name w:val="7E9ED8A18B644ACA8205FDDD677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372-8007-4C19-B24D-46D1031C80BD}"/>
      </w:docPartPr>
      <w:docPartBody>
        <w:p w:rsidR="00E351A2" w:rsidRDefault="009D760F" w:rsidP="009D760F">
          <w:pPr>
            <w:pStyle w:val="7E9ED8A18B644ACA8205FDDD67746668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B1559E1E03394A30A2B3AF1EAC96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0D78-C6CC-4B4C-9552-53E2AC73BD27}"/>
      </w:docPartPr>
      <w:docPartBody>
        <w:p w:rsidR="00E351A2" w:rsidRDefault="009D760F" w:rsidP="009D760F">
          <w:pPr>
            <w:pStyle w:val="B1559E1E03394A30A2B3AF1EAC96322F3"/>
          </w:pPr>
          <w:r w:rsidRPr="002340B9">
            <w:rPr>
              <w:lang w:bidi="ru-RU"/>
            </w:rPr>
            <w:t>Общая сумма, причитающаяся сотруднику</w:t>
          </w:r>
        </w:p>
      </w:docPartBody>
    </w:docPart>
    <w:docPart>
      <w:docPartPr>
        <w:name w:val="66673910DB8E40E9B5E9B46258C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AFEF-565E-46BC-A140-BF8061813E6A}"/>
      </w:docPartPr>
      <w:docPartBody>
        <w:p w:rsidR="00E351A2" w:rsidRDefault="009D760F" w:rsidP="009D760F">
          <w:pPr>
            <w:pStyle w:val="66673910DB8E40E9B5E9B46258CBF1053"/>
          </w:pPr>
          <w:r w:rsidRPr="002340B9">
            <w:rPr>
              <w:b/>
              <w:color w:val="5B9BD5" w:themeColor="accent5"/>
              <w:lang w:bidi="ru-RU"/>
            </w:rPr>
            <w:t>Сумма</w:t>
          </w:r>
        </w:p>
      </w:docPartBody>
    </w:docPart>
    <w:docPart>
      <w:docPartPr>
        <w:name w:val="151EE71BA44A465F9850DD5FFFE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F4E-D9A9-43FB-A305-E6DCE5613EC3}"/>
      </w:docPartPr>
      <w:docPartBody>
        <w:p w:rsidR="00E351A2" w:rsidRDefault="009D760F" w:rsidP="009D760F">
          <w:pPr>
            <w:pStyle w:val="151EE71BA44A465F9850DD5FFFE658993"/>
          </w:pPr>
          <w:r w:rsidRPr="002340B9">
            <w:rPr>
              <w:b/>
              <w:color w:val="5B9BD5" w:themeColor="accent5"/>
              <w:lang w:bidi="ru-RU"/>
            </w:rPr>
            <w:t>Подпись</w:t>
          </w:r>
        </w:p>
      </w:docPartBody>
    </w:docPart>
    <w:docPart>
      <w:docPartPr>
        <w:name w:val="CBEE4FDFA0184021A74179EF035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C2C-1157-408A-A66B-D039285FB6A1}"/>
      </w:docPartPr>
      <w:docPartBody>
        <w:p w:rsidR="00E351A2" w:rsidRDefault="009D760F" w:rsidP="009D760F">
          <w:pPr>
            <w:pStyle w:val="CBEE4FDFA0184021A74179EF035E086C3"/>
          </w:pPr>
          <w:r w:rsidRPr="002340B9">
            <w:rPr>
              <w:b/>
              <w:color w:val="5B9BD5" w:themeColor="accent5"/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7"/>
    <w:rsid w:val="00360494"/>
    <w:rsid w:val="009D760F"/>
    <w:rsid w:val="00A1538A"/>
    <w:rsid w:val="00C04BE7"/>
    <w:rsid w:val="00E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2"/>
    <w:unhideWhenUsed/>
    <w:qFormat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B7D715E8E146CBB91FEF31173B5E3B">
    <w:name w:val="D7B7D715E8E146CBB91FEF31173B5E3B"/>
  </w:style>
  <w:style w:type="paragraph" w:customStyle="1" w:styleId="8F297E3B234847CEA536894874970394">
    <w:name w:val="8F297E3B234847CEA536894874970394"/>
  </w:style>
  <w:style w:type="paragraph" w:customStyle="1" w:styleId="D3B5EF5684F3442B880E1D309C263A2B">
    <w:name w:val="D3B5EF5684F3442B880E1D309C263A2B"/>
  </w:style>
  <w:style w:type="paragraph" w:customStyle="1" w:styleId="81217FEBE9E346BEABF976F210E462BB">
    <w:name w:val="81217FEBE9E346BEABF976F210E462BB"/>
  </w:style>
  <w:style w:type="paragraph" w:customStyle="1" w:styleId="0DD9C6910F084DC8AA5D429D28D67440">
    <w:name w:val="0DD9C6910F084DC8AA5D429D28D67440"/>
  </w:style>
  <w:style w:type="paragraph" w:customStyle="1" w:styleId="868DDA9AA9FC4589951F38E698D9AF73">
    <w:name w:val="868DDA9AA9FC4589951F38E698D9AF73"/>
  </w:style>
  <w:style w:type="paragraph" w:customStyle="1" w:styleId="C3234AB7B7D2494381CE452C1A4A9DB4">
    <w:name w:val="C3234AB7B7D2494381CE452C1A4A9DB4"/>
  </w:style>
  <w:style w:type="paragraph" w:customStyle="1" w:styleId="B1488DDD7DE24AB8997927936226E5EE">
    <w:name w:val="B1488DDD7DE24AB8997927936226E5EE"/>
  </w:style>
  <w:style w:type="paragraph" w:customStyle="1" w:styleId="48D27917157E44AC8B616CE0295E88E2">
    <w:name w:val="48D27917157E44AC8B616CE0295E88E2"/>
  </w:style>
  <w:style w:type="paragraph" w:customStyle="1" w:styleId="AB8C19BE11EA43338B6E1696BBC6BA56">
    <w:name w:val="AB8C19BE11EA43338B6E1696BBC6BA56"/>
  </w:style>
  <w:style w:type="paragraph" w:customStyle="1" w:styleId="561749E874D240F6BA0358567E02890C">
    <w:name w:val="561749E874D240F6BA0358567E02890C"/>
  </w:style>
  <w:style w:type="paragraph" w:customStyle="1" w:styleId="1FA97CC9043A48E99F5ACD751FC4E8FF">
    <w:name w:val="1FA97CC9043A48E99F5ACD751FC4E8FF"/>
  </w:style>
  <w:style w:type="paragraph" w:customStyle="1" w:styleId="9BE58192AF434A23BE737F7CD5815E8E">
    <w:name w:val="9BE58192AF434A23BE737F7CD5815E8E"/>
  </w:style>
  <w:style w:type="paragraph" w:customStyle="1" w:styleId="2D2F478524B54B33994E8A41F5DB1353">
    <w:name w:val="2D2F478524B54B33994E8A41F5DB1353"/>
  </w:style>
  <w:style w:type="paragraph" w:customStyle="1" w:styleId="884F0D8A086045C0B6BB7A3B8087C33D">
    <w:name w:val="884F0D8A086045C0B6BB7A3B8087C33D"/>
  </w:style>
  <w:style w:type="paragraph" w:customStyle="1" w:styleId="E34947CBCE714459A53B3803C89C4EBB">
    <w:name w:val="E34947CBCE714459A53B3803C89C4EBB"/>
  </w:style>
  <w:style w:type="paragraph" w:customStyle="1" w:styleId="DE0C87F87871483D9573B675AD7478CE">
    <w:name w:val="DE0C87F87871483D9573B675AD7478CE"/>
  </w:style>
  <w:style w:type="paragraph" w:customStyle="1" w:styleId="090EA3A654844AD895EC43C1684D945A">
    <w:name w:val="090EA3A654844AD895EC43C1684D945A"/>
  </w:style>
  <w:style w:type="paragraph" w:customStyle="1" w:styleId="0FA3F9AF66864FA487FB80E1B327AAE3">
    <w:name w:val="0FA3F9AF66864FA487FB80E1B327AAE3"/>
  </w:style>
  <w:style w:type="paragraph" w:customStyle="1" w:styleId="4C2EF9192D9C44E4A333D13152859C04">
    <w:name w:val="4C2EF9192D9C44E4A333D13152859C04"/>
  </w:style>
  <w:style w:type="paragraph" w:customStyle="1" w:styleId="1B6F259F2B4B4EADB1BA0C03B643AC0E">
    <w:name w:val="1B6F259F2B4B4EADB1BA0C03B643AC0E"/>
  </w:style>
  <w:style w:type="paragraph" w:customStyle="1" w:styleId="7B194B332F4344578245F09FE2BC6232">
    <w:name w:val="7B194B332F4344578245F09FE2BC6232"/>
  </w:style>
  <w:style w:type="paragraph" w:customStyle="1" w:styleId="921E876EFA844BB99E22FF0F12115061">
    <w:name w:val="921E876EFA844BB99E22FF0F12115061"/>
  </w:style>
  <w:style w:type="paragraph" w:customStyle="1" w:styleId="793755FC34D9449DB7E1F860FA8C26A3">
    <w:name w:val="793755FC34D9449DB7E1F860FA8C26A3"/>
  </w:style>
  <w:style w:type="paragraph" w:customStyle="1" w:styleId="59CE05E67477494B8422D0171C8C772E">
    <w:name w:val="59CE05E67477494B8422D0171C8C772E"/>
  </w:style>
  <w:style w:type="paragraph" w:customStyle="1" w:styleId="17FAD018255D44ADBE0B8F76EF8258C8">
    <w:name w:val="17FAD018255D44ADBE0B8F76EF8258C8"/>
  </w:style>
  <w:style w:type="paragraph" w:customStyle="1" w:styleId="CF21FE371A55495E8707EE930FC6971D">
    <w:name w:val="CF21FE371A55495E8707EE930FC6971D"/>
  </w:style>
  <w:style w:type="paragraph" w:customStyle="1" w:styleId="DE5437A3A61F467CA27558C9AFA3630D">
    <w:name w:val="DE5437A3A61F467CA27558C9AFA3630D"/>
  </w:style>
  <w:style w:type="paragraph" w:customStyle="1" w:styleId="0014B06102104AF58621D670AEEEF70A">
    <w:name w:val="0014B06102104AF58621D670AEEEF70A"/>
  </w:style>
  <w:style w:type="paragraph" w:customStyle="1" w:styleId="43E97FA6044B43E1A8F75CE09F9A410B">
    <w:name w:val="43E97FA6044B43E1A8F75CE09F9A410B"/>
  </w:style>
  <w:style w:type="paragraph" w:customStyle="1" w:styleId="13E2DAA7330749C69EF2C3B7D764A6B0">
    <w:name w:val="13E2DAA7330749C69EF2C3B7D764A6B0"/>
  </w:style>
  <w:style w:type="paragraph" w:customStyle="1" w:styleId="7A04DB4B71024CDE8B90CEE41C58901E">
    <w:name w:val="7A04DB4B71024CDE8B90CEE41C58901E"/>
  </w:style>
  <w:style w:type="paragraph" w:customStyle="1" w:styleId="DB2D3E98468840F88566B105D77C872D">
    <w:name w:val="DB2D3E98468840F88566B105D77C872D"/>
  </w:style>
  <w:style w:type="paragraph" w:customStyle="1" w:styleId="F70D37DD79DD4F63B5887DC8C67780CC">
    <w:name w:val="F70D37DD79DD4F63B5887DC8C67780CC"/>
  </w:style>
  <w:style w:type="paragraph" w:customStyle="1" w:styleId="BDDA3B3FD7384DA0BE210179F86CE3E4">
    <w:name w:val="BDDA3B3FD7384DA0BE210179F86CE3E4"/>
  </w:style>
  <w:style w:type="paragraph" w:customStyle="1" w:styleId="1122B40D683B470590EE3AEB1B5FD11F">
    <w:name w:val="1122B40D683B470590EE3AEB1B5FD11F"/>
  </w:style>
  <w:style w:type="paragraph" w:customStyle="1" w:styleId="5129930215794DE59D98EE76C287934E">
    <w:name w:val="5129930215794DE59D98EE76C287934E"/>
  </w:style>
  <w:style w:type="paragraph" w:customStyle="1" w:styleId="B8D68247F63B44AD979D4AD1A8449880">
    <w:name w:val="B8D68247F63B44AD979D4AD1A8449880"/>
  </w:style>
  <w:style w:type="paragraph" w:customStyle="1" w:styleId="8BBF81406DA74306B63F390C175144ED">
    <w:name w:val="8BBF81406DA74306B63F390C175144ED"/>
  </w:style>
  <w:style w:type="paragraph" w:customStyle="1" w:styleId="C0D4FD4778EF455E900762E1A4D7F753">
    <w:name w:val="C0D4FD4778EF455E900762E1A4D7F753"/>
  </w:style>
  <w:style w:type="paragraph" w:customStyle="1" w:styleId="199F972518E748FFBA299EC8AC4D32DB">
    <w:name w:val="199F972518E748FFBA299EC8AC4D32DB"/>
  </w:style>
  <w:style w:type="paragraph" w:customStyle="1" w:styleId="E4196581982B47D2B9F8249DF45A0775">
    <w:name w:val="E4196581982B47D2B9F8249DF45A0775"/>
  </w:style>
  <w:style w:type="paragraph" w:customStyle="1" w:styleId="6E1A4D0AA4CC4C8790E4939047D8AFE0">
    <w:name w:val="6E1A4D0AA4CC4C8790E4939047D8AFE0"/>
  </w:style>
  <w:style w:type="paragraph" w:customStyle="1" w:styleId="E686EDD636EB4717AC844058CE68CC45">
    <w:name w:val="E686EDD636EB4717AC844058CE68CC45"/>
  </w:style>
  <w:style w:type="paragraph" w:customStyle="1" w:styleId="1435752626414F9AA0AF18CB1411D95B">
    <w:name w:val="1435752626414F9AA0AF18CB1411D95B"/>
  </w:style>
  <w:style w:type="paragraph" w:customStyle="1" w:styleId="F110ACCD22344F27BF5619A591C0EBEF">
    <w:name w:val="F110ACCD22344F27BF5619A591C0EBEF"/>
  </w:style>
  <w:style w:type="paragraph" w:customStyle="1" w:styleId="D07EF4F61D36473FA9A0AFD757BCD285">
    <w:name w:val="D07EF4F61D36473FA9A0AFD757BCD285"/>
  </w:style>
  <w:style w:type="paragraph" w:customStyle="1" w:styleId="9AAE80C6A81345E886B942A158B22DAE">
    <w:name w:val="9AAE80C6A81345E886B942A158B22DAE"/>
  </w:style>
  <w:style w:type="paragraph" w:customStyle="1" w:styleId="777DE286F8C242949AB3B33D8ADF1DEC">
    <w:name w:val="777DE286F8C242949AB3B33D8ADF1DEC"/>
  </w:style>
  <w:style w:type="character" w:styleId="a3">
    <w:name w:val="Strong"/>
    <w:uiPriority w:val="5"/>
    <w:unhideWhenUsed/>
    <w:qFormat/>
    <w:rsid w:val="009D760F"/>
    <w:rPr>
      <w:b/>
      <w:color w:val="833C0B" w:themeColor="accent2" w:themeShade="80"/>
    </w:rPr>
  </w:style>
  <w:style w:type="paragraph" w:customStyle="1" w:styleId="D615061C1FA8402F9F65DF0EC2B4D66C">
    <w:name w:val="D615061C1FA8402F9F65DF0EC2B4D66C"/>
  </w:style>
  <w:style w:type="paragraph" w:customStyle="1" w:styleId="18DE769F9F504025B7AB2D299E232436">
    <w:name w:val="18DE769F9F504025B7AB2D299E232436"/>
  </w:style>
  <w:style w:type="paragraph" w:customStyle="1" w:styleId="2F5DA99496C4455B9818CBD2C9A20355">
    <w:name w:val="2F5DA99496C4455B9818CBD2C9A20355"/>
  </w:style>
  <w:style w:type="paragraph" w:customStyle="1" w:styleId="6FC8B3E4274D40C4A10429F136E75143">
    <w:name w:val="6FC8B3E4274D40C4A10429F136E75143"/>
  </w:style>
  <w:style w:type="paragraph" w:customStyle="1" w:styleId="99AB6B5047574E16A0094E4599E8C5BC">
    <w:name w:val="99AB6B5047574E16A0094E4599E8C5BC"/>
  </w:style>
  <w:style w:type="paragraph" w:customStyle="1" w:styleId="403CF9531B994E3588108C6CE9039FC1">
    <w:name w:val="403CF9531B994E3588108C6CE9039FC1"/>
  </w:style>
  <w:style w:type="paragraph" w:customStyle="1" w:styleId="F440A887B76A47778DAA575C1F05FEC2">
    <w:name w:val="F440A887B76A47778DAA575C1F05FEC2"/>
  </w:style>
  <w:style w:type="paragraph" w:customStyle="1" w:styleId="8A8A0220A84D45F09EB839F518E00CE8">
    <w:name w:val="8A8A0220A84D45F09EB839F518E00CE8"/>
  </w:style>
  <w:style w:type="paragraph" w:customStyle="1" w:styleId="C3767B57654C4A979B3F5DD1742243D8">
    <w:name w:val="C3767B57654C4A979B3F5DD1742243D8"/>
  </w:style>
  <w:style w:type="paragraph" w:customStyle="1" w:styleId="D6A81771034648199813877FDEBCFF04">
    <w:name w:val="D6A81771034648199813877FDEBCFF04"/>
  </w:style>
  <w:style w:type="paragraph" w:customStyle="1" w:styleId="03848005B7644CFFBA3A9CDE1ACD53DC">
    <w:name w:val="03848005B7644CFFBA3A9CDE1ACD53DC"/>
  </w:style>
  <w:style w:type="paragraph" w:customStyle="1" w:styleId="2463D1999FFF4D29B0DAA28ABB6D6D36">
    <w:name w:val="2463D1999FFF4D29B0DAA28ABB6D6D36"/>
  </w:style>
  <w:style w:type="paragraph" w:customStyle="1" w:styleId="7A317A3E4988412F80112E0A37B67119">
    <w:name w:val="7A317A3E4988412F80112E0A37B67119"/>
  </w:style>
  <w:style w:type="paragraph" w:customStyle="1" w:styleId="2EAB9842E5CE437985975949A412F1F7">
    <w:name w:val="2EAB9842E5CE437985975949A412F1F7"/>
  </w:style>
  <w:style w:type="paragraph" w:customStyle="1" w:styleId="DA0241E85F77444797F563564681EA8C">
    <w:name w:val="DA0241E85F77444797F563564681EA8C"/>
  </w:style>
  <w:style w:type="paragraph" w:customStyle="1" w:styleId="70BB03ED0BCE4380AAFE705F201DE594">
    <w:name w:val="70BB03ED0BCE4380AAFE705F201DE594"/>
  </w:style>
  <w:style w:type="paragraph" w:customStyle="1" w:styleId="925A90F9C2CE4704A571CCB7944BE346">
    <w:name w:val="925A90F9C2CE4704A571CCB7944BE346"/>
  </w:style>
  <w:style w:type="paragraph" w:customStyle="1" w:styleId="485F9CEB1DDA4269BD37B95DF0D2C54F">
    <w:name w:val="485F9CEB1DDA4269BD37B95DF0D2C54F"/>
  </w:style>
  <w:style w:type="paragraph" w:customStyle="1" w:styleId="FA308342AD424F5F86EC49EEAAB42A77">
    <w:name w:val="FA308342AD424F5F86EC49EEAAB42A77"/>
  </w:style>
  <w:style w:type="paragraph" w:customStyle="1" w:styleId="38E325E3E4AF4DDDAB04A0662184E8B0">
    <w:name w:val="38E325E3E4AF4DDDAB04A0662184E8B0"/>
  </w:style>
  <w:style w:type="paragraph" w:customStyle="1" w:styleId="B4894D0FA3B94ADF85B4F55D5CED7725">
    <w:name w:val="B4894D0FA3B94ADF85B4F55D5CED7725"/>
  </w:style>
  <w:style w:type="paragraph" w:customStyle="1" w:styleId="964927CFCD5B40DEACB6CCECB71038D2">
    <w:name w:val="964927CFCD5B40DEACB6CCECB71038D2"/>
  </w:style>
  <w:style w:type="paragraph" w:customStyle="1" w:styleId="C15AFE92552F46D8ACB6332536F1642F">
    <w:name w:val="C15AFE92552F46D8ACB6332536F1642F"/>
  </w:style>
  <w:style w:type="paragraph" w:customStyle="1" w:styleId="A57CD219B29B40A1977F291D8021C759">
    <w:name w:val="A57CD219B29B40A1977F291D8021C759"/>
  </w:style>
  <w:style w:type="paragraph" w:customStyle="1" w:styleId="4FAB62E490704E0FAB68E1BC3C3B805C">
    <w:name w:val="4FAB62E490704E0FAB68E1BC3C3B805C"/>
  </w:style>
  <w:style w:type="paragraph" w:customStyle="1" w:styleId="2DB56BAF7FAF44C5A9E51CFDDEBE8590">
    <w:name w:val="2DB56BAF7FAF44C5A9E51CFDDEBE8590"/>
  </w:style>
  <w:style w:type="paragraph" w:customStyle="1" w:styleId="CE09225752BF46209FFB0BF57D9FE7A0">
    <w:name w:val="CE09225752BF46209FFB0BF57D9FE7A0"/>
  </w:style>
  <w:style w:type="paragraph" w:customStyle="1" w:styleId="E72A38B4356240C29C75B3E26B76CEBB">
    <w:name w:val="E72A38B4356240C29C75B3E26B76CEBB"/>
  </w:style>
  <w:style w:type="paragraph" w:customStyle="1" w:styleId="B4619DE90EA64D86ABC76490914495E9">
    <w:name w:val="B4619DE90EA64D86ABC76490914495E9"/>
  </w:style>
  <w:style w:type="paragraph" w:customStyle="1" w:styleId="FBBB261AF0C0480F81D33DD8724F6B11">
    <w:name w:val="FBBB261AF0C0480F81D33DD8724F6B11"/>
  </w:style>
  <w:style w:type="paragraph" w:customStyle="1" w:styleId="5CFB5D09CCE64D4E8CB956C63AFBF526">
    <w:name w:val="5CFB5D09CCE64D4E8CB956C63AFBF526"/>
  </w:style>
  <w:style w:type="paragraph" w:customStyle="1" w:styleId="01127742E13C464D8DD435DEDC1036F9">
    <w:name w:val="01127742E13C464D8DD435DEDC1036F9"/>
  </w:style>
  <w:style w:type="paragraph" w:customStyle="1" w:styleId="611CA092A6AF4BFCB7C422AFFABE6FC5">
    <w:name w:val="611CA092A6AF4BFCB7C422AFFABE6FC5"/>
  </w:style>
  <w:style w:type="paragraph" w:customStyle="1" w:styleId="FD98E79C1CA84A83A94F7E2B10FDE977">
    <w:name w:val="FD98E79C1CA84A83A94F7E2B10FDE977"/>
  </w:style>
  <w:style w:type="paragraph" w:customStyle="1" w:styleId="CFB9471CC36C42E8A6CA878B1A0963A5">
    <w:name w:val="CFB9471CC36C42E8A6CA878B1A0963A5"/>
  </w:style>
  <w:style w:type="paragraph" w:customStyle="1" w:styleId="CDB4567A90B445D198016F6A768A27EC">
    <w:name w:val="CDB4567A90B445D198016F6A768A27EC"/>
  </w:style>
  <w:style w:type="paragraph" w:customStyle="1" w:styleId="7241E5D2B10E4CB193B7D416AB1282AE">
    <w:name w:val="7241E5D2B10E4CB193B7D416AB1282AE"/>
  </w:style>
  <w:style w:type="paragraph" w:customStyle="1" w:styleId="497DD6ABBD874119AC42DB09EED64EB0">
    <w:name w:val="497DD6ABBD874119AC42DB09EED64EB0"/>
  </w:style>
  <w:style w:type="paragraph" w:customStyle="1" w:styleId="220AE077AF1C47C88144EFF80FE41FB4">
    <w:name w:val="220AE077AF1C47C88144EFF80FE41FB4"/>
  </w:style>
  <w:style w:type="paragraph" w:customStyle="1" w:styleId="498D775C06754372AB88FA44EF231F76">
    <w:name w:val="498D775C06754372AB88FA44EF231F76"/>
  </w:style>
  <w:style w:type="paragraph" w:customStyle="1" w:styleId="3E1AC79FC1B6447495B37CE067544C33">
    <w:name w:val="3E1AC79FC1B6447495B37CE067544C33"/>
  </w:style>
  <w:style w:type="paragraph" w:customStyle="1" w:styleId="7290E6901AAB4367B284FA97B742AF98">
    <w:name w:val="7290E6901AAB4367B284FA97B742AF98"/>
  </w:style>
  <w:style w:type="paragraph" w:customStyle="1" w:styleId="72F3AA0D914C4B56B54FA6125D90D589">
    <w:name w:val="72F3AA0D914C4B56B54FA6125D90D589"/>
  </w:style>
  <w:style w:type="paragraph" w:customStyle="1" w:styleId="85F17A44BF3945688050C467A042F765">
    <w:name w:val="85F17A44BF3945688050C467A042F765"/>
  </w:style>
  <w:style w:type="paragraph" w:customStyle="1" w:styleId="6AA690E4C43241929F4D12E5EACE46C3">
    <w:name w:val="6AA690E4C43241929F4D12E5EACE46C3"/>
  </w:style>
  <w:style w:type="paragraph" w:customStyle="1" w:styleId="3B69A3A352824124BAEDFB6BC2DFA1DD">
    <w:name w:val="3B69A3A352824124BAEDFB6BC2DFA1DD"/>
  </w:style>
  <w:style w:type="paragraph" w:customStyle="1" w:styleId="2F37097459474F9E82227C61F703C7F8">
    <w:name w:val="2F37097459474F9E82227C61F703C7F8"/>
  </w:style>
  <w:style w:type="paragraph" w:customStyle="1" w:styleId="490695E24B4E40499E145C1BBEA05EBE">
    <w:name w:val="490695E24B4E40499E145C1BBEA05EBE"/>
  </w:style>
  <w:style w:type="paragraph" w:customStyle="1" w:styleId="D3BF681AA12148719D6CBF0347ADB521">
    <w:name w:val="D3BF681AA12148719D6CBF0347ADB521"/>
  </w:style>
  <w:style w:type="paragraph" w:customStyle="1" w:styleId="2DD70B8F3ECF4B1EBD1B63EFA46AE463">
    <w:name w:val="2DD70B8F3ECF4B1EBD1B63EFA46AE463"/>
  </w:style>
  <w:style w:type="paragraph" w:customStyle="1" w:styleId="C0D1DD9F4CB64AFD83B6A70EB045C933">
    <w:name w:val="C0D1DD9F4CB64AFD83B6A70EB045C933"/>
  </w:style>
  <w:style w:type="paragraph" w:customStyle="1" w:styleId="DAB7CC0A8D19404B9B52C7CB9AB56309">
    <w:name w:val="DAB7CC0A8D19404B9B52C7CB9AB56309"/>
  </w:style>
  <w:style w:type="paragraph" w:customStyle="1" w:styleId="55D8F71ECBCD454995306D5A9E8B2F57">
    <w:name w:val="55D8F71ECBCD454995306D5A9E8B2F57"/>
  </w:style>
  <w:style w:type="paragraph" w:customStyle="1" w:styleId="057D9B81D5EF45A4AAEA9D36ED4BC6A1">
    <w:name w:val="057D9B81D5EF45A4AAEA9D36ED4BC6A1"/>
  </w:style>
  <w:style w:type="paragraph" w:customStyle="1" w:styleId="2619D26BC5C54DCA854954449DD55E80">
    <w:name w:val="2619D26BC5C54DCA854954449DD55E80"/>
  </w:style>
  <w:style w:type="paragraph" w:customStyle="1" w:styleId="7E9ED8A18B644ACA8205FDDD67746668">
    <w:name w:val="7E9ED8A18B644ACA8205FDDD67746668"/>
  </w:style>
  <w:style w:type="paragraph" w:customStyle="1" w:styleId="B1559E1E03394A30A2B3AF1EAC96322F">
    <w:name w:val="B1559E1E03394A30A2B3AF1EAC96322F"/>
  </w:style>
  <w:style w:type="paragraph" w:customStyle="1" w:styleId="66673910DB8E40E9B5E9B46258CBF105">
    <w:name w:val="66673910DB8E40E9B5E9B46258CBF105"/>
  </w:style>
  <w:style w:type="paragraph" w:customStyle="1" w:styleId="151EE71BA44A465F9850DD5FFFE65899">
    <w:name w:val="151EE71BA44A465F9850DD5FFFE65899"/>
  </w:style>
  <w:style w:type="paragraph" w:customStyle="1" w:styleId="CBEE4FDFA0184021A74179EF035E086C">
    <w:name w:val="CBEE4FDFA0184021A74179EF035E086C"/>
  </w:style>
  <w:style w:type="character" w:styleId="a4">
    <w:name w:val="Placeholder Text"/>
    <w:basedOn w:val="a0"/>
    <w:uiPriority w:val="99"/>
    <w:semiHidden/>
    <w:rsid w:val="009D760F"/>
    <w:rPr>
      <w:color w:val="808080"/>
    </w:rPr>
  </w:style>
  <w:style w:type="paragraph" w:customStyle="1" w:styleId="D7B7D715E8E146CBB91FEF31173B5E3B1">
    <w:name w:val="D7B7D715E8E146CBB91FEF31173B5E3B1"/>
    <w:rsid w:val="009D760F"/>
    <w:pPr>
      <w:pBdr>
        <w:bottom w:val="single" w:sz="18" w:space="1" w:color="5B9BD5" w:themeColor="accent5"/>
      </w:pBdr>
      <w:spacing w:after="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paragraph" w:customStyle="1" w:styleId="8F297E3B234847CEA5368948749703941">
    <w:name w:val="8F297E3B234847CEA536894874970394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3B5EF5684F3442B880E1D309C263A2B1">
    <w:name w:val="D3B5EF5684F3442B880E1D309C263A2B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1217FEBE9E346BEABF976F210E462BB1">
    <w:name w:val="81217FEBE9E346BEABF976F210E462BB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0DD9C6910F084DC8AA5D429D28D674401">
    <w:name w:val="0DD9C6910F084DC8AA5D429D28D67440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68DDA9AA9FC4589951F38E698D9AF731">
    <w:name w:val="868DDA9AA9FC4589951F38E698D9AF73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C3234AB7B7D2494381CE452C1A4A9DB41">
    <w:name w:val="C3234AB7B7D2494381CE452C1A4A9DB4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488DDD7DE24AB8997927936226E5EE1">
    <w:name w:val="B1488DDD7DE24AB8997927936226E5EE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48D27917157E44AC8B616CE0295E88E21">
    <w:name w:val="48D27917157E44AC8B616CE0295E88E2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B8C19BE11EA43338B6E1696BBC6BA561">
    <w:name w:val="AB8C19BE11EA43338B6E1696BBC6BA56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561749E874D240F6BA0358567E02890C1">
    <w:name w:val="561749E874D240F6BA0358567E02890C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A97CC9043A48E99F5ACD751FC4E8FF1">
    <w:name w:val="1FA97CC9043A48E99F5ACD751FC4E8FF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9BE58192AF434A23BE737F7CD5815E8E1">
    <w:name w:val="9BE58192AF434A23BE737F7CD5815E8E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D2F478524B54B33994E8A41F5DB13531">
    <w:name w:val="2D2F478524B54B33994E8A41F5DB13531"/>
    <w:rsid w:val="009D760F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884F0D8A086045C0B6BB7A3B8087C33D1">
    <w:name w:val="884F0D8A086045C0B6BB7A3B8087C33D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character" w:customStyle="1" w:styleId="10">
    <w:name w:val="Заголовок 1 Знак"/>
    <w:basedOn w:val="a0"/>
    <w:link w:val="1"/>
    <w:uiPriority w:val="2"/>
    <w:rsid w:val="009D760F"/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E34947CBCE714459A53B3803C89C4EBB1">
    <w:name w:val="E34947CBCE714459A53B3803C89C4EBB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E0C87F87871483D9573B675AD7478CE1">
    <w:name w:val="DE0C87F87871483D9573B675AD7478CE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090EA3A654844AD895EC43C1684D945A1">
    <w:name w:val="090EA3A654844AD895EC43C1684D945A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A3F9AF66864FA487FB80E1B327AAE31">
    <w:name w:val="0FA3F9AF66864FA487FB80E1B327AAE3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4C2EF9192D9C44E4A333D13152859C041">
    <w:name w:val="4C2EF9192D9C44E4A333D13152859C04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B6F259F2B4B4EADB1BA0C03B643AC0E1">
    <w:name w:val="1B6F259F2B4B4EADB1BA0C03B643AC0E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B194B332F4344578245F09FE2BC62321">
    <w:name w:val="7B194B332F4344578245F09FE2BC6232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921E876EFA844BB99E22FF0F121150611">
    <w:name w:val="921E876EFA844BB99E22FF0F12115061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93755FC34D9449DB7E1F860FA8C26A31">
    <w:name w:val="793755FC34D9449DB7E1F860FA8C26A3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9CE05E67477494B8422D0171C8C772E1">
    <w:name w:val="59CE05E67477494B8422D0171C8C772E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7FAD018255D44ADBE0B8F76EF8258C81">
    <w:name w:val="17FAD018255D44ADBE0B8F76EF8258C8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F21FE371A55495E8707EE930FC6971D1">
    <w:name w:val="CF21FE371A55495E8707EE930FC6971D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E5437A3A61F467CA27558C9AFA3630D1">
    <w:name w:val="DE5437A3A61F467CA27558C9AFA3630D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0014B06102104AF58621D670AEEEF70A1">
    <w:name w:val="0014B06102104AF58621D670AEEEF70A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3E97FA6044B43E1A8F75CE09F9A410B1">
    <w:name w:val="43E97FA6044B43E1A8F75CE09F9A410B1"/>
    <w:rsid w:val="009D760F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13E2DAA7330749C69EF2C3B7D764A6B01">
    <w:name w:val="13E2DAA7330749C69EF2C3B7D764A6B0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A04DB4B71024CDE8B90CEE41C58901E1">
    <w:name w:val="7A04DB4B71024CDE8B90CEE41C58901E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B2D3E98468840F88566B105D77C872D1">
    <w:name w:val="DB2D3E98468840F88566B105D77C872D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F70D37DD79DD4F63B5887DC8C67780CC1">
    <w:name w:val="F70D37DD79DD4F63B5887DC8C67780CC1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BDDA3B3FD7384DA0BE210179F86CE3E41">
    <w:name w:val="BDDA3B3FD7384DA0BE210179F86CE3E4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1122B40D683B470590EE3AEB1B5FD11F1">
    <w:name w:val="1122B40D683B470590EE3AEB1B5FD11F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129930215794DE59D98EE76C287934E1">
    <w:name w:val="5129930215794DE59D98EE76C287934E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8D68247F63B44AD979D4AD1A84498801">
    <w:name w:val="B8D68247F63B44AD979D4AD1A8449880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8BBF81406DA74306B63F390C175144ED1">
    <w:name w:val="8BBF81406DA74306B63F390C175144ED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0D4FD4778EF455E900762E1A4D7F7531">
    <w:name w:val="C0D4FD4778EF455E900762E1A4D7F753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99F972518E748FFBA299EC8AC4D32DB1">
    <w:name w:val="199F972518E748FFBA299EC8AC4D32DB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E4196581982B47D2B9F8249DF45A07751">
    <w:name w:val="E4196581982B47D2B9F8249DF45A0775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E1A4D0AA4CC4C8790E4939047D8AFE01">
    <w:name w:val="6E1A4D0AA4CC4C8790E4939047D8AFE0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686EDD636EB4717AC844058CE68CC451">
    <w:name w:val="E686EDD636EB4717AC844058CE68CC45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435752626414F9AA0AF18CB1411D95B1">
    <w:name w:val="1435752626414F9AA0AF18CB1411D95B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110ACCD22344F27BF5619A591C0EBEF1">
    <w:name w:val="F110ACCD22344F27BF5619A591C0EBEF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7EF4F61D36473FA9A0AFD757BCD2851">
    <w:name w:val="D07EF4F61D36473FA9A0AFD757BCD285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9AAE80C6A81345E886B942A158B22DAE1">
    <w:name w:val="9AAE80C6A81345E886B942A158B22DAE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77DE286F8C242949AB3B33D8ADF1DEC1">
    <w:name w:val="777DE286F8C242949AB3B33D8ADF1DEC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615061C1FA8402F9F65DF0EC2B4D66C1">
    <w:name w:val="D615061C1FA8402F9F65DF0EC2B4D66C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8DE769F9F504025B7AB2D299E2324361">
    <w:name w:val="18DE769F9F504025B7AB2D299E232436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F5DA99496C4455B9818CBD2C9A203551">
    <w:name w:val="2F5DA99496C4455B9818CBD2C9A20355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6FC8B3E4274D40C4A10429F136E751431">
    <w:name w:val="6FC8B3E4274D40C4A10429F136E75143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99AB6B5047574E16A0094E4599E8C5BC1">
    <w:name w:val="99AB6B5047574E16A0094E4599E8C5BC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03CF9531B994E3588108C6CE9039FC11">
    <w:name w:val="403CF9531B994E3588108C6CE9039FC1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440A887B76A47778DAA575C1F05FEC21">
    <w:name w:val="F440A887B76A47778DAA575C1F05FEC2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A8A0220A84D45F09EB839F518E00CE81">
    <w:name w:val="8A8A0220A84D45F09EB839F518E00CE8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C3767B57654C4A979B3F5DD1742243D81">
    <w:name w:val="C3767B57654C4A979B3F5DD1742243D8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6A81771034648199813877FDEBCFF041">
    <w:name w:val="D6A81771034648199813877FDEBCFF04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3848005B7644CFFBA3A9CDE1ACD53DC1">
    <w:name w:val="03848005B7644CFFBA3A9CDE1ACD53DC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463D1999FFF4D29B0DAA28ABB6D6D361">
    <w:name w:val="2463D1999FFF4D29B0DAA28ABB6D6D36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A317A3E4988412F80112E0A37B671191">
    <w:name w:val="7A317A3E4988412F80112E0A37B67119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EAB9842E5CE437985975949A412F1F71">
    <w:name w:val="2EAB9842E5CE437985975949A412F1F7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A0241E85F77444797F563564681EA8C1">
    <w:name w:val="DA0241E85F77444797F563564681EA8C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70BB03ED0BCE4380AAFE705F201DE5941">
    <w:name w:val="70BB03ED0BCE4380AAFE705F201DE594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25A90F9C2CE4704A571CCB7944BE3461">
    <w:name w:val="925A90F9C2CE4704A571CCB7944BE346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85F9CEB1DDA4269BD37B95DF0D2C54F1">
    <w:name w:val="485F9CEB1DDA4269BD37B95DF0D2C54F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FA308342AD424F5F86EC49EEAAB42A771">
    <w:name w:val="FA308342AD424F5F86EC49EEAAB42A77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38E325E3E4AF4DDDAB04A0662184E8B01">
    <w:name w:val="38E325E3E4AF4DDDAB04A0662184E8B0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4894D0FA3B94ADF85B4F55D5CED77251">
    <w:name w:val="B4894D0FA3B94ADF85B4F55D5CED7725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64927CFCD5B40DEACB6CCECB71038D21">
    <w:name w:val="964927CFCD5B40DEACB6CCECB71038D2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C15AFE92552F46D8ACB6332536F1642F1">
    <w:name w:val="C15AFE92552F46D8ACB6332536F1642F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57CD219B29B40A1977F291D8021C7591">
    <w:name w:val="A57CD219B29B40A1977F291D8021C759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FAB62E490704E0FAB68E1BC3C3B805C1">
    <w:name w:val="4FAB62E490704E0FAB68E1BC3C3B805C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DB56BAF7FAF44C5A9E51CFDDEBE85901">
    <w:name w:val="2DB56BAF7FAF44C5A9E51CFDDEBE8590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E09225752BF46209FFB0BF57D9FE7A01">
    <w:name w:val="CE09225752BF46209FFB0BF57D9FE7A0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2A38B4356240C29C75B3E26B76CEBB1">
    <w:name w:val="E72A38B4356240C29C75B3E26B76CEBB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B4619DE90EA64D86ABC76490914495E91">
    <w:name w:val="B4619DE90EA64D86ABC76490914495E9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BB261AF0C0480F81D33DD8724F6B111">
    <w:name w:val="FBBB261AF0C0480F81D33DD8724F6B11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CFB5D09CCE64D4E8CB956C63AFBF5261">
    <w:name w:val="5CFB5D09CCE64D4E8CB956C63AFBF526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01127742E13C464D8DD435DEDC1036F91">
    <w:name w:val="01127742E13C464D8DD435DEDC1036F9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611CA092A6AF4BFCB7C422AFFABE6FC51">
    <w:name w:val="611CA092A6AF4BFCB7C422AFFABE6FC5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D98E79C1CA84A83A94F7E2B10FDE9771">
    <w:name w:val="FD98E79C1CA84A83A94F7E2B10FDE977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FB9471CC36C42E8A6CA878B1A0963A51">
    <w:name w:val="CFB9471CC36C42E8A6CA878B1A0963A5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DB4567A90B445D198016F6A768A27EC1">
    <w:name w:val="CDB4567A90B445D198016F6A768A27EC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7241E5D2B10E4CB193B7D416AB1282AE1">
    <w:name w:val="7241E5D2B10E4CB193B7D416AB1282AE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7DD6ABBD874119AC42DB09EED64EB01">
    <w:name w:val="497DD6ABBD874119AC42DB09EED64EB0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20AE077AF1C47C88144EFF80FE41FB41">
    <w:name w:val="220AE077AF1C47C88144EFF80FE41FB4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498D775C06754372AB88FA44EF231F761">
    <w:name w:val="498D775C06754372AB88FA44EF231F761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3E1AC79FC1B6447495B37CE067544C331">
    <w:name w:val="3E1AC79FC1B6447495B37CE067544C33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90E6901AAB4367B284FA97B742AF981">
    <w:name w:val="7290E6901AAB4367B284FA97B742AF98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F3AA0D914C4B56B54FA6125D90D5891">
    <w:name w:val="72F3AA0D914C4B56B54FA6125D90D589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85F17A44BF3945688050C467A042F7651">
    <w:name w:val="85F17A44BF3945688050C467A042F765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AA690E4C43241929F4D12E5EACE46C31">
    <w:name w:val="6AA690E4C43241929F4D12E5EACE46C3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B69A3A352824124BAEDFB6BC2DFA1DD1">
    <w:name w:val="3B69A3A352824124BAEDFB6BC2DFA1DD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F37097459474F9E82227C61F703C7F81">
    <w:name w:val="2F37097459474F9E82227C61F703C7F8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0695E24B4E40499E145C1BBEA05EBE1">
    <w:name w:val="490695E24B4E40499E145C1BBEA05EBE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3BF681AA12148719D6CBF0347ADB5211">
    <w:name w:val="D3BF681AA12148719D6CBF0347ADB521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DD70B8F3ECF4B1EBD1B63EFA46AE4631">
    <w:name w:val="2DD70B8F3ECF4B1EBD1B63EFA46AE463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0D1DD9F4CB64AFD83B6A70EB045C9331">
    <w:name w:val="C0D1DD9F4CB64AFD83B6A70EB045C933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AB7CC0A8D19404B9B52C7CB9AB563091">
    <w:name w:val="DAB7CC0A8D19404B9B52C7CB9AB56309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55D8F71ECBCD454995306D5A9E8B2F571">
    <w:name w:val="55D8F71ECBCD454995306D5A9E8B2F571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057D9B81D5EF45A4AAEA9D36ED4BC6A11">
    <w:name w:val="057D9B81D5EF45A4AAEA9D36ED4BC6A1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619D26BC5C54DCA854954449DD55E801">
    <w:name w:val="2619D26BC5C54DCA854954449DD55E801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7E9ED8A18B644ACA8205FDDD677466681">
    <w:name w:val="7E9ED8A18B644ACA8205FDDD67746668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B1559E1E03394A30A2B3AF1EAC96322F1">
    <w:name w:val="B1559E1E03394A30A2B3AF1EAC96322F1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66673910DB8E40E9B5E9B46258CBF1051">
    <w:name w:val="66673910DB8E40E9B5E9B46258CBF1051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51EE71BA44A465F9850DD5FFFE658991">
    <w:name w:val="151EE71BA44A465F9850DD5FFFE65899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BEE4FDFA0184021A74179EF035E086C1">
    <w:name w:val="CBEE4FDFA0184021A74179EF035E086C1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7B7D715E8E146CBB91FEF31173B5E3B2">
    <w:name w:val="D7B7D715E8E146CBB91FEF31173B5E3B2"/>
    <w:rsid w:val="009D760F"/>
    <w:pPr>
      <w:pBdr>
        <w:bottom w:val="single" w:sz="18" w:space="1" w:color="5B9BD5" w:themeColor="accent5"/>
      </w:pBdr>
      <w:spacing w:after="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paragraph" w:customStyle="1" w:styleId="8F297E3B234847CEA5368948749703942">
    <w:name w:val="8F297E3B234847CEA536894874970394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3B5EF5684F3442B880E1D309C263A2B2">
    <w:name w:val="D3B5EF5684F3442B880E1D309C263A2B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1217FEBE9E346BEABF976F210E462BB2">
    <w:name w:val="81217FEBE9E346BEABF976F210E462BB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0DD9C6910F084DC8AA5D429D28D674402">
    <w:name w:val="0DD9C6910F084DC8AA5D429D28D67440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68DDA9AA9FC4589951F38E698D9AF732">
    <w:name w:val="868DDA9AA9FC4589951F38E698D9AF73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C3234AB7B7D2494381CE452C1A4A9DB42">
    <w:name w:val="C3234AB7B7D2494381CE452C1A4A9DB4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488DDD7DE24AB8997927936226E5EE2">
    <w:name w:val="B1488DDD7DE24AB8997927936226E5EE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48D27917157E44AC8B616CE0295E88E22">
    <w:name w:val="48D27917157E44AC8B616CE0295E88E2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B8C19BE11EA43338B6E1696BBC6BA562">
    <w:name w:val="AB8C19BE11EA43338B6E1696BBC6BA56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561749E874D240F6BA0358567E02890C2">
    <w:name w:val="561749E874D240F6BA0358567E02890C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A97CC9043A48E99F5ACD751FC4E8FF2">
    <w:name w:val="1FA97CC9043A48E99F5ACD751FC4E8FF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9BE58192AF434A23BE737F7CD5815E8E2">
    <w:name w:val="9BE58192AF434A23BE737F7CD5815E8E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D2F478524B54B33994E8A41F5DB13532">
    <w:name w:val="2D2F478524B54B33994E8A41F5DB13532"/>
    <w:rsid w:val="009D760F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884F0D8A086045C0B6BB7A3B8087C33D2">
    <w:name w:val="884F0D8A086045C0B6BB7A3B8087C33D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E34947CBCE714459A53B3803C89C4EBB2">
    <w:name w:val="E34947CBCE714459A53B3803C89C4EBB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E0C87F87871483D9573B675AD7478CE2">
    <w:name w:val="DE0C87F87871483D9573B675AD7478CE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090EA3A654844AD895EC43C1684D945A2">
    <w:name w:val="090EA3A654844AD895EC43C1684D945A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A3F9AF66864FA487FB80E1B327AAE32">
    <w:name w:val="0FA3F9AF66864FA487FB80E1B327AAE3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4C2EF9192D9C44E4A333D13152859C042">
    <w:name w:val="4C2EF9192D9C44E4A333D13152859C04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B6F259F2B4B4EADB1BA0C03B643AC0E2">
    <w:name w:val="1B6F259F2B4B4EADB1BA0C03B643AC0E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B194B332F4344578245F09FE2BC62322">
    <w:name w:val="7B194B332F4344578245F09FE2BC6232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921E876EFA844BB99E22FF0F121150612">
    <w:name w:val="921E876EFA844BB99E22FF0F12115061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93755FC34D9449DB7E1F860FA8C26A32">
    <w:name w:val="793755FC34D9449DB7E1F860FA8C26A3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9CE05E67477494B8422D0171C8C772E2">
    <w:name w:val="59CE05E67477494B8422D0171C8C772E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7FAD018255D44ADBE0B8F76EF8258C82">
    <w:name w:val="17FAD018255D44ADBE0B8F76EF8258C8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F21FE371A55495E8707EE930FC6971D2">
    <w:name w:val="CF21FE371A55495E8707EE930FC6971D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E5437A3A61F467CA27558C9AFA3630D2">
    <w:name w:val="DE5437A3A61F467CA27558C9AFA3630D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0014B06102104AF58621D670AEEEF70A2">
    <w:name w:val="0014B06102104AF58621D670AEEEF70A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3E97FA6044B43E1A8F75CE09F9A410B2">
    <w:name w:val="43E97FA6044B43E1A8F75CE09F9A410B2"/>
    <w:rsid w:val="009D760F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13E2DAA7330749C69EF2C3B7D764A6B02">
    <w:name w:val="13E2DAA7330749C69EF2C3B7D764A6B0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A04DB4B71024CDE8B90CEE41C58901E2">
    <w:name w:val="7A04DB4B71024CDE8B90CEE41C58901E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B2D3E98468840F88566B105D77C872D2">
    <w:name w:val="DB2D3E98468840F88566B105D77C872D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F70D37DD79DD4F63B5887DC8C67780CC2">
    <w:name w:val="F70D37DD79DD4F63B5887DC8C67780CC2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BDDA3B3FD7384DA0BE210179F86CE3E42">
    <w:name w:val="BDDA3B3FD7384DA0BE210179F86CE3E4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1122B40D683B470590EE3AEB1B5FD11F2">
    <w:name w:val="1122B40D683B470590EE3AEB1B5FD11F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129930215794DE59D98EE76C287934E2">
    <w:name w:val="5129930215794DE59D98EE76C287934E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8D68247F63B44AD979D4AD1A84498802">
    <w:name w:val="B8D68247F63B44AD979D4AD1A8449880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8BBF81406DA74306B63F390C175144ED2">
    <w:name w:val="8BBF81406DA74306B63F390C175144ED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0D4FD4778EF455E900762E1A4D7F7532">
    <w:name w:val="C0D4FD4778EF455E900762E1A4D7F753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99F972518E748FFBA299EC8AC4D32DB2">
    <w:name w:val="199F972518E748FFBA299EC8AC4D32DB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E4196581982B47D2B9F8249DF45A07752">
    <w:name w:val="E4196581982B47D2B9F8249DF45A0775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E1A4D0AA4CC4C8790E4939047D8AFE02">
    <w:name w:val="6E1A4D0AA4CC4C8790E4939047D8AFE0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686EDD636EB4717AC844058CE68CC452">
    <w:name w:val="E686EDD636EB4717AC844058CE68CC45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435752626414F9AA0AF18CB1411D95B2">
    <w:name w:val="1435752626414F9AA0AF18CB1411D95B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110ACCD22344F27BF5619A591C0EBEF2">
    <w:name w:val="F110ACCD22344F27BF5619A591C0EBEF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7EF4F61D36473FA9A0AFD757BCD2852">
    <w:name w:val="D07EF4F61D36473FA9A0AFD757BCD285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9AAE80C6A81345E886B942A158B22DAE2">
    <w:name w:val="9AAE80C6A81345E886B942A158B22DAE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77DE286F8C242949AB3B33D8ADF1DEC2">
    <w:name w:val="777DE286F8C242949AB3B33D8ADF1DEC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615061C1FA8402F9F65DF0EC2B4D66C2">
    <w:name w:val="D615061C1FA8402F9F65DF0EC2B4D66C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8DE769F9F504025B7AB2D299E2324362">
    <w:name w:val="18DE769F9F504025B7AB2D299E232436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F5DA99496C4455B9818CBD2C9A203552">
    <w:name w:val="2F5DA99496C4455B9818CBD2C9A20355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6FC8B3E4274D40C4A10429F136E751432">
    <w:name w:val="6FC8B3E4274D40C4A10429F136E75143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99AB6B5047574E16A0094E4599E8C5BC2">
    <w:name w:val="99AB6B5047574E16A0094E4599E8C5BC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03CF9531B994E3588108C6CE9039FC12">
    <w:name w:val="403CF9531B994E3588108C6CE9039FC1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440A887B76A47778DAA575C1F05FEC22">
    <w:name w:val="F440A887B76A47778DAA575C1F05FEC2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A8A0220A84D45F09EB839F518E00CE82">
    <w:name w:val="8A8A0220A84D45F09EB839F518E00CE8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C3767B57654C4A979B3F5DD1742243D82">
    <w:name w:val="C3767B57654C4A979B3F5DD1742243D8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6A81771034648199813877FDEBCFF042">
    <w:name w:val="D6A81771034648199813877FDEBCFF04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3848005B7644CFFBA3A9CDE1ACD53DC2">
    <w:name w:val="03848005B7644CFFBA3A9CDE1ACD53DC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463D1999FFF4D29B0DAA28ABB6D6D362">
    <w:name w:val="2463D1999FFF4D29B0DAA28ABB6D6D36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A317A3E4988412F80112E0A37B671192">
    <w:name w:val="7A317A3E4988412F80112E0A37B67119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EAB9842E5CE437985975949A412F1F72">
    <w:name w:val="2EAB9842E5CE437985975949A412F1F7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A0241E85F77444797F563564681EA8C2">
    <w:name w:val="DA0241E85F77444797F563564681EA8C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70BB03ED0BCE4380AAFE705F201DE5942">
    <w:name w:val="70BB03ED0BCE4380AAFE705F201DE594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25A90F9C2CE4704A571CCB7944BE3462">
    <w:name w:val="925A90F9C2CE4704A571CCB7944BE346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85F9CEB1DDA4269BD37B95DF0D2C54F2">
    <w:name w:val="485F9CEB1DDA4269BD37B95DF0D2C54F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FA308342AD424F5F86EC49EEAAB42A772">
    <w:name w:val="FA308342AD424F5F86EC49EEAAB42A77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38E325E3E4AF4DDDAB04A0662184E8B02">
    <w:name w:val="38E325E3E4AF4DDDAB04A0662184E8B0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4894D0FA3B94ADF85B4F55D5CED77252">
    <w:name w:val="B4894D0FA3B94ADF85B4F55D5CED7725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64927CFCD5B40DEACB6CCECB71038D22">
    <w:name w:val="964927CFCD5B40DEACB6CCECB71038D2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C15AFE92552F46D8ACB6332536F1642F2">
    <w:name w:val="C15AFE92552F46D8ACB6332536F1642F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57CD219B29B40A1977F291D8021C7592">
    <w:name w:val="A57CD219B29B40A1977F291D8021C759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FAB62E490704E0FAB68E1BC3C3B805C2">
    <w:name w:val="4FAB62E490704E0FAB68E1BC3C3B805C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DB56BAF7FAF44C5A9E51CFDDEBE85902">
    <w:name w:val="2DB56BAF7FAF44C5A9E51CFDDEBE8590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E09225752BF46209FFB0BF57D9FE7A02">
    <w:name w:val="CE09225752BF46209FFB0BF57D9FE7A0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2A38B4356240C29C75B3E26B76CEBB2">
    <w:name w:val="E72A38B4356240C29C75B3E26B76CEBB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B4619DE90EA64D86ABC76490914495E92">
    <w:name w:val="B4619DE90EA64D86ABC76490914495E9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BB261AF0C0480F81D33DD8724F6B112">
    <w:name w:val="FBBB261AF0C0480F81D33DD8724F6B11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CFB5D09CCE64D4E8CB956C63AFBF5262">
    <w:name w:val="5CFB5D09CCE64D4E8CB956C63AFBF526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01127742E13C464D8DD435DEDC1036F92">
    <w:name w:val="01127742E13C464D8DD435DEDC1036F9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611CA092A6AF4BFCB7C422AFFABE6FC52">
    <w:name w:val="611CA092A6AF4BFCB7C422AFFABE6FC5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D98E79C1CA84A83A94F7E2B10FDE9772">
    <w:name w:val="FD98E79C1CA84A83A94F7E2B10FDE977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FB9471CC36C42E8A6CA878B1A0963A52">
    <w:name w:val="CFB9471CC36C42E8A6CA878B1A0963A5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DB4567A90B445D198016F6A768A27EC2">
    <w:name w:val="CDB4567A90B445D198016F6A768A27EC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7241E5D2B10E4CB193B7D416AB1282AE2">
    <w:name w:val="7241E5D2B10E4CB193B7D416AB1282AE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7DD6ABBD874119AC42DB09EED64EB02">
    <w:name w:val="497DD6ABBD874119AC42DB09EED64EB0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20AE077AF1C47C88144EFF80FE41FB42">
    <w:name w:val="220AE077AF1C47C88144EFF80FE41FB4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498D775C06754372AB88FA44EF231F762">
    <w:name w:val="498D775C06754372AB88FA44EF231F762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3E1AC79FC1B6447495B37CE067544C332">
    <w:name w:val="3E1AC79FC1B6447495B37CE067544C33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90E6901AAB4367B284FA97B742AF982">
    <w:name w:val="7290E6901AAB4367B284FA97B742AF98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F3AA0D914C4B56B54FA6125D90D5892">
    <w:name w:val="72F3AA0D914C4B56B54FA6125D90D589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85F17A44BF3945688050C467A042F7652">
    <w:name w:val="85F17A44BF3945688050C467A042F765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AA690E4C43241929F4D12E5EACE46C32">
    <w:name w:val="6AA690E4C43241929F4D12E5EACE46C3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B69A3A352824124BAEDFB6BC2DFA1DD2">
    <w:name w:val="3B69A3A352824124BAEDFB6BC2DFA1DD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F37097459474F9E82227C61F703C7F82">
    <w:name w:val="2F37097459474F9E82227C61F703C7F8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0695E24B4E40499E145C1BBEA05EBE2">
    <w:name w:val="490695E24B4E40499E145C1BBEA05EBE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3BF681AA12148719D6CBF0347ADB5212">
    <w:name w:val="D3BF681AA12148719D6CBF0347ADB521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DD70B8F3ECF4B1EBD1B63EFA46AE4632">
    <w:name w:val="2DD70B8F3ECF4B1EBD1B63EFA46AE463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0D1DD9F4CB64AFD83B6A70EB045C9332">
    <w:name w:val="C0D1DD9F4CB64AFD83B6A70EB045C933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AB7CC0A8D19404B9B52C7CB9AB563092">
    <w:name w:val="DAB7CC0A8D19404B9B52C7CB9AB56309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55D8F71ECBCD454995306D5A9E8B2F572">
    <w:name w:val="55D8F71ECBCD454995306D5A9E8B2F572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057D9B81D5EF45A4AAEA9D36ED4BC6A12">
    <w:name w:val="057D9B81D5EF45A4AAEA9D36ED4BC6A1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619D26BC5C54DCA854954449DD55E802">
    <w:name w:val="2619D26BC5C54DCA854954449DD55E802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7E9ED8A18B644ACA8205FDDD677466682">
    <w:name w:val="7E9ED8A18B644ACA8205FDDD67746668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B1559E1E03394A30A2B3AF1EAC96322F2">
    <w:name w:val="B1559E1E03394A30A2B3AF1EAC96322F2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66673910DB8E40E9B5E9B46258CBF1052">
    <w:name w:val="66673910DB8E40E9B5E9B46258CBF1052"/>
    <w:rsid w:val="009D760F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51EE71BA44A465F9850DD5FFFE658992">
    <w:name w:val="151EE71BA44A465F9850DD5FFFE65899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BEE4FDFA0184021A74179EF035E086C2">
    <w:name w:val="CBEE4FDFA0184021A74179EF035E086C2"/>
    <w:rsid w:val="009D760F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7B7D715E8E146CBB91FEF31173B5E3B3">
    <w:name w:val="D7B7D715E8E146CBB91FEF31173B5E3B3"/>
    <w:rsid w:val="009D760F"/>
    <w:pPr>
      <w:pBdr>
        <w:bottom w:val="single" w:sz="18" w:space="1" w:color="5B9BD5" w:themeColor="accent5"/>
      </w:pBdr>
      <w:spacing w:after="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paragraph" w:customStyle="1" w:styleId="8F297E3B234847CEA5368948749703943">
    <w:name w:val="8F297E3B234847CEA536894874970394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D3B5EF5684F3442B880E1D309C263A2B3">
    <w:name w:val="D3B5EF5684F3442B880E1D309C263A2B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81217FEBE9E346BEABF976F210E462BB3">
    <w:name w:val="81217FEBE9E346BEABF976F210E462BB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0DD9C6910F084DC8AA5D429D28D674403">
    <w:name w:val="0DD9C6910F084DC8AA5D429D28D67440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868DDA9AA9FC4589951F38E698D9AF733">
    <w:name w:val="868DDA9AA9FC4589951F38E698D9AF73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C3234AB7B7D2494381CE452C1A4A9DB43">
    <w:name w:val="C3234AB7B7D2494381CE452C1A4A9DB4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B1488DDD7DE24AB8997927936226E5EE3">
    <w:name w:val="B1488DDD7DE24AB8997927936226E5EE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48D27917157E44AC8B616CE0295E88E23">
    <w:name w:val="48D27917157E44AC8B616CE0295E88E2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AB8C19BE11EA43338B6E1696BBC6BA563">
    <w:name w:val="AB8C19BE11EA43338B6E1696BBC6BA56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561749E874D240F6BA0358567E02890C3">
    <w:name w:val="561749E874D240F6BA0358567E02890C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1FA97CC9043A48E99F5ACD751FC4E8FF3">
    <w:name w:val="1FA97CC9043A48E99F5ACD751FC4E8FF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9BE58192AF434A23BE737F7CD5815E8E3">
    <w:name w:val="9BE58192AF434A23BE737F7CD5815E8E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2D2F478524B54B33994E8A41F5DB13533">
    <w:name w:val="2D2F478524B54B33994E8A41F5DB13533"/>
    <w:rsid w:val="009D760F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884F0D8A086045C0B6BB7A3B8087C33D3">
    <w:name w:val="884F0D8A086045C0B6BB7A3B8087C33D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E34947CBCE714459A53B3803C89C4EBB3">
    <w:name w:val="E34947CBCE714459A53B3803C89C4EBB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DE0C87F87871483D9573B675AD7478CE3">
    <w:name w:val="DE0C87F87871483D9573B675AD7478CE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090EA3A654844AD895EC43C1684D945A3">
    <w:name w:val="090EA3A654844AD895EC43C1684D945A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0FA3F9AF66864FA487FB80E1B327AAE33">
    <w:name w:val="0FA3F9AF66864FA487FB80E1B327AAE3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4C2EF9192D9C44E4A333D13152859C043">
    <w:name w:val="4C2EF9192D9C44E4A333D13152859C04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1B6F259F2B4B4EADB1BA0C03B643AC0E3">
    <w:name w:val="1B6F259F2B4B4EADB1BA0C03B643AC0E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7B194B332F4344578245F09FE2BC62323">
    <w:name w:val="7B194B332F4344578245F09FE2BC6232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921E876EFA844BB99E22FF0F121150613">
    <w:name w:val="921E876EFA844BB99E22FF0F12115061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793755FC34D9449DB7E1F860FA8C26A33">
    <w:name w:val="793755FC34D9449DB7E1F860FA8C26A3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59CE05E67477494B8422D0171C8C772E3">
    <w:name w:val="59CE05E67477494B8422D0171C8C772E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17FAD018255D44ADBE0B8F76EF8258C83">
    <w:name w:val="17FAD018255D44ADBE0B8F76EF8258C8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CF21FE371A55495E8707EE930FC6971D3">
    <w:name w:val="CF21FE371A55495E8707EE930FC6971D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DE5437A3A61F467CA27558C9AFA3630D3">
    <w:name w:val="DE5437A3A61F467CA27558C9AFA3630D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0014B06102104AF58621D670AEEEF70A3">
    <w:name w:val="0014B06102104AF58621D670AEEEF70A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43E97FA6044B43E1A8F75CE09F9A410B3">
    <w:name w:val="43E97FA6044B43E1A8F75CE09F9A410B3"/>
    <w:rsid w:val="009D760F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13E2DAA7330749C69EF2C3B7D764A6B03">
    <w:name w:val="13E2DAA7330749C69EF2C3B7D764A6B0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7A04DB4B71024CDE8B90CEE41C58901E3">
    <w:name w:val="7A04DB4B71024CDE8B90CEE41C58901E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DB2D3E98468840F88566B105D77C872D3">
    <w:name w:val="DB2D3E98468840F88566B105D77C872D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F70D37DD79DD4F63B5887DC8C67780CC3">
    <w:name w:val="F70D37DD79DD4F63B5887DC8C67780CC3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18"/>
      <w:szCs w:val="21"/>
      <w:lang w:eastAsia="ja-JP"/>
    </w:rPr>
  </w:style>
  <w:style w:type="paragraph" w:customStyle="1" w:styleId="BDDA3B3FD7384DA0BE210179F86CE3E43">
    <w:name w:val="BDDA3B3FD7384DA0BE210179F86CE3E4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1122B40D683B470590EE3AEB1B5FD11F3">
    <w:name w:val="1122B40D683B470590EE3AEB1B5FD11F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5129930215794DE59D98EE76C287934E3">
    <w:name w:val="5129930215794DE59D98EE76C287934E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B8D68247F63B44AD979D4AD1A84498803">
    <w:name w:val="B8D68247F63B44AD979D4AD1A8449880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8BBF81406DA74306B63F390C175144ED3">
    <w:name w:val="8BBF81406DA74306B63F390C175144ED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C0D4FD4778EF455E900762E1A4D7F7533">
    <w:name w:val="C0D4FD4778EF455E900762E1A4D7F753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199F972518E748FFBA299EC8AC4D32DB3">
    <w:name w:val="199F972518E748FFBA299EC8AC4D32DB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E4196581982B47D2B9F8249DF45A07753">
    <w:name w:val="E4196581982B47D2B9F8249DF45A0775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6E1A4D0AA4CC4C8790E4939047D8AFE03">
    <w:name w:val="6E1A4D0AA4CC4C8790E4939047D8AFE0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E686EDD636EB4717AC844058CE68CC453">
    <w:name w:val="E686EDD636EB4717AC844058CE68CC45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1435752626414F9AA0AF18CB1411D95B3">
    <w:name w:val="1435752626414F9AA0AF18CB1411D95B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F110ACCD22344F27BF5619A591C0EBEF3">
    <w:name w:val="F110ACCD22344F27BF5619A591C0EBEF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D07EF4F61D36473FA9A0AFD757BCD2853">
    <w:name w:val="D07EF4F61D36473FA9A0AFD757BCD285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9AAE80C6A81345E886B942A158B22DAE3">
    <w:name w:val="9AAE80C6A81345E886B942A158B22DAE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777DE286F8C242949AB3B33D8ADF1DEC3">
    <w:name w:val="777DE286F8C242949AB3B33D8ADF1DEC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D615061C1FA8402F9F65DF0EC2B4D66C3">
    <w:name w:val="D615061C1FA8402F9F65DF0EC2B4D66C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18DE769F9F504025B7AB2D299E2324363">
    <w:name w:val="18DE769F9F504025B7AB2D299E232436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2F5DA99496C4455B9818CBD2C9A203553">
    <w:name w:val="2F5DA99496C4455B9818CBD2C9A20355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6FC8B3E4274D40C4A10429F136E751433">
    <w:name w:val="6FC8B3E4274D40C4A10429F136E75143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99AB6B5047574E16A0094E4599E8C5BC3">
    <w:name w:val="99AB6B5047574E16A0094E4599E8C5BC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403CF9531B994E3588108C6CE9039FC13">
    <w:name w:val="403CF9531B994E3588108C6CE9039FC1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F440A887B76A47778DAA575C1F05FEC23">
    <w:name w:val="F440A887B76A47778DAA575C1F05FEC2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8A8A0220A84D45F09EB839F518E00CE83">
    <w:name w:val="8A8A0220A84D45F09EB839F518E00CE8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C3767B57654C4A979B3F5DD1742243D83">
    <w:name w:val="C3767B57654C4A979B3F5DD1742243D8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D6A81771034648199813877FDEBCFF043">
    <w:name w:val="D6A81771034648199813877FDEBCFF04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03848005B7644CFFBA3A9CDE1ACD53DC3">
    <w:name w:val="03848005B7644CFFBA3A9CDE1ACD53DC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2463D1999FFF4D29B0DAA28ABB6D6D363">
    <w:name w:val="2463D1999FFF4D29B0DAA28ABB6D6D36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7A317A3E4988412F80112E0A37B671193">
    <w:name w:val="7A317A3E4988412F80112E0A37B67119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2EAB9842E5CE437985975949A412F1F73">
    <w:name w:val="2EAB9842E5CE437985975949A412F1F7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DA0241E85F77444797F563564681EA8C3">
    <w:name w:val="DA0241E85F77444797F563564681EA8C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70BB03ED0BCE4380AAFE705F201DE5943">
    <w:name w:val="70BB03ED0BCE4380AAFE705F201DE594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925A90F9C2CE4704A571CCB7944BE3463">
    <w:name w:val="925A90F9C2CE4704A571CCB7944BE346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485F9CEB1DDA4269BD37B95DF0D2C54F3">
    <w:name w:val="485F9CEB1DDA4269BD37B95DF0D2C54F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FA308342AD424F5F86EC49EEAAB42A773">
    <w:name w:val="FA308342AD424F5F86EC49EEAAB42A77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38E325E3E4AF4DDDAB04A0662184E8B03">
    <w:name w:val="38E325E3E4AF4DDDAB04A0662184E8B0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B4894D0FA3B94ADF85B4F55D5CED77253">
    <w:name w:val="B4894D0FA3B94ADF85B4F55D5CED7725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964927CFCD5B40DEACB6CCECB71038D23">
    <w:name w:val="964927CFCD5B40DEACB6CCECB71038D2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C15AFE92552F46D8ACB6332536F1642F3">
    <w:name w:val="C15AFE92552F46D8ACB6332536F1642F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A57CD219B29B40A1977F291D8021C7593">
    <w:name w:val="A57CD219B29B40A1977F291D8021C759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4FAB62E490704E0FAB68E1BC3C3B805C3">
    <w:name w:val="4FAB62E490704E0FAB68E1BC3C3B805C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2DB56BAF7FAF44C5A9E51CFDDEBE85903">
    <w:name w:val="2DB56BAF7FAF44C5A9E51CFDDEBE8590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CE09225752BF46209FFB0BF57D9FE7A03">
    <w:name w:val="CE09225752BF46209FFB0BF57D9FE7A0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E72A38B4356240C29C75B3E26B76CEBB3">
    <w:name w:val="E72A38B4356240C29C75B3E26B76CEBB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B4619DE90EA64D86ABC76490914495E93">
    <w:name w:val="B4619DE90EA64D86ABC76490914495E9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FBBB261AF0C0480F81D33DD8724F6B113">
    <w:name w:val="FBBB261AF0C0480F81D33DD8724F6B11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5CFB5D09CCE64D4E8CB956C63AFBF5263">
    <w:name w:val="5CFB5D09CCE64D4E8CB956C63AFBF526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01127742E13C464D8DD435DEDC1036F93">
    <w:name w:val="01127742E13C464D8DD435DEDC1036F9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611CA092A6AF4BFCB7C422AFFABE6FC53">
    <w:name w:val="611CA092A6AF4BFCB7C422AFFABE6FC5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FD98E79C1CA84A83A94F7E2B10FDE9773">
    <w:name w:val="FD98E79C1CA84A83A94F7E2B10FDE977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CFB9471CC36C42E8A6CA878B1A0963A53">
    <w:name w:val="CFB9471CC36C42E8A6CA878B1A0963A5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CDB4567A90B445D198016F6A768A27EC3">
    <w:name w:val="CDB4567A90B445D198016F6A768A27EC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7241E5D2B10E4CB193B7D416AB1282AE3">
    <w:name w:val="7241E5D2B10E4CB193B7D416AB1282AE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497DD6ABBD874119AC42DB09EED64EB03">
    <w:name w:val="497DD6ABBD874119AC42DB09EED64EB0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220AE077AF1C47C88144EFF80FE41FB43">
    <w:name w:val="220AE077AF1C47C88144EFF80FE41FB4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498D775C06754372AB88FA44EF231F763">
    <w:name w:val="498D775C06754372AB88FA44EF231F763"/>
    <w:rsid w:val="009D760F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paragraph" w:customStyle="1" w:styleId="3E1AC79FC1B6447495B37CE067544C333">
    <w:name w:val="3E1AC79FC1B6447495B37CE067544C33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7290E6901AAB4367B284FA97B742AF983">
    <w:name w:val="7290E6901AAB4367B284FA97B742AF98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72F3AA0D914C4B56B54FA6125D90D5893">
    <w:name w:val="72F3AA0D914C4B56B54FA6125D90D589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85F17A44BF3945688050C467A042F7653">
    <w:name w:val="85F17A44BF3945688050C467A042F765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6AA690E4C43241929F4D12E5EACE46C33">
    <w:name w:val="6AA690E4C43241929F4D12E5EACE46C3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3B69A3A352824124BAEDFB6BC2DFA1DD3">
    <w:name w:val="3B69A3A352824124BAEDFB6BC2DFA1DD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2F37097459474F9E82227C61F703C7F83">
    <w:name w:val="2F37097459474F9E82227C61F703C7F8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490695E24B4E40499E145C1BBEA05EBE3">
    <w:name w:val="490695E24B4E40499E145C1BBEA05EBE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D3BF681AA12148719D6CBF0347ADB5213">
    <w:name w:val="D3BF681AA12148719D6CBF0347ADB521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2DD70B8F3ECF4B1EBD1B63EFA46AE4633">
    <w:name w:val="2DD70B8F3ECF4B1EBD1B63EFA46AE463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C0D1DD9F4CB64AFD83B6A70EB045C9333">
    <w:name w:val="C0D1DD9F4CB64AFD83B6A70EB045C933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DAB7CC0A8D19404B9B52C7CB9AB563093">
    <w:name w:val="DAB7CC0A8D19404B9B52C7CB9AB56309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55D8F71ECBCD454995306D5A9E8B2F573">
    <w:name w:val="55D8F71ECBCD454995306D5A9E8B2F573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18"/>
      <w:szCs w:val="21"/>
      <w:lang w:eastAsia="ja-JP"/>
    </w:rPr>
  </w:style>
  <w:style w:type="paragraph" w:customStyle="1" w:styleId="057D9B81D5EF45A4AAEA9D36ED4BC6A13">
    <w:name w:val="057D9B81D5EF45A4AAEA9D36ED4BC6A1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2619D26BC5C54DCA854954449DD55E803">
    <w:name w:val="2619D26BC5C54DCA854954449DD55E803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18"/>
      <w:szCs w:val="21"/>
      <w:lang w:eastAsia="ja-JP"/>
    </w:rPr>
  </w:style>
  <w:style w:type="paragraph" w:customStyle="1" w:styleId="7E9ED8A18B644ACA8205FDDD677466683">
    <w:name w:val="7E9ED8A18B644ACA8205FDDD67746668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B1559E1E03394A30A2B3AF1EAC96322F3">
    <w:name w:val="B1559E1E03394A30A2B3AF1EAC96322F3"/>
    <w:rsid w:val="009D760F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18"/>
      <w:szCs w:val="21"/>
      <w:lang w:eastAsia="ja-JP"/>
    </w:rPr>
  </w:style>
  <w:style w:type="paragraph" w:customStyle="1" w:styleId="66673910DB8E40E9B5E9B46258CBF1053">
    <w:name w:val="66673910DB8E40E9B5E9B46258CBF1053"/>
    <w:rsid w:val="009D760F"/>
    <w:pPr>
      <w:spacing w:before="20" w:after="20" w:line="240" w:lineRule="auto"/>
      <w:jc w:val="right"/>
    </w:pPr>
    <w:rPr>
      <w:sz w:val="18"/>
      <w:szCs w:val="21"/>
      <w:lang w:eastAsia="ja-JP"/>
    </w:rPr>
  </w:style>
  <w:style w:type="paragraph" w:customStyle="1" w:styleId="151EE71BA44A465F9850DD5FFFE658993">
    <w:name w:val="151EE71BA44A465F9850DD5FFFE658993"/>
    <w:rsid w:val="009D760F"/>
    <w:pPr>
      <w:spacing w:before="20" w:after="20" w:line="240" w:lineRule="auto"/>
    </w:pPr>
    <w:rPr>
      <w:sz w:val="18"/>
      <w:szCs w:val="21"/>
      <w:lang w:eastAsia="ja-JP"/>
    </w:rPr>
  </w:style>
  <w:style w:type="paragraph" w:customStyle="1" w:styleId="CBEE4FDFA0184021A74179EF035E086C3">
    <w:name w:val="CBEE4FDFA0184021A74179EF035E086C3"/>
    <w:rsid w:val="009D760F"/>
    <w:pPr>
      <w:spacing w:before="20" w:after="20" w:line="240" w:lineRule="auto"/>
    </w:pPr>
    <w:rPr>
      <w:sz w:val="18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Office_33664701_TF03463093_TF03463093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2</cp:revision>
  <dcterms:created xsi:type="dcterms:W3CDTF">2019-05-15T10:30:00Z</dcterms:created>
  <dcterms:modified xsi:type="dcterms:W3CDTF">2019-05-15T10:30:00Z</dcterms:modified>
</cp:coreProperties>
</file>