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Макетная таблица для стандартного резюме"/>
      </w:tblPr>
      <w:tblGrid>
        <w:gridCol w:w="2594"/>
        <w:gridCol w:w="6792"/>
      </w:tblGrid>
      <w:tr w:rsidR="00085000">
        <w:tc>
          <w:tcPr>
            <w:tcW w:w="2074" w:type="dxa"/>
          </w:tcPr>
          <w:p w:rsidR="00085000" w:rsidRDefault="00085000">
            <w:bookmarkStart w:id="0" w:name="_GoBack"/>
            <w:bookmarkEnd w:id="0"/>
          </w:p>
        </w:tc>
        <w:tc>
          <w:tcPr>
            <w:tcW w:w="7646" w:type="dxa"/>
            <w:tcMar>
              <w:bottom w:w="576" w:type="dxa"/>
            </w:tcMar>
          </w:tcPr>
          <w:p w:rsidR="00085000" w:rsidRDefault="00DB7426">
            <w:pPr>
              <w:pStyle w:val="a6"/>
            </w:pPr>
            <w:sdt>
              <w:sdtPr>
                <w:alias w:val="Ваше имя"/>
                <w:tag w:val=""/>
                <w:id w:val="-936988443"/>
                <w:placeholder>
                  <w:docPart w:val="420501044D434326B22CF6C8B70149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F53A57">
                  <w:rPr>
                    <w:lang w:bidi="ru-RU"/>
                  </w:rPr>
                  <w:t>Ваше имя</w:t>
                </w:r>
              </w:sdtContent>
            </w:sdt>
          </w:p>
          <w:p w:rsidR="00085000" w:rsidRDefault="00DB7426">
            <w:sdt>
              <w:sdtPr>
                <w:alias w:val="Почтовый адрес"/>
                <w:tag w:val="Почтовый адрес"/>
                <w:id w:val="-1371762884"/>
                <w:placeholder>
                  <w:docPart w:val="C0343E0BD231438C8344D6A00F852208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160E0">
                  <w:rPr>
                    <w:lang w:bidi="ru-RU"/>
                  </w:rPr>
                  <w:t>Улица, дом, город, регион, почтовый индекс</w:t>
                </w:r>
              </w:sdtContent>
            </w:sdt>
            <w:r w:rsidR="00F53A57">
              <w:rPr>
                <w:rStyle w:val="a7"/>
                <w:lang w:bidi="ru-RU"/>
              </w:rPr>
              <w:t>  |  </w:t>
            </w:r>
            <w:sdt>
              <w:sdtPr>
                <w:alias w:val="Электронный адрес"/>
                <w:tag w:val=""/>
                <w:id w:val="1245841514"/>
                <w:placeholder>
                  <w:docPart w:val="DED4569C8AAD4A0A8F32F027B73949C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3A57">
                  <w:rPr>
                    <w:lang w:bidi="ru-RU"/>
                  </w:rPr>
                  <w:t>Электронный адрес</w:t>
                </w:r>
              </w:sdtContent>
            </w:sdt>
            <w:r w:rsidR="00F53A57">
              <w:rPr>
                <w:rStyle w:val="a7"/>
                <w:lang w:bidi="ru-RU"/>
              </w:rPr>
              <w:t>  |  </w:t>
            </w:r>
            <w:sdt>
              <w:sdtPr>
                <w:alias w:val="Телефон"/>
                <w:tag w:val="Телефон"/>
                <w:id w:val="628749355"/>
                <w:placeholder>
                  <w:docPart w:val="5A7BCE84E7184902AF9819C5C7AC3EE4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F53A57">
                  <w:rPr>
                    <w:lang w:bidi="ru-RU"/>
                  </w:rPr>
                  <w:t>Телефон</w:t>
                </w:r>
              </w:sdtContent>
            </w:sdt>
          </w:p>
        </w:tc>
      </w:tr>
      <w:tr w:rsidR="00085000">
        <w:tc>
          <w:tcPr>
            <w:tcW w:w="2074" w:type="dxa"/>
          </w:tcPr>
          <w:p w:rsidR="00085000" w:rsidRDefault="00F53A57">
            <w:pPr>
              <w:pStyle w:val="1"/>
              <w:outlineLvl w:val="0"/>
            </w:pPr>
            <w:r>
              <w:rPr>
                <w:lang w:bidi="ru-RU"/>
              </w:rPr>
              <w:t>Цель</w:t>
            </w:r>
          </w:p>
        </w:tc>
        <w:tc>
          <w:tcPr>
            <w:tcW w:w="7646" w:type="dxa"/>
          </w:tcPr>
          <w:sdt>
            <w:sdtPr>
              <w:id w:val="1007793974"/>
              <w:placeholder>
                <w:docPart w:val="B3A8DEAD635848D194886536DD96FE4F"/>
              </w:placeholder>
              <w:temporary/>
              <w:showingPlcHdr/>
              <w15:appearance w15:val="hidden"/>
              <w:text/>
            </w:sdtPr>
            <w:sdtEndPr/>
            <w:sdtContent>
              <w:p w:rsidR="00085000" w:rsidRDefault="00F53A57">
                <w:pPr>
                  <w:spacing w:after="180"/>
                </w:pPr>
                <w:r>
                  <w:rPr>
                    <w:lang w:bidi="ru-RU"/>
                  </w:rPr>
                  <w:t>Чтобы начать работу, коснитесь любого замещающего текста (например, этого) и начните вводить свой.</w:t>
                </w:r>
              </w:p>
            </w:sdtContent>
          </w:sdt>
        </w:tc>
      </w:tr>
      <w:tr w:rsidR="00085000">
        <w:tc>
          <w:tcPr>
            <w:tcW w:w="2074" w:type="dxa"/>
          </w:tcPr>
          <w:p w:rsidR="00085000" w:rsidRDefault="00F53A57">
            <w:pPr>
              <w:pStyle w:val="1"/>
              <w:outlineLvl w:val="0"/>
            </w:pPr>
            <w:r>
              <w:rPr>
                <w:lang w:bidi="ru-RU"/>
              </w:rPr>
              <w:t>Навыки и умения</w:t>
            </w:r>
          </w:p>
        </w:tc>
        <w:tc>
          <w:tcPr>
            <w:tcW w:w="7646" w:type="dxa"/>
          </w:tcPr>
          <w:sdt>
            <w:sdtPr>
              <w:id w:val="-27345737"/>
              <w:placeholder>
                <w:docPart w:val="23497F0F55B44958927582CF99C7665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085000" w:rsidRDefault="00F53A57">
                <w:pPr>
                  <w:spacing w:after="180"/>
                </w:pPr>
                <w:r>
                  <w:rPr>
                    <w:lang w:bidi="ru-RU"/>
                  </w:rPr>
                  <w:t xml:space="preserve"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</w:t>
                </w:r>
                <w:r w:rsidR="00DB7426">
                  <w:rPr>
                    <w:lang w:bidi="ru-RU"/>
                  </w:rPr>
                  <w:t>«</w:t>
                </w:r>
                <w:r>
                  <w:rPr>
                    <w:lang w:bidi="ru-RU"/>
                  </w:rPr>
                  <w:t>Вставка</w:t>
                </w:r>
                <w:r w:rsidR="00DB7426">
                  <w:rPr>
                    <w:lang w:bidi="ru-RU"/>
                  </w:rPr>
                  <w:t>»</w:t>
                </w:r>
                <w:r>
                  <w:rPr>
                    <w:lang w:bidi="ru-RU"/>
                  </w:rPr>
                  <w:t>.</w:t>
                </w:r>
              </w:p>
            </w:sdtContent>
          </w:sdt>
        </w:tc>
      </w:tr>
      <w:tr w:rsidR="00085000">
        <w:tc>
          <w:tcPr>
            <w:tcW w:w="2074" w:type="dxa"/>
          </w:tcPr>
          <w:p w:rsidR="00085000" w:rsidRDefault="00F53A57">
            <w:pPr>
              <w:pStyle w:val="1"/>
              <w:outlineLvl w:val="0"/>
            </w:pPr>
            <w:r>
              <w:rPr>
                <w:lang w:bidi="ru-RU"/>
              </w:rPr>
              <w:t>Опыт работы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187572060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414974901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085000" w:rsidRDefault="00DB7426">
                    <w:pPr>
                      <w:pStyle w:val="2"/>
                      <w:outlineLvl w:val="1"/>
                    </w:pPr>
                    <w:sdt>
                      <w:sdtPr>
                        <w:rPr>
                          <w:rStyle w:val="a5"/>
                        </w:rPr>
                        <w:id w:val="148021928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F53A57">
                          <w:rPr>
                            <w:rStyle w:val="a5"/>
                            <w:lang w:bidi="ru-RU"/>
                          </w:rPr>
                          <w:t>Должность</w:t>
                        </w:r>
                      </w:sdtContent>
                    </w:sdt>
                    <w:r w:rsidR="00F53A57">
                      <w:rPr>
                        <w:lang w:bidi="ru-RU"/>
                      </w:rPr>
                      <w:t xml:space="preserve"> </w:t>
                    </w:r>
                    <w:sdt>
                      <w:sdtPr>
                        <w:id w:val="1752395683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F53A57">
                          <w:rPr>
                            <w:lang w:bidi="ru-RU"/>
                          </w:rPr>
                          <w:t>Название организации</w:t>
                        </w:r>
                      </w:sdtContent>
                    </w:sdt>
                  </w:p>
                  <w:sdt>
                    <w:sdtPr>
                      <w:id w:val="638837731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085000" w:rsidRDefault="00B160E0">
                        <w:pPr>
                          <w:pStyle w:val="3"/>
                          <w:outlineLvl w:val="2"/>
                        </w:pPr>
                        <w:r>
                          <w:rPr>
                            <w:lang w:bidi="ru-RU"/>
                          </w:rPr>
                          <w:t>ДАТЫ С — ПО</w:t>
                        </w:r>
                      </w:p>
                    </w:sdtContent>
                  </w:sdt>
                  <w:sdt>
                    <w:sdtPr>
                      <w:id w:val="-416712144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85000" w:rsidRDefault="00F53A57">
                        <w:pPr>
                          <w:spacing w:after="180"/>
                        </w:pPr>
                        <w:r>
                          <w:rPr>
                            <w:lang w:bidi="ru-RU"/>
                          </w:rPr>
                          <w:t>Введите здесь краткое описание своих основных обязанностей и наиболее значимых достижений.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395444829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085000" w:rsidRDefault="00DB7426">
                    <w:pPr>
                      <w:pStyle w:val="2"/>
                      <w:outlineLvl w:val="1"/>
                    </w:pPr>
                    <w:sdt>
                      <w:sdtPr>
                        <w:rPr>
                          <w:rStyle w:val="a5"/>
                        </w:rPr>
                        <w:id w:val="-1157607695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a5"/>
                            <w:lang w:bidi="ru-RU"/>
                          </w:rPr>
                          <w:t>Должность</w:t>
                        </w:r>
                      </w:sdtContent>
                    </w:sdt>
                    <w:r w:rsidR="00F53A57">
                      <w:rPr>
                        <w:lang w:bidi="ru-RU"/>
                      </w:rPr>
                      <w:t xml:space="preserve"> </w:t>
                    </w:r>
                    <w:sdt>
                      <w:sdtPr>
                        <w:id w:val="-821967482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ru-RU"/>
                          </w:rPr>
                          <w:t>Название организации</w:t>
                        </w:r>
                      </w:sdtContent>
                    </w:sdt>
                  </w:p>
                  <w:sdt>
                    <w:sdtPr>
                      <w:id w:val="85045937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085000" w:rsidRDefault="00DB7426">
                        <w:pPr>
                          <w:pStyle w:val="3"/>
                          <w:outlineLvl w:val="2"/>
                        </w:pPr>
                        <w:r>
                          <w:rPr>
                            <w:lang w:bidi="ru-RU"/>
                          </w:rPr>
                          <w:t>ДАТЫ С — ПО</w:t>
                        </w:r>
                      </w:p>
                    </w:sdtContent>
                  </w:sdt>
                  <w:sdt>
                    <w:sdtPr>
                      <w:id w:val="-1600170482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85000" w:rsidRDefault="00DB7426">
                        <w:pPr>
                          <w:spacing w:after="180"/>
                        </w:pPr>
                        <w:r>
                          <w:rPr>
                            <w:lang w:bidi="ru-RU"/>
                          </w:rPr>
                          <w:t>Введите здесь краткое описание своих основных обязанностей и наиболее значимых достижений.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85000">
        <w:tc>
          <w:tcPr>
            <w:tcW w:w="2074" w:type="dxa"/>
          </w:tcPr>
          <w:p w:rsidR="00085000" w:rsidRDefault="00F53A57">
            <w:pPr>
              <w:pStyle w:val="1"/>
              <w:outlineLvl w:val="0"/>
            </w:pPr>
            <w:r>
              <w:rPr>
                <w:lang w:bidi="ru-RU"/>
              </w:rPr>
              <w:t>Образование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1647511237"/>
              <w:temporary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1144115904"/>
                  <w:placeholder>
                    <w:docPart w:val="B382C854F63C4754B9F5B8E423B85A90"/>
                  </w:placeholder>
                  <w:temporary/>
                  <w15:appearance w15:val="hidden"/>
                  <w15:repeatingSectionItem/>
                </w:sdtPr>
                <w:sdtEndPr/>
                <w:sdtContent>
                  <w:p w:rsidR="00085000" w:rsidRDefault="00DB7426">
                    <w:pPr>
                      <w:pStyle w:val="2"/>
                      <w:outlineLvl w:val="1"/>
                    </w:pPr>
                    <w:sdt>
                      <w:sdtPr>
                        <w:rPr>
                          <w:rStyle w:val="a5"/>
                        </w:rPr>
                        <w:id w:val="1319311231"/>
                        <w:placeholder>
                          <w:docPart w:val="D2D1AA993D514D3CA0BE814E6362A40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F53A57">
                          <w:rPr>
                            <w:rStyle w:val="a5"/>
                            <w:lang w:bidi="ru-RU"/>
                          </w:rPr>
                          <w:t>Название учебного заведения</w:t>
                        </w:r>
                      </w:sdtContent>
                    </w:sdt>
                    <w:r w:rsidR="00F53A57">
                      <w:rPr>
                        <w:lang w:bidi="ru-RU"/>
                      </w:rPr>
                      <w:t xml:space="preserve">, </w:t>
                    </w:r>
                    <w:sdt>
                      <w:sdtPr>
                        <w:id w:val="-1448532480"/>
                        <w:placeholder>
                          <w:docPart w:val="0FAEF023141B43A9B7ECC1A90FD948E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F53A57">
                          <w:rPr>
                            <w:lang w:bidi="ru-RU"/>
                          </w:rPr>
                          <w:t>расположение</w:t>
                        </w:r>
                      </w:sdtContent>
                    </w:sdt>
                  </w:p>
                  <w:p w:rsidR="00085000" w:rsidRDefault="00DB7426">
                    <w:pPr>
                      <w:pStyle w:val="3"/>
                      <w:outlineLvl w:val="2"/>
                    </w:pPr>
                    <w:sdt>
                      <w:sdtPr>
                        <w:id w:val="644319046"/>
                        <w:placeholder>
                          <w:docPart w:val="4FB3C3E8C2D14E4D91F99CD8E9FCC0B0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F53A57">
                          <w:rPr>
                            <w:lang w:bidi="ru-RU"/>
                          </w:rPr>
                          <w:t>Степень</w:t>
                        </w:r>
                      </w:sdtContent>
                    </w:sdt>
                  </w:p>
                  <w:sdt>
                    <w:sdtPr>
                      <w:id w:val="-376250407"/>
                      <w:placeholder>
                        <w:docPart w:val="81555DD1C72C4BB7863AC2C1BD91A5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85000" w:rsidRDefault="00F53A57">
                        <w:pPr>
                          <w:spacing w:after="180"/>
                        </w:pPr>
                        <w:r>
                          <w:rPr>
                            <w:lang w:bidi="ru-RU"/>
                          </w:rPr>
                          <w:t>Здесь вы можете указать свой средний балл и привести краткое описание соответствующих курсовых работ, грамот и отличий.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85000">
        <w:tc>
          <w:tcPr>
            <w:tcW w:w="2074" w:type="dxa"/>
          </w:tcPr>
          <w:p w:rsidR="00085000" w:rsidRDefault="00F53A57">
            <w:pPr>
              <w:pStyle w:val="1"/>
              <w:outlineLvl w:val="0"/>
            </w:pPr>
            <w:r>
              <w:rPr>
                <w:lang w:bidi="ru-RU"/>
              </w:rPr>
              <w:t>Коммуникабельность</w:t>
            </w:r>
          </w:p>
        </w:tc>
        <w:sdt>
          <w:sdtPr>
            <w:id w:val="83965274"/>
            <w:placeholder>
              <w:docPart w:val="570239E139B44349AE89AF430F38661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085000" w:rsidRDefault="00F53A57">
                <w:pPr>
                  <w:spacing w:after="180"/>
                </w:pPr>
                <w:r>
                  <w:rPr>
                    <w:lang w:bidi="ru-RU"/>
                  </w:rPr>
                  <w:t>Ваши презентации пользуются успехом? Не скрывайте этого! Покажите, насколько хорошо вы умеете работать и играть в команде.</w:t>
                </w:r>
              </w:p>
            </w:tc>
          </w:sdtContent>
        </w:sdt>
      </w:tr>
      <w:tr w:rsidR="00085000">
        <w:tc>
          <w:tcPr>
            <w:tcW w:w="2074" w:type="dxa"/>
          </w:tcPr>
          <w:p w:rsidR="00085000" w:rsidRDefault="00F53A57">
            <w:pPr>
              <w:pStyle w:val="1"/>
              <w:outlineLvl w:val="0"/>
            </w:pPr>
            <w:r>
              <w:rPr>
                <w:lang w:bidi="ru-RU"/>
              </w:rPr>
              <w:t>Лидерство</w:t>
            </w:r>
          </w:p>
        </w:tc>
        <w:sdt>
          <w:sdtPr>
            <w:id w:val="189577885"/>
            <w:placeholder>
              <w:docPart w:val="9D467FC0E7D34D3EBB557BA1C9031FD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085000" w:rsidRDefault="00F53A57">
                <w:pPr>
                  <w:spacing w:after="180"/>
                </w:pPr>
                <w:r>
                  <w:rPr>
                    <w:lang w:bidi="ru-RU"/>
                  </w:rPr>
                  <w:t xml:space="preserve">Вы президент студенческой организации, глава совета жильцов или руководитель благотворительной организации? </w:t>
                </w:r>
                <w:r w:rsidR="00B160E0">
                  <w:rPr>
                    <w:lang w:bidi="ru-RU"/>
                  </w:rPr>
                  <w:t>Вы прирожденный лидер — заявите об этом!</w:t>
                </w:r>
              </w:p>
            </w:tc>
          </w:sdtContent>
        </w:sdt>
      </w:tr>
      <w:tr w:rsidR="00085000">
        <w:tc>
          <w:tcPr>
            <w:tcW w:w="2074" w:type="dxa"/>
          </w:tcPr>
          <w:p w:rsidR="00085000" w:rsidRDefault="00F53A57">
            <w:pPr>
              <w:pStyle w:val="1"/>
              <w:outlineLvl w:val="0"/>
            </w:pPr>
            <w:r>
              <w:rPr>
                <w:lang w:bidi="ru-RU"/>
              </w:rPr>
              <w:t>Рекомендации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973291618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747681674"/>
                  <w:placeholder>
                    <w:docPart w:val="B2D4770A94BA497F9064BB5F34A3EAB6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085000" w:rsidRDefault="00DB7426">
                    <w:pPr>
                      <w:pStyle w:val="2"/>
                      <w:outlineLvl w:val="1"/>
                    </w:pPr>
                    <w:sdt>
                      <w:sdtPr>
                        <w:rPr>
                          <w:rStyle w:val="a5"/>
                        </w:rPr>
                        <w:id w:val="-685904930"/>
                        <w:placeholder>
                          <w:docPart w:val="3452537F27CD4FC59943F30AAF562613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F53A57">
                          <w:rPr>
                            <w:rStyle w:val="a5"/>
                            <w:lang w:bidi="ru-RU"/>
                          </w:rPr>
                          <w:t>Имя</w:t>
                        </w:r>
                      </w:sdtContent>
                    </w:sdt>
                    <w:r w:rsidR="00F53A57">
                      <w:rPr>
                        <w:lang w:bidi="ru-RU"/>
                      </w:rPr>
                      <w:t xml:space="preserve">, </w:t>
                    </w:r>
                    <w:sdt>
                      <w:sdtPr>
                        <w:id w:val="-32884516"/>
                        <w:placeholder>
                          <w:docPart w:val="69B349455C8A4C57BCC025CC605967B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F53A57">
                          <w:rPr>
                            <w:lang w:bidi="ru-RU"/>
                          </w:rPr>
                          <w:t>Должность</w:t>
                        </w:r>
                      </w:sdtContent>
                    </w:sdt>
                  </w:p>
                  <w:sdt>
                    <w:sdtPr>
                      <w:id w:val="-1415932525"/>
                      <w:placeholder>
                        <w:docPart w:val="5C53CCA9CA994B0BA4A0D8A321507DA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085000" w:rsidRDefault="00F53A57">
                        <w:pPr>
                          <w:pStyle w:val="3"/>
                          <w:outlineLvl w:val="2"/>
                        </w:pPr>
                        <w:r>
                          <w:rPr>
                            <w:lang w:bidi="ru-RU"/>
                          </w:rPr>
                          <w:t>Организация</w:t>
                        </w:r>
                      </w:p>
                    </w:sdtContent>
                  </w:sdt>
                  <w:sdt>
                    <w:sdtPr>
                      <w:id w:val="-1971043938"/>
                      <w:placeholder>
                        <w:docPart w:val="AAFC8F8803FA4A69838145EC1CF66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85000" w:rsidRDefault="00F53A57">
                        <w:pPr>
                          <w:spacing w:after="180"/>
                        </w:pPr>
                        <w:r>
                          <w:rPr>
                            <w:lang w:bidi="ru-RU"/>
                          </w:rPr>
                          <w:t>Контактные данные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085000" w:rsidRDefault="00085000"/>
    <w:sectPr w:rsidR="00085000" w:rsidSect="00D00451">
      <w:footerReference w:type="default" r:id="rId7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A57" w:rsidRDefault="00F53A57">
      <w:pPr>
        <w:spacing w:after="0" w:line="240" w:lineRule="auto"/>
      </w:pPr>
      <w:r>
        <w:separator/>
      </w:r>
    </w:p>
  </w:endnote>
  <w:endnote w:type="continuationSeparator" w:id="0">
    <w:p w:rsidR="00F53A57" w:rsidRDefault="00F5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00" w:rsidRDefault="00F53A57">
    <w:pPr>
      <w:pStyle w:val="aa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</w:instrText>
    </w:r>
    <w:r>
      <w:rPr>
        <w:lang w:bidi="ru-RU"/>
      </w:rPr>
      <w:fldChar w:fldCharType="separate"/>
    </w:r>
    <w:r w:rsidR="00664628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A57" w:rsidRDefault="00F53A57">
      <w:pPr>
        <w:spacing w:after="0" w:line="240" w:lineRule="auto"/>
      </w:pPr>
      <w:r>
        <w:separator/>
      </w:r>
    </w:p>
  </w:footnote>
  <w:footnote w:type="continuationSeparator" w:id="0">
    <w:p w:rsidR="00F53A57" w:rsidRDefault="00F53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00"/>
    <w:rsid w:val="00085000"/>
    <w:rsid w:val="00664628"/>
    <w:rsid w:val="00B160E0"/>
    <w:rsid w:val="00D00451"/>
    <w:rsid w:val="00DB7426"/>
    <w:rsid w:val="00F5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unhideWhenUsed/>
    <w:qFormat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kern w:val="20"/>
    </w:rPr>
  </w:style>
  <w:style w:type="paragraph" w:styleId="2">
    <w:name w:val="heading 2"/>
    <w:basedOn w:val="a"/>
    <w:link w:val="20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4">
    <w:name w:val="heading 4"/>
    <w:basedOn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b/>
      <w:bCs/>
      <w:caps/>
      <w:kern w:val="20"/>
    </w:rPr>
  </w:style>
  <w:style w:type="character" w:customStyle="1" w:styleId="20">
    <w:name w:val="Заголовок 2 Знак"/>
    <w:basedOn w:val="a0"/>
    <w:link w:val="2"/>
    <w:uiPriority w:val="9"/>
    <w:rPr>
      <w:caps/>
      <w:color w:val="000000" w:themeColor="text1"/>
      <w:kern w:val="20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table" w:styleId="a4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5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rPr>
      <w:caps/>
      <w:color w:val="7F7F7F" w:themeColor="text1" w:themeTint="80"/>
      <w:szCs w:val="17"/>
    </w:rPr>
  </w:style>
  <w:style w:type="paragraph" w:customStyle="1" w:styleId="a6">
    <w:name w:val="Имя"/>
    <w:basedOn w:val="a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a7">
    <w:name w:val="Emphasis"/>
    <w:basedOn w:val="a0"/>
    <w:uiPriority w:val="4"/>
    <w:unhideWhenUsed/>
    <w:qFormat/>
    <w:rPr>
      <w:b/>
      <w:iCs w:val="0"/>
      <w:color w:val="0D0D0D" w:themeColor="text1" w:themeTint="F2"/>
    </w:rPr>
  </w:style>
  <w:style w:type="paragraph" w:styleId="a8">
    <w:name w:val="header"/>
    <w:basedOn w:val="a"/>
    <w:link w:val="a9"/>
    <w:uiPriority w:val="99"/>
    <w:unhideWhenUsed/>
    <w:qFormat/>
    <w:pPr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qFormat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Pr>
      <w:b/>
      <w:bCs/>
      <w:caps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">
    <w:name w:val="Intense Emphasis"/>
    <w:basedOn w:val="a0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semiHidden/>
    <w:rPr>
      <w:i/>
      <w:iCs/>
    </w:rPr>
  </w:style>
  <w:style w:type="character" w:styleId="af">
    <w:name w:val="Intense Reference"/>
    <w:basedOn w:val="a0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0501044D434326B22CF6C8B701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8F9-C593-49EB-B9C1-DF5E69D5E990}"/>
      </w:docPartPr>
      <w:docPartBody>
        <w:p w:rsidR="00074A34" w:rsidRDefault="00913999" w:rsidP="00913999">
          <w:pPr>
            <w:pStyle w:val="420501044D434326B22CF6C8B70149872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C0343E0BD231438C8344D6A00F85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D471-E50F-4150-AC53-66BE30A2F3D9}"/>
      </w:docPartPr>
      <w:docPartBody>
        <w:p w:rsidR="00074A34" w:rsidRDefault="00913999" w:rsidP="00913999">
          <w:pPr>
            <w:pStyle w:val="C0343E0BD231438C8344D6A00F8522082"/>
          </w:pPr>
          <w:r>
            <w:rPr>
              <w:lang w:bidi="ru-RU"/>
            </w:rPr>
            <w:t>Улица, дом, город, регион, почтовый индекс</w:t>
          </w:r>
        </w:p>
      </w:docPartBody>
    </w:docPart>
    <w:docPart>
      <w:docPartPr>
        <w:name w:val="DED4569C8AAD4A0A8F32F027B739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2D0F-0AAC-4746-89EC-A157D627D415}"/>
      </w:docPartPr>
      <w:docPartBody>
        <w:p w:rsidR="00074A34" w:rsidRDefault="00913999" w:rsidP="00913999">
          <w:pPr>
            <w:pStyle w:val="DED4569C8AAD4A0A8F32F027B73949CC2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5A7BCE84E7184902AF9819C5C7AC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7442-D4FA-42DE-A7B8-10B3726CE313}"/>
      </w:docPartPr>
      <w:docPartBody>
        <w:p w:rsidR="00074A34" w:rsidRDefault="00913999" w:rsidP="00913999">
          <w:pPr>
            <w:pStyle w:val="5A7BCE84E7184902AF9819C5C7AC3EE42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B3A8DEAD635848D194886536DD96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DFD2-914F-4A25-8426-6D6E6C740A32}"/>
      </w:docPartPr>
      <w:docPartBody>
        <w:p w:rsidR="00074A34" w:rsidRDefault="00913999" w:rsidP="00913999">
          <w:pPr>
            <w:pStyle w:val="B3A8DEAD635848D194886536DD96FE4F2"/>
          </w:pPr>
          <w:r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docPartBody>
    </w:docPart>
    <w:docPart>
      <w:docPartPr>
        <w:name w:val="23497F0F55B44958927582CF99C7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EDE9-66CC-4E52-8980-CC24EDAC573B}"/>
      </w:docPartPr>
      <w:docPartBody>
        <w:p w:rsidR="00074A34" w:rsidRDefault="00913999" w:rsidP="00913999">
          <w:pPr>
            <w:pStyle w:val="23497F0F55B44958927582CF99C766512"/>
          </w:pPr>
          <w:r>
            <w:rPr>
              <w:lang w:bidi="ru-RU"/>
            </w:rPr>
            <w:t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</w:t>
          </w:r>
        </w:p>
      </w:docPartBody>
    </w:docPart>
    <w:docPart>
      <w:docPartPr>
        <w:name w:val="2C2B54249C17436590E1A76827CA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48CB-29CB-4CD8-AD4C-E74E9826D3FF}"/>
      </w:docPartPr>
      <w:docPartBody>
        <w:p w:rsidR="00074A34" w:rsidRDefault="00965DEC">
          <w:pPr>
            <w:pStyle w:val="2C2B54249C17436590E1A76827CA50B9"/>
          </w:pPr>
          <w:r>
            <w:rPr>
              <w:rStyle w:val="a3"/>
              <w:lang w:bidi="ru-RU"/>
            </w:rPr>
            <w:t>Введите любое содержимое, которое требуется повторить, включая элементы управления содержимым. Можно также вставить этот элемент управления до и после строк таблицы, чтобы повторить их.</w:t>
          </w:r>
        </w:p>
      </w:docPartBody>
    </w:docPart>
    <w:docPart>
      <w:docPartPr>
        <w:name w:val="E96C9C8DD7044F23A74A42D1783F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76C5-B431-4AAE-9B3A-56BA399C65BD}"/>
      </w:docPartPr>
      <w:docPartBody>
        <w:p w:rsidR="00074A34" w:rsidRDefault="00913999" w:rsidP="00913999">
          <w:pPr>
            <w:pStyle w:val="E96C9C8DD7044F23A74A42D1783F98D77"/>
          </w:pPr>
          <w:r>
            <w:rPr>
              <w:rStyle w:val="a4"/>
              <w:lang w:bidi="ru-RU"/>
            </w:rPr>
            <w:t>Должность</w:t>
          </w:r>
        </w:p>
      </w:docPartBody>
    </w:docPart>
    <w:docPart>
      <w:docPartPr>
        <w:name w:val="5DE755DDC4DB428AB232A6C9D10A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A9D5-F168-4953-BF80-C6532CD0F53F}"/>
      </w:docPartPr>
      <w:docPartBody>
        <w:p w:rsidR="00074A34" w:rsidRDefault="00913999" w:rsidP="00913999">
          <w:pPr>
            <w:pStyle w:val="5DE755DDC4DB428AB232A6C9D10AC0322"/>
          </w:pPr>
          <w:r>
            <w:rPr>
              <w:lang w:bidi="ru-RU"/>
            </w:rPr>
            <w:t>Название организации</w:t>
          </w:r>
        </w:p>
      </w:docPartBody>
    </w:docPart>
    <w:docPart>
      <w:docPartPr>
        <w:name w:val="A4E1ADA7B46742C69DFBA532F078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48B6-E8B1-4841-8F07-6A2DBFEE7FE6}"/>
      </w:docPartPr>
      <w:docPartBody>
        <w:p w:rsidR="00074A34" w:rsidRDefault="00913999" w:rsidP="00913999">
          <w:pPr>
            <w:pStyle w:val="A4E1ADA7B46742C69DFBA532F0784EA72"/>
          </w:pPr>
          <w:r>
            <w:rPr>
              <w:lang w:bidi="ru-RU"/>
            </w:rPr>
            <w:t>ДАТЫ С — ПО</w:t>
          </w:r>
        </w:p>
      </w:docPartBody>
    </w:docPart>
    <w:docPart>
      <w:docPartPr>
        <w:name w:val="DA5860E0727D4602959A7D3B91B0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5BB-A997-4592-A5C3-3C19F0FB3D8D}"/>
      </w:docPartPr>
      <w:docPartBody>
        <w:p w:rsidR="00074A34" w:rsidRDefault="00913999" w:rsidP="00913999">
          <w:pPr>
            <w:pStyle w:val="DA5860E0727D4602959A7D3B91B015672"/>
          </w:pPr>
          <w:r>
            <w:rPr>
              <w:lang w:bidi="ru-RU"/>
            </w:rPr>
            <w:t>Введите здесь краткое описание своих основных обязанностей и наиболее значимых достижений.</w:t>
          </w:r>
        </w:p>
      </w:docPartBody>
    </w:docPart>
    <w:docPart>
      <w:docPartPr>
        <w:name w:val="B382C854F63C4754B9F5B8E423B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17C9-89DE-4DBF-9FB7-778D2A838894}"/>
      </w:docPartPr>
      <w:docPartBody>
        <w:p w:rsidR="00074A34" w:rsidRDefault="00965DEC">
          <w:pPr>
            <w:pStyle w:val="B382C854F63C4754B9F5B8E423B85A90"/>
          </w:pPr>
          <w:r>
            <w:rPr>
              <w:rStyle w:val="a3"/>
              <w:lang w:bidi="ru-RU"/>
            </w:rPr>
            <w:t>Введите любое содержимое, которое требуется повторить, включая элементы управления содержимым. Можно также вставить этот элемент управления до и после строк таблицы, чтобы повторить их.</w:t>
          </w:r>
        </w:p>
      </w:docPartBody>
    </w:docPart>
    <w:docPart>
      <w:docPartPr>
        <w:name w:val="D2D1AA993D514D3CA0BE814E6362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CD90-9406-4493-B670-0F3F3B364B6D}"/>
      </w:docPartPr>
      <w:docPartBody>
        <w:p w:rsidR="00074A34" w:rsidRDefault="00913999" w:rsidP="00913999">
          <w:pPr>
            <w:pStyle w:val="D2D1AA993D514D3CA0BE814E6362A4027"/>
          </w:pPr>
          <w:r>
            <w:rPr>
              <w:rStyle w:val="a4"/>
              <w:lang w:bidi="ru-RU"/>
            </w:rPr>
            <w:t>Название учебного заведения</w:t>
          </w:r>
        </w:p>
      </w:docPartBody>
    </w:docPart>
    <w:docPart>
      <w:docPartPr>
        <w:name w:val="0FAEF023141B43A9B7ECC1A90FD9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42BD-A5F0-477F-8FE6-80CA74C13811}"/>
      </w:docPartPr>
      <w:docPartBody>
        <w:p w:rsidR="00074A34" w:rsidRDefault="00913999" w:rsidP="00913999">
          <w:pPr>
            <w:pStyle w:val="0FAEF023141B43A9B7ECC1A90FD948EB2"/>
          </w:pPr>
          <w:r>
            <w:rPr>
              <w:lang w:bidi="ru-RU"/>
            </w:rPr>
            <w:t>расположение</w:t>
          </w:r>
        </w:p>
      </w:docPartBody>
    </w:docPart>
    <w:docPart>
      <w:docPartPr>
        <w:name w:val="4FB3C3E8C2D14E4D91F99CD8E9FC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33C4-8FDD-4D87-8E85-50CA8926AFE7}"/>
      </w:docPartPr>
      <w:docPartBody>
        <w:p w:rsidR="00074A34" w:rsidRDefault="00913999" w:rsidP="00913999">
          <w:pPr>
            <w:pStyle w:val="4FB3C3E8C2D14E4D91F99CD8E9FCC0B02"/>
          </w:pPr>
          <w:r>
            <w:rPr>
              <w:lang w:bidi="ru-RU"/>
            </w:rPr>
            <w:t>Степень</w:t>
          </w:r>
        </w:p>
      </w:docPartBody>
    </w:docPart>
    <w:docPart>
      <w:docPartPr>
        <w:name w:val="81555DD1C72C4BB7863AC2C1BD91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4D68-100F-4F9A-A723-A5D008F5B63F}"/>
      </w:docPartPr>
      <w:docPartBody>
        <w:p w:rsidR="00074A34" w:rsidRDefault="00913999" w:rsidP="00913999">
          <w:pPr>
            <w:pStyle w:val="81555DD1C72C4BB7863AC2C1BD91A5AB2"/>
          </w:pPr>
          <w:r>
            <w:rPr>
              <w:lang w:bidi="ru-RU"/>
            </w:rPr>
            <w:t>Здесь вы можете указать свой средний балл и привести краткое описание соответствующих курсовых работ, грамот и отличий.</w:t>
          </w:r>
        </w:p>
      </w:docPartBody>
    </w:docPart>
    <w:docPart>
      <w:docPartPr>
        <w:name w:val="570239E139B44349AE89AF430F38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8282-9001-485A-B44A-C73D0CC9F347}"/>
      </w:docPartPr>
      <w:docPartBody>
        <w:p w:rsidR="00074A34" w:rsidRDefault="00913999" w:rsidP="00913999">
          <w:pPr>
            <w:pStyle w:val="570239E139B44349AE89AF430F3866142"/>
          </w:pPr>
          <w:r>
            <w:rPr>
              <w:lang w:bidi="ru-RU"/>
            </w:rPr>
            <w:t>Ваши презентации пользуются успехом? Не скрывайте этого! Покажите, насколько хорошо вы умеете работать и играть в команде.</w:t>
          </w:r>
        </w:p>
      </w:docPartBody>
    </w:docPart>
    <w:docPart>
      <w:docPartPr>
        <w:name w:val="9D467FC0E7D34D3EBB557BA1C903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237E-8948-4076-96B4-7AA9096E41CE}"/>
      </w:docPartPr>
      <w:docPartBody>
        <w:p w:rsidR="00074A34" w:rsidRDefault="00913999" w:rsidP="00913999">
          <w:pPr>
            <w:pStyle w:val="9D467FC0E7D34D3EBB557BA1C9031FDD2"/>
          </w:pPr>
          <w:r>
            <w:rPr>
              <w:lang w:bidi="ru-RU"/>
            </w:rPr>
            <w:t>Вы президент студенческой организации, глава совета жильцов или руководитель благотворительной организации? Вы прирожденный лидер — заявите об этом!</w:t>
          </w:r>
        </w:p>
      </w:docPartBody>
    </w:docPart>
    <w:docPart>
      <w:docPartPr>
        <w:name w:val="B2D4770A94BA497F9064BB5F34A3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42A0-A44D-4D4C-9F16-F846436F859E}"/>
      </w:docPartPr>
      <w:docPartBody>
        <w:p w:rsidR="00074A34" w:rsidRDefault="00965DEC">
          <w:pPr>
            <w:pStyle w:val="B2D4770A94BA497F9064BB5F34A3EAB6"/>
          </w:pPr>
          <w:r>
            <w:rPr>
              <w:rStyle w:val="a3"/>
              <w:lang w:bidi="ru-RU"/>
            </w:rPr>
            <w:t>Введите любое содержимое, которое требуется повторить, включая элементы управления содержимым. Можно также вставить этот элемент управления до и после строк таблицы, чтобы повторить их.</w:t>
          </w:r>
        </w:p>
      </w:docPartBody>
    </w:docPart>
    <w:docPart>
      <w:docPartPr>
        <w:name w:val="3452537F27CD4FC59943F30AAF56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D07-4E1B-4DDB-9851-291DE127D105}"/>
      </w:docPartPr>
      <w:docPartBody>
        <w:p w:rsidR="00074A34" w:rsidRDefault="00913999" w:rsidP="00913999">
          <w:pPr>
            <w:pStyle w:val="3452537F27CD4FC59943F30AAF5626136"/>
          </w:pPr>
          <w:r>
            <w:rPr>
              <w:rStyle w:val="a4"/>
              <w:lang w:bidi="ru-RU"/>
            </w:rPr>
            <w:t>Имя</w:t>
          </w:r>
        </w:p>
      </w:docPartBody>
    </w:docPart>
    <w:docPart>
      <w:docPartPr>
        <w:name w:val="69B349455C8A4C57BCC025CC6059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9B91-A3E7-4C32-907B-4B8F5B772319}"/>
      </w:docPartPr>
      <w:docPartBody>
        <w:p w:rsidR="00074A34" w:rsidRDefault="00913999" w:rsidP="00913999">
          <w:pPr>
            <w:pStyle w:val="69B349455C8A4C57BCC025CC605967B22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5C53CCA9CA994B0BA4A0D8A3215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6B99-4B28-4D97-9ECF-6DCDC2F133C1}"/>
      </w:docPartPr>
      <w:docPartBody>
        <w:p w:rsidR="00074A34" w:rsidRDefault="00913999" w:rsidP="00913999">
          <w:pPr>
            <w:pStyle w:val="5C53CCA9CA994B0BA4A0D8A321507DA32"/>
          </w:pPr>
          <w:r>
            <w:rPr>
              <w:lang w:bidi="ru-RU"/>
            </w:rPr>
            <w:t>Организация</w:t>
          </w:r>
        </w:p>
      </w:docPartBody>
    </w:docPart>
    <w:docPart>
      <w:docPartPr>
        <w:name w:val="AAFC8F8803FA4A69838145EC1CF6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8C5-299E-4E96-B2FE-9D136CF3EDB7}"/>
      </w:docPartPr>
      <w:docPartBody>
        <w:p w:rsidR="00074A34" w:rsidRDefault="00913999" w:rsidP="00913999">
          <w:pPr>
            <w:pStyle w:val="AAFC8F8803FA4A69838145EC1CF6646F2"/>
          </w:pPr>
          <w:r>
            <w:rPr>
              <w:lang w:bidi="ru-RU"/>
            </w:rPr>
            <w:t>Контактные данные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34"/>
    <w:rsid w:val="00074A34"/>
    <w:rsid w:val="00913999"/>
    <w:rsid w:val="009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umeText">
    <w:name w:val="Resume Text"/>
    <w:basedOn w:val="a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styleId="a3">
    <w:name w:val="Placeholder Text"/>
    <w:basedOn w:val="a0"/>
    <w:uiPriority w:val="99"/>
    <w:semiHidden/>
    <w:rsid w:val="00913999"/>
    <w:rPr>
      <w:color w:val="808080"/>
    </w:rPr>
  </w:style>
  <w:style w:type="character" w:styleId="a4">
    <w:name w:val="Strong"/>
    <w:basedOn w:val="a0"/>
    <w:uiPriority w:val="5"/>
    <w:qFormat/>
    <w:rsid w:val="00913999"/>
    <w:rPr>
      <w:b/>
      <w:bCs/>
    </w:rPr>
  </w:style>
  <w:style w:type="paragraph" w:customStyle="1" w:styleId="CCE0479EC4B74298A51DDCD8114D561A2">
    <w:name w:val="CCE0479EC4B74298A51DDCD8114D561A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6D362AFC4D584ED9A8761AF2A5887D072">
    <w:name w:val="6D362AFC4D584ED9A8761AF2A5887D07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7BE5081880B34627BAAF474CEB680AC52">
    <w:name w:val="7BE5081880B34627BAAF474CEB680AC5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3B3B2293F4834F37BC767435596D5DBD1">
    <w:name w:val="3B3B2293F4834F37BC767435596D5DBD1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CCE0479EC4B74298A51DDCD8114D561A">
    <w:name w:val="CCE0479EC4B74298A51DDCD8114D561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">
    <w:name w:val="7BE5081880B34627BAAF474CEB680AC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">
    <w:name w:val="3B3B2293F4834F37BC767435596D5D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CCE0479EC4B74298A51DDCD8114D561A1">
    <w:name w:val="CCE0479EC4B74298A51DDCD8114D561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1">
    <w:name w:val="7BE5081880B34627BAAF474CEB680AC5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2">
    <w:name w:val="3B3B2293F4834F37BC767435596D5DB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E2462D5E7D341719CF497EFBC318911">
    <w:name w:val="7E2462D5E7D341719CF497EFBC318911"/>
    <w:rPr>
      <w:lang w:eastAsia="ja-JP"/>
    </w:rPr>
  </w:style>
  <w:style w:type="paragraph" w:customStyle="1" w:styleId="B95581038B8D4D3DB2E9AD21B6A8A681">
    <w:name w:val="B95581038B8D4D3DB2E9AD21B6A8A681"/>
    <w:rPr>
      <w:lang w:eastAsia="ja-JP"/>
    </w:rPr>
  </w:style>
  <w:style w:type="paragraph" w:customStyle="1" w:styleId="5C86632B8F774B2CA68D8B1086697C6A">
    <w:name w:val="5C86632B8F774B2CA68D8B1086697C6A"/>
    <w:rPr>
      <w:lang w:eastAsia="ja-JP"/>
    </w:rPr>
  </w:style>
  <w:style w:type="paragraph" w:customStyle="1" w:styleId="74E5E05E447B47C295C16DBE809439E0">
    <w:name w:val="74E5E05E447B47C295C16DBE809439E0"/>
    <w:rPr>
      <w:lang w:eastAsia="ja-JP"/>
    </w:rPr>
  </w:style>
  <w:style w:type="paragraph" w:customStyle="1" w:styleId="BB8F7653241240739835F17EE1C61646">
    <w:name w:val="BB8F7653241240739835F17EE1C61646"/>
    <w:rPr>
      <w:lang w:eastAsia="ja-JP"/>
    </w:rPr>
  </w:style>
  <w:style w:type="paragraph" w:customStyle="1" w:styleId="762E63CEA44C4D278F55D5D2B974F01E">
    <w:name w:val="762E63CEA44C4D278F55D5D2B974F01E"/>
    <w:rPr>
      <w:lang w:eastAsia="ja-JP"/>
    </w:rPr>
  </w:style>
  <w:style w:type="paragraph" w:customStyle="1" w:styleId="A51A4F9883734377B93974F1482F62A2">
    <w:name w:val="A51A4F9883734377B93974F1482F62A2"/>
    <w:rPr>
      <w:lang w:eastAsia="ja-JP"/>
    </w:rPr>
  </w:style>
  <w:style w:type="paragraph" w:customStyle="1" w:styleId="95D1A6DEDB9D4FC495A900AC78ADE0D3">
    <w:name w:val="95D1A6DEDB9D4FC495A900AC78ADE0D3"/>
    <w:rPr>
      <w:lang w:eastAsia="ja-JP"/>
    </w:rPr>
  </w:style>
  <w:style w:type="paragraph" w:customStyle="1" w:styleId="3B8AD3EB3454421DB528FF8F5B1737E1">
    <w:name w:val="3B8AD3EB3454421DB528FF8F5B1737E1"/>
    <w:rPr>
      <w:lang w:eastAsia="ja-JP"/>
    </w:rPr>
  </w:style>
  <w:style w:type="paragraph" w:customStyle="1" w:styleId="5A58626344004154899F460AF78B999D">
    <w:name w:val="5A58626344004154899F460AF78B999D"/>
    <w:rPr>
      <w:lang w:eastAsia="ja-JP"/>
    </w:rPr>
  </w:style>
  <w:style w:type="paragraph" w:customStyle="1" w:styleId="56B71DB8118145CDB995476B3851082B">
    <w:name w:val="56B71DB8118145CDB995476B3851082B"/>
    <w:rPr>
      <w:lang w:eastAsia="ja-JP"/>
    </w:rPr>
  </w:style>
  <w:style w:type="paragraph" w:customStyle="1" w:styleId="35C439A469DF4D7984D88311554DEDDF">
    <w:name w:val="35C439A469DF4D7984D88311554DEDDF"/>
    <w:rPr>
      <w:lang w:eastAsia="ja-JP"/>
    </w:rPr>
  </w:style>
  <w:style w:type="paragraph" w:customStyle="1" w:styleId="3D6E8175128C4AF19275F89E49DF30B9">
    <w:name w:val="3D6E8175128C4AF19275F89E49DF30B9"/>
    <w:rPr>
      <w:lang w:eastAsia="ja-JP"/>
    </w:rPr>
  </w:style>
  <w:style w:type="paragraph" w:customStyle="1" w:styleId="9819CA62133B4AED9FB9829BFDE2C1B4">
    <w:name w:val="9819CA62133B4AED9FB9829BFDE2C1B4"/>
    <w:rPr>
      <w:lang w:eastAsia="ja-JP"/>
    </w:rPr>
  </w:style>
  <w:style w:type="paragraph" w:customStyle="1" w:styleId="CB5D21609B5444E7ACA1D06F37BD6DB0">
    <w:name w:val="CB5D21609B5444E7ACA1D06F37BD6DB0"/>
    <w:rPr>
      <w:lang w:eastAsia="ja-JP"/>
    </w:rPr>
  </w:style>
  <w:style w:type="paragraph" w:customStyle="1" w:styleId="AB4A122AAF29465181A8AC4374FECF42">
    <w:name w:val="AB4A122AAF29465181A8AC4374FECF42"/>
    <w:rPr>
      <w:lang w:eastAsia="ja-JP"/>
    </w:rPr>
  </w:style>
  <w:style w:type="paragraph" w:customStyle="1" w:styleId="222E10269CB8449C912EE3ACFDBDEB5A">
    <w:name w:val="222E10269CB8449C912EE3ACFDBDEB5A"/>
    <w:rPr>
      <w:lang w:eastAsia="ja-JP"/>
    </w:rPr>
  </w:style>
  <w:style w:type="paragraph" w:customStyle="1" w:styleId="A1AF8730FB654219960A200DA88A31C7">
    <w:name w:val="A1AF8730FB654219960A200DA88A31C7"/>
    <w:rPr>
      <w:lang w:eastAsia="ja-JP"/>
    </w:rPr>
  </w:style>
  <w:style w:type="paragraph" w:customStyle="1" w:styleId="3984BB59CDDC4294AEDA721663E2868F">
    <w:name w:val="3984BB59CDDC4294AEDA721663E2868F"/>
    <w:rPr>
      <w:lang w:eastAsia="ja-JP"/>
    </w:rPr>
  </w:style>
  <w:style w:type="paragraph" w:customStyle="1" w:styleId="E707C29792D44B2FBFDD766ED094E14B">
    <w:name w:val="E707C29792D44B2FBFDD766ED094E14B"/>
    <w:rPr>
      <w:lang w:eastAsia="ja-JP"/>
    </w:rPr>
  </w:style>
  <w:style w:type="paragraph" w:customStyle="1" w:styleId="DBD73C3DD526406186F442639359E726">
    <w:name w:val="DBD73C3DD526406186F442639359E726"/>
    <w:rPr>
      <w:lang w:eastAsia="ja-JP"/>
    </w:rPr>
  </w:style>
  <w:style w:type="paragraph" w:customStyle="1" w:styleId="5CD5DF98062645F4A9271A0880B22321">
    <w:name w:val="5CD5DF98062645F4A9271A0880B22321"/>
    <w:rPr>
      <w:lang w:eastAsia="ja-JP"/>
    </w:rPr>
  </w:style>
  <w:style w:type="paragraph" w:customStyle="1" w:styleId="F4F1EAC4A7D9477AAC13856E9F595D02">
    <w:name w:val="F4F1EAC4A7D9477AAC13856E9F595D02"/>
    <w:rPr>
      <w:lang w:eastAsia="ja-JP"/>
    </w:rPr>
  </w:style>
  <w:style w:type="paragraph" w:customStyle="1" w:styleId="420501044D434326B22CF6C8B7014987">
    <w:name w:val="420501044D434326B22CF6C8B7014987"/>
    <w:rPr>
      <w:lang w:eastAsia="ja-JP"/>
    </w:rPr>
  </w:style>
  <w:style w:type="paragraph" w:customStyle="1" w:styleId="C0343E0BD231438C8344D6A00F852208">
    <w:name w:val="C0343E0BD231438C8344D6A00F852208"/>
    <w:rPr>
      <w:lang w:eastAsia="ja-JP"/>
    </w:rPr>
  </w:style>
  <w:style w:type="paragraph" w:customStyle="1" w:styleId="DED4569C8AAD4A0A8F32F027B73949CC">
    <w:name w:val="DED4569C8AAD4A0A8F32F027B73949CC"/>
    <w:rPr>
      <w:lang w:eastAsia="ja-JP"/>
    </w:rPr>
  </w:style>
  <w:style w:type="paragraph" w:customStyle="1" w:styleId="5A7BCE84E7184902AF9819C5C7AC3EE4">
    <w:name w:val="5A7BCE84E7184902AF9819C5C7AC3EE4"/>
    <w:rPr>
      <w:lang w:eastAsia="ja-JP"/>
    </w:rPr>
  </w:style>
  <w:style w:type="paragraph" w:customStyle="1" w:styleId="B3A8DEAD635848D194886536DD96FE4F">
    <w:name w:val="B3A8DEAD635848D194886536DD96FE4F"/>
    <w:rPr>
      <w:lang w:eastAsia="ja-JP"/>
    </w:rPr>
  </w:style>
  <w:style w:type="paragraph" w:customStyle="1" w:styleId="23497F0F55B44958927582CF99C76651">
    <w:name w:val="23497F0F55B44958927582CF99C76651"/>
    <w:rPr>
      <w:lang w:eastAsia="ja-JP"/>
    </w:rPr>
  </w:style>
  <w:style w:type="paragraph" w:customStyle="1" w:styleId="2C2B54249C17436590E1A76827CA50B9">
    <w:name w:val="2C2B54249C17436590E1A76827CA50B9"/>
    <w:rPr>
      <w:lang w:eastAsia="ja-JP"/>
    </w:rPr>
  </w:style>
  <w:style w:type="paragraph" w:customStyle="1" w:styleId="E96C9C8DD7044F23A74A42D1783F98D7">
    <w:name w:val="E96C9C8DD7044F23A74A42D1783F98D7"/>
    <w:rPr>
      <w:lang w:eastAsia="ja-JP"/>
    </w:rPr>
  </w:style>
  <w:style w:type="paragraph" w:customStyle="1" w:styleId="5DE755DDC4DB428AB232A6C9D10AC032">
    <w:name w:val="5DE755DDC4DB428AB232A6C9D10AC032"/>
    <w:rPr>
      <w:lang w:eastAsia="ja-JP"/>
    </w:rPr>
  </w:style>
  <w:style w:type="paragraph" w:customStyle="1" w:styleId="A4E1ADA7B46742C69DFBA532F0784EA7">
    <w:name w:val="A4E1ADA7B46742C69DFBA532F0784EA7"/>
    <w:rPr>
      <w:lang w:eastAsia="ja-JP"/>
    </w:rPr>
  </w:style>
  <w:style w:type="paragraph" w:customStyle="1" w:styleId="DA5860E0727D4602959A7D3B91B01567">
    <w:name w:val="DA5860E0727D4602959A7D3B91B01567"/>
    <w:rPr>
      <w:lang w:eastAsia="ja-JP"/>
    </w:rPr>
  </w:style>
  <w:style w:type="paragraph" w:customStyle="1" w:styleId="B382C854F63C4754B9F5B8E423B85A90">
    <w:name w:val="B382C854F63C4754B9F5B8E423B85A90"/>
    <w:rPr>
      <w:lang w:eastAsia="ja-JP"/>
    </w:rPr>
  </w:style>
  <w:style w:type="paragraph" w:customStyle="1" w:styleId="D2D1AA993D514D3CA0BE814E6362A402">
    <w:name w:val="D2D1AA993D514D3CA0BE814E6362A402"/>
    <w:rPr>
      <w:lang w:eastAsia="ja-JP"/>
    </w:rPr>
  </w:style>
  <w:style w:type="paragraph" w:customStyle="1" w:styleId="0FAEF023141B43A9B7ECC1A90FD948EB">
    <w:name w:val="0FAEF023141B43A9B7ECC1A90FD948EB"/>
    <w:rPr>
      <w:lang w:eastAsia="ja-JP"/>
    </w:rPr>
  </w:style>
  <w:style w:type="paragraph" w:customStyle="1" w:styleId="4FB3C3E8C2D14E4D91F99CD8E9FCC0B0">
    <w:name w:val="4FB3C3E8C2D14E4D91F99CD8E9FCC0B0"/>
    <w:rPr>
      <w:lang w:eastAsia="ja-JP"/>
    </w:rPr>
  </w:style>
  <w:style w:type="paragraph" w:customStyle="1" w:styleId="81555DD1C72C4BB7863AC2C1BD91A5AB">
    <w:name w:val="81555DD1C72C4BB7863AC2C1BD91A5AB"/>
    <w:rPr>
      <w:lang w:eastAsia="ja-JP"/>
    </w:rPr>
  </w:style>
  <w:style w:type="paragraph" w:customStyle="1" w:styleId="570239E139B44349AE89AF430F386614">
    <w:name w:val="570239E139B44349AE89AF430F386614"/>
    <w:rPr>
      <w:lang w:eastAsia="ja-JP"/>
    </w:rPr>
  </w:style>
  <w:style w:type="paragraph" w:customStyle="1" w:styleId="9D467FC0E7D34D3EBB557BA1C9031FDD">
    <w:name w:val="9D467FC0E7D34D3EBB557BA1C9031FDD"/>
    <w:rPr>
      <w:lang w:eastAsia="ja-JP"/>
    </w:rPr>
  </w:style>
  <w:style w:type="paragraph" w:customStyle="1" w:styleId="CCE0479EC4B74298A51DDCD8114D561A3">
    <w:name w:val="CCE0479EC4B74298A51DDCD8114D561A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3">
    <w:name w:val="7BE5081880B34627BAAF474CEB680AC5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3">
    <w:name w:val="3B3B2293F4834F37BC767435596D5DBD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1">
    <w:name w:val="E96C9C8DD7044F23A74A42D1783F98D7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1">
    <w:name w:val="D2D1AA993D514D3CA0BE814E6362A40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2D4770A94BA497F9064BB5F34A3EAB6">
    <w:name w:val="B2D4770A94BA497F9064BB5F34A3EAB6"/>
    <w:rPr>
      <w:lang w:eastAsia="ja-JP"/>
    </w:rPr>
  </w:style>
  <w:style w:type="paragraph" w:customStyle="1" w:styleId="3452537F27CD4FC59943F30AAF562613">
    <w:name w:val="3452537F27CD4FC59943F30AAF562613"/>
    <w:rPr>
      <w:lang w:eastAsia="ja-JP"/>
    </w:rPr>
  </w:style>
  <w:style w:type="paragraph" w:customStyle="1" w:styleId="69B349455C8A4C57BCC025CC605967B2">
    <w:name w:val="69B349455C8A4C57BCC025CC605967B2"/>
    <w:rPr>
      <w:lang w:eastAsia="ja-JP"/>
    </w:rPr>
  </w:style>
  <w:style w:type="paragraph" w:customStyle="1" w:styleId="5C53CCA9CA994B0BA4A0D8A321507DA3">
    <w:name w:val="5C53CCA9CA994B0BA4A0D8A321507DA3"/>
    <w:rPr>
      <w:lang w:eastAsia="ja-JP"/>
    </w:rPr>
  </w:style>
  <w:style w:type="paragraph" w:customStyle="1" w:styleId="AAFC8F8803FA4A69838145EC1CF6646F">
    <w:name w:val="AAFC8F8803FA4A69838145EC1CF6646F"/>
    <w:rPr>
      <w:lang w:eastAsia="ja-JP"/>
    </w:rPr>
  </w:style>
  <w:style w:type="paragraph" w:customStyle="1" w:styleId="E96C9C8DD7044F23A74A42D1783F98D72">
    <w:name w:val="E96C9C8DD7044F23A74A42D1783F98D7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2">
    <w:name w:val="D2D1AA993D514D3CA0BE814E6362A402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1">
    <w:name w:val="3452537F27CD4FC59943F30AAF562613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3">
    <w:name w:val="E96C9C8DD7044F23A74A42D1783F98D7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3">
    <w:name w:val="D2D1AA993D514D3CA0BE814E6362A402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2">
    <w:name w:val="3452537F27CD4FC59943F30AAF562613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4">
    <w:name w:val="E96C9C8DD7044F23A74A42D1783F98D7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4">
    <w:name w:val="D2D1AA993D514D3CA0BE814E6362A402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3">
    <w:name w:val="3452537F27CD4FC59943F30AAF562613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5">
    <w:name w:val="E96C9C8DD7044F23A74A42D1783F98D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5">
    <w:name w:val="D2D1AA993D514D3CA0BE814E6362A402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4">
    <w:name w:val="3452537F27CD4FC59943F30AAF56261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20501044D434326B22CF6C8B70149871">
    <w:name w:val="420501044D434326B22CF6C8B70149871"/>
    <w:rsid w:val="00074A34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  <w:lang w:eastAsia="ja-JP"/>
    </w:rPr>
  </w:style>
  <w:style w:type="paragraph" w:customStyle="1" w:styleId="C0343E0BD231438C8344D6A00F8522081">
    <w:name w:val="C0343E0BD231438C8344D6A00F8522081"/>
    <w:rsid w:val="00074A34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4569C8AAD4A0A8F32F027B73949CC1">
    <w:name w:val="DED4569C8AAD4A0A8F32F027B73949CC1"/>
    <w:rsid w:val="00074A34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7BCE84E7184902AF9819C5C7AC3EE41">
    <w:name w:val="5A7BCE84E7184902AF9819C5C7AC3EE41"/>
    <w:rsid w:val="00074A34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3A8DEAD635848D194886536DD96FE4F1">
    <w:name w:val="B3A8DEAD635848D194886536DD96FE4F1"/>
    <w:rsid w:val="00074A34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3497F0F55B44958927582CF99C766511">
    <w:name w:val="23497F0F55B44958927582CF99C766511"/>
    <w:rsid w:val="00074A34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6C9C8DD7044F23A74A42D1783F98D76">
    <w:name w:val="E96C9C8DD7044F23A74A42D1783F98D76"/>
    <w:rsid w:val="00074A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DE755DDC4DB428AB232A6C9D10AC0321">
    <w:name w:val="5DE755DDC4DB428AB232A6C9D10AC0321"/>
    <w:rsid w:val="00074A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A4E1ADA7B46742C69DFBA532F0784EA71">
    <w:name w:val="A4E1ADA7B46742C69DFBA532F0784EA71"/>
    <w:rsid w:val="00074A34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DA5860E0727D4602959A7D3B91B015671">
    <w:name w:val="DA5860E0727D4602959A7D3B91B015671"/>
    <w:rsid w:val="00074A34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2D1AA993D514D3CA0BE814E6362A4026">
    <w:name w:val="D2D1AA993D514D3CA0BE814E6362A4026"/>
    <w:rsid w:val="00074A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0FAEF023141B43A9B7ECC1A90FD948EB1">
    <w:name w:val="0FAEF023141B43A9B7ECC1A90FD948EB1"/>
    <w:rsid w:val="00074A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FB3C3E8C2D14E4D91F99CD8E9FCC0B01">
    <w:name w:val="4FB3C3E8C2D14E4D91F99CD8E9FCC0B01"/>
    <w:rsid w:val="00074A34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81555DD1C72C4BB7863AC2C1BD91A5AB1">
    <w:name w:val="81555DD1C72C4BB7863AC2C1BD91A5AB1"/>
    <w:rsid w:val="00074A34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0239E139B44349AE89AF430F3866141">
    <w:name w:val="570239E139B44349AE89AF430F3866141"/>
    <w:rsid w:val="00074A34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467FC0E7D34D3EBB557BA1C9031FDD1">
    <w:name w:val="9D467FC0E7D34D3EBB557BA1C9031FDD1"/>
    <w:rsid w:val="00074A34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452537F27CD4FC59943F30AAF5626135">
    <w:name w:val="3452537F27CD4FC59943F30AAF5626135"/>
    <w:rsid w:val="00074A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69B349455C8A4C57BCC025CC605967B21">
    <w:name w:val="69B349455C8A4C57BCC025CC605967B21"/>
    <w:rsid w:val="00074A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C53CCA9CA994B0BA4A0D8A321507DA31">
    <w:name w:val="5C53CCA9CA994B0BA4A0D8A321507DA31"/>
    <w:rsid w:val="00074A34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AAFC8F8803FA4A69838145EC1CF6646F1">
    <w:name w:val="AAFC8F8803FA4A69838145EC1CF6646F1"/>
    <w:rsid w:val="00074A34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20501044D434326B22CF6C8B70149872">
    <w:name w:val="420501044D434326B22CF6C8B70149872"/>
    <w:rsid w:val="00913999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  <w:lang w:eastAsia="ja-JP"/>
    </w:rPr>
  </w:style>
  <w:style w:type="paragraph" w:customStyle="1" w:styleId="C0343E0BD231438C8344D6A00F8522082">
    <w:name w:val="C0343E0BD231438C8344D6A00F8522082"/>
    <w:rsid w:val="009139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4569C8AAD4A0A8F32F027B73949CC2">
    <w:name w:val="DED4569C8AAD4A0A8F32F027B73949CC2"/>
    <w:rsid w:val="009139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7BCE84E7184902AF9819C5C7AC3EE42">
    <w:name w:val="5A7BCE84E7184902AF9819C5C7AC3EE42"/>
    <w:rsid w:val="009139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3A8DEAD635848D194886536DD96FE4F2">
    <w:name w:val="B3A8DEAD635848D194886536DD96FE4F2"/>
    <w:rsid w:val="009139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3497F0F55B44958927582CF99C766512">
    <w:name w:val="23497F0F55B44958927582CF99C766512"/>
    <w:rsid w:val="009139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6C9C8DD7044F23A74A42D1783F98D77">
    <w:name w:val="E96C9C8DD7044F23A74A42D1783F98D77"/>
    <w:rsid w:val="00913999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DE755DDC4DB428AB232A6C9D10AC0322">
    <w:name w:val="5DE755DDC4DB428AB232A6C9D10AC0322"/>
    <w:rsid w:val="00913999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A4E1ADA7B46742C69DFBA532F0784EA72">
    <w:name w:val="A4E1ADA7B46742C69DFBA532F0784EA72"/>
    <w:rsid w:val="00913999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DA5860E0727D4602959A7D3B91B015672">
    <w:name w:val="DA5860E0727D4602959A7D3B91B015672"/>
    <w:rsid w:val="009139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2D1AA993D514D3CA0BE814E6362A4027">
    <w:name w:val="D2D1AA993D514D3CA0BE814E6362A4027"/>
    <w:rsid w:val="00913999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0FAEF023141B43A9B7ECC1A90FD948EB2">
    <w:name w:val="0FAEF023141B43A9B7ECC1A90FD948EB2"/>
    <w:rsid w:val="00913999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FB3C3E8C2D14E4D91F99CD8E9FCC0B02">
    <w:name w:val="4FB3C3E8C2D14E4D91F99CD8E9FCC0B02"/>
    <w:rsid w:val="00913999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81555DD1C72C4BB7863AC2C1BD91A5AB2">
    <w:name w:val="81555DD1C72C4BB7863AC2C1BD91A5AB2"/>
    <w:rsid w:val="009139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0239E139B44349AE89AF430F3866142">
    <w:name w:val="570239E139B44349AE89AF430F3866142"/>
    <w:rsid w:val="009139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467FC0E7D34D3EBB557BA1C9031FDD2">
    <w:name w:val="9D467FC0E7D34D3EBB557BA1C9031FDD2"/>
    <w:rsid w:val="009139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452537F27CD4FC59943F30AAF5626136">
    <w:name w:val="3452537F27CD4FC59943F30AAF5626136"/>
    <w:rsid w:val="00913999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69B349455C8A4C57BCC025CC605967B22">
    <w:name w:val="69B349455C8A4C57BCC025CC605967B22"/>
    <w:rsid w:val="00913999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C53CCA9CA994B0BA4A0D8A321507DA32">
    <w:name w:val="5C53CCA9CA994B0BA4A0D8A321507DA32"/>
    <w:rsid w:val="00913999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AAFC8F8803FA4A69838145EC1CF6646F2">
    <w:name w:val="AAFC8F8803FA4A69838145EC1CF6646F2"/>
    <w:rsid w:val="009139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Office_9412208_TF03456621</Template>
  <TotalTime>95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2015-06-16T19:03:00Z</dcterms:created>
  <dcterms:modified xsi:type="dcterms:W3CDTF">2017-10-17T08:43:00Z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