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вода двух меню на одной странице со сведениями о событии и датой события"/>
      </w:tblPr>
      <w:tblGrid>
        <w:gridCol w:w="4766"/>
        <w:gridCol w:w="2119"/>
        <w:gridCol w:w="567"/>
        <w:gridCol w:w="614"/>
        <w:gridCol w:w="6691"/>
      </w:tblGrid>
      <w:tr w:rsidR="00054815" w:rsidRPr="008838D5" w14:paraId="1F9589FE" w14:textId="77777777" w:rsidTr="001E1A0A">
        <w:trPr>
          <w:cantSplit/>
          <w:trHeight w:hRule="exact" w:val="432"/>
          <w:jc w:val="center"/>
        </w:trPr>
        <w:tc>
          <w:tcPr>
            <w:tcW w:w="1615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D5679D2" w14:textId="77777777" w:rsidR="00054815" w:rsidRPr="008838D5" w:rsidRDefault="00054815" w:rsidP="008838D5">
            <w:pPr>
              <w:pStyle w:val="a7"/>
              <w:ind w:left="0" w:right="204"/>
              <w:jc w:val="right"/>
            </w:pPr>
            <w:bookmarkStart w:id="0" w:name="_GoBack"/>
            <w:r w:rsidRPr="008838D5">
              <w:rPr>
                <w:lang w:bidi="ru-RU"/>
                <w14:ligatures w14:val="none"/>
              </w:rPr>
              <mc:AlternateContent>
                <mc:Choice Requires="wps">
                  <w:drawing>
                    <wp:inline distT="0" distB="0" distL="0" distR="0" wp14:anchorId="26FE8305" wp14:editId="63F46630">
                      <wp:extent cx="1533525" cy="261257"/>
                      <wp:effectExtent l="0" t="0" r="0" b="5715"/>
                      <wp:docPr id="1" name="Текстовое поле 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ro-RO"/>
                                    </w:rPr>
                                    <w:alias w:val="Сведения о событии:"/>
                                    <w:tag w:val="Сведения о событии:"/>
                                    <w:id w:val="1786613671"/>
                                    <w:placeholder>
                                      <w:docPart w:val="A8E27E64E8F4451B844E6996A380AD1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FA01258" w14:textId="23DA71C5" w:rsidR="00054815" w:rsidRPr="00366640" w:rsidRDefault="00E31C07" w:rsidP="00054815">
                                      <w:pPr>
                                        <w:pStyle w:val="1"/>
                                        <w:jc w:val="right"/>
                                        <w:rPr>
                                          <w:lang w:val="ro-RO"/>
                                        </w:rPr>
                                      </w:pPr>
                                      <w:r w:rsidRPr="00366640">
                                        <w:rPr>
                                          <w:lang w:val="ro-RO" w:bidi="ru-RU"/>
                                        </w:rPr>
                                        <w:t>СВЕДЕНИЯ О СОБЫТИИ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6FE8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е поле 1" o:spid="_x0000_s1026" type="#_x0000_t202" style="width:120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" filled="f" stroked="f">
                      <v:textbo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alias w:val="Сведения о событии:"/>
                              <w:tag w:val="Сведения о событии:"/>
                              <w:id w:val="1786613671"/>
                              <w:placeholder>
                                <w:docPart w:val="A8E27E64E8F4451B844E6996A380AD1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A01258" w14:textId="23DA71C5" w:rsidR="00054815" w:rsidRPr="00366640" w:rsidRDefault="00E31C07" w:rsidP="00054815">
                                <w:pPr>
                                  <w:pStyle w:val="1"/>
                                  <w:jc w:val="right"/>
                                  <w:rPr>
                                    <w:lang w:val="ro-RO"/>
                                  </w:rPr>
                                </w:pPr>
                                <w:r w:rsidRPr="00366640">
                                  <w:rPr>
                                    <w:lang w:val="ro-RO" w:bidi="ru-RU"/>
                                  </w:rPr>
                                  <w:t>СВЕДЕНИЯ О СОБЫТИИ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8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98C300D" w14:textId="77777777" w:rsidR="00054815" w:rsidRPr="008838D5" w:rsidRDefault="00054815" w:rsidP="00554C47">
            <w:pPr>
              <w:pStyle w:val="a7"/>
              <w:ind w:left="0"/>
              <w:jc w:val="right"/>
            </w:pPr>
            <w:r w:rsidRPr="008838D5">
              <w:rPr>
                <w:lang w:bidi="ru-RU"/>
                <w14:ligatures w14:val="none"/>
              </w:rPr>
              <mc:AlternateContent>
                <mc:Choice Requires="wps">
                  <w:drawing>
                    <wp:inline distT="0" distB="0" distL="0" distR="0" wp14:anchorId="350DB211" wp14:editId="5028786F">
                      <wp:extent cx="1114425" cy="261257"/>
                      <wp:effectExtent l="0" t="0" r="0" b="5715"/>
                      <wp:docPr id="14" name="Текстовое поле 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1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lang w:val="ro-RO"/>
                                    </w:rPr>
                                    <w:alias w:val="Введите дату:"/>
                                    <w:tag w:val="Введите дату:"/>
                                    <w:id w:val="1792011575"/>
                                    <w:placeholder>
                                      <w:docPart w:val="A878FB4C204D4D1C880822F9E3E9063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63ECE14" w14:textId="77777777" w:rsidR="00E31C07" w:rsidRPr="00366640" w:rsidRDefault="00E31C07" w:rsidP="00E31C07">
                                      <w:pPr>
                                        <w:pStyle w:val="1"/>
                                        <w:jc w:val="right"/>
                                        <w:rPr>
                                          <w:lang w:val="ro-RO"/>
                                        </w:rPr>
                                      </w:pPr>
                                      <w:r w:rsidRPr="00366640">
                                        <w:rPr>
                                          <w:lang w:val="ro-RO" w:bidi="ru-RU"/>
                                        </w:rPr>
                                        <w:t>ДАТА СОБЫТИЯ</w:t>
                                      </w:r>
                                    </w:p>
                                    <w:p w14:paraId="14CC1176" w14:textId="00C23A2F" w:rsidR="00054815" w:rsidRPr="00366640" w:rsidRDefault="003A357D" w:rsidP="00054815">
                                      <w:pPr>
                                        <w:pStyle w:val="1"/>
                                        <w:jc w:val="right"/>
                                        <w:rPr>
                                          <w:lang w:val="ro-RO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0DB211" id="Текстовое поле 14" o:spid="_x0000_s1027" type="#_x0000_t202" style="width:87.7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" filled="f" stroked="f">
                      <v:textbox>
                        <w:txbxContent>
                          <w:sdt>
                            <w:sdtPr>
                              <w:rPr>
                                <w:lang w:val="ro-RO"/>
                              </w:rPr>
                              <w:alias w:val="Введите дату:"/>
                              <w:tag w:val="Введите дату:"/>
                              <w:id w:val="1792011575"/>
                              <w:placeholder>
                                <w:docPart w:val="A878FB4C204D4D1C880822F9E3E9063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3ECE14" w14:textId="77777777" w:rsidR="00E31C07" w:rsidRPr="00366640" w:rsidRDefault="00E31C07" w:rsidP="00E31C07">
                                <w:pPr>
                                  <w:pStyle w:val="1"/>
                                  <w:jc w:val="right"/>
                                  <w:rPr>
                                    <w:lang w:val="ro-RO"/>
                                  </w:rPr>
                                </w:pPr>
                                <w:r w:rsidRPr="00366640">
                                  <w:rPr>
                                    <w:lang w:val="ro-RO" w:bidi="ru-RU"/>
                                  </w:rPr>
                                  <w:t>ДАТА СОБЫТИЯ</w:t>
                                </w:r>
                              </w:p>
                              <w:p w14:paraId="14CC1176" w14:textId="00C23A2F" w:rsidR="00054815" w:rsidRPr="00366640" w:rsidRDefault="003A357D" w:rsidP="00054815">
                                <w:pPr>
                                  <w:pStyle w:val="1"/>
                                  <w:jc w:val="right"/>
                                  <w:rPr>
                                    <w:lang w:val="ro-RO"/>
                                  </w:rPr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</w:tcPr>
          <w:p w14:paraId="521C367E" w14:textId="77777777" w:rsidR="00054815" w:rsidRPr="008838D5" w:rsidRDefault="00054815" w:rsidP="00554C47">
            <w:pPr>
              <w:pStyle w:val="a7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</w:tcPr>
          <w:p w14:paraId="1F635C76" w14:textId="77777777" w:rsidR="00054815" w:rsidRPr="008838D5" w:rsidRDefault="00054815" w:rsidP="00554C47">
            <w:pPr>
              <w:pStyle w:val="ad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41DEE8CB" w14:textId="77777777" w:rsidR="00054815" w:rsidRPr="008838D5" w:rsidRDefault="00054815" w:rsidP="001E1A0A">
            <w:pPr>
              <w:pStyle w:val="ad"/>
              <w:ind w:left="0"/>
            </w:pPr>
          </w:p>
        </w:tc>
      </w:tr>
      <w:tr w:rsidR="0032401C" w:rsidRPr="008838D5" w14:paraId="32941C6B" w14:textId="77777777" w:rsidTr="00464540">
        <w:trPr>
          <w:cantSplit/>
          <w:trHeight w:hRule="exact" w:val="1080"/>
          <w:jc w:val="center"/>
        </w:trPr>
        <w:sdt>
          <w:sdtPr>
            <w:rPr>
              <w:rFonts w:eastAsiaTheme="minorHAnsi" w:cstheme="minorBidi"/>
              <w:b w:val="0"/>
              <w:color w:val="404040" w:themeColor="text1" w:themeTint="BF"/>
              <w:kern w:val="2"/>
              <w:sz w:val="22"/>
              <w14:stylisticSets/>
            </w:rPr>
            <w:alias w:val="Введите название события:"/>
            <w:tag w:val="Введите название события:"/>
            <w:id w:val="-1650358765"/>
            <w:placeholder>
              <w:docPart w:val="9D61D0E69CBF4E8C9BE870A9CCBC7487"/>
            </w:placeholder>
            <w:temporary/>
            <w:showingPlcHdr/>
            <w15:appearance w15:val="hidden"/>
          </w:sdtPr>
          <w:sdtEndPr>
            <w:rPr>
              <w:rFonts w:eastAsiaTheme="majorEastAsia" w:cstheme="majorBidi"/>
              <w:b/>
              <w:color w:val="FFFFFF" w:themeColor="background1"/>
              <w:kern w:val="28"/>
              <w:sz w:val="62"/>
              <w14:stylisticSets>
                <w14:styleSet w14:id="7"/>
              </w14:stylisticSets>
            </w:rPr>
          </w:sdtEndPr>
          <w:sdtContent>
            <w:tc>
              <w:tcPr>
                <w:tcW w:w="2333" w:type="pct"/>
                <w:gridSpan w:val="2"/>
                <w:tcMar>
                  <w:top w:w="0" w:type="dxa"/>
                </w:tcMar>
              </w:tcPr>
              <w:p w14:paraId="46DB8B5F" w14:textId="32F7E1AC" w:rsidR="0032401C" w:rsidRPr="008838D5" w:rsidRDefault="0032401C" w:rsidP="008838D5">
                <w:pPr>
                  <w:pStyle w:val="a9"/>
                  <w:ind w:left="426" w:right="506"/>
                </w:pPr>
                <w:r w:rsidRPr="008838D5">
                  <w:rPr>
                    <w:lang w:bidi="ru-RU"/>
                  </w:rPr>
                  <w:t>НАЗВАНИЕ СОБЫТИЯ</w:t>
                </w:r>
              </w:p>
            </w:tc>
          </w:sdtContent>
        </w:sdt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</w:tcPr>
          <w:p w14:paraId="6F7E9AE5" w14:textId="77777777" w:rsidR="0032401C" w:rsidRPr="008838D5" w:rsidRDefault="0032401C" w:rsidP="00554C47">
            <w:pPr>
              <w:pStyle w:val="ad"/>
            </w:pPr>
          </w:p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</w:tcPr>
          <w:p w14:paraId="670925CC" w14:textId="77777777" w:rsidR="0032401C" w:rsidRPr="008838D5" w:rsidRDefault="0032401C" w:rsidP="00554C47">
            <w:pPr>
              <w:pStyle w:val="ad"/>
            </w:pPr>
          </w:p>
        </w:tc>
        <w:tc>
          <w:tcPr>
            <w:tcW w:w="2267" w:type="pct"/>
            <w:vMerge w:val="restart"/>
          </w:tcPr>
          <w:p w14:paraId="64FBDE72" w14:textId="376A1F45" w:rsidR="0032401C" w:rsidRPr="008838D5" w:rsidRDefault="003A357D" w:rsidP="00464540">
            <w:pPr>
              <w:pStyle w:val="1"/>
              <w:jc w:val="center"/>
            </w:pPr>
            <w:sdt>
              <w:sdtPr>
                <w:alias w:val="Инструкции по копированию меню:"/>
                <w:tag w:val="Инструкции по копированию меню:"/>
                <w:id w:val="-1412924814"/>
                <w:placeholder>
                  <w:docPart w:val="BB76CA9525D548DEA9DA68FC387AF45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Чтобы скопировать меню, сделайте следующее:</w:t>
                </w:r>
              </w:sdtContent>
            </w:sdt>
          </w:p>
          <w:p w14:paraId="2D91A55D" w14:textId="77777777" w:rsidR="0032401C" w:rsidRPr="008838D5" w:rsidRDefault="0032401C" w:rsidP="00464540">
            <w:pPr>
              <w:jc w:val="center"/>
            </w:pPr>
          </w:p>
          <w:p w14:paraId="4781B47B" w14:textId="5808D5FC" w:rsidR="0032401C" w:rsidRPr="008838D5" w:rsidRDefault="003A357D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Инструкция 1:"/>
                <w:tag w:val="Инструкция 1:"/>
                <w:id w:val="950516162"/>
                <w:placeholder>
                  <w:docPart w:val="E233FF5E2824405A93D3C1BA205BE2AA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Выделите содержимое меню.</w:t>
                </w:r>
              </w:sdtContent>
            </w:sdt>
          </w:p>
          <w:sdt>
            <w:sdtPr>
              <w:alias w:val="Описание инструкции 1:"/>
              <w:tag w:val="Описание инструкции 1:"/>
              <w:id w:val="-1497100488"/>
              <w:placeholder>
                <w:docPart w:val="A90EE3D7152940B8B174F8E3A3F1A907"/>
              </w:placeholder>
              <w:temporary/>
              <w:showingPlcHdr/>
              <w15:appearance w15:val="hidden"/>
            </w:sdtPr>
            <w:sdtEndPr/>
            <w:sdtContent>
              <w:p w14:paraId="55F5A867" w14:textId="72444C66" w:rsidR="0032401C" w:rsidRPr="008838D5" w:rsidRDefault="0032401C" w:rsidP="00464540">
                <w:pPr>
                  <w:jc w:val="center"/>
                </w:pPr>
                <w:r w:rsidRPr="008838D5">
                  <w:rPr>
                    <w:lang w:bidi="ru-RU"/>
                  </w:rPr>
                  <w:t>(Просто перетащите указатель, чтобы выделить содержимое. Не выделяйте всю ячейку).</w:t>
                </w:r>
              </w:p>
            </w:sdtContent>
          </w:sdt>
          <w:p w14:paraId="4C4A4977" w14:textId="77777777" w:rsidR="0032401C" w:rsidRPr="008838D5" w:rsidRDefault="0032401C" w:rsidP="00464540">
            <w:pPr>
              <w:jc w:val="center"/>
            </w:pPr>
          </w:p>
          <w:p w14:paraId="58F13019" w14:textId="53DB403E" w:rsidR="0032401C" w:rsidRPr="008838D5" w:rsidRDefault="003A357D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Инструкция 2:"/>
                <w:tag w:val="Инструкция 2:"/>
                <w:id w:val="-38671345"/>
                <w:placeholder>
                  <w:docPart w:val="7A2F8DE3B52F49F6B9E3EAB0918972B3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Нажмите клавиши CTRL+C</w:t>
                </w:r>
              </w:sdtContent>
            </w:sdt>
          </w:p>
          <w:p w14:paraId="37CF0F11" w14:textId="67E1F9B2" w:rsidR="0032401C" w:rsidRPr="008838D5" w:rsidRDefault="003A357D" w:rsidP="00464540">
            <w:pPr>
              <w:jc w:val="center"/>
            </w:pPr>
            <w:sdt>
              <w:sdtPr>
                <w:alias w:val="Описание инструкции 2:"/>
                <w:tag w:val="Описание инструкции 2:"/>
                <w:id w:val="288474291"/>
                <w:placeholder>
                  <w:docPart w:val="5A6346C27A2449C1B3136D90F8F70ED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(При этом меню копируется).</w:t>
                </w:r>
              </w:sdtContent>
            </w:sdt>
          </w:p>
          <w:p w14:paraId="1D81CCCE" w14:textId="77777777" w:rsidR="0032401C" w:rsidRPr="008838D5" w:rsidRDefault="0032401C" w:rsidP="00464540">
            <w:pPr>
              <w:jc w:val="center"/>
            </w:pPr>
          </w:p>
          <w:p w14:paraId="179AB535" w14:textId="13EC821B" w:rsidR="0032401C" w:rsidRPr="008838D5" w:rsidRDefault="003A357D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Инструкция 3:"/>
                <w:tag w:val="Инструкция 3:"/>
                <w:id w:val="-1993095168"/>
                <w:placeholder>
                  <w:docPart w:val="AA2863572C7641C596D9B5B4FEBDB106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Выделите весь текст этой подсказки.</w:t>
                </w:r>
              </w:sdtContent>
            </w:sdt>
          </w:p>
          <w:p w14:paraId="252678D7" w14:textId="77777777" w:rsidR="0032401C" w:rsidRPr="008838D5" w:rsidRDefault="0032401C" w:rsidP="00464540">
            <w:pPr>
              <w:jc w:val="center"/>
            </w:pPr>
          </w:p>
          <w:p w14:paraId="4FF687A0" w14:textId="709CC75E" w:rsidR="0032401C" w:rsidRPr="008838D5" w:rsidRDefault="003A357D" w:rsidP="00464540">
            <w:pPr>
              <w:pStyle w:val="21"/>
              <w:numPr>
                <w:ilvl w:val="0"/>
                <w:numId w:val="1"/>
              </w:numPr>
            </w:pPr>
            <w:sdt>
              <w:sdtPr>
                <w:alias w:val="Инструкция 4:"/>
                <w:tag w:val="Инструкция 4:"/>
                <w:id w:val="606778155"/>
                <w:placeholder>
                  <w:docPart w:val="30D8F3D7D1EA40569915734FBEB1E255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 xml:space="preserve"> Нажмите клавиши CTRL+V.</w:t>
                </w:r>
              </w:sdtContent>
            </w:sdt>
          </w:p>
          <w:p w14:paraId="1EB22076" w14:textId="7F7875D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alias w:val="Описание инструкции 4:"/>
                <w:tag w:val="Описание инструкции 4:"/>
                <w:id w:val="725653041"/>
                <w:placeholder>
                  <w:docPart w:val="171286F9BA37445DB5122872D263CD6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(Замените этот текст копией меню).</w:t>
                </w:r>
              </w:sdtContent>
            </w:sdt>
          </w:p>
        </w:tc>
      </w:tr>
      <w:tr w:rsidR="0032401C" w:rsidRPr="008838D5" w14:paraId="2B341DCF" w14:textId="77777777" w:rsidTr="0032401C">
        <w:trPr>
          <w:cantSplit/>
          <w:trHeight w:hRule="exact" w:val="274"/>
          <w:jc w:val="center"/>
        </w:trPr>
        <w:tc>
          <w:tcPr>
            <w:tcW w:w="2333" w:type="pct"/>
            <w:gridSpan w:val="2"/>
            <w:vAlign w:val="center"/>
          </w:tcPr>
          <w:p w14:paraId="77130EA2" w14:textId="22796A49" w:rsidR="0032401C" w:rsidRPr="008838D5" w:rsidRDefault="0032401C" w:rsidP="0032401C">
            <w:pPr>
              <w:pStyle w:val="a7"/>
            </w:pPr>
            <w:r w:rsidRPr="008838D5">
              <w:rPr>
                <w:lang w:bidi="ru-RU"/>
              </w:rPr>
              <mc:AlternateContent>
                <mc:Choice Requires="wps">
                  <w:drawing>
                    <wp:inline distT="0" distB="0" distL="0" distR="0" wp14:anchorId="26EF26AC" wp14:editId="3FAB5825">
                      <wp:extent cx="933450" cy="0"/>
                      <wp:effectExtent l="0" t="19050" r="19050" b="19050"/>
                      <wp:docPr id="12" name="Прямая соединительная линия 12" title="Прямая лини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7F6363E" id="Прямая соединительная линия 12" o:spid="_x0000_s1026" alt="Название: Прямая линия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" strokecolor="white [3212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</w:tcPr>
          <w:p w14:paraId="31254DEB" w14:textId="77777777" w:rsidR="0032401C" w:rsidRPr="008838D5" w:rsidRDefault="0032401C" w:rsidP="00554C47">
            <w:pPr>
              <w:pStyle w:val="ad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F2B0DF4" w14:textId="77777777" w:rsidR="0032401C" w:rsidRPr="008838D5" w:rsidRDefault="0032401C" w:rsidP="00554C47">
            <w:pPr>
              <w:pStyle w:val="ad"/>
            </w:pPr>
          </w:p>
        </w:tc>
        <w:tc>
          <w:tcPr>
            <w:tcW w:w="2267" w:type="pct"/>
            <w:vMerge/>
          </w:tcPr>
          <w:p w14:paraId="31C344D3" w14:textId="77777777" w:rsidR="0032401C" w:rsidRPr="008838D5" w:rsidRDefault="0032401C" w:rsidP="00554C47">
            <w:pPr>
              <w:pStyle w:val="ad"/>
              <w:ind w:left="0"/>
              <w:jc w:val="left"/>
            </w:pPr>
          </w:p>
        </w:tc>
      </w:tr>
      <w:tr w:rsidR="0032401C" w:rsidRPr="008838D5" w14:paraId="7AAE7F9A" w14:textId="77777777" w:rsidTr="00464540">
        <w:trPr>
          <w:cantSplit/>
          <w:trHeight w:hRule="exact" w:val="8395"/>
          <w:jc w:val="center"/>
        </w:trPr>
        <w:tc>
          <w:tcPr>
            <w:tcW w:w="2333" w:type="pct"/>
            <w:gridSpan w:val="2"/>
            <w:vAlign w:val="center"/>
          </w:tcPr>
          <w:p w14:paraId="51640368" w14:textId="77777777" w:rsidR="0032401C" w:rsidRPr="008838D5" w:rsidRDefault="0032401C" w:rsidP="00464540">
            <w:pPr>
              <w:jc w:val="center"/>
            </w:pPr>
          </w:p>
          <w:p w14:paraId="04E37F35" w14:textId="77777777" w:rsidR="0032401C" w:rsidRPr="008838D5" w:rsidRDefault="003A357D" w:rsidP="00464540">
            <w:pPr>
              <w:pStyle w:val="21"/>
            </w:pPr>
            <w:sdt>
              <w:sdtPr>
                <w:alias w:val="Закуска:"/>
                <w:tag w:val="Закуска:"/>
                <w:id w:val="740673323"/>
                <w:placeholder>
                  <w:docPart w:val="533D4075D5284A0E84B13C5C0CD811E7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ЗАКУСКА</w:t>
                </w:r>
              </w:sdtContent>
            </w:sdt>
          </w:p>
          <w:p w14:paraId="2693C03D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описание блюда:"/>
                <w:tag w:val="Введите описание блюда:"/>
                <w:id w:val="-997342762"/>
                <w:placeholder>
                  <w:docPart w:val="6648556523F54481A1E964B1E165E6B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Приведите названия или описания закусок</w:t>
                </w:r>
              </w:sdtContent>
            </w:sdt>
          </w:p>
          <w:p w14:paraId="0D42AF8B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название закуски 1:"/>
                <w:tag w:val="Введите название закуски 1:"/>
                <w:id w:val="-758441350"/>
                <w:placeholder>
                  <w:docPart w:val="C327E6426CC9443E86668C5850F213F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Закуска</w:t>
                </w:r>
              </w:sdtContent>
            </w:sdt>
          </w:p>
          <w:p w14:paraId="525510A2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название закуски 2:"/>
                <w:tag w:val="Введите название закуски 2:"/>
                <w:id w:val="534319001"/>
                <w:placeholder>
                  <w:docPart w:val="762492E91CE5400D9570F3E254DD43B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Закуска</w:t>
                </w:r>
              </w:sdtContent>
            </w:sdt>
          </w:p>
          <w:p w14:paraId="246BE5FA" w14:textId="77777777" w:rsidR="0032401C" w:rsidRPr="008838D5" w:rsidRDefault="0032401C" w:rsidP="00464540">
            <w:pPr>
              <w:jc w:val="center"/>
              <w:rPr>
                <w:b/>
                <w:szCs w:val="24"/>
              </w:rPr>
            </w:pPr>
          </w:p>
          <w:p w14:paraId="5A627A77" w14:textId="77777777" w:rsidR="0032401C" w:rsidRPr="008838D5" w:rsidRDefault="003A357D" w:rsidP="00464540">
            <w:pPr>
              <w:pStyle w:val="21"/>
            </w:pPr>
            <w:sdt>
              <w:sdtPr>
                <w:alias w:val="Первое блюдо:"/>
                <w:tag w:val="Первое блюдо:"/>
                <w:id w:val="269981266"/>
                <w:placeholder>
                  <w:docPart w:val="92758068F6474B09BCB21FE06B6E0FE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ПЕРВОЕ БЛЮДО</w:t>
                </w:r>
              </w:sdtContent>
            </w:sdt>
          </w:p>
          <w:p w14:paraId="0F010E7C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описание блюда:"/>
                <w:tag w:val="Введите описание блюда:"/>
                <w:id w:val="-659382816"/>
                <w:placeholder>
                  <w:docPart w:val="F3F8D3EEE8554F3D81448BE8415614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Приведите названия или описания первых блюд</w:t>
                </w:r>
              </w:sdtContent>
            </w:sdt>
          </w:p>
          <w:p w14:paraId="36956A10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первое блюдо:"/>
                <w:tag w:val="Введите первое блюдо:"/>
                <w:id w:val="-2074725590"/>
                <w:placeholder>
                  <w:docPart w:val="A770B57958DA42E38B42469712B0A11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Первое блюдо</w:t>
                </w:r>
              </w:sdtContent>
            </w:sdt>
          </w:p>
          <w:p w14:paraId="1D12B870" w14:textId="77777777" w:rsidR="0032401C" w:rsidRPr="008838D5" w:rsidRDefault="0032401C" w:rsidP="00464540">
            <w:pPr>
              <w:jc w:val="center"/>
              <w:rPr>
                <w:szCs w:val="24"/>
              </w:rPr>
            </w:pPr>
          </w:p>
          <w:p w14:paraId="723A653F" w14:textId="77777777" w:rsidR="0032401C" w:rsidRPr="008838D5" w:rsidRDefault="003A357D" w:rsidP="00464540">
            <w:pPr>
              <w:pStyle w:val="21"/>
            </w:pPr>
            <w:sdt>
              <w:sdtPr>
                <w:alias w:val="Основное блюдо:"/>
                <w:tag w:val="Основное блюдо:"/>
                <w:id w:val="698052122"/>
                <w:placeholder>
                  <w:docPart w:val="20C8F5D3A9B14E7D9A1876A27E815340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ОСНОВНОЕ БЛЮДО</w:t>
                </w:r>
              </w:sdtContent>
            </w:sdt>
          </w:p>
          <w:p w14:paraId="454B0372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описание блюда:"/>
                <w:tag w:val="Введите описание блюда:"/>
                <w:id w:val="1097365672"/>
                <w:placeholder>
                  <w:docPart w:val="503B013D07B84FA8ABA43B1E3DD22AE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Приведите названия или описания основных блюд</w:t>
                </w:r>
              </w:sdtContent>
            </w:sdt>
          </w:p>
          <w:p w14:paraId="69CFF312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основное блюдо:"/>
                <w:tag w:val="Введите основное блюдо:"/>
                <w:id w:val="158585024"/>
                <w:placeholder>
                  <w:docPart w:val="8C557ADFF4BC4522B97692B14580E578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Основное блюдо</w:t>
                </w:r>
              </w:sdtContent>
            </w:sdt>
          </w:p>
          <w:p w14:paraId="69ACDE64" w14:textId="77777777" w:rsidR="0032401C" w:rsidRPr="008838D5" w:rsidRDefault="0032401C" w:rsidP="00464540">
            <w:pPr>
              <w:jc w:val="center"/>
              <w:rPr>
                <w:b/>
                <w:szCs w:val="24"/>
              </w:rPr>
            </w:pPr>
          </w:p>
          <w:p w14:paraId="27DC8EE7" w14:textId="77777777" w:rsidR="0032401C" w:rsidRPr="008838D5" w:rsidRDefault="003A357D" w:rsidP="00464540">
            <w:pPr>
              <w:pStyle w:val="21"/>
            </w:pPr>
            <w:sdt>
              <w:sdtPr>
                <w:alias w:val="Десерт:"/>
                <w:tag w:val="Десерт:"/>
                <w:id w:val="-390037735"/>
                <w:placeholder>
                  <w:docPart w:val="B137B3A970994766AFF1C441EA39DEC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lang w:bidi="ru-RU"/>
                  </w:rPr>
                  <w:t>ДЕСЕРТ</w:t>
                </w:r>
              </w:sdtContent>
            </w:sdt>
          </w:p>
          <w:p w14:paraId="5362EEF6" w14:textId="77777777" w:rsidR="0032401C" w:rsidRPr="008838D5" w:rsidRDefault="003A357D" w:rsidP="00464540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alias w:val="Введите описание блюда:"/>
                <w:tag w:val="Введите описание блюда:"/>
                <w:id w:val="1967083295"/>
                <w:placeholder>
                  <w:docPart w:val="BDE9AC23D40F4AE0A5B2FFF7611CE911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Приведите названия или описания десертов</w:t>
                </w:r>
              </w:sdtContent>
            </w:sdt>
          </w:p>
          <w:p w14:paraId="096848CC" w14:textId="1576324E" w:rsidR="0032401C" w:rsidRPr="008838D5" w:rsidRDefault="003A357D" w:rsidP="00464540">
            <w:pPr>
              <w:jc w:val="center"/>
              <w:rPr>
                <w:lang w:eastAsia="ja-JP"/>
              </w:rPr>
            </w:pPr>
            <w:sdt>
              <w:sdtPr>
                <w:rPr>
                  <w:szCs w:val="24"/>
                </w:rPr>
                <w:alias w:val="Введите десерт:"/>
                <w:tag w:val="Введите десерт:"/>
                <w:id w:val="336199878"/>
                <w:placeholder>
                  <w:docPart w:val="2CD400ED7A2F47D7B7B436C1D689192B"/>
                </w:placeholder>
                <w:temporary/>
                <w:showingPlcHdr/>
                <w15:appearance w15:val="hidden"/>
              </w:sdtPr>
              <w:sdtEndPr/>
              <w:sdtContent>
                <w:r w:rsidR="0032401C" w:rsidRPr="008838D5">
                  <w:rPr>
                    <w:szCs w:val="24"/>
                    <w:lang w:bidi="ru-RU"/>
                  </w:rPr>
                  <w:t>Десерт</w:t>
                </w:r>
              </w:sdtContent>
            </w:sdt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vAlign w:val="center"/>
          </w:tcPr>
          <w:p w14:paraId="00BD6F3D" w14:textId="77777777" w:rsidR="0032401C" w:rsidRPr="008838D5" w:rsidRDefault="0032401C" w:rsidP="00554C47">
            <w:pPr>
              <w:pStyle w:val="ad"/>
            </w:pPr>
          </w:p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</w:tcPr>
          <w:p w14:paraId="7E612251" w14:textId="77777777" w:rsidR="0032401C" w:rsidRPr="008838D5" w:rsidRDefault="0032401C" w:rsidP="00554C47">
            <w:pPr>
              <w:pStyle w:val="ad"/>
            </w:pPr>
          </w:p>
        </w:tc>
        <w:tc>
          <w:tcPr>
            <w:tcW w:w="2267" w:type="pct"/>
            <w:vMerge/>
          </w:tcPr>
          <w:p w14:paraId="6F6E6F3E" w14:textId="77777777" w:rsidR="0032401C" w:rsidRPr="008838D5" w:rsidRDefault="0032401C" w:rsidP="00554C47">
            <w:pPr>
              <w:pStyle w:val="ad"/>
              <w:ind w:left="0"/>
              <w:jc w:val="left"/>
            </w:pPr>
          </w:p>
        </w:tc>
      </w:tr>
      <w:bookmarkEnd w:id="0"/>
    </w:tbl>
    <w:p w14:paraId="0F5ABC82" w14:textId="4951412D" w:rsidR="00534C7A" w:rsidRPr="008838D5" w:rsidRDefault="003A357D">
      <w:pPr>
        <w:rPr>
          <w:sz w:val="6"/>
        </w:rPr>
      </w:pPr>
    </w:p>
    <w:sectPr w:rsidR="00534C7A" w:rsidRPr="008838D5" w:rsidSect="008838D5">
      <w:headerReference w:type="default" r:id="rId8"/>
      <w:pgSz w:w="16838" w:h="11906" w:orient="landscape" w:code="9"/>
      <w:pgMar w:top="397" w:right="720" w:bottom="39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D8AA" w14:textId="77777777" w:rsidR="003A357D" w:rsidRDefault="003A357D" w:rsidP="00AD1442">
      <w:pPr>
        <w:spacing w:after="0" w:line="240" w:lineRule="auto"/>
      </w:pPr>
      <w:r>
        <w:separator/>
      </w:r>
    </w:p>
  </w:endnote>
  <w:endnote w:type="continuationSeparator" w:id="0">
    <w:p w14:paraId="0B070B14" w14:textId="77777777" w:rsidR="003A357D" w:rsidRDefault="003A357D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68EC" w14:textId="77777777" w:rsidR="003A357D" w:rsidRDefault="003A357D" w:rsidP="00AD1442">
      <w:pPr>
        <w:spacing w:after="0" w:line="240" w:lineRule="auto"/>
      </w:pPr>
      <w:r>
        <w:separator/>
      </w:r>
    </w:p>
  </w:footnote>
  <w:footnote w:type="continuationSeparator" w:id="0">
    <w:p w14:paraId="639974B8" w14:textId="77777777" w:rsidR="003A357D" w:rsidRDefault="003A357D" w:rsidP="00AD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F20" w14:textId="5BE3100A" w:rsidR="00E31C07" w:rsidRPr="008838D5" w:rsidRDefault="00E31C07">
    <w:pPr>
      <w:pStyle w:val="ae"/>
    </w:pPr>
    <w:r w:rsidRPr="008838D5">
      <w:rPr>
        <w:lang w:bidi="ru-RU"/>
      </w:rPr>
      <w:drawing>
        <wp:anchor distT="0" distB="0" distL="114300" distR="114300" simplePos="0" relativeHeight="251659264" behindDoc="1" locked="0" layoutInCell="1" allowOverlap="1" wp14:anchorId="30EB34A3" wp14:editId="04CA1C3B">
          <wp:simplePos x="0" y="0"/>
          <wp:positionH relativeFrom="page">
            <wp:posOffset>9525</wp:posOffset>
          </wp:positionH>
          <wp:positionV relativeFrom="page">
            <wp:posOffset>-104775</wp:posOffset>
          </wp:positionV>
          <wp:extent cx="10687050" cy="7772105"/>
          <wp:effectExtent l="0" t="0" r="0" b="635"/>
          <wp:wrapNone/>
          <wp:docPr id="19" name="Рисунок 19" descr="Белые и сиреневые точки на синем фон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AG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34" cy="777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B82A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22FC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5CE0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C0C6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544F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E3D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0C1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EE89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CA0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D40D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5A3F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5762E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5C5A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9"/>
    <w:rsid w:val="00054815"/>
    <w:rsid w:val="00063AFD"/>
    <w:rsid w:val="00065440"/>
    <w:rsid w:val="000710D1"/>
    <w:rsid w:val="0007287D"/>
    <w:rsid w:val="000B673B"/>
    <w:rsid w:val="000B7A1D"/>
    <w:rsid w:val="000E6570"/>
    <w:rsid w:val="00134C33"/>
    <w:rsid w:val="001532AB"/>
    <w:rsid w:val="001C2DE9"/>
    <w:rsid w:val="001E1A0A"/>
    <w:rsid w:val="001E6202"/>
    <w:rsid w:val="001F7A01"/>
    <w:rsid w:val="00291F1A"/>
    <w:rsid w:val="0032401C"/>
    <w:rsid w:val="00366640"/>
    <w:rsid w:val="00373F27"/>
    <w:rsid w:val="003A357D"/>
    <w:rsid w:val="003B7D64"/>
    <w:rsid w:val="003C7EC1"/>
    <w:rsid w:val="00464540"/>
    <w:rsid w:val="0046624D"/>
    <w:rsid w:val="004E296B"/>
    <w:rsid w:val="005141C1"/>
    <w:rsid w:val="00554C47"/>
    <w:rsid w:val="005C2DD9"/>
    <w:rsid w:val="005C51DE"/>
    <w:rsid w:val="005C7B11"/>
    <w:rsid w:val="00724EC9"/>
    <w:rsid w:val="00754476"/>
    <w:rsid w:val="008541DE"/>
    <w:rsid w:val="008838D5"/>
    <w:rsid w:val="008C041A"/>
    <w:rsid w:val="008F2D74"/>
    <w:rsid w:val="009103CF"/>
    <w:rsid w:val="00937049"/>
    <w:rsid w:val="009F42BE"/>
    <w:rsid w:val="00A73658"/>
    <w:rsid w:val="00AD1442"/>
    <w:rsid w:val="00AE16C0"/>
    <w:rsid w:val="00AE38DF"/>
    <w:rsid w:val="00B0361A"/>
    <w:rsid w:val="00B4417D"/>
    <w:rsid w:val="00C066E4"/>
    <w:rsid w:val="00C13578"/>
    <w:rsid w:val="00C252A1"/>
    <w:rsid w:val="00C910BB"/>
    <w:rsid w:val="00D41137"/>
    <w:rsid w:val="00D53A52"/>
    <w:rsid w:val="00DC111A"/>
    <w:rsid w:val="00E11E99"/>
    <w:rsid w:val="00E31C07"/>
    <w:rsid w:val="00E83911"/>
    <w:rsid w:val="00EE2053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2F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66640"/>
    <w:rPr>
      <w:rFonts w:ascii="Calibri" w:hAnsi="Calibri"/>
      <w:color w:val="FFFFFF" w:themeColor="background1"/>
      <w:sz w:val="24"/>
    </w:rPr>
  </w:style>
  <w:style w:type="paragraph" w:styleId="1">
    <w:name w:val="heading 1"/>
    <w:basedOn w:val="a2"/>
    <w:next w:val="a2"/>
    <w:link w:val="10"/>
    <w:uiPriority w:val="2"/>
    <w:qFormat/>
    <w:rsid w:val="00366640"/>
    <w:pPr>
      <w:outlineLvl w:val="0"/>
    </w:pPr>
    <w:rPr>
      <w:b/>
      <w:sz w:val="20"/>
    </w:rPr>
  </w:style>
  <w:style w:type="paragraph" w:styleId="21">
    <w:name w:val="heading 2"/>
    <w:basedOn w:val="a2"/>
    <w:next w:val="a2"/>
    <w:link w:val="22"/>
    <w:uiPriority w:val="9"/>
    <w:unhideWhenUsed/>
    <w:qFormat/>
    <w:rsid w:val="00366640"/>
    <w:pPr>
      <w:jc w:val="center"/>
      <w:outlineLvl w:val="1"/>
    </w:pPr>
    <w:rPr>
      <w:b/>
      <w:sz w:val="28"/>
      <w:szCs w:val="24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66640"/>
    <w:pPr>
      <w:keepNext/>
      <w:keepLines/>
      <w:spacing w:before="40" w:after="0"/>
      <w:outlineLvl w:val="2"/>
    </w:pPr>
    <w:rPr>
      <w:rFonts w:eastAsiaTheme="majorEastAsia" w:cstheme="majorBidi"/>
      <w:color w:val="8EAADB" w:themeColor="accent1" w:themeTint="99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6664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EAADB" w:themeColor="accent1" w:themeTint="99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66640"/>
    <w:pPr>
      <w:keepNext/>
      <w:keepLines/>
      <w:spacing w:before="40" w:after="0"/>
      <w:outlineLvl w:val="4"/>
    </w:pPr>
    <w:rPr>
      <w:rFonts w:eastAsiaTheme="majorEastAsia" w:cstheme="majorBidi"/>
      <w:color w:val="8EAADB" w:themeColor="accent1" w:themeTint="99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66640"/>
    <w:pPr>
      <w:keepNext/>
      <w:keepLines/>
      <w:spacing w:before="40" w:after="0"/>
      <w:outlineLvl w:val="5"/>
    </w:pPr>
    <w:rPr>
      <w:rFonts w:eastAsiaTheme="majorEastAsia" w:cstheme="majorBidi"/>
      <w:color w:val="8EAADB" w:themeColor="accent1" w:themeTint="99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6664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EAADB" w:themeColor="accent1" w:themeTint="99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66640"/>
    <w:pPr>
      <w:keepNext/>
      <w:keepLines/>
      <w:spacing w:before="40" w:after="0"/>
      <w:outlineLvl w:val="7"/>
    </w:pPr>
    <w:rPr>
      <w:rFonts w:eastAsiaTheme="majorEastAsia" w:cstheme="majorBidi"/>
      <w:color w:val="auto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6664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auto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36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2"/>
    <w:rsid w:val="00366640"/>
    <w:rPr>
      <w:rFonts w:ascii="Calibri" w:hAnsi="Calibri"/>
      <w:b/>
      <w:color w:val="FFFFFF" w:themeColor="background1"/>
      <w:sz w:val="20"/>
    </w:rPr>
  </w:style>
  <w:style w:type="paragraph" w:styleId="a7">
    <w:name w:val="Subtitle"/>
    <w:basedOn w:val="a2"/>
    <w:next w:val="a2"/>
    <w:link w:val="a8"/>
    <w:uiPriority w:val="1"/>
    <w:qFormat/>
    <w:rsid w:val="00366640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a8">
    <w:name w:val="Подзаголовок Знак"/>
    <w:basedOn w:val="a3"/>
    <w:link w:val="a7"/>
    <w:uiPriority w:val="1"/>
    <w:rsid w:val="00366640"/>
    <w:rPr>
      <w:rFonts w:ascii="Calibri" w:hAnsi="Calibri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styleId="a9">
    <w:name w:val="Title"/>
    <w:basedOn w:val="a2"/>
    <w:next w:val="a2"/>
    <w:link w:val="aa"/>
    <w:uiPriority w:val="1"/>
    <w:qFormat/>
    <w:rsid w:val="00366640"/>
    <w:pPr>
      <w:spacing w:before="440" w:after="340" w:line="228" w:lineRule="auto"/>
      <w:ind w:left="720" w:right="720"/>
      <w:contextualSpacing/>
      <w:jc w:val="center"/>
    </w:pPr>
    <w:rPr>
      <w:rFonts w:eastAsiaTheme="majorEastAsia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aa">
    <w:name w:val="Заголовок Знак"/>
    <w:basedOn w:val="a3"/>
    <w:link w:val="a9"/>
    <w:uiPriority w:val="1"/>
    <w:rsid w:val="00366640"/>
    <w:rPr>
      <w:rFonts w:ascii="Calibri" w:eastAsiaTheme="majorEastAsia" w:hAnsi="Calibr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ab">
    <w:name w:val="Date"/>
    <w:basedOn w:val="a2"/>
    <w:next w:val="a2"/>
    <w:link w:val="ac"/>
    <w:uiPriority w:val="2"/>
    <w:unhideWhenUsed/>
    <w:qFormat/>
    <w:rsid w:val="00366640"/>
    <w:pPr>
      <w:spacing w:after="84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ac">
    <w:name w:val="Дата Знак"/>
    <w:basedOn w:val="a3"/>
    <w:link w:val="ab"/>
    <w:uiPriority w:val="2"/>
    <w:rsid w:val="00366640"/>
    <w:rPr>
      <w:rFonts w:ascii="Calibri" w:hAnsi="Calibri"/>
      <w:caps/>
      <w:color w:val="404040" w:themeColor="text1" w:themeTint="BF"/>
      <w:kern w:val="2"/>
      <w:sz w:val="24"/>
      <w:szCs w:val="20"/>
      <w:lang w:eastAsia="ja-JP"/>
      <w14:ligatures w14:val="standard"/>
    </w:rPr>
  </w:style>
  <w:style w:type="paragraph" w:customStyle="1" w:styleId="ad">
    <w:name w:val="Блюдо"/>
    <w:basedOn w:val="a2"/>
    <w:uiPriority w:val="2"/>
    <w:qFormat/>
    <w:rsid w:val="00366640"/>
    <w:pPr>
      <w:spacing w:after="120" w:line="252" w:lineRule="auto"/>
      <w:ind w:left="1440" w:right="1440"/>
      <w:jc w:val="center"/>
    </w:pPr>
    <w:rPr>
      <w:color w:val="auto"/>
      <w:kern w:val="2"/>
      <w:sz w:val="18"/>
      <w:szCs w:val="20"/>
      <w:lang w:eastAsia="ja-JP"/>
      <w14:ligatures w14:val="standard"/>
    </w:rPr>
  </w:style>
  <w:style w:type="character" w:customStyle="1" w:styleId="22">
    <w:name w:val="Заголовок 2 Знак"/>
    <w:basedOn w:val="a3"/>
    <w:link w:val="21"/>
    <w:uiPriority w:val="9"/>
    <w:rsid w:val="00366640"/>
    <w:rPr>
      <w:rFonts w:ascii="Calibri" w:hAnsi="Calibri"/>
      <w:b/>
      <w:color w:val="FFFFFF" w:themeColor="background1"/>
      <w:sz w:val="28"/>
      <w:szCs w:val="24"/>
    </w:rPr>
  </w:style>
  <w:style w:type="paragraph" w:styleId="ae">
    <w:name w:val="header"/>
    <w:basedOn w:val="a2"/>
    <w:link w:val="af"/>
    <w:uiPriority w:val="99"/>
    <w:unhideWhenUsed/>
    <w:rsid w:val="0036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366640"/>
    <w:rPr>
      <w:rFonts w:ascii="Calibri" w:hAnsi="Calibri"/>
      <w:color w:val="FFFFFF" w:themeColor="background1"/>
      <w:sz w:val="24"/>
    </w:rPr>
  </w:style>
  <w:style w:type="paragraph" w:styleId="af0">
    <w:name w:val="footer"/>
    <w:basedOn w:val="a2"/>
    <w:link w:val="af1"/>
    <w:uiPriority w:val="99"/>
    <w:unhideWhenUsed/>
    <w:rsid w:val="0036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366640"/>
    <w:rPr>
      <w:rFonts w:ascii="Calibri" w:hAnsi="Calibri"/>
      <w:color w:val="FFFFFF" w:themeColor="background1"/>
      <w:sz w:val="24"/>
    </w:rPr>
  </w:style>
  <w:style w:type="character" w:styleId="af2">
    <w:name w:val="Placeholder Text"/>
    <w:basedOn w:val="a3"/>
    <w:uiPriority w:val="99"/>
    <w:semiHidden/>
    <w:rsid w:val="00366640"/>
    <w:rPr>
      <w:rFonts w:ascii="Calibri" w:hAnsi="Calibri"/>
      <w:color w:val="808080"/>
    </w:rPr>
  </w:style>
  <w:style w:type="character" w:customStyle="1" w:styleId="32">
    <w:name w:val="Заголовок 3 Знак"/>
    <w:basedOn w:val="a3"/>
    <w:link w:val="31"/>
    <w:uiPriority w:val="9"/>
    <w:semiHidden/>
    <w:rsid w:val="00366640"/>
    <w:rPr>
      <w:rFonts w:ascii="Calibri" w:eastAsiaTheme="majorEastAsia" w:hAnsi="Calibri" w:cstheme="majorBidi"/>
      <w:color w:val="8EAADB" w:themeColor="accent1" w:themeTint="99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66640"/>
    <w:rPr>
      <w:rFonts w:ascii="Calibri" w:eastAsiaTheme="majorEastAsia" w:hAnsi="Calibri" w:cstheme="majorBidi"/>
      <w:i/>
      <w:iCs/>
      <w:color w:val="8EAADB" w:themeColor="accent1" w:themeTint="99"/>
      <w:sz w:val="24"/>
    </w:rPr>
  </w:style>
  <w:style w:type="character" w:customStyle="1" w:styleId="52">
    <w:name w:val="Заголовок 5 Знак"/>
    <w:basedOn w:val="a3"/>
    <w:link w:val="51"/>
    <w:uiPriority w:val="9"/>
    <w:semiHidden/>
    <w:rsid w:val="00366640"/>
    <w:rPr>
      <w:rFonts w:ascii="Calibri" w:eastAsiaTheme="majorEastAsia" w:hAnsi="Calibri" w:cstheme="majorBidi"/>
      <w:color w:val="8EAADB" w:themeColor="accent1" w:themeTint="99"/>
      <w:sz w:val="24"/>
    </w:rPr>
  </w:style>
  <w:style w:type="character" w:customStyle="1" w:styleId="60">
    <w:name w:val="Заголовок 6 Знак"/>
    <w:basedOn w:val="a3"/>
    <w:link w:val="6"/>
    <w:uiPriority w:val="9"/>
    <w:semiHidden/>
    <w:rsid w:val="00366640"/>
    <w:rPr>
      <w:rFonts w:ascii="Calibri" w:eastAsiaTheme="majorEastAsia" w:hAnsi="Calibri" w:cstheme="majorBidi"/>
      <w:color w:val="8EAADB" w:themeColor="accent1" w:themeTint="99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366640"/>
    <w:rPr>
      <w:rFonts w:ascii="Calibri" w:eastAsiaTheme="majorEastAsia" w:hAnsi="Calibri" w:cstheme="majorBidi"/>
      <w:i/>
      <w:iCs/>
      <w:color w:val="8EAADB" w:themeColor="accent1" w:themeTint="99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366640"/>
    <w:rPr>
      <w:rFonts w:ascii="Calibri" w:eastAsiaTheme="majorEastAsia" w:hAnsi="Calibri" w:cstheme="majorBidi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66640"/>
    <w:rPr>
      <w:rFonts w:ascii="Calibri" w:eastAsiaTheme="majorEastAsia" w:hAnsi="Calibri" w:cstheme="majorBidi"/>
      <w:i/>
      <w:iCs/>
      <w:sz w:val="21"/>
      <w:szCs w:val="21"/>
    </w:rPr>
  </w:style>
  <w:style w:type="character" w:styleId="af3">
    <w:name w:val="Subtle Emphasis"/>
    <w:basedOn w:val="a3"/>
    <w:uiPriority w:val="19"/>
    <w:semiHidden/>
    <w:unhideWhenUsed/>
    <w:qFormat/>
    <w:rsid w:val="00366640"/>
    <w:rPr>
      <w:rFonts w:ascii="Calibri" w:hAnsi="Calibri"/>
      <w:i/>
      <w:iCs/>
      <w:color w:val="auto"/>
    </w:rPr>
  </w:style>
  <w:style w:type="character" w:styleId="af4">
    <w:name w:val="Intense Emphasis"/>
    <w:basedOn w:val="a3"/>
    <w:uiPriority w:val="21"/>
    <w:semiHidden/>
    <w:unhideWhenUsed/>
    <w:qFormat/>
    <w:rsid w:val="00366640"/>
    <w:rPr>
      <w:rFonts w:ascii="Calibri" w:hAnsi="Calibri"/>
      <w:i/>
      <w:iCs/>
      <w:color w:val="8EAADB" w:themeColor="accent1" w:themeTint="99"/>
    </w:rPr>
  </w:style>
  <w:style w:type="paragraph" w:styleId="23">
    <w:name w:val="Quote"/>
    <w:basedOn w:val="a2"/>
    <w:next w:val="a2"/>
    <w:link w:val="24"/>
    <w:uiPriority w:val="29"/>
    <w:semiHidden/>
    <w:unhideWhenUsed/>
    <w:qFormat/>
    <w:rsid w:val="00366640"/>
    <w:pPr>
      <w:spacing w:before="200"/>
      <w:ind w:left="864" w:right="864"/>
      <w:jc w:val="center"/>
    </w:pPr>
    <w:rPr>
      <w:i/>
      <w:iCs/>
      <w:color w:val="auto"/>
    </w:rPr>
  </w:style>
  <w:style w:type="character" w:customStyle="1" w:styleId="24">
    <w:name w:val="Цитата 2 Знак"/>
    <w:basedOn w:val="a3"/>
    <w:link w:val="23"/>
    <w:uiPriority w:val="29"/>
    <w:semiHidden/>
    <w:rsid w:val="00366640"/>
    <w:rPr>
      <w:rFonts w:ascii="Calibri" w:hAnsi="Calibri"/>
      <w:i/>
      <w:iCs/>
      <w:sz w:val="24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366640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  <w:jc w:val="center"/>
    </w:pPr>
    <w:rPr>
      <w:i/>
      <w:iCs/>
      <w:color w:val="8EAADB" w:themeColor="accent1" w:themeTint="99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366640"/>
    <w:rPr>
      <w:rFonts w:ascii="Calibri" w:hAnsi="Calibri"/>
      <w:i/>
      <w:iCs/>
      <w:color w:val="8EAADB" w:themeColor="accent1" w:themeTint="99"/>
      <w:sz w:val="24"/>
    </w:rPr>
  </w:style>
  <w:style w:type="character" w:styleId="af7">
    <w:name w:val="Subtle Reference"/>
    <w:basedOn w:val="a3"/>
    <w:uiPriority w:val="31"/>
    <w:semiHidden/>
    <w:unhideWhenUsed/>
    <w:qFormat/>
    <w:rsid w:val="00366640"/>
    <w:rPr>
      <w:rFonts w:ascii="Calibri" w:hAnsi="Calibri"/>
      <w:caps w:val="0"/>
      <w:smallCaps/>
      <w:color w:val="auto"/>
    </w:rPr>
  </w:style>
  <w:style w:type="character" w:styleId="af8">
    <w:name w:val="Intense Reference"/>
    <w:basedOn w:val="a3"/>
    <w:uiPriority w:val="32"/>
    <w:semiHidden/>
    <w:unhideWhenUsed/>
    <w:qFormat/>
    <w:rsid w:val="00366640"/>
    <w:rPr>
      <w:rFonts w:ascii="Calibri" w:hAnsi="Calibri"/>
      <w:b/>
      <w:bCs/>
      <w:caps w:val="0"/>
      <w:smallCaps/>
      <w:color w:val="8EAADB" w:themeColor="accent1" w:themeTint="99"/>
      <w:spacing w:val="5"/>
    </w:rPr>
  </w:style>
  <w:style w:type="paragraph" w:styleId="af9">
    <w:name w:val="TOC Heading"/>
    <w:basedOn w:val="1"/>
    <w:next w:val="a2"/>
    <w:uiPriority w:val="39"/>
    <w:semiHidden/>
    <w:unhideWhenUsed/>
    <w:qFormat/>
    <w:rsid w:val="00366640"/>
    <w:pPr>
      <w:keepNext/>
      <w:keepLines/>
      <w:spacing w:before="240" w:after="0"/>
      <w:outlineLvl w:val="9"/>
    </w:pPr>
    <w:rPr>
      <w:rFonts w:eastAsiaTheme="majorEastAsia" w:cstheme="majorBidi"/>
      <w:b w:val="0"/>
      <w:color w:val="8EAADB" w:themeColor="accent1" w:themeTint="99"/>
      <w:sz w:val="32"/>
      <w:szCs w:val="32"/>
    </w:rPr>
  </w:style>
  <w:style w:type="paragraph" w:styleId="afa">
    <w:name w:val="Block Text"/>
    <w:basedOn w:val="a2"/>
    <w:uiPriority w:val="99"/>
    <w:semiHidden/>
    <w:unhideWhenUsed/>
    <w:rsid w:val="00366640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afb">
    <w:name w:val="annotation text"/>
    <w:basedOn w:val="a2"/>
    <w:link w:val="afc"/>
    <w:uiPriority w:val="99"/>
    <w:semiHidden/>
    <w:unhideWhenUsed/>
    <w:rsid w:val="00366640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366640"/>
    <w:rPr>
      <w:rFonts w:ascii="Calibri" w:hAnsi="Calibri"/>
      <w:color w:val="FFFFFF" w:themeColor="background1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366640"/>
    <w:rPr>
      <w:rFonts w:ascii="Calibri" w:hAnsi="Calibri"/>
      <w:color w:val="auto"/>
      <w:u w:val="single"/>
    </w:rPr>
  </w:style>
  <w:style w:type="numbering" w:styleId="111111">
    <w:name w:val="Outline List 2"/>
    <w:basedOn w:val="a5"/>
    <w:uiPriority w:val="99"/>
    <w:semiHidden/>
    <w:unhideWhenUsed/>
    <w:rsid w:val="00366640"/>
    <w:pPr>
      <w:numPr>
        <w:numId w:val="2"/>
      </w:numPr>
    </w:pPr>
  </w:style>
  <w:style w:type="numbering" w:styleId="1ai">
    <w:name w:val="Outline List 1"/>
    <w:basedOn w:val="a5"/>
    <w:uiPriority w:val="99"/>
    <w:semiHidden/>
    <w:unhideWhenUsed/>
    <w:rsid w:val="00366640"/>
    <w:pPr>
      <w:numPr>
        <w:numId w:val="3"/>
      </w:numPr>
    </w:pPr>
  </w:style>
  <w:style w:type="numbering" w:styleId="a1">
    <w:name w:val="Outline List 3"/>
    <w:basedOn w:val="a5"/>
    <w:uiPriority w:val="99"/>
    <w:semiHidden/>
    <w:unhideWhenUsed/>
    <w:rsid w:val="00366640"/>
    <w:pPr>
      <w:numPr>
        <w:numId w:val="4"/>
      </w:numPr>
    </w:pPr>
  </w:style>
  <w:style w:type="paragraph" w:styleId="afe">
    <w:name w:val="Balloon Text"/>
    <w:basedOn w:val="a2"/>
    <w:link w:val="aff"/>
    <w:uiPriority w:val="99"/>
    <w:semiHidden/>
    <w:unhideWhenUsed/>
    <w:rsid w:val="0036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3"/>
    <w:link w:val="afe"/>
    <w:uiPriority w:val="99"/>
    <w:semiHidden/>
    <w:rsid w:val="00366640"/>
    <w:rPr>
      <w:rFonts w:ascii="Segoe UI" w:hAnsi="Segoe UI" w:cs="Segoe UI"/>
      <w:color w:val="FFFFFF" w:themeColor="background1"/>
      <w:sz w:val="18"/>
      <w:szCs w:val="18"/>
    </w:rPr>
  </w:style>
  <w:style w:type="paragraph" w:styleId="aff0">
    <w:name w:val="Bibliography"/>
    <w:basedOn w:val="a2"/>
    <w:next w:val="a2"/>
    <w:uiPriority w:val="37"/>
    <w:semiHidden/>
    <w:unhideWhenUsed/>
    <w:rsid w:val="00366640"/>
  </w:style>
  <w:style w:type="paragraph" w:styleId="aff1">
    <w:name w:val="Body Text"/>
    <w:basedOn w:val="a2"/>
    <w:link w:val="aff2"/>
    <w:uiPriority w:val="99"/>
    <w:semiHidden/>
    <w:unhideWhenUsed/>
    <w:rsid w:val="00366640"/>
    <w:pPr>
      <w:spacing w:after="120"/>
    </w:pPr>
  </w:style>
  <w:style w:type="character" w:customStyle="1" w:styleId="aff2">
    <w:name w:val="Основной текст Знак"/>
    <w:basedOn w:val="a3"/>
    <w:link w:val="aff1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366640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36664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366640"/>
    <w:rPr>
      <w:rFonts w:ascii="Calibri" w:hAnsi="Calibri"/>
      <w:color w:val="FFFFFF" w:themeColor="background1"/>
      <w:sz w:val="16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366640"/>
    <w:pPr>
      <w:spacing w:after="160"/>
      <w:ind w:firstLine="360"/>
    </w:pPr>
  </w:style>
  <w:style w:type="character" w:customStyle="1" w:styleId="aff4">
    <w:name w:val="Красная строка Знак"/>
    <w:basedOn w:val="aff2"/>
    <w:link w:val="aff3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aff5">
    <w:name w:val="Body Text Indent"/>
    <w:basedOn w:val="a2"/>
    <w:link w:val="aff6"/>
    <w:uiPriority w:val="99"/>
    <w:semiHidden/>
    <w:unhideWhenUsed/>
    <w:rsid w:val="00366640"/>
    <w:pPr>
      <w:spacing w:after="120"/>
      <w:ind w:left="360"/>
    </w:pPr>
  </w:style>
  <w:style w:type="character" w:customStyle="1" w:styleId="aff6">
    <w:name w:val="Основной текст с отступом Знак"/>
    <w:basedOn w:val="a3"/>
    <w:link w:val="aff5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27">
    <w:name w:val="Body Text First Indent 2"/>
    <w:basedOn w:val="aff5"/>
    <w:link w:val="28"/>
    <w:uiPriority w:val="99"/>
    <w:semiHidden/>
    <w:unhideWhenUsed/>
    <w:rsid w:val="00366640"/>
    <w:pPr>
      <w:spacing w:after="160"/>
      <w:ind w:firstLine="360"/>
    </w:pPr>
  </w:style>
  <w:style w:type="character" w:customStyle="1" w:styleId="28">
    <w:name w:val="Красная строка 2 Знак"/>
    <w:basedOn w:val="aff6"/>
    <w:link w:val="27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29">
    <w:name w:val="Body Text Indent 2"/>
    <w:basedOn w:val="a2"/>
    <w:link w:val="2a"/>
    <w:uiPriority w:val="99"/>
    <w:semiHidden/>
    <w:unhideWhenUsed/>
    <w:rsid w:val="00366640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366640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66640"/>
    <w:rPr>
      <w:rFonts w:ascii="Calibri" w:hAnsi="Calibri"/>
      <w:color w:val="FFFFFF" w:themeColor="background1"/>
      <w:sz w:val="16"/>
      <w:szCs w:val="16"/>
    </w:rPr>
  </w:style>
  <w:style w:type="character" w:styleId="aff7">
    <w:name w:val="Book Title"/>
    <w:basedOn w:val="a3"/>
    <w:uiPriority w:val="33"/>
    <w:semiHidden/>
    <w:unhideWhenUsed/>
    <w:qFormat/>
    <w:rsid w:val="00366640"/>
    <w:rPr>
      <w:rFonts w:ascii="Calibri" w:hAnsi="Calibri"/>
      <w:b/>
      <w:bCs/>
      <w:i/>
      <w:iCs/>
      <w:spacing w:val="5"/>
    </w:rPr>
  </w:style>
  <w:style w:type="paragraph" w:styleId="aff8">
    <w:name w:val="caption"/>
    <w:basedOn w:val="a2"/>
    <w:next w:val="a2"/>
    <w:uiPriority w:val="35"/>
    <w:semiHidden/>
    <w:unhideWhenUsed/>
    <w:qFormat/>
    <w:rsid w:val="003666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9">
    <w:name w:val="Closing"/>
    <w:basedOn w:val="a2"/>
    <w:link w:val="affa"/>
    <w:uiPriority w:val="99"/>
    <w:semiHidden/>
    <w:unhideWhenUsed/>
    <w:rsid w:val="00366640"/>
    <w:pPr>
      <w:spacing w:after="0" w:line="240" w:lineRule="auto"/>
      <w:ind w:left="4320"/>
    </w:pPr>
  </w:style>
  <w:style w:type="character" w:customStyle="1" w:styleId="affa">
    <w:name w:val="Прощание Знак"/>
    <w:basedOn w:val="a3"/>
    <w:link w:val="aff9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table" w:styleId="affb">
    <w:name w:val="Colorful Grid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c">
    <w:name w:val="Colorful List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d">
    <w:name w:val="Colorful Shading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e">
    <w:name w:val="annotation reference"/>
    <w:basedOn w:val="a3"/>
    <w:uiPriority w:val="99"/>
    <w:semiHidden/>
    <w:unhideWhenUsed/>
    <w:rsid w:val="00366640"/>
    <w:rPr>
      <w:rFonts w:ascii="Calibri" w:hAnsi="Calibri"/>
      <w:sz w:val="16"/>
      <w:szCs w:val="16"/>
    </w:rPr>
  </w:style>
  <w:style w:type="paragraph" w:styleId="afff">
    <w:name w:val="annotation subject"/>
    <w:basedOn w:val="afb"/>
    <w:next w:val="afb"/>
    <w:link w:val="afff0"/>
    <w:uiPriority w:val="99"/>
    <w:semiHidden/>
    <w:unhideWhenUsed/>
    <w:rsid w:val="00366640"/>
    <w:rPr>
      <w:b/>
      <w:bCs/>
    </w:rPr>
  </w:style>
  <w:style w:type="character" w:customStyle="1" w:styleId="afff0">
    <w:name w:val="Тема примечания Знак"/>
    <w:basedOn w:val="afc"/>
    <w:link w:val="afff"/>
    <w:uiPriority w:val="99"/>
    <w:semiHidden/>
    <w:rsid w:val="00366640"/>
    <w:rPr>
      <w:rFonts w:ascii="Calibri" w:hAnsi="Calibri"/>
      <w:b/>
      <w:bCs/>
      <w:color w:val="FFFFFF" w:themeColor="background1"/>
      <w:sz w:val="20"/>
      <w:szCs w:val="20"/>
    </w:rPr>
  </w:style>
  <w:style w:type="table" w:styleId="afff1">
    <w:name w:val="Dark List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2">
    <w:name w:val="Document Map"/>
    <w:basedOn w:val="a2"/>
    <w:link w:val="afff3"/>
    <w:uiPriority w:val="99"/>
    <w:semiHidden/>
    <w:unhideWhenUsed/>
    <w:rsid w:val="0036664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366640"/>
    <w:rPr>
      <w:rFonts w:ascii="Segoe UI" w:hAnsi="Segoe UI" w:cs="Segoe UI"/>
      <w:color w:val="FFFFFF" w:themeColor="background1"/>
      <w:sz w:val="16"/>
      <w:szCs w:val="16"/>
    </w:rPr>
  </w:style>
  <w:style w:type="paragraph" w:styleId="afff4">
    <w:name w:val="E-mail Signature"/>
    <w:basedOn w:val="a2"/>
    <w:link w:val="afff5"/>
    <w:uiPriority w:val="99"/>
    <w:semiHidden/>
    <w:unhideWhenUsed/>
    <w:rsid w:val="00366640"/>
    <w:pPr>
      <w:spacing w:after="0" w:line="240" w:lineRule="auto"/>
    </w:pPr>
  </w:style>
  <w:style w:type="character" w:customStyle="1" w:styleId="afff5">
    <w:name w:val="Электронная подпись Знак"/>
    <w:basedOn w:val="a3"/>
    <w:link w:val="afff4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character" w:styleId="afff6">
    <w:name w:val="Emphasis"/>
    <w:basedOn w:val="a3"/>
    <w:uiPriority w:val="20"/>
    <w:semiHidden/>
    <w:unhideWhenUsed/>
    <w:qFormat/>
    <w:rsid w:val="00366640"/>
    <w:rPr>
      <w:rFonts w:ascii="Calibri" w:hAnsi="Calibri"/>
      <w:i/>
      <w:iCs/>
    </w:rPr>
  </w:style>
  <w:style w:type="character" w:styleId="afff7">
    <w:name w:val="endnote reference"/>
    <w:basedOn w:val="a3"/>
    <w:uiPriority w:val="99"/>
    <w:semiHidden/>
    <w:unhideWhenUsed/>
    <w:rsid w:val="00366640"/>
    <w:rPr>
      <w:rFonts w:ascii="Calibri" w:hAnsi="Calibri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366640"/>
    <w:pPr>
      <w:spacing w:after="0" w:line="240" w:lineRule="auto"/>
    </w:pPr>
    <w:rPr>
      <w:sz w:val="20"/>
      <w:szCs w:val="20"/>
    </w:rPr>
  </w:style>
  <w:style w:type="character" w:customStyle="1" w:styleId="afff9">
    <w:name w:val="Текст концевой сноски Знак"/>
    <w:basedOn w:val="a3"/>
    <w:link w:val="afff8"/>
    <w:uiPriority w:val="99"/>
    <w:semiHidden/>
    <w:rsid w:val="00366640"/>
    <w:rPr>
      <w:rFonts w:ascii="Calibri" w:hAnsi="Calibri"/>
      <w:color w:val="FFFFFF" w:themeColor="background1"/>
      <w:sz w:val="20"/>
      <w:szCs w:val="20"/>
    </w:rPr>
  </w:style>
  <w:style w:type="paragraph" w:styleId="afffa">
    <w:name w:val="envelope address"/>
    <w:basedOn w:val="a2"/>
    <w:uiPriority w:val="99"/>
    <w:semiHidden/>
    <w:unhideWhenUsed/>
    <w:rsid w:val="003666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2b">
    <w:name w:val="envelope return"/>
    <w:basedOn w:val="a2"/>
    <w:uiPriority w:val="99"/>
    <w:semiHidden/>
    <w:unhideWhenUsed/>
    <w:rsid w:val="00366640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fb">
    <w:name w:val="footnote reference"/>
    <w:basedOn w:val="a3"/>
    <w:uiPriority w:val="99"/>
    <w:semiHidden/>
    <w:unhideWhenUsed/>
    <w:rsid w:val="00366640"/>
    <w:rPr>
      <w:rFonts w:ascii="Calibri" w:hAnsi="Calibri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366640"/>
    <w:pPr>
      <w:spacing w:after="0" w:line="240" w:lineRule="auto"/>
    </w:pPr>
    <w:rPr>
      <w:sz w:val="20"/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366640"/>
    <w:rPr>
      <w:rFonts w:ascii="Calibri" w:hAnsi="Calibri"/>
      <w:color w:val="FFFFFF" w:themeColor="background1"/>
      <w:sz w:val="20"/>
      <w:szCs w:val="20"/>
    </w:rPr>
  </w:style>
  <w:style w:type="table" w:styleId="-13">
    <w:name w:val="Grid Table 1 Light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Grid Table 2 Accent 2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Grid Table 2 Accent 6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Grid Table 4 Accent 2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Grid Table 4 Accent 6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0">
    <w:name w:val="Grid Table 5 Dark Accent 2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">
    <w:name w:val="Grid Table 5 Dark Accent 6"/>
    <w:basedOn w:val="a4"/>
    <w:uiPriority w:val="50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4"/>
    <w:uiPriority w:val="51"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3666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Grid Table 6 Colorful Accent 2"/>
    <w:basedOn w:val="a4"/>
    <w:uiPriority w:val="51"/>
    <w:rsid w:val="003666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666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4"/>
    <w:uiPriority w:val="51"/>
    <w:rsid w:val="003666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4"/>
    <w:uiPriority w:val="51"/>
    <w:rsid w:val="003666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Grid Table 6 Colorful Accent 6"/>
    <w:basedOn w:val="a4"/>
    <w:uiPriority w:val="51"/>
    <w:rsid w:val="00366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4"/>
    <w:uiPriority w:val="52"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3666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3666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3666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3666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3666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366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e">
    <w:name w:val="Hashtag"/>
    <w:basedOn w:val="a3"/>
    <w:uiPriority w:val="99"/>
    <w:semiHidden/>
    <w:unhideWhenUsed/>
    <w:rsid w:val="00366640"/>
    <w:rPr>
      <w:rFonts w:ascii="Calibri" w:hAnsi="Calibr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unhideWhenUsed/>
    <w:rsid w:val="00366640"/>
    <w:rPr>
      <w:rFonts w:ascii="Calibri" w:hAnsi="Calibri"/>
    </w:rPr>
  </w:style>
  <w:style w:type="paragraph" w:styleId="HTML0">
    <w:name w:val="HTML Address"/>
    <w:basedOn w:val="a2"/>
    <w:link w:val="HTML1"/>
    <w:uiPriority w:val="99"/>
    <w:semiHidden/>
    <w:unhideWhenUsed/>
    <w:rsid w:val="0036664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366640"/>
    <w:rPr>
      <w:rFonts w:ascii="Calibri" w:hAnsi="Calibri"/>
      <w:i/>
      <w:iCs/>
      <w:color w:val="FFFFFF" w:themeColor="background1"/>
      <w:sz w:val="24"/>
    </w:rPr>
  </w:style>
  <w:style w:type="character" w:styleId="HTML2">
    <w:name w:val="HTML Cite"/>
    <w:basedOn w:val="a3"/>
    <w:uiPriority w:val="99"/>
    <w:semiHidden/>
    <w:unhideWhenUsed/>
    <w:rsid w:val="00366640"/>
    <w:rPr>
      <w:rFonts w:ascii="Calibri" w:hAnsi="Calibri"/>
      <w:i/>
      <w:iCs/>
    </w:rPr>
  </w:style>
  <w:style w:type="character" w:styleId="HTML3">
    <w:name w:val="HTML Code"/>
    <w:basedOn w:val="a3"/>
    <w:uiPriority w:val="99"/>
    <w:semiHidden/>
    <w:unhideWhenUsed/>
    <w:rsid w:val="00366640"/>
    <w:rPr>
      <w:rFonts w:ascii="Consolas" w:hAnsi="Consolas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366640"/>
    <w:rPr>
      <w:rFonts w:ascii="Calibri" w:hAnsi="Calibri"/>
      <w:i/>
      <w:iCs/>
    </w:rPr>
  </w:style>
  <w:style w:type="character" w:styleId="HTML5">
    <w:name w:val="HTML Keyboard"/>
    <w:basedOn w:val="a3"/>
    <w:uiPriority w:val="99"/>
    <w:semiHidden/>
    <w:unhideWhenUsed/>
    <w:rsid w:val="00366640"/>
    <w:rPr>
      <w:rFonts w:ascii="Consolas" w:hAnsi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666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366640"/>
    <w:rPr>
      <w:rFonts w:ascii="Consolas" w:hAnsi="Consolas"/>
      <w:color w:val="FFFFFF" w:themeColor="background1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36664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66640"/>
    <w:rPr>
      <w:rFonts w:ascii="Consolas" w:hAnsi="Consolas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66640"/>
    <w:rPr>
      <w:rFonts w:ascii="Calibri" w:hAnsi="Calibri"/>
      <w:i/>
      <w:iCs/>
    </w:rPr>
  </w:style>
  <w:style w:type="character" w:styleId="affff">
    <w:name w:val="Hyperlink"/>
    <w:basedOn w:val="a3"/>
    <w:uiPriority w:val="99"/>
    <w:semiHidden/>
    <w:unhideWhenUsed/>
    <w:rsid w:val="00366640"/>
    <w:rPr>
      <w:rFonts w:ascii="Calibri" w:hAnsi="Calibri"/>
      <w:color w:val="0563C1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240" w:hanging="240"/>
    </w:pPr>
  </w:style>
  <w:style w:type="paragraph" w:styleId="2c">
    <w:name w:val="index 2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366640"/>
    <w:pPr>
      <w:spacing w:after="0" w:line="240" w:lineRule="auto"/>
      <w:ind w:left="2160" w:hanging="240"/>
    </w:pPr>
  </w:style>
  <w:style w:type="paragraph" w:styleId="affff0">
    <w:name w:val="index heading"/>
    <w:basedOn w:val="a2"/>
    <w:next w:val="11"/>
    <w:uiPriority w:val="99"/>
    <w:semiHidden/>
    <w:unhideWhenUsed/>
    <w:rsid w:val="00366640"/>
    <w:rPr>
      <w:rFonts w:eastAsiaTheme="majorEastAsia" w:cstheme="majorBidi"/>
      <w:b/>
      <w:bCs/>
    </w:rPr>
  </w:style>
  <w:style w:type="table" w:styleId="affff1">
    <w:name w:val="Light Grid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36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3666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3666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3666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3666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3666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366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366640"/>
    <w:rPr>
      <w:rFonts w:ascii="Calibri" w:hAnsi="Calibri"/>
    </w:rPr>
  </w:style>
  <w:style w:type="paragraph" w:styleId="affff5">
    <w:name w:val="List"/>
    <w:basedOn w:val="a2"/>
    <w:uiPriority w:val="99"/>
    <w:semiHidden/>
    <w:unhideWhenUsed/>
    <w:rsid w:val="00366640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366640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366640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366640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36664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366640"/>
    <w:pPr>
      <w:numPr>
        <w:numId w:val="5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66640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66640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66640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66640"/>
    <w:pPr>
      <w:numPr>
        <w:numId w:val="9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366640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366640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366640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366640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36664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366640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66640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66640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66640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66640"/>
    <w:pPr>
      <w:numPr>
        <w:numId w:val="14"/>
      </w:numPr>
      <w:contextualSpacing/>
    </w:pPr>
  </w:style>
  <w:style w:type="paragraph" w:styleId="affff7">
    <w:name w:val="List Paragraph"/>
    <w:basedOn w:val="a2"/>
    <w:uiPriority w:val="34"/>
    <w:semiHidden/>
    <w:unhideWhenUsed/>
    <w:qFormat/>
    <w:rsid w:val="00366640"/>
    <w:pPr>
      <w:ind w:left="720"/>
      <w:contextualSpacing/>
    </w:pPr>
  </w:style>
  <w:style w:type="table" w:styleId="-1a">
    <w:name w:val="List Table 1 Light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1">
    <w:name w:val="List Table 1 Light Accent 2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0">
    <w:name w:val="List Table 1 Light Accent 6"/>
    <w:basedOn w:val="a4"/>
    <w:uiPriority w:val="46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List Table 2 Accent 2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List Table 2 Accent 6"/>
    <w:basedOn w:val="a4"/>
    <w:uiPriority w:val="47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List Table 4 Accent 2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List Table 4 Accent 6"/>
    <w:basedOn w:val="a4"/>
    <w:uiPriority w:val="49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3666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3666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List Table 6 Colorful Accent 2"/>
    <w:basedOn w:val="a4"/>
    <w:uiPriority w:val="51"/>
    <w:rsid w:val="003666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4"/>
    <w:uiPriority w:val="51"/>
    <w:rsid w:val="003666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3666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3666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List Table 6 Colorful Accent 6"/>
    <w:basedOn w:val="a4"/>
    <w:uiPriority w:val="51"/>
    <w:rsid w:val="00366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36664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3666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3666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3666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36664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36664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3666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FFFFFF" w:themeColor="background1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366640"/>
    <w:rPr>
      <w:rFonts w:ascii="Consolas" w:hAnsi="Consolas" w:cs="Consolas"/>
      <w:color w:val="FFFFFF" w:themeColor="background1"/>
      <w:sz w:val="20"/>
      <w:szCs w:val="20"/>
    </w:rPr>
  </w:style>
  <w:style w:type="table" w:styleId="12">
    <w:name w:val="Medium Grid 1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3666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36664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3666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3"/>
    <w:uiPriority w:val="99"/>
    <w:semiHidden/>
    <w:unhideWhenUsed/>
    <w:rsid w:val="00366640"/>
    <w:rPr>
      <w:rFonts w:ascii="Calibri" w:hAnsi="Calibri"/>
      <w:color w:val="2B579A"/>
      <w:shd w:val="clear" w:color="auto" w:fill="E1DFDD"/>
    </w:rPr>
  </w:style>
  <w:style w:type="paragraph" w:styleId="affffb">
    <w:name w:val="Message Header"/>
    <w:basedOn w:val="a2"/>
    <w:link w:val="affffc"/>
    <w:uiPriority w:val="99"/>
    <w:semiHidden/>
    <w:unhideWhenUsed/>
    <w:rsid w:val="003666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366640"/>
    <w:rPr>
      <w:rFonts w:ascii="Calibri" w:eastAsiaTheme="majorEastAsia" w:hAnsi="Calibri" w:cstheme="majorBidi"/>
      <w:color w:val="FFFFFF" w:themeColor="background1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366640"/>
    <w:pPr>
      <w:spacing w:after="0" w:line="240" w:lineRule="auto"/>
    </w:pPr>
    <w:rPr>
      <w:rFonts w:ascii="Calibri" w:hAnsi="Calibri"/>
      <w:color w:val="FFFFFF" w:themeColor="background1"/>
      <w:sz w:val="24"/>
    </w:rPr>
  </w:style>
  <w:style w:type="paragraph" w:styleId="affffe">
    <w:name w:val="Normal (Web)"/>
    <w:basedOn w:val="a2"/>
    <w:uiPriority w:val="99"/>
    <w:semiHidden/>
    <w:unhideWhenUsed/>
    <w:rsid w:val="00366640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9"/>
    <w:semiHidden/>
    <w:unhideWhenUsed/>
    <w:rsid w:val="00366640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366640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character" w:styleId="afffff2">
    <w:name w:val="page number"/>
    <w:basedOn w:val="a3"/>
    <w:uiPriority w:val="99"/>
    <w:semiHidden/>
    <w:unhideWhenUsed/>
    <w:rsid w:val="00366640"/>
    <w:rPr>
      <w:rFonts w:ascii="Calibri" w:hAnsi="Calibri"/>
    </w:rPr>
  </w:style>
  <w:style w:type="table" w:styleId="15">
    <w:name w:val="Plain Table 1"/>
    <w:basedOn w:val="a4"/>
    <w:uiPriority w:val="41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3666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3666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3666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366640"/>
    <w:rPr>
      <w:rFonts w:ascii="Consolas" w:hAnsi="Consolas" w:cs="Consolas"/>
      <w:color w:val="FFFFFF" w:themeColor="background1"/>
      <w:sz w:val="21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366640"/>
  </w:style>
  <w:style w:type="character" w:customStyle="1" w:styleId="afffff6">
    <w:name w:val="Приветствие Знак"/>
    <w:basedOn w:val="a3"/>
    <w:link w:val="afffff5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paragraph" w:styleId="afffff7">
    <w:name w:val="Signature"/>
    <w:basedOn w:val="a2"/>
    <w:link w:val="afffff8"/>
    <w:uiPriority w:val="99"/>
    <w:semiHidden/>
    <w:unhideWhenUsed/>
    <w:rsid w:val="00366640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366640"/>
    <w:rPr>
      <w:rFonts w:ascii="Calibri" w:hAnsi="Calibri"/>
      <w:color w:val="FFFFFF" w:themeColor="background1"/>
      <w:sz w:val="24"/>
    </w:rPr>
  </w:style>
  <w:style w:type="character" w:styleId="-">
    <w:name w:val="Smart Hyperlink"/>
    <w:basedOn w:val="a3"/>
    <w:uiPriority w:val="99"/>
    <w:semiHidden/>
    <w:unhideWhenUsed/>
    <w:rsid w:val="00366640"/>
    <w:rPr>
      <w:rFonts w:ascii="Calibri" w:hAnsi="Calibri"/>
      <w:u w:val="dotted"/>
    </w:rPr>
  </w:style>
  <w:style w:type="character" w:styleId="afffff9">
    <w:name w:val="Strong"/>
    <w:basedOn w:val="a3"/>
    <w:uiPriority w:val="22"/>
    <w:semiHidden/>
    <w:unhideWhenUsed/>
    <w:qFormat/>
    <w:rsid w:val="00366640"/>
    <w:rPr>
      <w:rFonts w:ascii="Calibri" w:hAnsi="Calibri"/>
      <w:b/>
      <w:bCs/>
    </w:rPr>
  </w:style>
  <w:style w:type="table" w:styleId="16">
    <w:name w:val="Table 3D effects 1"/>
    <w:basedOn w:val="a4"/>
    <w:uiPriority w:val="99"/>
    <w:semiHidden/>
    <w:unhideWhenUsed/>
    <w:rsid w:val="003666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3666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3666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3666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3666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3666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3666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3666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3666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3666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3666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36664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666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6664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666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4"/>
    <w:uiPriority w:val="99"/>
    <w:semiHidden/>
    <w:unhideWhenUsed/>
    <w:rsid w:val="003666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4"/>
    <w:uiPriority w:val="99"/>
    <w:semiHidden/>
    <w:unhideWhenUsed/>
    <w:rsid w:val="003666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3666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3666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3666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3666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366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66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666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666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3666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3666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3666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3666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366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3666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3666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666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666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2"/>
    <w:next w:val="a2"/>
    <w:uiPriority w:val="99"/>
    <w:semiHidden/>
    <w:unhideWhenUsed/>
    <w:rsid w:val="00366640"/>
    <w:pPr>
      <w:spacing w:after="0"/>
      <w:ind w:left="240" w:hanging="240"/>
    </w:pPr>
  </w:style>
  <w:style w:type="paragraph" w:styleId="afffffe">
    <w:name w:val="table of figures"/>
    <w:basedOn w:val="a2"/>
    <w:next w:val="a2"/>
    <w:uiPriority w:val="99"/>
    <w:semiHidden/>
    <w:unhideWhenUsed/>
    <w:rsid w:val="00366640"/>
    <w:pPr>
      <w:spacing w:after="0"/>
    </w:pPr>
  </w:style>
  <w:style w:type="table" w:styleId="affffff">
    <w:name w:val="Table Professional"/>
    <w:basedOn w:val="a4"/>
    <w:uiPriority w:val="99"/>
    <w:semiHidden/>
    <w:unhideWhenUsed/>
    <w:rsid w:val="003666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3666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36664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3666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3666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3666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36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3666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3666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3666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2"/>
    <w:next w:val="a2"/>
    <w:uiPriority w:val="99"/>
    <w:semiHidden/>
    <w:unhideWhenUsed/>
    <w:rsid w:val="00366640"/>
    <w:pPr>
      <w:spacing w:before="120"/>
    </w:pPr>
    <w:rPr>
      <w:rFonts w:eastAsiaTheme="majorEastAsia" w:cstheme="majorBidi"/>
      <w:b/>
      <w:bCs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366640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366640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366640"/>
    <w:pPr>
      <w:spacing w:after="100"/>
      <w:ind w:left="480"/>
    </w:pPr>
  </w:style>
  <w:style w:type="paragraph" w:styleId="4a">
    <w:name w:val="toc 4"/>
    <w:basedOn w:val="a2"/>
    <w:next w:val="a2"/>
    <w:autoRedefine/>
    <w:uiPriority w:val="39"/>
    <w:semiHidden/>
    <w:unhideWhenUsed/>
    <w:rsid w:val="00366640"/>
    <w:pPr>
      <w:spacing w:after="100"/>
      <w:ind w:left="720"/>
    </w:pPr>
  </w:style>
  <w:style w:type="paragraph" w:styleId="59">
    <w:name w:val="toc 5"/>
    <w:basedOn w:val="a2"/>
    <w:next w:val="a2"/>
    <w:autoRedefine/>
    <w:uiPriority w:val="39"/>
    <w:semiHidden/>
    <w:unhideWhenUsed/>
    <w:rsid w:val="00366640"/>
    <w:pPr>
      <w:spacing w:after="100"/>
      <w:ind w:left="960"/>
    </w:pPr>
  </w:style>
  <w:style w:type="paragraph" w:styleId="63">
    <w:name w:val="toc 6"/>
    <w:basedOn w:val="a2"/>
    <w:next w:val="a2"/>
    <w:autoRedefine/>
    <w:uiPriority w:val="39"/>
    <w:semiHidden/>
    <w:unhideWhenUsed/>
    <w:rsid w:val="00366640"/>
    <w:pPr>
      <w:spacing w:after="100"/>
      <w:ind w:left="1200"/>
    </w:pPr>
  </w:style>
  <w:style w:type="paragraph" w:styleId="73">
    <w:name w:val="toc 7"/>
    <w:basedOn w:val="a2"/>
    <w:next w:val="a2"/>
    <w:autoRedefine/>
    <w:uiPriority w:val="39"/>
    <w:semiHidden/>
    <w:unhideWhenUsed/>
    <w:rsid w:val="00366640"/>
    <w:pPr>
      <w:spacing w:after="100"/>
      <w:ind w:left="1440"/>
    </w:pPr>
  </w:style>
  <w:style w:type="paragraph" w:styleId="83">
    <w:name w:val="toc 8"/>
    <w:basedOn w:val="a2"/>
    <w:next w:val="a2"/>
    <w:autoRedefine/>
    <w:uiPriority w:val="39"/>
    <w:semiHidden/>
    <w:unhideWhenUsed/>
    <w:rsid w:val="00366640"/>
    <w:pPr>
      <w:spacing w:after="100"/>
      <w:ind w:left="1680"/>
    </w:pPr>
  </w:style>
  <w:style w:type="paragraph" w:styleId="92">
    <w:name w:val="toc 9"/>
    <w:basedOn w:val="a2"/>
    <w:next w:val="a2"/>
    <w:autoRedefine/>
    <w:uiPriority w:val="39"/>
    <w:semiHidden/>
    <w:unhideWhenUsed/>
    <w:rsid w:val="00366640"/>
    <w:pPr>
      <w:spacing w:after="100"/>
      <w:ind w:left="1920"/>
    </w:pPr>
  </w:style>
  <w:style w:type="character" w:styleId="affffff2">
    <w:name w:val="Unresolved Mention"/>
    <w:basedOn w:val="a3"/>
    <w:uiPriority w:val="99"/>
    <w:semiHidden/>
    <w:unhideWhenUsed/>
    <w:rsid w:val="00366640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27E64E8F4451B844E6996A380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E3D3-D2DC-4241-AD5E-A52DD66F88B5}"/>
      </w:docPartPr>
      <w:docPartBody>
        <w:p w:rsidR="008201F1" w:rsidRDefault="00EB50B4" w:rsidP="00EB50B4">
          <w:pPr>
            <w:pStyle w:val="A8E27E64E8F4451B844E6996A380AD16"/>
          </w:pPr>
          <w:r w:rsidRPr="00366640">
            <w:rPr>
              <w:lang w:val="ro-RO" w:bidi="ru-RU"/>
            </w:rPr>
            <w:t>СВЕДЕНИЯ О СОБЫТИИ</w:t>
          </w:r>
        </w:p>
      </w:docPartBody>
    </w:docPart>
    <w:docPart>
      <w:docPartPr>
        <w:name w:val="9D61D0E69CBF4E8C9BE870A9CCB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27B6-80F5-464F-8391-1503EFBBDAEB}"/>
      </w:docPartPr>
      <w:docPartBody>
        <w:p w:rsidR="00147C69" w:rsidRDefault="00EB50B4" w:rsidP="00EB50B4">
          <w:pPr>
            <w:pStyle w:val="9D61D0E69CBF4E8C9BE870A9CCBC7487"/>
          </w:pPr>
          <w:r w:rsidRPr="008838D5">
            <w:rPr>
              <w:lang w:bidi="ru-RU"/>
            </w:rPr>
            <w:t>НАЗВАНИЕ СОБЫТИЯ</w:t>
          </w:r>
        </w:p>
      </w:docPartBody>
    </w:docPart>
    <w:docPart>
      <w:docPartPr>
        <w:name w:val="BB76CA9525D548DEA9DA68FC387A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33CA-CCD9-47CD-B8FE-6293D5708A0E}"/>
      </w:docPartPr>
      <w:docPartBody>
        <w:p w:rsidR="00147C69" w:rsidRDefault="00EB50B4" w:rsidP="00EB50B4">
          <w:pPr>
            <w:pStyle w:val="BB76CA9525D548DEA9DA68FC387AF4501"/>
          </w:pPr>
          <w:r w:rsidRPr="008838D5">
            <w:rPr>
              <w:lang w:bidi="ru-RU"/>
            </w:rPr>
            <w:t>Чтобы скопировать меню, сделайте следующее:</w:t>
          </w:r>
        </w:p>
      </w:docPartBody>
    </w:docPart>
    <w:docPart>
      <w:docPartPr>
        <w:name w:val="E233FF5E2824405A93D3C1BA205B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E215-9644-4DC6-B05B-4471F242E88E}"/>
      </w:docPartPr>
      <w:docPartBody>
        <w:p w:rsidR="00147C69" w:rsidRDefault="00EB50B4" w:rsidP="00EB50B4">
          <w:pPr>
            <w:pStyle w:val="E233FF5E2824405A93D3C1BA205BE2AA1"/>
          </w:pPr>
          <w:r w:rsidRPr="008838D5">
            <w:rPr>
              <w:lang w:bidi="ru-RU"/>
            </w:rPr>
            <w:t>Выделите содержимое меню.</w:t>
          </w:r>
        </w:p>
      </w:docPartBody>
    </w:docPart>
    <w:docPart>
      <w:docPartPr>
        <w:name w:val="A90EE3D7152940B8B174F8E3A3F1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25B9-FC57-45AC-B89F-9EA516ECE9E2}"/>
      </w:docPartPr>
      <w:docPartBody>
        <w:p w:rsidR="00147C69" w:rsidRDefault="00EB50B4" w:rsidP="00EB50B4">
          <w:pPr>
            <w:pStyle w:val="A90EE3D7152940B8B174F8E3A3F1A9071"/>
          </w:pPr>
          <w:r w:rsidRPr="008838D5">
            <w:rPr>
              <w:lang w:bidi="ru-RU"/>
            </w:rPr>
            <w:t>(Просто перетащите указатель, чтобы выделить содержимое. Не выделяйте всю ячейку).</w:t>
          </w:r>
        </w:p>
      </w:docPartBody>
    </w:docPart>
    <w:docPart>
      <w:docPartPr>
        <w:name w:val="7A2F8DE3B52F49F6B9E3EAB09189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712B-2FE7-4DF2-A93D-C0DF7F230863}"/>
      </w:docPartPr>
      <w:docPartBody>
        <w:p w:rsidR="00147C69" w:rsidRDefault="00EB50B4" w:rsidP="00EB50B4">
          <w:pPr>
            <w:pStyle w:val="7A2F8DE3B52F49F6B9E3EAB0918972B31"/>
          </w:pPr>
          <w:r w:rsidRPr="008838D5">
            <w:rPr>
              <w:lang w:bidi="ru-RU"/>
            </w:rPr>
            <w:t>Нажмите клавиши CTRL+C</w:t>
          </w:r>
        </w:p>
      </w:docPartBody>
    </w:docPart>
    <w:docPart>
      <w:docPartPr>
        <w:name w:val="5A6346C27A2449C1B3136D90F8F7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D5D1-12F0-497A-91B8-5C98C1000D7A}"/>
      </w:docPartPr>
      <w:docPartBody>
        <w:p w:rsidR="00147C69" w:rsidRDefault="00EB50B4" w:rsidP="00EB50B4">
          <w:pPr>
            <w:pStyle w:val="5A6346C27A2449C1B3136D90F8F70ED71"/>
          </w:pPr>
          <w:r w:rsidRPr="008838D5">
            <w:rPr>
              <w:lang w:bidi="ru-RU"/>
            </w:rPr>
            <w:t>(При этом меню копируется).</w:t>
          </w:r>
        </w:p>
      </w:docPartBody>
    </w:docPart>
    <w:docPart>
      <w:docPartPr>
        <w:name w:val="AA2863572C7641C596D9B5B4FEBD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5DFB-0F0B-4DDD-B2D9-924CC7961493}"/>
      </w:docPartPr>
      <w:docPartBody>
        <w:p w:rsidR="00147C69" w:rsidRDefault="00EB50B4" w:rsidP="00EB50B4">
          <w:pPr>
            <w:pStyle w:val="AA2863572C7641C596D9B5B4FEBDB1061"/>
          </w:pPr>
          <w:r w:rsidRPr="008838D5">
            <w:rPr>
              <w:lang w:bidi="ru-RU"/>
            </w:rPr>
            <w:t>Выделите весь текст этой подсказки.</w:t>
          </w:r>
        </w:p>
      </w:docPartBody>
    </w:docPart>
    <w:docPart>
      <w:docPartPr>
        <w:name w:val="30D8F3D7D1EA40569915734FBEB1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A01D-E0B6-4B7C-B12B-A18B6A9F1604}"/>
      </w:docPartPr>
      <w:docPartBody>
        <w:p w:rsidR="00147C69" w:rsidRDefault="00EB50B4" w:rsidP="00EB50B4">
          <w:pPr>
            <w:pStyle w:val="30D8F3D7D1EA40569915734FBEB1E2551"/>
          </w:pPr>
          <w:r w:rsidRPr="008838D5">
            <w:rPr>
              <w:lang w:bidi="ru-RU"/>
            </w:rPr>
            <w:t xml:space="preserve"> Нажмите клавиши CTRL+V.</w:t>
          </w:r>
        </w:p>
      </w:docPartBody>
    </w:docPart>
    <w:docPart>
      <w:docPartPr>
        <w:name w:val="171286F9BA37445DB5122872D263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B-3D9B-4898-A6DA-954EE508F8B3}"/>
      </w:docPartPr>
      <w:docPartBody>
        <w:p w:rsidR="00147C69" w:rsidRDefault="00EB50B4" w:rsidP="00EB50B4">
          <w:pPr>
            <w:pStyle w:val="171286F9BA37445DB5122872D263CD611"/>
          </w:pPr>
          <w:r w:rsidRPr="008838D5">
            <w:rPr>
              <w:lang w:bidi="ru-RU"/>
            </w:rPr>
            <w:t>(Замените этот текст копией меню).</w:t>
          </w:r>
        </w:p>
      </w:docPartBody>
    </w:docPart>
    <w:docPart>
      <w:docPartPr>
        <w:name w:val="533D4075D5284A0E84B13C5C0CD8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D1761-8BC7-4C12-A029-160681F2A916}"/>
      </w:docPartPr>
      <w:docPartBody>
        <w:p w:rsidR="00147C69" w:rsidRDefault="00EB50B4" w:rsidP="00EB50B4">
          <w:pPr>
            <w:pStyle w:val="533D4075D5284A0E84B13C5C0CD811E71"/>
          </w:pPr>
          <w:r w:rsidRPr="008838D5">
            <w:rPr>
              <w:lang w:bidi="ru-RU"/>
            </w:rPr>
            <w:t>ЗАКУСКА</w:t>
          </w:r>
        </w:p>
      </w:docPartBody>
    </w:docPart>
    <w:docPart>
      <w:docPartPr>
        <w:name w:val="6648556523F54481A1E964B1E165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8A3-E308-4AE3-AD50-1F076D5EA701}"/>
      </w:docPartPr>
      <w:docPartBody>
        <w:p w:rsidR="00147C69" w:rsidRDefault="00EB50B4" w:rsidP="00EB50B4">
          <w:pPr>
            <w:pStyle w:val="6648556523F54481A1E964B1E165E6B13"/>
          </w:pPr>
          <w:r w:rsidRPr="008838D5">
            <w:rPr>
              <w:szCs w:val="24"/>
              <w:lang w:bidi="ru-RU"/>
            </w:rPr>
            <w:t>Приведите названия или описания закусок</w:t>
          </w:r>
        </w:p>
      </w:docPartBody>
    </w:docPart>
    <w:docPart>
      <w:docPartPr>
        <w:name w:val="C327E6426CC9443E86668C5850F2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1144-6BE8-466F-A975-F0C327D31270}"/>
      </w:docPartPr>
      <w:docPartBody>
        <w:p w:rsidR="00147C69" w:rsidRDefault="00EB50B4" w:rsidP="00EB50B4">
          <w:pPr>
            <w:pStyle w:val="C327E6426CC9443E86668C5850F213FB3"/>
          </w:pPr>
          <w:r w:rsidRPr="008838D5">
            <w:rPr>
              <w:szCs w:val="24"/>
              <w:lang w:bidi="ru-RU"/>
            </w:rPr>
            <w:t>Закуска</w:t>
          </w:r>
        </w:p>
      </w:docPartBody>
    </w:docPart>
    <w:docPart>
      <w:docPartPr>
        <w:name w:val="762492E91CE5400D9570F3E254DD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6C20-D948-4452-BD01-B42370FC28A1}"/>
      </w:docPartPr>
      <w:docPartBody>
        <w:p w:rsidR="00147C69" w:rsidRDefault="00EB50B4" w:rsidP="00EB50B4">
          <w:pPr>
            <w:pStyle w:val="762492E91CE5400D9570F3E254DD43B03"/>
          </w:pPr>
          <w:r w:rsidRPr="008838D5">
            <w:rPr>
              <w:szCs w:val="24"/>
              <w:lang w:bidi="ru-RU"/>
            </w:rPr>
            <w:t>Закуска</w:t>
          </w:r>
        </w:p>
      </w:docPartBody>
    </w:docPart>
    <w:docPart>
      <w:docPartPr>
        <w:name w:val="92758068F6474B09BCB21FE06B6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2F34-B345-46B3-AA8A-79541CEAFC92}"/>
      </w:docPartPr>
      <w:docPartBody>
        <w:p w:rsidR="00147C69" w:rsidRDefault="00EB50B4" w:rsidP="00EB50B4">
          <w:pPr>
            <w:pStyle w:val="92758068F6474B09BCB21FE06B6E0FE01"/>
          </w:pPr>
          <w:r w:rsidRPr="008838D5">
            <w:rPr>
              <w:lang w:bidi="ru-RU"/>
            </w:rPr>
            <w:t>ПЕРВОЕ БЛЮДО</w:t>
          </w:r>
        </w:p>
      </w:docPartBody>
    </w:docPart>
    <w:docPart>
      <w:docPartPr>
        <w:name w:val="F3F8D3EEE8554F3D81448BE8415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F2BF-8A00-4FB3-BBDD-6E2429AF0A89}"/>
      </w:docPartPr>
      <w:docPartBody>
        <w:p w:rsidR="00147C69" w:rsidRDefault="00EB50B4" w:rsidP="00EB50B4">
          <w:pPr>
            <w:pStyle w:val="F3F8D3EEE8554F3D81448BE8415614EB3"/>
          </w:pPr>
          <w:r w:rsidRPr="008838D5">
            <w:rPr>
              <w:szCs w:val="24"/>
              <w:lang w:bidi="ru-RU"/>
            </w:rPr>
            <w:t>Приведите названия или описания первых блюд</w:t>
          </w:r>
        </w:p>
      </w:docPartBody>
    </w:docPart>
    <w:docPart>
      <w:docPartPr>
        <w:name w:val="A770B57958DA42E38B42469712B0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47E1-3FA1-4EB7-9914-91191FF33F31}"/>
      </w:docPartPr>
      <w:docPartBody>
        <w:p w:rsidR="00147C69" w:rsidRDefault="00EB50B4" w:rsidP="00EB50B4">
          <w:pPr>
            <w:pStyle w:val="A770B57958DA42E38B42469712B0A11B3"/>
          </w:pPr>
          <w:r w:rsidRPr="008838D5">
            <w:rPr>
              <w:szCs w:val="24"/>
              <w:lang w:bidi="ru-RU"/>
            </w:rPr>
            <w:t>Первое блюдо</w:t>
          </w:r>
        </w:p>
      </w:docPartBody>
    </w:docPart>
    <w:docPart>
      <w:docPartPr>
        <w:name w:val="20C8F5D3A9B14E7D9A1876A27E81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3DA7-37BD-44D6-912D-43D0D37FA4DF}"/>
      </w:docPartPr>
      <w:docPartBody>
        <w:p w:rsidR="00147C69" w:rsidRDefault="00EB50B4" w:rsidP="00EB50B4">
          <w:pPr>
            <w:pStyle w:val="20C8F5D3A9B14E7D9A1876A27E8153401"/>
          </w:pPr>
          <w:r w:rsidRPr="008838D5">
            <w:rPr>
              <w:lang w:bidi="ru-RU"/>
            </w:rPr>
            <w:t>ОСНОВНОЕ БЛЮДО</w:t>
          </w:r>
        </w:p>
      </w:docPartBody>
    </w:docPart>
    <w:docPart>
      <w:docPartPr>
        <w:name w:val="503B013D07B84FA8ABA43B1E3DD2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0FB-3AF0-4F48-9DCB-C2FD2D024538}"/>
      </w:docPartPr>
      <w:docPartBody>
        <w:p w:rsidR="00147C69" w:rsidRDefault="00EB50B4" w:rsidP="00EB50B4">
          <w:pPr>
            <w:pStyle w:val="503B013D07B84FA8ABA43B1E3DD22AEB3"/>
          </w:pPr>
          <w:r w:rsidRPr="008838D5">
            <w:rPr>
              <w:szCs w:val="24"/>
              <w:lang w:bidi="ru-RU"/>
            </w:rPr>
            <w:t>Приведите названия или описания основных блюд</w:t>
          </w:r>
        </w:p>
      </w:docPartBody>
    </w:docPart>
    <w:docPart>
      <w:docPartPr>
        <w:name w:val="8C557ADFF4BC4522B97692B14580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9E74-BA95-49DC-B31F-4D1E1E751DDA}"/>
      </w:docPartPr>
      <w:docPartBody>
        <w:p w:rsidR="00147C69" w:rsidRDefault="00EB50B4" w:rsidP="00EB50B4">
          <w:pPr>
            <w:pStyle w:val="8C557ADFF4BC4522B97692B14580E5783"/>
          </w:pPr>
          <w:r w:rsidRPr="008838D5">
            <w:rPr>
              <w:szCs w:val="24"/>
              <w:lang w:bidi="ru-RU"/>
            </w:rPr>
            <w:t>Основное блюдо</w:t>
          </w:r>
        </w:p>
      </w:docPartBody>
    </w:docPart>
    <w:docPart>
      <w:docPartPr>
        <w:name w:val="B137B3A970994766AFF1C441EA3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1A1-C2B7-4D81-9C79-DA5BC7FE5925}"/>
      </w:docPartPr>
      <w:docPartBody>
        <w:p w:rsidR="00147C69" w:rsidRDefault="00EB50B4" w:rsidP="00EB50B4">
          <w:pPr>
            <w:pStyle w:val="B137B3A970994766AFF1C441EA39DEC11"/>
          </w:pPr>
          <w:r w:rsidRPr="008838D5">
            <w:rPr>
              <w:lang w:bidi="ru-RU"/>
            </w:rPr>
            <w:t>ДЕСЕРТ</w:t>
          </w:r>
        </w:p>
      </w:docPartBody>
    </w:docPart>
    <w:docPart>
      <w:docPartPr>
        <w:name w:val="BDE9AC23D40F4AE0A5B2FFF7611C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D0D4-1A32-45B0-9A99-9096969893CF}"/>
      </w:docPartPr>
      <w:docPartBody>
        <w:p w:rsidR="00147C69" w:rsidRDefault="00EB50B4" w:rsidP="00EB50B4">
          <w:pPr>
            <w:pStyle w:val="BDE9AC23D40F4AE0A5B2FFF7611CE9113"/>
          </w:pPr>
          <w:r w:rsidRPr="008838D5">
            <w:rPr>
              <w:szCs w:val="24"/>
              <w:lang w:bidi="ru-RU"/>
            </w:rPr>
            <w:t>Приведите названия или описания десертов</w:t>
          </w:r>
        </w:p>
      </w:docPartBody>
    </w:docPart>
    <w:docPart>
      <w:docPartPr>
        <w:name w:val="2CD400ED7A2F47D7B7B436C1D689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33FA-2350-402E-A7B8-F5F934B3F219}"/>
      </w:docPartPr>
      <w:docPartBody>
        <w:p w:rsidR="00147C69" w:rsidRDefault="00EB50B4" w:rsidP="00EB50B4">
          <w:pPr>
            <w:pStyle w:val="2CD400ED7A2F47D7B7B436C1D689192B3"/>
          </w:pPr>
          <w:r w:rsidRPr="008838D5">
            <w:rPr>
              <w:szCs w:val="24"/>
              <w:lang w:bidi="ru-RU"/>
            </w:rPr>
            <w:t>Десерт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F"/>
    <w:rsid w:val="00081782"/>
    <w:rsid w:val="00147C69"/>
    <w:rsid w:val="00212348"/>
    <w:rsid w:val="00367870"/>
    <w:rsid w:val="008201F1"/>
    <w:rsid w:val="00BA1EFF"/>
    <w:rsid w:val="00BD1C06"/>
    <w:rsid w:val="00DB521C"/>
    <w:rsid w:val="00E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EFF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0"/>
    <w:uiPriority w:val="2"/>
    <w:qFormat/>
    <w:rsid w:val="00EB50B4"/>
    <w:pPr>
      <w:outlineLvl w:val="0"/>
    </w:pPr>
    <w:rPr>
      <w:rFonts w:ascii="Calibri" w:eastAsiaTheme="minorHAnsi" w:hAnsi="Calibri" w:cstheme="minorBidi"/>
      <w:b/>
      <w:color w:val="FFFFFF" w:themeColor="background1"/>
      <w:sz w:val="2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0B4"/>
    <w:rPr>
      <w:rFonts w:ascii="Calibri" w:hAnsi="Calibri"/>
      <w:color w:val="808080"/>
    </w:rPr>
  </w:style>
  <w:style w:type="paragraph" w:styleId="a4">
    <w:name w:val="Title"/>
    <w:basedOn w:val="a"/>
    <w:next w:val="a"/>
    <w:link w:val="a5"/>
    <w:uiPriority w:val="1"/>
    <w:qFormat/>
    <w:rsid w:val="008201F1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a5">
    <w:name w:val="Заголовок Знак"/>
    <w:basedOn w:val="a0"/>
    <w:link w:val="a4"/>
    <w:uiPriority w:val="1"/>
    <w:rsid w:val="008201F1"/>
    <w:rPr>
      <w:rFonts w:asciiTheme="majorHAnsi" w:eastAsiaTheme="majorEastAsia" w:hAnsiTheme="majorHAnsi" w:cstheme="majorBidi"/>
      <w:b/>
      <w:caps/>
      <w:color w:val="FFFFFF" w:themeColor="background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character" w:customStyle="1" w:styleId="10">
    <w:name w:val="Заголовок 1 Знак"/>
    <w:basedOn w:val="a0"/>
    <w:link w:val="1"/>
    <w:uiPriority w:val="2"/>
    <w:rsid w:val="00EB50B4"/>
    <w:rPr>
      <w:rFonts w:ascii="Calibri" w:eastAsiaTheme="minorHAnsi" w:hAnsi="Calibri"/>
      <w:b/>
      <w:color w:val="FFFFFF" w:themeColor="background1"/>
      <w:sz w:val="20"/>
      <w:lang w:eastAsia="en-US"/>
    </w:rPr>
  </w:style>
  <w:style w:type="paragraph" w:customStyle="1" w:styleId="C8B29661B9F94DA6B704B1484727713E">
    <w:name w:val="C8B29661B9F94DA6B704B1484727713E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">
    <w:name w:val="CFF1741993954A0AA0200D45C49A729B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">
    <w:name w:val="CF6A7AD2EDCA4251ADB244AB2A4B8F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">
    <w:name w:val="98708EB452EE4BB9B6DC5861342225BA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">
    <w:name w:val="573E5A323CBF4D0DA740431D96EECF00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">
    <w:name w:val="C1BF8B74211440179F9B03C5E6478C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">
    <w:name w:val="42298D5EA9E241059F581F84F2027D89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1">
    <w:name w:val="C8B29661B9F94DA6B704B1484727713E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1">
    <w:name w:val="CFF1741993954A0AA0200D45C49A729B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1">
    <w:name w:val="CF6A7AD2EDCA4251ADB244AB2A4B8F97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1">
    <w:name w:val="98708EB452EE4BB9B6DC5861342225BA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1">
    <w:name w:val="573E5A323CBF4D0DA740431D96EECF00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1">
    <w:name w:val="C1BF8B74211440179F9B03C5E6478CB5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1">
    <w:name w:val="42298D5EA9E241059F581F84F2027D89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2">
    <w:name w:val="C8B29661B9F94DA6B704B1484727713E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2">
    <w:name w:val="CFF1741993954A0AA0200D45C49A729B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2">
    <w:name w:val="CF6A7AD2EDCA4251ADB244AB2A4B8F97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2">
    <w:name w:val="98708EB452EE4BB9B6DC5861342225BA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2">
    <w:name w:val="573E5A323CBF4D0DA740431D96EECF00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2">
    <w:name w:val="C1BF8B74211440179F9B03C5E6478CB5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2">
    <w:name w:val="42298D5EA9E241059F581F84F2027D89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1BD2B47BCE4949C1B687601B5EA22707">
    <w:name w:val="1BD2B47BCE4949C1B687601B5EA227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3">
    <w:name w:val="C8B29661B9F94DA6B704B1484727713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3">
    <w:name w:val="CFF1741993954A0AA0200D45C49A729B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3">
    <w:name w:val="CF6A7AD2EDCA4251ADB244AB2A4B8F97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3">
    <w:name w:val="98708EB452EE4BB9B6DC5861342225BA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3">
    <w:name w:val="573E5A323CBF4D0DA740431D96EECF00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3">
    <w:name w:val="C1BF8B74211440179F9B03C5E6478CB5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3">
    <w:name w:val="42298D5EA9E241059F581F84F2027D89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">
    <w:name w:val="8F297E1E7A664D6DA78384AFEF4228E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4">
    <w:name w:val="C8B29661B9F94DA6B704B1484727713E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4">
    <w:name w:val="CFF1741993954A0AA0200D45C49A729B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4">
    <w:name w:val="CF6A7AD2EDCA4251ADB244AB2A4B8F97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4">
    <w:name w:val="98708EB452EE4BB9B6DC5861342225BA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4">
    <w:name w:val="573E5A323CBF4D0DA740431D96EECF00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4">
    <w:name w:val="C1BF8B74211440179F9B03C5E6478CB5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4">
    <w:name w:val="42298D5EA9E241059F581F84F2027D89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1">
    <w:name w:val="8F297E1E7A664D6DA78384AFEF4228E3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">
    <w:name w:val="8CFA7AE2BF5248A98EA4D8C325FDCB6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5">
    <w:name w:val="C8B29661B9F94DA6B704B1484727713E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5">
    <w:name w:val="CFF1741993954A0AA0200D45C49A729B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5">
    <w:name w:val="CF6A7AD2EDCA4251ADB244AB2A4B8F97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5">
    <w:name w:val="98708EB452EE4BB9B6DC5861342225BA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5">
    <w:name w:val="573E5A323CBF4D0DA740431D96EECF00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5">
    <w:name w:val="C1BF8B74211440179F9B03C5E6478CB5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5">
    <w:name w:val="42298D5EA9E241059F581F84F2027D89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2">
    <w:name w:val="8F297E1E7A664D6DA78384AFEF4228E3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1">
    <w:name w:val="8CFA7AE2BF5248A98EA4D8C325FDCB621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6">
    <w:name w:val="C8B29661B9F94DA6B704B1484727713E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6">
    <w:name w:val="CFF1741993954A0AA0200D45C49A729B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6">
    <w:name w:val="CF6A7AD2EDCA4251ADB244AB2A4B8F97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6">
    <w:name w:val="98708EB452EE4BB9B6DC5861342225BA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6">
    <w:name w:val="573E5A323CBF4D0DA740431D96EECF00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6">
    <w:name w:val="C1BF8B74211440179F9B03C5E6478CB5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6">
    <w:name w:val="42298D5EA9E241059F581F84F2027D896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3">
    <w:name w:val="8F297E1E7A664D6DA78384AFEF4228E3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2">
    <w:name w:val="8CFA7AE2BF5248A98EA4D8C325FDCB622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7">
    <w:name w:val="C8B29661B9F94DA6B704B1484727713E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7">
    <w:name w:val="CFF1741993954A0AA0200D45C49A729B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7">
    <w:name w:val="CF6A7AD2EDCA4251ADB244AB2A4B8F97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7">
    <w:name w:val="98708EB452EE4BB9B6DC5861342225BA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7">
    <w:name w:val="573E5A323CBF4D0DA740431D96EECF00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7">
    <w:name w:val="C1BF8B74211440179F9B03C5E6478CB5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7">
    <w:name w:val="42298D5EA9E241059F581F84F2027D897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4">
    <w:name w:val="8F297E1E7A664D6DA78384AFEF4228E3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3">
    <w:name w:val="8CFA7AE2BF5248A98EA4D8C325FDCB623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8B29661B9F94DA6B704B1484727713E8">
    <w:name w:val="C8B29661B9F94DA6B704B1484727713E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8">
    <w:name w:val="CFF1741993954A0AA0200D45C49A729B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8">
    <w:name w:val="CF6A7AD2EDCA4251ADB244AB2A4B8F97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8">
    <w:name w:val="98708EB452EE4BB9B6DC5861342225BA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8">
    <w:name w:val="573E5A323CBF4D0DA740431D96EECF00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8">
    <w:name w:val="C1BF8B74211440179F9B03C5E6478CB5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8">
    <w:name w:val="42298D5EA9E241059F581F84F2027D898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5">
    <w:name w:val="8F297E1E7A664D6DA78384AFEF4228E35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4">
    <w:name w:val="8CFA7AE2BF5248A98EA4D8C325FDCB624"/>
    <w:rsid w:val="00BA1EFF"/>
    <w:rPr>
      <w:rFonts w:eastAsiaTheme="minorHAnsi"/>
      <w:color w:val="FFFFFF" w:themeColor="background1"/>
      <w:lang w:val="en-US" w:eastAsia="en-US"/>
    </w:rPr>
  </w:style>
  <w:style w:type="paragraph" w:customStyle="1" w:styleId="7B91A251F36C45FB9791E82869630CAB">
    <w:name w:val="7B91A251F36C45FB9791E82869630CAB"/>
    <w:rsid w:val="008201F1"/>
  </w:style>
  <w:style w:type="paragraph" w:customStyle="1" w:styleId="E1CF529254234239B8D62219AFECAA23">
    <w:name w:val="E1CF529254234239B8D62219AFECAA23"/>
    <w:rsid w:val="008201F1"/>
  </w:style>
  <w:style w:type="paragraph" w:customStyle="1" w:styleId="A898A49A3B394E5E9E8536BAFA992FC0">
    <w:name w:val="A898A49A3B394E5E9E8536BAFA992FC0"/>
    <w:rsid w:val="008201F1"/>
  </w:style>
  <w:style w:type="paragraph" w:customStyle="1" w:styleId="B2DC83B96CC54051AB4017508755AAAB">
    <w:name w:val="B2DC83B96CC54051AB4017508755AAAB"/>
    <w:rsid w:val="008201F1"/>
  </w:style>
  <w:style w:type="paragraph" w:customStyle="1" w:styleId="7F770669608A421797E4849AA2FD5BB2">
    <w:name w:val="7F770669608A421797E4849AA2FD5BB2"/>
    <w:rsid w:val="008201F1"/>
  </w:style>
  <w:style w:type="paragraph" w:customStyle="1" w:styleId="48F39F4D894546E2AA1E2941566ABC2D">
    <w:name w:val="48F39F4D894546E2AA1E2941566ABC2D"/>
    <w:rsid w:val="008201F1"/>
  </w:style>
  <w:style w:type="paragraph" w:customStyle="1" w:styleId="E987275ED21842D9B42603EC2945254A">
    <w:name w:val="E987275ED21842D9B42603EC2945254A"/>
    <w:rsid w:val="008201F1"/>
  </w:style>
  <w:style w:type="paragraph" w:customStyle="1" w:styleId="EABFE0EE22EC4CF48D46BF6203BF8375">
    <w:name w:val="EABFE0EE22EC4CF48D46BF6203BF8375"/>
    <w:rsid w:val="008201F1"/>
  </w:style>
  <w:style w:type="paragraph" w:customStyle="1" w:styleId="F08B2BFE0AA54973937BB6173BD200A9">
    <w:name w:val="F08B2BFE0AA54973937BB6173BD200A9"/>
    <w:rsid w:val="008201F1"/>
  </w:style>
  <w:style w:type="paragraph" w:customStyle="1" w:styleId="5FDFED72ED564E15B23C0FEE44254D00">
    <w:name w:val="5FDFED72ED564E15B23C0FEE44254D00"/>
    <w:rsid w:val="008201F1"/>
  </w:style>
  <w:style w:type="paragraph" w:customStyle="1" w:styleId="85DE308581AC4A4699E5CB7DC4C4DA64">
    <w:name w:val="85DE308581AC4A4699E5CB7DC4C4DA64"/>
    <w:rsid w:val="008201F1"/>
  </w:style>
  <w:style w:type="paragraph" w:customStyle="1" w:styleId="E1F8D374887644BEA5B3F272F2E0366F">
    <w:name w:val="E1F8D374887644BEA5B3F272F2E0366F"/>
    <w:rsid w:val="008201F1"/>
  </w:style>
  <w:style w:type="paragraph" w:customStyle="1" w:styleId="AD1170ECD1354DB7B9D094F22A23F830">
    <w:name w:val="AD1170ECD1354DB7B9D094F22A23F830"/>
    <w:rsid w:val="008201F1"/>
  </w:style>
  <w:style w:type="paragraph" w:customStyle="1" w:styleId="9E4712A23437466686F636FAFCCEA3E7">
    <w:name w:val="9E4712A23437466686F636FAFCCEA3E7"/>
    <w:rsid w:val="008201F1"/>
  </w:style>
  <w:style w:type="paragraph" w:customStyle="1" w:styleId="571D375EDF9647DE926D9160DA37E6AC">
    <w:name w:val="571D375EDF9647DE926D9160DA37E6AC"/>
    <w:rsid w:val="008201F1"/>
  </w:style>
  <w:style w:type="paragraph" w:customStyle="1" w:styleId="A436FEF202944EA598EC17713813B43A">
    <w:name w:val="A436FEF202944EA598EC17713813B43A"/>
    <w:rsid w:val="008201F1"/>
  </w:style>
  <w:style w:type="paragraph" w:customStyle="1" w:styleId="A3785D49B51A46CDA1C6EF21DA563CA0">
    <w:name w:val="A3785D49B51A46CDA1C6EF21DA563CA0"/>
    <w:rsid w:val="008201F1"/>
  </w:style>
  <w:style w:type="paragraph" w:customStyle="1" w:styleId="560DFF222E99475D981C7466CBCBC525">
    <w:name w:val="560DFF222E99475D981C7466CBCBC525"/>
    <w:rsid w:val="008201F1"/>
  </w:style>
  <w:style w:type="paragraph" w:customStyle="1" w:styleId="1AD0C051E6E040C79FB370BE1381160B">
    <w:name w:val="1AD0C051E6E040C79FB370BE1381160B"/>
    <w:rsid w:val="008201F1"/>
  </w:style>
  <w:style w:type="paragraph" w:customStyle="1" w:styleId="2B05F64516A54F5496EA2760CD9D359E">
    <w:name w:val="2B05F64516A54F5496EA2760CD9D359E"/>
    <w:rsid w:val="008201F1"/>
  </w:style>
  <w:style w:type="paragraph" w:customStyle="1" w:styleId="145DE1E389B94D0BADF4A76AE389AB33">
    <w:name w:val="145DE1E389B94D0BADF4A76AE389AB33"/>
    <w:rsid w:val="008201F1"/>
  </w:style>
  <w:style w:type="paragraph" w:customStyle="1" w:styleId="32B4F5479DCC4215914C2BBA9E51CA23">
    <w:name w:val="32B4F5479DCC4215914C2BBA9E51CA23"/>
    <w:rsid w:val="008201F1"/>
  </w:style>
  <w:style w:type="paragraph" w:customStyle="1" w:styleId="88EEE29744B64518845AAA3AB9E61F3A">
    <w:name w:val="88EEE29744B64518845AAA3AB9E61F3A"/>
    <w:rsid w:val="008201F1"/>
  </w:style>
  <w:style w:type="paragraph" w:customStyle="1" w:styleId="FD6EEBABC5E94480AD41B5B1C4AC0F2B">
    <w:name w:val="FD6EEBABC5E94480AD41B5B1C4AC0F2B"/>
    <w:rsid w:val="008201F1"/>
  </w:style>
  <w:style w:type="paragraph" w:customStyle="1" w:styleId="E5A97BCEC58340A2A5C41E1A4476CB18">
    <w:name w:val="E5A97BCEC58340A2A5C41E1A4476CB18"/>
    <w:rsid w:val="008201F1"/>
  </w:style>
  <w:style w:type="paragraph" w:customStyle="1" w:styleId="62616A33C6F043CF8D8643BBCA3E7701">
    <w:name w:val="62616A33C6F043CF8D8643BBCA3E7701"/>
    <w:rsid w:val="008201F1"/>
  </w:style>
  <w:style w:type="paragraph" w:customStyle="1" w:styleId="F35D919605E542879D8CACC133C81991">
    <w:name w:val="F35D919605E542879D8CACC133C81991"/>
    <w:rsid w:val="008201F1"/>
  </w:style>
  <w:style w:type="paragraph" w:customStyle="1" w:styleId="20C6CD8F392D4D52AEE7FBD13BE9967A">
    <w:name w:val="20C6CD8F392D4D52AEE7FBD13BE9967A"/>
    <w:rsid w:val="008201F1"/>
  </w:style>
  <w:style w:type="paragraph" w:customStyle="1" w:styleId="A76F6B27EBE14359994ED83C0E94525E">
    <w:name w:val="A76F6B27EBE14359994ED83C0E94525E"/>
    <w:rsid w:val="008201F1"/>
  </w:style>
  <w:style w:type="paragraph" w:customStyle="1" w:styleId="FC4B8E03009040BF8B1BE0165255A310">
    <w:name w:val="FC4B8E03009040BF8B1BE0165255A310"/>
    <w:rsid w:val="008201F1"/>
  </w:style>
  <w:style w:type="paragraph" w:customStyle="1" w:styleId="A64EBC13FB87493186FDAF21BBE6B43C">
    <w:name w:val="A64EBC13FB87493186FDAF21BBE6B43C"/>
    <w:rsid w:val="008201F1"/>
  </w:style>
  <w:style w:type="paragraph" w:customStyle="1" w:styleId="33B7E91516A94BAFAFF1276C33011048">
    <w:name w:val="33B7E91516A94BAFAFF1276C33011048"/>
    <w:rsid w:val="008201F1"/>
  </w:style>
  <w:style w:type="paragraph" w:customStyle="1" w:styleId="BD3B2FAA9F324025A5BEF987A78DF890">
    <w:name w:val="BD3B2FAA9F324025A5BEF987A78DF890"/>
    <w:rsid w:val="008201F1"/>
  </w:style>
  <w:style w:type="paragraph" w:customStyle="1" w:styleId="B6ED192B559C47D99CBB264BDC623081">
    <w:name w:val="B6ED192B559C47D99CBB264BDC623081"/>
    <w:rsid w:val="008201F1"/>
  </w:style>
  <w:style w:type="paragraph" w:customStyle="1" w:styleId="2EA67DBAA25449F39B174CFBFDCE0BBA">
    <w:name w:val="2EA67DBAA25449F39B174CFBFDCE0BBA"/>
    <w:rsid w:val="008201F1"/>
  </w:style>
  <w:style w:type="paragraph" w:customStyle="1" w:styleId="1B56A424338242609F8A470C6736A7C3">
    <w:name w:val="1B56A424338242609F8A470C6736A7C3"/>
    <w:rsid w:val="008201F1"/>
  </w:style>
  <w:style w:type="paragraph" w:customStyle="1" w:styleId="C93904391BE94773845D25697853E017">
    <w:name w:val="C93904391BE94773845D25697853E017"/>
    <w:rsid w:val="008201F1"/>
  </w:style>
  <w:style w:type="paragraph" w:customStyle="1" w:styleId="29809CD3C5884DC6ABF95957F33BE094">
    <w:name w:val="29809CD3C5884DC6ABF95957F33BE094"/>
    <w:rsid w:val="008201F1"/>
  </w:style>
  <w:style w:type="paragraph" w:customStyle="1" w:styleId="48E2926D710A47BE9A7AB5408EE83480">
    <w:name w:val="48E2926D710A47BE9A7AB5408EE83480"/>
    <w:rsid w:val="008201F1"/>
  </w:style>
  <w:style w:type="paragraph" w:customStyle="1" w:styleId="B159F70236574D4A9A7A0A78E6124ABE">
    <w:name w:val="B159F70236574D4A9A7A0A78E6124ABE"/>
    <w:rsid w:val="008201F1"/>
  </w:style>
  <w:style w:type="paragraph" w:customStyle="1" w:styleId="35C6F295EF9D4209BE7A6F9ABCA2C10F">
    <w:name w:val="35C6F295EF9D4209BE7A6F9ABCA2C10F"/>
    <w:rsid w:val="008201F1"/>
  </w:style>
  <w:style w:type="paragraph" w:customStyle="1" w:styleId="1E73C3DF41144DC09518E568C343E011">
    <w:name w:val="1E73C3DF41144DC09518E568C343E011"/>
    <w:rsid w:val="008201F1"/>
  </w:style>
  <w:style w:type="paragraph" w:customStyle="1" w:styleId="C0561B7769EF4305B2E5CE01798EDCAC">
    <w:name w:val="C0561B7769EF4305B2E5CE01798EDCAC"/>
    <w:rsid w:val="008201F1"/>
  </w:style>
  <w:style w:type="paragraph" w:customStyle="1" w:styleId="0946219C9ABE4BEBBA45807AEC554638">
    <w:name w:val="0946219C9ABE4BEBBA45807AEC554638"/>
    <w:rsid w:val="008201F1"/>
  </w:style>
  <w:style w:type="paragraph" w:customStyle="1" w:styleId="3959A2C54A424DC3B6CFEFFF27F81286">
    <w:name w:val="3959A2C54A424DC3B6CFEFFF27F81286"/>
    <w:rsid w:val="008201F1"/>
  </w:style>
  <w:style w:type="paragraph" w:customStyle="1" w:styleId="822BA5B04407466E9BE8BDC928999F07">
    <w:name w:val="822BA5B04407466E9BE8BDC928999F07"/>
    <w:rsid w:val="008201F1"/>
  </w:style>
  <w:style w:type="paragraph" w:customStyle="1" w:styleId="A327F70D8C34471EB9E9A99DA89BF674">
    <w:name w:val="A327F70D8C34471EB9E9A99DA89BF674"/>
    <w:rsid w:val="008201F1"/>
  </w:style>
  <w:style w:type="paragraph" w:customStyle="1" w:styleId="72D82859FCF449BFA00D987242C9279D">
    <w:name w:val="72D82859FCF449BFA00D987242C9279D"/>
    <w:rsid w:val="008201F1"/>
  </w:style>
  <w:style w:type="paragraph" w:customStyle="1" w:styleId="32858D63E40046E399E0BB9DC4B06D7D">
    <w:name w:val="32858D63E40046E399E0BB9DC4B06D7D"/>
    <w:rsid w:val="008201F1"/>
  </w:style>
  <w:style w:type="paragraph" w:customStyle="1" w:styleId="72834AA6F3924814A7371EBA96F4DF5E">
    <w:name w:val="72834AA6F3924814A7371EBA96F4DF5E"/>
    <w:rsid w:val="008201F1"/>
  </w:style>
  <w:style w:type="paragraph" w:customStyle="1" w:styleId="C1E34870C4984E53BA6C98D711AAF31C">
    <w:name w:val="C1E34870C4984E53BA6C98D711AAF31C"/>
    <w:rsid w:val="008201F1"/>
  </w:style>
  <w:style w:type="paragraph" w:customStyle="1" w:styleId="68F9970874344A079F8CDF606A38CB4D">
    <w:name w:val="68F9970874344A079F8CDF606A38CB4D"/>
    <w:rsid w:val="008201F1"/>
  </w:style>
  <w:style w:type="paragraph" w:customStyle="1" w:styleId="52714912A2BB4CEA99F200EC6EC857AC">
    <w:name w:val="52714912A2BB4CEA99F200EC6EC857AC"/>
    <w:rsid w:val="008201F1"/>
  </w:style>
  <w:style w:type="paragraph" w:customStyle="1" w:styleId="EEAD74462AA34743B81D960EB533BD8A">
    <w:name w:val="EEAD74462AA34743B81D960EB533BD8A"/>
    <w:rsid w:val="008201F1"/>
  </w:style>
  <w:style w:type="paragraph" w:customStyle="1" w:styleId="7E7D35C9A4F7433DBB795602BC3A51EF">
    <w:name w:val="7E7D35C9A4F7433DBB795602BC3A51EF"/>
    <w:rsid w:val="008201F1"/>
  </w:style>
  <w:style w:type="paragraph" w:customStyle="1" w:styleId="92F212F63D98444D922ADFA081B7C23F">
    <w:name w:val="92F212F63D98444D922ADFA081B7C23F"/>
    <w:rsid w:val="008201F1"/>
  </w:style>
  <w:style w:type="paragraph" w:customStyle="1" w:styleId="0E928185008D42599806475E89F6B56B">
    <w:name w:val="0E928185008D42599806475E89F6B56B"/>
    <w:rsid w:val="008201F1"/>
  </w:style>
  <w:style w:type="paragraph" w:customStyle="1" w:styleId="604F481C95CF42A9B73AC15D9162DEB0">
    <w:name w:val="604F481C95CF42A9B73AC15D9162DEB0"/>
    <w:rsid w:val="008201F1"/>
  </w:style>
  <w:style w:type="paragraph" w:customStyle="1" w:styleId="DC3D5B4BC54742A58A62419691321060">
    <w:name w:val="DC3D5B4BC54742A58A62419691321060"/>
    <w:rsid w:val="008201F1"/>
  </w:style>
  <w:style w:type="paragraph" w:customStyle="1" w:styleId="3904D733160740ED95F6A6DD50994848">
    <w:name w:val="3904D733160740ED95F6A6DD50994848"/>
    <w:rsid w:val="008201F1"/>
  </w:style>
  <w:style w:type="paragraph" w:customStyle="1" w:styleId="41EE6EE8B4794E3FB49E333734CDF3A3">
    <w:name w:val="41EE6EE8B4794E3FB49E333734CDF3A3"/>
    <w:rsid w:val="008201F1"/>
  </w:style>
  <w:style w:type="paragraph" w:customStyle="1" w:styleId="1881D4E32BF14BBB8C4C993125F51170">
    <w:name w:val="1881D4E32BF14BBB8C4C993125F51170"/>
    <w:rsid w:val="008201F1"/>
  </w:style>
  <w:style w:type="paragraph" w:customStyle="1" w:styleId="CE64ECE6C8194160858928009263CE38">
    <w:name w:val="CE64ECE6C8194160858928009263CE38"/>
    <w:rsid w:val="008201F1"/>
  </w:style>
  <w:style w:type="paragraph" w:customStyle="1" w:styleId="C8B29661B9F94DA6B704B1484727713E9">
    <w:name w:val="C8B29661B9F94DA6B704B1484727713E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F1741993954A0AA0200D45C49A729B9">
    <w:name w:val="CFF1741993954A0AA0200D45C49A729B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F6A7AD2EDCA4251ADB244AB2A4B8F979">
    <w:name w:val="CF6A7AD2EDCA4251ADB244AB2A4B8F97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8708EB452EE4BB9B6DC5861342225BA9">
    <w:name w:val="98708EB452EE4BB9B6DC5861342225BA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73E5A323CBF4D0DA740431D96EECF009">
    <w:name w:val="573E5A323CBF4D0DA740431D96EECF00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1BF8B74211440179F9B03C5E6478CB59">
    <w:name w:val="C1BF8B74211440179F9B03C5E6478CB5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42298D5EA9E241059F581F84F2027D899">
    <w:name w:val="42298D5EA9E241059F581F84F2027D899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F297E1E7A664D6DA78384AFEF4228E36">
    <w:name w:val="8F297E1E7A664D6DA78384AFEF4228E36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FA7AE2BF5248A98EA4D8C325FDCB625">
    <w:name w:val="8CFA7AE2BF5248A98EA4D8C325FDCB625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B76CA9525D548DEA9DA68FC387AF450">
    <w:name w:val="BB76CA9525D548DEA9DA68FC387AF450"/>
    <w:rsid w:val="008201F1"/>
  </w:style>
  <w:style w:type="paragraph" w:customStyle="1" w:styleId="E233FF5E2824405A93D3C1BA205BE2AA">
    <w:name w:val="E233FF5E2824405A93D3C1BA205BE2AA"/>
    <w:rsid w:val="008201F1"/>
  </w:style>
  <w:style w:type="paragraph" w:customStyle="1" w:styleId="A90EE3D7152940B8B174F8E3A3F1A907">
    <w:name w:val="A90EE3D7152940B8B174F8E3A3F1A907"/>
    <w:rsid w:val="008201F1"/>
  </w:style>
  <w:style w:type="paragraph" w:customStyle="1" w:styleId="7A2F8DE3B52F49F6B9E3EAB0918972B3">
    <w:name w:val="7A2F8DE3B52F49F6B9E3EAB0918972B3"/>
    <w:rsid w:val="008201F1"/>
  </w:style>
  <w:style w:type="paragraph" w:customStyle="1" w:styleId="5A6346C27A2449C1B3136D90F8F70ED7">
    <w:name w:val="5A6346C27A2449C1B3136D90F8F70ED7"/>
    <w:rsid w:val="008201F1"/>
  </w:style>
  <w:style w:type="paragraph" w:customStyle="1" w:styleId="AA2863572C7641C596D9B5B4FEBDB106">
    <w:name w:val="AA2863572C7641C596D9B5B4FEBDB106"/>
    <w:rsid w:val="008201F1"/>
  </w:style>
  <w:style w:type="paragraph" w:customStyle="1" w:styleId="30D8F3D7D1EA40569915734FBEB1E255">
    <w:name w:val="30D8F3D7D1EA40569915734FBEB1E255"/>
    <w:rsid w:val="008201F1"/>
  </w:style>
  <w:style w:type="paragraph" w:customStyle="1" w:styleId="171286F9BA37445DB5122872D263CD61">
    <w:name w:val="171286F9BA37445DB5122872D263CD61"/>
    <w:rsid w:val="008201F1"/>
  </w:style>
  <w:style w:type="paragraph" w:customStyle="1" w:styleId="533D4075D5284A0E84B13C5C0CD811E7">
    <w:name w:val="533D4075D5284A0E84B13C5C0CD811E7"/>
    <w:rsid w:val="008201F1"/>
  </w:style>
  <w:style w:type="paragraph" w:customStyle="1" w:styleId="6648556523F54481A1E964B1E165E6B1">
    <w:name w:val="6648556523F54481A1E964B1E165E6B1"/>
    <w:rsid w:val="008201F1"/>
  </w:style>
  <w:style w:type="paragraph" w:customStyle="1" w:styleId="C327E6426CC9443E86668C5850F213FB">
    <w:name w:val="C327E6426CC9443E86668C5850F213FB"/>
    <w:rsid w:val="008201F1"/>
  </w:style>
  <w:style w:type="paragraph" w:customStyle="1" w:styleId="762492E91CE5400D9570F3E254DD43B0">
    <w:name w:val="762492E91CE5400D9570F3E254DD43B0"/>
    <w:rsid w:val="008201F1"/>
  </w:style>
  <w:style w:type="paragraph" w:customStyle="1" w:styleId="92758068F6474B09BCB21FE06B6E0FE0">
    <w:name w:val="92758068F6474B09BCB21FE06B6E0FE0"/>
    <w:rsid w:val="008201F1"/>
  </w:style>
  <w:style w:type="paragraph" w:customStyle="1" w:styleId="F3F8D3EEE8554F3D81448BE8415614EB">
    <w:name w:val="F3F8D3EEE8554F3D81448BE8415614EB"/>
    <w:rsid w:val="008201F1"/>
  </w:style>
  <w:style w:type="paragraph" w:customStyle="1" w:styleId="A770B57958DA42E38B42469712B0A11B">
    <w:name w:val="A770B57958DA42E38B42469712B0A11B"/>
    <w:rsid w:val="008201F1"/>
  </w:style>
  <w:style w:type="paragraph" w:customStyle="1" w:styleId="20C8F5D3A9B14E7D9A1876A27E815340">
    <w:name w:val="20C8F5D3A9B14E7D9A1876A27E815340"/>
    <w:rsid w:val="008201F1"/>
  </w:style>
  <w:style w:type="paragraph" w:customStyle="1" w:styleId="503B013D07B84FA8ABA43B1E3DD22AEB">
    <w:name w:val="503B013D07B84FA8ABA43B1E3DD22AEB"/>
    <w:rsid w:val="008201F1"/>
  </w:style>
  <w:style w:type="paragraph" w:customStyle="1" w:styleId="8C557ADFF4BC4522B97692B14580E578">
    <w:name w:val="8C557ADFF4BC4522B97692B14580E578"/>
    <w:rsid w:val="008201F1"/>
  </w:style>
  <w:style w:type="paragraph" w:customStyle="1" w:styleId="B137B3A970994766AFF1C441EA39DEC1">
    <w:name w:val="B137B3A970994766AFF1C441EA39DEC1"/>
    <w:rsid w:val="008201F1"/>
  </w:style>
  <w:style w:type="paragraph" w:customStyle="1" w:styleId="BDE9AC23D40F4AE0A5B2FFF7611CE911">
    <w:name w:val="BDE9AC23D40F4AE0A5B2FFF7611CE911"/>
    <w:rsid w:val="008201F1"/>
  </w:style>
  <w:style w:type="paragraph" w:customStyle="1" w:styleId="2CD400ED7A2F47D7B7B436C1D689192B">
    <w:name w:val="2CD400ED7A2F47D7B7B436C1D689192B"/>
    <w:rsid w:val="008201F1"/>
  </w:style>
  <w:style w:type="paragraph" w:customStyle="1" w:styleId="6648556523F54481A1E964B1E165E6B11">
    <w:name w:val="6648556523F54481A1E964B1E165E6B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1">
    <w:name w:val="C327E6426CC9443E86668C5850F213F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1">
    <w:name w:val="762492E91CE5400D9570F3E254DD43B0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1">
    <w:name w:val="F3F8D3EEE8554F3D81448BE8415614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1">
    <w:name w:val="A770B57958DA42E38B42469712B0A11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1">
    <w:name w:val="503B013D07B84FA8ABA43B1E3DD22AE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1">
    <w:name w:val="8C557ADFF4BC4522B97692B14580E578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1">
    <w:name w:val="BDE9AC23D40F4AE0A5B2FFF7611CE911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1">
    <w:name w:val="2CD400ED7A2F47D7B7B436C1D689192B1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6648556523F54481A1E964B1E165E6B12">
    <w:name w:val="6648556523F54481A1E964B1E165E6B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C327E6426CC9443E86668C5850F213FB2">
    <w:name w:val="C327E6426CC9443E86668C5850F213F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762492E91CE5400D9570F3E254DD43B02">
    <w:name w:val="762492E91CE5400D9570F3E254DD43B0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F3F8D3EEE8554F3D81448BE8415614EB2">
    <w:name w:val="F3F8D3EEE8554F3D81448BE8415614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A770B57958DA42E38B42469712B0A11B2">
    <w:name w:val="A770B57958DA42E38B42469712B0A11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503B013D07B84FA8ABA43B1E3DD22AEB2">
    <w:name w:val="503B013D07B84FA8ABA43B1E3DD22AE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8C557ADFF4BC4522B97692B14580E5782">
    <w:name w:val="8C557ADFF4BC4522B97692B14580E578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BDE9AC23D40F4AE0A5B2FFF7611CE9112">
    <w:name w:val="BDE9AC23D40F4AE0A5B2FFF7611CE911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2CD400ED7A2F47D7B7B436C1D689192B2">
    <w:name w:val="2CD400ED7A2F47D7B7B436C1D689192B2"/>
    <w:rsid w:val="008201F1"/>
    <w:rPr>
      <w:rFonts w:eastAsiaTheme="minorHAnsi"/>
      <w:color w:val="FFFFFF" w:themeColor="background1"/>
      <w:lang w:val="en-US" w:eastAsia="en-US"/>
    </w:rPr>
  </w:style>
  <w:style w:type="paragraph" w:customStyle="1" w:styleId="9D61D0E69CBF4E8C9BE870A9CCBC7487">
    <w:name w:val="9D61D0E69CBF4E8C9BE870A9CCBC7487"/>
    <w:rsid w:val="00EB50B4"/>
    <w:pPr>
      <w:spacing w:before="440" w:after="340" w:line="228" w:lineRule="auto"/>
      <w:ind w:left="720" w:right="720"/>
      <w:contextualSpacing/>
      <w:jc w:val="center"/>
    </w:pPr>
    <w:rPr>
      <w:rFonts w:ascii="Calibri" w:eastAsiaTheme="majorEastAsia" w:hAnsi="Calibri" w:cstheme="majorBidi"/>
      <w:b/>
      <w:caps/>
      <w:color w:val="FFFFFF" w:themeColor="background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BB76CA9525D548DEA9DA68FC387AF4501">
    <w:name w:val="BB76CA9525D548DEA9DA68FC387AF4501"/>
    <w:rsid w:val="00EB50B4"/>
    <w:pPr>
      <w:outlineLvl w:val="0"/>
    </w:pPr>
    <w:rPr>
      <w:rFonts w:ascii="Calibri" w:eastAsiaTheme="minorHAnsi" w:hAnsi="Calibri"/>
      <w:b/>
      <w:color w:val="FFFFFF" w:themeColor="background1"/>
      <w:sz w:val="20"/>
      <w:lang w:eastAsia="en-US"/>
    </w:rPr>
  </w:style>
  <w:style w:type="paragraph" w:customStyle="1" w:styleId="E233FF5E2824405A93D3C1BA205BE2AA1">
    <w:name w:val="E233FF5E2824405A93D3C1BA205BE2AA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A90EE3D7152940B8B174F8E3A3F1A9071">
    <w:name w:val="A90EE3D7152940B8B174F8E3A3F1A9071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7A2F8DE3B52F49F6B9E3EAB0918972B31">
    <w:name w:val="7A2F8DE3B52F49F6B9E3EAB0918972B3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5A6346C27A2449C1B3136D90F8F70ED71">
    <w:name w:val="5A6346C27A2449C1B3136D90F8F70ED71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AA2863572C7641C596D9B5B4FEBDB1061">
    <w:name w:val="AA2863572C7641C596D9B5B4FEBDB106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30D8F3D7D1EA40569915734FBEB1E2551">
    <w:name w:val="30D8F3D7D1EA40569915734FBEB1E255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171286F9BA37445DB5122872D263CD611">
    <w:name w:val="171286F9BA37445DB5122872D263CD611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533D4075D5284A0E84B13C5C0CD811E71">
    <w:name w:val="533D4075D5284A0E84B13C5C0CD811E7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6648556523F54481A1E964B1E165E6B13">
    <w:name w:val="6648556523F54481A1E964B1E165E6B1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C327E6426CC9443E86668C5850F213FB3">
    <w:name w:val="C327E6426CC9443E86668C5850F213FB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762492E91CE5400D9570F3E254DD43B03">
    <w:name w:val="762492E91CE5400D9570F3E254DD43B0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92758068F6474B09BCB21FE06B6E0FE01">
    <w:name w:val="92758068F6474B09BCB21FE06B6E0FE0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F3F8D3EEE8554F3D81448BE8415614EB3">
    <w:name w:val="F3F8D3EEE8554F3D81448BE8415614EB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A770B57958DA42E38B42469712B0A11B3">
    <w:name w:val="A770B57958DA42E38B42469712B0A11B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20C8F5D3A9B14E7D9A1876A27E8153401">
    <w:name w:val="20C8F5D3A9B14E7D9A1876A27E815340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503B013D07B84FA8ABA43B1E3DD22AEB3">
    <w:name w:val="503B013D07B84FA8ABA43B1E3DD22AEB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8C557ADFF4BC4522B97692B14580E5783">
    <w:name w:val="8C557ADFF4BC4522B97692B14580E578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B137B3A970994766AFF1C441EA39DEC11">
    <w:name w:val="B137B3A970994766AFF1C441EA39DEC11"/>
    <w:rsid w:val="00EB50B4"/>
    <w:pPr>
      <w:jc w:val="center"/>
      <w:outlineLvl w:val="1"/>
    </w:pPr>
    <w:rPr>
      <w:rFonts w:ascii="Calibri" w:eastAsiaTheme="minorHAnsi" w:hAnsi="Calibri"/>
      <w:b/>
      <w:color w:val="FFFFFF" w:themeColor="background1"/>
      <w:sz w:val="28"/>
      <w:szCs w:val="24"/>
      <w:lang w:eastAsia="en-US"/>
    </w:rPr>
  </w:style>
  <w:style w:type="paragraph" w:customStyle="1" w:styleId="BDE9AC23D40F4AE0A5B2FFF7611CE9113">
    <w:name w:val="BDE9AC23D40F4AE0A5B2FFF7611CE911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2CD400ED7A2F47D7B7B436C1D689192B3">
    <w:name w:val="2CD400ED7A2F47D7B7B436C1D689192B3"/>
    <w:rsid w:val="00EB50B4"/>
    <w:rPr>
      <w:rFonts w:ascii="Calibri" w:eastAsiaTheme="minorHAnsi" w:hAnsi="Calibri"/>
      <w:color w:val="FFFFFF" w:themeColor="background1"/>
      <w:sz w:val="24"/>
      <w:lang w:eastAsia="en-US"/>
    </w:rPr>
  </w:style>
  <w:style w:type="paragraph" w:customStyle="1" w:styleId="A8E27E64E8F4451B844E6996A380AD16">
    <w:name w:val="A8E27E64E8F4451B844E6996A380AD16"/>
    <w:rsid w:val="00EB50B4"/>
    <w:pPr>
      <w:outlineLvl w:val="0"/>
    </w:pPr>
    <w:rPr>
      <w:rFonts w:ascii="Calibri" w:eastAsiaTheme="minorHAnsi" w:hAnsi="Calibri"/>
      <w:b/>
      <w:color w:val="FFFFFF" w:themeColor="background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76E0-7983-4C92-BD76-2DEFCB9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Office_29442569_TF03091215</Template>
  <TotalTime>10</TotalTime>
  <Pages>1</Pages>
  <Words>97</Words>
  <Characters>559</Characters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2019-01-24T15:08:00Z</dcterms:created>
  <dcterms:modified xsi:type="dcterms:W3CDTF">2019-02-02T06:15:00Z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