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9E1161" w:rsidRPr="00D556F7">
        <w:trPr>
          <w:trHeight w:hRule="exact" w:val="360"/>
        </w:trPr>
        <w:tc>
          <w:tcPr>
            <w:tcW w:w="289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</w:tr>
      <w:tr w:rsidR="009E1161" w:rsidRPr="00D556F7">
        <w:trPr>
          <w:trHeight w:hRule="exact" w:val="648"/>
        </w:trPr>
        <w:tc>
          <w:tcPr>
            <w:tcW w:w="289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</w:tr>
      <w:tr w:rsidR="009E1161" w:rsidRPr="00D556F7">
        <w:trPr>
          <w:trHeight w:hRule="exact" w:val="3744"/>
        </w:trPr>
        <w:tc>
          <w:tcPr>
            <w:tcW w:w="289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39671774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134590094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57687118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-1654604455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-597407767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-1533048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-204643968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15382337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105582293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1406036303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</w:tr>
      <w:tr w:rsidR="009E1161" w:rsidRPr="00D556F7">
        <w:trPr>
          <w:trHeight w:hRule="exact" w:val="288"/>
        </w:trPr>
        <w:tc>
          <w:tcPr>
            <w:tcW w:w="289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</w:tr>
      <w:tr w:rsidR="009E1161" w:rsidRPr="00D556F7">
        <w:trPr>
          <w:trHeight w:hRule="exact" w:val="360"/>
        </w:trPr>
        <w:tc>
          <w:tcPr>
            <w:tcW w:w="289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</w:tr>
      <w:tr w:rsidR="009E1161" w:rsidRPr="00D556F7" w:rsidTr="00B87C61">
        <w:trPr>
          <w:trHeight w:hRule="exact" w:val="540"/>
        </w:trPr>
        <w:tc>
          <w:tcPr>
            <w:tcW w:w="289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sdt>
            <w:sdtPr>
              <w:rPr>
                <w:lang w:val="ru-RU"/>
              </w:rPr>
              <w:alias w:val="Организация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E1161" w:rsidRPr="00D556F7" w:rsidRDefault="00B87C61">
                <w:pPr>
                  <w:pStyle w:val="a3"/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[Название организации]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Веб-адрес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[веб-адрес]</w:t>
                </w:r>
              </w:sdtContent>
            </w:sdt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</w:tr>
      <w:tr w:rsidR="009E1161" w:rsidRPr="00D556F7">
        <w:trPr>
          <w:trHeight w:hRule="exact" w:val="3744"/>
        </w:trPr>
        <w:tc>
          <w:tcPr>
            <w:tcW w:w="289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1074629301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-1499347781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 xml:space="preserve">[Адрес </w:t>
                </w:r>
                <w:r w:rsidRPr="00D556F7">
                  <w:rPr>
                    <w:lang w:val="ru-RU"/>
                  </w:rPr>
                  <w:t>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-107975028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-74186182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133426219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112126700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1379895542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-172336491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  <w:vAlign w:val="bottom"/>
          </w:tcPr>
          <w:p w:rsidR="009E1161" w:rsidRPr="00D556F7" w:rsidRDefault="00B87C61">
            <w:pPr>
              <w:pStyle w:val="a4"/>
              <w:rPr>
                <w:lang w:val="ru-RU"/>
              </w:rPr>
            </w:pPr>
            <w:sdt>
              <w:sdtPr>
                <w:rPr>
                  <w:lang w:val="ru-RU"/>
                </w:rPr>
                <w:alias w:val="Ваше имя"/>
                <w:tag w:val=""/>
                <w:id w:val="176634600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D556F7">
                  <w:rPr>
                    <w:lang w:val="ru-RU"/>
                  </w:rPr>
                  <w:t>[Ваше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имя]</w:t>
                </w:r>
              </w:sdtContent>
            </w:sdt>
          </w:p>
          <w:sdt>
            <w:sdtPr>
              <w:rPr>
                <w:lang w:val="ru-RU"/>
              </w:rPr>
              <w:alias w:val="Адрес организации"/>
              <w:tag w:val=""/>
              <w:id w:val="347529266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E1161" w:rsidRPr="00D556F7" w:rsidRDefault="00B87C61">
                <w:pPr>
                  <w:rPr>
                    <w:lang w:val="ru-RU"/>
                  </w:rPr>
                </w:pPr>
                <w:r w:rsidRPr="00D556F7">
                  <w:rPr>
                    <w:lang w:val="ru-RU"/>
                  </w:rPr>
                  <w:t>[Адрес организации]</w:t>
                </w:r>
                <w:r w:rsidRPr="00D556F7">
                  <w:rPr>
                    <w:lang w:val="ru-RU"/>
                  </w:rPr>
                  <w:br/>
                </w:r>
                <w:r w:rsidRPr="00D556F7">
                  <w:rPr>
                    <w:lang w:val="ru-RU"/>
                  </w:rPr>
                  <w:t>[Город, почтовый индекс]</w:t>
                </w:r>
              </w:p>
            </w:sdtContent>
          </w:sdt>
          <w:p w:rsidR="009E1161" w:rsidRPr="00D556F7" w:rsidRDefault="00B87C61">
            <w:pPr>
              <w:rPr>
                <w:lang w:val="ru-RU"/>
              </w:rPr>
            </w:pPr>
            <w:r w:rsidRPr="00D556F7">
              <w:rPr>
                <w:rStyle w:val="a2"/>
                <w:lang w:val="ru-RU"/>
              </w:rPr>
              <w:t>стр.</w:t>
            </w:r>
            <w:r w:rsidRPr="00D556F7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alias w:val="Телефон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[телефон]</w:t>
                </w:r>
              </w:sdtContent>
            </w:sdt>
          </w:p>
          <w:p w:rsidR="009E1161" w:rsidRPr="00D556F7" w:rsidRDefault="00B87C6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556F7">
                  <w:rPr>
                    <w:lang w:val="ru-RU"/>
                  </w:rPr>
                  <w:t>[адрес электронной почты]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9E1161" w:rsidRPr="00D556F7" w:rsidRDefault="009E1161">
            <w:pPr>
              <w:rPr>
                <w:lang w:val="ru-RU"/>
              </w:rPr>
            </w:pPr>
          </w:p>
        </w:tc>
        <w:bookmarkStart w:id="0" w:name="_GoBack"/>
        <w:bookmarkEnd w:id="0"/>
      </w:tr>
      <w:tr w:rsidR="009E1161" w:rsidRPr="00D556F7" w:rsidTr="00B87C61">
        <w:trPr>
          <w:trHeight w:hRule="exact" w:val="117"/>
        </w:trPr>
        <w:tc>
          <w:tcPr>
            <w:tcW w:w="289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305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E1161" w:rsidRPr="00D556F7" w:rsidRDefault="009E1161">
            <w:pPr>
              <w:rPr>
                <w:lang w:val="ru-RU"/>
              </w:rPr>
            </w:pPr>
          </w:p>
        </w:tc>
      </w:tr>
    </w:tbl>
    <w:p w:rsidR="009E1161" w:rsidRPr="00D556F7" w:rsidRDefault="009E1161">
      <w:pPr>
        <w:rPr>
          <w:lang w:val="ru-RU"/>
        </w:rPr>
      </w:pPr>
    </w:p>
    <w:sectPr w:rsidR="009E1161" w:rsidRPr="00D556F7" w:rsidSect="00D556F7">
      <w:pgSz w:w="16839" w:h="11907" w:orient="landscape" w:code="9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61"/>
    <w:rsid w:val="009E1161"/>
    <w:rsid w:val="00B87C61"/>
    <w:rsid w:val="00D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Сетка таблицы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Без интервала"/>
    <w:uiPriority w:val="1"/>
    <w:qFormat/>
    <w:pPr>
      <w:spacing w:after="0"/>
    </w:pPr>
  </w:style>
  <w:style w:type="character" w:customStyle="1" w:styleId="a1">
    <w:name w:val="Замещающий текст"/>
    <w:basedOn w:val="DefaultParagraphFont"/>
    <w:uiPriority w:val="99"/>
    <w:semiHidden/>
    <w:rPr>
      <w:color w:val="808080"/>
    </w:rPr>
  </w:style>
  <w:style w:type="character" w:customStyle="1" w:styleId="a2">
    <w:name w:val="Жирный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a3">
    <w:name w:val="Организация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a4">
    <w:name w:val="Название"/>
    <w:basedOn w:val="Normal"/>
    <w:next w:val="Normal"/>
    <w:uiPriority w:val="1"/>
    <w:qFormat/>
    <w:pPr>
      <w:spacing w:after="44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8F4ED8" w:rsidRDefault="00550DD7">
          <w:r>
            <w:rPr>
              <w:lang w:val="ru-RU"/>
            </w:rPr>
            <w:t>[Название организации]</w:t>
          </w:r>
        </w:p>
      </w:docPartBody>
    </w:docPart>
    <w:docPart>
      <w:docPartPr>
        <w:name w:val="5519BBF3CF4647469FE13C03B827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8F4ED8" w:rsidRDefault="00550DD7">
          <w:r>
            <w:rPr>
              <w:lang w:val="ru-RU"/>
            </w:rPr>
            <w:t>[веб-адрес]</w:t>
          </w:r>
        </w:p>
      </w:docPartBody>
    </w:docPart>
    <w:docPart>
      <w:docPartPr>
        <w:name w:val="E01896C1221E41B9B0B47CF4B811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8F4ED8" w:rsidRDefault="00550DD7">
          <w:r>
            <w:rPr>
              <w:lang w:val="ru-RU"/>
            </w:rPr>
            <w:t>[Ваше</w:t>
          </w:r>
          <w:r>
            <w:br/>
          </w:r>
          <w:r>
            <w:rPr>
              <w:lang w:val="ru-RU"/>
            </w:rPr>
            <w:t>имя]</w:t>
          </w:r>
        </w:p>
      </w:docPartBody>
    </w:docPart>
    <w:docPart>
      <w:docPartPr>
        <w:name w:val="9E980FD2BF3E4F9BA7110EAC9944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8F4ED8" w:rsidRDefault="00550DD7">
          <w:r>
            <w:rPr>
              <w:lang w:val="ru-RU"/>
            </w:rPr>
            <w:t>[Адрес организации]</w:t>
          </w:r>
          <w:r>
            <w:br/>
          </w:r>
          <w:r>
            <w:rPr>
              <w:lang w:val="ru-RU"/>
            </w:rPr>
            <w:t>[Город, почтовый индекс]</w:t>
          </w:r>
        </w:p>
      </w:docPartBody>
    </w:docPart>
    <w:docPart>
      <w:docPartPr>
        <w:name w:val="BDCFB6F44CA14D4FBD2FCD3AFF52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8F4ED8" w:rsidRDefault="00550DD7">
          <w:r>
            <w:rPr>
              <w:lang w:val="ru-RU"/>
            </w:rPr>
            <w:t>[телефон]</w:t>
          </w:r>
        </w:p>
      </w:docPartBody>
    </w:docPart>
    <w:docPart>
      <w:docPartPr>
        <w:name w:val="AC541E1A9DA946A0A143BD55D65C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8F4ED8" w:rsidRDefault="00550DD7">
          <w:r>
            <w:rPr>
              <w:lang w:val="ru-RU"/>
            </w:rPr>
            <w:t>[адрес электронной почты]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8"/>
    <w:rsid w:val="00550DD7"/>
    <w:rsid w:val="008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мещающий текст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845064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2012-06-27T23:13:00+00:00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461406</Value>
    </PublishStatusLookup>
    <APAuthor xmlns="9d035d7d-02e5-4a00-8b62-9a556aabc7b5">
      <UserInfo>
        <DisplayName>MIDDLEEAST\v-keerth</DisplayName>
        <AccountId>2799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LocMarketGroupTiers2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TP102928135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1DE6482-6834-4283-87A0-C43636A43A69}"/>
</file>

<file path=customXml/itemProps3.xml><?xml version="1.0" encoding="utf-8"?>
<ds:datastoreItem xmlns:ds="http://schemas.openxmlformats.org/officeDocument/2006/customXml" ds:itemID="{782C94F9-3B06-45D8-BD83-7495782B6273}"/>
</file>

<file path=customXml/itemProps4.xml><?xml version="1.0" encoding="utf-8"?>
<ds:datastoreItem xmlns:ds="http://schemas.openxmlformats.org/officeDocument/2006/customXml" ds:itemID="{ABE36C20-E574-4993-8217-757BFAFC23A1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5371_15_TP102928135.dotx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2012-06-25T17:37:00Z</dcterms:created>
  <dcterms:modified xsi:type="dcterms:W3CDTF">2012-10-18T09:19:00Z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