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957109" w:rsidRPr="00F57B3B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957109" w:rsidRPr="00D10A42" w:rsidRDefault="00070A29">
            <w:pPr>
              <w:pStyle w:val="Bezodstpw"/>
              <w:rPr>
                <w:lang w:val="ru-RU"/>
              </w:rPr>
            </w:pPr>
            <w:r w:rsidRPr="00D10A42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Группа 20" descr="Свеч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Полилиния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Полилиния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Полилиния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Полилиния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Полилиния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Полилиния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Полилиния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па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Группа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Полилиния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Полилиния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Группа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Полилиния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Полилиния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Полилиния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Полилиния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Полилиния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Полилиния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957109" w:rsidRPr="00F57B3B" w:rsidRDefault="00F57B3B">
            <w:pPr>
              <w:pStyle w:val="a"/>
              <w:rPr>
                <w:sz w:val="72"/>
                <w:szCs w:val="72"/>
                <w:lang w:val="ru-RU"/>
              </w:rPr>
            </w:pPr>
            <w:sdt>
              <w:sdtPr>
                <w:rPr>
                  <w:sz w:val="72"/>
                  <w:szCs w:val="72"/>
                  <w:lang w:val="ru-RU"/>
                </w:rPr>
                <w:alias w:val="Заголовок открытки"/>
                <w:tag w:val="Заголовок открытки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070A29" w:rsidRPr="00F57B3B">
                  <w:rPr>
                    <w:sz w:val="72"/>
                    <w:szCs w:val="72"/>
                    <w:lang w:val="ru-RU"/>
                  </w:rPr>
                  <w:t>Вечеринка по случаю дня рождения!</w:t>
                </w:r>
              </w:sdtContent>
            </w:sdt>
          </w:p>
        </w:tc>
        <w:bookmarkStart w:id="0" w:name="_GoBack"/>
        <w:bookmarkEnd w:id="0"/>
      </w:tr>
      <w:tr w:rsidR="00957109" w:rsidRPr="00F57B3B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</w:tr>
      <w:tr w:rsidR="00957109" w:rsidRPr="00F57B3B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957109" w:rsidRPr="00D10A42" w:rsidRDefault="00070A29">
            <w:pPr>
              <w:pStyle w:val="Bezodstpw"/>
              <w:rPr>
                <w:lang w:val="ru-RU"/>
              </w:rPr>
            </w:pPr>
            <w:r w:rsidRPr="00D10A42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Группа 20" descr="Свеч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Группа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Полилиния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Полилиния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Полилиния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Полилиния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Полилиния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Полилиния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па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Группа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Полилиния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Полилиния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Группа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Полилиния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Полилиния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Полилиния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Полилиния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Полилиния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Полилиния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957109" w:rsidRPr="00F57B3B" w:rsidRDefault="00F57B3B">
            <w:pPr>
              <w:pStyle w:val="a"/>
              <w:rPr>
                <w:sz w:val="72"/>
                <w:szCs w:val="72"/>
                <w:lang w:val="ru-RU"/>
              </w:rPr>
            </w:pPr>
            <w:sdt>
              <w:sdtPr>
                <w:rPr>
                  <w:sz w:val="72"/>
                  <w:szCs w:val="72"/>
                  <w:lang w:val="ru-RU"/>
                </w:rPr>
                <w:alias w:val="Заголовок открытки"/>
                <w:tag w:val="Заголовок открытки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070A29" w:rsidRPr="00F57B3B">
                  <w:rPr>
                    <w:sz w:val="72"/>
                    <w:szCs w:val="72"/>
                    <w:lang w:val="ru-RU"/>
                  </w:rPr>
                  <w:t>Вечеринка по случаю дня рождения!</w:t>
                </w:r>
              </w:sdtContent>
            </w:sdt>
          </w:p>
        </w:tc>
      </w:tr>
    </w:tbl>
    <w:p w:rsidR="00957109" w:rsidRPr="00D10A42" w:rsidRDefault="00070A29">
      <w:pPr>
        <w:rPr>
          <w:lang w:val="ru-RU"/>
        </w:rPr>
        <w:sectPr w:rsidR="00957109" w:rsidRPr="00D10A42" w:rsidSect="003D5CE2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D10A42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6575"/>
                <wp:effectExtent l="0" t="0" r="19050" b="28575"/>
                <wp:wrapNone/>
                <wp:docPr id="98" name="Пунктирные линии разреза" descr="Линии разрез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6575"/>
                          <a:chOff x="0" y="0"/>
                          <a:chExt cx="7772400" cy="10696575"/>
                        </a:xfrm>
                      </wpg:grpSpPr>
                      <wpg:grpSp>
                        <wpg:cNvPr id="99" name="Группа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Группа 104"/>
                        <wpg:cNvGrpSpPr/>
                        <wpg:grpSpPr>
                          <a:xfrm>
                            <a:off x="1019175" y="0"/>
                            <a:ext cx="5486400" cy="10696575"/>
                            <a:chOff x="-114300" y="0"/>
                            <a:chExt cx="5486400" cy="10696575"/>
                          </a:xfrm>
                        </wpg:grpSpPr>
                        <wps:wsp>
                          <wps:cNvPr id="105" name="Прямая соединительная линия 105"/>
                          <wps:cNvCnPr/>
                          <wps:spPr>
                            <a:xfrm>
                              <a:off x="-114300" y="0"/>
                              <a:ext cx="0" cy="10687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ямая соединительная линия 106"/>
                          <wps:cNvCnPr/>
                          <wps:spPr>
                            <a:xfrm>
                              <a:off x="5372100" y="0"/>
                              <a:ext cx="0" cy="10696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FD55F" id="Пунктирные линии разреза" o:spid="_x0000_s1026" alt="Линии разреза" style="position:absolute;margin-left:0;margin-top:0;width:612pt;height:842.25pt;z-index:-251657216;mso-position-horizontal:left;mso-position-horizontal-relative:page;mso-position-vertical:top;mso-position-vertical-relative:page" coordsize="77724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">
                <v:group id="Группа 99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Прямая соединительная линия 100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Прямая соединительная линия 101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Прямая соединительная линия 102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Прямая соединительная линия 103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Группа 104" o:spid="_x0000_s1032" style="position:absolute;left:10191;width:54864;height:106965" coordorigin="-1143" coordsize="54864,106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Прямая соединительная линия 105" o:spid="_x0000_s1033" style="position:absolute;visibility:visible;mso-wrap-style:square" from="-1143,0" to="-1143,10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Прямая соединительная линия 106" o:spid="_x0000_s1034" style="position:absolute;visibility:visible;mso-wrap-style:square" from="53721,0" to="53721,10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957109" w:rsidRPr="00F57B3B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</w:tr>
      <w:tr w:rsidR="00957109" w:rsidRPr="00D10A42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ru-RU"/>
              </w:rPr>
              <w:alias w:val="Фамилия, имя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57109" w:rsidRPr="00D10A42" w:rsidRDefault="00070A29">
                <w:pPr>
                  <w:pStyle w:val="a3"/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[Фамилия, имя]</w:t>
                </w:r>
              </w:p>
            </w:sdtContent>
          </w:sdt>
          <w:sdt>
            <w:sdtPr>
              <w:rPr>
                <w:lang w:val="ru-RU"/>
              </w:rPr>
              <w:alias w:val="Адрес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57109" w:rsidRPr="00D10A42" w:rsidRDefault="00070A29">
                <w:pPr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[Адрес]</w:t>
                </w:r>
                <w:r w:rsidRPr="00D10A42">
                  <w:rPr>
                    <w:lang w:val="ru-RU"/>
                  </w:rPr>
                  <w:br/>
                </w:r>
                <w:r w:rsidR="005C2E53" w:rsidRPr="00D10A42">
                  <w:rPr>
                    <w:lang w:val="ru-RU"/>
                  </w:rPr>
                  <w:t>[</w:t>
                </w:r>
                <w:r w:rsidRPr="00D10A42">
                  <w:rPr>
                    <w:lang w:val="ru-RU"/>
                  </w:rPr>
                  <w:t>Город, обл.  индекс]</w:t>
                </w:r>
              </w:p>
            </w:sdtContent>
          </w:sdt>
          <w:sdt>
            <w:sdtPr>
              <w:rPr>
                <w:lang w:val="ru-RU"/>
              </w:rPr>
              <w:alias w:val="Введение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57109" w:rsidRPr="00D10A42" w:rsidRDefault="00070A29">
                <w:pPr>
                  <w:pStyle w:val="a2"/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Приглашаем на</w:t>
                </w:r>
              </w:p>
            </w:sdtContent>
          </w:sdt>
          <w:sdt>
            <w:sdtPr>
              <w:rPr>
                <w:lang w:val="ru-RU"/>
              </w:rPr>
              <w:alias w:val="Тема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957109" w:rsidRPr="00D10A42" w:rsidRDefault="00070A29">
                <w:pPr>
                  <w:pStyle w:val="Podtytu"/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Женин день рождения</w:t>
                </w:r>
              </w:p>
            </w:sdtContent>
          </w:sdt>
          <w:p w:rsidR="00957109" w:rsidRPr="00D10A42" w:rsidRDefault="00F57B3B">
            <w:pPr>
              <w:pStyle w:val="Data"/>
              <w:rPr>
                <w:lang w:val="ru-RU"/>
              </w:rPr>
            </w:pPr>
            <w:sdt>
              <w:sdtPr>
                <w:rPr>
                  <w:lang w:val="ru-RU"/>
                </w:rPr>
                <w:alias w:val="Дата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70A29" w:rsidRPr="00D10A42">
                  <w:rPr>
                    <w:lang w:val="ru-RU"/>
                  </w:rPr>
                  <w:t>[Дата]</w:t>
                </w:r>
              </w:sdtContent>
            </w:sdt>
          </w:p>
          <w:sdt>
            <w:sdtPr>
              <w:rPr>
                <w:lang w:val="ru-RU"/>
              </w:rPr>
              <w:alias w:val="Место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957109" w:rsidRPr="00D10A42" w:rsidRDefault="00070A29">
                <w:pPr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[Место празднования]</w:t>
                </w:r>
                <w:r w:rsidRPr="00D10A42">
                  <w:rPr>
                    <w:lang w:val="ru-RU"/>
                  </w:rPr>
                  <w:br/>
                  <w:t>[Место]</w:t>
                </w:r>
              </w:p>
            </w:sdtContent>
          </w:sdt>
          <w:p w:rsidR="00957109" w:rsidRPr="00D10A42" w:rsidRDefault="00070A29">
            <w:pPr>
              <w:pStyle w:val="a4"/>
              <w:rPr>
                <w:lang w:val="ru-RU"/>
              </w:rPr>
            </w:pPr>
            <w:r w:rsidRPr="00D10A42">
              <w:rPr>
                <w:lang w:val="ru-RU"/>
              </w:rPr>
              <w:t xml:space="preserve">Просьба ответить: </w:t>
            </w:r>
            <w:sdt>
              <w:sdtPr>
                <w:rPr>
                  <w:lang w:val="ru-RU"/>
                </w:rPr>
                <w:alias w:val="Телефон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10A42">
                  <w:rPr>
                    <w:lang w:val="ru-RU"/>
                  </w:rPr>
                  <w:t>[Телефон]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957109" w:rsidRPr="00D10A42" w:rsidRDefault="00F57B3B">
            <w:pPr>
              <w:pStyle w:val="a5"/>
              <w:rPr>
                <w:lang w:val="ru-RU"/>
              </w:rPr>
            </w:pPr>
            <w:sdt>
              <w:sdtPr>
                <w:rPr>
                  <w:lang w:val="ru-RU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2E53" w:rsidRPr="00D10A42">
                  <w:rPr>
                    <w:lang w:val="ru-RU"/>
                  </w:rPr>
                  <w:t>[</w:t>
                </w:r>
                <w:r w:rsidR="00070A29" w:rsidRPr="00D10A42">
                  <w:rPr>
                    <w:lang w:val="ru-RU"/>
                  </w:rPr>
                  <w:t>Имя получателя</w:t>
                </w:r>
                <w:r w:rsidR="005C2E53" w:rsidRPr="00D10A42">
                  <w:rPr>
                    <w:lang w:val="ru-RU"/>
                  </w:rPr>
                  <w:t>]</w:t>
                </w:r>
                <w:r w:rsidR="00070A29" w:rsidRPr="00D10A42">
                  <w:rPr>
                    <w:lang w:val="ru-RU"/>
                  </w:rPr>
                  <w:br/>
                  <w:t>[Адрес]</w:t>
                </w:r>
                <w:r w:rsidR="00070A29" w:rsidRPr="00D10A42">
                  <w:rPr>
                    <w:lang w:val="ru-RU"/>
                  </w:rPr>
                  <w:br/>
                </w:r>
                <w:r w:rsidR="005C2E53" w:rsidRPr="00D10A42">
                  <w:rPr>
                    <w:lang w:val="ru-RU"/>
                  </w:rPr>
                  <w:t>[</w:t>
                </w:r>
                <w:r w:rsidR="00070A29" w:rsidRPr="00D10A42">
                  <w:rPr>
                    <w:lang w:val="ru-RU"/>
                  </w:rPr>
                  <w:t>Город, обл.  индекс]</w:t>
                </w:r>
              </w:sdtContent>
            </w:sdt>
          </w:p>
        </w:tc>
      </w:tr>
      <w:tr w:rsidR="00957109" w:rsidRPr="00D10A42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957109" w:rsidRPr="00D10A42" w:rsidRDefault="00957109">
            <w:pPr>
              <w:pStyle w:val="a5"/>
              <w:rPr>
                <w:lang w:val="ru-RU"/>
              </w:rPr>
            </w:pPr>
          </w:p>
        </w:tc>
      </w:tr>
      <w:tr w:rsidR="00957109" w:rsidRPr="00D10A42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</w:tr>
      <w:tr w:rsidR="00957109" w:rsidRPr="00D10A42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</w:tr>
      <w:tr w:rsidR="00957109" w:rsidRPr="00D10A42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ru-RU"/>
              </w:rPr>
              <w:alias w:val="Фамилия, имя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57109" w:rsidRPr="00D10A42" w:rsidRDefault="00365746">
                <w:pPr>
                  <w:pStyle w:val="a3"/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[Фамилия, имя]</w:t>
                </w:r>
              </w:p>
            </w:sdtContent>
          </w:sdt>
          <w:sdt>
            <w:sdtPr>
              <w:rPr>
                <w:lang w:val="ru-RU"/>
              </w:rPr>
              <w:alias w:val="Адрес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57109" w:rsidRPr="00D10A42" w:rsidRDefault="00365746">
                <w:pPr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[Адрес]</w:t>
                </w:r>
                <w:r w:rsidRPr="00D10A42">
                  <w:rPr>
                    <w:lang w:val="ru-RU"/>
                  </w:rPr>
                  <w:br/>
                  <w:t>[Город, обл.  индекс]</w:t>
                </w:r>
              </w:p>
            </w:sdtContent>
          </w:sdt>
          <w:sdt>
            <w:sdtPr>
              <w:rPr>
                <w:lang w:val="ru-RU"/>
              </w:rPr>
              <w:alias w:val="Введение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57109" w:rsidRPr="00D10A42" w:rsidRDefault="00365746">
                <w:pPr>
                  <w:pStyle w:val="a2"/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Приглашаем на</w:t>
                </w:r>
              </w:p>
            </w:sdtContent>
          </w:sdt>
          <w:sdt>
            <w:sdtPr>
              <w:rPr>
                <w:lang w:val="ru-RU"/>
              </w:rPr>
              <w:alias w:val="Тема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957109" w:rsidRPr="00D10A42" w:rsidRDefault="00365746">
                <w:pPr>
                  <w:pStyle w:val="Podtytu"/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Женин день рождения</w:t>
                </w:r>
              </w:p>
            </w:sdtContent>
          </w:sdt>
          <w:p w:rsidR="00957109" w:rsidRPr="00D10A42" w:rsidRDefault="00F57B3B">
            <w:pPr>
              <w:pStyle w:val="Data"/>
              <w:rPr>
                <w:lang w:val="ru-RU"/>
              </w:rPr>
            </w:pPr>
            <w:sdt>
              <w:sdtPr>
                <w:rPr>
                  <w:lang w:val="ru-RU"/>
                </w:rPr>
                <w:alias w:val="Дата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65746" w:rsidRPr="00D10A42">
                  <w:rPr>
                    <w:lang w:val="ru-RU"/>
                  </w:rPr>
                  <w:t>[Дата]</w:t>
                </w:r>
              </w:sdtContent>
            </w:sdt>
          </w:p>
          <w:sdt>
            <w:sdtPr>
              <w:rPr>
                <w:lang w:val="ru-RU"/>
              </w:rPr>
              <w:alias w:val="Место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957109" w:rsidRPr="00D10A42" w:rsidRDefault="00365746">
                <w:pPr>
                  <w:rPr>
                    <w:lang w:val="ru-RU"/>
                  </w:rPr>
                </w:pPr>
                <w:r w:rsidRPr="00D10A42">
                  <w:rPr>
                    <w:lang w:val="ru-RU"/>
                  </w:rPr>
                  <w:t>[Место празднования]</w:t>
                </w:r>
                <w:r w:rsidRPr="00D10A42">
                  <w:rPr>
                    <w:lang w:val="ru-RU"/>
                  </w:rPr>
                  <w:br/>
                  <w:t>[Место]</w:t>
                </w:r>
              </w:p>
            </w:sdtContent>
          </w:sdt>
          <w:p w:rsidR="00957109" w:rsidRPr="00D10A42" w:rsidRDefault="00070A29">
            <w:pPr>
              <w:pStyle w:val="a4"/>
              <w:rPr>
                <w:lang w:val="ru-RU"/>
              </w:rPr>
            </w:pPr>
            <w:r w:rsidRPr="00D10A42">
              <w:rPr>
                <w:lang w:val="ru-RU"/>
              </w:rPr>
              <w:t xml:space="preserve">Просьба ответить: </w:t>
            </w:r>
            <w:sdt>
              <w:sdtPr>
                <w:rPr>
                  <w:lang w:val="ru-RU"/>
                </w:rPr>
                <w:alias w:val="Телефон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65746" w:rsidRPr="00D10A42">
                  <w:rPr>
                    <w:lang w:val="ru-RU"/>
                  </w:rPr>
                  <w:t>[Телефон]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957109" w:rsidRPr="00D10A42" w:rsidRDefault="00F57B3B">
            <w:pPr>
              <w:pStyle w:val="a5"/>
              <w:rPr>
                <w:lang w:val="ru-RU"/>
              </w:rPr>
            </w:pPr>
            <w:sdt>
              <w:sdtPr>
                <w:rPr>
                  <w:lang w:val="ru-RU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65746" w:rsidRPr="00D10A42">
                  <w:rPr>
                    <w:lang w:val="ru-RU"/>
                  </w:rPr>
                  <w:t>[Имя получателя]</w:t>
                </w:r>
                <w:r w:rsidR="00365746" w:rsidRPr="00D10A42">
                  <w:rPr>
                    <w:lang w:val="ru-RU"/>
                  </w:rPr>
                  <w:br/>
                  <w:t>[Адрес]</w:t>
                </w:r>
                <w:r w:rsidR="00365746" w:rsidRPr="00D10A42">
                  <w:rPr>
                    <w:lang w:val="ru-RU"/>
                  </w:rPr>
                  <w:br/>
                  <w:t>[Город, обл.  индекс]</w:t>
                </w:r>
              </w:sdtContent>
            </w:sdt>
          </w:p>
        </w:tc>
      </w:tr>
      <w:tr w:rsidR="00957109" w:rsidRPr="00D10A42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4090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957109" w:rsidRPr="00D10A42" w:rsidRDefault="00957109">
            <w:pPr>
              <w:rPr>
                <w:lang w:val="ru-RU"/>
              </w:rPr>
            </w:pPr>
          </w:p>
        </w:tc>
      </w:tr>
    </w:tbl>
    <w:p w:rsidR="00957109" w:rsidRPr="00D10A42" w:rsidRDefault="00070A29">
      <w:pPr>
        <w:rPr>
          <w:lang w:val="ru-RU"/>
        </w:rPr>
      </w:pPr>
      <w:r w:rsidRPr="00D10A42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715625"/>
                <wp:effectExtent l="0" t="0" r="19050" b="28575"/>
                <wp:wrapNone/>
                <wp:docPr id="107" name="Пунктирные линии разреза" descr="Линии разрез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715625"/>
                        </a:xfrm>
                      </wpg:grpSpPr>
                      <wpg:grpSp>
                        <wpg:cNvPr id="108" name="Группа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ямая соединительная линия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ямая соединительная линия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Группа 113"/>
                        <wpg:cNvGrpSpPr/>
                        <wpg:grpSpPr>
                          <a:xfrm>
                            <a:off x="1019175" y="0"/>
                            <a:ext cx="5486400" cy="10715625"/>
                            <a:chOff x="-114300" y="0"/>
                            <a:chExt cx="5486400" cy="10715625"/>
                          </a:xfrm>
                        </wpg:grpSpPr>
                        <wps:wsp>
                          <wps:cNvPr id="114" name="Прямая соединительная линия 114"/>
                          <wps:cNvCnPr/>
                          <wps:spPr>
                            <a:xfrm>
                              <a:off x="-114300" y="0"/>
                              <a:ext cx="0" cy="10715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рямая соединительная линия 115"/>
                          <wps:cNvCnPr/>
                          <wps:spPr>
                            <a:xfrm>
                              <a:off x="5372100" y="0"/>
                              <a:ext cx="0" cy="10715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AEBC" id="Пунктирные линии разреза" o:spid="_x0000_s1026" alt="Линии разреза" style="position:absolute;margin-left:0;margin-top:0;width:612pt;height:843.75pt;z-index:-251655168;mso-position-horizontal:left;mso-position-horizontal-relative:page;mso-position-vertical:top;mso-position-vertical-relative:page" coordsize="77724,10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">
                <v:group id="Группа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Прямая соединительная линия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Прямая соединительная линия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Прямая соединительная линия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Прямая соединительная линия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Группа 113" o:spid="_x0000_s1032" style="position:absolute;left:10191;width:54864;height:107156" coordorigin="-1143" coordsize="54864,10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Прямая соединительная линия 114" o:spid="_x0000_s1033" style="position:absolute;visibility:visible;mso-wrap-style:square" from="-1143,0" to="-1143,10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Прямая соединительная линия 115" o:spid="_x0000_s1034" style="position:absolute;visibility:visible;mso-wrap-style:square" from="53721,0" to="53721,10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957109" w:rsidRPr="00D10A42" w:rsidSect="00365746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68" w:rsidRDefault="00690B68">
      <w:pPr>
        <w:spacing w:after="0" w:line="240" w:lineRule="auto"/>
      </w:pPr>
      <w:r>
        <w:separator/>
      </w:r>
    </w:p>
  </w:endnote>
  <w:endnote w:type="continuationSeparator" w:id="0">
    <w:p w:rsidR="00690B68" w:rsidRDefault="006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68" w:rsidRDefault="00690B68">
      <w:pPr>
        <w:spacing w:after="0" w:line="240" w:lineRule="auto"/>
      </w:pPr>
      <w:r>
        <w:separator/>
      </w:r>
    </w:p>
  </w:footnote>
  <w:footnote w:type="continuationSeparator" w:id="0">
    <w:p w:rsidR="00690B68" w:rsidRDefault="0069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9"/>
    <w:rsid w:val="00070A29"/>
    <w:rsid w:val="00365746"/>
    <w:rsid w:val="003D5CE2"/>
    <w:rsid w:val="005C2E53"/>
    <w:rsid w:val="00690B68"/>
    <w:rsid w:val="00957109"/>
    <w:rsid w:val="00CA3EF6"/>
    <w:rsid w:val="00D10A42"/>
    <w:rsid w:val="00F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pPr>
      <w:spacing w:after="0" w:line="240" w:lineRule="auto"/>
      <w:jc w:val="center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">
    <w:name w:val="Заголовок"/>
    <w:basedOn w:val="Normalny"/>
    <w:next w:val="Normalny"/>
    <w:link w:val="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char">
    <w:name w:val="Заголовок (char)"/>
    <w:basedOn w:val="Domylnaczcionkaakapitu"/>
    <w:link w:val="a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a0">
    <w:name w:val="верхний колонтитул"/>
    <w:basedOn w:val="Normalny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Верхний колонтитул (char)"/>
    <w:basedOn w:val="Domylnaczcionkaakapitu"/>
    <w:link w:val="a0"/>
    <w:uiPriority w:val="99"/>
  </w:style>
  <w:style w:type="paragraph" w:customStyle="1" w:styleId="a1">
    <w:name w:val="нижний колонтитул"/>
    <w:basedOn w:val="Normalny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Нижний колонтитул (char)"/>
    <w:basedOn w:val="Domylnaczcionkaakapitu"/>
    <w:link w:val="a1"/>
    <w:uiPriority w:val="99"/>
  </w:style>
  <w:style w:type="paragraph" w:customStyle="1" w:styleId="a2">
    <w:name w:val="Заголовок открытки"/>
    <w:basedOn w:val="Normalny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a3">
    <w:name w:val="Имя"/>
    <w:basedOn w:val="Normalny"/>
    <w:uiPriority w:val="2"/>
    <w:qFormat/>
    <w:pPr>
      <w:spacing w:before="140" w:after="0"/>
    </w:pPr>
    <w:rPr>
      <w:color w:val="0D0D0D" w:themeColor="text1" w:themeTint="F2"/>
    </w:rPr>
  </w:style>
  <w:style w:type="paragraph" w:styleId="Podtytu">
    <w:name w:val="Subtitle"/>
    <w:basedOn w:val="Normalny"/>
    <w:next w:val="Normalny"/>
    <w:link w:val="PodtytuZnak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PodtytuZnak">
    <w:name w:val="Podtytuł Znak"/>
    <w:basedOn w:val="Domylnaczcionkaakapitu"/>
    <w:link w:val="Podtytu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a">
    <w:name w:val="Date"/>
    <w:basedOn w:val="Normalny"/>
    <w:next w:val="Normalny"/>
    <w:link w:val="DataZnak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Znak">
    <w:name w:val="Data Znak"/>
    <w:basedOn w:val="Domylnaczcionkaakapitu"/>
    <w:link w:val="Data"/>
    <w:uiPriority w:val="4"/>
    <w:rPr>
      <w:color w:val="0D0D0D" w:themeColor="text1" w:themeTint="F2"/>
      <w:sz w:val="28"/>
    </w:rPr>
  </w:style>
  <w:style w:type="paragraph" w:customStyle="1" w:styleId="a4">
    <w:name w:val="Просьба ответить"/>
    <w:basedOn w:val="Normalny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5">
    <w:name w:val="Получатель"/>
    <w:basedOn w:val="Normalny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D85748" w:rsidRDefault="001B6A06">
          <w:r>
            <w:rPr>
              <w:lang w:val="ru-RU"/>
            </w:rPr>
            <w:t>Вечеринка по случаю дня рождения</w:t>
          </w:r>
        </w:p>
      </w:docPartBody>
    </w:docPart>
    <w:docPart>
      <w:docPartPr>
        <w:name w:val="854E00DF8BEA4FCB8DBE217DB2ED7C9C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D85748" w:rsidRDefault="00613F6F" w:rsidP="00613F6F">
          <w:pPr>
            <w:pStyle w:val="854E00DF8BEA4FCB8DBE217DB2ED7C9C2"/>
          </w:pPr>
          <w:r>
            <w:rPr>
              <w:lang w:val="ru-RU"/>
            </w:rPr>
            <w:t>[Фамилия, имя]</w:t>
          </w:r>
        </w:p>
      </w:docPartBody>
    </w:docPart>
    <w:docPart>
      <w:docPartPr>
        <w:name w:val="C4021DCAAF214556913BCCCDF6F6BAA4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D85748" w:rsidRDefault="00613F6F" w:rsidP="00613F6F">
          <w:pPr>
            <w:pStyle w:val="C4021DCAAF214556913BCCCDF6F6BAA42"/>
          </w:pPr>
          <w:r>
            <w:rPr>
              <w:lang w:val="ru-RU"/>
            </w:rPr>
            <w:t>[Адрес]</w:t>
          </w:r>
          <w:r>
            <w:br/>
          </w:r>
          <w:r>
            <w:rPr>
              <w:lang w:val="ru-RU"/>
            </w:rPr>
            <w:t>[Город, обл.  индекс]</w:t>
          </w:r>
        </w:p>
      </w:docPartBody>
    </w:docPart>
    <w:docPart>
      <w:docPartPr>
        <w:name w:val="6B6022153F844014B5363C31B47A8F01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D85748" w:rsidRDefault="00613F6F" w:rsidP="00613F6F">
          <w:pPr>
            <w:pStyle w:val="6B6022153F844014B5363C31B47A8F012"/>
          </w:pPr>
          <w:r>
            <w:rPr>
              <w:lang w:val="ru-RU"/>
            </w:rPr>
            <w:t>Приглашаем на</w:t>
          </w:r>
        </w:p>
      </w:docPartBody>
    </w:docPart>
    <w:docPart>
      <w:docPartPr>
        <w:name w:val="FECD89CFE5F64CC987DF6264AD8C5275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D85748" w:rsidRDefault="00613F6F" w:rsidP="00613F6F">
          <w:pPr>
            <w:pStyle w:val="FECD89CFE5F64CC987DF6264AD8C52752"/>
          </w:pPr>
          <w:r>
            <w:rPr>
              <w:lang w:val="ru-RU"/>
            </w:rPr>
            <w:t>Женин день рождения</w:t>
          </w:r>
        </w:p>
      </w:docPartBody>
    </w:docPart>
    <w:docPart>
      <w:docPartPr>
        <w:name w:val="5CA24494ECF74AB6B633F9A678C0586F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D85748" w:rsidRDefault="00613F6F" w:rsidP="00613F6F">
          <w:pPr>
            <w:pStyle w:val="5CA24494ECF74AB6B633F9A678C0586F2"/>
          </w:pPr>
          <w:r>
            <w:rPr>
              <w:lang w:val="ru-RU"/>
            </w:rPr>
            <w:t>[Дата]</w:t>
          </w:r>
        </w:p>
      </w:docPartBody>
    </w:docPart>
    <w:docPart>
      <w:docPartPr>
        <w:name w:val="133F5299F65948BD9621D5C6139803E4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D85748" w:rsidRDefault="00613F6F" w:rsidP="00613F6F">
          <w:pPr>
            <w:pStyle w:val="133F5299F65948BD9621D5C6139803E42"/>
          </w:pPr>
          <w:r>
            <w:rPr>
              <w:lang w:val="ru-RU"/>
            </w:rPr>
            <w:t>[Место празднования]</w:t>
          </w:r>
          <w:r>
            <w:br/>
          </w:r>
          <w:r>
            <w:rPr>
              <w:lang w:val="ru-RU"/>
            </w:rPr>
            <w:t>[Место]</w:t>
          </w:r>
        </w:p>
      </w:docPartBody>
    </w:docPart>
    <w:docPart>
      <w:docPartPr>
        <w:name w:val="BD7898A25D764FBFAB6AE2E9AC8E4A2A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D85748" w:rsidRDefault="00613F6F" w:rsidP="00613F6F">
          <w:pPr>
            <w:pStyle w:val="BD7898A25D764FBFAB6AE2E9AC8E4A2A2"/>
          </w:pPr>
          <w:r>
            <w:rPr>
              <w:lang w:val="ru-RU"/>
            </w:rPr>
            <w:t>[Телефон]</w:t>
          </w:r>
        </w:p>
      </w:docPartBody>
    </w:docPart>
    <w:docPart>
      <w:docPartPr>
        <w:name w:val="850530A5B5D847D9A33850899F77E2E6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D85748" w:rsidRDefault="00613F6F" w:rsidP="00613F6F">
          <w:pPr>
            <w:pStyle w:val="850530A5B5D847D9A33850899F77E2E62"/>
          </w:pPr>
          <w:r w:rsidRPr="005C2E53">
            <w:rPr>
              <w:lang w:val="ru-RU"/>
            </w:rPr>
            <w:t>[</w:t>
          </w:r>
          <w:r>
            <w:rPr>
              <w:lang w:val="ru-RU"/>
            </w:rPr>
            <w:t>Имя получателя]</w:t>
          </w:r>
          <w:r w:rsidRPr="005C2E53">
            <w:rPr>
              <w:lang w:val="ru-RU"/>
            </w:rPr>
            <w:br/>
          </w:r>
          <w:r>
            <w:rPr>
              <w:lang w:val="ru-RU"/>
            </w:rPr>
            <w:t>[Адрес]</w:t>
          </w:r>
          <w:r w:rsidRPr="005C2E53">
            <w:rPr>
              <w:lang w:val="ru-RU"/>
            </w:rPr>
            <w:br/>
          </w:r>
          <w:r>
            <w:rPr>
              <w:lang w:val="ru-RU"/>
            </w:rPr>
            <w:t>[Город, обл.  индекс]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8"/>
    <w:rsid w:val="001B6A06"/>
    <w:rsid w:val="00613F6F"/>
    <w:rsid w:val="00D85748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верхний колонтитул"/>
    <w:basedOn w:val="Normalny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char">
    <w:name w:val="Верхний колонтитул (char)"/>
    <w:basedOn w:val="Domylnaczcionkaakapitu"/>
    <w:link w:val="a"/>
    <w:uiPriority w:val="99"/>
    <w:rPr>
      <w:color w:val="595959" w:themeColor="text1" w:themeTint="A6"/>
      <w:sz w:val="18"/>
    </w:rPr>
  </w:style>
  <w:style w:type="character" w:styleId="Tekstzastpczy">
    <w:name w:val="Placeholder Text"/>
    <w:basedOn w:val="Domylnaczcionkaakapitu"/>
    <w:uiPriority w:val="99"/>
    <w:semiHidden/>
    <w:rsid w:val="00613F6F"/>
    <w:rPr>
      <w:color w:val="808080"/>
    </w:rPr>
  </w:style>
  <w:style w:type="paragraph" w:customStyle="1" w:styleId="854E00DF8BEA4FCB8DBE217DB2ED7C9C">
    <w:name w:val="854E00DF8BEA4FCB8DBE217DB2ED7C9C"/>
    <w:rsid w:val="00D85748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">
    <w:name w:val="C4021DCAAF214556913BCCCDF6F6BAA4"/>
    <w:rsid w:val="00D85748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">
    <w:name w:val="6B6022153F844014B5363C31B47A8F01"/>
    <w:rsid w:val="00D85748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">
    <w:name w:val="FECD89CFE5F64CC987DF6264AD8C5275"/>
    <w:rsid w:val="00D85748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">
    <w:name w:val="5CA24494ECF74AB6B633F9A678C0586F"/>
    <w:rsid w:val="00D85748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">
    <w:name w:val="133F5299F65948BD9621D5C6139803E4"/>
    <w:rsid w:val="00D85748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">
    <w:name w:val="BD7898A25D764FBFAB6AE2E9AC8E4A2A"/>
    <w:rsid w:val="00D85748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">
    <w:name w:val="850530A5B5D847D9A33850899F77E2E6"/>
    <w:rsid w:val="00D85748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">
    <w:name w:val="854E00DF8BEA4FCB8DBE217DB2ED7C9C1"/>
    <w:rsid w:val="00613F6F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">
    <w:name w:val="C4021DCAAF214556913BCCCDF6F6BAA41"/>
    <w:rsid w:val="00613F6F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">
    <w:name w:val="6B6022153F844014B5363C31B47A8F011"/>
    <w:rsid w:val="00613F6F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">
    <w:name w:val="FECD89CFE5F64CC987DF6264AD8C52751"/>
    <w:rsid w:val="00613F6F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">
    <w:name w:val="5CA24494ECF74AB6B633F9A678C0586F1"/>
    <w:rsid w:val="00613F6F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">
    <w:name w:val="133F5299F65948BD9621D5C6139803E41"/>
    <w:rsid w:val="00613F6F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">
    <w:name w:val="BD7898A25D764FBFAB6AE2E9AC8E4A2A1"/>
    <w:rsid w:val="00613F6F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">
    <w:name w:val="850530A5B5D847D9A33850899F77E2E61"/>
    <w:rsid w:val="00613F6F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2">
    <w:name w:val="854E00DF8BEA4FCB8DBE217DB2ED7C9C2"/>
    <w:rsid w:val="00613F6F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2">
    <w:name w:val="C4021DCAAF214556913BCCCDF6F6BAA42"/>
    <w:rsid w:val="00613F6F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2">
    <w:name w:val="6B6022153F844014B5363C31B47A8F012"/>
    <w:rsid w:val="00613F6F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2">
    <w:name w:val="FECD89CFE5F64CC987DF6264AD8C52752"/>
    <w:rsid w:val="00613F6F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2">
    <w:name w:val="5CA24494ECF74AB6B633F9A678C0586F2"/>
    <w:rsid w:val="00613F6F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2">
    <w:name w:val="133F5299F65948BD9621D5C6139803E42"/>
    <w:rsid w:val="00613F6F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2">
    <w:name w:val="BD7898A25D764FBFAB6AE2E9AC8E4A2A2"/>
    <w:rsid w:val="00613F6F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2">
    <w:name w:val="850530A5B5D847D9A33850899F77E2E62"/>
    <w:rsid w:val="00613F6F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844700</LocLastLocAttemptVersionLookup>
    <PolicheckWords xmlns="9d035d7d-02e5-4a00-8b62-9a556aabc7b5" xsi:nil="true"/>
    <SubmitterId xmlns="9d035d7d-02e5-4a00-8b62-9a556aabc7b5" xsi:nil="true"/>
    <AcquiredFrom xmlns="9d035d7d-02e5-4a00-8b62-9a556aabc7b5">Внутр. MS</AcquiredFrom>
    <EditorialStatus xmlns="9d035d7d-02e5-4a00-8b62-9a556aabc7b5">Завершено</EditorialStatus>
    <Markets xmlns="9d035d7d-02e5-4a00-8b62-9a556aabc7b5"/>
    <OriginAsset xmlns="9d035d7d-02e5-4a00-8b62-9a556aabc7b5" xsi:nil="true"/>
    <AssetStart xmlns="9d035d7d-02e5-4a00-8b62-9a556aabc7b5">2012-06-27T21:44:00+00:00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447044</Value>
    </PublishStatusLookup>
    <APAuthor xmlns="9d035d7d-02e5-4a00-8b62-9a556aabc7b5">
      <UserInfo>
        <DisplayName>MIDDLEEAST\v-keerth</DisplayName>
        <AccountId>2799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Выполняется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Завершено</TemplateStatus>
    <IsSearchable xmlns="9d035d7d-02e5-4a00-8b62-9a556aabc7b5">false</IsSearchable>
    <ContentItem xmlns="9d035d7d-02e5-4a00-8b62-9a556aabc7b5" xsi:nil="true"/>
    <HandoffToMSDN xmlns="9d035d7d-02e5-4a00-8b62-9a556aabc7b5" xsi:nil="true"/>
    <ShowIn xmlns="9d035d7d-02e5-4a00-8b62-9a556aabc7b5">Показывать везде</ShowIn>
    <ThumbnailAssetId xmlns="9d035d7d-02e5-4a00-8b62-9a556aabc7b5" xsi:nil="true"/>
    <UALocComments xmlns="9d035d7d-02e5-4a00-8b62-9a556aabc7b5" xsi:nil="true"/>
    <UALocRecommendation xmlns="9d035d7d-02e5-4a00-8b62-9a556aabc7b5">Локализовать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false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Управляемый контент Microsoft</TrustLevel>
    <BlockPublish xmlns="9d035d7d-02e5-4a00-8b62-9a556aabc7b5">false</BlockPublish>
    <TPLaunchHelpLinkType xmlns="9d035d7d-02e5-4a00-8b62-9a556aabc7b5">Шаблон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TP102927755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mappings xmlns="http://schemas.microsoft.com/props">
  <heading>Вечеринка по случаю дня рождения!</heading>
</mappings>
</file>

<file path=customXml/itemProps1.xml><?xml version="1.0" encoding="utf-8"?>
<ds:datastoreItem xmlns:ds="http://schemas.openxmlformats.org/officeDocument/2006/customXml" ds:itemID="{61908A7A-A461-4698-BF76-2C5FB94ED526}"/>
</file>

<file path=customXml/itemProps2.xml><?xml version="1.0" encoding="utf-8"?>
<ds:datastoreItem xmlns:ds="http://schemas.openxmlformats.org/officeDocument/2006/customXml" ds:itemID="{2088E098-1B81-41DF-BFA4-BE0E3845177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C356BCD-6294-42C3-A3E2-244A9C7C913D}"/>
</file>

<file path=customXml/itemProps5.xml><?xml version="1.0" encoding="utf-8"?>
<ds:datastoreItem xmlns:ds="http://schemas.openxmlformats.org/officeDocument/2006/customXml" ds:itemID="{A17F4E11-C12A-4CCA-BEE1-9BA438F8A647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40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2012-09-18T11:11:00Z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