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8238EA" w:rsidRPr="00170193">
        <w:trPr>
          <w:trHeight w:hRule="exact" w:val="6624"/>
        </w:trPr>
        <w:tc>
          <w:tcPr>
            <w:tcW w:w="5400" w:type="dxa"/>
          </w:tcPr>
          <w:p w:rsidR="008238EA" w:rsidRPr="00170193" w:rsidRDefault="008238EA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  <w:vAlign w:val="center"/>
          </w:tcPr>
          <w:p w:rsidR="008238EA" w:rsidRPr="00170193" w:rsidRDefault="00920571">
            <w:pPr>
              <w:pStyle w:val="a9"/>
              <w:rPr>
                <w:lang w:val="ru-RU"/>
              </w:rPr>
            </w:pPr>
            <w:r w:rsidRPr="00D55778">
              <w:rPr>
                <w:rStyle w:val="a7"/>
                <w:sz w:val="52"/>
                <w:lang w:val="ru-RU"/>
              </w:rPr>
              <w:t>Приглашаем</w:t>
            </w:r>
            <w:r w:rsidRPr="00D55778">
              <w:rPr>
                <w:sz w:val="52"/>
                <w:lang w:val="ru-RU"/>
              </w:rPr>
              <w:t xml:space="preserve"> Вас</w:t>
            </w:r>
          </w:p>
        </w:tc>
      </w:tr>
      <w:tr w:rsidR="008238EA" w:rsidRPr="00170193">
        <w:trPr>
          <w:trHeight w:hRule="exact" w:val="720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</w:tr>
      <w:tr w:rsidR="008238EA" w:rsidRPr="00170193">
        <w:trPr>
          <w:trHeight w:hRule="exact" w:val="576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</w:tr>
      <w:tr w:rsidR="008238EA" w:rsidRPr="00170193">
        <w:trPr>
          <w:trHeight w:hRule="exact" w:val="6624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  <w:vAlign w:val="center"/>
          </w:tcPr>
          <w:p w:rsidR="008238EA" w:rsidRPr="00170193" w:rsidRDefault="00920571">
            <w:pPr>
              <w:pStyle w:val="a9"/>
              <w:rPr>
                <w:lang w:val="ru-RU"/>
              </w:rPr>
            </w:pPr>
            <w:r w:rsidRPr="00D55778">
              <w:rPr>
                <w:rStyle w:val="a7"/>
                <w:sz w:val="52"/>
                <w:lang w:val="ru-RU"/>
              </w:rPr>
              <w:t>Приглашаем</w:t>
            </w:r>
            <w:r w:rsidRPr="00D55778">
              <w:rPr>
                <w:sz w:val="52"/>
                <w:lang w:val="ru-RU"/>
              </w:rPr>
              <w:t xml:space="preserve"> Вас</w:t>
            </w:r>
          </w:p>
        </w:tc>
      </w:tr>
    </w:tbl>
    <w:p w:rsidR="008238EA" w:rsidRPr="00170193" w:rsidRDefault="00920571">
      <w:pPr>
        <w:rPr>
          <w:lang w:val="ru-RU"/>
        </w:rPr>
      </w:pPr>
      <w:r w:rsidRPr="0017019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Группа 3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961F9" id="Группа 3" o:spid="_x0000_s1026" alt="Summer card cover design" style="position:absolute;margin-left:200.8pt;margin-top:0;width:252pt;height:727.2pt;z-index:-251656704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0" o:title=""/>
                  <v:path arrowok="t"/>
                </v:shape>
                <v:shape id="Рисунок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0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304"/>
        <w:gridCol w:w="707"/>
        <w:gridCol w:w="4789"/>
      </w:tblGrid>
      <w:tr w:rsidR="008238EA" w:rsidRPr="00D55778">
        <w:trPr>
          <w:trHeight w:hRule="exact" w:val="6624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9"/>
            </w:tblGrid>
            <w:tr w:rsidR="008238EA" w:rsidRPr="00170193">
              <w:trPr>
                <w:trHeight w:hRule="exact" w:val="72"/>
              </w:trPr>
              <w:tc>
                <w:tcPr>
                  <w:tcW w:w="5385" w:type="dxa"/>
                </w:tcPr>
                <w:p w:rsidR="008238EA" w:rsidRPr="00170193" w:rsidRDefault="008238EA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tr w:rsidR="008238EA" w:rsidRPr="00D55778">
              <w:trPr>
                <w:trHeight w:hRule="exact" w:val="4320"/>
              </w:trPr>
              <w:tc>
                <w:tcPr>
                  <w:tcW w:w="5385" w:type="dxa"/>
                </w:tcPr>
                <w:p w:rsidR="008238EA" w:rsidRPr="00170193" w:rsidRDefault="00CF263A">
                  <w:pPr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Подзаголовок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920571" w:rsidRPr="00170193">
                        <w:rPr>
                          <w:lang w:val="ru-RU"/>
                        </w:rPr>
                        <w:t>Приглашаем Вас на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Заголовок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8238EA" w:rsidRPr="00170193" w:rsidRDefault="00920571">
                      <w:pPr>
                        <w:pStyle w:val="a5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[Мероприятие]</w:t>
                      </w:r>
                      <w:r w:rsidRPr="00170193">
                        <w:rPr>
                          <w:lang w:val="ru-RU"/>
                        </w:rPr>
                        <w:br/>
                        <w:t>[Заголовок]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ДАТА МЕРОПРИЯТИЯ"/>
                    <w:tag w:val=""/>
                    <w:id w:val="-1728061313"/>
                    <w:placeholder>
                      <w:docPart w:val="DFA94C5559FA4730A88E8CCF17D8D6D8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8238EA" w:rsidRPr="00170193" w:rsidRDefault="00920571">
                      <w:pPr>
                        <w:pStyle w:val="aa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[Дата мероприятия]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ВРЕМЯ МЕРОПРИЯТИЯ"/>
                    <w:tag w:val=""/>
                    <w:id w:val="-1803763342"/>
                    <w:placeholder>
                      <w:docPart w:val="A035A04E1687480286B50138659B554F"/>
                    </w:placeholder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pStyle w:val="aa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[Время мероприятия]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Место проведения мероприятия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8238EA" w:rsidRPr="00170193" w:rsidRDefault="00920571">
                      <w:pPr>
                        <w:pStyle w:val="ac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[Название места проведения]</w:t>
                      </w:r>
                      <w:r w:rsidRPr="00170193">
                        <w:rPr>
                          <w:lang w:val="ru-RU"/>
                        </w:rPr>
                        <w:br/>
                        <w:t>[Область, город, адрес, почтовый индекс]</w:t>
                      </w:r>
                    </w:p>
                  </w:sdtContent>
                </w:sdt>
              </w:tc>
            </w:tr>
            <w:tr w:rsidR="008238EA" w:rsidRPr="00D55778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8238EA" w:rsidRPr="00170193" w:rsidRDefault="00920571">
                  <w:pPr>
                    <w:spacing w:after="240"/>
                    <w:rPr>
                      <w:lang w:val="ru-RU"/>
                    </w:rPr>
                  </w:pPr>
                  <w:r w:rsidRPr="0017019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Рисунок 4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38EA" w:rsidRPr="00170193" w:rsidRDefault="00CF263A">
                  <w:pPr>
                    <w:rPr>
                      <w:lang w:val="ru-RU"/>
                    </w:rPr>
                  </w:pPr>
                  <w:sdt>
                    <w:sdtPr>
                      <w:rPr>
                        <w:rStyle w:val="a7"/>
                        <w:lang w:val="ru-RU"/>
                      </w:rPr>
                      <w:alias w:val="Заголовок с просьбой ответить"/>
                      <w:tag w:val="RSVP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920571" w:rsidRPr="00170193">
                        <w:rPr>
                          <w:rStyle w:val="a7"/>
                          <w:lang w:val="ru-RU"/>
                        </w:rPr>
                        <w:t>Сообщите нам, собираетесь ли Вы прийти.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ТЕЛЕФОН ДЛЯ ОТВЕТА"/>
                    <w:tag w:val=""/>
                    <w:id w:val="938567694"/>
                    <w:placeholder>
                      <w:docPart w:val="53DA44CACD514022BF8CBA6C69616D9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[Телефон для ответа]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АДРЕС ЭЛЕКТРОННОЙ ПОЧТЫ ДЛЯ ОТВЕТА"/>
                    <w:tag w:val=""/>
                    <w:id w:val="1226560154"/>
                    <w:placeholder>
                      <w:docPart w:val="4D16266B1C78496D983E9C37B235E66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[Адрес электронной почты для ответа]</w:t>
                      </w:r>
                    </w:p>
                  </w:sdtContent>
                </w:sdt>
              </w:tc>
            </w:tr>
          </w:tbl>
          <w:p w:rsidR="008238EA" w:rsidRPr="00170193" w:rsidRDefault="008238EA">
            <w:pPr>
              <w:rPr>
                <w:lang w:val="ru-RU"/>
              </w:rPr>
            </w:pPr>
          </w:p>
        </w:tc>
      </w:tr>
      <w:tr w:rsidR="008238EA" w:rsidRPr="00D55778">
        <w:trPr>
          <w:trHeight w:hRule="exact" w:val="720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</w:tr>
      <w:tr w:rsidR="008238EA" w:rsidRPr="00D55778">
        <w:trPr>
          <w:trHeight w:hRule="exact" w:val="576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</w:tr>
      <w:tr w:rsidR="008238EA" w:rsidRPr="00D55778">
        <w:trPr>
          <w:trHeight w:hRule="exact" w:val="6624"/>
        </w:trPr>
        <w:tc>
          <w:tcPr>
            <w:tcW w:w="540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720" w:type="dxa"/>
          </w:tcPr>
          <w:p w:rsidR="008238EA" w:rsidRPr="00170193" w:rsidRDefault="008238EA">
            <w:pPr>
              <w:pStyle w:val="a4"/>
              <w:rPr>
                <w:lang w:val="ru-RU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9"/>
            </w:tblGrid>
            <w:tr w:rsidR="008238EA" w:rsidRPr="00D55778">
              <w:trPr>
                <w:trHeight w:hRule="exact" w:val="72"/>
              </w:trPr>
              <w:tc>
                <w:tcPr>
                  <w:tcW w:w="5385" w:type="dxa"/>
                </w:tcPr>
                <w:p w:rsidR="008238EA" w:rsidRPr="00170193" w:rsidRDefault="008238EA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tr w:rsidR="008238EA" w:rsidRPr="00D55778">
              <w:trPr>
                <w:trHeight w:hRule="exact" w:val="4320"/>
              </w:trPr>
              <w:tc>
                <w:tcPr>
                  <w:tcW w:w="5385" w:type="dxa"/>
                </w:tcPr>
                <w:p w:rsidR="008238EA" w:rsidRPr="00170193" w:rsidRDefault="00CF263A">
                  <w:pPr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Подзаголовок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920571" w:rsidRPr="00170193">
                        <w:rPr>
                          <w:lang w:val="ru-RU"/>
                        </w:rPr>
                        <w:t>Приглашаем Вас на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Заголовок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8238EA" w:rsidRPr="00170193" w:rsidRDefault="00CF263A">
                      <w:pPr>
                        <w:pStyle w:val="a5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[Мероприятие]</w:t>
                      </w:r>
                      <w:r w:rsidRPr="00170193">
                        <w:rPr>
                          <w:lang w:val="ru-RU"/>
                        </w:rPr>
                        <w:br/>
                        <w:t>[Заголовок]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ДАТА МЕРОПРИЯТИЯ"/>
                    <w:tag w:val=""/>
                    <w:id w:val="-1921020415"/>
                    <w:placeholder>
                      <w:docPart w:val="DFA94C5559FA4730A88E8CCF17D8D6D8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8238EA" w:rsidRPr="00170193" w:rsidRDefault="00920571">
                      <w:pPr>
                        <w:pStyle w:val="aa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[Дата мероприятия]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ВРЕМЯ МЕРОПРИЯТИЯ"/>
                    <w:tag w:val=""/>
                    <w:id w:val="267287504"/>
                    <w:placeholder>
                      <w:docPart w:val="A035A04E1687480286B50138659B554F"/>
                    </w:placeholder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pStyle w:val="aa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[Время мероприятия]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Место проведения мероприятия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8238EA" w:rsidRPr="00170193" w:rsidRDefault="00CF263A">
                      <w:pPr>
                        <w:pStyle w:val="ac"/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[Название места проведения]</w:t>
                      </w:r>
                      <w:r w:rsidRPr="00170193">
                        <w:rPr>
                          <w:lang w:val="ru-RU"/>
                        </w:rPr>
                        <w:br/>
                        <w:t>[Область, город, адрес, почтовый индекс]</w:t>
                      </w:r>
                    </w:p>
                  </w:sdtContent>
                </w:sdt>
              </w:tc>
            </w:tr>
            <w:tr w:rsidR="008238EA" w:rsidRPr="00D55778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8238EA" w:rsidRPr="00170193" w:rsidRDefault="00920571">
                  <w:pPr>
                    <w:spacing w:after="240"/>
                    <w:rPr>
                      <w:lang w:val="ru-RU"/>
                    </w:rPr>
                  </w:pPr>
                  <w:r w:rsidRPr="00170193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3F0553FB" wp14:editId="4A739B8D">
                        <wp:extent cx="445009" cy="429769"/>
                        <wp:effectExtent l="0" t="0" r="0" b="8890"/>
                        <wp:docPr id="12" name="Рисунок 12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38EA" w:rsidRPr="00170193" w:rsidRDefault="00CF263A">
                  <w:pPr>
                    <w:rPr>
                      <w:lang w:val="ru-RU"/>
                    </w:rPr>
                  </w:pPr>
                  <w:sdt>
                    <w:sdtPr>
                      <w:rPr>
                        <w:rStyle w:val="a7"/>
                        <w:lang w:val="ru-RU"/>
                      </w:rPr>
                      <w:alias w:val="Заголовок с просьбой ответить"/>
                      <w:tag w:val="RSVP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920571" w:rsidRPr="00170193">
                        <w:rPr>
                          <w:rStyle w:val="a7"/>
                          <w:lang w:val="ru-RU"/>
                        </w:rPr>
                        <w:t>Сообщите нам, собираетесь ли Вы прийти.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ТЕЛЕФОН ДЛЯ ОТВЕТА"/>
                    <w:tag w:val=""/>
                    <w:id w:val="77954256"/>
                    <w:placeholder>
                      <w:docPart w:val="53DA44CACD514022BF8CBA6C69616D9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[Телефон для ответа]</w:t>
                      </w:r>
                    </w:p>
                  </w:sdtContent>
                </w:sdt>
                <w:sdt>
                  <w:sdtPr>
                    <w:rPr>
                      <w:lang w:val="ru-RU"/>
                    </w:rPr>
                    <w:alias w:val="АДРЕС ЭЛЕКТРОННОЙ ПОЧТЫ ДЛЯ ОТВЕТА"/>
                    <w:tag w:val=""/>
                    <w:id w:val="-1751582946"/>
                    <w:placeholder>
                      <w:docPart w:val="4D16266B1C78496D983E9C37B235E66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238EA" w:rsidRPr="00170193" w:rsidRDefault="00920571">
                      <w:pPr>
                        <w:rPr>
                          <w:lang w:val="ru-RU"/>
                        </w:rPr>
                      </w:pPr>
                      <w:r w:rsidRPr="00170193">
                        <w:rPr>
                          <w:lang w:val="ru-RU"/>
                        </w:rPr>
                        <w:t>[Адрес электронной почты для ответа]</w:t>
                      </w:r>
                    </w:p>
                  </w:sdtContent>
                </w:sdt>
              </w:tc>
            </w:tr>
          </w:tbl>
          <w:p w:rsidR="008238EA" w:rsidRPr="00170193" w:rsidRDefault="008238EA">
            <w:pPr>
              <w:rPr>
                <w:lang w:val="ru-RU"/>
              </w:rPr>
            </w:pPr>
          </w:p>
        </w:tc>
      </w:tr>
    </w:tbl>
    <w:p w:rsidR="008238EA" w:rsidRPr="00170193" w:rsidRDefault="008238EA">
      <w:pPr>
        <w:rPr>
          <w:lang w:val="ru-RU"/>
        </w:rPr>
      </w:pPr>
    </w:p>
    <w:sectPr w:rsidR="008238EA" w:rsidRPr="00170193" w:rsidSect="0095295E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A"/>
    <w:rsid w:val="00170193"/>
    <w:rsid w:val="008238EA"/>
    <w:rsid w:val="00920571"/>
    <w:rsid w:val="0095295E"/>
    <w:rsid w:val="00CF263A"/>
    <w:rsid w:val="00D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36"/>
    <w:qFormat/>
  </w:style>
  <w:style w:type="paragraph" w:styleId="a5">
    <w:name w:val="Title"/>
    <w:basedOn w:val="a"/>
    <w:next w:val="a"/>
    <w:link w:val="a6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styleId="a7">
    <w:name w:val="Strong"/>
    <w:basedOn w:val="a0"/>
    <w:uiPriority w:val="1"/>
    <w:qFormat/>
    <w:rPr>
      <w:b/>
      <w:bCs/>
      <w:color w:val="0C7EA5" w:themeColor="accent1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Заголовок для передней страницы"/>
    <w:basedOn w:val="a5"/>
    <w:uiPriority w:val="1"/>
    <w:qFormat/>
    <w:pPr>
      <w:spacing w:before="1000"/>
      <w:ind w:left="806" w:right="187"/>
    </w:pPr>
  </w:style>
  <w:style w:type="paragraph" w:styleId="aa">
    <w:name w:val="Date"/>
    <w:basedOn w:val="a"/>
    <w:next w:val="a"/>
    <w:link w:val="ab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ab">
    <w:name w:val="Дата Знак"/>
    <w:basedOn w:val="a0"/>
    <w:link w:val="aa"/>
    <w:uiPriority w:val="1"/>
    <w:rPr>
      <w:b/>
      <w:bCs/>
      <w:smallCaps/>
      <w:sz w:val="36"/>
    </w:rPr>
  </w:style>
  <w:style w:type="paragraph" w:customStyle="1" w:styleId="ac">
    <w:name w:val="Адрес"/>
    <w:basedOn w:val="a"/>
    <w:uiPriority w:val="1"/>
    <w:qFormat/>
    <w:pPr>
      <w:spacing w:before="160"/>
    </w:pPr>
  </w:style>
  <w:style w:type="paragraph" w:styleId="ad">
    <w:name w:val="Balloon Text"/>
    <w:basedOn w:val="a"/>
    <w:link w:val="ae"/>
    <w:uiPriority w:val="99"/>
    <w:semiHidden/>
    <w:unhideWhenUsed/>
    <w:rsid w:val="009205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571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0C05F9" w:rsidRDefault="000C05F9">
          <w:r>
            <w:t>[Subtitle]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0C05F9" w:rsidRDefault="001D73F5" w:rsidP="001D73F5">
          <w:pPr>
            <w:pStyle w:val="52462CCA95C34089A09C3A1951819CE0"/>
          </w:pPr>
          <w:r w:rsidRPr="00170193">
            <w:rPr>
              <w:lang w:val="ru-RU"/>
            </w:rPr>
            <w:t>[Мероприятие]</w:t>
          </w:r>
          <w:r w:rsidRPr="00170193">
            <w:rPr>
              <w:lang w:val="ru-RU"/>
            </w:rPr>
            <w:br/>
            <w:t>[Заголовок]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0C05F9" w:rsidRDefault="000C05F9">
          <w:r>
            <w:t>[Event Date]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0C05F9" w:rsidRDefault="000C05F9">
          <w:r>
            <w:t>[Event Time]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0C05F9" w:rsidRDefault="001D73F5" w:rsidP="001D73F5">
          <w:pPr>
            <w:pStyle w:val="ADEF613E749E45B286A7D5C1E104EAF9"/>
          </w:pPr>
          <w:r w:rsidRPr="00170193">
            <w:rPr>
              <w:lang w:val="ru-RU"/>
            </w:rPr>
            <w:t>[Название места проведения]</w:t>
          </w:r>
          <w:r w:rsidRPr="00170193">
            <w:rPr>
              <w:lang w:val="ru-RU"/>
            </w:rPr>
            <w:br/>
            <w:t>[Область, город, адрес, почтовый индекс]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0C05F9" w:rsidRDefault="000C05F9">
          <w:r>
            <w:t>[RSVP Heading]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0C05F9" w:rsidRDefault="000C05F9">
          <w:r>
            <w:t>[RSVP Telephone]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0C05F9" w:rsidRDefault="000C05F9">
          <w:r>
            <w:t>[RSVP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F9"/>
    <w:rsid w:val="000C05F9"/>
    <w:rsid w:val="001D73F5"/>
    <w:rsid w:val="009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3F5"/>
    <w:rPr>
      <w:color w:val="808080"/>
    </w:rPr>
  </w:style>
  <w:style w:type="paragraph" w:customStyle="1" w:styleId="52462CCA95C34089A09C3A1951819CE0">
    <w:name w:val="52462CCA95C34089A09C3A1951819CE0"/>
    <w:rsid w:val="001D73F5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ADEF613E749E45B286A7D5C1E104EAF9">
    <w:name w:val="ADEF613E749E45B286A7D5C1E104EAF9"/>
    <w:rsid w:val="001D73F5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[Дата мероприятия]</PublishDate>
  <Abstract/>
  <CompanyAddress/>
  <CompanyPhone>[Телефон для ответа]</CompanyPhone>
  <CompanyFax>[Время мероприятия]</CompanyFax>
  <CompanyEmail>[Адрес электронной почты для ответа]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Use this summer themed card template to create a party invitation to celebrate the season. It's pre-formatted on the inside so all you have to do is enter the details, print and go. Works with Avery card stock.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842283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2012-06-12T09:51:00+00:00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437637</Value>
    </PublishStatusLookup>
    <APAuthor xmlns="9d035d7d-02e5-4a00-8b62-9a556aabc7b5">
      <UserInfo>
        <DisplayName>REDMOND\v-alekha</DisplayName>
        <AccountId>2912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TP102919423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rsvp>Сообщите нам, собираетесь ли Вы прийти.</rsvp>
</mapping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D7E7370-144C-4DE9-A08C-7D6CCCE7BBDF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4123BBDE-0AEF-4F55-99D1-4D94B7B443F4}"/>
</file>

<file path=customXml/itemProps5.xml><?xml version="1.0" encoding="utf-8"?>
<ds:datastoreItem xmlns:ds="http://schemas.openxmlformats.org/officeDocument/2006/customXml" ds:itemID="{4ED6EE06-1473-4267-A624-4446E43491EE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Avery_15_TP102919423.dotx</Template>
  <TotalTime>49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Summer Celebration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2012-06-07T22:27:00Z</dcterms:created>
  <dcterms:modified xsi:type="dcterms:W3CDTF">2012-08-03T05:07:00Z</dcterms:modified>
  <cp:contentStatus>Приглашаем Вас на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