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24" w:rsidRDefault="008C2CAE" w:rsidP="000D2424">
      <w:pPr>
        <w:pStyle w:val="afffff9"/>
      </w:pPr>
      <w:sdt>
        <w:sdtPr>
          <w:alias w:val="Введите название курса:"/>
          <w:tag w:val="Введите название курса:"/>
          <w:id w:val="848214371"/>
          <w:placeholder>
            <w:docPart w:val="A26523E6E9634D40A18BF3182567F112"/>
          </w:placeholder>
          <w:temporary/>
          <w:showingPlcHdr/>
          <w15:appearance w15:val="hidden"/>
          <w:text/>
        </w:sdtPr>
        <w:sdtEndPr/>
        <w:sdtContent>
          <w:r w:rsidR="000D2424">
            <w:rPr>
              <w:lang w:bidi="ru-RU"/>
            </w:rPr>
            <w:t>Учебный план</w:t>
          </w:r>
        </w:sdtContent>
      </w:sdt>
      <w:r w:rsidR="000D2424">
        <w:rPr>
          <w:lang w:bidi="ru-RU"/>
        </w:rPr>
        <w:t xml:space="preserve"> </w:t>
      </w:r>
      <w:sdt>
        <w:sdtPr>
          <w:alias w:val="Учебный план:"/>
          <w:tag w:val="Учебный план:"/>
          <w:id w:val="-589001745"/>
          <w:placeholder>
            <w:docPart w:val="7BB08010BCF749FD9A6A1C32043CDF42"/>
          </w:placeholder>
          <w:temporary/>
          <w:showingPlcHdr/>
          <w15:appearance w15:val="hidden"/>
        </w:sdtPr>
        <w:sdtEndPr/>
        <w:sdtContent>
          <w:r w:rsidR="000D2424">
            <w:rPr>
              <w:lang w:bidi="ru-RU"/>
            </w:rPr>
            <w:t>[название курса]</w:t>
          </w:r>
        </w:sdtContent>
      </w:sdt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 учебным планом по курсу"/>
      </w:tblPr>
      <w:tblGrid>
        <w:gridCol w:w="2465"/>
        <w:gridCol w:w="7281"/>
      </w:tblGrid>
      <w:tr w:rsidR="000D2424" w:rsidTr="001A71A1">
        <w:tc>
          <w:tcPr>
            <w:tcW w:w="2549" w:type="dxa"/>
          </w:tcPr>
          <w:p w:rsidR="000D2424" w:rsidRDefault="008C2CAE" w:rsidP="00FF4EA1">
            <w:pPr>
              <w:pStyle w:val="1"/>
              <w:ind w:right="197"/>
            </w:pPr>
            <w:sdt>
              <w:sdtPr>
                <w:alias w:val="Преподаватель:"/>
                <w:tag w:val="Преподаватель:"/>
                <w:id w:val="383999990"/>
                <w:placeholder>
                  <w:docPart w:val="CFE0B0AF0934439891960B4E5F7CBE5A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Преподаватель</w:t>
                </w:r>
              </w:sdtContent>
            </w:sdt>
          </w:p>
          <w:sdt>
            <w:sdtPr>
              <w:alias w:val="Введите имя преподавателя:"/>
              <w:tag w:val="Введите имя преподавателя:"/>
              <w:id w:val="1510410073"/>
              <w:placeholder>
                <w:docPart w:val="92FAA231FB904635AEED30E96C553F4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Pr="00422F3B" w:rsidRDefault="000D2424" w:rsidP="00FF4EA1">
                <w:pPr>
                  <w:ind w:right="197"/>
                </w:pPr>
                <w:r w:rsidRPr="00422F3B">
                  <w:rPr>
                    <w:lang w:bidi="ru-RU"/>
                  </w:rPr>
                  <w:t>Введите имя преподавателя</w:t>
                </w:r>
              </w:p>
            </w:sdtContent>
          </w:sdt>
          <w:p w:rsidR="000D2424" w:rsidRDefault="008C2CAE" w:rsidP="00FF4EA1">
            <w:pPr>
              <w:pStyle w:val="1"/>
              <w:ind w:right="197"/>
            </w:pPr>
            <w:sdt>
              <w:sdtPr>
                <w:alias w:val="Телефон:"/>
                <w:tag w:val="Телефон:"/>
                <w:id w:val="1128136841"/>
                <w:placeholder>
                  <w:docPart w:val="B0D31FF3817B4098BF607EE9BDB35FE7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Телефон</w:t>
                </w:r>
              </w:sdtContent>
            </w:sdt>
          </w:p>
          <w:sdt>
            <w:sdtPr>
              <w:alias w:val="Введите номер телефона:"/>
              <w:tag w:val="Введите номер телефона:"/>
              <w:id w:val="603858785"/>
              <w:placeholder>
                <w:docPart w:val="C069352D459B42DBAB6FC9300A005D42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FF4EA1">
                <w:pPr>
                  <w:ind w:right="197"/>
                </w:pPr>
                <w:r>
                  <w:rPr>
                    <w:lang w:bidi="ru-RU"/>
                  </w:rPr>
                  <w:t>Введите номер телефона</w:t>
                </w:r>
              </w:p>
            </w:sdtContent>
          </w:sdt>
          <w:p w:rsidR="000D2424" w:rsidRDefault="008C2CAE" w:rsidP="00FF4EA1">
            <w:pPr>
              <w:pStyle w:val="1"/>
              <w:ind w:right="197"/>
            </w:pPr>
            <w:sdt>
              <w:sdtPr>
                <w:alias w:val="Электронный адрес:"/>
                <w:tag w:val="Эл. почта:"/>
                <w:id w:val="1509716232"/>
                <w:placeholder>
                  <w:docPart w:val="6F35D0F6EE0D42FCA2C7B0D7B2652D1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Эл. почта</w:t>
                </w:r>
              </w:sdtContent>
            </w:sdt>
          </w:p>
          <w:sdt>
            <w:sdtPr>
              <w:alias w:val="Введите адрес электронной почты:"/>
              <w:tag w:val="Введите адрес электронной почты:"/>
              <w:id w:val="287179453"/>
              <w:placeholder>
                <w:docPart w:val="2A6E58745DFF4FAB9F521C3CBE619F63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FF4EA1">
                <w:pPr>
                  <w:ind w:right="197"/>
                </w:pPr>
                <w:r>
                  <w:rPr>
                    <w:lang w:bidi="ru-RU"/>
                  </w:rPr>
                  <w:t>Введите адрес электронной почты</w:t>
                </w:r>
              </w:p>
            </w:sdtContent>
          </w:sdt>
          <w:p w:rsidR="000D2424" w:rsidRDefault="008C2CAE" w:rsidP="00FF4EA1">
            <w:pPr>
              <w:pStyle w:val="1"/>
              <w:ind w:right="197"/>
            </w:pPr>
            <w:sdt>
              <w:sdtPr>
                <w:alias w:val="Рабочий адрес:"/>
                <w:tag w:val="Рабочий адрес:"/>
                <w:id w:val="-313567349"/>
                <w:placeholder>
                  <w:docPart w:val="D1427EDB9BB84F019FF433A3FB694C01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Рабочий адрес</w:t>
                </w:r>
              </w:sdtContent>
            </w:sdt>
          </w:p>
          <w:sdt>
            <w:sdtPr>
              <w:alias w:val="Введите номер дома, аудитории:"/>
              <w:tag w:val="Введите номер дома, аудитории:"/>
              <w:id w:val="1150491349"/>
              <w:placeholder>
                <w:docPart w:val="F33BDA1D047A4F11A0C4ABCE2EB9CBA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FF4EA1">
                <w:pPr>
                  <w:ind w:right="197"/>
                </w:pPr>
                <w:r>
                  <w:rPr>
                    <w:lang w:bidi="ru-RU"/>
                  </w:rPr>
                  <w:t>Введите номер дома, аудитории</w:t>
                </w:r>
              </w:p>
            </w:sdtContent>
          </w:sdt>
          <w:p w:rsidR="000D2424" w:rsidRDefault="008C2CAE" w:rsidP="00FF4EA1">
            <w:pPr>
              <w:pStyle w:val="1"/>
              <w:ind w:right="197"/>
            </w:pPr>
            <w:sdt>
              <w:sdtPr>
                <w:alias w:val="Часы работы:"/>
                <w:tag w:val="Часы работы:"/>
                <w:id w:val="1871100205"/>
                <w:placeholder>
                  <w:docPart w:val="E8C306F5005145089BDEF6ED4B2D712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Часы работы</w:t>
                </w:r>
              </w:sdtContent>
            </w:sdt>
          </w:p>
          <w:sdt>
            <w:sdtPr>
              <w:alias w:val="Введите часы, дни:"/>
              <w:tag w:val="Введите часы, дни:"/>
              <w:id w:val="-1656837614"/>
              <w:placeholder>
                <w:docPart w:val="2036D6561EF84008B2113A5370230C61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FF4EA1">
                <w:pPr>
                  <w:ind w:right="197"/>
                </w:pPr>
                <w:r>
                  <w:rPr>
                    <w:lang w:bidi="ru-RU"/>
                  </w:rPr>
                  <w:t>Введите часы,</w:t>
                </w:r>
                <w:r>
                  <w:rPr>
                    <w:lang w:bidi="ru-RU"/>
                  </w:rPr>
                  <w:br/>
                  <w:t>Дни</w:t>
                </w:r>
              </w:p>
            </w:sdtContent>
          </w:sdt>
        </w:tc>
        <w:tc>
          <w:tcPr>
            <w:tcW w:w="7531" w:type="dxa"/>
          </w:tcPr>
          <w:p w:rsidR="000D2424" w:rsidRDefault="008C2CAE" w:rsidP="00D81B74">
            <w:pPr>
              <w:pStyle w:val="1"/>
            </w:pPr>
            <w:sdt>
              <w:sdtPr>
                <w:alias w:val="Общие сведения о курсе:"/>
                <w:tag w:val="Общие сведения о курсе:"/>
                <w:id w:val="742681939"/>
                <w:placeholder>
                  <w:docPart w:val="13CE015F4BEC4FC5A6ED5374329E58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Общие сведения о курсе</w:t>
                </w:r>
              </w:sdtContent>
            </w:sdt>
          </w:p>
          <w:p w:rsidR="000D2424" w:rsidRDefault="008C2CAE" w:rsidP="00D81B74">
            <w:sdt>
              <w:sdtPr>
                <w:alias w:val="Введите сведения о курсе:"/>
                <w:tag w:val="Введите сведения о курсе:"/>
                <w:id w:val="716253524"/>
                <w:placeholder>
                  <w:docPart w:val="70FC4589CDDD4354972DA7FD12777E30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Чтобы заменить замещающий текст (например, название курса выше), выделите его и начните печатать.</w:t>
                </w:r>
              </w:sdtContent>
            </w:sdt>
          </w:p>
          <w:p w:rsidR="000D2424" w:rsidRDefault="008C2CAE" w:rsidP="00D81B74">
            <w:sdt>
              <w:sdtPr>
                <w:alias w:val="Введите сведения о курсе:"/>
                <w:tag w:val="Введите сведения о курсе:"/>
                <w:id w:val="806515869"/>
                <w:placeholder>
                  <w:docPart w:val="F6E6A24A40E64DFAA56056B5FA9E512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Классический профессиональный шрифт этого учебного плана может понравиться вам так же сильно, как нам. Но его вид легко настроить по своему усмотрению.</w:t>
                </w:r>
              </w:sdtContent>
            </w:sdt>
            <w:r w:rsidR="000D2424">
              <w:rPr>
                <w:lang w:bidi="ru-RU"/>
              </w:rPr>
              <w:t xml:space="preserve"> </w:t>
            </w:r>
            <w:sdt>
              <w:sdtPr>
                <w:alias w:val="Введите сведения о курсе:"/>
                <w:tag w:val="Введите сведения о курсе:"/>
                <w:id w:val="-2132924505"/>
                <w:placeholder>
                  <w:docPart w:val="5883F6D293BC4303B18CD474B9F03D4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Ознакомьтесь с коллекцией шрифтов на вкладке «Конструктор», посмотрите, как они выглядят в вашем документе, а затем щелкните понравившийся вариант.</w:t>
                </w:r>
              </w:sdtContent>
            </w:sdt>
          </w:p>
          <w:p w:rsidR="000D2424" w:rsidRDefault="008C2CAE" w:rsidP="00D81B74">
            <w:pPr>
              <w:pStyle w:val="1"/>
            </w:pPr>
            <w:sdt>
              <w:sdtPr>
                <w:alias w:val="Обязательный текст:"/>
                <w:tag w:val="Обязательный текст:"/>
                <w:id w:val="374507827"/>
                <w:placeholder>
                  <w:docPart w:val="1CB5FA738D834F239F3458C5A6DE57A4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Обязательный текст</w:t>
                </w:r>
              </w:sdtContent>
            </w:sdt>
          </w:p>
          <w:p w:rsidR="000D2424" w:rsidRDefault="008C2CAE" w:rsidP="00D81B74">
            <w:sdt>
              <w:sdtPr>
                <w:alias w:val="Введите название издания 1:"/>
                <w:tag w:val="Введите название издания 1:"/>
                <w:id w:val="-1721434516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D2424">
                  <w:rPr>
                    <w:lang w:bidi="ru-RU"/>
                  </w:rPr>
                  <w:t>Название издания</w:t>
                </w:r>
              </w:sdtContent>
            </w:sdt>
            <w:r w:rsidR="000D2424">
              <w:rPr>
                <w:lang w:bidi="ru-RU"/>
              </w:rPr>
              <w:t xml:space="preserve">, </w:t>
            </w:r>
            <w:sdt>
              <w:sdtPr>
                <w:rPr>
                  <w:rStyle w:val="aff3"/>
                </w:rPr>
                <w:alias w:val="Введите имя автора:"/>
                <w:tag w:val="Введите имя автора:"/>
                <w:id w:val="885530846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 w:val="0"/>
                  <w:iCs w:val="0"/>
                </w:rPr>
              </w:sdtEndPr>
              <w:sdtContent>
                <w:r w:rsidR="000D2424">
                  <w:rPr>
                    <w:rStyle w:val="aff3"/>
                    <w:lang w:bidi="ru-RU"/>
                  </w:rPr>
                  <w:t>имя автора</w:t>
                </w:r>
              </w:sdtContent>
            </w:sdt>
          </w:p>
          <w:p w:rsidR="000D2424" w:rsidRDefault="008C2CAE" w:rsidP="00D81B74">
            <w:sdt>
              <w:sdtPr>
                <w:alias w:val="Введите название издания 2:"/>
                <w:tag w:val="Введите название издания 2:"/>
                <w:id w:val="-471220557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F4EA1">
                  <w:rPr>
                    <w:lang w:bidi="ru-RU"/>
                  </w:rPr>
                  <w:t>Название издания</w:t>
                </w:r>
              </w:sdtContent>
            </w:sdt>
            <w:r w:rsidR="000D2424">
              <w:rPr>
                <w:lang w:bidi="ru-RU"/>
              </w:rPr>
              <w:t xml:space="preserve">, </w:t>
            </w:r>
            <w:sdt>
              <w:sdtPr>
                <w:rPr>
                  <w:rStyle w:val="aff3"/>
                </w:rPr>
                <w:alias w:val="Введите имя автора:"/>
                <w:tag w:val="Введите имя автора:"/>
                <w:id w:val="763265144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 w:val="0"/>
                  <w:iCs w:val="0"/>
                </w:rPr>
              </w:sdtEndPr>
              <w:sdtContent>
                <w:r w:rsidR="00FF4EA1">
                  <w:rPr>
                    <w:rStyle w:val="aff3"/>
                    <w:lang w:bidi="ru-RU"/>
                  </w:rPr>
                  <w:t>имя автора</w:t>
                </w:r>
              </w:sdtContent>
            </w:sdt>
          </w:p>
          <w:p w:rsidR="000D2424" w:rsidRDefault="008C2CAE" w:rsidP="00D81B74">
            <w:pPr>
              <w:pStyle w:val="1"/>
            </w:pPr>
            <w:sdt>
              <w:sdtPr>
                <w:alias w:val="Материалы курса:"/>
                <w:tag w:val="Материалы курса:"/>
                <w:id w:val="1641920918"/>
                <w:placeholder>
                  <w:docPart w:val="3EEC3A2C6278412FAE591EB883647DA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Материалы курса</w:t>
                </w:r>
              </w:sdtContent>
            </w:sdt>
          </w:p>
          <w:p w:rsidR="000D2424" w:rsidRDefault="008C2CAE" w:rsidP="00D81B74">
            <w:sdt>
              <w:sdtPr>
                <w:alias w:val="Введите сведения о материалах курса 1:"/>
                <w:tag w:val="Введите сведения о материалах курса 1:"/>
                <w:id w:val="-2014898573"/>
                <w:placeholder>
                  <w:docPart w:val="9AD79BB29FD4419E97FB948D11A7B0E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Нужен заголовок или маркер? На вкладке «Главная» в коллекции стилей выберите один из вариантов, используемых в этом учебном плане.</w:t>
                </w:r>
              </w:sdtContent>
            </w:sdt>
          </w:p>
          <w:sdt>
            <w:sdtPr>
              <w:alias w:val="Введите сведения о материалах курса 2:"/>
              <w:tag w:val="Введите сведения о материалах курса 2:"/>
              <w:id w:val="-106666719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a0"/>
                </w:pPr>
                <w:r>
                  <w:rPr>
                    <w:lang w:bidi="ru-RU"/>
                  </w:rPr>
                  <w:t>Щелкните здесь, чтобы добавить текст.</w:t>
                </w:r>
              </w:p>
            </w:sdtContent>
          </w:sdt>
          <w:sdt>
            <w:sdtPr>
              <w:alias w:val="Введите сведения о материалах курса 3:"/>
              <w:tag w:val="Введите сведения о материалах курса 3:"/>
              <w:id w:val="-57785739"/>
              <w:placeholder>
                <w:docPart w:val="B851F90AAB7244028C32619547E4B7B2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a0"/>
                </w:pPr>
                <w:r>
                  <w:rPr>
                    <w:lang w:bidi="ru-RU"/>
                  </w:rPr>
                  <w:t>Щелкните здесь, чтобы добавить текст.</w:t>
                </w:r>
              </w:p>
            </w:sdtContent>
          </w:sdt>
          <w:p w:rsidR="000D2424" w:rsidRDefault="008C2CAE" w:rsidP="00D81B74">
            <w:pPr>
              <w:pStyle w:val="1"/>
            </w:pPr>
            <w:sdt>
              <w:sdtPr>
                <w:alias w:val="Ресурсы:"/>
                <w:tag w:val="Ресурсы:"/>
                <w:id w:val="-86781642"/>
                <w:placeholder>
                  <w:docPart w:val="E3373ED66828487A98A93BA9918CD5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Ресурсы</w:t>
                </w:r>
              </w:sdtContent>
            </w:sdt>
          </w:p>
          <w:p w:rsidR="000D2424" w:rsidRDefault="008C2CAE" w:rsidP="00D81B74">
            <w:sdt>
              <w:sdtPr>
                <w:alias w:val="Введите сведения о ресурсе 1:"/>
                <w:tag w:val="Введите сведения о ресурсе 1:"/>
                <w:id w:val="1480960674"/>
                <w:placeholder>
                  <w:docPart w:val="275CAFD485EE495C91D310BB9C2B8C26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Чтобы указать семестр и год, дважды щелкните область нижнего колонтитула на этой странице.</w:t>
                </w:r>
              </w:sdtContent>
            </w:sdt>
          </w:p>
          <w:sdt>
            <w:sdtPr>
              <w:alias w:val="Введите сведения о ресурсе 2:"/>
              <w:tag w:val="Введите сведения о ресурсе 2:"/>
              <w:id w:val="1707211066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FF4EA1" w:rsidP="00D81B74">
                <w:pPr>
                  <w:pStyle w:val="a0"/>
                </w:pPr>
                <w:r>
                  <w:rPr>
                    <w:lang w:bidi="ru-RU"/>
                  </w:rPr>
                  <w:t>Щелкните здесь, чтобы добавить текст.</w:t>
                </w:r>
              </w:p>
            </w:sdtContent>
          </w:sdt>
          <w:sdt>
            <w:sdtPr>
              <w:alias w:val="Введите сведения о ресурсе 3:"/>
              <w:tag w:val="Введите сведения о ресурсе 3:"/>
              <w:id w:val="785308667"/>
              <w:placeholder>
                <w:docPart w:val="3B0BDC6F0E084D8FA72B53D8B33FB276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a0"/>
                </w:pPr>
                <w:r>
                  <w:rPr>
                    <w:lang w:bidi="ru-RU"/>
                  </w:rPr>
                  <w:t>Щелкните здесь, чтобы добавить текст.</w:t>
                </w:r>
              </w:p>
            </w:sdtContent>
          </w:sdt>
        </w:tc>
      </w:tr>
    </w:tbl>
    <w:p w:rsidR="000D2424" w:rsidRDefault="008C2CAE" w:rsidP="000D2424">
      <w:pPr>
        <w:pStyle w:val="1"/>
      </w:pPr>
      <w:sdt>
        <w:sdtPr>
          <w:alias w:val="Расписание курса:"/>
          <w:tag w:val="Расписание курса:"/>
          <w:id w:val="36322260"/>
          <w:placeholder>
            <w:docPart w:val="CC4EB2909C33411D93645CB97B4E4E4A"/>
          </w:placeholder>
          <w:temporary/>
          <w:showingPlcHdr/>
          <w15:appearance w15:val="hidden"/>
        </w:sdtPr>
        <w:sdtEndPr/>
        <w:sdtContent>
          <w:r w:rsidR="000D2424">
            <w:rPr>
              <w:lang w:bidi="ru-RU"/>
            </w:rPr>
            <w:t>Расписание курса</w:t>
          </w:r>
        </w:sdtContent>
      </w:sdt>
    </w:p>
    <w:tbl>
      <w:tblPr>
        <w:tblStyle w:val="afffffd"/>
        <w:tblW w:w="5075" w:type="pct"/>
        <w:tblLayout w:type="fixed"/>
        <w:tblLook w:val="04A0" w:firstRow="1" w:lastRow="0" w:firstColumn="1" w:lastColumn="0" w:noHBand="0" w:noVBand="1"/>
        <w:tblDescription w:val="Таблица с расписанием курса"/>
      </w:tblPr>
      <w:tblGrid>
        <w:gridCol w:w="2829"/>
        <w:gridCol w:w="3884"/>
        <w:gridCol w:w="3179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8C2CAE" w:rsidP="00D81B74">
            <w:sdt>
              <w:sdtPr>
                <w:alias w:val="Неделя:"/>
                <w:tag w:val="Неделя:"/>
                <w:id w:val="-1784881398"/>
                <w:placeholder>
                  <w:docPart w:val="C8C17F42CECA4B569426021A42CDA0E9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Неделя</w:t>
                </w:r>
              </w:sdtContent>
            </w:sdt>
          </w:p>
        </w:tc>
        <w:tc>
          <w:tcPr>
            <w:tcW w:w="4019" w:type="dxa"/>
          </w:tcPr>
          <w:p w:rsidR="000D2424" w:rsidRDefault="008C2CAE" w:rsidP="00D81B74">
            <w:sdt>
              <w:sdtPr>
                <w:alias w:val="Тема:"/>
                <w:tag w:val="Предмет:"/>
                <w:id w:val="-2120980044"/>
                <w:placeholder>
                  <w:docPart w:val="3283C9AEEC614FDB9AF5A84033771CA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Предмет</w:t>
                </w:r>
              </w:sdtContent>
            </w:sdt>
          </w:p>
        </w:tc>
        <w:tc>
          <w:tcPr>
            <w:tcW w:w="3288" w:type="dxa"/>
          </w:tcPr>
          <w:p w:rsidR="000D2424" w:rsidRDefault="008C2CAE" w:rsidP="00D81B74">
            <w:sdt>
              <w:sdtPr>
                <w:alias w:val="Практические задачи:"/>
                <w:tag w:val="Практические задачи:"/>
                <w:id w:val="-1619680417"/>
                <w:placeholder>
                  <w:docPart w:val="C1E547F599094EA4B80525A7A7F53BF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Практические задачи</w:t>
                </w:r>
              </w:sdtContent>
            </w:sdt>
          </w:p>
        </w:tc>
      </w:tr>
      <w:tr w:rsidR="000D2424" w:rsidTr="001A71A1">
        <w:sdt>
          <w:sdtPr>
            <w:alias w:val="Введите сведения о неделе 1:"/>
            <w:tag w:val="Введите сведения о неделе 1:"/>
            <w:id w:val="-1917937090"/>
            <w:placeholder>
              <w:docPart w:val="3A5D6E8974B043B9ADC3B2E0A672AA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ru-RU"/>
                  </w:rPr>
                  <w:t>Неделя 1</w:t>
                </w:r>
              </w:p>
            </w:tc>
          </w:sdtContent>
        </w:sdt>
        <w:sdt>
          <w:sdtPr>
            <w:alias w:val="Введите предмет:"/>
            <w:tag w:val="Введите тему:"/>
            <w:id w:val="1223639392"/>
            <w:placeholder>
              <w:docPart w:val="7367283C0D7F4312B7569ABD31462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rPr>
                    <w:lang w:bidi="ru-RU"/>
                  </w:rPr>
                  <w:t>Введите предмет</w:t>
                </w:r>
              </w:p>
            </w:tc>
          </w:sdtContent>
        </w:sdt>
        <w:sdt>
          <w:sdtPr>
            <w:alias w:val="Введите практические задачи:"/>
            <w:tag w:val="Введите практические задачи:"/>
            <w:id w:val="-551619024"/>
            <w:placeholder>
              <w:docPart w:val="D39800DE3E0D4781BF8C5B9F4A85E0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ru-RU"/>
                  </w:rPr>
                  <w:t>Введите практические задачи</w:t>
                </w:r>
              </w:p>
            </w:tc>
          </w:sdtContent>
        </w:sdt>
      </w:tr>
      <w:tr w:rsidR="000D2424" w:rsidTr="001A71A1">
        <w:sdt>
          <w:sdtPr>
            <w:alias w:val="Введите сведения о неделе 2:"/>
            <w:tag w:val="Введите сведения о неделе 2:"/>
            <w:id w:val="-96718179"/>
            <w:placeholder>
              <w:docPart w:val="3C2A0C74FC05434F89D6640B01FC8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ru-RU"/>
                  </w:rPr>
                  <w:t>Неделя 2</w:t>
                </w:r>
              </w:p>
            </w:tc>
          </w:sdtContent>
        </w:sdt>
        <w:sdt>
          <w:sdtPr>
            <w:alias w:val="Введите предмет:"/>
            <w:tag w:val="Введите тему:"/>
            <w:id w:val="742001253"/>
            <w:placeholder>
              <w:docPart w:val="E39C4E6A937B4222B4E1E35BC13242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ru-RU"/>
                  </w:rPr>
                  <w:t>Введите предмет</w:t>
                </w:r>
              </w:p>
            </w:tc>
          </w:sdtContent>
        </w:sdt>
        <w:sdt>
          <w:sdtPr>
            <w:alias w:val="Введите практические задачи:"/>
            <w:tag w:val="Введите практические задачи:"/>
            <w:id w:val="906187856"/>
            <w:placeholder>
              <w:docPart w:val="5DEAB3BC351949BF90E0E5CBB53A99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ru-RU"/>
                  </w:rPr>
                  <w:t>Введите практические задачи</w:t>
                </w:r>
              </w:p>
            </w:tc>
          </w:sdtContent>
        </w:sdt>
      </w:tr>
      <w:tr w:rsidR="000D2424" w:rsidTr="001A71A1">
        <w:sdt>
          <w:sdtPr>
            <w:alias w:val="Введите сведения о неделе 3:"/>
            <w:tag w:val="Введите сведения о неделе 3:"/>
            <w:id w:val="428938810"/>
            <w:placeholder>
              <w:docPart w:val="60E75946A75C4295AE548136AC42F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ru-RU"/>
                  </w:rPr>
                  <w:t>Неделя 3</w:t>
                </w:r>
              </w:p>
            </w:tc>
          </w:sdtContent>
        </w:sdt>
        <w:sdt>
          <w:sdtPr>
            <w:alias w:val="Введите предмет:"/>
            <w:tag w:val="Введите тему:"/>
            <w:id w:val="755483122"/>
            <w:placeholder>
              <w:docPart w:val="12E3C22D20454A6F874E9FB1E5713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ru-RU"/>
                  </w:rPr>
                  <w:t>Введите предмет</w:t>
                </w:r>
              </w:p>
            </w:tc>
          </w:sdtContent>
        </w:sdt>
        <w:sdt>
          <w:sdtPr>
            <w:alias w:val="Введите практические задачи:"/>
            <w:tag w:val="Введите практические задачи:"/>
            <w:id w:val="-294917365"/>
            <w:placeholder>
              <w:docPart w:val="4C44BC13879D4CE8BA9588781D212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ru-RU"/>
                  </w:rPr>
                  <w:t>Введите практические задачи</w:t>
                </w:r>
              </w:p>
            </w:tc>
          </w:sdtContent>
        </w:sdt>
      </w:tr>
      <w:tr w:rsidR="000D2424" w:rsidTr="001A71A1">
        <w:sdt>
          <w:sdtPr>
            <w:alias w:val="Введите сведения о неделе 4:"/>
            <w:tag w:val="Введите сведения о неделе 4:"/>
            <w:id w:val="-1343543084"/>
            <w:placeholder>
              <w:docPart w:val="153203FAD6FD44E18105279DE28A33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ru-RU"/>
                  </w:rPr>
                  <w:t>Неделя 4</w:t>
                </w:r>
              </w:p>
            </w:tc>
          </w:sdtContent>
        </w:sdt>
        <w:sdt>
          <w:sdtPr>
            <w:alias w:val="Введите предмет:"/>
            <w:tag w:val="Введите тему:"/>
            <w:id w:val="358553697"/>
            <w:placeholder>
              <w:docPart w:val="1E60725F5D4D42C58C12FA11B779B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ru-RU"/>
                  </w:rPr>
                  <w:t>Введите предмет</w:t>
                </w:r>
              </w:p>
            </w:tc>
          </w:sdtContent>
        </w:sdt>
        <w:sdt>
          <w:sdtPr>
            <w:alias w:val="Введите практические задачи:"/>
            <w:tag w:val="Введите практические задачи:"/>
            <w:id w:val="-208807599"/>
            <w:placeholder>
              <w:docPart w:val="C9432E985C82405FB45B824CBA092F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ru-RU"/>
                  </w:rPr>
                  <w:t>Введите практические задачи</w:t>
                </w:r>
              </w:p>
            </w:tc>
          </w:sdtContent>
        </w:sdt>
      </w:tr>
    </w:tbl>
    <w:p w:rsidR="000D2424" w:rsidRDefault="008C2CAE" w:rsidP="000D2424">
      <w:pPr>
        <w:pStyle w:val="1"/>
      </w:pPr>
      <w:sdt>
        <w:sdtPr>
          <w:alias w:val="Расписание экзаменов:"/>
          <w:tag w:val="Расписание экзаменов:"/>
          <w:id w:val="-936984342"/>
          <w:placeholder>
            <w:docPart w:val="46CC33E45B9D4F80BA0E20CD25B77A97"/>
          </w:placeholder>
          <w:temporary/>
          <w:showingPlcHdr/>
          <w15:appearance w15:val="hidden"/>
        </w:sdtPr>
        <w:sdtEndPr/>
        <w:sdtContent>
          <w:r w:rsidR="000D2424">
            <w:rPr>
              <w:lang w:bidi="ru-RU"/>
            </w:rPr>
            <w:t>Расписание экзаменов</w:t>
          </w:r>
        </w:sdtContent>
      </w:sdt>
    </w:p>
    <w:tbl>
      <w:tblPr>
        <w:tblStyle w:val="afffffd"/>
        <w:tblW w:w="5075" w:type="pct"/>
        <w:tblLayout w:type="fixed"/>
        <w:tblLook w:val="04A0" w:firstRow="1" w:lastRow="0" w:firstColumn="1" w:lastColumn="0" w:noHBand="0" w:noVBand="1"/>
        <w:tblDescription w:val="Таблица с расписанием экзаменов"/>
      </w:tblPr>
      <w:tblGrid>
        <w:gridCol w:w="2831"/>
        <w:gridCol w:w="7061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8C2CAE" w:rsidP="00D81B74">
            <w:sdt>
              <w:sdtPr>
                <w:alias w:val="Неделя:"/>
                <w:tag w:val="Неделя:"/>
                <w:id w:val="1225412348"/>
                <w:placeholder>
                  <w:docPart w:val="FB2E41B7A96A42FA9865FEA7C92619A3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Неделя</w:t>
                </w:r>
              </w:sdtContent>
            </w:sdt>
          </w:p>
        </w:tc>
        <w:tc>
          <w:tcPr>
            <w:tcW w:w="7307" w:type="dxa"/>
          </w:tcPr>
          <w:p w:rsidR="000D2424" w:rsidRDefault="008C2CAE" w:rsidP="00D81B74">
            <w:sdt>
              <w:sdtPr>
                <w:alias w:val="Тема:"/>
                <w:tag w:val="Предмет:"/>
                <w:id w:val="156589148"/>
                <w:placeholder>
                  <w:docPart w:val="600745ADC5744DFDA291B1A1CA973A9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ru-RU"/>
                  </w:rPr>
                  <w:t>Предмет</w:t>
                </w:r>
              </w:sdtContent>
            </w:sdt>
          </w:p>
        </w:tc>
      </w:tr>
      <w:tr w:rsidR="000D2424" w:rsidTr="001A71A1">
        <w:sdt>
          <w:sdtPr>
            <w:alias w:val="Введите сведения о неделе 1:"/>
            <w:tag w:val="Введите сведения о неделе 1:"/>
            <w:id w:val="1591283854"/>
            <w:placeholder>
              <w:docPart w:val="4BBD2E4A9432473F96C1D4995D315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ru-RU"/>
                  </w:rPr>
                  <w:t>Неделя 1</w:t>
                </w:r>
              </w:p>
            </w:tc>
          </w:sdtContent>
        </w:sdt>
        <w:sdt>
          <w:sdtPr>
            <w:alias w:val="Введите предмет:"/>
            <w:tag w:val="Введите тему:"/>
            <w:id w:val="1745760586"/>
            <w:placeholder>
              <w:docPart w:val="ECF077FF3C9341E7A5014BBE34EDC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Pr="00983CEE" w:rsidRDefault="000D2424" w:rsidP="00D81B74">
                <w:r>
                  <w:rPr>
                    <w:lang w:bidi="ru-RU"/>
                  </w:rPr>
                  <w:t>Введите предмет</w:t>
                </w:r>
              </w:p>
            </w:tc>
          </w:sdtContent>
        </w:sdt>
      </w:tr>
      <w:tr w:rsidR="000D2424" w:rsidTr="001A71A1">
        <w:sdt>
          <w:sdtPr>
            <w:alias w:val="Введите сведения о неделе 2:"/>
            <w:tag w:val="Введите сведения о неделе 2:"/>
            <w:id w:val="1132906591"/>
            <w:placeholder>
              <w:docPart w:val="913018DD978542C0A72CAF2523FD7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ru-RU"/>
                  </w:rPr>
                  <w:t>Неделя 2</w:t>
                </w:r>
              </w:p>
            </w:tc>
          </w:sdtContent>
        </w:sdt>
        <w:sdt>
          <w:sdtPr>
            <w:alias w:val="Введите предмет:"/>
            <w:tag w:val="Введите тему:"/>
            <w:id w:val="1254326025"/>
            <w:placeholder>
              <w:docPart w:val="8CE8A9FD59DD4C7C9D977F5651ED29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ru-RU"/>
                  </w:rPr>
                  <w:t>Введите предмет</w:t>
                </w:r>
              </w:p>
            </w:tc>
          </w:sdtContent>
        </w:sdt>
        <w:bookmarkStart w:id="0" w:name="_GoBack"/>
        <w:bookmarkEnd w:id="0"/>
      </w:tr>
      <w:tr w:rsidR="000D2424" w:rsidTr="001A71A1">
        <w:sdt>
          <w:sdtPr>
            <w:alias w:val="Введите сведения о неделе 3:"/>
            <w:tag w:val="Введите сведения о неделе 3:"/>
            <w:id w:val="-637257454"/>
            <w:placeholder>
              <w:docPart w:val="9318F150B90E4F919A5CF959BAB789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ru-RU"/>
                  </w:rPr>
                  <w:t>Неделя 3</w:t>
                </w:r>
              </w:p>
            </w:tc>
          </w:sdtContent>
        </w:sdt>
        <w:sdt>
          <w:sdtPr>
            <w:alias w:val="Введите предмет:"/>
            <w:tag w:val="Введите тему:"/>
            <w:id w:val="-1263133353"/>
            <w:placeholder>
              <w:docPart w:val="4EAFAD686C72497A9FA4B4E87C0D41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ru-RU"/>
                  </w:rPr>
                  <w:t>Введите предмет</w:t>
                </w:r>
              </w:p>
            </w:tc>
          </w:sdtContent>
        </w:sdt>
      </w:tr>
      <w:tr w:rsidR="000D2424" w:rsidTr="001A71A1">
        <w:sdt>
          <w:sdtPr>
            <w:alias w:val="Введите сведения о неделе 4:"/>
            <w:tag w:val="Введите сведения о неделе 4:"/>
            <w:id w:val="-446692112"/>
            <w:placeholder>
              <w:docPart w:val="D12E3860589F4228B26652BBAD401A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ru-RU"/>
                  </w:rPr>
                  <w:t>Неделя 4</w:t>
                </w:r>
              </w:p>
            </w:tc>
          </w:sdtContent>
        </w:sdt>
        <w:sdt>
          <w:sdtPr>
            <w:alias w:val="Введите предмет:"/>
            <w:tag w:val="Введите тему:"/>
            <w:id w:val="-949704917"/>
            <w:placeholder>
              <w:docPart w:val="A50B18C008774330B7425E722A5EDC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ru-RU"/>
                  </w:rPr>
                  <w:t>Введите предмет</w:t>
                </w:r>
              </w:p>
            </w:tc>
          </w:sdtContent>
        </w:sdt>
      </w:tr>
    </w:tbl>
    <w:p w:rsidR="000D2424" w:rsidRDefault="008C2CAE" w:rsidP="000D2424">
      <w:pPr>
        <w:pStyle w:val="1"/>
      </w:pPr>
      <w:sdt>
        <w:sdtPr>
          <w:alias w:val="Правила выполнения домашней работы:"/>
          <w:tag w:val="Правила выполнения домашней работы:"/>
          <w:id w:val="-608356086"/>
          <w:placeholder>
            <w:docPart w:val="8078F866E3F24DA5ADB8F707AD82F47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ru-RU"/>
            </w:rPr>
            <w:t>Правила выполнения домашней работы</w:t>
          </w:r>
        </w:sdtContent>
      </w:sdt>
    </w:p>
    <w:p w:rsidR="000D2424" w:rsidRDefault="008C2CAE" w:rsidP="000D2424">
      <w:sdt>
        <w:sdtPr>
          <w:alias w:val="Введите правила выполнения домашней работы:"/>
          <w:tag w:val="Введите правила выполнения домашней работы:"/>
          <w:id w:val="1396856189"/>
          <w:placeholder>
            <w:docPart w:val="42CCBCC9086E4F809E2190975CEB36E8"/>
          </w:placeholder>
          <w:temporary/>
          <w:showingPlcHdr/>
          <w15:appearance w15:val="hidden"/>
        </w:sdtPr>
        <w:sdtEndPr/>
        <w:sdtContent>
          <w:r w:rsidR="000D2424">
            <w:rPr>
              <w:lang w:bidi="ru-RU"/>
            </w:rPr>
            <w:t>Хотите добавить в документ другие таблицы, например с расписанием курса и экзаменов? Нет</w:t>
          </w:r>
          <w:r w:rsidR="00FF4EA1">
            <w:rPr>
              <w:lang w:bidi="ru-RU"/>
            </w:rPr>
            <w:t> </w:t>
          </w:r>
          <w:r w:rsidR="000D2424">
            <w:rPr>
              <w:lang w:bidi="ru-RU"/>
            </w:rPr>
            <w:t>проблем. На вкладке «Вставка» нажмите кнопку «Таблица»</w:t>
          </w:r>
          <w:r w:rsidR="00016AD1">
            <w:rPr>
              <w:lang w:bidi="ru-RU"/>
            </w:rPr>
            <w:t xml:space="preserve"> и создайте таблицу необходимых размеров. Она автоматически будет вставлена с применением того же стиля, что и у всего </w:t>
          </w:r>
          <w:r w:rsidR="000D2424">
            <w:rPr>
              <w:lang w:bidi="ru-RU"/>
            </w:rPr>
            <w:t xml:space="preserve"> учебного плана.</w:t>
          </w:r>
        </w:sdtContent>
      </w:sdt>
    </w:p>
    <w:p w:rsidR="000D2424" w:rsidRDefault="008C2CAE" w:rsidP="000D2424">
      <w:pPr>
        <w:pStyle w:val="1"/>
      </w:pPr>
      <w:sdt>
        <w:sdtPr>
          <w:alias w:val="Дополнительная сведения:"/>
          <w:tag w:val="Дополнительная сведения:"/>
          <w:id w:val="1977488998"/>
          <w:placeholder>
            <w:docPart w:val="C27FE069D032492B9466EBAFB263268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ru-RU"/>
            </w:rPr>
            <w:t>Дополнительные сведения</w:t>
          </w:r>
        </w:sdtContent>
      </w:sdt>
    </w:p>
    <w:sdt>
      <w:sdtPr>
        <w:alias w:val="Введите дополнительные сведения:"/>
        <w:tag w:val="Введите дополнительные сведения:"/>
        <w:id w:val="1142623967"/>
        <w:placeholder>
          <w:docPart w:val="40C9A003F5F6431BAC704BBA89855644"/>
        </w:placeholder>
        <w:temporary/>
        <w:showingPlcHdr/>
        <w15:appearance w15:val="hidden"/>
      </w:sdtPr>
      <w:sdtEndPr/>
      <w:sdtContent>
        <w:p w:rsidR="00016AD1" w:rsidRPr="00496518" w:rsidRDefault="004E746F" w:rsidP="00496518">
          <w:r>
            <w:rPr>
              <w:lang w:bidi="ru-RU"/>
            </w:rPr>
            <w:t>Выберите поле «Семестр и год» в нижнем колонтитуле, обновите текст, и он автоматически изменится на всех последующих страницах.</w:t>
          </w:r>
        </w:p>
      </w:sdtContent>
    </w:sdt>
    <w:sectPr w:rsidR="00016AD1" w:rsidRPr="00496518" w:rsidSect="00FF4EA1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CAE" w:rsidRDefault="008C2CAE" w:rsidP="00793172">
      <w:r>
        <w:separator/>
      </w:r>
    </w:p>
  </w:endnote>
  <w:endnote w:type="continuationSeparator" w:id="0">
    <w:p w:rsidR="008C2CAE" w:rsidRDefault="008C2CAE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Таблица нижнего колонтитула с заполнителем для семестра и года в левом столбце и номером страницы в правом столбце"/>
    </w:tblPr>
    <w:tblGrid>
      <w:gridCol w:w="6624"/>
      <w:gridCol w:w="3268"/>
    </w:tblGrid>
    <w:tr w:rsidR="00016AD1" w:rsidTr="00E156EF">
      <w:tc>
        <w:tcPr>
          <w:tcW w:w="6851" w:type="dxa"/>
        </w:tcPr>
        <w:sdt>
          <w:sdtPr>
            <w:alias w:val="Введите семестр и год:"/>
            <w:tag w:val="Введите семестр и год:"/>
            <w:id w:val="-1630770543"/>
            <w:placeholder>
              <w:docPart w:val="FDAC65827D2A41519E10268027C339E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FF4EA1" w:rsidP="00016AD1">
              <w:pPr>
                <w:pStyle w:val="aff9"/>
              </w:pPr>
              <w:r>
                <w:rPr>
                  <w:lang w:bidi="ru-RU"/>
                </w:rPr>
                <w:t>Семестр и год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aff9"/>
            <w:jc w:val="right"/>
          </w:pPr>
          <w:r>
            <w:rPr>
              <w:lang w:bidi="ru-RU"/>
            </w:rPr>
            <w:t xml:space="preserve">Стр. </w:t>
          </w: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E156EF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</w:tr>
  </w:tbl>
  <w:p w:rsidR="001C770D" w:rsidRDefault="001C770D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CAE" w:rsidRDefault="008C2CAE" w:rsidP="00793172">
      <w:r>
        <w:separator/>
      </w:r>
    </w:p>
  </w:footnote>
  <w:footnote w:type="continuationSeparator" w:id="0">
    <w:p w:rsidR="008C2CAE" w:rsidRDefault="008C2CAE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a0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fffffd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2CAE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8A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62FAE"/>
  </w:style>
  <w:style w:type="paragraph" w:styleId="1">
    <w:name w:val="heading 1"/>
    <w:basedOn w:val="a1"/>
    <w:next w:val="a1"/>
    <w:link w:val="10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character" w:customStyle="1" w:styleId="10">
    <w:name w:val="Заголовок 1 Знак"/>
    <w:basedOn w:val="a2"/>
    <w:link w:val="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a6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7">
    <w:name w:val="Table Grid"/>
    <w:basedOn w:val="a3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ibliography"/>
    <w:basedOn w:val="a1"/>
    <w:next w:val="a1"/>
    <w:uiPriority w:val="37"/>
    <w:semiHidden/>
    <w:unhideWhenUsed/>
    <w:rsid w:val="000D18B7"/>
  </w:style>
  <w:style w:type="paragraph" w:styleId="a9">
    <w:name w:val="Block Text"/>
    <w:basedOn w:val="a1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aa">
    <w:name w:val="Body Text"/>
    <w:basedOn w:val="a1"/>
    <w:link w:val="ab"/>
    <w:uiPriority w:val="99"/>
    <w:semiHidden/>
    <w:unhideWhenUsed/>
    <w:rsid w:val="000D18B7"/>
    <w:pPr>
      <w:spacing w:after="120"/>
    </w:pPr>
  </w:style>
  <w:style w:type="character" w:customStyle="1" w:styleId="ab">
    <w:name w:val="Основной текст Знак"/>
    <w:basedOn w:val="a2"/>
    <w:link w:val="aa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D18B7"/>
    <w:rPr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0D18B7"/>
    <w:pPr>
      <w:spacing w:after="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0D18B7"/>
  </w:style>
  <w:style w:type="paragraph" w:styleId="ae">
    <w:name w:val="Body Text Indent"/>
    <w:basedOn w:val="a1"/>
    <w:link w:val="af"/>
    <w:uiPriority w:val="99"/>
    <w:semiHidden/>
    <w:unhideWhenUsed/>
    <w:rsid w:val="000D18B7"/>
    <w:pPr>
      <w:spacing w:after="120"/>
      <w:ind w:left="360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0D18B7"/>
  </w:style>
  <w:style w:type="paragraph" w:styleId="25">
    <w:name w:val="Body Text First Indent 2"/>
    <w:basedOn w:val="ae"/>
    <w:link w:val="26"/>
    <w:uiPriority w:val="99"/>
    <w:semiHidden/>
    <w:unhideWhenUsed/>
    <w:rsid w:val="000D18B7"/>
    <w:pPr>
      <w:spacing w:after="0"/>
      <w:ind w:firstLine="360"/>
    </w:pPr>
  </w:style>
  <w:style w:type="character" w:customStyle="1" w:styleId="26">
    <w:name w:val="Красная строка 2 Знак"/>
    <w:basedOn w:val="af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D18B7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1">
    <w:name w:val="caption"/>
    <w:basedOn w:val="a1"/>
    <w:next w:val="a1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0D18B7"/>
    <w:pPr>
      <w:ind w:left="4320"/>
    </w:pPr>
  </w:style>
  <w:style w:type="character" w:customStyle="1" w:styleId="af3">
    <w:name w:val="Прощание Знак"/>
    <w:basedOn w:val="a2"/>
    <w:link w:val="af2"/>
    <w:uiPriority w:val="99"/>
    <w:semiHidden/>
    <w:rsid w:val="000D18B7"/>
  </w:style>
  <w:style w:type="table" w:styleId="af4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0D18B7"/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0D18B7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D18B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D18B7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0D18B7"/>
  </w:style>
  <w:style w:type="character" w:customStyle="1" w:styleId="afe">
    <w:name w:val="Дата Знак"/>
    <w:basedOn w:val="a2"/>
    <w:link w:val="afd"/>
    <w:uiPriority w:val="99"/>
    <w:semiHidden/>
    <w:rsid w:val="000D18B7"/>
  </w:style>
  <w:style w:type="paragraph" w:styleId="aff">
    <w:name w:val="Document Map"/>
    <w:basedOn w:val="a1"/>
    <w:link w:val="aff0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0D18B7"/>
    <w:rPr>
      <w:rFonts w:ascii="Segoe UI" w:hAnsi="Segoe UI" w:cs="Segoe UI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0D18B7"/>
  </w:style>
  <w:style w:type="character" w:customStyle="1" w:styleId="aff2">
    <w:name w:val="Электронная подпись Знак"/>
    <w:basedOn w:val="a2"/>
    <w:link w:val="aff1"/>
    <w:uiPriority w:val="99"/>
    <w:semiHidden/>
    <w:rsid w:val="000D18B7"/>
  </w:style>
  <w:style w:type="character" w:styleId="aff3">
    <w:name w:val="Emphasis"/>
    <w:basedOn w:val="a2"/>
    <w:uiPriority w:val="11"/>
    <w:unhideWhenUsed/>
    <w:qFormat/>
    <w:rsid w:val="000D18B7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0D18B7"/>
    <w:rPr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semiHidden/>
    <w:rsid w:val="000D18B7"/>
    <w:rPr>
      <w:szCs w:val="20"/>
    </w:rPr>
  </w:style>
  <w:style w:type="paragraph" w:styleId="aff7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aff8">
    <w:name w:val="FollowedHyperlink"/>
    <w:basedOn w:val="a2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aff9">
    <w:name w:val="footer"/>
    <w:basedOn w:val="a1"/>
    <w:link w:val="affa"/>
    <w:uiPriority w:val="99"/>
    <w:unhideWhenUsed/>
    <w:rsid w:val="00793172"/>
  </w:style>
  <w:style w:type="character" w:customStyle="1" w:styleId="affa">
    <w:name w:val="Нижний колонтитул Знак"/>
    <w:basedOn w:val="a2"/>
    <w:link w:val="aff9"/>
    <w:uiPriority w:val="99"/>
    <w:rsid w:val="00793172"/>
  </w:style>
  <w:style w:type="character" w:styleId="affb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c">
    <w:name w:val="footnote text"/>
    <w:basedOn w:val="a1"/>
    <w:link w:val="affd"/>
    <w:uiPriority w:val="99"/>
    <w:semiHidden/>
    <w:unhideWhenUsed/>
    <w:rsid w:val="000D18B7"/>
    <w:rPr>
      <w:szCs w:val="20"/>
    </w:rPr>
  </w:style>
  <w:style w:type="character" w:customStyle="1" w:styleId="affd">
    <w:name w:val="Текст сноски Знак"/>
    <w:basedOn w:val="a2"/>
    <w:link w:val="affc"/>
    <w:uiPriority w:val="99"/>
    <w:semiHidden/>
    <w:rsid w:val="000D18B7"/>
    <w:rPr>
      <w:szCs w:val="20"/>
    </w:rPr>
  </w:style>
  <w:style w:type="table" w:styleId="-13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0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3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3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0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3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-520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0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3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0">
    <w:name w:val="Grid Table 6 Colorful Accent 2"/>
    <w:basedOn w:val="a3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Grid Table 6 Colorful Accent 3"/>
    <w:basedOn w:val="a3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affe">
    <w:name w:val="header"/>
    <w:basedOn w:val="a1"/>
    <w:link w:val="afff"/>
    <w:uiPriority w:val="99"/>
    <w:unhideWhenUsed/>
    <w:rsid w:val="00793172"/>
  </w:style>
  <w:style w:type="character" w:customStyle="1" w:styleId="afff">
    <w:name w:val="Верхний колонтитул Знак"/>
    <w:basedOn w:val="a2"/>
    <w:link w:val="affe"/>
    <w:uiPriority w:val="99"/>
    <w:rsid w:val="00793172"/>
  </w:style>
  <w:style w:type="character" w:customStyle="1" w:styleId="22">
    <w:name w:val="Заголовок 2 Знак"/>
    <w:basedOn w:val="a2"/>
    <w:link w:val="21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32">
    <w:name w:val="Заголовок 3 Знак"/>
    <w:basedOn w:val="a2"/>
    <w:link w:val="31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52">
    <w:name w:val="Заголовок 5 Знак"/>
    <w:basedOn w:val="a2"/>
    <w:link w:val="51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60">
    <w:name w:val="Заголовок 6 Знак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D18B7"/>
    <w:rPr>
      <w:i/>
      <w:iCs/>
    </w:rPr>
  </w:style>
  <w:style w:type="character" w:styleId="HTML2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3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D18B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f0">
    <w:name w:val="Hyperlink"/>
    <w:basedOn w:val="a2"/>
    <w:uiPriority w:val="99"/>
    <w:semiHidden/>
    <w:unhideWhenUsed/>
    <w:rsid w:val="000D18B7"/>
    <w:rPr>
      <w:color w:val="5F5F5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D18B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D18B7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D18B7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D18B7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D18B7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D18B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18B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18B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18B7"/>
    <w:pPr>
      <w:ind w:left="1980" w:hanging="220"/>
    </w:pPr>
  </w:style>
  <w:style w:type="paragraph" w:styleId="afff1">
    <w:name w:val="index heading"/>
    <w:basedOn w:val="a1"/>
    <w:next w:val="1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afff4">
    <w:name w:val="Выделенная цитата Знак"/>
    <w:basedOn w:val="a2"/>
    <w:link w:val="afff3"/>
    <w:uiPriority w:val="30"/>
    <w:semiHidden/>
    <w:rsid w:val="00262FAE"/>
    <w:rPr>
      <w:i/>
      <w:iCs/>
      <w:color w:val="373737" w:themeColor="accent1" w:themeShade="40"/>
    </w:rPr>
  </w:style>
  <w:style w:type="character" w:styleId="afff5">
    <w:name w:val="Intense Reference"/>
    <w:basedOn w:val="a2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afff6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0D18B7"/>
  </w:style>
  <w:style w:type="paragraph" w:styleId="afffa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-1a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121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1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a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1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1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a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1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1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a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1">
    <w:name w:val="List Table 6 Colorful Accent 2"/>
    <w:basedOn w:val="a3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1">
    <w:name w:val="List Table 6 Colorful Accent 3"/>
    <w:basedOn w:val="a3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e">
    <w:name w:val="Текст макроса Знак"/>
    <w:basedOn w:val="a2"/>
    <w:link w:val="afffd"/>
    <w:uiPriority w:val="99"/>
    <w:semiHidden/>
    <w:rsid w:val="000D18B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 Spacing"/>
    <w:uiPriority w:val="1"/>
    <w:semiHidden/>
    <w:unhideWhenUsed/>
    <w:qFormat/>
    <w:rsid w:val="000D18B7"/>
  </w:style>
  <w:style w:type="paragraph" w:styleId="affff2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0D18B7"/>
  </w:style>
  <w:style w:type="character" w:customStyle="1" w:styleId="affff5">
    <w:name w:val="Заголовок записки Знак"/>
    <w:basedOn w:val="a2"/>
    <w:link w:val="affff4"/>
    <w:uiPriority w:val="99"/>
    <w:semiHidden/>
    <w:rsid w:val="000D18B7"/>
  </w:style>
  <w:style w:type="character" w:styleId="affff6">
    <w:name w:val="page number"/>
    <w:basedOn w:val="a2"/>
    <w:uiPriority w:val="99"/>
    <w:semiHidden/>
    <w:unhideWhenUsed/>
    <w:rsid w:val="000D18B7"/>
  </w:style>
  <w:style w:type="table" w:styleId="15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affff8">
    <w:name w:val="Текст Знак"/>
    <w:basedOn w:val="a2"/>
    <w:link w:val="affff7"/>
    <w:uiPriority w:val="99"/>
    <w:semiHidden/>
    <w:rsid w:val="000D18B7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357FB7"/>
    <w:rPr>
      <w:i/>
      <w:iCs/>
      <w:color w:val="404040" w:themeColor="text1" w:themeTint="BF"/>
    </w:rPr>
  </w:style>
  <w:style w:type="paragraph" w:styleId="affff9">
    <w:name w:val="Salutation"/>
    <w:basedOn w:val="a1"/>
    <w:next w:val="a1"/>
    <w:link w:val="affffa"/>
    <w:uiPriority w:val="99"/>
    <w:semiHidden/>
    <w:unhideWhenUsed/>
    <w:rsid w:val="000D18B7"/>
  </w:style>
  <w:style w:type="character" w:customStyle="1" w:styleId="affffa">
    <w:name w:val="Приветствие Знак"/>
    <w:basedOn w:val="a2"/>
    <w:link w:val="affff9"/>
    <w:uiPriority w:val="99"/>
    <w:semiHidden/>
    <w:rsid w:val="000D18B7"/>
  </w:style>
  <w:style w:type="paragraph" w:styleId="affffb">
    <w:name w:val="Signature"/>
    <w:basedOn w:val="a1"/>
    <w:link w:val="affffc"/>
    <w:uiPriority w:val="99"/>
    <w:semiHidden/>
    <w:unhideWhenUsed/>
    <w:rsid w:val="000D18B7"/>
    <w:pPr>
      <w:ind w:left="4320"/>
    </w:pPr>
  </w:style>
  <w:style w:type="character" w:customStyle="1" w:styleId="affffc">
    <w:name w:val="Подпись Знак"/>
    <w:basedOn w:val="a2"/>
    <w:link w:val="affffb"/>
    <w:uiPriority w:val="99"/>
    <w:semiHidden/>
    <w:rsid w:val="000D18B7"/>
  </w:style>
  <w:style w:type="character" w:styleId="affffd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e">
    <w:name w:val="Subtitle"/>
    <w:basedOn w:val="a1"/>
    <w:link w:val="afffff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">
    <w:name w:val="Подзаголовок Знак"/>
    <w:basedOn w:val="a2"/>
    <w:link w:val="affff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f0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f1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0D18B7"/>
  </w:style>
  <w:style w:type="table" w:styleId="afffff7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afffffa">
    <w:name w:val="Заголовок Знак"/>
    <w:basedOn w:val="a2"/>
    <w:link w:val="afffff9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afffffb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afffffd">
    <w:name w:val="Таблица с учебным планом"/>
    <w:basedOn w:val="a3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523E6E9634D40A18BF318256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236-A120-4365-B86A-74935D3368B6}"/>
      </w:docPartPr>
      <w:docPartBody>
        <w:p w:rsidR="001742BC" w:rsidRDefault="00CA0553" w:rsidP="00CA0553">
          <w:pPr>
            <w:pStyle w:val="A26523E6E9634D40A18BF3182567F1122"/>
          </w:pPr>
          <w:r>
            <w:rPr>
              <w:lang w:bidi="ru-RU"/>
            </w:rPr>
            <w:t>Учебный план</w:t>
          </w:r>
        </w:p>
      </w:docPartBody>
    </w:docPart>
    <w:docPart>
      <w:docPartPr>
        <w:name w:val="7BB08010BCF749FD9A6A1C32043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8F1-5795-4844-9349-4A4E1EFC7D94}"/>
      </w:docPartPr>
      <w:docPartBody>
        <w:p w:rsidR="001742BC" w:rsidRDefault="00CA0553" w:rsidP="00CA0553">
          <w:pPr>
            <w:pStyle w:val="7BB08010BCF749FD9A6A1C32043CDF422"/>
          </w:pPr>
          <w:r>
            <w:rPr>
              <w:lang w:bidi="ru-RU"/>
            </w:rPr>
            <w:t>[название курса]</w:t>
          </w:r>
        </w:p>
      </w:docPartBody>
    </w:docPart>
    <w:docPart>
      <w:docPartPr>
        <w:name w:val="CFE0B0AF0934439891960B4E5F7C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D9D-B1F7-439B-87A3-9377CF63F643}"/>
      </w:docPartPr>
      <w:docPartBody>
        <w:p w:rsidR="001742BC" w:rsidRDefault="00CA0553" w:rsidP="00CA0553">
          <w:pPr>
            <w:pStyle w:val="CFE0B0AF0934439891960B4E5F7CBE5A2"/>
          </w:pPr>
          <w:r>
            <w:rPr>
              <w:lang w:bidi="ru-RU"/>
            </w:rPr>
            <w:t>Преподаватель</w:t>
          </w:r>
        </w:p>
      </w:docPartBody>
    </w:docPart>
    <w:docPart>
      <w:docPartPr>
        <w:name w:val="92FAA231FB904635AEED30E96C55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38-5DC0-4DF3-8EDC-C268EFA9B900}"/>
      </w:docPartPr>
      <w:docPartBody>
        <w:p w:rsidR="001742BC" w:rsidRDefault="00CA0553" w:rsidP="00CA0553">
          <w:pPr>
            <w:pStyle w:val="92FAA231FB904635AEED30E96C553F492"/>
          </w:pPr>
          <w:r w:rsidRPr="00422F3B">
            <w:rPr>
              <w:lang w:bidi="ru-RU"/>
            </w:rPr>
            <w:t>Введите имя преподавателя</w:t>
          </w:r>
        </w:p>
      </w:docPartBody>
    </w:docPart>
    <w:docPart>
      <w:docPartPr>
        <w:name w:val="B0D31FF3817B4098BF607EE9BDB3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CF9-ED21-45AB-82C0-F5AD5108E16A}"/>
      </w:docPartPr>
      <w:docPartBody>
        <w:p w:rsidR="001742BC" w:rsidRDefault="00CA0553" w:rsidP="00CA0553">
          <w:pPr>
            <w:pStyle w:val="B0D31FF3817B4098BF607EE9BDB35FE72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C069352D459B42DBAB6FC9300A0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91A4-80D1-4723-9436-52D2E8A3BFF1}"/>
      </w:docPartPr>
      <w:docPartBody>
        <w:p w:rsidR="001742BC" w:rsidRDefault="00CA0553" w:rsidP="00CA0553">
          <w:pPr>
            <w:pStyle w:val="C069352D459B42DBAB6FC9300A005D422"/>
          </w:pPr>
          <w:r>
            <w:rPr>
              <w:lang w:bidi="ru-RU"/>
            </w:rPr>
            <w:t>Введите номер телефона</w:t>
          </w:r>
        </w:p>
      </w:docPartBody>
    </w:docPart>
    <w:docPart>
      <w:docPartPr>
        <w:name w:val="6F35D0F6EE0D42FCA2C7B0D7B26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B05E-6C3A-4914-B57D-B47045BBCC4B}"/>
      </w:docPartPr>
      <w:docPartBody>
        <w:p w:rsidR="001742BC" w:rsidRDefault="00CA0553" w:rsidP="00CA0553">
          <w:pPr>
            <w:pStyle w:val="6F35D0F6EE0D42FCA2C7B0D7B2652D1D2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2A6E58745DFF4FAB9F521C3CBE61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F6E-29F3-47C9-9BAD-95E3465B59EE}"/>
      </w:docPartPr>
      <w:docPartBody>
        <w:p w:rsidR="001742BC" w:rsidRDefault="00CA0553" w:rsidP="00CA0553">
          <w:pPr>
            <w:pStyle w:val="2A6E58745DFF4FAB9F521C3CBE619F632"/>
          </w:pPr>
          <w:r>
            <w:rPr>
              <w:lang w:bidi="ru-RU"/>
            </w:rPr>
            <w:t>Введите адрес электронной почты</w:t>
          </w:r>
        </w:p>
      </w:docPartBody>
    </w:docPart>
    <w:docPart>
      <w:docPartPr>
        <w:name w:val="D1427EDB9BB84F019FF433A3FB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BFD-561F-4429-9868-E00AA37BC81B}"/>
      </w:docPartPr>
      <w:docPartBody>
        <w:p w:rsidR="001742BC" w:rsidRDefault="00CA0553" w:rsidP="00CA0553">
          <w:pPr>
            <w:pStyle w:val="D1427EDB9BB84F019FF433A3FB694C012"/>
          </w:pPr>
          <w:r>
            <w:rPr>
              <w:lang w:bidi="ru-RU"/>
            </w:rPr>
            <w:t>Рабочий адрес</w:t>
          </w:r>
        </w:p>
      </w:docPartBody>
    </w:docPart>
    <w:docPart>
      <w:docPartPr>
        <w:name w:val="F33BDA1D047A4F11A0C4ABCE2EB9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791-A24D-42AF-900D-06B195F1C0FC}"/>
      </w:docPartPr>
      <w:docPartBody>
        <w:p w:rsidR="001742BC" w:rsidRDefault="00CA0553" w:rsidP="00CA0553">
          <w:pPr>
            <w:pStyle w:val="F33BDA1D047A4F11A0C4ABCE2EB9CBA92"/>
          </w:pPr>
          <w:r>
            <w:rPr>
              <w:lang w:bidi="ru-RU"/>
            </w:rPr>
            <w:t>Введите номер дома, аудитории</w:t>
          </w:r>
        </w:p>
      </w:docPartBody>
    </w:docPart>
    <w:docPart>
      <w:docPartPr>
        <w:name w:val="E8C306F5005145089BDEF6ED4B2D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D56-8281-4B14-AC57-2C07CE910386}"/>
      </w:docPartPr>
      <w:docPartBody>
        <w:p w:rsidR="001742BC" w:rsidRDefault="00CA0553" w:rsidP="00CA0553">
          <w:pPr>
            <w:pStyle w:val="E8C306F5005145089BDEF6ED4B2D712B2"/>
          </w:pPr>
          <w:r>
            <w:rPr>
              <w:lang w:bidi="ru-RU"/>
            </w:rPr>
            <w:t>Часы работы</w:t>
          </w:r>
        </w:p>
      </w:docPartBody>
    </w:docPart>
    <w:docPart>
      <w:docPartPr>
        <w:name w:val="2036D6561EF84008B2113A53702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B8F-61CC-46C0-A66F-6C913B0142B8}"/>
      </w:docPartPr>
      <w:docPartBody>
        <w:p w:rsidR="001742BC" w:rsidRDefault="00CA0553" w:rsidP="00CA0553">
          <w:pPr>
            <w:pStyle w:val="2036D6561EF84008B2113A5370230C612"/>
          </w:pPr>
          <w:r>
            <w:rPr>
              <w:lang w:bidi="ru-RU"/>
            </w:rPr>
            <w:t>Введите часы,</w:t>
          </w:r>
          <w:r>
            <w:rPr>
              <w:lang w:bidi="ru-RU"/>
            </w:rPr>
            <w:br/>
            <w:t>Дни</w:t>
          </w:r>
        </w:p>
      </w:docPartBody>
    </w:docPart>
    <w:docPart>
      <w:docPartPr>
        <w:name w:val="13CE015F4BEC4FC5A6ED5374329E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D94-9772-4181-89A6-88E78FD41731}"/>
      </w:docPartPr>
      <w:docPartBody>
        <w:p w:rsidR="001742BC" w:rsidRDefault="00CA0553" w:rsidP="00CA0553">
          <w:pPr>
            <w:pStyle w:val="13CE015F4BEC4FC5A6ED5374329E58FD2"/>
          </w:pPr>
          <w:r>
            <w:rPr>
              <w:lang w:bidi="ru-RU"/>
            </w:rPr>
            <w:t>Общие сведения о курсе</w:t>
          </w:r>
        </w:p>
      </w:docPartBody>
    </w:docPart>
    <w:docPart>
      <w:docPartPr>
        <w:name w:val="70FC4589CDDD4354972DA7FD127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C1B-083E-47A7-A3AE-0828378B713F}"/>
      </w:docPartPr>
      <w:docPartBody>
        <w:p w:rsidR="001742BC" w:rsidRDefault="00CA0553" w:rsidP="00CA0553">
          <w:pPr>
            <w:pStyle w:val="70FC4589CDDD4354972DA7FD12777E302"/>
          </w:pPr>
          <w:r>
            <w:rPr>
              <w:lang w:bidi="ru-RU"/>
            </w:rPr>
            <w:t>Чтобы заменить замещающий текст (например, название курса выше), выделите его и начните печатать.</w:t>
          </w:r>
        </w:p>
      </w:docPartBody>
    </w:docPart>
    <w:docPart>
      <w:docPartPr>
        <w:name w:val="F6E6A24A40E64DFAA56056B5FA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C24-5EB0-4FAF-BF04-B529BB74FCAE}"/>
      </w:docPartPr>
      <w:docPartBody>
        <w:p w:rsidR="001742BC" w:rsidRDefault="00CA0553" w:rsidP="00CA0553">
          <w:pPr>
            <w:pStyle w:val="F6E6A24A40E64DFAA56056B5FA9E51252"/>
          </w:pPr>
          <w:r>
            <w:rPr>
              <w:lang w:bidi="ru-RU"/>
            </w:rPr>
            <w:t>Классический профессиональный шрифт этого учебного плана может понравиться вам так же сильно, как нам. Но его вид легко настроить по своему усмотрению.</w:t>
          </w:r>
        </w:p>
      </w:docPartBody>
    </w:docPart>
    <w:docPart>
      <w:docPartPr>
        <w:name w:val="5883F6D293BC4303B18CD474B9F0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1233-EB15-42A6-88A3-414E54EE1DEA}"/>
      </w:docPartPr>
      <w:docPartBody>
        <w:p w:rsidR="001742BC" w:rsidRDefault="00CA0553" w:rsidP="00CA0553">
          <w:pPr>
            <w:pStyle w:val="5883F6D293BC4303B18CD474B9F03D422"/>
          </w:pPr>
          <w:r>
            <w:rPr>
              <w:lang w:bidi="ru-RU"/>
            </w:rPr>
            <w:t>Ознакомьтесь с коллекцией шрифтов на вкладке «Конструктор», посмотрите, как они выглядят в вашем документе, а затем щелкните понравившийся вариант.</w:t>
          </w:r>
        </w:p>
      </w:docPartBody>
    </w:docPart>
    <w:docPart>
      <w:docPartPr>
        <w:name w:val="1CB5FA738D834F239F3458C5A6D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940-F144-4F1A-B91B-2FA763097960}"/>
      </w:docPartPr>
      <w:docPartBody>
        <w:p w:rsidR="001742BC" w:rsidRDefault="00CA0553" w:rsidP="00CA0553">
          <w:pPr>
            <w:pStyle w:val="1CB5FA738D834F239F3458C5A6DE57A42"/>
          </w:pPr>
          <w:r>
            <w:rPr>
              <w:lang w:bidi="ru-RU"/>
            </w:rPr>
            <w:t>Обязательный текст</w:t>
          </w:r>
        </w:p>
      </w:docPartBody>
    </w:docPart>
    <w:docPart>
      <w:docPartPr>
        <w:name w:val="49726F69C3BC4748B5C96A915D48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54F-EA15-4AD7-8EB7-5ED5B9569AD7}"/>
      </w:docPartPr>
      <w:docPartBody>
        <w:p w:rsidR="001742BC" w:rsidRDefault="00CA0553" w:rsidP="00CA0553">
          <w:pPr>
            <w:pStyle w:val="49726F69C3BC4748B5C96A915D4855402"/>
          </w:pPr>
          <w:r>
            <w:rPr>
              <w:lang w:bidi="ru-RU"/>
            </w:rPr>
            <w:t>Название издания</w:t>
          </w:r>
        </w:p>
      </w:docPartBody>
    </w:docPart>
    <w:docPart>
      <w:docPartPr>
        <w:name w:val="9F7B5C7E0AB241C9B9A7CA4EE01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FC9-91B6-4F85-942A-BF21CDEF807F}"/>
      </w:docPartPr>
      <w:docPartBody>
        <w:p w:rsidR="001742BC" w:rsidRDefault="00CA0553" w:rsidP="00CA0553">
          <w:pPr>
            <w:pStyle w:val="9F7B5C7E0AB241C9B9A7CA4EE015F1136"/>
          </w:pPr>
          <w:r>
            <w:rPr>
              <w:rStyle w:val="a6"/>
              <w:lang w:bidi="ru-RU"/>
            </w:rPr>
            <w:t>имя автора</w:t>
          </w:r>
        </w:p>
      </w:docPartBody>
    </w:docPart>
    <w:docPart>
      <w:docPartPr>
        <w:name w:val="3EEC3A2C6278412FAE591EB88364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03B-7786-412A-B8A3-6234CC96CE9C}"/>
      </w:docPartPr>
      <w:docPartBody>
        <w:p w:rsidR="001742BC" w:rsidRDefault="00CA0553" w:rsidP="00CA0553">
          <w:pPr>
            <w:pStyle w:val="3EEC3A2C6278412FAE591EB883647DA52"/>
          </w:pPr>
          <w:r>
            <w:rPr>
              <w:lang w:bidi="ru-RU"/>
            </w:rPr>
            <w:t>Материалы курса</w:t>
          </w:r>
        </w:p>
      </w:docPartBody>
    </w:docPart>
    <w:docPart>
      <w:docPartPr>
        <w:name w:val="9AD79BB29FD4419E97FB948D11A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8B5-19F4-4D5C-8476-BCCE54E15436}"/>
      </w:docPartPr>
      <w:docPartBody>
        <w:p w:rsidR="001742BC" w:rsidRDefault="00CA0553" w:rsidP="00CA0553">
          <w:pPr>
            <w:pStyle w:val="9AD79BB29FD4419E97FB948D11A7B0EC2"/>
          </w:pPr>
          <w:r>
            <w:rPr>
              <w:lang w:bidi="ru-RU"/>
            </w:rPr>
            <w:t>Нужен заголовок или маркер? На вкладке «Главная» в коллекции стилей выберите один из вариантов, используемых в этом учебном плане.</w:t>
          </w:r>
        </w:p>
      </w:docPartBody>
    </w:docPart>
    <w:docPart>
      <w:docPartPr>
        <w:name w:val="F96243B4DC8B40399D76266F30B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3B5-8363-42C0-AE0E-8A5D5A1456BB}"/>
      </w:docPartPr>
      <w:docPartBody>
        <w:p w:rsidR="001742BC" w:rsidRDefault="00CA0553" w:rsidP="00CA0553">
          <w:pPr>
            <w:pStyle w:val="F96243B4DC8B40399D76266F30BE9F472"/>
          </w:pPr>
          <w:r>
            <w:rPr>
              <w:lang w:bidi="ru-RU"/>
            </w:rPr>
            <w:t>Щелкните здесь, чтобы добавить текст.</w:t>
          </w:r>
        </w:p>
      </w:docPartBody>
    </w:docPart>
    <w:docPart>
      <w:docPartPr>
        <w:name w:val="B851F90AAB7244028C32619547E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3EAF-B921-46A4-ADDC-37888C728664}"/>
      </w:docPartPr>
      <w:docPartBody>
        <w:p w:rsidR="001742BC" w:rsidRDefault="00CA0553" w:rsidP="00CA0553">
          <w:pPr>
            <w:pStyle w:val="B851F90AAB7244028C32619547E4B7B22"/>
          </w:pPr>
          <w:r>
            <w:rPr>
              <w:lang w:bidi="ru-RU"/>
            </w:rPr>
            <w:t>Щелкните здесь, чтобы добавить текст.</w:t>
          </w:r>
        </w:p>
      </w:docPartBody>
    </w:docPart>
    <w:docPart>
      <w:docPartPr>
        <w:name w:val="E3373ED66828487A98A93BA9918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CC9-E1CF-4438-962F-55CE86917D8B}"/>
      </w:docPartPr>
      <w:docPartBody>
        <w:p w:rsidR="001742BC" w:rsidRDefault="00CA0553" w:rsidP="00CA0553">
          <w:pPr>
            <w:pStyle w:val="E3373ED66828487A98A93BA9918CD5FD2"/>
          </w:pPr>
          <w:r>
            <w:rPr>
              <w:lang w:bidi="ru-RU"/>
            </w:rPr>
            <w:t>Ресурсы</w:t>
          </w:r>
        </w:p>
      </w:docPartBody>
    </w:docPart>
    <w:docPart>
      <w:docPartPr>
        <w:name w:val="275CAFD485EE495C91D310BB9C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CC7-29BB-4663-B6AB-0686561FBE0A}"/>
      </w:docPartPr>
      <w:docPartBody>
        <w:p w:rsidR="001742BC" w:rsidRDefault="00CA0553" w:rsidP="00CA0553">
          <w:pPr>
            <w:pStyle w:val="275CAFD485EE495C91D310BB9C2B8C262"/>
          </w:pPr>
          <w:r>
            <w:rPr>
              <w:lang w:bidi="ru-RU"/>
            </w:rPr>
            <w:t>Чтобы указать семестр и год, дважды щелкните область нижнего колонтитула на этой странице.</w:t>
          </w:r>
        </w:p>
      </w:docPartBody>
    </w:docPart>
    <w:docPart>
      <w:docPartPr>
        <w:name w:val="3B0BDC6F0E084D8FA72B53D8B33F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E212-D942-45D1-ADBC-AC5B378A60C4}"/>
      </w:docPartPr>
      <w:docPartBody>
        <w:p w:rsidR="001742BC" w:rsidRDefault="00CA0553" w:rsidP="00CA0553">
          <w:pPr>
            <w:pStyle w:val="3B0BDC6F0E084D8FA72B53D8B33FB2762"/>
          </w:pPr>
          <w:r>
            <w:rPr>
              <w:lang w:bidi="ru-RU"/>
            </w:rPr>
            <w:t>Щелкните здесь, чтобы добавить текст.</w:t>
          </w:r>
        </w:p>
      </w:docPartBody>
    </w:docPart>
    <w:docPart>
      <w:docPartPr>
        <w:name w:val="CC4EB2909C33411D93645CB97B4E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289-EC1A-4672-8996-DD02213E98DD}"/>
      </w:docPartPr>
      <w:docPartBody>
        <w:p w:rsidR="001742BC" w:rsidRDefault="00CA0553" w:rsidP="00CA0553">
          <w:pPr>
            <w:pStyle w:val="CC4EB2909C33411D93645CB97B4E4E4A2"/>
          </w:pPr>
          <w:r>
            <w:rPr>
              <w:lang w:bidi="ru-RU"/>
            </w:rPr>
            <w:t>Расписание курса</w:t>
          </w:r>
        </w:p>
      </w:docPartBody>
    </w:docPart>
    <w:docPart>
      <w:docPartPr>
        <w:name w:val="C8C17F42CECA4B569426021A42C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115-5AE9-41E2-AA26-536DFC23E5CF}"/>
      </w:docPartPr>
      <w:docPartBody>
        <w:p w:rsidR="001742BC" w:rsidRDefault="00CA0553" w:rsidP="00CA0553">
          <w:pPr>
            <w:pStyle w:val="C8C17F42CECA4B569426021A42CDA0E96"/>
          </w:pPr>
          <w:r>
            <w:rPr>
              <w:lang w:bidi="ru-RU"/>
            </w:rPr>
            <w:t>Неделя</w:t>
          </w:r>
        </w:p>
      </w:docPartBody>
    </w:docPart>
    <w:docPart>
      <w:docPartPr>
        <w:name w:val="3283C9AEEC614FDB9AF5A840337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9E3B-DD83-4125-BB77-FC1AE5266A52}"/>
      </w:docPartPr>
      <w:docPartBody>
        <w:p w:rsidR="001742BC" w:rsidRDefault="00CA0553" w:rsidP="00CA0553">
          <w:pPr>
            <w:pStyle w:val="3283C9AEEC614FDB9AF5A84033771CAC6"/>
          </w:pPr>
          <w:r>
            <w:rPr>
              <w:lang w:bidi="ru-RU"/>
            </w:rPr>
            <w:t>Предмет</w:t>
          </w:r>
        </w:p>
      </w:docPartBody>
    </w:docPart>
    <w:docPart>
      <w:docPartPr>
        <w:name w:val="C1E547F599094EA4B80525A7A7F5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BEB-B897-42BC-AA4E-0C8E3520A23E}"/>
      </w:docPartPr>
      <w:docPartBody>
        <w:p w:rsidR="001742BC" w:rsidRDefault="00CA0553" w:rsidP="00CA0553">
          <w:pPr>
            <w:pStyle w:val="C1E547F599094EA4B80525A7A7F53BF26"/>
          </w:pPr>
          <w:r>
            <w:rPr>
              <w:lang w:bidi="ru-RU"/>
            </w:rPr>
            <w:t>Практические задачи</w:t>
          </w:r>
        </w:p>
      </w:docPartBody>
    </w:docPart>
    <w:docPart>
      <w:docPartPr>
        <w:name w:val="3A5D6E8974B043B9ADC3B2E0A67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E4DC-1B9B-444C-959E-6B257E1FEE9F}"/>
      </w:docPartPr>
      <w:docPartBody>
        <w:p w:rsidR="001742BC" w:rsidRDefault="00CA0553" w:rsidP="00CA0553">
          <w:pPr>
            <w:pStyle w:val="3A5D6E8974B043B9ADC3B2E0A672AAEA6"/>
          </w:pPr>
          <w:r>
            <w:rPr>
              <w:lang w:bidi="ru-RU"/>
            </w:rPr>
            <w:t>Неделя 1</w:t>
          </w:r>
        </w:p>
      </w:docPartBody>
    </w:docPart>
    <w:docPart>
      <w:docPartPr>
        <w:name w:val="7367283C0D7F4312B7569ABD314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1FEA-F571-4CAD-AD69-37D0B7009E4B}"/>
      </w:docPartPr>
      <w:docPartBody>
        <w:p w:rsidR="001742BC" w:rsidRDefault="00CA0553" w:rsidP="00CA0553">
          <w:pPr>
            <w:pStyle w:val="7367283C0D7F4312B7569ABD314627386"/>
          </w:pPr>
          <w:r>
            <w:rPr>
              <w:lang w:bidi="ru-RU"/>
            </w:rPr>
            <w:t>Введите предмет</w:t>
          </w:r>
        </w:p>
      </w:docPartBody>
    </w:docPart>
    <w:docPart>
      <w:docPartPr>
        <w:name w:val="D39800DE3E0D4781BF8C5B9F4A85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31E-F210-4328-B356-C9436E8F8464}"/>
      </w:docPartPr>
      <w:docPartBody>
        <w:p w:rsidR="001742BC" w:rsidRDefault="00CA0553" w:rsidP="00CA0553">
          <w:pPr>
            <w:pStyle w:val="D39800DE3E0D4781BF8C5B9F4A85E0486"/>
          </w:pPr>
          <w:r>
            <w:rPr>
              <w:lang w:bidi="ru-RU"/>
            </w:rPr>
            <w:t>Введите практические задачи</w:t>
          </w:r>
        </w:p>
      </w:docPartBody>
    </w:docPart>
    <w:docPart>
      <w:docPartPr>
        <w:name w:val="3C2A0C74FC05434F89D6640B01FC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C73-2142-405B-AC28-DE5434CD8CD4}"/>
      </w:docPartPr>
      <w:docPartBody>
        <w:p w:rsidR="001742BC" w:rsidRDefault="00CA0553" w:rsidP="00CA0553">
          <w:pPr>
            <w:pStyle w:val="3C2A0C74FC05434F89D6640B01FC8E636"/>
          </w:pPr>
          <w:r>
            <w:rPr>
              <w:lang w:bidi="ru-RU"/>
            </w:rPr>
            <w:t>Неделя 2</w:t>
          </w:r>
        </w:p>
      </w:docPartBody>
    </w:docPart>
    <w:docPart>
      <w:docPartPr>
        <w:name w:val="E39C4E6A937B4222B4E1E35BC13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C975-F87F-42A7-970F-22440BFF8377}"/>
      </w:docPartPr>
      <w:docPartBody>
        <w:p w:rsidR="001742BC" w:rsidRDefault="00CA0553" w:rsidP="00CA0553">
          <w:pPr>
            <w:pStyle w:val="E39C4E6A937B4222B4E1E35BC13242D26"/>
          </w:pPr>
          <w:r>
            <w:rPr>
              <w:lang w:bidi="ru-RU"/>
            </w:rPr>
            <w:t>Введите предмет</w:t>
          </w:r>
        </w:p>
      </w:docPartBody>
    </w:docPart>
    <w:docPart>
      <w:docPartPr>
        <w:name w:val="5DEAB3BC351949BF90E0E5CBB53A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6D3-87FE-495E-A3E2-DE9B3DBBAD9F}"/>
      </w:docPartPr>
      <w:docPartBody>
        <w:p w:rsidR="001742BC" w:rsidRDefault="00CA0553" w:rsidP="00CA0553">
          <w:pPr>
            <w:pStyle w:val="5DEAB3BC351949BF90E0E5CBB53A992B6"/>
          </w:pPr>
          <w:r>
            <w:rPr>
              <w:lang w:bidi="ru-RU"/>
            </w:rPr>
            <w:t>Введите практические задачи</w:t>
          </w:r>
        </w:p>
      </w:docPartBody>
    </w:docPart>
    <w:docPart>
      <w:docPartPr>
        <w:name w:val="60E75946A75C4295AE548136AC4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2EA-27B3-4BD4-9FF9-9FEB396B8058}"/>
      </w:docPartPr>
      <w:docPartBody>
        <w:p w:rsidR="001742BC" w:rsidRDefault="00CA0553" w:rsidP="00CA0553">
          <w:pPr>
            <w:pStyle w:val="60E75946A75C4295AE548136AC42FA996"/>
          </w:pPr>
          <w:r>
            <w:rPr>
              <w:lang w:bidi="ru-RU"/>
            </w:rPr>
            <w:t>Неделя 3</w:t>
          </w:r>
        </w:p>
      </w:docPartBody>
    </w:docPart>
    <w:docPart>
      <w:docPartPr>
        <w:name w:val="12E3C22D20454A6F874E9FB1E57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2BB-75DB-4365-BFF0-F53AB9960D0D}"/>
      </w:docPartPr>
      <w:docPartBody>
        <w:p w:rsidR="001742BC" w:rsidRDefault="00CA0553" w:rsidP="00CA0553">
          <w:pPr>
            <w:pStyle w:val="12E3C22D20454A6F874E9FB1E57135F56"/>
          </w:pPr>
          <w:r>
            <w:rPr>
              <w:lang w:bidi="ru-RU"/>
            </w:rPr>
            <w:t>Введите предмет</w:t>
          </w:r>
        </w:p>
      </w:docPartBody>
    </w:docPart>
    <w:docPart>
      <w:docPartPr>
        <w:name w:val="4C44BC13879D4CE8BA9588781D2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90-2744-4260-A596-6ADCBB0F3B22}"/>
      </w:docPartPr>
      <w:docPartBody>
        <w:p w:rsidR="001742BC" w:rsidRDefault="00CA0553" w:rsidP="00CA0553">
          <w:pPr>
            <w:pStyle w:val="4C44BC13879D4CE8BA9588781D212D0A6"/>
          </w:pPr>
          <w:r>
            <w:rPr>
              <w:lang w:bidi="ru-RU"/>
            </w:rPr>
            <w:t>Введите практические задачи</w:t>
          </w:r>
        </w:p>
      </w:docPartBody>
    </w:docPart>
    <w:docPart>
      <w:docPartPr>
        <w:name w:val="153203FAD6FD44E18105279DE28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8CEB-FB3A-4D88-8373-B7064F90A122}"/>
      </w:docPartPr>
      <w:docPartBody>
        <w:p w:rsidR="001742BC" w:rsidRDefault="00CA0553" w:rsidP="00CA0553">
          <w:pPr>
            <w:pStyle w:val="153203FAD6FD44E18105279DE28A33EF6"/>
          </w:pPr>
          <w:r>
            <w:rPr>
              <w:lang w:bidi="ru-RU"/>
            </w:rPr>
            <w:t>Неделя 4</w:t>
          </w:r>
        </w:p>
      </w:docPartBody>
    </w:docPart>
    <w:docPart>
      <w:docPartPr>
        <w:name w:val="1E60725F5D4D42C58C12FA11B77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E986-D630-44C9-8704-7945A4B78FAE}"/>
      </w:docPartPr>
      <w:docPartBody>
        <w:p w:rsidR="001742BC" w:rsidRDefault="00CA0553" w:rsidP="00CA0553">
          <w:pPr>
            <w:pStyle w:val="1E60725F5D4D42C58C12FA11B779B2D06"/>
          </w:pPr>
          <w:r>
            <w:rPr>
              <w:lang w:bidi="ru-RU"/>
            </w:rPr>
            <w:t>Введите предмет</w:t>
          </w:r>
        </w:p>
      </w:docPartBody>
    </w:docPart>
    <w:docPart>
      <w:docPartPr>
        <w:name w:val="C9432E985C82405FB45B824CBA0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B08F-402D-4187-BA57-B0FDDAC549CE}"/>
      </w:docPartPr>
      <w:docPartBody>
        <w:p w:rsidR="001742BC" w:rsidRDefault="00CA0553" w:rsidP="00CA0553">
          <w:pPr>
            <w:pStyle w:val="C9432E985C82405FB45B824CBA092F206"/>
          </w:pPr>
          <w:r>
            <w:rPr>
              <w:lang w:bidi="ru-RU"/>
            </w:rPr>
            <w:t>Введите практические задачи</w:t>
          </w:r>
        </w:p>
      </w:docPartBody>
    </w:docPart>
    <w:docPart>
      <w:docPartPr>
        <w:name w:val="46CC33E45B9D4F80BA0E20CD25B7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DB-91B3-4718-B981-68FA05EFB555}"/>
      </w:docPartPr>
      <w:docPartBody>
        <w:p w:rsidR="001742BC" w:rsidRDefault="00CA0553" w:rsidP="00CA0553">
          <w:pPr>
            <w:pStyle w:val="46CC33E45B9D4F80BA0E20CD25B77A972"/>
          </w:pPr>
          <w:r>
            <w:rPr>
              <w:lang w:bidi="ru-RU"/>
            </w:rPr>
            <w:t>Расписание экзаменов</w:t>
          </w:r>
        </w:p>
      </w:docPartBody>
    </w:docPart>
    <w:docPart>
      <w:docPartPr>
        <w:name w:val="FB2E41B7A96A42FA9865FEA7C92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85-0E5F-4CE8-A957-EBC8FDE404E6}"/>
      </w:docPartPr>
      <w:docPartBody>
        <w:p w:rsidR="001742BC" w:rsidRDefault="00CA0553" w:rsidP="00CA0553">
          <w:pPr>
            <w:pStyle w:val="FB2E41B7A96A42FA9865FEA7C92619A36"/>
          </w:pPr>
          <w:r>
            <w:rPr>
              <w:lang w:bidi="ru-RU"/>
            </w:rPr>
            <w:t>Неделя</w:t>
          </w:r>
        </w:p>
      </w:docPartBody>
    </w:docPart>
    <w:docPart>
      <w:docPartPr>
        <w:name w:val="600745ADC5744DFDA291B1A1CA9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CDC-A2CF-459F-BD09-A133415DD252}"/>
      </w:docPartPr>
      <w:docPartBody>
        <w:p w:rsidR="001742BC" w:rsidRDefault="00CA0553" w:rsidP="00CA0553">
          <w:pPr>
            <w:pStyle w:val="600745ADC5744DFDA291B1A1CA973A9B6"/>
          </w:pPr>
          <w:r>
            <w:rPr>
              <w:lang w:bidi="ru-RU"/>
            </w:rPr>
            <w:t>Предмет</w:t>
          </w:r>
        </w:p>
      </w:docPartBody>
    </w:docPart>
    <w:docPart>
      <w:docPartPr>
        <w:name w:val="4BBD2E4A9432473F96C1D4995D3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24A-95B9-4CB1-9D81-3710089FD877}"/>
      </w:docPartPr>
      <w:docPartBody>
        <w:p w:rsidR="001742BC" w:rsidRDefault="00CA0553" w:rsidP="00CA0553">
          <w:pPr>
            <w:pStyle w:val="4BBD2E4A9432473F96C1D4995D31545E6"/>
          </w:pPr>
          <w:r>
            <w:rPr>
              <w:lang w:bidi="ru-RU"/>
            </w:rPr>
            <w:t>Неделя 1</w:t>
          </w:r>
        </w:p>
      </w:docPartBody>
    </w:docPart>
    <w:docPart>
      <w:docPartPr>
        <w:name w:val="ECF077FF3C9341E7A5014BBE34E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BC1D-610F-4862-AD11-395F8CBA505F}"/>
      </w:docPartPr>
      <w:docPartBody>
        <w:p w:rsidR="001742BC" w:rsidRDefault="00CA0553" w:rsidP="00CA0553">
          <w:pPr>
            <w:pStyle w:val="ECF077FF3C9341E7A5014BBE34EDC2436"/>
          </w:pPr>
          <w:r>
            <w:rPr>
              <w:lang w:bidi="ru-RU"/>
            </w:rPr>
            <w:t>Введите предмет</w:t>
          </w:r>
        </w:p>
      </w:docPartBody>
    </w:docPart>
    <w:docPart>
      <w:docPartPr>
        <w:name w:val="913018DD978542C0A72CAF2523F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B88-C6E9-4F17-9FFD-926448E864CC}"/>
      </w:docPartPr>
      <w:docPartBody>
        <w:p w:rsidR="001742BC" w:rsidRDefault="00CA0553" w:rsidP="00CA0553">
          <w:pPr>
            <w:pStyle w:val="913018DD978542C0A72CAF2523FD70476"/>
          </w:pPr>
          <w:r>
            <w:rPr>
              <w:lang w:bidi="ru-RU"/>
            </w:rPr>
            <w:t>Неделя 2</w:t>
          </w:r>
        </w:p>
      </w:docPartBody>
    </w:docPart>
    <w:docPart>
      <w:docPartPr>
        <w:name w:val="8CE8A9FD59DD4C7C9D977F5651E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13F6-022F-40CE-AE80-7F5361F04FED}"/>
      </w:docPartPr>
      <w:docPartBody>
        <w:p w:rsidR="001742BC" w:rsidRDefault="00CA0553" w:rsidP="00CA0553">
          <w:pPr>
            <w:pStyle w:val="8CE8A9FD59DD4C7C9D977F5651ED29B26"/>
          </w:pPr>
          <w:r>
            <w:rPr>
              <w:lang w:bidi="ru-RU"/>
            </w:rPr>
            <w:t>Введите предмет</w:t>
          </w:r>
        </w:p>
      </w:docPartBody>
    </w:docPart>
    <w:docPart>
      <w:docPartPr>
        <w:name w:val="9318F150B90E4F919A5CF959BAB7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F44-898E-4CE2-8CD4-8B96ACD01BD7}"/>
      </w:docPartPr>
      <w:docPartBody>
        <w:p w:rsidR="001742BC" w:rsidRDefault="00CA0553" w:rsidP="00CA0553">
          <w:pPr>
            <w:pStyle w:val="9318F150B90E4F919A5CF959BAB789456"/>
          </w:pPr>
          <w:r>
            <w:rPr>
              <w:lang w:bidi="ru-RU"/>
            </w:rPr>
            <w:t>Неделя 3</w:t>
          </w:r>
        </w:p>
      </w:docPartBody>
    </w:docPart>
    <w:docPart>
      <w:docPartPr>
        <w:name w:val="4EAFAD686C72497A9FA4B4E87C0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477A-0992-477F-8171-248F68E3C012}"/>
      </w:docPartPr>
      <w:docPartBody>
        <w:p w:rsidR="001742BC" w:rsidRDefault="00CA0553" w:rsidP="00CA0553">
          <w:pPr>
            <w:pStyle w:val="4EAFAD686C72497A9FA4B4E87C0D412C6"/>
          </w:pPr>
          <w:r>
            <w:rPr>
              <w:lang w:bidi="ru-RU"/>
            </w:rPr>
            <w:t>Введите предмет</w:t>
          </w:r>
        </w:p>
      </w:docPartBody>
    </w:docPart>
    <w:docPart>
      <w:docPartPr>
        <w:name w:val="D12E3860589F4228B26652BBAD4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8008-D593-49AA-9C23-A85708B23BCC}"/>
      </w:docPartPr>
      <w:docPartBody>
        <w:p w:rsidR="001742BC" w:rsidRDefault="00CA0553" w:rsidP="00CA0553">
          <w:pPr>
            <w:pStyle w:val="D12E3860589F4228B26652BBAD401A116"/>
          </w:pPr>
          <w:r>
            <w:rPr>
              <w:lang w:bidi="ru-RU"/>
            </w:rPr>
            <w:t>Неделя 4</w:t>
          </w:r>
        </w:p>
      </w:docPartBody>
    </w:docPart>
    <w:docPart>
      <w:docPartPr>
        <w:name w:val="A50B18C008774330B7425E722A5E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929D-D1DB-4B5F-9DF9-591291D9E331}"/>
      </w:docPartPr>
      <w:docPartBody>
        <w:p w:rsidR="001742BC" w:rsidRDefault="00CA0553" w:rsidP="00CA0553">
          <w:pPr>
            <w:pStyle w:val="A50B18C008774330B7425E722A5EDC616"/>
          </w:pPr>
          <w:r>
            <w:rPr>
              <w:lang w:bidi="ru-RU"/>
            </w:rPr>
            <w:t>Введите предмет</w:t>
          </w:r>
        </w:p>
      </w:docPartBody>
    </w:docPart>
    <w:docPart>
      <w:docPartPr>
        <w:name w:val="8078F866E3F24DA5ADB8F707AD8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EF1-AB6B-4C6D-9222-6BC1BF7D521D}"/>
      </w:docPartPr>
      <w:docPartBody>
        <w:p w:rsidR="001742BC" w:rsidRDefault="00CA0553" w:rsidP="00CA0553">
          <w:pPr>
            <w:pStyle w:val="8078F866E3F24DA5ADB8F707AD82F47F2"/>
          </w:pPr>
          <w:r>
            <w:rPr>
              <w:lang w:bidi="ru-RU"/>
            </w:rPr>
            <w:t>Правила выполнения домашней работы</w:t>
          </w:r>
        </w:p>
      </w:docPartBody>
    </w:docPart>
    <w:docPart>
      <w:docPartPr>
        <w:name w:val="42CCBCC9086E4F809E2190975CE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94A-9CFE-4AE1-B513-F1320330ABB2}"/>
      </w:docPartPr>
      <w:docPartBody>
        <w:p w:rsidR="001742BC" w:rsidRDefault="00CA0553" w:rsidP="00CA0553">
          <w:pPr>
            <w:pStyle w:val="42CCBCC9086E4F809E2190975CEB36E82"/>
          </w:pPr>
          <w:r>
            <w:rPr>
              <w:lang w:bidi="ru-RU"/>
            </w:rPr>
            <w:t>Хотите добавить в документ другие таблицы, например с расписанием курса и экзаменов? Нет проблем. На вкладке «Вставка» нажмите кнопку «Таблица» и создайте таблицу необходимых размеров. Она автоматически будет вставлена с применением того же стиля, что и у всего  учебного плана.</w:t>
          </w:r>
        </w:p>
      </w:docPartBody>
    </w:docPart>
    <w:docPart>
      <w:docPartPr>
        <w:name w:val="C27FE069D032492B9466EBAFB26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AF37-A4E2-4146-91E8-5B38470B407C}"/>
      </w:docPartPr>
      <w:docPartBody>
        <w:p w:rsidR="001742BC" w:rsidRDefault="00CA0553" w:rsidP="00CA0553">
          <w:pPr>
            <w:pStyle w:val="C27FE069D032492B9466EBAFB263268F2"/>
          </w:pPr>
          <w:r>
            <w:rPr>
              <w:lang w:bidi="ru-RU"/>
            </w:rPr>
            <w:t>Дополнительные сведения</w:t>
          </w:r>
        </w:p>
      </w:docPartBody>
    </w:docPart>
    <w:docPart>
      <w:docPartPr>
        <w:name w:val="40C9A003F5F6431BAC704BBA8985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E1CA-5E21-44C7-937F-14436FC56F95}"/>
      </w:docPartPr>
      <w:docPartBody>
        <w:p w:rsidR="001742BC" w:rsidRDefault="00CA0553" w:rsidP="00CA0553">
          <w:pPr>
            <w:pStyle w:val="40C9A003F5F6431BAC704BBA898556442"/>
          </w:pPr>
          <w:r>
            <w:rPr>
              <w:lang w:bidi="ru-RU"/>
            </w:rPr>
            <w:t>Выберите поле «Семестр и год» в нижнем колонтитуле, обновите текст, и он автоматически изменится на всех последующих страницах.</w:t>
          </w:r>
        </w:p>
      </w:docPartBody>
    </w:docPart>
    <w:docPart>
      <w:docPartPr>
        <w:name w:val="FDAC65827D2A41519E10268027C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2B4C-0DAC-49BD-B84D-17DFFB260A07}"/>
      </w:docPartPr>
      <w:docPartBody>
        <w:p w:rsidR="001742BC" w:rsidRDefault="00CA0553" w:rsidP="00CA0553">
          <w:pPr>
            <w:pStyle w:val="FDAC65827D2A41519E10268027C339E32"/>
          </w:pPr>
          <w:r>
            <w:rPr>
              <w:lang w:bidi="ru-RU"/>
            </w:rPr>
            <w:t>Семестр и год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1742BC"/>
    <w:rsid w:val="003534ED"/>
    <w:rsid w:val="0075192E"/>
    <w:rsid w:val="00772165"/>
    <w:rsid w:val="007D161F"/>
    <w:rsid w:val="00842CC8"/>
    <w:rsid w:val="0088295E"/>
    <w:rsid w:val="00A90699"/>
    <w:rsid w:val="00B11CB9"/>
    <w:rsid w:val="00BB3B75"/>
    <w:rsid w:val="00C966AC"/>
    <w:rsid w:val="00CA0553"/>
    <w:rsid w:val="00CF26D0"/>
    <w:rsid w:val="00D525E1"/>
    <w:rsid w:val="00E4446B"/>
    <w:rsid w:val="00EF28C7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553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a5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5">
    <w:name w:val="Прощание Знак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A26523E6E9634D40A18BF3182567F112">
    <w:name w:val="A26523E6E9634D40A18BF3182567F112"/>
    <w:rsid w:val="003534ED"/>
    <w:pPr>
      <w:spacing w:after="160" w:line="259" w:lineRule="auto"/>
    </w:pPr>
  </w:style>
  <w:style w:type="paragraph" w:customStyle="1" w:styleId="7BB08010BCF749FD9A6A1C32043CDF42">
    <w:name w:val="7BB08010BCF749FD9A6A1C32043CDF42"/>
    <w:rsid w:val="003534ED"/>
    <w:pPr>
      <w:spacing w:after="160" w:line="259" w:lineRule="auto"/>
    </w:pPr>
  </w:style>
  <w:style w:type="paragraph" w:customStyle="1" w:styleId="CFE0B0AF0934439891960B4E5F7CBE5A">
    <w:name w:val="CFE0B0AF0934439891960B4E5F7CBE5A"/>
    <w:rsid w:val="003534ED"/>
    <w:pPr>
      <w:spacing w:after="160" w:line="259" w:lineRule="auto"/>
    </w:pPr>
  </w:style>
  <w:style w:type="paragraph" w:customStyle="1" w:styleId="92FAA231FB904635AEED30E96C553F49">
    <w:name w:val="92FAA231FB904635AEED30E96C553F49"/>
    <w:rsid w:val="003534ED"/>
    <w:pPr>
      <w:spacing w:after="160" w:line="259" w:lineRule="auto"/>
    </w:pPr>
  </w:style>
  <w:style w:type="paragraph" w:customStyle="1" w:styleId="B0D31FF3817B4098BF607EE9BDB35FE7">
    <w:name w:val="B0D31FF3817B4098BF607EE9BDB35FE7"/>
    <w:rsid w:val="003534ED"/>
    <w:pPr>
      <w:spacing w:after="160" w:line="259" w:lineRule="auto"/>
    </w:pPr>
  </w:style>
  <w:style w:type="paragraph" w:customStyle="1" w:styleId="C069352D459B42DBAB6FC9300A005D42">
    <w:name w:val="C069352D459B42DBAB6FC9300A005D42"/>
    <w:rsid w:val="003534ED"/>
    <w:pPr>
      <w:spacing w:after="160" w:line="259" w:lineRule="auto"/>
    </w:pPr>
  </w:style>
  <w:style w:type="paragraph" w:customStyle="1" w:styleId="6F35D0F6EE0D42FCA2C7B0D7B2652D1D">
    <w:name w:val="6F35D0F6EE0D42FCA2C7B0D7B2652D1D"/>
    <w:rsid w:val="003534ED"/>
    <w:pPr>
      <w:spacing w:after="160" w:line="259" w:lineRule="auto"/>
    </w:pPr>
  </w:style>
  <w:style w:type="paragraph" w:customStyle="1" w:styleId="2A6E58745DFF4FAB9F521C3CBE619F63">
    <w:name w:val="2A6E58745DFF4FAB9F521C3CBE619F63"/>
    <w:rsid w:val="003534ED"/>
    <w:pPr>
      <w:spacing w:after="160" w:line="259" w:lineRule="auto"/>
    </w:pPr>
  </w:style>
  <w:style w:type="paragraph" w:customStyle="1" w:styleId="D1427EDB9BB84F019FF433A3FB694C01">
    <w:name w:val="D1427EDB9BB84F019FF433A3FB694C01"/>
    <w:rsid w:val="003534ED"/>
    <w:pPr>
      <w:spacing w:after="160" w:line="259" w:lineRule="auto"/>
    </w:pPr>
  </w:style>
  <w:style w:type="paragraph" w:customStyle="1" w:styleId="F33BDA1D047A4F11A0C4ABCE2EB9CBA9">
    <w:name w:val="F33BDA1D047A4F11A0C4ABCE2EB9CBA9"/>
    <w:rsid w:val="003534ED"/>
    <w:pPr>
      <w:spacing w:after="160" w:line="259" w:lineRule="auto"/>
    </w:pPr>
  </w:style>
  <w:style w:type="paragraph" w:customStyle="1" w:styleId="E8C306F5005145089BDEF6ED4B2D712B">
    <w:name w:val="E8C306F5005145089BDEF6ED4B2D712B"/>
    <w:rsid w:val="003534ED"/>
    <w:pPr>
      <w:spacing w:after="160" w:line="259" w:lineRule="auto"/>
    </w:pPr>
  </w:style>
  <w:style w:type="paragraph" w:customStyle="1" w:styleId="2036D6561EF84008B2113A5370230C61">
    <w:name w:val="2036D6561EF84008B2113A5370230C61"/>
    <w:rsid w:val="003534ED"/>
    <w:pPr>
      <w:spacing w:after="160" w:line="259" w:lineRule="auto"/>
    </w:pPr>
  </w:style>
  <w:style w:type="paragraph" w:customStyle="1" w:styleId="13CE015F4BEC4FC5A6ED5374329E58FD">
    <w:name w:val="13CE015F4BEC4FC5A6ED5374329E58FD"/>
    <w:rsid w:val="003534ED"/>
    <w:pPr>
      <w:spacing w:after="160" w:line="259" w:lineRule="auto"/>
    </w:pPr>
  </w:style>
  <w:style w:type="paragraph" w:customStyle="1" w:styleId="70FC4589CDDD4354972DA7FD12777E30">
    <w:name w:val="70FC4589CDDD4354972DA7FD12777E30"/>
    <w:rsid w:val="003534ED"/>
    <w:pPr>
      <w:spacing w:after="160" w:line="259" w:lineRule="auto"/>
    </w:pPr>
  </w:style>
  <w:style w:type="paragraph" w:customStyle="1" w:styleId="F6E6A24A40E64DFAA56056B5FA9E5125">
    <w:name w:val="F6E6A24A40E64DFAA56056B5FA9E5125"/>
    <w:rsid w:val="003534ED"/>
    <w:pPr>
      <w:spacing w:after="160" w:line="259" w:lineRule="auto"/>
    </w:pPr>
  </w:style>
  <w:style w:type="paragraph" w:customStyle="1" w:styleId="5883F6D293BC4303B18CD474B9F03D42">
    <w:name w:val="5883F6D293BC4303B18CD474B9F03D42"/>
    <w:rsid w:val="003534ED"/>
    <w:pPr>
      <w:spacing w:after="160" w:line="259" w:lineRule="auto"/>
    </w:pPr>
  </w:style>
  <w:style w:type="paragraph" w:customStyle="1" w:styleId="1CB5FA738D834F239F3458C5A6DE57A4">
    <w:name w:val="1CB5FA738D834F239F3458C5A6DE57A4"/>
    <w:rsid w:val="003534ED"/>
    <w:pPr>
      <w:spacing w:after="160" w:line="259" w:lineRule="auto"/>
    </w:pPr>
  </w:style>
  <w:style w:type="paragraph" w:customStyle="1" w:styleId="49726F69C3BC4748B5C96A915D485540">
    <w:name w:val="49726F69C3BC4748B5C96A915D485540"/>
    <w:rsid w:val="003534ED"/>
    <w:pPr>
      <w:spacing w:after="160" w:line="259" w:lineRule="auto"/>
    </w:pPr>
  </w:style>
  <w:style w:type="character" w:styleId="a6">
    <w:name w:val="Emphasis"/>
    <w:basedOn w:val="a0"/>
    <w:uiPriority w:val="11"/>
    <w:unhideWhenUsed/>
    <w:qFormat/>
    <w:rsid w:val="00CA0553"/>
    <w:rPr>
      <w:i/>
      <w:iCs/>
    </w:rPr>
  </w:style>
  <w:style w:type="paragraph" w:customStyle="1" w:styleId="9F7B5C7E0AB241C9B9A7CA4EE015F113">
    <w:name w:val="9F7B5C7E0AB241C9B9A7CA4EE015F113"/>
    <w:rsid w:val="003534ED"/>
    <w:pPr>
      <w:spacing w:after="160" w:line="259" w:lineRule="auto"/>
    </w:pPr>
  </w:style>
  <w:style w:type="paragraph" w:customStyle="1" w:styleId="3EEC3A2C6278412FAE591EB883647DA5">
    <w:name w:val="3EEC3A2C6278412FAE591EB883647DA5"/>
    <w:rsid w:val="003534ED"/>
    <w:pPr>
      <w:spacing w:after="160" w:line="259" w:lineRule="auto"/>
    </w:pPr>
  </w:style>
  <w:style w:type="paragraph" w:customStyle="1" w:styleId="9AD79BB29FD4419E97FB948D11A7B0EC">
    <w:name w:val="9AD79BB29FD4419E97FB948D11A7B0EC"/>
    <w:rsid w:val="003534ED"/>
    <w:pPr>
      <w:spacing w:after="160" w:line="259" w:lineRule="auto"/>
    </w:pPr>
  </w:style>
  <w:style w:type="paragraph" w:customStyle="1" w:styleId="F96243B4DC8B40399D76266F30BE9F47">
    <w:name w:val="F96243B4DC8B40399D76266F30BE9F47"/>
    <w:rsid w:val="003534ED"/>
    <w:pPr>
      <w:spacing w:after="160" w:line="259" w:lineRule="auto"/>
    </w:pPr>
  </w:style>
  <w:style w:type="paragraph" w:customStyle="1" w:styleId="B851F90AAB7244028C32619547E4B7B2">
    <w:name w:val="B851F90AAB7244028C32619547E4B7B2"/>
    <w:rsid w:val="003534ED"/>
    <w:pPr>
      <w:spacing w:after="160" w:line="259" w:lineRule="auto"/>
    </w:pPr>
  </w:style>
  <w:style w:type="paragraph" w:customStyle="1" w:styleId="E3373ED66828487A98A93BA9918CD5FD">
    <w:name w:val="E3373ED66828487A98A93BA9918CD5FD"/>
    <w:rsid w:val="003534ED"/>
    <w:pPr>
      <w:spacing w:after="160" w:line="259" w:lineRule="auto"/>
    </w:pPr>
  </w:style>
  <w:style w:type="paragraph" w:customStyle="1" w:styleId="275CAFD485EE495C91D310BB9C2B8C26">
    <w:name w:val="275CAFD485EE495C91D310BB9C2B8C26"/>
    <w:rsid w:val="003534ED"/>
    <w:pPr>
      <w:spacing w:after="160" w:line="259" w:lineRule="auto"/>
    </w:pPr>
  </w:style>
  <w:style w:type="paragraph" w:customStyle="1" w:styleId="3B0BDC6F0E084D8FA72B53D8B33FB276">
    <w:name w:val="3B0BDC6F0E084D8FA72B53D8B33FB276"/>
    <w:rsid w:val="003534ED"/>
    <w:pPr>
      <w:spacing w:after="160" w:line="259" w:lineRule="auto"/>
    </w:pPr>
  </w:style>
  <w:style w:type="paragraph" w:customStyle="1" w:styleId="CC4EB2909C33411D93645CB97B4E4E4A">
    <w:name w:val="CC4EB2909C33411D93645CB97B4E4E4A"/>
    <w:rsid w:val="003534ED"/>
    <w:pPr>
      <w:spacing w:after="160" w:line="259" w:lineRule="auto"/>
    </w:pPr>
  </w:style>
  <w:style w:type="paragraph" w:customStyle="1" w:styleId="C8C17F42CECA4B569426021A42CDA0E9">
    <w:name w:val="C8C17F42CECA4B569426021A42CDA0E9"/>
    <w:rsid w:val="003534ED"/>
    <w:pPr>
      <w:spacing w:after="160" w:line="259" w:lineRule="auto"/>
    </w:pPr>
  </w:style>
  <w:style w:type="paragraph" w:customStyle="1" w:styleId="3283C9AEEC614FDB9AF5A84033771CAC">
    <w:name w:val="3283C9AEEC614FDB9AF5A84033771CAC"/>
    <w:rsid w:val="003534ED"/>
    <w:pPr>
      <w:spacing w:after="160" w:line="259" w:lineRule="auto"/>
    </w:pPr>
  </w:style>
  <w:style w:type="paragraph" w:customStyle="1" w:styleId="C1E547F599094EA4B80525A7A7F53BF2">
    <w:name w:val="C1E547F599094EA4B80525A7A7F53BF2"/>
    <w:rsid w:val="003534ED"/>
    <w:pPr>
      <w:spacing w:after="160" w:line="259" w:lineRule="auto"/>
    </w:pPr>
  </w:style>
  <w:style w:type="paragraph" w:customStyle="1" w:styleId="3A5D6E8974B043B9ADC3B2E0A672AAEA">
    <w:name w:val="3A5D6E8974B043B9ADC3B2E0A672AAEA"/>
    <w:rsid w:val="003534ED"/>
    <w:pPr>
      <w:spacing w:after="160" w:line="259" w:lineRule="auto"/>
    </w:pPr>
  </w:style>
  <w:style w:type="paragraph" w:customStyle="1" w:styleId="7367283C0D7F4312B7569ABD31462738">
    <w:name w:val="7367283C0D7F4312B7569ABD31462738"/>
    <w:rsid w:val="003534ED"/>
    <w:pPr>
      <w:spacing w:after="160" w:line="259" w:lineRule="auto"/>
    </w:pPr>
  </w:style>
  <w:style w:type="paragraph" w:customStyle="1" w:styleId="D39800DE3E0D4781BF8C5B9F4A85E048">
    <w:name w:val="D39800DE3E0D4781BF8C5B9F4A85E048"/>
    <w:rsid w:val="003534ED"/>
    <w:pPr>
      <w:spacing w:after="160" w:line="259" w:lineRule="auto"/>
    </w:pPr>
  </w:style>
  <w:style w:type="paragraph" w:customStyle="1" w:styleId="3C2A0C74FC05434F89D6640B01FC8E63">
    <w:name w:val="3C2A0C74FC05434F89D6640B01FC8E63"/>
    <w:rsid w:val="003534ED"/>
    <w:pPr>
      <w:spacing w:after="160" w:line="259" w:lineRule="auto"/>
    </w:pPr>
  </w:style>
  <w:style w:type="paragraph" w:customStyle="1" w:styleId="E39C4E6A937B4222B4E1E35BC13242D2">
    <w:name w:val="E39C4E6A937B4222B4E1E35BC13242D2"/>
    <w:rsid w:val="003534ED"/>
    <w:pPr>
      <w:spacing w:after="160" w:line="259" w:lineRule="auto"/>
    </w:pPr>
  </w:style>
  <w:style w:type="paragraph" w:customStyle="1" w:styleId="5DEAB3BC351949BF90E0E5CBB53A992B">
    <w:name w:val="5DEAB3BC351949BF90E0E5CBB53A992B"/>
    <w:rsid w:val="003534ED"/>
    <w:pPr>
      <w:spacing w:after="160" w:line="259" w:lineRule="auto"/>
    </w:pPr>
  </w:style>
  <w:style w:type="paragraph" w:customStyle="1" w:styleId="60E75946A75C4295AE548136AC42FA99">
    <w:name w:val="60E75946A75C4295AE548136AC42FA99"/>
    <w:rsid w:val="003534ED"/>
    <w:pPr>
      <w:spacing w:after="160" w:line="259" w:lineRule="auto"/>
    </w:pPr>
  </w:style>
  <w:style w:type="paragraph" w:customStyle="1" w:styleId="12E3C22D20454A6F874E9FB1E57135F5">
    <w:name w:val="12E3C22D20454A6F874E9FB1E57135F5"/>
    <w:rsid w:val="003534ED"/>
    <w:pPr>
      <w:spacing w:after="160" w:line="259" w:lineRule="auto"/>
    </w:pPr>
  </w:style>
  <w:style w:type="paragraph" w:customStyle="1" w:styleId="4C44BC13879D4CE8BA9588781D212D0A">
    <w:name w:val="4C44BC13879D4CE8BA9588781D212D0A"/>
    <w:rsid w:val="003534ED"/>
    <w:pPr>
      <w:spacing w:after="160" w:line="259" w:lineRule="auto"/>
    </w:pPr>
  </w:style>
  <w:style w:type="paragraph" w:customStyle="1" w:styleId="153203FAD6FD44E18105279DE28A33EF">
    <w:name w:val="153203FAD6FD44E18105279DE28A33EF"/>
    <w:rsid w:val="003534ED"/>
    <w:pPr>
      <w:spacing w:after="160" w:line="259" w:lineRule="auto"/>
    </w:pPr>
  </w:style>
  <w:style w:type="paragraph" w:customStyle="1" w:styleId="1E60725F5D4D42C58C12FA11B779B2D0">
    <w:name w:val="1E60725F5D4D42C58C12FA11B779B2D0"/>
    <w:rsid w:val="003534ED"/>
    <w:pPr>
      <w:spacing w:after="160" w:line="259" w:lineRule="auto"/>
    </w:pPr>
  </w:style>
  <w:style w:type="paragraph" w:customStyle="1" w:styleId="C9432E985C82405FB45B824CBA092F20">
    <w:name w:val="C9432E985C82405FB45B824CBA092F20"/>
    <w:rsid w:val="003534ED"/>
    <w:pPr>
      <w:spacing w:after="160" w:line="259" w:lineRule="auto"/>
    </w:pPr>
  </w:style>
  <w:style w:type="paragraph" w:customStyle="1" w:styleId="46CC33E45B9D4F80BA0E20CD25B77A97">
    <w:name w:val="46CC33E45B9D4F80BA0E20CD25B77A97"/>
    <w:rsid w:val="003534ED"/>
    <w:pPr>
      <w:spacing w:after="160" w:line="259" w:lineRule="auto"/>
    </w:pPr>
  </w:style>
  <w:style w:type="paragraph" w:customStyle="1" w:styleId="FB2E41B7A96A42FA9865FEA7C92619A3">
    <w:name w:val="FB2E41B7A96A42FA9865FEA7C92619A3"/>
    <w:rsid w:val="003534ED"/>
    <w:pPr>
      <w:spacing w:after="160" w:line="259" w:lineRule="auto"/>
    </w:pPr>
  </w:style>
  <w:style w:type="paragraph" w:customStyle="1" w:styleId="600745ADC5744DFDA291B1A1CA973A9B">
    <w:name w:val="600745ADC5744DFDA291B1A1CA973A9B"/>
    <w:rsid w:val="003534ED"/>
    <w:pPr>
      <w:spacing w:after="160" w:line="259" w:lineRule="auto"/>
    </w:pPr>
  </w:style>
  <w:style w:type="paragraph" w:customStyle="1" w:styleId="4BBD2E4A9432473F96C1D4995D31545E">
    <w:name w:val="4BBD2E4A9432473F96C1D4995D31545E"/>
    <w:rsid w:val="003534ED"/>
    <w:pPr>
      <w:spacing w:after="160" w:line="259" w:lineRule="auto"/>
    </w:pPr>
  </w:style>
  <w:style w:type="paragraph" w:customStyle="1" w:styleId="ECF077FF3C9341E7A5014BBE34EDC243">
    <w:name w:val="ECF077FF3C9341E7A5014BBE34EDC243"/>
    <w:rsid w:val="003534ED"/>
    <w:pPr>
      <w:spacing w:after="160" w:line="259" w:lineRule="auto"/>
    </w:pPr>
  </w:style>
  <w:style w:type="paragraph" w:customStyle="1" w:styleId="913018DD978542C0A72CAF2523FD7047">
    <w:name w:val="913018DD978542C0A72CAF2523FD7047"/>
    <w:rsid w:val="003534ED"/>
    <w:pPr>
      <w:spacing w:after="160" w:line="259" w:lineRule="auto"/>
    </w:pPr>
  </w:style>
  <w:style w:type="paragraph" w:customStyle="1" w:styleId="8CE8A9FD59DD4C7C9D977F5651ED29B2">
    <w:name w:val="8CE8A9FD59DD4C7C9D977F5651ED29B2"/>
    <w:rsid w:val="003534ED"/>
    <w:pPr>
      <w:spacing w:after="160" w:line="259" w:lineRule="auto"/>
    </w:pPr>
  </w:style>
  <w:style w:type="paragraph" w:customStyle="1" w:styleId="9318F150B90E4F919A5CF959BAB78945">
    <w:name w:val="9318F150B90E4F919A5CF959BAB78945"/>
    <w:rsid w:val="003534ED"/>
    <w:pPr>
      <w:spacing w:after="160" w:line="259" w:lineRule="auto"/>
    </w:pPr>
  </w:style>
  <w:style w:type="paragraph" w:customStyle="1" w:styleId="4EAFAD686C72497A9FA4B4E87C0D412C">
    <w:name w:val="4EAFAD686C72497A9FA4B4E87C0D412C"/>
    <w:rsid w:val="003534ED"/>
    <w:pPr>
      <w:spacing w:after="160" w:line="259" w:lineRule="auto"/>
    </w:pPr>
  </w:style>
  <w:style w:type="paragraph" w:customStyle="1" w:styleId="D12E3860589F4228B26652BBAD401A11">
    <w:name w:val="D12E3860589F4228B26652BBAD401A11"/>
    <w:rsid w:val="003534ED"/>
    <w:pPr>
      <w:spacing w:after="160" w:line="259" w:lineRule="auto"/>
    </w:pPr>
  </w:style>
  <w:style w:type="paragraph" w:customStyle="1" w:styleId="A50B18C008774330B7425E722A5EDC61">
    <w:name w:val="A50B18C008774330B7425E722A5EDC61"/>
    <w:rsid w:val="003534ED"/>
    <w:pPr>
      <w:spacing w:after="160" w:line="259" w:lineRule="auto"/>
    </w:pPr>
  </w:style>
  <w:style w:type="paragraph" w:customStyle="1" w:styleId="8078F866E3F24DA5ADB8F707AD82F47F">
    <w:name w:val="8078F866E3F24DA5ADB8F707AD82F47F"/>
    <w:rsid w:val="003534ED"/>
    <w:pPr>
      <w:spacing w:after="160" w:line="259" w:lineRule="auto"/>
    </w:pPr>
  </w:style>
  <w:style w:type="paragraph" w:customStyle="1" w:styleId="42CCBCC9086E4F809E2190975CEB36E8">
    <w:name w:val="42CCBCC9086E4F809E2190975CEB36E8"/>
    <w:rsid w:val="003534ED"/>
    <w:pPr>
      <w:spacing w:after="160" w:line="259" w:lineRule="auto"/>
    </w:pPr>
  </w:style>
  <w:style w:type="paragraph" w:customStyle="1" w:styleId="C27FE069D032492B9466EBAFB263268F">
    <w:name w:val="C27FE069D032492B9466EBAFB263268F"/>
    <w:rsid w:val="003534ED"/>
    <w:pPr>
      <w:spacing w:after="160" w:line="259" w:lineRule="auto"/>
    </w:pPr>
  </w:style>
  <w:style w:type="paragraph" w:customStyle="1" w:styleId="40C9A003F5F6431BAC704BBA89855644">
    <w:name w:val="40C9A003F5F6431BAC704BBA89855644"/>
    <w:rsid w:val="003534ED"/>
    <w:pPr>
      <w:spacing w:after="160" w:line="259" w:lineRule="auto"/>
    </w:pPr>
  </w:style>
  <w:style w:type="paragraph" w:customStyle="1" w:styleId="FDAC65827D2A41519E10268027C339E3">
    <w:name w:val="FDAC65827D2A41519E10268027C339E3"/>
    <w:rsid w:val="003534ED"/>
    <w:pPr>
      <w:spacing w:after="160" w:line="259" w:lineRule="auto"/>
    </w:pPr>
  </w:style>
  <w:style w:type="paragraph" w:customStyle="1" w:styleId="9F7B5C7E0AB241C9B9A7CA4EE015F1131">
    <w:name w:val="9F7B5C7E0AB241C9B9A7CA4EE015F11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1">
    <w:name w:val="C8C17F42CECA4B569426021A42CDA0E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1">
    <w:name w:val="3283C9AEEC614FDB9AF5A84033771CA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1">
    <w:name w:val="C1E547F599094EA4B80525A7A7F53BF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1">
    <w:name w:val="3A5D6E8974B043B9ADC3B2E0A672AAE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1">
    <w:name w:val="7367283C0D7F4312B7569ABD3146273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1">
    <w:name w:val="D39800DE3E0D4781BF8C5B9F4A85E04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1">
    <w:name w:val="3C2A0C74FC05434F89D6640B01FC8E6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1">
    <w:name w:val="E39C4E6A937B4222B4E1E35BC13242D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1">
    <w:name w:val="5DEAB3BC351949BF90E0E5CBB53A992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1">
    <w:name w:val="60E75946A75C4295AE548136AC42FA9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1">
    <w:name w:val="12E3C22D20454A6F874E9FB1E57135F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1">
    <w:name w:val="4C44BC13879D4CE8BA9588781D212D0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1">
    <w:name w:val="153203FAD6FD44E18105279DE28A33EF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1">
    <w:name w:val="1E60725F5D4D42C58C12FA11B779B2D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1">
    <w:name w:val="C9432E985C82405FB45B824CBA092F2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1">
    <w:name w:val="FB2E41B7A96A42FA9865FEA7C92619A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1">
    <w:name w:val="600745ADC5744DFDA291B1A1CA973A9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1">
    <w:name w:val="4BBD2E4A9432473F96C1D4995D31545E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1">
    <w:name w:val="ECF077FF3C9341E7A5014BBE34EDC24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1">
    <w:name w:val="913018DD978542C0A72CAF2523FD7047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1">
    <w:name w:val="8CE8A9FD59DD4C7C9D977F5651ED29B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1">
    <w:name w:val="9318F150B90E4F919A5CF959BAB7894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1">
    <w:name w:val="4EAFAD686C72497A9FA4B4E87C0D412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1">
    <w:name w:val="D12E3860589F4228B26652BBAD401A1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1">
    <w:name w:val="A50B18C008774330B7425E722A5EDC6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2">
    <w:name w:val="9F7B5C7E0AB241C9B9A7CA4EE015F11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2">
    <w:name w:val="C8C17F42CECA4B569426021A42CDA0E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2">
    <w:name w:val="3283C9AEEC614FDB9AF5A84033771CA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2">
    <w:name w:val="C1E547F599094EA4B80525A7A7F53BF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2">
    <w:name w:val="3A5D6E8974B043B9ADC3B2E0A672AAE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2">
    <w:name w:val="7367283C0D7F4312B7569ABD3146273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2">
    <w:name w:val="D39800DE3E0D4781BF8C5B9F4A85E04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2">
    <w:name w:val="3C2A0C74FC05434F89D6640B01FC8E6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2">
    <w:name w:val="E39C4E6A937B4222B4E1E35BC13242D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2">
    <w:name w:val="5DEAB3BC351949BF90E0E5CBB53A992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2">
    <w:name w:val="60E75946A75C4295AE548136AC42FA9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2">
    <w:name w:val="12E3C22D20454A6F874E9FB1E57135F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2">
    <w:name w:val="4C44BC13879D4CE8BA9588781D212D0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2">
    <w:name w:val="153203FAD6FD44E18105279DE28A33EF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2">
    <w:name w:val="1E60725F5D4D42C58C12FA11B779B2D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2">
    <w:name w:val="C9432E985C82405FB45B824CBA092F2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2">
    <w:name w:val="FB2E41B7A96A42FA9865FEA7C92619A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2">
    <w:name w:val="600745ADC5744DFDA291B1A1CA973A9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2">
    <w:name w:val="4BBD2E4A9432473F96C1D4995D31545E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2">
    <w:name w:val="ECF077FF3C9341E7A5014BBE34EDC24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2">
    <w:name w:val="913018DD978542C0A72CAF2523FD7047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2">
    <w:name w:val="8CE8A9FD59DD4C7C9D977F5651ED29B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2">
    <w:name w:val="9318F150B90E4F919A5CF959BAB7894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2">
    <w:name w:val="4EAFAD686C72497A9FA4B4E87C0D412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2">
    <w:name w:val="D12E3860589F4228B26652BBAD401A1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2">
    <w:name w:val="A50B18C008774330B7425E722A5EDC6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3">
    <w:name w:val="9F7B5C7E0AB241C9B9A7CA4EE015F11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3">
    <w:name w:val="C8C17F42CECA4B569426021A42CDA0E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3">
    <w:name w:val="3283C9AEEC614FDB9AF5A84033771CA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3">
    <w:name w:val="C1E547F599094EA4B80525A7A7F53BF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3">
    <w:name w:val="3A5D6E8974B043B9ADC3B2E0A672AAE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3">
    <w:name w:val="7367283C0D7F4312B7569ABD3146273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3">
    <w:name w:val="D39800DE3E0D4781BF8C5B9F4A85E04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3">
    <w:name w:val="3C2A0C74FC05434F89D6640B01FC8E6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3">
    <w:name w:val="E39C4E6A937B4222B4E1E35BC13242D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3">
    <w:name w:val="5DEAB3BC351949BF90E0E5CBB53A992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3">
    <w:name w:val="60E75946A75C4295AE548136AC42FA9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3">
    <w:name w:val="12E3C22D20454A6F874E9FB1E57135F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3">
    <w:name w:val="4C44BC13879D4CE8BA9588781D212D0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3">
    <w:name w:val="153203FAD6FD44E18105279DE28A33EF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3">
    <w:name w:val="1E60725F5D4D42C58C12FA11B779B2D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3">
    <w:name w:val="C9432E985C82405FB45B824CBA092F2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3">
    <w:name w:val="FB2E41B7A96A42FA9865FEA7C92619A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3">
    <w:name w:val="600745ADC5744DFDA291B1A1CA973A9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3">
    <w:name w:val="4BBD2E4A9432473F96C1D4995D31545E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3">
    <w:name w:val="ECF077FF3C9341E7A5014BBE34EDC24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3">
    <w:name w:val="913018DD978542C0A72CAF2523FD7047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3">
    <w:name w:val="8CE8A9FD59DD4C7C9D977F5651ED29B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3">
    <w:name w:val="9318F150B90E4F919A5CF959BAB7894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3">
    <w:name w:val="4EAFAD686C72497A9FA4B4E87C0D412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3">
    <w:name w:val="D12E3860589F4228B26652BBAD401A1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3">
    <w:name w:val="A50B18C008774330B7425E722A5EDC6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4">
    <w:name w:val="9F7B5C7E0AB241C9B9A7CA4EE015F11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4">
    <w:name w:val="C8C17F42CECA4B569426021A42CDA0E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4">
    <w:name w:val="3283C9AEEC614FDB9AF5A84033771CA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4">
    <w:name w:val="C1E547F599094EA4B80525A7A7F53BF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4">
    <w:name w:val="3A5D6E8974B043B9ADC3B2E0A672AAE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4">
    <w:name w:val="7367283C0D7F4312B7569ABD3146273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4">
    <w:name w:val="D39800DE3E0D4781BF8C5B9F4A85E04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4">
    <w:name w:val="3C2A0C74FC05434F89D6640B01FC8E6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4">
    <w:name w:val="E39C4E6A937B4222B4E1E35BC13242D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4">
    <w:name w:val="5DEAB3BC351949BF90E0E5CBB53A992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4">
    <w:name w:val="60E75946A75C4295AE548136AC42FA9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4">
    <w:name w:val="12E3C22D20454A6F874E9FB1E57135F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4">
    <w:name w:val="4C44BC13879D4CE8BA9588781D212D0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4">
    <w:name w:val="153203FAD6FD44E18105279DE28A33EF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4">
    <w:name w:val="1E60725F5D4D42C58C12FA11B779B2D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4">
    <w:name w:val="C9432E985C82405FB45B824CBA092F2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4">
    <w:name w:val="FB2E41B7A96A42FA9865FEA7C92619A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4">
    <w:name w:val="600745ADC5744DFDA291B1A1CA973A9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4">
    <w:name w:val="4BBD2E4A9432473F96C1D4995D31545E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4">
    <w:name w:val="ECF077FF3C9341E7A5014BBE34EDC24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4">
    <w:name w:val="913018DD978542C0A72CAF2523FD7047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4">
    <w:name w:val="8CE8A9FD59DD4C7C9D977F5651ED29B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4">
    <w:name w:val="9318F150B90E4F919A5CF959BAB7894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4">
    <w:name w:val="4EAFAD686C72497A9FA4B4E87C0D412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4">
    <w:name w:val="D12E3860589F4228B26652BBAD401A1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4">
    <w:name w:val="A50B18C008774330B7425E722A5EDC6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1">
    <w:name w:val="A26523E6E9634D40A18BF3182567F1121"/>
    <w:rsid w:val="00CA055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1">
    <w:name w:val="7BB08010BCF749FD9A6A1C32043CDF421"/>
    <w:rsid w:val="00CA055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1">
    <w:name w:val="CFE0B0AF0934439891960B4E5F7CBE5A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1">
    <w:name w:val="92FAA231FB904635AEED30E96C553F49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1">
    <w:name w:val="B0D31FF3817B4098BF607EE9BDB35FE7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1">
    <w:name w:val="C069352D459B42DBAB6FC9300A005D42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1">
    <w:name w:val="6F35D0F6EE0D42FCA2C7B0D7B2652D1D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1">
    <w:name w:val="2A6E58745DFF4FAB9F521C3CBE619F63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1">
    <w:name w:val="D1427EDB9BB84F019FF433A3FB694C01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1">
    <w:name w:val="F33BDA1D047A4F11A0C4ABCE2EB9CBA9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1">
    <w:name w:val="E8C306F5005145089BDEF6ED4B2D712B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1">
    <w:name w:val="2036D6561EF84008B2113A5370230C61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1">
    <w:name w:val="13CE015F4BEC4FC5A6ED5374329E58FD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1">
    <w:name w:val="70FC4589CDDD4354972DA7FD12777E30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1">
    <w:name w:val="F6E6A24A40E64DFAA56056B5FA9E5125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1">
    <w:name w:val="5883F6D293BC4303B18CD474B9F03D42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1">
    <w:name w:val="1CB5FA738D834F239F3458C5A6DE57A4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1">
    <w:name w:val="49726F69C3BC4748B5C96A915D485540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5">
    <w:name w:val="9F7B5C7E0AB241C9B9A7CA4EE015F113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1">
    <w:name w:val="3EEC3A2C6278412FAE591EB883647DA5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1">
    <w:name w:val="9AD79BB29FD4419E97FB948D11A7B0EC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1">
    <w:name w:val="F96243B4DC8B40399D76266F30BE9F471"/>
    <w:rsid w:val="00CA0553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1">
    <w:name w:val="B851F90AAB7244028C32619547E4B7B21"/>
    <w:rsid w:val="00CA0553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1">
    <w:name w:val="E3373ED66828487A98A93BA9918CD5FD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1">
    <w:name w:val="275CAFD485EE495C91D310BB9C2B8C26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1">
    <w:name w:val="3B0BDC6F0E084D8FA72B53D8B33FB2761"/>
    <w:rsid w:val="00CA0553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1">
    <w:name w:val="CC4EB2909C33411D93645CB97B4E4E4A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5">
    <w:name w:val="C8C17F42CECA4B569426021A42CDA0E9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5">
    <w:name w:val="3283C9AEEC614FDB9AF5A84033771CAC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5">
    <w:name w:val="C1E547F599094EA4B80525A7A7F53BF2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5">
    <w:name w:val="3A5D6E8974B043B9ADC3B2E0A672AAEA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5">
    <w:name w:val="7367283C0D7F4312B7569ABD31462738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5">
    <w:name w:val="D39800DE3E0D4781BF8C5B9F4A85E048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5">
    <w:name w:val="3C2A0C74FC05434F89D6640B01FC8E63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5">
    <w:name w:val="E39C4E6A937B4222B4E1E35BC13242D2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5">
    <w:name w:val="5DEAB3BC351949BF90E0E5CBB53A992B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5">
    <w:name w:val="60E75946A75C4295AE548136AC42FA99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5">
    <w:name w:val="12E3C22D20454A6F874E9FB1E57135F5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5">
    <w:name w:val="4C44BC13879D4CE8BA9588781D212D0A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5">
    <w:name w:val="153203FAD6FD44E18105279DE28A33EF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5">
    <w:name w:val="1E60725F5D4D42C58C12FA11B779B2D0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5">
    <w:name w:val="C9432E985C82405FB45B824CBA092F20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1">
    <w:name w:val="46CC33E45B9D4F80BA0E20CD25B77A97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5">
    <w:name w:val="FB2E41B7A96A42FA9865FEA7C92619A3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5">
    <w:name w:val="600745ADC5744DFDA291B1A1CA973A9B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5">
    <w:name w:val="4BBD2E4A9432473F96C1D4995D31545E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5">
    <w:name w:val="ECF077FF3C9341E7A5014BBE34EDC243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5">
    <w:name w:val="913018DD978542C0A72CAF2523FD7047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5">
    <w:name w:val="8CE8A9FD59DD4C7C9D977F5651ED29B2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5">
    <w:name w:val="9318F150B90E4F919A5CF959BAB78945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5">
    <w:name w:val="4EAFAD686C72497A9FA4B4E87C0D412C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5">
    <w:name w:val="D12E3860589F4228B26652BBAD401A11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5">
    <w:name w:val="A50B18C008774330B7425E722A5EDC615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1">
    <w:name w:val="8078F866E3F24DA5ADB8F707AD82F47F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1">
    <w:name w:val="42CCBCC9086E4F809E2190975CEB36E8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1">
    <w:name w:val="C27FE069D032492B9466EBAFB263268F1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1">
    <w:name w:val="40C9A003F5F6431BAC704BBA89855644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1">
    <w:name w:val="FDAC65827D2A41519E10268027C339E31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2">
    <w:name w:val="A26523E6E9634D40A18BF3182567F1122"/>
    <w:rsid w:val="00CA055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2">
    <w:name w:val="7BB08010BCF749FD9A6A1C32043CDF422"/>
    <w:rsid w:val="00CA055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2">
    <w:name w:val="CFE0B0AF0934439891960B4E5F7CBE5A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2">
    <w:name w:val="92FAA231FB904635AEED30E96C553F49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2">
    <w:name w:val="B0D31FF3817B4098BF607EE9BDB35FE7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2">
    <w:name w:val="C069352D459B42DBAB6FC9300A005D42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2">
    <w:name w:val="6F35D0F6EE0D42FCA2C7B0D7B2652D1D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2">
    <w:name w:val="2A6E58745DFF4FAB9F521C3CBE619F63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2">
    <w:name w:val="D1427EDB9BB84F019FF433A3FB694C01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2">
    <w:name w:val="F33BDA1D047A4F11A0C4ABCE2EB9CBA9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2">
    <w:name w:val="E8C306F5005145089BDEF6ED4B2D712B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2">
    <w:name w:val="2036D6561EF84008B2113A5370230C61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2">
    <w:name w:val="13CE015F4BEC4FC5A6ED5374329E58FD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2">
    <w:name w:val="70FC4589CDDD4354972DA7FD12777E30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2">
    <w:name w:val="F6E6A24A40E64DFAA56056B5FA9E5125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2">
    <w:name w:val="5883F6D293BC4303B18CD474B9F03D42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2">
    <w:name w:val="1CB5FA738D834F239F3458C5A6DE57A4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2">
    <w:name w:val="49726F69C3BC4748B5C96A915D485540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6">
    <w:name w:val="9F7B5C7E0AB241C9B9A7CA4EE015F113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2">
    <w:name w:val="3EEC3A2C6278412FAE591EB883647DA5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2">
    <w:name w:val="9AD79BB29FD4419E97FB948D11A7B0EC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2">
    <w:name w:val="F96243B4DC8B40399D76266F30BE9F472"/>
    <w:rsid w:val="00CA0553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2">
    <w:name w:val="B851F90AAB7244028C32619547E4B7B22"/>
    <w:rsid w:val="00CA0553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2">
    <w:name w:val="E3373ED66828487A98A93BA9918CD5FD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2">
    <w:name w:val="275CAFD485EE495C91D310BB9C2B8C26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2">
    <w:name w:val="3B0BDC6F0E084D8FA72B53D8B33FB2762"/>
    <w:rsid w:val="00CA0553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2">
    <w:name w:val="CC4EB2909C33411D93645CB97B4E4E4A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6">
    <w:name w:val="C8C17F42CECA4B569426021A42CDA0E9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6">
    <w:name w:val="3283C9AEEC614FDB9AF5A84033771CAC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6">
    <w:name w:val="C1E547F599094EA4B80525A7A7F53BF2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6">
    <w:name w:val="3A5D6E8974B043B9ADC3B2E0A672AAEA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6">
    <w:name w:val="7367283C0D7F4312B7569ABD31462738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6">
    <w:name w:val="D39800DE3E0D4781BF8C5B9F4A85E048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6">
    <w:name w:val="3C2A0C74FC05434F89D6640B01FC8E63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6">
    <w:name w:val="E39C4E6A937B4222B4E1E35BC13242D2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6">
    <w:name w:val="5DEAB3BC351949BF90E0E5CBB53A992B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6">
    <w:name w:val="60E75946A75C4295AE548136AC42FA99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6">
    <w:name w:val="12E3C22D20454A6F874E9FB1E57135F5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6">
    <w:name w:val="4C44BC13879D4CE8BA9588781D212D0A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6">
    <w:name w:val="153203FAD6FD44E18105279DE28A33EF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6">
    <w:name w:val="1E60725F5D4D42C58C12FA11B779B2D0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6">
    <w:name w:val="C9432E985C82405FB45B824CBA092F20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2">
    <w:name w:val="46CC33E45B9D4F80BA0E20CD25B77A97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6">
    <w:name w:val="FB2E41B7A96A42FA9865FEA7C92619A3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6">
    <w:name w:val="600745ADC5744DFDA291B1A1CA973A9B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6">
    <w:name w:val="4BBD2E4A9432473F96C1D4995D31545E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6">
    <w:name w:val="ECF077FF3C9341E7A5014BBE34EDC243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6">
    <w:name w:val="913018DD978542C0A72CAF2523FD7047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6">
    <w:name w:val="8CE8A9FD59DD4C7C9D977F5651ED29B2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6">
    <w:name w:val="9318F150B90E4F919A5CF959BAB78945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6">
    <w:name w:val="4EAFAD686C72497A9FA4B4E87C0D412C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6">
    <w:name w:val="D12E3860589F4228B26652BBAD401A11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6">
    <w:name w:val="A50B18C008774330B7425E722A5EDC616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2">
    <w:name w:val="8078F866E3F24DA5ADB8F707AD82F47F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2">
    <w:name w:val="42CCBCC9086E4F809E2190975CEB36E8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2">
    <w:name w:val="C27FE069D032492B9466EBAFB263268F2"/>
    <w:rsid w:val="00CA0553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2">
    <w:name w:val="40C9A003F5F6431BAC704BBA898556442"/>
    <w:rsid w:val="00CA0553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2">
    <w:name w:val="FDAC65827D2A41519E10268027C339E32"/>
    <w:rsid w:val="00CA0553"/>
    <w:pPr>
      <w:spacing w:after="180"/>
    </w:pPr>
    <w:rPr>
      <w:rFonts w:eastAsia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Office_18341489_TF02918782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2003-08-25T23:36:00Z</cp:lastPrinted>
  <dcterms:created xsi:type="dcterms:W3CDTF">2018-04-11T12:41:00Z</dcterms:created>
  <dcterms:modified xsi:type="dcterms:W3CDTF">2018-04-11T12:41:00Z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