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1126C" w:rsidRPr="00890E99">
        <w:trPr>
          <w:trHeight w:hRule="exact" w:val="10800"/>
          <w:jc w:val="center"/>
        </w:trPr>
        <w:tc>
          <w:tcPr>
            <w:tcW w:w="3840" w:type="dxa"/>
          </w:tcPr>
          <w:p w:rsidR="0091126C" w:rsidRPr="001A7DBA" w:rsidRDefault="000B3255">
            <w:pPr>
              <w:rPr>
                <w:lang w:val="ru-RU"/>
              </w:rPr>
            </w:pPr>
            <w:r w:rsidRPr="001A7DBA">
              <w:rPr>
                <w:noProof/>
                <w:lang w:eastAsia="en-US"/>
              </w:rPr>
              <w:drawing>
                <wp:inline distT="0" distB="0" distL="0" distR="0">
                  <wp:extent cx="2441448" cy="244144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26C" w:rsidRPr="001A7DBA" w:rsidRDefault="0058041E">
            <w:pPr>
              <w:pStyle w:val="Caption"/>
              <w:rPr>
                <w:lang w:val="ru-RU"/>
              </w:rPr>
            </w:pPr>
            <w:r w:rsidRPr="001A7DBA">
              <w:rPr>
                <w:lang w:val="ru-RU"/>
              </w:rPr>
              <w:t>[Введите подпись к фотографии]</w:t>
            </w:r>
          </w:p>
          <w:p w:rsidR="0091126C" w:rsidRPr="001A7DBA" w:rsidRDefault="0058041E">
            <w:pPr>
              <w:pStyle w:val="Heading2"/>
              <w:rPr>
                <w:lang w:val="ru-RU"/>
              </w:rPr>
            </w:pPr>
            <w:r w:rsidRPr="001A7DBA">
              <w:rPr>
                <w:lang w:val="ru-RU"/>
              </w:rPr>
              <w:t>Как приступить к работе с этим шаблоном?</w:t>
            </w:r>
          </w:p>
          <w:p w:rsidR="0091126C" w:rsidRPr="001A7DBA" w:rsidRDefault="0058041E">
            <w:pPr>
              <w:rPr>
                <w:lang w:val="ru-RU"/>
              </w:rPr>
            </w:pPr>
            <w:r w:rsidRPr="001A7DBA">
              <w:rPr>
                <w:lang w:val="ru-RU"/>
              </w:rPr>
              <w:t>Вы можете воспользоваться этим профессионально оформленным шаблоном в готовом виде или легко настроить его.</w:t>
            </w:r>
          </w:p>
          <w:p w:rsidR="0091126C" w:rsidRPr="001A7DBA" w:rsidRDefault="0058041E" w:rsidP="0058041E">
            <w:pPr>
              <w:pStyle w:val="ListBullet"/>
              <w:rPr>
                <w:lang w:val="ru-RU"/>
              </w:rPr>
            </w:pPr>
            <w:r w:rsidRPr="001A7DBA">
              <w:rPr>
                <w:lang w:val="ru-RU"/>
              </w:rPr>
              <w:t>Мы добавили в шаблон несколько советов, которые помогут вам приступить к работе.</w:t>
            </w:r>
            <w:r w:rsidR="000B3255" w:rsidRPr="001A7DBA">
              <w:rPr>
                <w:lang w:val="ru-RU"/>
              </w:rPr>
              <w:t xml:space="preserve"> </w:t>
            </w:r>
          </w:p>
          <w:p w:rsidR="0091126C" w:rsidRPr="001A7DBA" w:rsidRDefault="0058041E" w:rsidP="0058041E">
            <w:pPr>
              <w:pStyle w:val="ListBullet"/>
              <w:rPr>
                <w:lang w:val="ru-RU"/>
              </w:rPr>
            </w:pPr>
            <w:r w:rsidRPr="001A7DBA">
              <w:rPr>
                <w:lang w:val="ru-RU"/>
              </w:rPr>
              <w:t>[Чтобы заменить фотографию или эмблему, просто щелкните ее правой кнопкой мыши и выберите команду "Изменить рисунок".]</w:t>
            </w: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91126C" w:rsidRPr="00890E99">
              <w:trPr>
                <w:trHeight w:hRule="exact" w:val="7920"/>
              </w:trPr>
              <w:tc>
                <w:tcPr>
                  <w:tcW w:w="5000" w:type="pct"/>
                </w:tcPr>
                <w:p w:rsidR="0091126C" w:rsidRPr="001A7DBA" w:rsidRDefault="000B3255">
                  <w:pPr>
                    <w:pStyle w:val="Heading1"/>
                    <w:rPr>
                      <w:lang w:val="ru-RU"/>
                    </w:rPr>
                  </w:pPr>
                  <w:r w:rsidRPr="001A7DBA">
                    <w:rPr>
                      <w:lang w:val="ru-RU"/>
                    </w:rPr>
                    <w:t>Сведения о нас</w:t>
                  </w:r>
                </w:p>
                <w:p w:rsidR="0091126C" w:rsidRPr="001A7DBA" w:rsidRDefault="000B3255">
                  <w:pPr>
                    <w:pStyle w:val="Heading2"/>
                    <w:rPr>
                      <w:lang w:val="ru-RU"/>
                    </w:rPr>
                  </w:pPr>
                  <w:r w:rsidRPr="001A7DBA">
                    <w:rPr>
                      <w:lang w:val="ru-RU"/>
                    </w:rPr>
                    <w:t>О компании</w:t>
                  </w:r>
                </w:p>
                <w:p w:rsidR="0091126C" w:rsidRPr="001A7DBA" w:rsidRDefault="000B3255">
                  <w:pPr>
                    <w:rPr>
                      <w:lang w:val="ru-RU"/>
                    </w:rPr>
                  </w:pPr>
                  <w:r w:rsidRPr="001A7DBA">
                    <w:rPr>
                      <w:lang w:val="ru-RU"/>
                    </w:rPr>
                    <w:t>Это место для краткого резюме вашей организации. Что бы вы сказали, если бы у вас было лишь несколько секунд, чтобы рассказать кому-то о своих товарах или услугах?</w:t>
                  </w:r>
                </w:p>
                <w:p w:rsidR="0091126C" w:rsidRPr="001A7DBA" w:rsidRDefault="000B3255">
                  <w:pPr>
                    <w:pStyle w:val="Heading2"/>
                    <w:rPr>
                      <w:lang w:val="ru-RU"/>
                    </w:rPr>
                  </w:pPr>
                  <w:r w:rsidRPr="001A7DBA">
                    <w:rPr>
                      <w:lang w:val="ru-RU"/>
                    </w:rPr>
                    <w:t>Контакты</w:t>
                  </w:r>
                </w:p>
                <w:p w:rsidR="0091126C" w:rsidRPr="001A7DBA" w:rsidRDefault="000B3255">
                  <w:pPr>
                    <w:rPr>
                      <w:lang w:val="ru-RU"/>
                    </w:rPr>
                  </w:pPr>
                  <w:r w:rsidRPr="001A7DBA">
                    <w:rPr>
                      <w:lang w:val="ru-RU"/>
                    </w:rPr>
                    <w:t>Телефон: [Номер телефона]</w:t>
                  </w:r>
                  <w:r w:rsidRPr="001A7DBA">
                    <w:rPr>
                      <w:lang w:val="ru-RU"/>
                    </w:rPr>
                    <w:br/>
                    <w:t>Электронная почта: [Адрес электронной почты]</w:t>
                  </w:r>
                  <w:r w:rsidRPr="001A7DBA">
                    <w:rPr>
                      <w:lang w:val="ru-RU"/>
                    </w:rPr>
                    <w:br/>
                    <w:t>Веб-сайт: [Веб-адрес]</w:t>
                  </w:r>
                </w:p>
              </w:tc>
            </w:tr>
            <w:tr w:rsidR="0091126C" w:rsidRPr="00890E9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91126C" w:rsidRPr="00890E99">
                    <w:tc>
                      <w:tcPr>
                        <w:tcW w:w="1582" w:type="pct"/>
                        <w:vAlign w:val="center"/>
                      </w:tcPr>
                      <w:p w:rsidR="0091126C" w:rsidRPr="001A7DBA" w:rsidRDefault="000B3255">
                        <w:pPr>
                          <w:pStyle w:val="NoSpacing"/>
                          <w:rPr>
                            <w:lang w:val="ru-RU"/>
                          </w:rPr>
                        </w:pPr>
                        <w:r w:rsidRPr="001A7DBA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6B5D1339" wp14:editId="6CB7677E">
                              <wp:extent cx="758952" cy="264353"/>
                              <wp:effectExtent l="0" t="0" r="3175" b="2540"/>
                              <wp:docPr id="20" name="Рисунок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8952" cy="2643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91126C" w:rsidRPr="001A7DBA" w:rsidRDefault="009112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ru-RU"/>
                          </w:rPr>
                          <w:alias w:val="Организация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91126C" w:rsidRPr="001A7DBA" w:rsidRDefault="0058041E">
                            <w:pPr>
                              <w:pStyle w:val="a"/>
                              <w:rPr>
                                <w:lang w:val="ru-RU"/>
                              </w:rPr>
                            </w:pPr>
                            <w:r w:rsidRPr="001A7DBA">
                              <w:rPr>
                                <w:lang w:val="ru-RU"/>
                              </w:rPr>
                              <w:t>[Название организации]</w:t>
                            </w:r>
                          </w:p>
                        </w:sdtContent>
                      </w:sdt>
                      <w:p w:rsidR="0091126C" w:rsidRPr="001A7DBA" w:rsidRDefault="0058041E">
                        <w:pPr>
                          <w:pStyle w:val="Footer"/>
                          <w:rPr>
                            <w:lang w:val="ru-RU"/>
                          </w:rPr>
                        </w:pPr>
                        <w:r w:rsidRPr="001A7DBA">
                          <w:rPr>
                            <w:lang w:val="ru-RU"/>
                          </w:rPr>
                          <w:t>[Адрес]</w:t>
                        </w:r>
                      </w:p>
                      <w:p w:rsidR="0091126C" w:rsidRPr="001A7DBA" w:rsidRDefault="0058041E">
                        <w:pPr>
                          <w:pStyle w:val="Footer"/>
                          <w:rPr>
                            <w:lang w:val="ru-RU"/>
                          </w:rPr>
                        </w:pPr>
                        <w:r w:rsidRPr="001A7DBA">
                          <w:rPr>
                            <w:lang w:val="ru-RU"/>
                          </w:rPr>
                          <w:t>[Область, город, почтовый индекс]</w:t>
                        </w:r>
                      </w:p>
                    </w:tc>
                  </w:tr>
                </w:tbl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91126C" w:rsidRPr="001A7DBA">
              <w:trPr>
                <w:trHeight w:hRule="exact" w:val="5760"/>
              </w:trPr>
              <w:tc>
                <w:tcPr>
                  <w:tcW w:w="5000" w:type="pct"/>
                </w:tcPr>
                <w:p w:rsidR="0091126C" w:rsidRPr="001A7DBA" w:rsidRDefault="000B3255">
                  <w:pPr>
                    <w:rPr>
                      <w:lang w:val="ru-RU"/>
                    </w:rPr>
                  </w:pPr>
                  <w:r w:rsidRPr="001A7DB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40940" cy="3667125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  <w:tr w:rsidR="0091126C" w:rsidRPr="001A7DBA">
              <w:trPr>
                <w:trHeight w:hRule="exact" w:val="360"/>
              </w:trPr>
              <w:tc>
                <w:tcPr>
                  <w:tcW w:w="5000" w:type="pct"/>
                </w:tcPr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  <w:tr w:rsidR="0091126C" w:rsidRPr="001A7DBA">
              <w:trPr>
                <w:trHeight w:hRule="exact" w:val="3240"/>
              </w:trPr>
              <w:sdt>
                <w:sdtPr>
                  <w:rPr>
                    <w:lang w:val="ru-RU"/>
                  </w:rPr>
                  <w:alias w:val="Организация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91126C" w:rsidRPr="001A7DBA" w:rsidRDefault="00A70476">
                      <w:pPr>
                        <w:pStyle w:val="Title"/>
                        <w:rPr>
                          <w:lang w:val="ru-RU"/>
                        </w:rPr>
                      </w:pPr>
                      <w:r w:rsidRPr="00890E99">
                        <w:rPr>
                          <w:sz w:val="50"/>
                          <w:szCs w:val="50"/>
                          <w:lang w:val="ru-RU"/>
                        </w:rPr>
                        <w:t>[Название организации]</w:t>
                      </w:r>
                    </w:p>
                  </w:tc>
                </w:sdtContent>
              </w:sdt>
            </w:tr>
            <w:tr w:rsidR="0091126C" w:rsidRPr="00890E99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91126C" w:rsidRPr="001A7DBA" w:rsidRDefault="0058041E">
                  <w:pPr>
                    <w:pStyle w:val="Subtitle"/>
                    <w:rPr>
                      <w:lang w:val="ru-RU"/>
                    </w:rPr>
                  </w:pPr>
                  <w:r w:rsidRPr="001A7DBA">
                    <w:rPr>
                      <w:lang w:val="ru-RU"/>
                    </w:rPr>
                    <w:t>[Подзаголовок буклета или девиз организации]</w:t>
                  </w: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  <w:bookmarkStart w:id="0" w:name="_GoBack"/>
        <w:bookmarkEnd w:id="0"/>
      </w:tr>
    </w:tbl>
    <w:p w:rsidR="0091126C" w:rsidRPr="001A7DBA" w:rsidRDefault="0091126C">
      <w:pPr>
        <w:pStyle w:val="NoSpacing"/>
        <w:rPr>
          <w:lang w:val="ru-RU"/>
        </w:rPr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1126C" w:rsidRPr="00890E99">
        <w:trPr>
          <w:trHeight w:hRule="exact" w:val="10800"/>
          <w:jc w:val="center"/>
        </w:trPr>
        <w:tc>
          <w:tcPr>
            <w:tcW w:w="3840" w:type="dxa"/>
          </w:tcPr>
          <w:p w:rsidR="0091126C" w:rsidRPr="001A7DBA" w:rsidRDefault="000B3255">
            <w:pPr>
              <w:spacing w:after="320"/>
              <w:rPr>
                <w:lang w:val="ru-RU"/>
              </w:rPr>
            </w:pPr>
            <w:r w:rsidRPr="001A7DBA"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443916" cy="3656731"/>
                  <wp:effectExtent l="0" t="0" r="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26C" w:rsidRPr="001A7DBA" w:rsidRDefault="0058041E">
            <w:pPr>
              <w:pStyle w:val="Heading1"/>
              <w:rPr>
                <w:lang w:val="ru-RU"/>
              </w:rPr>
            </w:pPr>
            <w:r w:rsidRPr="001A7DBA">
              <w:rPr>
                <w:lang w:val="ru-RU"/>
              </w:rPr>
              <w:t>Что добавить в буклет?</w:t>
            </w:r>
          </w:p>
          <w:p w:rsidR="0091126C" w:rsidRPr="001A7DBA" w:rsidRDefault="0058041E">
            <w:pPr>
              <w:pStyle w:val="Heading2"/>
              <w:rPr>
                <w:lang w:val="ru-RU"/>
              </w:rPr>
            </w:pPr>
            <w:r w:rsidRPr="001A7DBA">
              <w:rPr>
                <w:lang w:val="ru-RU"/>
              </w:rPr>
              <w:t>Вот несколько вариантов.</w:t>
            </w:r>
          </w:p>
          <w:p w:rsidR="0091126C" w:rsidRPr="001A7DBA" w:rsidRDefault="0058041E">
            <w:pPr>
              <w:rPr>
                <w:lang w:val="ru-RU"/>
              </w:rPr>
            </w:pPr>
            <w:r w:rsidRPr="001A7DBA">
              <w:rPr>
                <w:lang w:val="ru-RU"/>
              </w:rPr>
              <w:t>В этом месте вы можете описать свою миссию. В правой части страницы можно перечислить свои отличительные особенности, а в центр поместить краткую историю успеха.</w:t>
            </w:r>
          </w:p>
          <w:p w:rsidR="0091126C" w:rsidRPr="001A7DBA" w:rsidRDefault="0058041E">
            <w:pPr>
              <w:rPr>
                <w:lang w:val="ru-RU"/>
              </w:rPr>
            </w:pPr>
            <w:r w:rsidRPr="001A7DBA">
              <w:rPr>
                <w:lang w:val="ru-RU"/>
              </w:rPr>
              <w:t>(Не забудьте подобрать фотографии, которые демонстрируют сильные стороны вашей организации. Картинки способны произвести удивительное впечатление.)</w:t>
            </w: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91126C" w:rsidRPr="001A7DBA" w:rsidRDefault="0058041E">
            <w:pPr>
              <w:pStyle w:val="Heading2"/>
              <w:spacing w:before="200"/>
              <w:rPr>
                <w:lang w:val="ru-RU"/>
              </w:rPr>
            </w:pPr>
            <w:r w:rsidRPr="001A7DBA">
              <w:rPr>
                <w:lang w:val="ru-RU"/>
              </w:rPr>
              <w:t>Возможно, вам кажется, что отформатировать документ, чтобы он выглядел так привлекательно, очень сложно?</w:t>
            </w:r>
          </w:p>
          <w:p w:rsidR="0091126C" w:rsidRPr="001A7DBA" w:rsidRDefault="0058041E">
            <w:pPr>
              <w:rPr>
                <w:lang w:val="ru-RU"/>
              </w:rPr>
            </w:pPr>
            <w:r w:rsidRPr="001A7DBA">
              <w:rPr>
                <w:lang w:val="ru-RU"/>
              </w:rPr>
              <w:t>Это не так. Мы создали стили, с помощью которых можно моментально оформить буклет в таком же ключе. На вкладке "Главная" откройте коллекцию "Стили"</w:t>
            </w:r>
          </w:p>
          <w:p w:rsidR="0091126C" w:rsidRPr="001A7DBA" w:rsidRDefault="0058041E">
            <w:pPr>
              <w:pStyle w:val="Quote"/>
              <w:rPr>
                <w:lang w:val="ru-RU"/>
              </w:rPr>
            </w:pPr>
            <w:r w:rsidRPr="001A7DBA">
              <w:rPr>
                <w:lang w:val="ru-RU"/>
              </w:rPr>
              <w:t>"Не скромничайте! Представьте себя с лучшей стороны! Здесь самое подходящее место для хвалебных отзывов".</w:t>
            </w:r>
          </w:p>
          <w:p w:rsidR="0091126C" w:rsidRPr="001A7DBA" w:rsidRDefault="0058041E">
            <w:pPr>
              <w:pStyle w:val="Heading2"/>
              <w:rPr>
                <w:lang w:val="ru-RU"/>
              </w:rPr>
            </w:pPr>
            <w:r w:rsidRPr="001A7DBA">
              <w:rPr>
                <w:lang w:val="ru-RU"/>
              </w:rPr>
              <w:t>Получите нужный результат</w:t>
            </w:r>
          </w:p>
          <w:p w:rsidR="0091126C" w:rsidRPr="001A7DBA" w:rsidRDefault="0058041E">
            <w:pPr>
              <w:rPr>
                <w:lang w:val="ru-RU"/>
              </w:rPr>
            </w:pPr>
            <w:r w:rsidRPr="001A7DBA">
              <w:rPr>
                <w:lang w:val="ru-RU"/>
              </w:rPr>
              <w:t>Можно легко изменить вид этого буклета с помощью коллекций "Темы", "Цвета" и "Шрифты" на вкладке "Дизайн".</w:t>
            </w:r>
          </w:p>
          <w:p w:rsidR="0091126C" w:rsidRPr="001A7DBA" w:rsidRDefault="0058041E">
            <w:pPr>
              <w:pStyle w:val="Heading2"/>
              <w:rPr>
                <w:lang w:val="ru-RU"/>
              </w:rPr>
            </w:pPr>
            <w:r w:rsidRPr="001A7DBA">
              <w:rPr>
                <w:lang w:val="ru-RU"/>
              </w:rPr>
              <w:t>У вас есть фирменные цвета или шрифты?</w:t>
            </w:r>
          </w:p>
          <w:p w:rsidR="0091126C" w:rsidRPr="001A7DBA" w:rsidRDefault="0058041E">
            <w:pPr>
              <w:rPr>
                <w:lang w:val="ru-RU"/>
              </w:rPr>
            </w:pPr>
            <w:r w:rsidRPr="001A7DBA">
              <w:rPr>
                <w:lang w:val="ru-RU"/>
              </w:rPr>
              <w:t>Никаких проблем! Просто добавьте их в коллекции "Темы", "Цвета" и "Шрифты".</w:t>
            </w: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91126C" w:rsidRPr="001A7DBA" w:rsidRDefault="000B3255">
            <w:pPr>
              <w:rPr>
                <w:lang w:val="ru-RU"/>
              </w:rPr>
            </w:pPr>
            <w:r w:rsidRPr="001A7DBA">
              <w:rPr>
                <w:noProof/>
                <w:lang w:eastAsia="en-US"/>
              </w:rPr>
              <w:drawing>
                <wp:inline distT="0" distB="0" distL="0" distR="0">
                  <wp:extent cx="2444708" cy="18289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26C" w:rsidRPr="001A7DBA" w:rsidRDefault="0058041E">
            <w:pPr>
              <w:pStyle w:val="Caption"/>
              <w:rPr>
                <w:lang w:val="ru-RU"/>
              </w:rPr>
            </w:pPr>
            <w:r w:rsidRPr="001A7DBA">
              <w:rPr>
                <w:lang w:val="ru-RU"/>
              </w:rPr>
              <w:t>[Введите подпись к фотографии]</w:t>
            </w:r>
          </w:p>
          <w:p w:rsidR="0091126C" w:rsidRPr="001A7DBA" w:rsidRDefault="0058041E">
            <w:pPr>
              <w:rPr>
                <w:lang w:val="ru-RU"/>
              </w:rPr>
            </w:pPr>
            <w:r w:rsidRPr="001A7DBA">
              <w:rPr>
                <w:lang w:val="ru-RU"/>
              </w:rPr>
              <w:t>Не забудьте подробнее описать, что именно вы предлагаете и чем отличаетесь от конкурентов.</w:t>
            </w:r>
          </w:p>
          <w:p w:rsidR="0091126C" w:rsidRPr="001A7DBA" w:rsidRDefault="0058041E">
            <w:pPr>
              <w:pStyle w:val="Heading2"/>
              <w:rPr>
                <w:lang w:val="ru-RU"/>
              </w:rPr>
            </w:pPr>
            <w:r w:rsidRPr="001A7DBA">
              <w:rPr>
                <w:lang w:val="ru-RU"/>
              </w:rPr>
              <w:t>Наши товары и услуги</w:t>
            </w:r>
          </w:p>
          <w:p w:rsidR="0091126C" w:rsidRPr="001A7DBA" w:rsidRDefault="0058041E">
            <w:pPr>
              <w:rPr>
                <w:lang w:val="ru-RU"/>
              </w:rPr>
            </w:pPr>
            <w:r w:rsidRPr="001A7DBA">
              <w:rPr>
                <w:lang w:val="ru-RU"/>
              </w:rPr>
              <w:t>Сюда можно добавить маркированный список товаров, услуг или основных преимуществ сотрудничества с вашей организацией либо вкратце описать свои сильные стороны в нескольких сжатых абзацах.</w:t>
            </w:r>
          </w:p>
          <w:p w:rsidR="0091126C" w:rsidRPr="001A7DBA" w:rsidRDefault="0058041E">
            <w:pPr>
              <w:rPr>
                <w:lang w:val="ru-RU"/>
              </w:rPr>
            </w:pPr>
            <w:r w:rsidRPr="001A7DBA">
              <w:rPr>
                <w:lang w:val="ru-RU"/>
              </w:rPr>
              <w:t>Мы понимаем, что о себе и своей компании можно рассказывать часами (и в этом нет ничего удивительного: наверняка вы этого заслуживаете!). Однако помните: это маркетинг, и привлечь к себе внимание проще всего коротким и понятным рассказом в дружелюбном ключе.</w:t>
            </w:r>
          </w:p>
        </w:tc>
      </w:tr>
    </w:tbl>
    <w:p w:rsidR="0091126C" w:rsidRPr="001A7DBA" w:rsidRDefault="0091126C">
      <w:pPr>
        <w:pStyle w:val="NoSpacing"/>
        <w:rPr>
          <w:lang w:val="ru-RU"/>
        </w:rPr>
      </w:pPr>
    </w:p>
    <w:sectPr w:rsidR="0091126C" w:rsidRPr="001A7DBA" w:rsidSect="00A70476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C"/>
    <w:rsid w:val="000B3255"/>
    <w:rsid w:val="001A7DBA"/>
    <w:rsid w:val="0058041E"/>
    <w:rsid w:val="00890E99"/>
    <w:rsid w:val="0091126C"/>
    <w:rsid w:val="00A70476"/>
    <w:rsid w:val="00BC221C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">
    <w:name w:val="Организация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671883" w:rsidRDefault="00A914CD" w:rsidP="00A914CD">
          <w:pPr>
            <w:pStyle w:val="2927DE916AFC4560B875C81D5FE20F3A"/>
          </w:pPr>
          <w:r w:rsidRPr="00A70476">
            <w:rPr>
              <w:lang w:val="ru-RU"/>
            </w:rPr>
            <w:t>[Название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0A5E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3"/>
    <w:rsid w:val="00671883"/>
    <w:rsid w:val="00A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4C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5B9BD5" w:themeColor="accent1"/>
        <w:bottom w:val="single" w:sz="4" w:space="14" w:color="5B9BD5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B6F63613252140248BFBB3834B6FA5B3">
    <w:name w:val="B6F63613252140248BFBB3834B6FA5B3"/>
    <w:pPr>
      <w:spacing w:after="160" w:line="259" w:lineRule="auto"/>
    </w:pPr>
    <w:rPr>
      <w:kern w:val="2"/>
      <w14:ligatures w14:val="standard"/>
    </w:rPr>
  </w:style>
  <w:style w:type="paragraph" w:customStyle="1" w:styleId="2927DE916AFC4560B875C81D5FE20F3A">
    <w:name w:val="2927DE916AFC4560B875C81D5FE20F3A"/>
    <w:rsid w:val="00A914CD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>Customize this brochure with information about your business. Insert your company logo, your own photos and change the colors to get the polished, professional look you want. 
</APDescription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840694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2012-06-04T06:22:00+00:00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437610</Value>
    </PublishStatusLookup>
    <APAuthor xmlns="9d035d7d-02e5-4a00-8b62-9a556aabc7b5">
      <UserInfo>
        <DisplayName>REDMOND\v-anij</DisplayName>
        <AccountId>2469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TP102911893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Props1.xml><?xml version="1.0" encoding="utf-8"?>
<ds:datastoreItem xmlns:ds="http://schemas.openxmlformats.org/officeDocument/2006/customXml" ds:itemID="{E81D9D9C-24B2-4A68-A81E-75B964FF3DC1}"/>
</file>

<file path=customXml/itemProps2.xml><?xml version="1.0" encoding="utf-8"?>
<ds:datastoreItem xmlns:ds="http://schemas.openxmlformats.org/officeDocument/2006/customXml" ds:itemID="{C88B251B-11B4-44B2-932F-30F19E515050}"/>
</file>

<file path=customXml/itemProps3.xml><?xml version="1.0" encoding="utf-8"?>
<ds:datastoreItem xmlns:ds="http://schemas.openxmlformats.org/officeDocument/2006/customXml" ds:itemID="{F910EC26-3231-41DA-A06A-87652661CB1A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Brochure_alt_15_TP102911893</Template>
  <TotalTime>27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2012-06-01T15:52:00Z</dcterms:created>
  <dcterms:modified xsi:type="dcterms:W3CDTF">2012-08-03T10:16:00Z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