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80" w:type="dxa"/>
        <w:tblLook w:val="04A0" w:firstRow="1" w:lastRow="0" w:firstColumn="1" w:lastColumn="0" w:noHBand="0" w:noVBand="1"/>
        <w:tblDescription w:val="Business cards"/>
      </w:tblPr>
      <w:tblGrid>
        <w:gridCol w:w="360"/>
        <w:gridCol w:w="4320"/>
        <w:gridCol w:w="360"/>
        <w:gridCol w:w="360"/>
        <w:gridCol w:w="4320"/>
        <w:gridCol w:w="360"/>
      </w:tblGrid>
      <w:tr w:rsidR="0058575F" w:rsidRPr="00666A9C">
        <w:trPr>
          <w:trHeight w:hRule="exact" w:val="288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864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58575F" w:rsidRPr="00666A9C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58575F" w:rsidRPr="00666A9C" w:rsidRDefault="00666A9C">
                  <w:pPr>
                    <w:pStyle w:val="a7"/>
                    <w:rPr>
                      <w:lang w:val="ru-RU"/>
                    </w:rPr>
                  </w:pPr>
                  <w:sdt>
                    <w:sdtPr>
                      <w:rPr>
                        <w:lang w:val="ru-RU"/>
                      </w:rPr>
                      <w:alias w:val="Имя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B4428" w:rsidRPr="00666A9C">
                        <w:rPr>
                          <w:lang w:val="ru-RU"/>
                        </w:rPr>
                        <w:t>[Имя]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Должность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8575F" w:rsidRPr="00666A9C" w:rsidRDefault="00BB4428">
                      <w:pPr>
                        <w:pStyle w:val="a8"/>
                        <w:rPr>
                          <w:lang w:val="ru-RU"/>
                        </w:rPr>
                      </w:pPr>
                      <w:r w:rsidRPr="00666A9C">
                        <w:rPr>
                          <w:lang w:val="ru-RU"/>
                        </w:rPr>
                        <w:t>[Должность]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</w:tr>
          </w:tbl>
          <w:p w:rsidR="0058575F" w:rsidRPr="00666A9C" w:rsidRDefault="0058575F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58575F" w:rsidRPr="00666A9C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58575F" w:rsidRPr="00666A9C" w:rsidRDefault="00666A9C">
                  <w:pPr>
                    <w:pStyle w:val="a7"/>
                    <w:rPr>
                      <w:lang w:val="ru-RU"/>
                    </w:rPr>
                  </w:pPr>
                  <w:sdt>
                    <w:sdtPr>
                      <w:rPr>
                        <w:lang w:val="ru-RU"/>
                      </w:rPr>
                      <w:alias w:val="Имя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B4428" w:rsidRPr="00666A9C">
                        <w:rPr>
                          <w:lang w:val="ru-RU"/>
                        </w:rPr>
                        <w:t>[Имя]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Должность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8575F" w:rsidRPr="00666A9C" w:rsidRDefault="00BB4428">
                      <w:pPr>
                        <w:pStyle w:val="a8"/>
                        <w:rPr>
                          <w:lang w:val="ru-RU"/>
                        </w:rPr>
                      </w:pPr>
                      <w:r w:rsidRPr="00666A9C">
                        <w:rPr>
                          <w:lang w:val="ru-RU"/>
                        </w:rPr>
                        <w:t>[Должность]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</w:tr>
          </w:tbl>
          <w:p w:rsidR="0058575F" w:rsidRPr="00666A9C" w:rsidRDefault="0058575F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1368"/>
        </w:trPr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ru-RU"/>
              </w:rPr>
              <w:alias w:val="Организация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[Адрес организации, Город, Область, Индекс]</w:t>
                </w:r>
              </w:p>
            </w:sdtContent>
          </w:sdt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Телефон | </w:t>
            </w:r>
            <w:sdt>
              <w:sdtPr>
                <w:rPr>
                  <w:lang w:val="ru-RU"/>
                </w:rPr>
                <w:alias w:val="Телефон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[номер телефона]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Электронная почта | </w:t>
            </w: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Электронная почта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[электронная почта]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proofErr w:type="gramStart"/>
            <w:r w:rsidRPr="00666A9C">
              <w:rPr>
                <w:rStyle w:val="a6"/>
                <w:lang w:val="ru-RU"/>
              </w:rPr>
              <w:t>Веб-сайт</w:t>
            </w:r>
            <w:proofErr w:type="gramEnd"/>
            <w:r w:rsidRPr="00666A9C">
              <w:rPr>
                <w:rStyle w:val="a6"/>
                <w:lang w:val="ru-RU"/>
              </w:rPr>
              <w:t> | </w:t>
            </w:r>
            <w:sdt>
              <w:sdtPr>
                <w:rPr>
                  <w:lang w:val="ru-RU"/>
                </w:rPr>
                <w:alias w:val="Адрес веб-сайта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[адрес веб-сайта]</w:t>
                </w:r>
              </w:sdtContent>
            </w:sdt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ru-RU"/>
              </w:rPr>
              <w:alias w:val="Организация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[Адрес организации, Город, Область, Индекс]</w:t>
                </w:r>
              </w:p>
            </w:sdtContent>
          </w:sdt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Телефон | </w:t>
            </w:r>
            <w:sdt>
              <w:sdtPr>
                <w:rPr>
                  <w:lang w:val="ru-RU"/>
                </w:rPr>
                <w:alias w:val="Телефон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[номер телефона]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Электронная почта | </w:t>
            </w: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Электронная почта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[электронная почта]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proofErr w:type="gramStart"/>
            <w:r w:rsidRPr="00666A9C">
              <w:rPr>
                <w:rStyle w:val="a6"/>
                <w:lang w:val="ru-RU"/>
              </w:rPr>
              <w:t>Веб-сайт</w:t>
            </w:r>
            <w:proofErr w:type="gramEnd"/>
            <w:r w:rsidRPr="00666A9C">
              <w:rPr>
                <w:rStyle w:val="a6"/>
                <w:lang w:val="ru-RU"/>
              </w:rPr>
              <w:t> | </w:t>
            </w:r>
            <w:sdt>
              <w:sdtPr>
                <w:rPr>
                  <w:lang w:val="ru-RU"/>
                </w:rPr>
                <w:alias w:val="Адрес веб-сайта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[адрес веб-сайта]</w:t>
                </w:r>
              </w:sdtContent>
            </w:sdt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360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288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864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58575F" w:rsidRPr="00666A9C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58575F" w:rsidRPr="00666A9C" w:rsidRDefault="00666A9C">
                  <w:pPr>
                    <w:pStyle w:val="a7"/>
                    <w:rPr>
                      <w:lang w:val="ru-RU"/>
                    </w:rPr>
                  </w:pPr>
                  <w:sdt>
                    <w:sdtPr>
                      <w:rPr>
                        <w:lang w:val="ru-RU"/>
                      </w:rPr>
                      <w:alias w:val="Имя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B4428" w:rsidRPr="00666A9C">
                        <w:rPr>
                          <w:lang w:val="ru-RU"/>
                        </w:rPr>
                        <w:t>[Имя]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Должность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8575F" w:rsidRPr="00666A9C" w:rsidRDefault="00BB4428">
                      <w:pPr>
                        <w:pStyle w:val="a8"/>
                        <w:rPr>
                          <w:lang w:val="ru-RU"/>
                        </w:rPr>
                      </w:pPr>
                      <w:r w:rsidRPr="00666A9C">
                        <w:rPr>
                          <w:lang w:val="ru-RU"/>
                        </w:rPr>
                        <w:t>[Должность]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</w:tr>
          </w:tbl>
          <w:p w:rsidR="0058575F" w:rsidRPr="00666A9C" w:rsidRDefault="0058575F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58575F" w:rsidRPr="00666A9C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58575F" w:rsidRPr="00666A9C" w:rsidRDefault="00666A9C">
                  <w:pPr>
                    <w:pStyle w:val="a7"/>
                    <w:rPr>
                      <w:lang w:val="ru-RU"/>
                    </w:rPr>
                  </w:pPr>
                  <w:sdt>
                    <w:sdtPr>
                      <w:rPr>
                        <w:lang w:val="ru-RU"/>
                      </w:rPr>
                      <w:alias w:val="Имя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B4428" w:rsidRPr="00666A9C">
                        <w:rPr>
                          <w:lang w:val="ru-RU"/>
                        </w:rPr>
                        <w:t>[Имя]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Должность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8575F" w:rsidRPr="00666A9C" w:rsidRDefault="00BB4428">
                      <w:pPr>
                        <w:pStyle w:val="a8"/>
                        <w:rPr>
                          <w:lang w:val="ru-RU"/>
                        </w:rPr>
                      </w:pPr>
                      <w:r w:rsidRPr="00666A9C">
                        <w:rPr>
                          <w:lang w:val="ru-RU"/>
                        </w:rPr>
                        <w:t>[Должность]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</w:tr>
          </w:tbl>
          <w:p w:rsidR="0058575F" w:rsidRPr="00666A9C" w:rsidRDefault="0058575F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666A9C" w:rsidRPr="00666A9C">
        <w:trPr>
          <w:trHeight w:hRule="exact" w:val="864"/>
        </w:trPr>
        <w:tc>
          <w:tcPr>
            <w:tcW w:w="360" w:type="dxa"/>
          </w:tcPr>
          <w:p w:rsidR="00666A9C" w:rsidRPr="00666A9C" w:rsidRDefault="00666A9C">
            <w:pPr>
              <w:pStyle w:val="ab"/>
              <w:rPr>
                <w:lang w:val="ru-RU"/>
              </w:rPr>
            </w:pPr>
            <w:bookmarkStart w:id="0" w:name="_GoBack"/>
          </w:p>
        </w:tc>
        <w:tc>
          <w:tcPr>
            <w:tcW w:w="4320" w:type="dxa"/>
          </w:tcPr>
          <w:p w:rsidR="00666A9C" w:rsidRPr="00666A9C" w:rsidRDefault="00666A9C">
            <w:pPr>
              <w:pStyle w:val="a7"/>
              <w:rPr>
                <w:lang w:val="ru-RU"/>
              </w:rPr>
            </w:pPr>
          </w:p>
        </w:tc>
        <w:tc>
          <w:tcPr>
            <w:tcW w:w="360" w:type="dxa"/>
          </w:tcPr>
          <w:p w:rsidR="00666A9C" w:rsidRPr="00666A9C" w:rsidRDefault="00666A9C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666A9C" w:rsidRPr="00666A9C" w:rsidRDefault="00666A9C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666A9C" w:rsidRPr="00666A9C" w:rsidRDefault="00666A9C">
            <w:pPr>
              <w:pStyle w:val="a7"/>
              <w:rPr>
                <w:lang w:val="ru-RU"/>
              </w:rPr>
            </w:pPr>
          </w:p>
        </w:tc>
        <w:tc>
          <w:tcPr>
            <w:tcW w:w="360" w:type="dxa"/>
          </w:tcPr>
          <w:p w:rsidR="00666A9C" w:rsidRPr="00666A9C" w:rsidRDefault="00666A9C">
            <w:pPr>
              <w:pStyle w:val="ab"/>
              <w:rPr>
                <w:lang w:val="ru-RU"/>
              </w:rPr>
            </w:pPr>
          </w:p>
        </w:tc>
      </w:tr>
      <w:bookmarkEnd w:id="0"/>
      <w:tr w:rsidR="0058575F" w:rsidRPr="00666A9C">
        <w:trPr>
          <w:trHeight w:hRule="exact" w:val="1368"/>
        </w:trPr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ru-RU"/>
              </w:rPr>
              <w:alias w:val="Организация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[Адрес организации, Город, Область, Индекс]</w:t>
                </w:r>
              </w:p>
            </w:sdtContent>
          </w:sdt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Телефон | </w:t>
            </w:r>
            <w:sdt>
              <w:sdtPr>
                <w:rPr>
                  <w:lang w:val="ru-RU"/>
                </w:rPr>
                <w:alias w:val="Телефон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[номер телефона]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Электронная почта | </w:t>
            </w: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Электронная почта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[электронная почта]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proofErr w:type="gramStart"/>
            <w:r w:rsidRPr="00666A9C">
              <w:rPr>
                <w:rStyle w:val="a6"/>
                <w:lang w:val="ru-RU"/>
              </w:rPr>
              <w:t>Веб-сайт</w:t>
            </w:r>
            <w:proofErr w:type="gramEnd"/>
            <w:r w:rsidRPr="00666A9C">
              <w:rPr>
                <w:rStyle w:val="a6"/>
                <w:lang w:val="ru-RU"/>
              </w:rPr>
              <w:t> | </w:t>
            </w:r>
            <w:sdt>
              <w:sdtPr>
                <w:rPr>
                  <w:lang w:val="ru-RU"/>
                </w:rPr>
                <w:alias w:val="Адрес веб-сайта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[адрес веб-сайта]</w:t>
                </w:r>
              </w:sdtContent>
            </w:sdt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ru-RU"/>
              </w:rPr>
              <w:alias w:val="Организация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[Адрес организации, Город, Область, Индекс]</w:t>
                </w:r>
              </w:p>
            </w:sdtContent>
          </w:sdt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Телефон | </w:t>
            </w:r>
            <w:sdt>
              <w:sdtPr>
                <w:rPr>
                  <w:lang w:val="ru-RU"/>
                </w:rPr>
                <w:alias w:val="Телефон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[номер телефона]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Электронная почта | </w:t>
            </w: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Электронная почта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[электронная почта]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proofErr w:type="gramStart"/>
            <w:r w:rsidRPr="00666A9C">
              <w:rPr>
                <w:rStyle w:val="a6"/>
                <w:lang w:val="ru-RU"/>
              </w:rPr>
              <w:t>Веб-сайт</w:t>
            </w:r>
            <w:proofErr w:type="gramEnd"/>
            <w:r w:rsidRPr="00666A9C">
              <w:rPr>
                <w:rStyle w:val="a6"/>
                <w:lang w:val="ru-RU"/>
              </w:rPr>
              <w:t> | </w:t>
            </w:r>
            <w:sdt>
              <w:sdtPr>
                <w:rPr>
                  <w:lang w:val="ru-RU"/>
                </w:rPr>
                <w:alias w:val="Адрес веб-сайта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[адрес веб-сайта]</w:t>
                </w:r>
              </w:sdtContent>
            </w:sdt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360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288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864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58575F" w:rsidRPr="00666A9C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58575F" w:rsidRPr="00666A9C" w:rsidRDefault="00666A9C">
                  <w:pPr>
                    <w:pStyle w:val="a7"/>
                    <w:rPr>
                      <w:lang w:val="ru-RU"/>
                    </w:rPr>
                  </w:pPr>
                  <w:sdt>
                    <w:sdtPr>
                      <w:rPr>
                        <w:lang w:val="ru-RU"/>
                      </w:rPr>
                      <w:alias w:val="Имя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B4428" w:rsidRPr="00666A9C">
                        <w:rPr>
                          <w:lang w:val="ru-RU"/>
                        </w:rPr>
                        <w:t>[Имя]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Должность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8575F" w:rsidRPr="00666A9C" w:rsidRDefault="00BB4428">
                      <w:pPr>
                        <w:pStyle w:val="a8"/>
                        <w:rPr>
                          <w:lang w:val="ru-RU"/>
                        </w:rPr>
                      </w:pPr>
                      <w:r w:rsidRPr="00666A9C">
                        <w:rPr>
                          <w:lang w:val="ru-RU"/>
                        </w:rPr>
                        <w:t>[Должность]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</w:tr>
          </w:tbl>
          <w:p w:rsidR="0058575F" w:rsidRPr="00666A9C" w:rsidRDefault="0058575F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58575F" w:rsidRPr="00666A9C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58575F" w:rsidRPr="00666A9C" w:rsidRDefault="00666A9C">
                  <w:pPr>
                    <w:pStyle w:val="a7"/>
                    <w:rPr>
                      <w:lang w:val="ru-RU"/>
                    </w:rPr>
                  </w:pPr>
                  <w:sdt>
                    <w:sdtPr>
                      <w:rPr>
                        <w:lang w:val="ru-RU"/>
                      </w:rPr>
                      <w:alias w:val="Имя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B4428" w:rsidRPr="00666A9C">
                        <w:rPr>
                          <w:lang w:val="ru-RU"/>
                        </w:rPr>
                        <w:t>[Имя]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Должность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8575F" w:rsidRPr="00666A9C" w:rsidRDefault="00BB4428">
                      <w:pPr>
                        <w:pStyle w:val="a8"/>
                        <w:rPr>
                          <w:lang w:val="ru-RU"/>
                        </w:rPr>
                      </w:pPr>
                      <w:r w:rsidRPr="00666A9C">
                        <w:rPr>
                          <w:lang w:val="ru-RU"/>
                        </w:rPr>
                        <w:t>[Должность]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</w:tr>
          </w:tbl>
          <w:p w:rsidR="0058575F" w:rsidRPr="00666A9C" w:rsidRDefault="0058575F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1368"/>
        </w:trPr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ru-RU"/>
              </w:rPr>
              <w:alias w:val="Организация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[Адрес организации, Город, Область, Индекс]</w:t>
                </w:r>
              </w:p>
            </w:sdtContent>
          </w:sdt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Телефон | </w:t>
            </w:r>
            <w:sdt>
              <w:sdtPr>
                <w:rPr>
                  <w:lang w:val="ru-RU"/>
                </w:rPr>
                <w:alias w:val="Телефон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[номер телефона]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Электронная почта | </w:t>
            </w: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Электронная почта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[электронная почта]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proofErr w:type="gramStart"/>
            <w:r w:rsidRPr="00666A9C">
              <w:rPr>
                <w:rStyle w:val="a6"/>
                <w:lang w:val="ru-RU"/>
              </w:rPr>
              <w:t>Веб-сайт</w:t>
            </w:r>
            <w:proofErr w:type="gramEnd"/>
            <w:r w:rsidRPr="00666A9C">
              <w:rPr>
                <w:rStyle w:val="a6"/>
                <w:lang w:val="ru-RU"/>
              </w:rPr>
              <w:t> | </w:t>
            </w:r>
            <w:sdt>
              <w:sdtPr>
                <w:rPr>
                  <w:lang w:val="ru-RU"/>
                </w:rPr>
                <w:alias w:val="Адрес веб-сайта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[адрес веб-сайта]</w:t>
                </w:r>
              </w:sdtContent>
            </w:sdt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ru-RU"/>
              </w:rPr>
              <w:alias w:val="Организация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[Адрес организации, Город, Область, Индекс]</w:t>
                </w:r>
              </w:p>
            </w:sdtContent>
          </w:sdt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Телефон | </w:t>
            </w:r>
            <w:sdt>
              <w:sdtPr>
                <w:rPr>
                  <w:lang w:val="ru-RU"/>
                </w:rPr>
                <w:alias w:val="Телефон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[номер телефона]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Электронная почта | </w:t>
            </w: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Электронная почта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[электронная почта]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proofErr w:type="gramStart"/>
            <w:r w:rsidRPr="00666A9C">
              <w:rPr>
                <w:rStyle w:val="a6"/>
                <w:lang w:val="ru-RU"/>
              </w:rPr>
              <w:t>Веб-сайт</w:t>
            </w:r>
            <w:proofErr w:type="gramEnd"/>
            <w:r w:rsidRPr="00666A9C">
              <w:rPr>
                <w:rStyle w:val="a6"/>
                <w:lang w:val="ru-RU"/>
              </w:rPr>
              <w:t> | </w:t>
            </w:r>
            <w:sdt>
              <w:sdtPr>
                <w:rPr>
                  <w:lang w:val="ru-RU"/>
                </w:rPr>
                <w:alias w:val="Адрес веб-сайта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[адрес веб-сайта]</w:t>
                </w:r>
              </w:sdtContent>
            </w:sdt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360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288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864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58575F" w:rsidRPr="00666A9C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58575F" w:rsidRPr="00666A9C" w:rsidRDefault="00666A9C">
                  <w:pPr>
                    <w:pStyle w:val="a7"/>
                    <w:rPr>
                      <w:lang w:val="ru-RU"/>
                    </w:rPr>
                  </w:pPr>
                  <w:sdt>
                    <w:sdtPr>
                      <w:rPr>
                        <w:lang w:val="ru-RU"/>
                      </w:rPr>
                      <w:alias w:val="Имя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B4428" w:rsidRPr="00666A9C">
                        <w:rPr>
                          <w:lang w:val="ru-RU"/>
                        </w:rPr>
                        <w:t>[Имя]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Должность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8575F" w:rsidRPr="00666A9C" w:rsidRDefault="00BB4428">
                      <w:pPr>
                        <w:pStyle w:val="a8"/>
                        <w:rPr>
                          <w:lang w:val="ru-RU"/>
                        </w:rPr>
                      </w:pPr>
                      <w:r w:rsidRPr="00666A9C">
                        <w:rPr>
                          <w:lang w:val="ru-RU"/>
                        </w:rPr>
                        <w:t>[Должность]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</w:tr>
          </w:tbl>
          <w:p w:rsidR="0058575F" w:rsidRPr="00666A9C" w:rsidRDefault="0058575F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58575F" w:rsidRPr="00666A9C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58575F" w:rsidRPr="00666A9C" w:rsidRDefault="00666A9C">
                  <w:pPr>
                    <w:pStyle w:val="a7"/>
                    <w:rPr>
                      <w:lang w:val="ru-RU"/>
                    </w:rPr>
                  </w:pPr>
                  <w:sdt>
                    <w:sdtPr>
                      <w:rPr>
                        <w:lang w:val="ru-RU"/>
                      </w:rPr>
                      <w:alias w:val="Имя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B4428" w:rsidRPr="00666A9C">
                        <w:rPr>
                          <w:lang w:val="ru-RU"/>
                        </w:rPr>
                        <w:t>[Имя]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Должность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8575F" w:rsidRPr="00666A9C" w:rsidRDefault="00BB4428">
                      <w:pPr>
                        <w:pStyle w:val="a8"/>
                        <w:rPr>
                          <w:lang w:val="ru-RU"/>
                        </w:rPr>
                      </w:pPr>
                      <w:r w:rsidRPr="00666A9C">
                        <w:rPr>
                          <w:lang w:val="ru-RU"/>
                        </w:rPr>
                        <w:t>[Должность]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</w:tr>
          </w:tbl>
          <w:p w:rsidR="0058575F" w:rsidRPr="00666A9C" w:rsidRDefault="0058575F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1368"/>
        </w:trPr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ru-RU"/>
              </w:rPr>
              <w:alias w:val="Организация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[Адрес организации, Город, Область, Индекс]</w:t>
                </w:r>
              </w:p>
            </w:sdtContent>
          </w:sdt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Телефон | </w:t>
            </w:r>
            <w:sdt>
              <w:sdtPr>
                <w:rPr>
                  <w:lang w:val="ru-RU"/>
                </w:rPr>
                <w:alias w:val="Телефон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[номер телефона]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Электронная почта | </w:t>
            </w: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Электронная почта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[электронная почта]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proofErr w:type="gramStart"/>
            <w:r w:rsidRPr="00666A9C">
              <w:rPr>
                <w:rStyle w:val="a6"/>
                <w:lang w:val="ru-RU"/>
              </w:rPr>
              <w:t>Веб-сайт</w:t>
            </w:r>
            <w:proofErr w:type="gramEnd"/>
            <w:r w:rsidRPr="00666A9C">
              <w:rPr>
                <w:rStyle w:val="a6"/>
                <w:lang w:val="ru-RU"/>
              </w:rPr>
              <w:t> | </w:t>
            </w:r>
            <w:sdt>
              <w:sdtPr>
                <w:rPr>
                  <w:lang w:val="ru-RU"/>
                </w:rPr>
                <w:alias w:val="Адрес веб-сайта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[адрес веб-сайта]</w:t>
                </w:r>
              </w:sdtContent>
            </w:sdt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ru-RU"/>
              </w:rPr>
              <w:alias w:val="Организация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[Адрес организации, Город, Область, Индекс]</w:t>
                </w:r>
              </w:p>
            </w:sdtContent>
          </w:sdt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Телефон | </w:t>
            </w:r>
            <w:sdt>
              <w:sdtPr>
                <w:rPr>
                  <w:lang w:val="ru-RU"/>
                </w:rPr>
                <w:alias w:val="Телефон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[номер телефона]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Электронная почта | </w:t>
            </w: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Электронная почта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[электронная почта]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proofErr w:type="gramStart"/>
            <w:r w:rsidRPr="00666A9C">
              <w:rPr>
                <w:rStyle w:val="a6"/>
                <w:lang w:val="ru-RU"/>
              </w:rPr>
              <w:t>Веб-сайт</w:t>
            </w:r>
            <w:proofErr w:type="gramEnd"/>
            <w:r w:rsidRPr="00666A9C">
              <w:rPr>
                <w:rStyle w:val="a6"/>
                <w:lang w:val="ru-RU"/>
              </w:rPr>
              <w:t> | </w:t>
            </w:r>
            <w:sdt>
              <w:sdtPr>
                <w:rPr>
                  <w:lang w:val="ru-RU"/>
                </w:rPr>
                <w:alias w:val="Адрес веб-сайта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[адрес веб-сайта]</w:t>
                </w:r>
              </w:sdtContent>
            </w:sdt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360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288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864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58575F" w:rsidRPr="00666A9C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58575F" w:rsidRPr="00666A9C" w:rsidRDefault="00666A9C">
                  <w:pPr>
                    <w:pStyle w:val="a7"/>
                    <w:rPr>
                      <w:lang w:val="ru-RU"/>
                    </w:rPr>
                  </w:pPr>
                  <w:sdt>
                    <w:sdtPr>
                      <w:rPr>
                        <w:lang w:val="ru-RU"/>
                      </w:rPr>
                      <w:alias w:val="Имя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B4428" w:rsidRPr="00666A9C">
                        <w:rPr>
                          <w:lang w:val="ru-RU"/>
                        </w:rPr>
                        <w:t>[Имя]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Должность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8575F" w:rsidRPr="00666A9C" w:rsidRDefault="00BB4428">
                      <w:pPr>
                        <w:pStyle w:val="a8"/>
                        <w:rPr>
                          <w:lang w:val="ru-RU"/>
                        </w:rPr>
                      </w:pPr>
                      <w:r w:rsidRPr="00666A9C">
                        <w:rPr>
                          <w:lang w:val="ru-RU"/>
                        </w:rPr>
                        <w:t>[Должность]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</w:tr>
          </w:tbl>
          <w:p w:rsidR="0058575F" w:rsidRPr="00666A9C" w:rsidRDefault="0058575F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58575F" w:rsidRPr="00666A9C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58575F" w:rsidRPr="00666A9C" w:rsidRDefault="00666A9C">
                  <w:pPr>
                    <w:pStyle w:val="a7"/>
                    <w:rPr>
                      <w:lang w:val="ru-RU"/>
                    </w:rPr>
                  </w:pPr>
                  <w:sdt>
                    <w:sdtPr>
                      <w:rPr>
                        <w:lang w:val="ru-RU"/>
                      </w:rPr>
                      <w:alias w:val="Имя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BB4428" w:rsidRPr="00666A9C">
                        <w:rPr>
                          <w:lang w:val="ru-RU"/>
                        </w:rPr>
                        <w:t>[Имя]</w:t>
                      </w:r>
                    </w:sdtContent>
                  </w:sdt>
                </w:p>
                <w:sdt>
                  <w:sdtPr>
                    <w:rPr>
                      <w:lang w:val="ru-RU"/>
                    </w:rPr>
                    <w:alias w:val="Должность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8575F" w:rsidRPr="00666A9C" w:rsidRDefault="00BB4428">
                      <w:pPr>
                        <w:pStyle w:val="a8"/>
                        <w:rPr>
                          <w:lang w:val="ru-RU"/>
                        </w:rPr>
                      </w:pPr>
                      <w:r w:rsidRPr="00666A9C">
                        <w:rPr>
                          <w:lang w:val="ru-RU"/>
                        </w:rPr>
                        <w:t>[Должность]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58575F" w:rsidRPr="00666A9C" w:rsidRDefault="0058575F">
                  <w:pPr>
                    <w:pStyle w:val="ab"/>
                    <w:rPr>
                      <w:lang w:val="ru-RU"/>
                    </w:rPr>
                  </w:pPr>
                </w:p>
              </w:tc>
            </w:tr>
          </w:tbl>
          <w:p w:rsidR="0058575F" w:rsidRPr="00666A9C" w:rsidRDefault="0058575F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1368"/>
        </w:trPr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ru-RU"/>
              </w:rPr>
              <w:alias w:val="Организация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[Адрес организации, Город, Область, Индекс]</w:t>
                </w:r>
              </w:p>
            </w:sdtContent>
          </w:sdt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Телефон | </w:t>
            </w:r>
            <w:sdt>
              <w:sdtPr>
                <w:rPr>
                  <w:lang w:val="ru-RU"/>
                </w:rPr>
                <w:alias w:val="Телефон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[номер телефона]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Электронная почта | </w:t>
            </w: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Электронная почта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[электронная почта]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proofErr w:type="gramStart"/>
            <w:r w:rsidRPr="00666A9C">
              <w:rPr>
                <w:rStyle w:val="a6"/>
                <w:lang w:val="ru-RU"/>
              </w:rPr>
              <w:t>Веб-сайт</w:t>
            </w:r>
            <w:proofErr w:type="gramEnd"/>
            <w:r w:rsidRPr="00666A9C">
              <w:rPr>
                <w:rStyle w:val="a6"/>
                <w:lang w:val="ru-RU"/>
              </w:rPr>
              <w:t> | </w:t>
            </w:r>
            <w:sdt>
              <w:sdtPr>
                <w:rPr>
                  <w:lang w:val="ru-RU"/>
                </w:rPr>
                <w:alias w:val="Адрес веб-сайта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[адрес веб-сайта]</w:t>
                </w:r>
              </w:sdtContent>
            </w:sdt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ru-RU"/>
              </w:rPr>
              <w:alias w:val="Организация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/>
            </w:sdtPr>
            <w:sdtEndPr/>
            <w:sdtContent>
              <w:p w:rsidR="0058575F" w:rsidRPr="00666A9C" w:rsidRDefault="00BB4428">
                <w:pPr>
                  <w:pStyle w:val="aa"/>
                  <w:rPr>
                    <w:lang w:val="ru-RU"/>
                  </w:rPr>
                </w:pPr>
                <w:r w:rsidRPr="00666A9C">
                  <w:rPr>
                    <w:lang w:val="ru-RU"/>
                  </w:rPr>
                  <w:t>[Адрес организации, Город, Область, Индекс]</w:t>
                </w:r>
              </w:p>
            </w:sdtContent>
          </w:sdt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Телефон | </w:t>
            </w:r>
            <w:sdt>
              <w:sdtPr>
                <w:rPr>
                  <w:lang w:val="ru-RU"/>
                </w:rPr>
                <w:alias w:val="Телефон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[номер телефона]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r w:rsidRPr="00666A9C">
              <w:rPr>
                <w:rStyle w:val="a6"/>
                <w:lang w:val="ru-RU"/>
              </w:rPr>
              <w:t>Электронная почта | </w:t>
            </w:r>
            <w:sdt>
              <w:sdtPr>
                <w:rPr>
                  <w:lang w:val="ru-RU"/>
                </w:rPr>
                <w:alias w:val="Адрес электронной почты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Электронная почта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[электронная почта]</w:t>
                </w:r>
              </w:sdtContent>
            </w:sdt>
          </w:p>
          <w:p w:rsidR="0058575F" w:rsidRPr="00666A9C" w:rsidRDefault="00BB4428">
            <w:pPr>
              <w:rPr>
                <w:lang w:val="ru-RU"/>
              </w:rPr>
            </w:pPr>
            <w:proofErr w:type="gramStart"/>
            <w:r w:rsidRPr="00666A9C">
              <w:rPr>
                <w:rStyle w:val="a6"/>
                <w:lang w:val="ru-RU"/>
              </w:rPr>
              <w:t>Веб-сайт</w:t>
            </w:r>
            <w:proofErr w:type="gramEnd"/>
            <w:r w:rsidRPr="00666A9C">
              <w:rPr>
                <w:rStyle w:val="a6"/>
                <w:lang w:val="ru-RU"/>
              </w:rPr>
              <w:t> | </w:t>
            </w:r>
            <w:sdt>
              <w:sdtPr>
                <w:rPr>
                  <w:lang w:val="ru-RU"/>
                </w:rPr>
                <w:alias w:val="Адрес веб-сайта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66A9C">
                  <w:rPr>
                    <w:lang w:val="ru-RU"/>
                  </w:rPr>
                  <w:t>[адрес веб-сайта]</w:t>
                </w:r>
              </w:sdtContent>
            </w:sdt>
          </w:p>
        </w:tc>
        <w:tc>
          <w:tcPr>
            <w:tcW w:w="360" w:type="dxa"/>
            <w:vAlign w:val="bottom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  <w:tr w:rsidR="0058575F" w:rsidRPr="00666A9C">
        <w:trPr>
          <w:trHeight w:hRule="exact" w:val="360"/>
        </w:trPr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432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58575F" w:rsidRPr="00666A9C" w:rsidRDefault="0058575F">
            <w:pPr>
              <w:pStyle w:val="ab"/>
              <w:rPr>
                <w:lang w:val="ru-RU"/>
              </w:rPr>
            </w:pPr>
          </w:p>
        </w:tc>
      </w:tr>
    </w:tbl>
    <w:p w:rsidR="0058575F" w:rsidRPr="00666A9C" w:rsidRDefault="0058575F">
      <w:pPr>
        <w:rPr>
          <w:lang w:val="ru-RU"/>
        </w:rPr>
      </w:pPr>
    </w:p>
    <w:sectPr w:rsidR="0058575F" w:rsidRPr="00666A9C" w:rsidSect="00666A9C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revisionView w:inkAnnotations="0"/>
  <w:defaultTabStop w:val="720"/>
  <w:defaultTableStyle w:val="a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F"/>
    <w:rsid w:val="0058575F"/>
    <w:rsid w:val="00666A9C"/>
    <w:rsid w:val="00BB4428"/>
    <w:rsid w:val="00C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Макетная таблица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a6">
    <w:name w:val="Встроенный заголовок"/>
    <w:basedOn w:val="a0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a7">
    <w:name w:val="Имя"/>
    <w:basedOn w:val="a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customStyle="1" w:styleId="a8">
    <w:name w:val="Должность"/>
    <w:basedOn w:val="a"/>
    <w:next w:val="a"/>
    <w:link w:val="a9"/>
    <w:uiPriority w:val="1"/>
    <w:qFormat/>
    <w:rPr>
      <w:sz w:val="19"/>
      <w:szCs w:val="19"/>
    </w:rPr>
  </w:style>
  <w:style w:type="character" w:customStyle="1" w:styleId="a9">
    <w:name w:val="Должность (знак)"/>
    <w:basedOn w:val="a0"/>
    <w:link w:val="a8"/>
    <w:uiPriority w:val="1"/>
    <w:rPr>
      <w:sz w:val="19"/>
      <w:szCs w:val="19"/>
    </w:rPr>
  </w:style>
  <w:style w:type="paragraph" w:customStyle="1" w:styleId="aa">
    <w:name w:val="Адрес"/>
    <w:basedOn w:val="a"/>
    <w:qFormat/>
    <w:pPr>
      <w:spacing w:before="160" w:after="160"/>
      <w:contextualSpacing/>
    </w:pPr>
  </w:style>
  <w:style w:type="paragraph" w:styleId="ab">
    <w:name w:val="No Spacing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E93456" w:rsidRDefault="00E93456">
          <w:r>
            <w:rPr>
              <w:lang w:val="ru-RU"/>
            </w:rPr>
            <w:t>[Имя]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E93456" w:rsidRDefault="00E93456">
          <w:r>
            <w:rPr>
              <w:lang w:val="ru-RU"/>
            </w:rPr>
            <w:t>[Должность]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E93456" w:rsidRDefault="00E93456">
          <w:r>
            <w:rPr>
              <w:lang w:val="ru-RU"/>
            </w:rPr>
            <w:t>[Название организации]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E93456" w:rsidRDefault="00E93456">
          <w:r>
            <w:rPr>
              <w:lang w:val="ru-RU"/>
            </w:rPr>
            <w:t>[Адрес организации, Город, Область, Индекс]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E93456" w:rsidRDefault="00E93456">
          <w:r>
            <w:rPr>
              <w:lang w:val="ru-RU"/>
            </w:rPr>
            <w:t>[номер телефона]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E93456" w:rsidRDefault="00E93456">
          <w:r>
            <w:rPr>
              <w:lang w:val="ru-RU"/>
            </w:rPr>
            <w:t>[электронная почта]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E93456" w:rsidRDefault="00E93456">
          <w:r>
            <w:rPr>
              <w:lang w:val="ru-RU"/>
            </w:rPr>
            <w:t>[адрес веб-сайта]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56"/>
    <w:rsid w:val="00E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 xsi:nil="true"/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836794</LocLastLocAttemptVersionLookup>
    <PolicheckWords xmlns="9d035d7d-02e5-4a00-8b62-9a556aabc7b5" xsi:nil="true"/>
    <SubmitterId xmlns="9d035d7d-02e5-4a00-8b62-9a556aabc7b5" xsi:nil="true"/>
    <AcquiredFrom xmlns="9d035d7d-02e5-4a00-8b62-9a556aabc7b5">Internal MS</AcquiredFrom>
    <EditorialStatus xmlns="9d035d7d-02e5-4a00-8b62-9a556aabc7b5">Complete</EditorialStatus>
    <Markets xmlns="9d035d7d-02e5-4a00-8b62-9a556aabc7b5"/>
    <OriginAsset xmlns="9d035d7d-02e5-4a00-8b62-9a556aabc7b5" xsi:nil="true"/>
    <AssetStart xmlns="9d035d7d-02e5-4a00-8b62-9a556aabc7b5">2012-05-23T12:09:00+00:00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444875</Value>
    </PublishStatusLookup>
    <APAuthor xmlns="9d035d7d-02e5-4a00-8b62-9a556aabc7b5">
      <UserInfo>
        <DisplayName>REDMOND\v-anij</DisplayName>
        <AccountId>2469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InProgress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Complete</TemplateStatus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Show everywhere</ShowIn>
    <ThumbnailAssetId xmlns="9d035d7d-02e5-4a00-8b62-9a556aabc7b5" xsi:nil="true"/>
    <UALocComments xmlns="9d035d7d-02e5-4a00-8b62-9a556aabc7b5" xsi:nil="true"/>
    <UALocRecommendation xmlns="9d035d7d-02e5-4a00-8b62-9a556aabc7b5">Localize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true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Microsoft Managed Content</TrustLevel>
    <BlockPublish xmlns="9d035d7d-02e5-4a00-8b62-9a556aabc7b5">false</BlockPublish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TP102901178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4B5CED9-9E17-4ED3-919C-B25F446172CA}"/>
</file>

<file path=customXml/itemProps3.xml><?xml version="1.0" encoding="utf-8"?>
<ds:datastoreItem xmlns:ds="http://schemas.openxmlformats.org/officeDocument/2006/customXml" ds:itemID="{1A7405DC-2A60-4E51-BC3C-B371AB8EEAB8}"/>
</file>

<file path=customXml/itemProps4.xml><?xml version="1.0" encoding="utf-8"?>
<ds:datastoreItem xmlns:ds="http://schemas.openxmlformats.org/officeDocument/2006/customXml" ds:itemID="{D59C1EE9-824B-48DA-BF68-C61267C42C26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87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(Sales stripes)</dc:title>
  <dc:creator/>
  <dcterms:created xsi:type="dcterms:W3CDTF">2012-05-14T15:13:00Z</dcterms:created>
  <dcterms:modified xsi:type="dcterms:W3CDTF">2012-09-04T07:31:00Z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