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ook w:val="0000" w:firstRow="0" w:lastRow="0" w:firstColumn="0" w:lastColumn="0" w:noHBand="0" w:noVBand="0"/>
      </w:tblPr>
      <w:tblGrid>
        <w:gridCol w:w="4892"/>
        <w:gridCol w:w="4885"/>
      </w:tblGrid>
      <w:tr w:rsidR="0097647E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pPr>
              <w:pStyle w:val="Heading1"/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2" type="#_x0000_t202" style="position:absolute;margin-left:22.7pt;margin-top:2.75pt;width:225pt;height:141.2pt;z-index:251656192;mso-position-horizontal-relative:page;mso-position-vertical-relative:page" o:regroupid="2" filled="f" stroked="f">
                  <v:textbox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2213" style="position:absolute;margin-left:-4.2pt;margin-top:.2pt;width:18pt;height:720.95pt;z-index:251652096;mso-position-horizontal-relative:page;mso-position-vertical-relative:page" fillcolor="#03c" stroked="f">
                  <w10:wrap anchorx="page" anchory="page"/>
                </v:rect>
              </w:pict>
            </w:r>
            <w:r>
              <w:t> </w: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49" type="#_x0000_t202" style="position:absolute;margin-left:22.55pt;margin-top:2pt;width:225pt;height:141.2pt;z-index:251661312;mso-position-horizontal-relative:page;mso-position-vertical-relative:page" o:regroupid="3" filled="f" stroked="f">
                  <v:textbox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2214" style="position:absolute;margin-left:.25pt;margin-top:-.05pt;width:18pt;height:720.15pt;z-index:251653120;mso-position-horizontal-relative:page;mso-position-vertical-relative:page" fillcolor="#03c" stroked="f">
                  <w10:wrap anchorx="page" anchory="page"/>
                </v:rect>
              </w:pict>
            </w:r>
          </w:p>
        </w:tc>
      </w:tr>
      <w:tr w:rsidR="0097647E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30" type="#_x0000_t202" style="position:absolute;margin-left:23.05pt;margin-top:2.8pt;width:225pt;height:141.2pt;z-index:251654144;mso-position-horizontal-relative:page;mso-position-vertical-relative:page" o:regroupid="2" filled="f" stroked="f">
                  <v:textbox style="mso-next-textbox:#_x0000_s2230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47" type="#_x0000_t202" style="position:absolute;margin-left:22.9pt;margin-top:2.05pt;width:225pt;height:141.2pt;z-index:251659264;mso-position-horizontal-relative:page;mso-position-vertical-relative:page" o:regroupid="3" filled="f" stroked="f">
                  <v:textbox style="mso-next-textbox:#_x0000_s2247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7647E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31" type="#_x0000_t202" style="position:absolute;margin-left:22.2pt;margin-top:1.3pt;width:225pt;height:141.2pt;z-index:251655168;mso-position-horizontal-relative:page;mso-position-vertical-relative:page" o:regroupid="2" filled="f" stroked="f">
                  <v:textbox style="mso-next-textbox:#_x0000_s2231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48" type="#_x0000_t202" style="position:absolute;margin-left:22.05pt;margin-top:.55pt;width:225pt;height:141.2pt;z-index:251660288;mso-position-horizontal-relative:page;mso-position-vertical-relative:page" o:regroupid="3" filled="f" stroked="f">
                  <v:textbox style="mso-next-textbox:#_x0000_s2248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7647E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33" type="#_x0000_t202" style="position:absolute;margin-left:22.7pt;margin-top:3pt;width:225pt;height:141.2pt;z-index:251657216;mso-position-horizontal-relative:page;mso-position-vertical-relative:page" o:regroupid="2" filled="f" stroked="f">
                  <v:textbox style="mso-next-textbox:#_x0000_s2233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50" type="#_x0000_t202" style="position:absolute;margin-left:22.55pt;margin-top:2.25pt;width:225pt;height:141.2pt;z-index:251662336;mso-position-horizontal-relative:page;mso-position-vertical-relative:page" o:regroupid="3" filled="f" stroked="f">
                  <v:textbox style="mso-next-textbox:#_x0000_s2250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97647E">
        <w:trPr>
          <w:cantSplit/>
          <w:trHeight w:val="2880"/>
        </w:trPr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34" type="#_x0000_t202" style="position:absolute;margin-left:22.7pt;margin-top:3pt;width:225pt;height:141.2pt;z-index:251658240;mso-position-horizontal-relative:page;mso-position-vertical-relative:page" o:regroupid="2" filled="f" stroked="f">
                  <v:textbox style="mso-next-textbox:#_x0000_s2234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>Вы записаны 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7647E" w:rsidRDefault="0097647E">
            <w:r>
              <w:pict>
                <v:shape id="_x0000_s2251" type="#_x0000_t202" style="position:absolute;margin-left:22.55pt;margin-top:2.25pt;width:225pt;height:141.2pt;z-index:251663360;mso-position-horizontal-relative:page;mso-position-vertical-relative:page" o:regroupid="3" filled="f" stroked="f">
                  <v:textbox style="mso-next-textbox:#_x0000_s2251">
                    <w:txbxContent>
                      <w:p w:rsidR="0097647E" w:rsidRDefault="0097647E">
                        <w:pPr>
                          <w:pStyle w:val="Heading1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Название компании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Адрес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Город, почтовый индекс</w:t>
                        </w:r>
                      </w:p>
                      <w:p w:rsidR="0097647E" w:rsidRDefault="0097647E">
                        <w:pPr>
                          <w:pStyle w:val="10"/>
                        </w:pPr>
                        <w:r>
                          <w:t>Телефон 425-555-0125, Факс 425-555-0145</w:t>
                        </w:r>
                      </w:p>
                      <w:p w:rsidR="0097647E" w:rsidRDefault="0097647E">
                        <w:pPr>
                          <w:pStyle w:val="2"/>
                        </w:pPr>
                        <w:r>
                          <w:t>Адрес электронной почты</w:t>
                        </w:r>
                      </w:p>
                      <w:p w:rsidR="0097647E" w:rsidRDefault="0097647E">
                        <w:pPr>
                          <w:pStyle w:val="a"/>
                        </w:pPr>
                        <w:r>
                          <w:t xml:space="preserve">Вы записаны </w:t>
                        </w:r>
                        <w:r>
                          <w:t>на:</w:t>
                        </w:r>
                      </w:p>
                      <w:p w:rsidR="0097647E" w:rsidRDefault="0097647E">
                        <w:pPr>
                          <w:pStyle w:val="1"/>
                        </w:pPr>
                        <w:r>
                          <w:t>Уведомление об аннулировании должно быть предоставлено минимум за 24 часа. Спасибо!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7647E" w:rsidRDefault="0097647E">
      <w:pPr>
        <w:rPr>
          <w:lang w:val="ru-RU"/>
        </w:rPr>
      </w:pPr>
    </w:p>
    <w:sectPr w:rsidR="0097647E">
      <w:pgSz w:w="11907" w:h="16839"/>
      <w:pgMar w:top="720" w:right="1080" w:bottom="0" w:left="1080" w:header="720" w:footer="720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C9E"/>
    <w:rsid w:val="004F03A2"/>
    <w:rsid w:val="006D6C9E"/>
    <w:rsid w:val="009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9c38f,#a50021,#33c,#09f,#009,#369,#03c"/>
      <o:colormenu v:ext="edit" fillcolor="#99c38f" strokecolor="black"/>
    </o:shapedefaults>
    <o:shapelayout v:ext="edit">
      <o:idmap v:ext="edit" data="1,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color w:val="3366CC"/>
    </w:rPr>
  </w:style>
  <w:style w:type="paragraph" w:styleId="Heading1">
    <w:name w:val="heading 1"/>
    <w:basedOn w:val="Normal"/>
    <w:next w:val="Normal0"/>
    <w:qFormat/>
    <w:pPr>
      <w:ind w:right="144"/>
      <w:outlineLvl w:val="0"/>
    </w:pPr>
    <w:rPr>
      <w:b/>
      <w:spacing w:val="20"/>
      <w:sz w:val="22"/>
      <w:szCs w:val="22"/>
    </w:rPr>
  </w:style>
  <w:style w:type="paragraph" w:styleId="Heading2">
    <w:name w:val="heading 2"/>
    <w:basedOn w:val="Normal"/>
    <w:next w:val="Normal0"/>
    <w:qFormat/>
    <w:pPr>
      <w:ind w:right="150"/>
      <w:outlineLvl w:val="1"/>
    </w:pPr>
    <w:rPr>
      <w:b/>
      <w:spacing w:val="20"/>
    </w:rPr>
  </w:style>
  <w:style w:type="paragraph" w:styleId="Heading3">
    <w:name w:val="heading 3"/>
    <w:basedOn w:val="Normal"/>
    <w:next w:val="Normal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0">
    <w:name w:val="Normal"/>
  </w:style>
  <w:style w:type="paragraph" w:customStyle="1" w:styleId="1">
    <w:name w:val="Основной текст 1"/>
    <w:basedOn w:val="Normal"/>
    <w:pPr>
      <w:pBdr>
        <w:top w:val="single" w:sz="4" w:space="3" w:color="3366CC"/>
      </w:pBdr>
    </w:pPr>
    <w:rPr>
      <w:i/>
      <w:spacing w:val="20"/>
      <w:sz w:val="16"/>
      <w:szCs w:val="16"/>
      <w:lang w:val="ru-RU" w:eastAsia="ru-RU" w:bidi="ru-RU"/>
    </w:rPr>
  </w:style>
  <w:style w:type="paragraph" w:customStyle="1" w:styleId="10">
    <w:name w:val="Адрес 1"/>
    <w:next w:val="Normal0"/>
    <w:rPr>
      <w:rFonts w:ascii="Tahoma" w:hAnsi="Tahoma" w:cs="Tahoma"/>
      <w:color w:val="3366CC"/>
      <w:spacing w:val="20"/>
      <w:sz w:val="16"/>
      <w:szCs w:val="16"/>
      <w:lang w:val="ru-RU" w:eastAsia="ru-RU" w:bidi="ru-RU"/>
    </w:rPr>
  </w:style>
  <w:style w:type="paragraph" w:customStyle="1" w:styleId="2">
    <w:name w:val="Адрес 2"/>
    <w:basedOn w:val="Normal"/>
    <w:next w:val="Normal0"/>
    <w:pPr>
      <w:ind w:right="144"/>
    </w:pPr>
    <w:rPr>
      <w:spacing w:val="20"/>
      <w:sz w:val="14"/>
      <w:szCs w:val="14"/>
      <w:lang w:val="ru-RU" w:eastAsia="ru-RU" w:bidi="ru-RU"/>
    </w:rPr>
  </w:style>
  <w:style w:type="paragraph" w:styleId="Heading20">
    <w:name w:val="heading 2"/>
    <w:basedOn w:val="Normal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">
    <w:name w:val="Следующая встреча"/>
    <w:basedOn w:val="Heading20"/>
    <w:pPr>
      <w:spacing w:before="320" w:beforeAutospacing="0" w:after="440" w:afterAutospacing="0"/>
      <w:ind w:right="142"/>
      <w:outlineLvl w:val="1"/>
    </w:pPr>
    <w:rPr>
      <w:rFonts w:ascii="Tahoma" w:hAnsi="Tahoma" w:cs="Tahoma"/>
      <w:b/>
      <w:color w:val="4D4D4D"/>
      <w:spacing w:val="2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Appointment cards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433653</Value>
      <Value>433676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2012-01-30T20:36:00+00:00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TP102822057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822231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2721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18D036AC-E783-4A0B-9AAC-046D64A22276}"/>
</file>

<file path=customXml/itemProps2.xml><?xml version="1.0" encoding="utf-8"?>
<ds:datastoreItem xmlns:ds="http://schemas.openxmlformats.org/officeDocument/2006/customXml" ds:itemID="{9C71C49C-5F88-4817-9F5C-E47BD3F56A2F}"/>
</file>

<file path=customXml/itemProps3.xml><?xml version="1.0" encoding="utf-8"?>
<ds:datastoreItem xmlns:ds="http://schemas.openxmlformats.org/officeDocument/2006/customXml" ds:itemID="{0F5CF76A-C3A7-4FAC-8F40-75DC8AEB83E8}"/>
</file>

<file path=docProps/app.xml><?xml version="1.0" encoding="utf-8"?>
<Properties xmlns="http://schemas.openxmlformats.org/officeDocument/2006/extended-properties" xmlns:vt="http://schemas.openxmlformats.org/officeDocument/2006/docPropsVTypes">
  <Template>01051107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2003-06-09T19:42:00Z</cp:lastPrinted>
  <dcterms:created xsi:type="dcterms:W3CDTF">2012-06-15T13:48:00Z</dcterms:created>
  <dcterms:modified xsi:type="dcterms:W3CDTF">2012-06-15T13:48:00Z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TC010511071049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13005700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