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237"/>
      </w:tblGrid>
      <w:tr w:rsidR="00EC730A" w14:paraId="0B155BF7" w14:textId="77777777" w:rsidTr="0064542F">
        <w:trPr>
          <w:trHeight w:val="7200"/>
        </w:trPr>
        <w:tc>
          <w:tcPr>
            <w:tcW w:w="5934" w:type="dxa"/>
          </w:tcPr>
          <w:p w14:paraId="21C5255B" w14:textId="77777777" w:rsidR="00EC730A" w:rsidRDefault="00EC730A" w:rsidP="0064542F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32CF1B2" wp14:editId="3645DD39">
                  <wp:extent cx="3644481" cy="4716632"/>
                  <wp:effectExtent l="0" t="0" r="0" b="8255"/>
                  <wp:docPr id="1" name="Рисунок 1" descr="фон для дня ро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thday Party-0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44481" cy="4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2336DEFD" w14:textId="77777777" w:rsidR="00EC730A" w:rsidRDefault="00EC730A" w:rsidP="0064542F"/>
        </w:tc>
      </w:tr>
      <w:tr w:rsidR="00EC730A" w14:paraId="57975A35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D75D438" w14:textId="77777777" w:rsidR="00EC730A" w:rsidRDefault="00EC730A" w:rsidP="0064542F">
            <w:r>
              <w:rPr>
                <w:noProof/>
                <w:lang w:eastAsia="ru-RU"/>
              </w:rPr>
              <w:drawing>
                <wp:inline distT="0" distB="0" distL="0" distR="0" wp14:anchorId="7D2F403A" wp14:editId="18BFF506">
                  <wp:extent cx="2899241" cy="3716976"/>
                  <wp:effectExtent l="0" t="0" r="0" b="0"/>
                  <wp:docPr id="2" name="Рисунок 2" descr="фон с конфет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 Invitation1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4876" w:type="dxa"/>
              <w:tblLook w:val="04A0" w:firstRow="1" w:lastRow="0" w:firstColumn="1" w:lastColumn="0" w:noHBand="0" w:noVBand="1"/>
            </w:tblPr>
            <w:tblGrid>
              <w:gridCol w:w="4876"/>
            </w:tblGrid>
            <w:tr w:rsidR="00EC730A" w14:paraId="1EC1188E" w14:textId="77777777" w:rsidTr="006454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C5B38BE" w14:textId="77777777" w:rsidR="00AA0C4B" w:rsidRPr="00F172C7" w:rsidRDefault="00AA0C4B" w:rsidP="0064542F">
                  <w:pPr>
                    <w:pStyle w:val="Title"/>
                    <w:jc w:val="left"/>
                  </w:pPr>
                  <w:r w:rsidRPr="00F172C7">
                    <w:rPr>
                      <w:lang w:bidi="ru-RU"/>
                    </w:rPr>
                    <w:t>Приходите и отпразднуйте день рождения [имя]!</w:t>
                  </w:r>
                </w:p>
                <w:p w14:paraId="129CA70B" w14:textId="77777777" w:rsidR="00EC730A" w:rsidRDefault="00EC730A" w:rsidP="0064542F">
                  <w:pPr>
                    <w:pStyle w:val="Title"/>
                  </w:pPr>
                </w:p>
              </w:tc>
            </w:tr>
            <w:tr w:rsidR="00EC730A" w14:paraId="0B0FD06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0D7C4F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ru-RU"/>
                    </w:rPr>
                    <w:t xml:space="preserve">Дата: </w:t>
                  </w:r>
                  <w:sdt>
                    <w:sdtPr>
                      <w:alias w:val="Дата"/>
                      <w:tag w:val="Дата"/>
                      <w:id w:val="377507175"/>
                      <w:placeholder>
                        <w:docPart w:val="CB551A257F5441A0B08236586B4F5629"/>
                      </w:placeholder>
                      <w:showingPlcHdr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42BD8">
                        <w:rPr>
                          <w:b w:val="0"/>
                          <w:lang w:bidi="ru-RU"/>
                        </w:rPr>
                        <w:t>[Щелкните для выбора даты]</w:t>
                      </w:r>
                    </w:sdtContent>
                  </w:sdt>
                </w:p>
                <w:p w14:paraId="20AC3F9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1C3141BD" w14:textId="77777777" w:rsidTr="0064542F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8B9FB3E" w14:textId="59E90536" w:rsidR="00EC730A" w:rsidRPr="00442BD8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ru-RU"/>
                    </w:rPr>
                    <w:t xml:space="preserve">Время: </w:t>
                  </w:r>
                  <w:sdt>
                    <w:sdtPr>
                      <w:alias w:val="Время"/>
                      <w:tag w:val="Время"/>
                      <w:id w:val="377507204"/>
                      <w:placeholder>
                        <w:docPart w:val="EBFAEA342E064D858C812F3DBAEEF5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ru-RU"/>
                        </w:rPr>
                        <w:t>[Время]</w:t>
                      </w:r>
                    </w:sdtContent>
                  </w:sdt>
                </w:p>
                <w:p w14:paraId="11E869D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52737B86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28B3A0F7" w14:textId="2AE27516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ru-RU"/>
                    </w:rPr>
                    <w:t xml:space="preserve">Место: </w:t>
                  </w:r>
                  <w:sdt>
                    <w:sdtPr>
                      <w:alias w:val="Адрес"/>
                      <w:tag w:val="Адрес"/>
                      <w:id w:val="377507231"/>
                      <w:placeholder>
                        <w:docPart w:val="3F43D9A9198C4490B8553282EA162E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ru-RU"/>
                        </w:rPr>
                        <w:t>[Адрес]</w:t>
                      </w:r>
                    </w:sdtContent>
                  </w:sdt>
                </w:p>
                <w:p w14:paraId="0E32EB2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08AC1C20" w14:textId="77777777" w:rsidTr="0064542F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356AD6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ru-RU"/>
                    </w:rPr>
                    <w:t>Кто приглашает:</w:t>
                  </w:r>
                  <w:r w:rsidRPr="005B5329">
                    <w:rPr>
                      <w:rStyle w:val="SubtitleChar"/>
                      <w:lang w:bidi="ru-RU"/>
                    </w:rPr>
                    <w:t xml:space="preserve"> </w:t>
                  </w:r>
                  <w:sdt>
                    <w:sdtPr>
                      <w:alias w:val="Имя"/>
                      <w:tag w:val="Имя"/>
                      <w:id w:val="377507258"/>
                      <w:placeholder>
                        <w:docPart w:val="E1BAB2E489254E088A42FB66207291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ru-RU"/>
                        </w:rPr>
                        <w:t>[Имена]</w:t>
                      </w:r>
                    </w:sdtContent>
                  </w:sdt>
                </w:p>
                <w:p w14:paraId="1F472D93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BBDC58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DBFA22F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E8C9AFA" w14:textId="77777777" w:rsidTr="0064542F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A4EDD4C" w14:textId="7BEAF43B" w:rsidR="00EC730A" w:rsidRPr="005B5329" w:rsidRDefault="0064542F" w:rsidP="0064542F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  <w:lang w:bidi="ru-RU"/>
                    </w:rPr>
                    <w:t xml:space="preserve">Просьба ответить по номеру </w:t>
                  </w:r>
                  <w:sdt>
                    <w:sdtPr>
                      <w:alias w:val="Телефон"/>
                      <w:tag w:val="Телефон"/>
                      <w:id w:val="377507285"/>
                      <w:placeholder>
                        <w:docPart w:val="5F5A0CC20FD4453F823BF125A3F93D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730A" w:rsidRPr="005B5329">
                        <w:rPr>
                          <w:b/>
                          <w:lang w:bidi="ru-RU"/>
                        </w:rPr>
                        <w:t>[номер телефона]</w:t>
                      </w:r>
                    </w:sdtContent>
                  </w:sdt>
                </w:p>
              </w:tc>
            </w:tr>
          </w:tbl>
          <w:p w14:paraId="03225805" w14:textId="77777777" w:rsidR="00EC730A" w:rsidRDefault="00EC730A" w:rsidP="0064542F"/>
        </w:tc>
      </w:tr>
    </w:tbl>
    <w:p w14:paraId="646C8B68" w14:textId="70377441" w:rsidR="00534C7A" w:rsidRDefault="00FD5931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336E" w14:textId="77777777" w:rsidR="002E71E6" w:rsidRDefault="002E71E6" w:rsidP="00742463">
      <w:pPr>
        <w:spacing w:after="0" w:line="240" w:lineRule="auto"/>
      </w:pPr>
      <w:r>
        <w:separator/>
      </w:r>
    </w:p>
  </w:endnote>
  <w:endnote w:type="continuationSeparator" w:id="0">
    <w:p w14:paraId="064A83D7" w14:textId="77777777" w:rsidR="002E71E6" w:rsidRDefault="002E71E6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1D0C" w14:textId="77777777" w:rsidR="002E71E6" w:rsidRDefault="002E71E6" w:rsidP="00742463">
      <w:pPr>
        <w:spacing w:after="0" w:line="240" w:lineRule="auto"/>
      </w:pPr>
      <w:r>
        <w:separator/>
      </w:r>
    </w:p>
  </w:footnote>
  <w:footnote w:type="continuationSeparator" w:id="0">
    <w:p w14:paraId="622A10F5" w14:textId="77777777" w:rsidR="002E71E6" w:rsidRDefault="002E71E6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0A"/>
    <w:rsid w:val="00121DDC"/>
    <w:rsid w:val="002E71E6"/>
    <w:rsid w:val="00442BD8"/>
    <w:rsid w:val="004A3A8B"/>
    <w:rsid w:val="004E43AB"/>
    <w:rsid w:val="00586495"/>
    <w:rsid w:val="005B5329"/>
    <w:rsid w:val="0064542F"/>
    <w:rsid w:val="0067453C"/>
    <w:rsid w:val="007032AE"/>
    <w:rsid w:val="00742463"/>
    <w:rsid w:val="007730A7"/>
    <w:rsid w:val="008767DA"/>
    <w:rsid w:val="00941A42"/>
    <w:rsid w:val="0098540F"/>
    <w:rsid w:val="00AA0C4B"/>
    <w:rsid w:val="00AE38DF"/>
    <w:rsid w:val="00C179F9"/>
    <w:rsid w:val="00C447AE"/>
    <w:rsid w:val="00DB1C11"/>
    <w:rsid w:val="00E83911"/>
    <w:rsid w:val="00EC730A"/>
    <w:rsid w:val="00EC7BD9"/>
    <w:rsid w:val="00EF136E"/>
    <w:rsid w:val="00F172C7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A73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51A257F5441A0B08236586B4F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3B6-8EB9-4795-8514-8A6913BF54E0}"/>
      </w:docPartPr>
      <w:docPartBody>
        <w:p w:rsidR="00C831D7" w:rsidRDefault="00732BDD" w:rsidP="00732BDD">
          <w:pPr>
            <w:pStyle w:val="CB551A257F5441A0B08236586B4F56295"/>
          </w:pPr>
          <w:r w:rsidRPr="00442BD8">
            <w:rPr>
              <w:lang w:bidi="ru-RU"/>
            </w:rPr>
            <w:t>[Щелкните для выбора даты]</w:t>
          </w:r>
        </w:p>
      </w:docPartBody>
    </w:docPart>
    <w:docPart>
      <w:docPartPr>
        <w:name w:val="EBFAEA342E064D858C812F3DBAEE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E7E-52EE-4B6F-BD64-E79C9CE938BF}"/>
      </w:docPartPr>
      <w:docPartBody>
        <w:p w:rsidR="00C831D7" w:rsidRDefault="00732BDD" w:rsidP="00732BDD">
          <w:pPr>
            <w:pStyle w:val="EBFAEA342E064D858C812F3DBAEEF5C05"/>
          </w:pPr>
          <w:r w:rsidRPr="00442BD8">
            <w:rPr>
              <w:lang w:bidi="ru-RU"/>
            </w:rPr>
            <w:t>[Время]</w:t>
          </w:r>
        </w:p>
      </w:docPartBody>
    </w:docPart>
    <w:docPart>
      <w:docPartPr>
        <w:name w:val="3F43D9A9198C4490B8553282EA16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C224-6CF7-4EBD-AF11-0E0EA3EFAF4E}"/>
      </w:docPartPr>
      <w:docPartBody>
        <w:p w:rsidR="00C831D7" w:rsidRDefault="00732BDD" w:rsidP="00732BDD">
          <w:pPr>
            <w:pStyle w:val="3F43D9A9198C4490B8553282EA162E065"/>
          </w:pPr>
          <w:r w:rsidRPr="00442BD8">
            <w:rPr>
              <w:lang w:bidi="ru-RU"/>
            </w:rPr>
            <w:t>[Адрес]</w:t>
          </w:r>
        </w:p>
      </w:docPartBody>
    </w:docPart>
    <w:docPart>
      <w:docPartPr>
        <w:name w:val="E1BAB2E489254E088A42FB662072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3787-FC23-452C-873D-D894B3364C8D}"/>
      </w:docPartPr>
      <w:docPartBody>
        <w:p w:rsidR="00C831D7" w:rsidRDefault="00732BDD" w:rsidP="00732BDD">
          <w:pPr>
            <w:pStyle w:val="E1BAB2E489254E088A42FB66207291485"/>
          </w:pPr>
          <w:r w:rsidRPr="00442BD8">
            <w:rPr>
              <w:lang w:bidi="ru-RU"/>
            </w:rPr>
            <w:t>[Имена]</w:t>
          </w:r>
        </w:p>
      </w:docPartBody>
    </w:docPart>
    <w:docPart>
      <w:docPartPr>
        <w:name w:val="5F5A0CC20FD4453F823BF125A3F9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76EC-1BDE-4061-A13A-B3D660BF5CE5}"/>
      </w:docPartPr>
      <w:docPartBody>
        <w:p w:rsidR="00C831D7" w:rsidRDefault="00732BDD" w:rsidP="00732BDD">
          <w:pPr>
            <w:pStyle w:val="5F5A0CC20FD4453F823BF125A3F93D445"/>
            <w:framePr w:wrap="around"/>
          </w:pPr>
          <w:r w:rsidRPr="005B5329">
            <w:rPr>
              <w:lang w:bidi="ru-RU"/>
            </w:rPr>
            <w:t>[номер телефона]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1D"/>
    <w:rsid w:val="003D0B9B"/>
    <w:rsid w:val="004575C2"/>
    <w:rsid w:val="00620B1D"/>
    <w:rsid w:val="00732BDD"/>
    <w:rsid w:val="008451ED"/>
    <w:rsid w:val="00AF55A7"/>
    <w:rsid w:val="00C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F46EAA40A446CB4AC9D67FD956BC8">
    <w:name w:val="D8CF46EAA40A446CB4AC9D67FD956BC8"/>
  </w:style>
  <w:style w:type="paragraph" w:customStyle="1" w:styleId="5ED8318283C9448C90A9CCEB1241AA16">
    <w:name w:val="5ED8318283C9448C90A9CCEB1241AA16"/>
  </w:style>
  <w:style w:type="paragraph" w:customStyle="1" w:styleId="FD0C657246424C20964C5CC35F0CF479">
    <w:name w:val="FD0C657246424C20964C5CC35F0CF479"/>
  </w:style>
  <w:style w:type="paragraph" w:customStyle="1" w:styleId="51D7E5DD04764318A6D184F09314A2E6">
    <w:name w:val="51D7E5DD04764318A6D184F09314A2E6"/>
  </w:style>
  <w:style w:type="paragraph" w:customStyle="1" w:styleId="56473378D40347589D6D82E2C15549D9">
    <w:name w:val="56473378D40347589D6D82E2C15549D9"/>
  </w:style>
  <w:style w:type="paragraph" w:customStyle="1" w:styleId="CB551A257F5441A0B08236586B4F5629">
    <w:name w:val="CB551A257F5441A0B08236586B4F5629"/>
    <w:rsid w:val="00620B1D"/>
  </w:style>
  <w:style w:type="paragraph" w:customStyle="1" w:styleId="EBFAEA342E064D858C812F3DBAEEF5C0">
    <w:name w:val="EBFAEA342E064D858C812F3DBAEEF5C0"/>
    <w:rsid w:val="00620B1D"/>
  </w:style>
  <w:style w:type="paragraph" w:customStyle="1" w:styleId="3F43D9A9198C4490B8553282EA162E06">
    <w:name w:val="3F43D9A9198C4490B8553282EA162E06"/>
    <w:rsid w:val="00620B1D"/>
  </w:style>
  <w:style w:type="paragraph" w:customStyle="1" w:styleId="E1BAB2E489254E088A42FB6620729148">
    <w:name w:val="E1BAB2E489254E088A42FB6620729148"/>
    <w:rsid w:val="00620B1D"/>
  </w:style>
  <w:style w:type="paragraph" w:customStyle="1" w:styleId="5F5A0CC20FD4453F823BF125A3F93D44">
    <w:name w:val="5F5A0CC20FD4453F823BF125A3F93D44"/>
    <w:rsid w:val="00620B1D"/>
  </w:style>
  <w:style w:type="character" w:styleId="PlaceholderText">
    <w:name w:val="Placeholder Text"/>
    <w:basedOn w:val="DefaultParagraphFont"/>
    <w:uiPriority w:val="99"/>
    <w:semiHidden/>
    <w:rsid w:val="00732BDD"/>
    <w:rPr>
      <w:color w:val="808080"/>
    </w:rPr>
  </w:style>
  <w:style w:type="paragraph" w:customStyle="1" w:styleId="CB551A257F5441A0B08236586B4F56291">
    <w:name w:val="CB551A257F5441A0B08236586B4F56291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1">
    <w:name w:val="EBFAEA342E064D858C812F3DBAEEF5C01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1">
    <w:name w:val="3F43D9A9198C4490B8553282EA162E061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1">
    <w:name w:val="E1BAB2E489254E088A42FB66207291481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1">
    <w:name w:val="5F5A0CC20FD4453F823BF125A3F93D441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2">
    <w:name w:val="CB551A257F5441A0B08236586B4F56292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2">
    <w:name w:val="EBFAEA342E064D858C812F3DBAEEF5C02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2">
    <w:name w:val="3F43D9A9198C4490B8553282EA162E062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2">
    <w:name w:val="E1BAB2E489254E088A42FB66207291482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2">
    <w:name w:val="5F5A0CC20FD4453F823BF125A3F93D442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3">
    <w:name w:val="CB551A257F5441A0B08236586B4F56293"/>
    <w:rsid w:val="004575C2"/>
    <w:pPr>
      <w:jc w:val="center"/>
    </w:pPr>
    <w:rPr>
      <w:rFonts w:eastAsiaTheme="minorHAnsi"/>
      <w:sz w:val="28"/>
    </w:rPr>
  </w:style>
  <w:style w:type="paragraph" w:customStyle="1" w:styleId="EBFAEA342E064D858C812F3DBAEEF5C03">
    <w:name w:val="EBFAEA342E064D858C812F3DBAEEF5C03"/>
    <w:rsid w:val="004575C2"/>
    <w:pPr>
      <w:jc w:val="center"/>
    </w:pPr>
    <w:rPr>
      <w:rFonts w:eastAsiaTheme="minorHAnsi"/>
      <w:sz w:val="28"/>
    </w:rPr>
  </w:style>
  <w:style w:type="paragraph" w:customStyle="1" w:styleId="3F43D9A9198C4490B8553282EA162E063">
    <w:name w:val="3F43D9A9198C4490B8553282EA162E063"/>
    <w:rsid w:val="004575C2"/>
    <w:pPr>
      <w:jc w:val="center"/>
    </w:pPr>
    <w:rPr>
      <w:rFonts w:eastAsiaTheme="minorHAnsi"/>
      <w:sz w:val="28"/>
    </w:rPr>
  </w:style>
  <w:style w:type="paragraph" w:customStyle="1" w:styleId="E1BAB2E489254E088A42FB66207291483">
    <w:name w:val="E1BAB2E489254E088A42FB66207291483"/>
    <w:rsid w:val="004575C2"/>
    <w:pPr>
      <w:jc w:val="center"/>
    </w:pPr>
    <w:rPr>
      <w:rFonts w:eastAsiaTheme="minorHAnsi"/>
      <w:sz w:val="28"/>
    </w:rPr>
  </w:style>
  <w:style w:type="paragraph" w:customStyle="1" w:styleId="5F5A0CC20FD4453F823BF125A3F93D443">
    <w:name w:val="5F5A0CC20FD4453F823BF125A3F93D443"/>
    <w:rsid w:val="004575C2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4">
    <w:name w:val="CB551A257F5441A0B08236586B4F56294"/>
    <w:rsid w:val="00732BDD"/>
    <w:pPr>
      <w:jc w:val="center"/>
    </w:pPr>
    <w:rPr>
      <w:rFonts w:eastAsiaTheme="minorHAnsi"/>
      <w:sz w:val="28"/>
    </w:rPr>
  </w:style>
  <w:style w:type="paragraph" w:customStyle="1" w:styleId="EBFAEA342E064D858C812F3DBAEEF5C04">
    <w:name w:val="EBFAEA342E064D858C812F3DBAEEF5C04"/>
    <w:rsid w:val="00732BDD"/>
    <w:pPr>
      <w:jc w:val="center"/>
    </w:pPr>
    <w:rPr>
      <w:rFonts w:eastAsiaTheme="minorHAnsi"/>
      <w:sz w:val="28"/>
    </w:rPr>
  </w:style>
  <w:style w:type="paragraph" w:customStyle="1" w:styleId="3F43D9A9198C4490B8553282EA162E064">
    <w:name w:val="3F43D9A9198C4490B8553282EA162E064"/>
    <w:rsid w:val="00732BDD"/>
    <w:pPr>
      <w:jc w:val="center"/>
    </w:pPr>
    <w:rPr>
      <w:rFonts w:eastAsiaTheme="minorHAnsi"/>
      <w:sz w:val="28"/>
    </w:rPr>
  </w:style>
  <w:style w:type="paragraph" w:customStyle="1" w:styleId="E1BAB2E489254E088A42FB66207291484">
    <w:name w:val="E1BAB2E489254E088A42FB66207291484"/>
    <w:rsid w:val="00732BDD"/>
    <w:pPr>
      <w:jc w:val="center"/>
    </w:pPr>
    <w:rPr>
      <w:rFonts w:eastAsiaTheme="minorHAnsi"/>
      <w:sz w:val="28"/>
    </w:rPr>
  </w:style>
  <w:style w:type="paragraph" w:customStyle="1" w:styleId="5F5A0CC20FD4453F823BF125A3F93D444">
    <w:name w:val="5F5A0CC20FD4453F823BF125A3F93D444"/>
    <w:rsid w:val="00732BDD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5">
    <w:name w:val="CB551A257F5441A0B08236586B4F56295"/>
    <w:rsid w:val="00732BDD"/>
    <w:pPr>
      <w:jc w:val="center"/>
    </w:pPr>
    <w:rPr>
      <w:rFonts w:eastAsiaTheme="minorHAnsi"/>
      <w:sz w:val="28"/>
    </w:rPr>
  </w:style>
  <w:style w:type="paragraph" w:customStyle="1" w:styleId="EBFAEA342E064D858C812F3DBAEEF5C05">
    <w:name w:val="EBFAEA342E064D858C812F3DBAEEF5C05"/>
    <w:rsid w:val="00732BDD"/>
    <w:pPr>
      <w:jc w:val="center"/>
    </w:pPr>
    <w:rPr>
      <w:rFonts w:eastAsiaTheme="minorHAnsi"/>
      <w:sz w:val="28"/>
    </w:rPr>
  </w:style>
  <w:style w:type="paragraph" w:customStyle="1" w:styleId="3F43D9A9198C4490B8553282EA162E065">
    <w:name w:val="3F43D9A9198C4490B8553282EA162E065"/>
    <w:rsid w:val="00732BDD"/>
    <w:pPr>
      <w:jc w:val="center"/>
    </w:pPr>
    <w:rPr>
      <w:rFonts w:eastAsiaTheme="minorHAnsi"/>
      <w:sz w:val="28"/>
    </w:rPr>
  </w:style>
  <w:style w:type="paragraph" w:customStyle="1" w:styleId="E1BAB2E489254E088A42FB66207291485">
    <w:name w:val="E1BAB2E489254E088A42FB66207291485"/>
    <w:rsid w:val="00732BDD"/>
    <w:pPr>
      <w:jc w:val="center"/>
    </w:pPr>
    <w:rPr>
      <w:rFonts w:eastAsiaTheme="minorHAnsi"/>
      <w:sz w:val="28"/>
    </w:rPr>
  </w:style>
  <w:style w:type="paragraph" w:customStyle="1" w:styleId="5F5A0CC20FD4453F823BF125A3F93D445">
    <w:name w:val="5F5A0CC20FD4453F823BF125A3F93D445"/>
    <w:rsid w:val="00732BDD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Office_37042647_TF02809212.dotx</Template>
  <TotalTime>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2</cp:revision>
  <dcterms:created xsi:type="dcterms:W3CDTF">2019-09-27T05:47:00Z</dcterms:created>
  <dcterms:modified xsi:type="dcterms:W3CDTF">2019-11-04T09:42:00Z</dcterms:modified>
</cp:coreProperties>
</file>