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  <w:tblDescription w:val="Макетная таблица"/>
      </w:tblPr>
      <w:tblGrid>
        <w:gridCol w:w="7093"/>
        <w:gridCol w:w="18"/>
        <w:gridCol w:w="1520"/>
        <w:gridCol w:w="9"/>
      </w:tblGrid>
      <w:tr w:rsidR="008E18D5" w:rsidRPr="00F607F2" w14:paraId="45955058" w14:textId="77777777" w:rsidTr="00BD4426">
        <w:trPr>
          <w:tblHeader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bookmarkStart w:id="0" w:name="_GoBack" w:displacedByCustomXml="next"/>
          <w:sdt>
            <w:sdtPr>
              <w:alias w:val="Введите свое имя:"/>
              <w:tag w:val="Введите свое имя:"/>
              <w:id w:val="351416058"/>
              <w:placeholder>
                <w:docPart w:val="2E7809440E07405C8CE0708892233692"/>
              </w:placeholder>
              <w:temporary/>
              <w:showingPlcHdr/>
              <w15:appearance w15:val="hidden"/>
            </w:sdtPr>
            <w:sdtEndPr/>
            <w:sdtContent>
              <w:p w14:paraId="332C6DC8" w14:textId="1FC165E2" w:rsidR="00075E73" w:rsidRPr="00F607F2" w:rsidRDefault="00A56EE4" w:rsidP="009C4428">
                <w:pPr>
                  <w:pStyle w:val="a6"/>
                </w:pPr>
                <w:r w:rsidRPr="00F607F2">
                  <w:rPr>
                    <w:lang w:bidi="ru-RU"/>
                  </w:rPr>
                  <w:t>Ваше имя</w:t>
                </w:r>
              </w:p>
            </w:sdtContent>
          </w:sdt>
          <w:p w14:paraId="4A7C729D" w14:textId="4CB7A40B" w:rsidR="008E18D5" w:rsidRPr="00F607F2" w:rsidRDefault="00192A2F" w:rsidP="009C4428">
            <w:pPr>
              <w:pStyle w:val="a6"/>
            </w:pPr>
            <w:sdt>
              <w:sdtPr>
                <w:alias w:val="Введите почтовый адрес:"/>
                <w:tag w:val="Введите почтовый адрес:"/>
                <w:id w:val="351416085"/>
                <w:placeholder>
                  <w:docPart w:val="3994431B60324F9899B30356566C052E"/>
                </w:placeholder>
                <w:temporary/>
                <w:showingPlcHdr/>
                <w15:appearance w15:val="hidden"/>
              </w:sdtPr>
              <w:sdtEndPr/>
              <w:sdtContent>
                <w:r w:rsidR="00A56EE4" w:rsidRPr="00F607F2">
                  <w:rPr>
                    <w:lang w:bidi="ru-RU"/>
                  </w:rPr>
                  <w:t>Адрес</w:t>
                </w:r>
              </w:sdtContent>
            </w:sdt>
            <w:r w:rsidR="00A7082C" w:rsidRPr="00F607F2">
              <w:rPr>
                <w:lang w:bidi="ru-RU"/>
              </w:rPr>
              <w:t xml:space="preserve">, </w:t>
            </w:r>
            <w:sdt>
              <w:sdtPr>
                <w:alias w:val="Введите город, регион, почтовый индекс:"/>
                <w:tag w:val="Введите город, регион, почтовый индекс:"/>
                <w:id w:val="519279613"/>
                <w:placeholder>
                  <w:docPart w:val="9AB91BAA57A44FCE9CE97B9B302DF4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F607F2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  <w:sdt>
            <w:sdtPr>
              <w:alias w:val="Введите номер телефона:"/>
              <w:tag w:val="Введите номер телефона:"/>
              <w:id w:val="351416112"/>
              <w:placeholder>
                <w:docPart w:val="2FA6D704387F4765AD791EF54D3760DC"/>
              </w:placeholder>
              <w:temporary/>
              <w:showingPlcHdr/>
              <w15:appearance w15:val="hidden"/>
            </w:sdtPr>
            <w:sdtEndPr/>
            <w:sdtContent>
              <w:p w14:paraId="2345CC86" w14:textId="6CA6429B" w:rsidR="008E18D5" w:rsidRPr="00F607F2" w:rsidRDefault="00A7082C" w:rsidP="00C06EE3">
                <w:pPr>
                  <w:pStyle w:val="a6"/>
                </w:pPr>
                <w:r w:rsidRPr="00F607F2">
                  <w:rPr>
                    <w:lang w:bidi="ru-RU"/>
                  </w:rPr>
                  <w:t>Телефон</w:t>
                </w:r>
              </w:p>
            </w:sdtContent>
          </w:sdt>
          <w:sdt>
            <w:sdtPr>
              <w:alias w:val="Введите электронный адрес:"/>
              <w:tag w:val="Введите электронный адрес:"/>
              <w:id w:val="351416139"/>
              <w:placeholder>
                <w:docPart w:val="42AD910291884558AA122BA6F3D32445"/>
              </w:placeholder>
              <w:temporary/>
              <w:showingPlcHdr/>
              <w15:appearance w15:val="hidden"/>
            </w:sdtPr>
            <w:sdtEndPr/>
            <w:sdtContent>
              <w:p w14:paraId="47C40234" w14:textId="4EB5332B" w:rsidR="00256223" w:rsidRPr="00F607F2" w:rsidRDefault="00A7082C" w:rsidP="009C4428">
                <w:pPr>
                  <w:pStyle w:val="a6"/>
                </w:pPr>
                <w:r w:rsidRPr="00F607F2">
                  <w:rPr>
                    <w:lang w:bidi="ru-RU"/>
                  </w:rPr>
                  <w:t>Электронный адрес</w:t>
                </w:r>
              </w:p>
            </w:sdtContent>
          </w:sdt>
        </w:tc>
      </w:tr>
      <w:tr w:rsidR="00DE7766" w:rsidRPr="00F607F2" w14:paraId="5EC191B0" w14:textId="77777777" w:rsidTr="00BD4426">
        <w:trPr>
          <w:trHeight w:val="153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C381671" w14:textId="64FC26B9" w:rsidR="00DE7766" w:rsidRPr="00F607F2" w:rsidRDefault="00192A2F" w:rsidP="009C4428">
            <w:pPr>
              <w:pStyle w:val="1"/>
            </w:pPr>
            <w:sdt>
              <w:sdtPr>
                <w:alias w:val="Образование:"/>
                <w:tag w:val="Образование:"/>
                <w:id w:val="-1533805269"/>
                <w:placeholder>
                  <w:docPart w:val="7849FC096ACE4E5AA2669C6A66C291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F607F2">
                  <w:rPr>
                    <w:lang w:bidi="ru-RU"/>
                  </w:rPr>
                  <w:t>Образование</w:t>
                </w:r>
              </w:sdtContent>
            </w:sdt>
          </w:p>
        </w:tc>
      </w:tr>
      <w:tr w:rsidR="00692CB3" w:rsidRPr="00F607F2" w14:paraId="0B9DCE18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4CA25B85" w14:textId="01531FF8" w:rsidR="00692CB3" w:rsidRPr="00F607F2" w:rsidRDefault="00192A2F" w:rsidP="00A56EE4">
            <w:pPr>
              <w:pStyle w:val="2"/>
            </w:pPr>
            <w:sdt>
              <w:sdtPr>
                <w:alias w:val="Введите название учебного заведения:"/>
                <w:tag w:val="Введите название учебного заведения:"/>
                <w:id w:val="351416166"/>
                <w:placeholder>
                  <w:docPart w:val="B8CC7621407044639BD614194954E1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F607F2">
                  <w:rPr>
                    <w:lang w:bidi="ru-RU"/>
                  </w:rPr>
                  <w:t>Название учебного заведения</w:t>
                </w:r>
              </w:sdtContent>
            </w:sdt>
            <w:r w:rsidR="00692CB3" w:rsidRPr="00F607F2">
              <w:rPr>
                <w:lang w:bidi="ru-RU"/>
              </w:rPr>
              <w:t xml:space="preserve">, </w:t>
            </w:r>
            <w:sdt>
              <w:sdtPr>
                <w:alias w:val="Введите название города и региона:"/>
                <w:tag w:val="Введите название города и региона:"/>
                <w:id w:val="-832216087"/>
                <w:placeholder>
                  <w:docPart w:val="0EFAA94925354CACBE95B6F581315822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F607F2">
                  <w:rPr>
                    <w:lang w:bidi="ru-RU"/>
                  </w:rPr>
                  <w:t>город, регион</w:t>
                </w:r>
              </w:sdtContent>
            </w:sdt>
          </w:p>
        </w:tc>
      </w:tr>
      <w:tr w:rsidR="00692CB3" w:rsidRPr="00F607F2" w14:paraId="34BC42B5" w14:textId="77777777" w:rsidTr="00BD4426">
        <w:trPr>
          <w:gridAfter w:val="1"/>
          <w:wAfter w:w="9" w:type="dxa"/>
          <w:trHeight w:val="80"/>
        </w:trPr>
        <w:sdt>
          <w:sdtPr>
            <w:alias w:val="Введите полученную степень 1:"/>
            <w:tag w:val="Введите полученную степень 1:"/>
            <w:id w:val="351416193"/>
            <w:placeholder>
              <w:docPart w:val="A8C0AAB80B23423BA331F11E5F13C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2AF683" w14:textId="688A96A2" w:rsidR="00692CB3" w:rsidRPr="00F607F2" w:rsidRDefault="00692CB3" w:rsidP="00A56EE4">
                <w:pPr>
                  <w:pStyle w:val="a7"/>
                </w:pPr>
                <w:r w:rsidRPr="00F607F2">
                  <w:rPr>
                    <w:lang w:bidi="ru-RU"/>
                  </w:rPr>
                  <w:t>Полученная степень 1</w:t>
                </w:r>
              </w:p>
            </w:tc>
          </w:sdtContent>
        </w:sdt>
        <w:sdt>
          <w:sdtPr>
            <w:alias w:val="Введите год:"/>
            <w:tag w:val="Введите год:"/>
            <w:id w:val="351416220"/>
            <w:placeholder>
              <w:docPart w:val="B9894D322DD44799845F349AE02C0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73FC6DA" w14:textId="158AC5A7" w:rsidR="00692CB3" w:rsidRPr="00F607F2" w:rsidRDefault="00692CB3" w:rsidP="00824F9E">
                <w:pPr>
                  <w:pStyle w:val="a5"/>
                </w:pPr>
                <w:r w:rsidRPr="00F607F2">
                  <w:rPr>
                    <w:lang w:bidi="ru-RU"/>
                  </w:rPr>
                  <w:t>Год</w:t>
                </w:r>
              </w:p>
            </w:tc>
          </w:sdtContent>
        </w:sdt>
      </w:tr>
      <w:tr w:rsidR="00692CB3" w:rsidRPr="00F607F2" w14:paraId="04DF6FFF" w14:textId="77777777" w:rsidTr="00BD4426">
        <w:trPr>
          <w:trHeight w:val="412"/>
        </w:trPr>
        <w:sdt>
          <w:sdtPr>
            <w:alias w:val="Введите диссертацию:"/>
            <w:tag w:val="Введите диссертацию:"/>
            <w:id w:val="351416247"/>
            <w:placeholder>
              <w:docPart w:val="437D29AE656642E88DF4C1FB963CA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0806B877" w14:textId="68756B5F" w:rsidR="00692CB3" w:rsidRPr="00F607F2" w:rsidRDefault="00692CB3" w:rsidP="00824F9E">
                <w:r w:rsidRPr="00F607F2">
                  <w:rPr>
                    <w:lang w:bidi="ru-RU"/>
                  </w:rPr>
                  <w:t>Диссертация</w:t>
                </w:r>
              </w:p>
            </w:tc>
          </w:sdtContent>
        </w:sdt>
      </w:tr>
      <w:tr w:rsidR="00692CB3" w:rsidRPr="00F607F2" w14:paraId="44167080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3C47DAF" w14:textId="547CA23F" w:rsidR="00692CB3" w:rsidRPr="00F607F2" w:rsidRDefault="00192A2F" w:rsidP="00824F9E">
            <w:pPr>
              <w:pStyle w:val="2"/>
            </w:pPr>
            <w:sdt>
              <w:sdtPr>
                <w:alias w:val="Введите название учебного заведения:"/>
                <w:tag w:val="Введите название учебного заведения:"/>
                <w:id w:val="117506180"/>
                <w:placeholder>
                  <w:docPart w:val="2450A4840483441EBB78BDD0180607D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F607F2">
                  <w:rPr>
                    <w:lang w:bidi="ru-RU"/>
                  </w:rPr>
                  <w:t>Название учебного заведения</w:t>
                </w:r>
              </w:sdtContent>
            </w:sdt>
            <w:r w:rsidR="00692CB3" w:rsidRPr="00F607F2">
              <w:rPr>
                <w:lang w:bidi="ru-RU"/>
              </w:rPr>
              <w:t xml:space="preserve">, </w:t>
            </w:r>
            <w:sdt>
              <w:sdtPr>
                <w:alias w:val="Введите название города и региона:"/>
                <w:tag w:val="Введите название города и региона:"/>
                <w:id w:val="-1490938979"/>
                <w:placeholder>
                  <w:docPart w:val="96071C10F7284EA4BF710780B5128CE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F607F2">
                  <w:rPr>
                    <w:lang w:bidi="ru-RU"/>
                  </w:rPr>
                  <w:t>город, регион</w:t>
                </w:r>
              </w:sdtContent>
            </w:sdt>
          </w:p>
        </w:tc>
      </w:tr>
      <w:tr w:rsidR="00692CB3" w:rsidRPr="00F607F2" w14:paraId="5718C391" w14:textId="77777777" w:rsidTr="00BD4426">
        <w:trPr>
          <w:gridAfter w:val="1"/>
          <w:wAfter w:w="9" w:type="dxa"/>
          <w:trHeight w:val="80"/>
        </w:trPr>
        <w:sdt>
          <w:sdtPr>
            <w:alias w:val="Введите полученную степень 2:"/>
            <w:tag w:val="Введите полученную степень 2:"/>
            <w:id w:val="351416276"/>
            <w:placeholder>
              <w:docPart w:val="6BCB61236C45468B9DA64A97DB9E2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CB0B97C" w14:textId="46161542" w:rsidR="00692CB3" w:rsidRPr="00F607F2" w:rsidRDefault="00692CB3" w:rsidP="006E54A0">
                <w:pPr>
                  <w:pStyle w:val="a7"/>
                </w:pPr>
                <w:r w:rsidRPr="00F607F2">
                  <w:rPr>
                    <w:lang w:bidi="ru-RU"/>
                  </w:rPr>
                  <w:t>Полученная степень 2</w:t>
                </w:r>
              </w:p>
            </w:tc>
          </w:sdtContent>
        </w:sdt>
        <w:sdt>
          <w:sdtPr>
            <w:alias w:val="Введите год:"/>
            <w:tag w:val="Введите год:"/>
            <w:id w:val="351416277"/>
            <w:placeholder>
              <w:docPart w:val="681923744C2041D1A456053D6A0309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32C8A96F" w14:textId="5511AA0B" w:rsidR="00692CB3" w:rsidRPr="00F607F2" w:rsidRDefault="00692CB3" w:rsidP="00824F9E">
                <w:pPr>
                  <w:pStyle w:val="a5"/>
                </w:pPr>
                <w:r w:rsidRPr="00F607F2">
                  <w:rPr>
                    <w:lang w:bidi="ru-RU"/>
                  </w:rPr>
                  <w:t>Год</w:t>
                </w:r>
              </w:p>
            </w:tc>
          </w:sdtContent>
        </w:sdt>
      </w:tr>
      <w:tr w:rsidR="00692CB3" w:rsidRPr="00F607F2" w14:paraId="7070B17A" w14:textId="77777777" w:rsidTr="00BD4426">
        <w:trPr>
          <w:trHeight w:val="300"/>
        </w:trPr>
        <w:sdt>
          <w:sdtPr>
            <w:alias w:val="Введите тезис:"/>
            <w:tag w:val="Введите тезис:"/>
            <w:id w:val="351416278"/>
            <w:placeholder>
              <w:docPart w:val="35F680DA67C442349A877FEF721571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049F60A" w14:textId="54EC4058" w:rsidR="00692CB3" w:rsidRPr="00F607F2" w:rsidRDefault="00692CB3" w:rsidP="00824F9E">
                <w:r w:rsidRPr="00F607F2">
                  <w:rPr>
                    <w:lang w:bidi="ru-RU"/>
                  </w:rPr>
                  <w:t>Тезис</w:t>
                </w:r>
              </w:p>
            </w:tc>
          </w:sdtContent>
        </w:sdt>
      </w:tr>
      <w:tr w:rsidR="00692CB3" w:rsidRPr="00F607F2" w14:paraId="749F087B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00ED8C7" w14:textId="1D3FDB76" w:rsidR="00692CB3" w:rsidRPr="00F607F2" w:rsidRDefault="00192A2F" w:rsidP="00824F9E">
            <w:pPr>
              <w:pStyle w:val="2"/>
            </w:pPr>
            <w:sdt>
              <w:sdtPr>
                <w:alias w:val="Введите название учебного заведения:"/>
                <w:tag w:val="Введите название учебного заведения:"/>
                <w:id w:val="-455868354"/>
                <w:placeholder>
                  <w:docPart w:val="2A6F3498BC0F4E1DAD9794D660D81E74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F607F2">
                  <w:rPr>
                    <w:lang w:bidi="ru-RU"/>
                  </w:rPr>
                  <w:t>Название учебного заведения</w:t>
                </w:r>
              </w:sdtContent>
            </w:sdt>
            <w:r w:rsidR="00692CB3" w:rsidRPr="00F607F2">
              <w:rPr>
                <w:lang w:bidi="ru-RU"/>
              </w:rPr>
              <w:t xml:space="preserve">, </w:t>
            </w:r>
            <w:sdt>
              <w:sdtPr>
                <w:alias w:val="Введите название города и региона:"/>
                <w:tag w:val="Введите название города и региона:"/>
                <w:id w:val="-1865894969"/>
                <w:placeholder>
                  <w:docPart w:val="9E33A4656F614392AFA07A945B55F78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F607F2">
                  <w:rPr>
                    <w:lang w:bidi="ru-RU"/>
                  </w:rPr>
                  <w:t>город, регион</w:t>
                </w:r>
              </w:sdtContent>
            </w:sdt>
          </w:p>
        </w:tc>
      </w:tr>
      <w:tr w:rsidR="00692CB3" w:rsidRPr="00F607F2" w14:paraId="037A7731" w14:textId="77777777" w:rsidTr="00BD4426">
        <w:trPr>
          <w:gridAfter w:val="1"/>
          <w:wAfter w:w="9" w:type="dxa"/>
          <w:trHeight w:val="80"/>
        </w:trPr>
        <w:sdt>
          <w:sdtPr>
            <w:alias w:val="Введите награду, достижение или второстепенную степень:"/>
            <w:tag w:val="Введите награду, достижение или второстепенную степень:"/>
            <w:id w:val="351416305"/>
            <w:placeholder>
              <w:docPart w:val="86CB425A96F64AC29E6CE40909218C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105463FE" w14:textId="367E2006" w:rsidR="00692CB3" w:rsidRPr="00F607F2" w:rsidRDefault="00692CB3" w:rsidP="00A56EE4">
                <w:pPr>
                  <w:pStyle w:val="a7"/>
                </w:pPr>
                <w:r w:rsidRPr="00F607F2">
                  <w:rPr>
                    <w:lang w:bidi="ru-RU"/>
                  </w:rPr>
                  <w:t>Награда, достижение или второстепенная степень</w:t>
                </w:r>
              </w:p>
            </w:tc>
          </w:sdtContent>
        </w:sdt>
        <w:sdt>
          <w:sdtPr>
            <w:alias w:val="Введите год:"/>
            <w:tag w:val="Введите год:"/>
            <w:id w:val="351416332"/>
            <w:placeholder>
              <w:docPart w:val="9E7583C6DEAD48618894D3A34EAA9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108CC551" w14:textId="04B1479C" w:rsidR="00692CB3" w:rsidRPr="00F607F2" w:rsidRDefault="00692CB3" w:rsidP="00824F9E">
                <w:pPr>
                  <w:pStyle w:val="a5"/>
                </w:pPr>
                <w:r w:rsidRPr="00F607F2">
                  <w:rPr>
                    <w:lang w:bidi="ru-RU"/>
                  </w:rPr>
                  <w:t>Год</w:t>
                </w:r>
              </w:p>
            </w:tc>
          </w:sdtContent>
        </w:sdt>
      </w:tr>
      <w:tr w:rsidR="00692CB3" w:rsidRPr="00F607F2" w14:paraId="20F2A47A" w14:textId="77777777" w:rsidTr="00BD4426">
        <w:trPr>
          <w:trHeight w:val="517"/>
        </w:trPr>
        <w:tc>
          <w:tcPr>
            <w:tcW w:w="8640" w:type="dxa"/>
            <w:gridSpan w:val="4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Введите сведения:"/>
              <w:tag w:val="Введите сведения:"/>
              <w:id w:val="351416333"/>
              <w:placeholder>
                <w:docPart w:val="ADEC4939D49D440DA40EE61FEA95EF64"/>
              </w:placeholder>
              <w:temporary/>
              <w:showingPlcHdr/>
              <w15:appearance w15:val="hidden"/>
              <w:text/>
            </w:sdtPr>
            <w:sdtEndPr/>
            <w:sdtContent>
              <w:p w14:paraId="581B0DF0" w14:textId="5E84A6A9" w:rsidR="00692CB3" w:rsidRPr="00F607F2" w:rsidRDefault="00692CB3" w:rsidP="00824F9E">
                <w:r w:rsidRPr="00F607F2">
                  <w:rPr>
                    <w:lang w:bidi="ru-RU"/>
                  </w:rPr>
                  <w:t>Сведения о награде, достижении или второстепенной степени</w:t>
                </w:r>
              </w:p>
            </w:sdtContent>
          </w:sdt>
        </w:tc>
      </w:tr>
      <w:tr w:rsidR="00DE7766" w:rsidRPr="00F607F2" w14:paraId="717B1AC5" w14:textId="77777777" w:rsidTr="00BD4426">
        <w:trPr>
          <w:trHeight w:val="21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79CB291" w14:textId="02B9352E" w:rsidR="00DE7766" w:rsidRPr="00F607F2" w:rsidRDefault="00192A2F" w:rsidP="009C4428">
            <w:pPr>
              <w:pStyle w:val="1"/>
            </w:pPr>
            <w:sdt>
              <w:sdtPr>
                <w:alias w:val="Награды:"/>
                <w:tag w:val="Награды:"/>
                <w:id w:val="988516684"/>
                <w:placeholder>
                  <w:docPart w:val="3D23B42C75D440AFBD61EA868DB12B26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F607F2">
                  <w:rPr>
                    <w:lang w:bidi="ru-RU"/>
                  </w:rPr>
                  <w:t>НАГРАДЫ</w:t>
                </w:r>
              </w:sdtContent>
            </w:sdt>
          </w:p>
        </w:tc>
      </w:tr>
      <w:tr w:rsidR="00692CB3" w:rsidRPr="00F607F2" w14:paraId="632E9357" w14:textId="77777777" w:rsidTr="00BD4426">
        <w:trPr>
          <w:gridAfter w:val="1"/>
          <w:wAfter w:w="9" w:type="dxa"/>
          <w:trHeight w:val="233"/>
        </w:trPr>
        <w:sdt>
          <w:sdtPr>
            <w:alias w:val="Введите награду 1:"/>
            <w:tag w:val="Введите награду 1:"/>
            <w:id w:val="351416360"/>
            <w:placeholder>
              <w:docPart w:val="B92E532DDE3F47C888872DCF08CDE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08C8BF" w14:textId="45A2F2A1" w:rsidR="00692CB3" w:rsidRPr="00F607F2" w:rsidRDefault="00692CB3" w:rsidP="00C06EE3">
                <w:pPr>
                  <w:pStyle w:val="a"/>
                </w:pPr>
                <w:r w:rsidRPr="00F607F2">
                  <w:rPr>
                    <w:lang w:bidi="ru-RU"/>
                  </w:rPr>
                  <w:t>Награда 1</w:t>
                </w:r>
              </w:p>
            </w:tc>
          </w:sdtContent>
        </w:sdt>
        <w:sdt>
          <w:sdtPr>
            <w:alias w:val="Введите годы:"/>
            <w:tag w:val="Введите годы:"/>
            <w:id w:val="351416387"/>
            <w:placeholder>
              <w:docPart w:val="21A7C4ECCCBB4770B80CC09CE0125F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</w:tcPr>
              <w:p w14:paraId="680A0354" w14:textId="7C2A50B1" w:rsidR="00692CB3" w:rsidRPr="00F607F2" w:rsidRDefault="00692CB3" w:rsidP="000A3028">
                <w:pPr>
                  <w:pStyle w:val="a5"/>
                </w:pPr>
                <w:r w:rsidRPr="00F607F2">
                  <w:rPr>
                    <w:lang w:bidi="ru-RU"/>
                  </w:rPr>
                  <w:t>Годы</w:t>
                </w:r>
              </w:p>
            </w:tc>
          </w:sdtContent>
        </w:sdt>
      </w:tr>
      <w:tr w:rsidR="00692CB3" w:rsidRPr="00F607F2" w14:paraId="172D0808" w14:textId="77777777" w:rsidTr="00BD4426">
        <w:trPr>
          <w:gridAfter w:val="1"/>
          <w:wAfter w:w="9" w:type="dxa"/>
          <w:trHeight w:val="80"/>
        </w:trPr>
        <w:sdt>
          <w:sdtPr>
            <w:alias w:val="Введите награду 2:"/>
            <w:tag w:val="Введите награду 2:"/>
            <w:id w:val="351416414"/>
            <w:placeholder>
              <w:docPart w:val="203D6B583F5248BC82678EB5F340CD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F3230D4" w14:textId="66AEC033" w:rsidR="00692CB3" w:rsidRPr="00F607F2" w:rsidRDefault="00692CB3" w:rsidP="00E81A09">
                <w:pPr>
                  <w:pStyle w:val="a"/>
                </w:pPr>
                <w:r w:rsidRPr="00F607F2">
                  <w:rPr>
                    <w:lang w:bidi="ru-RU"/>
                  </w:rPr>
                  <w:t>Награда 2</w:t>
                </w:r>
              </w:p>
            </w:tc>
          </w:sdtContent>
        </w:sdt>
        <w:sdt>
          <w:sdtPr>
            <w:alias w:val="Введите годы:"/>
            <w:tag w:val="Введите годы:"/>
            <w:id w:val="351416763"/>
            <w:placeholder>
              <w:docPart w:val="53292AA0FA134EC3B808C43B8480B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38818D3" w14:textId="0D68FB82" w:rsidR="00692CB3" w:rsidRPr="00F607F2" w:rsidRDefault="00692CB3" w:rsidP="00A76C60">
                <w:pPr>
                  <w:pStyle w:val="a5"/>
                </w:pPr>
                <w:r w:rsidRPr="00F607F2">
                  <w:rPr>
                    <w:lang w:bidi="ru-RU"/>
                  </w:rPr>
                  <w:t>Годы</w:t>
                </w:r>
              </w:p>
            </w:tc>
          </w:sdtContent>
        </w:sdt>
      </w:tr>
      <w:tr w:rsidR="00692CB3" w:rsidRPr="00F607F2" w14:paraId="5E354C4E" w14:textId="77777777" w:rsidTr="00BD4426">
        <w:trPr>
          <w:gridAfter w:val="1"/>
          <w:wAfter w:w="9" w:type="dxa"/>
          <w:trHeight w:val="170"/>
        </w:trPr>
        <w:tc>
          <w:tcPr>
            <w:tcW w:w="7111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547" w:type="dxa"/>
              <w:right w:w="115" w:type="dxa"/>
            </w:tcMar>
          </w:tcPr>
          <w:p w14:paraId="6C9748D8" w14:textId="03A951AC" w:rsidR="00692CB3" w:rsidRPr="00F607F2" w:rsidRDefault="00192A2F" w:rsidP="000A3028">
            <w:pPr>
              <w:pStyle w:val="a"/>
            </w:pPr>
            <w:sdt>
              <w:sdtPr>
                <w:alias w:val="Введите награду 3:"/>
                <w:tag w:val="Введите награду 3:"/>
                <w:id w:val="351416415"/>
                <w:placeholder>
                  <w:docPart w:val="9F85D5029F064442A722D325DDC6F9D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F607F2">
                  <w:rPr>
                    <w:lang w:bidi="ru-RU"/>
                  </w:rPr>
                  <w:t>Награда 3</w:t>
                </w:r>
              </w:sdtContent>
            </w:sdt>
          </w:p>
        </w:tc>
        <w:sdt>
          <w:sdtPr>
            <w:alias w:val="Введите годы:"/>
            <w:tag w:val="Введите годы:"/>
            <w:id w:val="351416764"/>
            <w:placeholder>
              <w:docPart w:val="6941CF2B93EE48D6AEDA3A999D113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bottom w:val="single" w:sz="4" w:space="0" w:color="808080" w:themeColor="background1" w:themeShade="80"/>
                  <w:right w:val="nil"/>
                </w:tcBorders>
              </w:tcPr>
              <w:p w14:paraId="02D27092" w14:textId="68FEAA84" w:rsidR="00692CB3" w:rsidRPr="00F607F2" w:rsidRDefault="00692CB3" w:rsidP="00A76C60">
                <w:pPr>
                  <w:pStyle w:val="a5"/>
                </w:pPr>
                <w:r w:rsidRPr="00F607F2">
                  <w:rPr>
                    <w:lang w:bidi="ru-RU"/>
                  </w:rPr>
                  <w:t>Годы</w:t>
                </w:r>
              </w:p>
            </w:tc>
          </w:sdtContent>
        </w:sdt>
      </w:tr>
      <w:tr w:rsidR="006962EF" w:rsidRPr="00F607F2" w14:paraId="2053E826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DBD402E" w14:textId="0B3ACE9D" w:rsidR="006962EF" w:rsidRPr="00F607F2" w:rsidRDefault="00192A2F" w:rsidP="009C4428">
            <w:pPr>
              <w:pStyle w:val="1"/>
            </w:pPr>
            <w:sdt>
              <w:sdtPr>
                <w:alias w:val="Опыт преподавания:"/>
                <w:tag w:val="Опыт преподавания:"/>
                <w:id w:val="1620577503"/>
                <w:placeholder>
                  <w:docPart w:val="90E9F99FAC804CE9AD989C7DC9B5985F"/>
                </w:placeholder>
                <w:temporary/>
                <w:showingPlcHdr/>
                <w15:appearance w15:val="hidden"/>
              </w:sdtPr>
              <w:sdtEndPr/>
              <w:sdtContent>
                <w:r w:rsidR="003607CD" w:rsidRPr="00F607F2">
                  <w:rPr>
                    <w:lang w:bidi="ru-RU"/>
                  </w:rPr>
                  <w:t>Опыт преподавания</w:t>
                </w:r>
              </w:sdtContent>
            </w:sdt>
          </w:p>
        </w:tc>
      </w:tr>
      <w:tr w:rsidR="00692CB3" w:rsidRPr="00F607F2" w14:paraId="26C4AFBB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tcMar>
              <w:left w:w="547" w:type="dxa"/>
              <w:right w:w="115" w:type="dxa"/>
            </w:tcMar>
          </w:tcPr>
          <w:p w14:paraId="1AAAD546" w14:textId="472EB421" w:rsidR="00692CB3" w:rsidRPr="00F607F2" w:rsidRDefault="00192A2F" w:rsidP="006962EF">
            <w:sdt>
              <w:sdtPr>
                <w:alias w:val="Введите название учебного заведения:"/>
                <w:tag w:val="Введите название учебного заведения:"/>
                <w:id w:val="-926875161"/>
                <w:placeholder>
                  <w:docPart w:val="05A35800981447A0AC1CC4BE94DFCA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F607F2">
                  <w:rPr>
                    <w:lang w:bidi="ru-RU"/>
                  </w:rPr>
                  <w:t>Название учебного заведения</w:t>
                </w:r>
              </w:sdtContent>
            </w:sdt>
            <w:r w:rsidR="00692CB3" w:rsidRPr="00F607F2">
              <w:rPr>
                <w:lang w:bidi="ru-RU"/>
              </w:rPr>
              <w:t xml:space="preserve">, </w:t>
            </w:r>
            <w:sdt>
              <w:sdtPr>
                <w:alias w:val="Введите название города и региона:"/>
                <w:tag w:val="Введите название города и региона:"/>
                <w:id w:val="1297259499"/>
                <w:placeholder>
                  <w:docPart w:val="527F2ABFF97B413C94991A9D1A0B2C2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F607F2">
                  <w:rPr>
                    <w:lang w:bidi="ru-RU"/>
                  </w:rPr>
                  <w:t>город, регион</w:t>
                </w:r>
              </w:sdtContent>
            </w:sdt>
          </w:p>
        </w:tc>
      </w:tr>
      <w:tr w:rsidR="00692CB3" w:rsidRPr="00F607F2" w14:paraId="1C9299F8" w14:textId="77777777" w:rsidTr="00BD4426">
        <w:trPr>
          <w:gridAfter w:val="1"/>
          <w:wAfter w:w="9" w:type="dxa"/>
          <w:trHeight w:val="8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3B740484" w14:textId="7A2BDB1F" w:rsidR="00692CB3" w:rsidRPr="00F607F2" w:rsidRDefault="00192A2F" w:rsidP="000A3028">
            <w:sdt>
              <w:sdtPr>
                <w:rPr>
                  <w:rStyle w:val="af4"/>
                </w:rPr>
                <w:alias w:val="Введите должность:"/>
                <w:tag w:val="Введите должность:"/>
                <w:id w:val="351416432"/>
                <w:placeholder>
                  <w:docPart w:val="2BB6F29046F34D19B0F8C2726B09AE9B"/>
                </w:placeholder>
                <w:temporary/>
                <w:showingPlcHdr/>
                <w15:appearance w15:val="hidden"/>
              </w:sdtPr>
              <w:sdtEndPr>
                <w:rPr>
                  <w:rStyle w:val="a1"/>
                  <w:b w:val="0"/>
                  <w:bCs w:val="0"/>
                </w:rPr>
              </w:sdtEndPr>
              <w:sdtContent>
                <w:r w:rsidR="00692CB3" w:rsidRPr="00F607F2">
                  <w:rPr>
                    <w:rStyle w:val="af4"/>
                    <w:lang w:bidi="ru-RU"/>
                  </w:rPr>
                  <w:t>Должность 1</w:t>
                </w:r>
              </w:sdtContent>
            </w:sdt>
            <w:r w:rsidR="00692CB3" w:rsidRPr="00F607F2">
              <w:rPr>
                <w:lang w:bidi="ru-RU"/>
              </w:rPr>
              <w:t xml:space="preserve"> — </w:t>
            </w:r>
            <w:sdt>
              <w:sdtPr>
                <w:alias w:val="Введите тему:"/>
                <w:tag w:val="Введите тему:"/>
                <w:id w:val="351416458"/>
                <w:placeholder>
                  <w:docPart w:val="7A8427E7E4F14E598ECD8630BBDC812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F607F2">
                  <w:rPr>
                    <w:lang w:bidi="ru-RU"/>
                  </w:rPr>
                  <w:t>тема</w:t>
                </w:r>
              </w:sdtContent>
            </w:sdt>
          </w:p>
        </w:tc>
        <w:sdt>
          <w:sdtPr>
            <w:alias w:val="Введите срок в годах:"/>
            <w:tag w:val="Введите срок в годах:"/>
            <w:id w:val="351416423"/>
            <w:placeholder>
              <w:docPart w:val="D1C319D1BFED4CA09E599EF7519D2D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6CDE05D4" w14:textId="024A569B" w:rsidR="00692CB3" w:rsidRPr="00F607F2" w:rsidRDefault="00692CB3" w:rsidP="00824F9E">
                <w:pPr>
                  <w:pStyle w:val="a5"/>
                </w:pPr>
                <w:r w:rsidRPr="00F607F2">
                  <w:rPr>
                    <w:lang w:bidi="ru-RU"/>
                  </w:rPr>
                  <w:t>Годы</w:t>
                </w:r>
              </w:p>
            </w:tc>
          </w:sdtContent>
        </w:sdt>
      </w:tr>
      <w:tr w:rsidR="00692CB3" w:rsidRPr="00F607F2" w14:paraId="6DBBFEB8" w14:textId="77777777" w:rsidTr="00BD4426">
        <w:trPr>
          <w:trHeight w:val="70"/>
        </w:trPr>
        <w:sdt>
          <w:sdtPr>
            <w:alias w:val="Введите рабочие обязанности:"/>
            <w:tag w:val="Введите рабочие обязанности:"/>
            <w:id w:val="351416484"/>
            <w:placeholder>
              <w:docPart w:val="4E3CE4F9DAFD4B6BA8D4E4E13DC1D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35F653F" w14:textId="24A62B2B" w:rsidR="00692CB3" w:rsidRPr="00F607F2" w:rsidRDefault="00692CB3" w:rsidP="00824F9E">
                <w:r w:rsidRPr="00F607F2">
                  <w:rPr>
                    <w:lang w:bidi="ru-RU"/>
                  </w:rPr>
                  <w:t>Рабочие обязанности</w:t>
                </w:r>
              </w:p>
            </w:tc>
          </w:sdtContent>
        </w:sdt>
      </w:tr>
      <w:tr w:rsidR="00692CB3" w:rsidRPr="00F607F2" w14:paraId="0303223F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40C0FB0" w14:textId="0B5507B8" w:rsidR="00692CB3" w:rsidRPr="00F607F2" w:rsidRDefault="00192A2F" w:rsidP="00824F9E">
            <w:sdt>
              <w:sdtPr>
                <w:rPr>
                  <w:rStyle w:val="af4"/>
                </w:rPr>
                <w:alias w:val="Введите должность 2:"/>
                <w:tag w:val="Введите должность 2:"/>
                <w:id w:val="351416517"/>
                <w:placeholder>
                  <w:docPart w:val="35AE0B173A254968BB923392F2C3EF06"/>
                </w:placeholder>
                <w:temporary/>
                <w:showingPlcHdr/>
                <w15:appearance w15:val="hidden"/>
              </w:sdtPr>
              <w:sdtEndPr>
                <w:rPr>
                  <w:rStyle w:val="a1"/>
                  <w:b w:val="0"/>
                  <w:bCs w:val="0"/>
                </w:rPr>
              </w:sdtEndPr>
              <w:sdtContent>
                <w:r w:rsidR="00692CB3" w:rsidRPr="00F607F2">
                  <w:rPr>
                    <w:rStyle w:val="af4"/>
                    <w:lang w:bidi="ru-RU"/>
                  </w:rPr>
                  <w:t>Должность 2</w:t>
                </w:r>
              </w:sdtContent>
            </w:sdt>
            <w:r w:rsidR="00692CB3" w:rsidRPr="00F607F2">
              <w:rPr>
                <w:lang w:bidi="ru-RU"/>
              </w:rPr>
              <w:t xml:space="preserve"> — </w:t>
            </w:r>
            <w:sdt>
              <w:sdtPr>
                <w:alias w:val="Введите тему:"/>
                <w:tag w:val="Введите тему:"/>
                <w:id w:val="351416761"/>
                <w:placeholder>
                  <w:docPart w:val="7A2571FCC90D45A99F3E945FE1EB798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F607F2">
                  <w:rPr>
                    <w:lang w:bidi="ru-RU"/>
                  </w:rPr>
                  <w:t>тема</w:t>
                </w:r>
              </w:sdtContent>
            </w:sdt>
          </w:p>
        </w:tc>
        <w:sdt>
          <w:sdtPr>
            <w:alias w:val="Введите срок в годах:"/>
            <w:tag w:val="Введите срок в годах:"/>
            <w:id w:val="351416426"/>
            <w:placeholder>
              <w:docPart w:val="82A7AF4EDE0E483FABBB942999F51D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0DC2BE17" w14:textId="359A944D" w:rsidR="00692CB3" w:rsidRPr="00F607F2" w:rsidRDefault="00692CB3" w:rsidP="00824F9E">
                <w:pPr>
                  <w:pStyle w:val="a5"/>
                </w:pPr>
                <w:r w:rsidRPr="00F607F2">
                  <w:rPr>
                    <w:lang w:bidi="ru-RU"/>
                  </w:rPr>
                  <w:t>Годы</w:t>
                </w:r>
              </w:p>
            </w:tc>
          </w:sdtContent>
        </w:sdt>
      </w:tr>
      <w:tr w:rsidR="00692CB3" w:rsidRPr="00F607F2" w14:paraId="55E27BCF" w14:textId="77777777" w:rsidTr="00BD4426">
        <w:trPr>
          <w:trHeight w:val="70"/>
        </w:trPr>
        <w:sdt>
          <w:sdtPr>
            <w:alias w:val="Введите рабочие обязанности:"/>
            <w:tag w:val="Введите рабочие обязанности:"/>
            <w:id w:val="351416521"/>
            <w:placeholder>
              <w:docPart w:val="A29894B0072E4EA3BD34889A74FA5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464461C" w14:textId="44EB5F84" w:rsidR="00692CB3" w:rsidRPr="00F607F2" w:rsidRDefault="00692CB3" w:rsidP="00824F9E">
                <w:r w:rsidRPr="00F607F2">
                  <w:rPr>
                    <w:lang w:bidi="ru-RU"/>
                  </w:rPr>
                  <w:t>Рабочие обязанности</w:t>
                </w:r>
              </w:p>
            </w:tc>
          </w:sdtContent>
        </w:sdt>
      </w:tr>
      <w:tr w:rsidR="00692CB3" w:rsidRPr="00F607F2" w14:paraId="064830E1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6917D9A" w14:textId="5815C9AD" w:rsidR="00692CB3" w:rsidRPr="00F607F2" w:rsidRDefault="00192A2F" w:rsidP="00824F9E">
            <w:sdt>
              <w:sdtPr>
                <w:rPr>
                  <w:rStyle w:val="af4"/>
                </w:rPr>
                <w:alias w:val="Введите должность 3:"/>
                <w:tag w:val="Введите должность 3:"/>
                <w:id w:val="351416519"/>
                <w:placeholder>
                  <w:docPart w:val="F2678471D4CC428E995E30BB7F95D1FE"/>
                </w:placeholder>
                <w:temporary/>
                <w:showingPlcHdr/>
                <w15:appearance w15:val="hidden"/>
              </w:sdtPr>
              <w:sdtEndPr>
                <w:rPr>
                  <w:rStyle w:val="a1"/>
                  <w:b w:val="0"/>
                  <w:bCs w:val="0"/>
                </w:rPr>
              </w:sdtEndPr>
              <w:sdtContent>
                <w:r w:rsidR="00692CB3" w:rsidRPr="00F607F2">
                  <w:rPr>
                    <w:rStyle w:val="af4"/>
                    <w:lang w:bidi="ru-RU"/>
                  </w:rPr>
                  <w:t>Должность 3</w:t>
                </w:r>
              </w:sdtContent>
            </w:sdt>
            <w:r w:rsidR="00692CB3" w:rsidRPr="00F607F2">
              <w:rPr>
                <w:lang w:bidi="ru-RU"/>
              </w:rPr>
              <w:t xml:space="preserve"> — </w:t>
            </w:r>
            <w:sdt>
              <w:sdtPr>
                <w:alias w:val="Введите тему:"/>
                <w:tag w:val="Введите тему:"/>
                <w:id w:val="351416762"/>
                <w:placeholder>
                  <w:docPart w:val="9C85671DC60B4942B4307A74EB357BB1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F607F2">
                  <w:rPr>
                    <w:lang w:bidi="ru-RU"/>
                  </w:rPr>
                  <w:t>тема</w:t>
                </w:r>
              </w:sdtContent>
            </w:sdt>
          </w:p>
        </w:tc>
        <w:sdt>
          <w:sdtPr>
            <w:alias w:val="Введите срок в годах:"/>
            <w:tag w:val="Введите срок в годах:"/>
            <w:id w:val="351416427"/>
            <w:placeholder>
              <w:docPart w:val="7FD238C3E6064BD1A711EF106A5AFC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768C7A99" w14:textId="4AEEA169" w:rsidR="00692CB3" w:rsidRPr="00F607F2" w:rsidRDefault="00692CB3" w:rsidP="00824F9E">
                <w:pPr>
                  <w:pStyle w:val="a5"/>
                </w:pPr>
                <w:r w:rsidRPr="00F607F2">
                  <w:rPr>
                    <w:lang w:bidi="ru-RU"/>
                  </w:rPr>
                  <w:t>Годы</w:t>
                </w:r>
              </w:p>
            </w:tc>
          </w:sdtContent>
        </w:sdt>
      </w:tr>
      <w:tr w:rsidR="00692CB3" w:rsidRPr="00F607F2" w14:paraId="55C42A2D" w14:textId="77777777" w:rsidTr="00BD4426">
        <w:trPr>
          <w:trHeight w:val="315"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66E0B672" w14:textId="55E8E854" w:rsidR="00692CB3" w:rsidRPr="00F607F2" w:rsidRDefault="00192A2F" w:rsidP="005A08C4">
            <w:sdt>
              <w:sdtPr>
                <w:alias w:val="Введите рабочие обязанности:"/>
                <w:tag w:val="Введите рабочие обязанности:"/>
                <w:id w:val="351416522"/>
                <w:placeholder>
                  <w:docPart w:val="CEB3435403E44E83BBBA785FF3B2A59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F607F2">
                  <w:rPr>
                    <w:lang w:bidi="ru-RU"/>
                  </w:rPr>
                  <w:t>Рабочие обязанности</w:t>
                </w:r>
              </w:sdtContent>
            </w:sdt>
          </w:p>
        </w:tc>
      </w:tr>
      <w:tr w:rsidR="006962EF" w:rsidRPr="00F607F2" w14:paraId="59369BB4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192D65D" w14:textId="4BC8C052" w:rsidR="006962EF" w:rsidRPr="00F607F2" w:rsidRDefault="00192A2F" w:rsidP="009C4428">
            <w:pPr>
              <w:pStyle w:val="1"/>
            </w:pPr>
            <w:sdt>
              <w:sdtPr>
                <w:alias w:val="Опыт связанной работы:"/>
                <w:tag w:val="Опыт связанной работы:"/>
                <w:id w:val="-2118282205"/>
                <w:placeholder>
                  <w:docPart w:val="7D46771B61EC4C2D876F2D5A71B979C8"/>
                </w:placeholder>
                <w:temporary/>
                <w:showingPlcHdr/>
                <w15:appearance w15:val="hidden"/>
              </w:sdtPr>
              <w:sdtEndPr/>
              <w:sdtContent>
                <w:r w:rsidR="006613A0" w:rsidRPr="00F607F2">
                  <w:rPr>
                    <w:lang w:bidi="ru-RU"/>
                  </w:rPr>
                  <w:t>Опыт связанной работы</w:t>
                </w:r>
              </w:sdtContent>
            </w:sdt>
          </w:p>
        </w:tc>
      </w:tr>
      <w:tr w:rsidR="00692CB3" w:rsidRPr="00F607F2" w14:paraId="6AF6D810" w14:textId="77777777" w:rsidTr="00BD4426">
        <w:trPr>
          <w:trHeight w:val="18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5DD0432" w14:textId="2894AEFA" w:rsidR="00692CB3" w:rsidRPr="00F607F2" w:rsidRDefault="00192A2F" w:rsidP="000A3028">
            <w:pPr>
              <w:pStyle w:val="2"/>
            </w:pPr>
            <w:sdt>
              <w:sdtPr>
                <w:alias w:val="Введите название компании:"/>
                <w:tag w:val="Введите название компании:"/>
                <w:id w:val="351416523"/>
                <w:placeholder>
                  <w:docPart w:val="B14844BCA18948CD9B834D9E5A90DE9A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F607F2">
                  <w:rPr>
                    <w:lang w:bidi="ru-RU"/>
                  </w:rPr>
                  <w:t>Название компании</w:t>
                </w:r>
              </w:sdtContent>
            </w:sdt>
            <w:r w:rsidR="00692CB3" w:rsidRPr="00F607F2">
              <w:rPr>
                <w:lang w:bidi="ru-RU"/>
              </w:rPr>
              <w:t xml:space="preserve">, </w:t>
            </w:r>
            <w:sdt>
              <w:sdtPr>
                <w:alias w:val="Введите название города и региона:"/>
                <w:tag w:val="Введите название города и региона:"/>
                <w:id w:val="-1225752780"/>
                <w:placeholder>
                  <w:docPart w:val="63CC94B9F44C4543B160F50403E38DD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F607F2">
                  <w:rPr>
                    <w:lang w:bidi="ru-RU"/>
                  </w:rPr>
                  <w:t>город, регион</w:t>
                </w:r>
              </w:sdtContent>
            </w:sdt>
          </w:p>
        </w:tc>
      </w:tr>
      <w:tr w:rsidR="00692CB3" w:rsidRPr="00F607F2" w14:paraId="16F1F213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Введите должность 1:"/>
              <w:tag w:val="Введите должность 1:"/>
              <w:id w:val="351416552"/>
              <w:placeholder>
                <w:docPart w:val="37B436E25EDA41EE81540B488BCD4E98"/>
              </w:placeholder>
              <w:temporary/>
              <w:showingPlcHdr/>
              <w15:appearance w15:val="hidden"/>
            </w:sdtPr>
            <w:sdtEndPr/>
            <w:sdtContent>
              <w:p w14:paraId="1A3F0F22" w14:textId="624D7712" w:rsidR="00692CB3" w:rsidRPr="00F607F2" w:rsidRDefault="00692CB3" w:rsidP="00A76C60">
                <w:pPr>
                  <w:pStyle w:val="a7"/>
                </w:pPr>
                <w:r w:rsidRPr="00F607F2">
                  <w:rPr>
                    <w:lang w:bidi="ru-RU"/>
                  </w:rPr>
                  <w:t>Должность 1</w:t>
                </w:r>
              </w:p>
            </w:sdtContent>
          </w:sdt>
          <w:sdt>
            <w:sdtPr>
              <w:alias w:val="Введите рабочие обязанности:"/>
              <w:tag w:val="Введите рабочие обязанности:"/>
              <w:id w:val="351416583"/>
              <w:placeholder>
                <w:docPart w:val="14DD3A9F07BE4CC8808D3B4DA11DA95E"/>
              </w:placeholder>
              <w:temporary/>
              <w:showingPlcHdr/>
              <w15:appearance w15:val="hidden"/>
            </w:sdtPr>
            <w:sdtEndPr/>
            <w:sdtContent>
              <w:p w14:paraId="00345024" w14:textId="6A8C5F80" w:rsidR="00692CB3" w:rsidRPr="00F607F2" w:rsidRDefault="00692CB3" w:rsidP="00824F9E">
                <w:r w:rsidRPr="00F607F2">
                  <w:rPr>
                    <w:lang w:bidi="ru-RU"/>
                  </w:rPr>
                  <w:t>Рабочие обязанности</w:t>
                </w:r>
              </w:p>
            </w:sdtContent>
          </w:sdt>
        </w:tc>
        <w:sdt>
          <w:sdtPr>
            <w:alias w:val="Введите срок в годах:"/>
            <w:tag w:val="Введите срок в годах:"/>
            <w:id w:val="351416428"/>
            <w:placeholder>
              <w:docPart w:val="42274063080B4F80A6F2F7939A6BA5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71F31ECF" w14:textId="6FF23E97" w:rsidR="00692CB3" w:rsidRPr="00F607F2" w:rsidRDefault="00692CB3" w:rsidP="00824F9E">
                <w:pPr>
                  <w:pStyle w:val="a5"/>
                </w:pPr>
                <w:r w:rsidRPr="00F607F2">
                  <w:rPr>
                    <w:lang w:bidi="ru-RU"/>
                  </w:rPr>
                  <w:t>Годы</w:t>
                </w:r>
              </w:p>
            </w:tc>
          </w:sdtContent>
        </w:sdt>
      </w:tr>
      <w:tr w:rsidR="00692CB3" w:rsidRPr="00F607F2" w14:paraId="7D0B99A9" w14:textId="77777777" w:rsidTr="00BD4426">
        <w:trPr>
          <w:trHeight w:val="188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20D232E" w14:textId="1903ABB3" w:rsidR="00692CB3" w:rsidRPr="00F607F2" w:rsidRDefault="00192A2F" w:rsidP="004212CA">
            <w:pPr>
              <w:pStyle w:val="2"/>
            </w:pPr>
            <w:sdt>
              <w:sdtPr>
                <w:alias w:val="Введите название компании:"/>
                <w:tag w:val="Введите название компании:"/>
                <w:id w:val="-747416974"/>
                <w:placeholder>
                  <w:docPart w:val="262BEE112B5C4D0A89C84C6C81191807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F607F2">
                  <w:rPr>
                    <w:lang w:bidi="ru-RU"/>
                  </w:rPr>
                  <w:t>Название компании</w:t>
                </w:r>
              </w:sdtContent>
            </w:sdt>
            <w:r w:rsidR="00692CB3" w:rsidRPr="00F607F2">
              <w:rPr>
                <w:lang w:bidi="ru-RU"/>
              </w:rPr>
              <w:t xml:space="preserve">, </w:t>
            </w:r>
            <w:sdt>
              <w:sdtPr>
                <w:alias w:val="Введите название города и региона:"/>
                <w:tag w:val="Введите название города и региона:"/>
                <w:id w:val="774991605"/>
                <w:placeholder>
                  <w:docPart w:val="EED0F06CA59644DDA111DEA64C83415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F607F2">
                  <w:rPr>
                    <w:lang w:bidi="ru-RU"/>
                  </w:rPr>
                  <w:t>город, регион</w:t>
                </w:r>
              </w:sdtContent>
            </w:sdt>
          </w:p>
        </w:tc>
      </w:tr>
      <w:tr w:rsidR="00692CB3" w:rsidRPr="00F607F2" w14:paraId="18987505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Введите должность 2:"/>
              <w:tag w:val="Введите должность 2:"/>
              <w:id w:val="351416579"/>
              <w:placeholder>
                <w:docPart w:val="469B5B33CB044E9F8ECFD3D65C4E525E"/>
              </w:placeholder>
              <w:temporary/>
              <w:showingPlcHdr/>
              <w15:appearance w15:val="hidden"/>
            </w:sdtPr>
            <w:sdtEndPr/>
            <w:sdtContent>
              <w:p w14:paraId="0F6630D4" w14:textId="0A15A18C" w:rsidR="00692CB3" w:rsidRPr="00F607F2" w:rsidRDefault="00692CB3" w:rsidP="000A3028">
                <w:pPr>
                  <w:pStyle w:val="a7"/>
                </w:pPr>
                <w:r w:rsidRPr="00F607F2">
                  <w:rPr>
                    <w:lang w:bidi="ru-RU"/>
                  </w:rPr>
                  <w:t>Должность 2</w:t>
                </w:r>
              </w:p>
            </w:sdtContent>
          </w:sdt>
          <w:sdt>
            <w:sdtPr>
              <w:alias w:val="Введите рабочие обязанности:"/>
              <w:tag w:val="Введите рабочие обязанности:"/>
              <w:id w:val="351416610"/>
              <w:placeholder>
                <w:docPart w:val="0A508535CE2643F1B7BA8EA58B585A40"/>
              </w:placeholder>
              <w:temporary/>
              <w:showingPlcHdr/>
              <w15:appearance w15:val="hidden"/>
            </w:sdtPr>
            <w:sdtEndPr/>
            <w:sdtContent>
              <w:p w14:paraId="5E6BFAD9" w14:textId="724C7564" w:rsidR="00692CB3" w:rsidRPr="00F607F2" w:rsidRDefault="00692CB3" w:rsidP="00824F9E">
                <w:r w:rsidRPr="00F607F2">
                  <w:rPr>
                    <w:lang w:bidi="ru-RU"/>
                  </w:rPr>
                  <w:t>Рабочие обязанности</w:t>
                </w:r>
              </w:p>
            </w:sdtContent>
          </w:sdt>
        </w:tc>
        <w:sdt>
          <w:sdtPr>
            <w:alias w:val="Введите срок в годах:"/>
            <w:tag w:val="Введите срок в годах:"/>
            <w:id w:val="351416429"/>
            <w:placeholder>
              <w:docPart w:val="0A1FF928B9EB4693B0028D3F3E7DC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6F833BC2" w14:textId="3D3E9A75" w:rsidR="00692CB3" w:rsidRPr="00F607F2" w:rsidRDefault="00692CB3" w:rsidP="00824F9E">
                <w:pPr>
                  <w:pStyle w:val="a5"/>
                </w:pPr>
                <w:r w:rsidRPr="00F607F2">
                  <w:rPr>
                    <w:lang w:bidi="ru-RU"/>
                  </w:rPr>
                  <w:t>Годы</w:t>
                </w:r>
              </w:p>
            </w:tc>
          </w:sdtContent>
        </w:sdt>
      </w:tr>
      <w:tr w:rsidR="00692CB3" w:rsidRPr="00F607F2" w14:paraId="300D958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17ABACB7" w14:textId="38467E72" w:rsidR="00692CB3" w:rsidRPr="00F607F2" w:rsidRDefault="00192A2F" w:rsidP="00824F9E">
            <w:pPr>
              <w:pStyle w:val="2"/>
            </w:pPr>
            <w:sdt>
              <w:sdtPr>
                <w:alias w:val="Введите название компании:"/>
                <w:tag w:val="Введите название компании:"/>
                <w:id w:val="235751726"/>
                <w:placeholder>
                  <w:docPart w:val="8BA0434AD8EE4A77ABD2AA526FFEB92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F607F2">
                  <w:rPr>
                    <w:lang w:bidi="ru-RU"/>
                  </w:rPr>
                  <w:t>Название компании</w:t>
                </w:r>
              </w:sdtContent>
            </w:sdt>
            <w:r w:rsidR="00692CB3" w:rsidRPr="00F607F2">
              <w:rPr>
                <w:lang w:bidi="ru-RU"/>
              </w:rPr>
              <w:t xml:space="preserve">, </w:t>
            </w:r>
            <w:sdt>
              <w:sdtPr>
                <w:alias w:val="Введите название города и региона:"/>
                <w:tag w:val="Введите название города и региона:"/>
                <w:id w:val="-1157988909"/>
                <w:placeholder>
                  <w:docPart w:val="40C1E3031F35403BADD0CB6E515247A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F607F2">
                  <w:rPr>
                    <w:lang w:bidi="ru-RU"/>
                  </w:rPr>
                  <w:t>город, регион</w:t>
                </w:r>
              </w:sdtContent>
            </w:sdt>
          </w:p>
        </w:tc>
      </w:tr>
      <w:tr w:rsidR="00692CB3" w:rsidRPr="00F607F2" w14:paraId="3BA8C8DE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Введите должность 3:"/>
              <w:tag w:val="Введите должность 3:"/>
              <w:id w:val="351416580"/>
              <w:placeholder>
                <w:docPart w:val="5772FDA81A8C49C79A68FA497E431D40"/>
              </w:placeholder>
              <w:temporary/>
              <w:showingPlcHdr/>
              <w15:appearance w15:val="hidden"/>
            </w:sdtPr>
            <w:sdtEndPr/>
            <w:sdtContent>
              <w:p w14:paraId="35CB4EA4" w14:textId="79DC9E92" w:rsidR="00692CB3" w:rsidRPr="00F607F2" w:rsidRDefault="00692CB3" w:rsidP="000A3028">
                <w:pPr>
                  <w:pStyle w:val="a7"/>
                </w:pPr>
                <w:r w:rsidRPr="00F607F2">
                  <w:rPr>
                    <w:lang w:bidi="ru-RU"/>
                  </w:rPr>
                  <w:t>Должность 3</w:t>
                </w:r>
              </w:p>
            </w:sdtContent>
          </w:sdt>
          <w:sdt>
            <w:sdtPr>
              <w:alias w:val="Введите рабочие обязанности:"/>
              <w:tag w:val="Введите рабочие обязанности:"/>
              <w:id w:val="351416611"/>
              <w:placeholder>
                <w:docPart w:val="7921C0DA47C34F7FB30A748B906BD263"/>
              </w:placeholder>
              <w:temporary/>
              <w:showingPlcHdr/>
              <w15:appearance w15:val="hidden"/>
            </w:sdtPr>
            <w:sdtEndPr/>
            <w:sdtContent>
              <w:p w14:paraId="5394BDF2" w14:textId="33EE638E" w:rsidR="00692CB3" w:rsidRPr="00F607F2" w:rsidRDefault="00692CB3" w:rsidP="00824F9E">
                <w:r w:rsidRPr="00F607F2">
                  <w:rPr>
                    <w:lang w:bidi="ru-RU"/>
                  </w:rPr>
                  <w:t>Рабочие обязанности</w:t>
                </w:r>
              </w:p>
            </w:sdtContent>
          </w:sdt>
        </w:tc>
        <w:sdt>
          <w:sdtPr>
            <w:alias w:val="Введите срок в годах:"/>
            <w:tag w:val="Введите срок в годах:"/>
            <w:id w:val="351416430"/>
            <w:placeholder>
              <w:docPart w:val="B889FFA6FCBF470EA5F3A6F3EB6E9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0C47DAFD" w14:textId="2D4BD157" w:rsidR="00692CB3" w:rsidRPr="00F607F2" w:rsidRDefault="00692CB3" w:rsidP="00824F9E">
                <w:pPr>
                  <w:pStyle w:val="a5"/>
                </w:pPr>
                <w:r w:rsidRPr="00F607F2">
                  <w:rPr>
                    <w:lang w:bidi="ru-RU"/>
                  </w:rPr>
                  <w:t>Годы</w:t>
                </w:r>
              </w:p>
            </w:tc>
          </w:sdtContent>
        </w:sdt>
      </w:tr>
      <w:tr w:rsidR="00692CB3" w:rsidRPr="00F607F2" w14:paraId="56285EE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E6A7C1D" w14:textId="2E569F97" w:rsidR="00692CB3" w:rsidRPr="00F607F2" w:rsidRDefault="00192A2F" w:rsidP="00824F9E">
            <w:pPr>
              <w:pStyle w:val="2"/>
            </w:pPr>
            <w:sdt>
              <w:sdtPr>
                <w:alias w:val="Введите название компании:"/>
                <w:tag w:val="Введите название компании:"/>
                <w:id w:val="1669519724"/>
                <w:placeholder>
                  <w:docPart w:val="DEE6DF5AD4CC407C8DBC33C5F3C04E3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F607F2">
                  <w:rPr>
                    <w:lang w:bidi="ru-RU"/>
                  </w:rPr>
                  <w:t>Название компании</w:t>
                </w:r>
              </w:sdtContent>
            </w:sdt>
            <w:r w:rsidR="00692CB3" w:rsidRPr="00F607F2">
              <w:rPr>
                <w:lang w:bidi="ru-RU"/>
              </w:rPr>
              <w:t xml:space="preserve">, </w:t>
            </w:r>
            <w:sdt>
              <w:sdtPr>
                <w:alias w:val="Введите название города и региона:"/>
                <w:tag w:val="Введите название города и региона:"/>
                <w:id w:val="1932696625"/>
                <w:placeholder>
                  <w:docPart w:val="F8D72DB084BC48559BFD0A45A3BBBD1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F607F2">
                  <w:rPr>
                    <w:lang w:bidi="ru-RU"/>
                  </w:rPr>
                  <w:t>город, регион</w:t>
                </w:r>
              </w:sdtContent>
            </w:sdt>
          </w:p>
        </w:tc>
      </w:tr>
      <w:tr w:rsidR="00692CB3" w:rsidRPr="00F607F2" w14:paraId="37AA78A5" w14:textId="77777777" w:rsidTr="00BD4426">
        <w:trPr>
          <w:trHeight w:val="301"/>
        </w:trPr>
        <w:tc>
          <w:tcPr>
            <w:tcW w:w="7093" w:type="dxa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Введите должность 4:"/>
              <w:tag w:val="Введите должность 4:"/>
              <w:id w:val="351416581"/>
              <w:placeholder>
                <w:docPart w:val="E31FD15A08AA48E2BD293A301C236DB5"/>
              </w:placeholder>
              <w:temporary/>
              <w:showingPlcHdr/>
              <w15:appearance w15:val="hidden"/>
            </w:sdtPr>
            <w:sdtEndPr/>
            <w:sdtContent>
              <w:p w14:paraId="0E7CCAAC" w14:textId="55BAB536" w:rsidR="00692CB3" w:rsidRPr="00F607F2" w:rsidRDefault="00692CB3" w:rsidP="000A3028">
                <w:pPr>
                  <w:pStyle w:val="a7"/>
                </w:pPr>
                <w:r w:rsidRPr="00F607F2">
                  <w:rPr>
                    <w:lang w:bidi="ru-RU"/>
                  </w:rPr>
                  <w:t>Должность 4</w:t>
                </w:r>
              </w:p>
            </w:sdtContent>
          </w:sdt>
          <w:sdt>
            <w:sdtPr>
              <w:alias w:val="Введите рабочие обязанности:"/>
              <w:tag w:val="Введите рабочие обязанности:"/>
              <w:id w:val="351416612"/>
              <w:placeholder>
                <w:docPart w:val="F996F26183B24405A15062AA099F6351"/>
              </w:placeholder>
              <w:temporary/>
              <w:showingPlcHdr/>
              <w15:appearance w15:val="hidden"/>
            </w:sdtPr>
            <w:sdtEndPr/>
            <w:sdtContent>
              <w:p w14:paraId="6477D55D" w14:textId="4287A3D8" w:rsidR="00692CB3" w:rsidRPr="00F607F2" w:rsidRDefault="00692CB3" w:rsidP="00824F9E">
                <w:r w:rsidRPr="00F607F2">
                  <w:rPr>
                    <w:lang w:bidi="ru-RU"/>
                  </w:rPr>
                  <w:t>Рабочие обязанности</w:t>
                </w:r>
              </w:p>
            </w:sdtContent>
          </w:sdt>
        </w:tc>
        <w:sdt>
          <w:sdtPr>
            <w:alias w:val="Введите срок в годах:"/>
            <w:tag w:val="Введите срок в годах:"/>
            <w:id w:val="351416431"/>
            <w:placeholder>
              <w:docPart w:val="E5C7956957A849ABB727EBA244EB6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bottom w:val="single" w:sz="4" w:space="0" w:color="595959" w:themeColor="text1" w:themeTint="A6"/>
                  <w:right w:val="nil"/>
                </w:tcBorders>
              </w:tcPr>
              <w:p w14:paraId="6441496B" w14:textId="3F00D127" w:rsidR="00692CB3" w:rsidRPr="00F607F2" w:rsidRDefault="00692CB3" w:rsidP="00824F9E">
                <w:pPr>
                  <w:pStyle w:val="a5"/>
                </w:pPr>
                <w:r w:rsidRPr="00F607F2">
                  <w:rPr>
                    <w:lang w:bidi="ru-RU"/>
                  </w:rPr>
                  <w:t>Годы</w:t>
                </w:r>
              </w:p>
            </w:tc>
          </w:sdtContent>
        </w:sdt>
      </w:tr>
      <w:tr w:rsidR="006962EF" w:rsidRPr="00F607F2" w14:paraId="2224D410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1E32590" w14:textId="19829BD4" w:rsidR="006962EF" w:rsidRPr="00F607F2" w:rsidRDefault="00192A2F" w:rsidP="009C4428">
            <w:pPr>
              <w:pStyle w:val="1"/>
            </w:pPr>
            <w:sdt>
              <w:sdtPr>
                <w:alias w:val="Публикации и статьи:"/>
                <w:tag w:val="Публикации и статьи:"/>
                <w:id w:val="152495487"/>
                <w:placeholder>
                  <w:docPart w:val="3FC85E9B5F974AE3AABC98488656368F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F607F2">
                  <w:rPr>
                    <w:lang w:bidi="ru-RU"/>
                  </w:rPr>
                  <w:t>Публикации и статьи</w:t>
                </w:r>
              </w:sdtContent>
            </w:sdt>
          </w:p>
        </w:tc>
      </w:tr>
      <w:tr w:rsidR="00EB236B" w:rsidRPr="00F607F2" w14:paraId="3408EBD9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5DEB55AD" w14:textId="0E058FA4" w:rsidR="00EB236B" w:rsidRPr="00F607F2" w:rsidRDefault="00192A2F" w:rsidP="00A76C60">
            <w:pPr>
              <w:pStyle w:val="a"/>
            </w:pPr>
            <w:sdt>
              <w:sdtPr>
                <w:alias w:val="Введите заголовок 1:"/>
                <w:tag w:val="Введите заголовок 1:"/>
                <w:id w:val="351416613"/>
                <w:placeholder>
                  <w:docPart w:val="10BD13B27E1443569A4BAA289ABF0B2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F607F2">
                  <w:rPr>
                    <w:lang w:bidi="ru-RU"/>
                  </w:rPr>
                  <w:t>Заголовок 1</w:t>
                </w:r>
              </w:sdtContent>
            </w:sdt>
            <w:r w:rsidR="00EB236B" w:rsidRPr="00F607F2">
              <w:rPr>
                <w:lang w:bidi="ru-RU"/>
              </w:rPr>
              <w:br/>
            </w:r>
            <w:sdt>
              <w:sdtPr>
                <w:alias w:val="Введите сведения:"/>
                <w:tag w:val="Введите сведения:"/>
                <w:id w:val="351416640"/>
                <w:placeholder>
                  <w:docPart w:val="DE99865843C541DCB178585AD2D3DD56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F607F2">
                  <w:rPr>
                    <w:lang w:bidi="ru-RU"/>
                  </w:rPr>
                  <w:t>Сведения о публикации или мероприятии, местоположение, год</w:t>
                </w:r>
              </w:sdtContent>
            </w:sdt>
          </w:p>
          <w:p w14:paraId="2842B16E" w14:textId="036CBE87" w:rsidR="00EB236B" w:rsidRPr="00F607F2" w:rsidRDefault="00192A2F" w:rsidP="00A76C60">
            <w:pPr>
              <w:pStyle w:val="a"/>
            </w:pPr>
            <w:sdt>
              <w:sdtPr>
                <w:alias w:val="Введите заголовок 2:"/>
                <w:tag w:val="Введите заголовок 2:"/>
                <w:id w:val="351416667"/>
                <w:placeholder>
                  <w:docPart w:val="E307C7609F124510AB431626E7C07A7F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F607F2">
                  <w:rPr>
                    <w:lang w:bidi="ru-RU"/>
                  </w:rPr>
                  <w:t>Заголовок 2</w:t>
                </w:r>
              </w:sdtContent>
            </w:sdt>
            <w:r w:rsidR="00EB236B" w:rsidRPr="00F607F2">
              <w:rPr>
                <w:lang w:bidi="ru-RU"/>
              </w:rPr>
              <w:br/>
            </w:r>
            <w:sdt>
              <w:sdtPr>
                <w:alias w:val="Введите сведения:"/>
                <w:tag w:val="Введите сведения:"/>
                <w:id w:val="351416758"/>
                <w:placeholder>
                  <w:docPart w:val="A6A72A2AF25548AFBA7538A52450FC7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F607F2">
                  <w:rPr>
                    <w:lang w:bidi="ru-RU"/>
                  </w:rPr>
                  <w:t>Сведения о публикации или мероприятии, местоположение, год</w:t>
                </w:r>
              </w:sdtContent>
            </w:sdt>
          </w:p>
          <w:p w14:paraId="219D8BCD" w14:textId="17D5189D" w:rsidR="00EB236B" w:rsidRPr="00F607F2" w:rsidRDefault="00192A2F" w:rsidP="00824F9E">
            <w:pPr>
              <w:pStyle w:val="a"/>
            </w:pPr>
            <w:sdt>
              <w:sdtPr>
                <w:alias w:val="Введите заголовок 3:"/>
                <w:tag w:val="Введите заголовок 3:"/>
                <w:id w:val="351416669"/>
                <w:placeholder>
                  <w:docPart w:val="211CBA64866A40788FB834F076F59CA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F607F2">
                  <w:rPr>
                    <w:lang w:bidi="ru-RU"/>
                  </w:rPr>
                  <w:t>Заголовок 3</w:t>
                </w:r>
              </w:sdtContent>
            </w:sdt>
            <w:r w:rsidR="00EB236B" w:rsidRPr="00F607F2">
              <w:rPr>
                <w:lang w:bidi="ru-RU"/>
              </w:rPr>
              <w:br/>
            </w:r>
            <w:sdt>
              <w:sdtPr>
                <w:alias w:val="Введите сведения:"/>
                <w:tag w:val="Введите сведения:"/>
                <w:id w:val="351416759"/>
                <w:placeholder>
                  <w:docPart w:val="3783E976ECDF4C47BC8F0E7AFAB4EF09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F607F2">
                  <w:rPr>
                    <w:lang w:bidi="ru-RU"/>
                  </w:rPr>
                  <w:t>Сведения о публикации или мероприятии, местоположение, год</w:t>
                </w:r>
              </w:sdtContent>
            </w:sdt>
          </w:p>
        </w:tc>
      </w:tr>
      <w:tr w:rsidR="00A76C60" w:rsidRPr="00F607F2" w14:paraId="7BE4635A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54CBC65" w14:textId="68D9B9D0" w:rsidR="00A76C60" w:rsidRPr="00F607F2" w:rsidRDefault="00192A2F" w:rsidP="009C4428">
            <w:pPr>
              <w:pStyle w:val="1"/>
            </w:pPr>
            <w:sdt>
              <w:sdtPr>
                <w:alias w:val="Языки:"/>
                <w:tag w:val="Языки:"/>
                <w:id w:val="125522811"/>
                <w:placeholder>
                  <w:docPart w:val="02A94854B786464CA0AABA16C8BC5AD8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F607F2">
                  <w:rPr>
                    <w:lang w:bidi="ru-RU"/>
                  </w:rPr>
                  <w:t>Языки</w:t>
                </w:r>
              </w:sdtContent>
            </w:sdt>
          </w:p>
        </w:tc>
      </w:tr>
      <w:tr w:rsidR="00EB236B" w:rsidRPr="00F607F2" w14:paraId="48688B6B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218DFC84" w14:textId="0ACC46A3" w:rsidR="00EB236B" w:rsidRPr="00F607F2" w:rsidRDefault="00192A2F" w:rsidP="00256223">
            <w:pPr>
              <w:pStyle w:val="a"/>
            </w:pPr>
            <w:sdt>
              <w:sdtPr>
                <w:alias w:val="Введите язык 1:"/>
                <w:tag w:val="Введите язык 1:"/>
                <w:id w:val="351416671"/>
                <w:placeholder>
                  <w:docPart w:val="D909E47833C3445393E8E5AB4A0708C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F607F2">
                  <w:rPr>
                    <w:lang w:bidi="ru-RU"/>
                  </w:rPr>
                  <w:t>Язык 1</w:t>
                </w:r>
              </w:sdtContent>
            </w:sdt>
            <w:r w:rsidR="00EB236B" w:rsidRPr="00F607F2">
              <w:rPr>
                <w:lang w:bidi="ru-RU"/>
              </w:rPr>
              <w:t xml:space="preserve"> — </w:t>
            </w:r>
            <w:sdt>
              <w:sdtPr>
                <w:alias w:val="Родной язык:"/>
                <w:tag w:val="Родной язык:"/>
                <w:id w:val="1109318395"/>
                <w:placeholder>
                  <w:docPart w:val="5903D8FA63634D45B617E4D20B89DAE3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F607F2">
                  <w:rPr>
                    <w:lang w:bidi="ru-RU"/>
                  </w:rPr>
                  <w:t>родной язык</w:t>
                </w:r>
              </w:sdtContent>
            </w:sdt>
          </w:p>
          <w:p w14:paraId="5F1D0ED8" w14:textId="0A97AE48" w:rsidR="00EB236B" w:rsidRPr="00F607F2" w:rsidRDefault="00192A2F" w:rsidP="00256223">
            <w:pPr>
              <w:pStyle w:val="a"/>
            </w:pPr>
            <w:sdt>
              <w:sdtPr>
                <w:alias w:val="Введите язык 2:"/>
                <w:tag w:val="Введите язык 2:"/>
                <w:id w:val="351416698"/>
                <w:placeholder>
                  <w:docPart w:val="73F0C3BCF23D48918D76F2D3F6150B5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F607F2">
                  <w:rPr>
                    <w:lang w:bidi="ru-RU"/>
                  </w:rPr>
                  <w:t>Язык 2</w:t>
                </w:r>
              </w:sdtContent>
            </w:sdt>
            <w:r w:rsidR="00EB236B" w:rsidRPr="00F607F2">
              <w:rPr>
                <w:lang w:bidi="ru-RU"/>
              </w:rPr>
              <w:t xml:space="preserve"> — </w:t>
            </w:r>
            <w:sdt>
              <w:sdtPr>
                <w:alias w:val="Введите уровень владение языком:"/>
                <w:tag w:val="Введите уровень владение языком:"/>
                <w:id w:val="351416700"/>
                <w:placeholder>
                  <w:docPart w:val="4D37015705F5402FAC89E16B1796234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F607F2">
                  <w:rPr>
                    <w:lang w:bidi="ru-RU"/>
                  </w:rPr>
                  <w:t>уровень владения</w:t>
                </w:r>
              </w:sdtContent>
            </w:sdt>
          </w:p>
          <w:p w14:paraId="78CF6BD4" w14:textId="6A2E3AEE" w:rsidR="00EB236B" w:rsidRPr="00F607F2" w:rsidRDefault="00192A2F" w:rsidP="00824F9E">
            <w:pPr>
              <w:pStyle w:val="a"/>
            </w:pPr>
            <w:sdt>
              <w:sdtPr>
                <w:alias w:val="Введите язык 3:"/>
                <w:tag w:val="Введите язык 3:"/>
                <w:id w:val="351416699"/>
                <w:placeholder>
                  <w:docPart w:val="7D99182278A44EF4B964F10E5AC1D5CD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F607F2">
                  <w:rPr>
                    <w:lang w:bidi="ru-RU"/>
                  </w:rPr>
                  <w:t>Язык 3</w:t>
                </w:r>
              </w:sdtContent>
            </w:sdt>
            <w:r w:rsidR="00EB236B" w:rsidRPr="00F607F2">
              <w:rPr>
                <w:lang w:bidi="ru-RU"/>
              </w:rPr>
              <w:t xml:space="preserve"> — </w:t>
            </w:r>
            <w:sdt>
              <w:sdtPr>
                <w:alias w:val="Введите уровень владение языком:"/>
                <w:tag w:val="Введите уровень владение языком:"/>
                <w:id w:val="351416727"/>
                <w:placeholder>
                  <w:docPart w:val="E82B92D9B4D8452BA423A94E33BA5EF1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F607F2">
                  <w:rPr>
                    <w:lang w:bidi="ru-RU"/>
                  </w:rPr>
                  <w:t>уровень владения</w:t>
                </w:r>
              </w:sdtContent>
            </w:sdt>
          </w:p>
        </w:tc>
      </w:tr>
      <w:tr w:rsidR="00A76C60" w:rsidRPr="00F607F2" w14:paraId="79F7EB08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DB954D2" w14:textId="72D49361" w:rsidR="00A76C60" w:rsidRPr="00F607F2" w:rsidRDefault="00192A2F" w:rsidP="009C4428">
            <w:pPr>
              <w:pStyle w:val="1"/>
            </w:pPr>
            <w:sdt>
              <w:sdtPr>
                <w:alias w:val="Членство в организациях:"/>
                <w:tag w:val="Членство в организациях:"/>
                <w:id w:val="718563709"/>
                <w:placeholder>
                  <w:docPart w:val="A1066EA6476E4B878CE6D5190E43CE59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F607F2">
                  <w:rPr>
                    <w:lang w:bidi="ru-RU"/>
                  </w:rPr>
                  <w:t>Членство в организациях</w:t>
                </w:r>
              </w:sdtContent>
            </w:sdt>
          </w:p>
        </w:tc>
      </w:tr>
      <w:tr w:rsidR="00EB236B" w:rsidRPr="00F607F2" w14:paraId="2C7C5765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Введите название организации 1:"/>
              <w:tag w:val="Введите название организации 1:"/>
              <w:id w:val="351416728"/>
              <w:placeholder>
                <w:docPart w:val="D04188DAAAB64E18A08C8403618B6749"/>
              </w:placeholder>
              <w:temporary/>
              <w:showingPlcHdr/>
              <w15:appearance w15:val="hidden"/>
            </w:sdtPr>
            <w:sdtEndPr/>
            <w:sdtContent>
              <w:p w14:paraId="28E43119" w14:textId="67FA7893" w:rsidR="00EB236B" w:rsidRPr="00F607F2" w:rsidRDefault="00EB236B" w:rsidP="00256223">
                <w:pPr>
                  <w:pStyle w:val="a"/>
                </w:pPr>
                <w:r w:rsidRPr="00F607F2">
                  <w:rPr>
                    <w:lang w:bidi="ru-RU"/>
                  </w:rPr>
                  <w:t>Название организации 1</w:t>
                </w:r>
              </w:p>
            </w:sdtContent>
          </w:sdt>
          <w:sdt>
            <w:sdtPr>
              <w:alias w:val="Введите название организации 2:"/>
              <w:tag w:val="Введите название организации 2:"/>
              <w:id w:val="351416755"/>
              <w:placeholder>
                <w:docPart w:val="09BAA970EB0542868363DA7F0B1C8703"/>
              </w:placeholder>
              <w:temporary/>
              <w:showingPlcHdr/>
              <w15:appearance w15:val="hidden"/>
            </w:sdtPr>
            <w:sdtEndPr/>
            <w:sdtContent>
              <w:p w14:paraId="553C4E78" w14:textId="11AFE55F" w:rsidR="00EB236B" w:rsidRPr="00F607F2" w:rsidRDefault="00EB236B" w:rsidP="00824F9E">
                <w:pPr>
                  <w:pStyle w:val="a"/>
                </w:pPr>
                <w:r w:rsidRPr="00F607F2">
                  <w:rPr>
                    <w:lang w:bidi="ru-RU"/>
                  </w:rPr>
                  <w:t>Название организации 2</w:t>
                </w:r>
              </w:p>
            </w:sdtContent>
          </w:sdt>
          <w:sdt>
            <w:sdtPr>
              <w:alias w:val="Введите название организации 3:"/>
              <w:tag w:val="Введите название организации 3:"/>
              <w:id w:val="351416756"/>
              <w:placeholder>
                <w:docPart w:val="A88DCEA7BA1F4C189B4A9FEB5A8D42F0"/>
              </w:placeholder>
              <w:temporary/>
              <w:showingPlcHdr/>
              <w15:appearance w15:val="hidden"/>
            </w:sdtPr>
            <w:sdtEndPr/>
            <w:sdtContent>
              <w:p w14:paraId="059B28E4" w14:textId="0C91C21D" w:rsidR="00EB236B" w:rsidRPr="00F607F2" w:rsidRDefault="00EB236B" w:rsidP="00824F9E">
                <w:pPr>
                  <w:pStyle w:val="a"/>
                </w:pPr>
                <w:r w:rsidRPr="00F607F2">
                  <w:rPr>
                    <w:lang w:bidi="ru-RU"/>
                  </w:rPr>
                  <w:t>Название организации 3</w:t>
                </w:r>
              </w:p>
            </w:sdtContent>
          </w:sdt>
        </w:tc>
      </w:tr>
      <w:bookmarkEnd w:id="0"/>
    </w:tbl>
    <w:p w14:paraId="393189BF" w14:textId="77777777" w:rsidR="008E18D5" w:rsidRPr="00F607F2" w:rsidRDefault="008E18D5" w:rsidP="00DE7766"/>
    <w:sectPr w:rsidR="008E18D5" w:rsidRPr="00F607F2" w:rsidSect="009B606B">
      <w:pgSz w:w="11906" w:h="16838" w:code="9"/>
      <w:pgMar w:top="1440" w:right="1642" w:bottom="1152" w:left="16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E9F31" w14:textId="77777777" w:rsidR="00192A2F" w:rsidRDefault="00192A2F" w:rsidP="003653B5">
      <w:pPr>
        <w:spacing w:after="0" w:line="240" w:lineRule="auto"/>
      </w:pPr>
      <w:r>
        <w:separator/>
      </w:r>
    </w:p>
  </w:endnote>
  <w:endnote w:type="continuationSeparator" w:id="0">
    <w:p w14:paraId="61DC4015" w14:textId="77777777" w:rsidR="00192A2F" w:rsidRDefault="00192A2F" w:rsidP="003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239B8" w14:textId="77777777" w:rsidR="00192A2F" w:rsidRDefault="00192A2F" w:rsidP="003653B5">
      <w:pPr>
        <w:spacing w:after="0" w:line="240" w:lineRule="auto"/>
      </w:pPr>
      <w:r>
        <w:separator/>
      </w:r>
    </w:p>
  </w:footnote>
  <w:footnote w:type="continuationSeparator" w:id="0">
    <w:p w14:paraId="4EF3AF0B" w14:textId="77777777" w:rsidR="00192A2F" w:rsidRDefault="00192A2F" w:rsidP="0036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ECE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A7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AE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63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FEF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4E3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661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4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E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34F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EAB4CC5"/>
    <w:multiLevelType w:val="hybridMultilevel"/>
    <w:tmpl w:val="6D3E3E52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7CB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 w15:restartNumberingAfterBreak="0">
    <w:nsid w:val="6981393A"/>
    <w:multiLevelType w:val="multilevel"/>
    <w:tmpl w:val="E91A1C0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595959" w:themeColor="text1" w:themeTint="A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95959" w:themeColor="text1" w:themeTint="A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5959" w:themeColor="text1" w:themeTint="A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595959" w:themeColor="text1" w:themeTint="A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95959" w:themeColor="text1" w:themeTint="A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95959" w:themeColor="text1" w:themeTint="A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595959" w:themeColor="text1" w:themeTint="A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595959" w:themeColor="text1" w:themeTint="A6"/>
      </w:rPr>
    </w:lvl>
  </w:abstractNum>
  <w:abstractNum w:abstractNumId="18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C6"/>
    <w:rsid w:val="000022EB"/>
    <w:rsid w:val="00040571"/>
    <w:rsid w:val="00075E73"/>
    <w:rsid w:val="000A3028"/>
    <w:rsid w:val="000C27D9"/>
    <w:rsid w:val="00192A2F"/>
    <w:rsid w:val="00256223"/>
    <w:rsid w:val="002911C8"/>
    <w:rsid w:val="00301257"/>
    <w:rsid w:val="00326F15"/>
    <w:rsid w:val="00341EC6"/>
    <w:rsid w:val="003607CD"/>
    <w:rsid w:val="00361AFB"/>
    <w:rsid w:val="003653B5"/>
    <w:rsid w:val="00374E86"/>
    <w:rsid w:val="003826AC"/>
    <w:rsid w:val="003E6110"/>
    <w:rsid w:val="004212CA"/>
    <w:rsid w:val="004600C1"/>
    <w:rsid w:val="0051246F"/>
    <w:rsid w:val="0055288F"/>
    <w:rsid w:val="005A08C4"/>
    <w:rsid w:val="00616960"/>
    <w:rsid w:val="006613A0"/>
    <w:rsid w:val="00681DE4"/>
    <w:rsid w:val="00692CB3"/>
    <w:rsid w:val="006962EF"/>
    <w:rsid w:val="006E2432"/>
    <w:rsid w:val="006E54A0"/>
    <w:rsid w:val="007569FA"/>
    <w:rsid w:val="00790D50"/>
    <w:rsid w:val="007A2F12"/>
    <w:rsid w:val="00824F9E"/>
    <w:rsid w:val="0087616B"/>
    <w:rsid w:val="00883650"/>
    <w:rsid w:val="00890F6A"/>
    <w:rsid w:val="008A5F06"/>
    <w:rsid w:val="008E18D5"/>
    <w:rsid w:val="0090731C"/>
    <w:rsid w:val="00907793"/>
    <w:rsid w:val="00915545"/>
    <w:rsid w:val="009B606B"/>
    <w:rsid w:val="009C4428"/>
    <w:rsid w:val="00A07D6A"/>
    <w:rsid w:val="00A25C25"/>
    <w:rsid w:val="00A56EE4"/>
    <w:rsid w:val="00A7082C"/>
    <w:rsid w:val="00A76C60"/>
    <w:rsid w:val="00B54803"/>
    <w:rsid w:val="00B56C66"/>
    <w:rsid w:val="00B634D8"/>
    <w:rsid w:val="00BD4426"/>
    <w:rsid w:val="00C069B4"/>
    <w:rsid w:val="00C06EE3"/>
    <w:rsid w:val="00C11BBA"/>
    <w:rsid w:val="00C302EE"/>
    <w:rsid w:val="00C60215"/>
    <w:rsid w:val="00CC222D"/>
    <w:rsid w:val="00CD22BE"/>
    <w:rsid w:val="00D10208"/>
    <w:rsid w:val="00D24F9E"/>
    <w:rsid w:val="00D720EA"/>
    <w:rsid w:val="00D97489"/>
    <w:rsid w:val="00DE7766"/>
    <w:rsid w:val="00E0229C"/>
    <w:rsid w:val="00E25EA4"/>
    <w:rsid w:val="00E33FCE"/>
    <w:rsid w:val="00E747BF"/>
    <w:rsid w:val="00E81A09"/>
    <w:rsid w:val="00EB236B"/>
    <w:rsid w:val="00EE374F"/>
    <w:rsid w:val="00EF7569"/>
    <w:rsid w:val="00F14099"/>
    <w:rsid w:val="00F36FB8"/>
    <w:rsid w:val="00F510D1"/>
    <w:rsid w:val="00F6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EC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BD4426"/>
    <w:pPr>
      <w:spacing w:after="6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1">
    <w:name w:val="heading 1"/>
    <w:basedOn w:val="a0"/>
    <w:next w:val="a0"/>
    <w:uiPriority w:val="9"/>
    <w:qFormat/>
    <w:rsid w:val="00EF7569"/>
    <w:pPr>
      <w:keepNext/>
      <w:spacing w:before="60"/>
      <w:outlineLvl w:val="0"/>
    </w:pPr>
    <w:rPr>
      <w:rFonts w:asciiTheme="majorHAnsi" w:hAnsiTheme="majorHAnsi"/>
      <w:caps/>
      <w:sz w:val="17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24F9E"/>
    <w:pPr>
      <w:spacing w:before="100" w:after="0"/>
      <w:outlineLvl w:val="1"/>
    </w:pPr>
    <w:rPr>
      <w:i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A5F06"/>
    <w:pPr>
      <w:outlineLvl w:val="2"/>
    </w:pPr>
    <w:rPr>
      <w:i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10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102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44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D44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D44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D44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unhideWhenUsed/>
    <w:rsid w:val="00DE7766"/>
    <w:rPr>
      <w:rFonts w:cs="Tahoma"/>
    </w:rPr>
  </w:style>
  <w:style w:type="paragraph" w:styleId="a5">
    <w:name w:val="Date"/>
    <w:basedOn w:val="a0"/>
    <w:next w:val="a0"/>
    <w:uiPriority w:val="11"/>
    <w:unhideWhenUsed/>
    <w:qFormat/>
    <w:rsid w:val="009C4428"/>
    <w:pPr>
      <w:spacing w:before="60"/>
      <w:jc w:val="right"/>
    </w:pPr>
    <w:rPr>
      <w:b/>
    </w:rPr>
  </w:style>
  <w:style w:type="paragraph" w:customStyle="1" w:styleId="a6">
    <w:name w:val="Контактные данные"/>
    <w:basedOn w:val="a0"/>
    <w:uiPriority w:val="2"/>
    <w:unhideWhenUsed/>
    <w:qFormat/>
    <w:rsid w:val="009C4428"/>
    <w:pPr>
      <w:spacing w:after="160"/>
      <w:contextualSpacing/>
    </w:pPr>
    <w:rPr>
      <w:sz w:val="17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paragraph" w:customStyle="1" w:styleId="a">
    <w:name w:val="Маркированный список:"/>
    <w:basedOn w:val="a0"/>
    <w:uiPriority w:val="11"/>
    <w:qFormat/>
    <w:rsid w:val="00824F9E"/>
    <w:pPr>
      <w:numPr>
        <w:numId w:val="20"/>
      </w:numPr>
      <w:spacing w:before="60"/>
      <w:contextualSpacing/>
    </w:pPr>
  </w:style>
  <w:style w:type="paragraph" w:styleId="a7">
    <w:name w:val="Title"/>
    <w:basedOn w:val="a0"/>
    <w:link w:val="a8"/>
    <w:uiPriority w:val="11"/>
    <w:qFormat/>
    <w:rsid w:val="009C4428"/>
    <w:pPr>
      <w:spacing w:before="60" w:after="0"/>
    </w:pPr>
    <w:rPr>
      <w:b/>
    </w:rPr>
  </w:style>
  <w:style w:type="character" w:customStyle="1" w:styleId="a8">
    <w:name w:val="Заголовок Знак"/>
    <w:basedOn w:val="a1"/>
    <w:link w:val="a7"/>
    <w:uiPriority w:val="11"/>
    <w:rsid w:val="00BD4426"/>
    <w:rPr>
      <w:rFonts w:asciiTheme="minorHAnsi" w:hAnsiTheme="minorHAnsi"/>
      <w:b/>
      <w:spacing w:val="10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character" w:styleId="a9">
    <w:name w:val="Placeholder Text"/>
    <w:basedOn w:val="a1"/>
    <w:uiPriority w:val="99"/>
    <w:semiHidden/>
    <w:rsid w:val="00D10208"/>
    <w:rPr>
      <w:color w:val="595959" w:themeColor="text1" w:themeTint="A6"/>
    </w:rPr>
  </w:style>
  <w:style w:type="paragraph" w:styleId="aa">
    <w:name w:val="header"/>
    <w:basedOn w:val="a0"/>
    <w:link w:val="ab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ac">
    <w:name w:val="footer"/>
    <w:basedOn w:val="a0"/>
    <w:link w:val="ad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ae">
    <w:name w:val="Block Text"/>
    <w:basedOn w:val="a0"/>
    <w:semiHidden/>
    <w:unhideWhenUsed/>
    <w:rsid w:val="00D1020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40">
    <w:name w:val="Заголовок 4 Знак"/>
    <w:basedOn w:val="a1"/>
    <w:link w:val="4"/>
    <w:uiPriority w:val="9"/>
    <w:semiHidden/>
    <w:rsid w:val="00BD4426"/>
    <w:rPr>
      <w:rFonts w:asciiTheme="majorHAnsi" w:eastAsiaTheme="majorEastAsia" w:hAnsiTheme="majorHAnsi" w:cstheme="majorBidi"/>
      <w:i/>
      <w:iCs/>
      <w:color w:val="365F91" w:themeColor="accent1" w:themeShade="BF"/>
      <w:spacing w:val="10"/>
      <w:sz w:val="16"/>
      <w:szCs w:val="16"/>
    </w:rPr>
  </w:style>
  <w:style w:type="character" w:customStyle="1" w:styleId="50">
    <w:name w:val="Заголовок 5 Знак"/>
    <w:basedOn w:val="a1"/>
    <w:link w:val="5"/>
    <w:uiPriority w:val="9"/>
    <w:semiHidden/>
    <w:rsid w:val="00BD4426"/>
    <w:rPr>
      <w:rFonts w:asciiTheme="majorHAnsi" w:eastAsiaTheme="majorEastAsia" w:hAnsiTheme="majorHAnsi" w:cstheme="majorBidi"/>
      <w:color w:val="365F91" w:themeColor="accent1" w:themeShade="BF"/>
      <w:spacing w:val="10"/>
      <w:sz w:val="16"/>
      <w:szCs w:val="16"/>
    </w:rPr>
  </w:style>
  <w:style w:type="character" w:styleId="af">
    <w:name w:val="Intense Emphasis"/>
    <w:basedOn w:val="a1"/>
    <w:uiPriority w:val="21"/>
    <w:semiHidden/>
    <w:unhideWhenUsed/>
    <w:qFormat/>
    <w:rsid w:val="00D10208"/>
    <w:rPr>
      <w:i/>
      <w:iCs/>
      <w:color w:val="365F91" w:themeColor="accent1" w:themeShade="BF"/>
    </w:rPr>
  </w:style>
  <w:style w:type="paragraph" w:styleId="af0">
    <w:name w:val="Intense Quote"/>
    <w:basedOn w:val="a0"/>
    <w:next w:val="a0"/>
    <w:link w:val="af1"/>
    <w:uiPriority w:val="30"/>
    <w:semiHidden/>
    <w:unhideWhenUsed/>
    <w:qFormat/>
    <w:rsid w:val="00D1020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1">
    <w:name w:val="Выделенная цитата Знак"/>
    <w:basedOn w:val="a1"/>
    <w:link w:val="af0"/>
    <w:uiPriority w:val="30"/>
    <w:semiHidden/>
    <w:rsid w:val="00D10208"/>
    <w:rPr>
      <w:rFonts w:asciiTheme="minorHAnsi" w:hAnsiTheme="minorHAnsi"/>
      <w:i/>
      <w:iCs/>
      <w:color w:val="365F91" w:themeColor="accent1" w:themeShade="BF"/>
      <w:spacing w:val="10"/>
      <w:sz w:val="16"/>
      <w:szCs w:val="16"/>
    </w:rPr>
  </w:style>
  <w:style w:type="character" w:styleId="af2">
    <w:name w:val="Intense Reference"/>
    <w:basedOn w:val="a1"/>
    <w:uiPriority w:val="32"/>
    <w:semiHidden/>
    <w:unhideWhenUsed/>
    <w:qFormat/>
    <w:rsid w:val="00D10208"/>
    <w:rPr>
      <w:b/>
      <w:bCs/>
      <w:caps w:val="0"/>
      <w:smallCaps/>
      <w:color w:val="365F91" w:themeColor="accent1" w:themeShade="BF"/>
      <w:spacing w:val="5"/>
    </w:rPr>
  </w:style>
  <w:style w:type="character" w:styleId="af3">
    <w:name w:val="Unresolved Mention"/>
    <w:basedOn w:val="a1"/>
    <w:uiPriority w:val="99"/>
    <w:semiHidden/>
    <w:unhideWhenUsed/>
    <w:rsid w:val="00D10208"/>
    <w:rPr>
      <w:color w:val="595959" w:themeColor="text1" w:themeTint="A6"/>
      <w:shd w:val="clear" w:color="auto" w:fill="E6E6E6"/>
    </w:rPr>
  </w:style>
  <w:style w:type="character" w:styleId="af4">
    <w:name w:val="Strong"/>
    <w:basedOn w:val="a1"/>
    <w:uiPriority w:val="11"/>
    <w:qFormat/>
    <w:rsid w:val="004600C1"/>
    <w:rPr>
      <w:b/>
      <w:bCs/>
    </w:rPr>
  </w:style>
  <w:style w:type="character" w:styleId="af5">
    <w:name w:val="Book Title"/>
    <w:basedOn w:val="a1"/>
    <w:uiPriority w:val="33"/>
    <w:semiHidden/>
    <w:unhideWhenUsed/>
    <w:qFormat/>
    <w:rsid w:val="00BD4426"/>
    <w:rPr>
      <w:b/>
      <w:bCs/>
      <w:i/>
      <w:iCs/>
      <w:spacing w:val="5"/>
    </w:rPr>
  </w:style>
  <w:style w:type="paragraph" w:styleId="af6">
    <w:name w:val="caption"/>
    <w:basedOn w:val="a0"/>
    <w:next w:val="a0"/>
    <w:semiHidden/>
    <w:unhideWhenUsed/>
    <w:qFormat/>
    <w:rsid w:val="00BD442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f7">
    <w:name w:val="Emphasis"/>
    <w:basedOn w:val="a1"/>
    <w:semiHidden/>
    <w:unhideWhenUsed/>
    <w:qFormat/>
    <w:rsid w:val="00BD4426"/>
    <w:rPr>
      <w:i/>
      <w:iCs/>
    </w:rPr>
  </w:style>
  <w:style w:type="character" w:customStyle="1" w:styleId="60">
    <w:name w:val="Заголовок 6 Знак"/>
    <w:basedOn w:val="a1"/>
    <w:link w:val="6"/>
    <w:uiPriority w:val="9"/>
    <w:semiHidden/>
    <w:rsid w:val="00BD4426"/>
    <w:rPr>
      <w:rFonts w:asciiTheme="majorHAnsi" w:eastAsiaTheme="majorEastAsia" w:hAnsiTheme="majorHAnsi" w:cstheme="majorBidi"/>
      <w:color w:val="243F60" w:themeColor="accent1" w:themeShade="7F"/>
      <w:spacing w:val="10"/>
      <w:sz w:val="16"/>
      <w:szCs w:val="16"/>
    </w:rPr>
  </w:style>
  <w:style w:type="character" w:customStyle="1" w:styleId="70">
    <w:name w:val="Заголовок 7 Знак"/>
    <w:basedOn w:val="a1"/>
    <w:link w:val="7"/>
    <w:uiPriority w:val="9"/>
    <w:semiHidden/>
    <w:rsid w:val="00BD4426"/>
    <w:rPr>
      <w:rFonts w:asciiTheme="majorHAnsi" w:eastAsiaTheme="majorEastAsia" w:hAnsiTheme="majorHAnsi" w:cstheme="majorBidi"/>
      <w:i/>
      <w:iCs/>
      <w:color w:val="243F60" w:themeColor="accent1" w:themeShade="7F"/>
      <w:spacing w:val="10"/>
      <w:sz w:val="16"/>
      <w:szCs w:val="16"/>
    </w:rPr>
  </w:style>
  <w:style w:type="character" w:customStyle="1" w:styleId="80">
    <w:name w:val="Заголовок 8 Знак"/>
    <w:basedOn w:val="a1"/>
    <w:link w:val="8"/>
    <w:uiPriority w:val="9"/>
    <w:semiHidden/>
    <w:rsid w:val="00BD4426"/>
    <w:rPr>
      <w:rFonts w:asciiTheme="majorHAnsi" w:eastAsiaTheme="majorEastAsia" w:hAnsiTheme="majorHAnsi" w:cstheme="majorBidi"/>
      <w:color w:val="272727" w:themeColor="text1" w:themeTint="D8"/>
      <w:spacing w:val="10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BD4426"/>
    <w:rPr>
      <w:rFonts w:asciiTheme="majorHAnsi" w:eastAsiaTheme="majorEastAsia" w:hAnsiTheme="majorHAnsi" w:cstheme="majorBidi"/>
      <w:i/>
      <w:iCs/>
      <w:color w:val="272727" w:themeColor="text1" w:themeTint="D8"/>
      <w:spacing w:val="10"/>
      <w:sz w:val="21"/>
      <w:szCs w:val="21"/>
    </w:rPr>
  </w:style>
  <w:style w:type="paragraph" w:styleId="af8">
    <w:name w:val="List Paragraph"/>
    <w:basedOn w:val="a0"/>
    <w:uiPriority w:val="34"/>
    <w:semiHidden/>
    <w:unhideWhenUsed/>
    <w:qFormat/>
    <w:rsid w:val="00BD4426"/>
    <w:pPr>
      <w:ind w:left="720"/>
      <w:contextualSpacing/>
    </w:pPr>
  </w:style>
  <w:style w:type="paragraph" w:styleId="af9">
    <w:name w:val="No Spacing"/>
    <w:uiPriority w:val="1"/>
    <w:semiHidden/>
    <w:unhideWhenUsed/>
    <w:qFormat/>
    <w:rsid w:val="00BD4426"/>
    <w:rPr>
      <w:rFonts w:asciiTheme="minorHAnsi" w:hAnsiTheme="minorHAnsi"/>
      <w:spacing w:val="10"/>
      <w:sz w:val="16"/>
      <w:szCs w:val="16"/>
    </w:rPr>
  </w:style>
  <w:style w:type="paragraph" w:styleId="21">
    <w:name w:val="Quote"/>
    <w:basedOn w:val="a0"/>
    <w:next w:val="a0"/>
    <w:link w:val="22"/>
    <w:uiPriority w:val="29"/>
    <w:semiHidden/>
    <w:unhideWhenUsed/>
    <w:qFormat/>
    <w:rsid w:val="00BD44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1"/>
    <w:link w:val="21"/>
    <w:uiPriority w:val="29"/>
    <w:semiHidden/>
    <w:rsid w:val="00BD4426"/>
    <w:rPr>
      <w:rFonts w:asciiTheme="minorHAnsi" w:hAnsiTheme="minorHAnsi"/>
      <w:i/>
      <w:iCs/>
      <w:color w:val="404040" w:themeColor="text1" w:themeTint="BF"/>
      <w:spacing w:val="10"/>
      <w:sz w:val="16"/>
      <w:szCs w:val="16"/>
    </w:rPr>
  </w:style>
  <w:style w:type="paragraph" w:styleId="afa">
    <w:name w:val="Subtitle"/>
    <w:basedOn w:val="a0"/>
    <w:next w:val="a0"/>
    <w:link w:val="afb"/>
    <w:semiHidden/>
    <w:unhideWhenUsed/>
    <w:qFormat/>
    <w:rsid w:val="00BD442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1"/>
    <w:link w:val="afa"/>
    <w:semiHidden/>
    <w:rsid w:val="00BD44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c">
    <w:name w:val="Subtle Emphasis"/>
    <w:basedOn w:val="a1"/>
    <w:uiPriority w:val="19"/>
    <w:semiHidden/>
    <w:unhideWhenUsed/>
    <w:qFormat/>
    <w:rsid w:val="00BD4426"/>
    <w:rPr>
      <w:i/>
      <w:iCs/>
      <w:color w:val="404040" w:themeColor="text1" w:themeTint="BF"/>
    </w:rPr>
  </w:style>
  <w:style w:type="character" w:styleId="afd">
    <w:name w:val="Subtle Reference"/>
    <w:basedOn w:val="a1"/>
    <w:uiPriority w:val="31"/>
    <w:semiHidden/>
    <w:unhideWhenUsed/>
    <w:qFormat/>
    <w:rsid w:val="00BD4426"/>
    <w:rPr>
      <w:smallCaps/>
      <w:color w:val="5A5A5A" w:themeColor="text1" w:themeTint="A5"/>
    </w:rPr>
  </w:style>
  <w:style w:type="paragraph" w:styleId="afe">
    <w:name w:val="TOC Heading"/>
    <w:basedOn w:val="1"/>
    <w:next w:val="a0"/>
    <w:uiPriority w:val="39"/>
    <w:semiHidden/>
    <w:unhideWhenUsed/>
    <w:qFormat/>
    <w:rsid w:val="00BD4426"/>
    <w:pPr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7809440E07405C8CE070889223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6196-29EB-4F2B-94E8-EB2B74DEE55B}"/>
      </w:docPartPr>
      <w:docPartBody>
        <w:p w:rsidR="004A6444" w:rsidRDefault="00460510">
          <w:r>
            <w:rPr>
              <w:lang w:bidi="ru-RU"/>
            </w:rPr>
            <w:t>Ваше имя</w:t>
          </w:r>
        </w:p>
      </w:docPartBody>
    </w:docPart>
    <w:docPart>
      <w:docPartPr>
        <w:name w:val="3994431B60324F9899B30356566C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3CC-0E1E-4F99-8267-D0080409F7F3}"/>
      </w:docPartPr>
      <w:docPartBody>
        <w:p w:rsidR="004A6444" w:rsidRDefault="00460510"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2FA6D704387F4765AD791EF54D37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50D8-A4D8-47A6-899F-9F100AE31C97}"/>
      </w:docPartPr>
      <w:docPartBody>
        <w:p w:rsidR="004A6444" w:rsidRDefault="00460510">
          <w:r w:rsidRPr="00C06EE3">
            <w:rPr>
              <w:lang w:bidi="ru-RU"/>
            </w:rPr>
            <w:t>Телефон</w:t>
          </w:r>
        </w:p>
      </w:docPartBody>
    </w:docPart>
    <w:docPart>
      <w:docPartPr>
        <w:name w:val="42AD910291884558AA122BA6F3D3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E5C0-4098-412F-9B8D-744EB5E904B4}"/>
      </w:docPartPr>
      <w:docPartBody>
        <w:p w:rsidR="004A6444" w:rsidRDefault="00460510"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9AB91BAA57A44FCE9CE97B9B302D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2707-B4FB-4945-B7AE-DED2EDEFAB8D}"/>
      </w:docPartPr>
      <w:docPartBody>
        <w:p w:rsidR="000A0FE4" w:rsidRDefault="00460510">
          <w:r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7849FC096ACE4E5AA2669C6A66C2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DD38-521D-4D72-A97F-D5D8662C4075}"/>
      </w:docPartPr>
      <w:docPartBody>
        <w:p w:rsidR="000A0FE4" w:rsidRDefault="00460510">
          <w:r>
            <w:rPr>
              <w:lang w:bidi="ru-RU"/>
            </w:rPr>
            <w:t>Образование</w:t>
          </w:r>
        </w:p>
      </w:docPartBody>
    </w:docPart>
    <w:docPart>
      <w:docPartPr>
        <w:name w:val="3D23B42C75D440AFBD61EA868DB1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82A8-0D39-43AF-BAA1-436241869136}"/>
      </w:docPartPr>
      <w:docPartBody>
        <w:p w:rsidR="000A0FE4" w:rsidRDefault="00460510">
          <w:r>
            <w:rPr>
              <w:lang w:bidi="ru-RU"/>
            </w:rPr>
            <w:t>НАГРАДЫ</w:t>
          </w:r>
        </w:p>
      </w:docPartBody>
    </w:docPart>
    <w:docPart>
      <w:docPartPr>
        <w:name w:val="90E9F99FAC804CE9AD989C7DC9B5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FA93-9C16-48B0-A27B-7A583C178A66}"/>
      </w:docPartPr>
      <w:docPartBody>
        <w:p w:rsidR="000A0FE4" w:rsidRDefault="00460510">
          <w:r>
            <w:rPr>
              <w:lang w:bidi="ru-RU"/>
            </w:rPr>
            <w:t>Опыт преподавания</w:t>
          </w:r>
        </w:p>
      </w:docPartBody>
    </w:docPart>
    <w:docPart>
      <w:docPartPr>
        <w:name w:val="7D46771B61EC4C2D876F2D5A71B9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E11-B9A5-4FA5-A763-766241069811}"/>
      </w:docPartPr>
      <w:docPartBody>
        <w:p w:rsidR="000A0FE4" w:rsidRDefault="00460510">
          <w:r>
            <w:rPr>
              <w:lang w:bidi="ru-RU"/>
            </w:rPr>
            <w:t>Опыт связанной работы</w:t>
          </w:r>
        </w:p>
      </w:docPartBody>
    </w:docPart>
    <w:docPart>
      <w:docPartPr>
        <w:name w:val="3FC85E9B5F974AE3AABC98488656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4898-FB2A-409E-8DEE-0D87B7CA1EC0}"/>
      </w:docPartPr>
      <w:docPartBody>
        <w:p w:rsidR="000A0FE4" w:rsidRDefault="00460510">
          <w:r>
            <w:rPr>
              <w:lang w:bidi="ru-RU"/>
            </w:rPr>
            <w:t>Публикации и статьи</w:t>
          </w:r>
        </w:p>
      </w:docPartBody>
    </w:docPart>
    <w:docPart>
      <w:docPartPr>
        <w:name w:val="02A94854B786464CA0AABA16C8BC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AE64-32A9-426A-A454-5F15BD5D4E59}"/>
      </w:docPartPr>
      <w:docPartBody>
        <w:p w:rsidR="000A0FE4" w:rsidRDefault="00460510">
          <w:r>
            <w:rPr>
              <w:lang w:bidi="ru-RU"/>
            </w:rPr>
            <w:t>Языки</w:t>
          </w:r>
        </w:p>
      </w:docPartBody>
    </w:docPart>
    <w:docPart>
      <w:docPartPr>
        <w:name w:val="A1066EA6476E4B878CE6D5190E43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B073-3CF8-44E1-A4BA-4D90D0A62519}"/>
      </w:docPartPr>
      <w:docPartBody>
        <w:p w:rsidR="000A0FE4" w:rsidRDefault="00460510">
          <w:r>
            <w:rPr>
              <w:lang w:bidi="ru-RU"/>
            </w:rPr>
            <w:t>Членство в организациях</w:t>
          </w:r>
        </w:p>
      </w:docPartBody>
    </w:docPart>
    <w:docPart>
      <w:docPartPr>
        <w:name w:val="B8CC7621407044639BD614194954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AD94-FBE6-4AF8-A497-2E809C4F9D6F}"/>
      </w:docPartPr>
      <w:docPartBody>
        <w:p w:rsidR="000A0FE4" w:rsidRDefault="00460510" w:rsidP="00393C3B">
          <w:pPr>
            <w:pStyle w:val="B8CC7621407044639BD614194954E1AC"/>
          </w:pPr>
          <w:r>
            <w:rPr>
              <w:lang w:val="ru-RU" w:bidi="ru-RU"/>
            </w:rPr>
            <w:t>Название учебного заведения</w:t>
          </w:r>
        </w:p>
      </w:docPartBody>
    </w:docPart>
    <w:docPart>
      <w:docPartPr>
        <w:name w:val="0EFAA94925354CACBE95B6F58131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8A81-8F0D-412D-A203-62E3F6CA6CAA}"/>
      </w:docPartPr>
      <w:docPartBody>
        <w:p w:rsidR="000A0FE4" w:rsidRDefault="00460510" w:rsidP="00393C3B">
          <w:pPr>
            <w:pStyle w:val="0EFAA94925354CACBE95B6F581315822"/>
          </w:pPr>
          <w:r>
            <w:rPr>
              <w:lang w:val="ru-RU" w:bidi="ru-RU"/>
            </w:rPr>
            <w:t>Город, регион</w:t>
          </w:r>
        </w:p>
      </w:docPartBody>
    </w:docPart>
    <w:docPart>
      <w:docPartPr>
        <w:name w:val="A8C0AAB80B23423BA331F11E5F13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6662-24BA-404E-A969-2C844D7A349A}"/>
      </w:docPartPr>
      <w:docPartBody>
        <w:p w:rsidR="000A0FE4" w:rsidRDefault="00460510" w:rsidP="00393C3B">
          <w:pPr>
            <w:pStyle w:val="A8C0AAB80B23423BA331F11E5F13C35B"/>
          </w:pPr>
          <w:r>
            <w:rPr>
              <w:lang w:val="ru-RU" w:bidi="ru-RU"/>
            </w:rPr>
            <w:t>Полученная степень 1</w:t>
          </w:r>
        </w:p>
      </w:docPartBody>
    </w:docPart>
    <w:docPart>
      <w:docPartPr>
        <w:name w:val="B9894D322DD44799845F349AE02C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56BC-5F9E-46E8-A4F9-0E6978491101}"/>
      </w:docPartPr>
      <w:docPartBody>
        <w:p w:rsidR="000A0FE4" w:rsidRDefault="00460510" w:rsidP="00393C3B">
          <w:pPr>
            <w:pStyle w:val="B9894D322DD44799845F349AE02C0B6E"/>
          </w:pPr>
          <w:r>
            <w:rPr>
              <w:lang w:val="ru-RU" w:bidi="ru-RU"/>
            </w:rPr>
            <w:t>Год</w:t>
          </w:r>
        </w:p>
      </w:docPartBody>
    </w:docPart>
    <w:docPart>
      <w:docPartPr>
        <w:name w:val="437D29AE656642E88DF4C1FB963C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46DB-1545-4874-AC49-0A3C8493C846}"/>
      </w:docPartPr>
      <w:docPartBody>
        <w:p w:rsidR="000A0FE4" w:rsidRDefault="00460510" w:rsidP="00393C3B">
          <w:pPr>
            <w:pStyle w:val="437D29AE656642E88DF4C1FB963CA9A6"/>
          </w:pPr>
          <w:r>
            <w:rPr>
              <w:lang w:val="ru-RU" w:bidi="ru-RU"/>
            </w:rPr>
            <w:t>Диссертация</w:t>
          </w:r>
        </w:p>
      </w:docPartBody>
    </w:docPart>
    <w:docPart>
      <w:docPartPr>
        <w:name w:val="2450A4840483441EBB78BDD01806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762F-1185-45C5-87AE-AF07CF0CE0C5}"/>
      </w:docPartPr>
      <w:docPartBody>
        <w:p w:rsidR="000A0FE4" w:rsidRDefault="00460510" w:rsidP="00393C3B">
          <w:pPr>
            <w:pStyle w:val="2450A4840483441EBB78BDD0180607D3"/>
          </w:pPr>
          <w:r>
            <w:rPr>
              <w:lang w:val="ru-RU" w:bidi="ru-RU"/>
            </w:rPr>
            <w:t>Название учебного заведения</w:t>
          </w:r>
        </w:p>
      </w:docPartBody>
    </w:docPart>
    <w:docPart>
      <w:docPartPr>
        <w:name w:val="96071C10F7284EA4BF710780B512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8B55-A56D-49B4-8132-9E759F24777F}"/>
      </w:docPartPr>
      <w:docPartBody>
        <w:p w:rsidR="000A0FE4" w:rsidRDefault="00460510" w:rsidP="00393C3B">
          <w:pPr>
            <w:pStyle w:val="96071C10F7284EA4BF710780B5128CE8"/>
          </w:pPr>
          <w:r>
            <w:rPr>
              <w:lang w:val="ru-RU" w:bidi="ru-RU"/>
            </w:rPr>
            <w:t>Город, регион</w:t>
          </w:r>
        </w:p>
      </w:docPartBody>
    </w:docPart>
    <w:docPart>
      <w:docPartPr>
        <w:name w:val="6BCB61236C45468B9DA64A97DB9E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3CED-119E-4464-BC79-67A9EEDB0AA9}"/>
      </w:docPartPr>
      <w:docPartBody>
        <w:p w:rsidR="000A0FE4" w:rsidRDefault="00460510" w:rsidP="00393C3B">
          <w:pPr>
            <w:pStyle w:val="6BCB61236C45468B9DA64A97DB9E2678"/>
          </w:pPr>
          <w:r>
            <w:rPr>
              <w:lang w:val="ru-RU" w:bidi="ru-RU"/>
            </w:rPr>
            <w:t>Полученная степень 2</w:t>
          </w:r>
        </w:p>
      </w:docPartBody>
    </w:docPart>
    <w:docPart>
      <w:docPartPr>
        <w:name w:val="681923744C2041D1A456053D6A03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D8E3-1BDF-404E-81E0-7F160DE05C96}"/>
      </w:docPartPr>
      <w:docPartBody>
        <w:p w:rsidR="000A0FE4" w:rsidRDefault="00460510" w:rsidP="00393C3B">
          <w:pPr>
            <w:pStyle w:val="681923744C2041D1A456053D6A0309FF"/>
          </w:pPr>
          <w:r>
            <w:rPr>
              <w:lang w:val="ru-RU" w:bidi="ru-RU"/>
            </w:rPr>
            <w:t>Год</w:t>
          </w:r>
        </w:p>
      </w:docPartBody>
    </w:docPart>
    <w:docPart>
      <w:docPartPr>
        <w:name w:val="35F680DA67C442349A877FEF7215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44EB-4757-4503-9FB7-72672583083F}"/>
      </w:docPartPr>
      <w:docPartBody>
        <w:p w:rsidR="000A0FE4" w:rsidRDefault="00460510" w:rsidP="00393C3B">
          <w:pPr>
            <w:pStyle w:val="35F680DA67C442349A877FEF7215717E"/>
          </w:pPr>
          <w:r>
            <w:rPr>
              <w:lang w:val="ru-RU" w:bidi="ru-RU"/>
            </w:rPr>
            <w:t>Тезис</w:t>
          </w:r>
        </w:p>
      </w:docPartBody>
    </w:docPart>
    <w:docPart>
      <w:docPartPr>
        <w:name w:val="2A6F3498BC0F4E1DAD9794D660D8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FAE5-EEA9-4A6D-99AA-4ACACEBBB9C8}"/>
      </w:docPartPr>
      <w:docPartBody>
        <w:p w:rsidR="000A0FE4" w:rsidRDefault="00460510" w:rsidP="00393C3B">
          <w:pPr>
            <w:pStyle w:val="2A6F3498BC0F4E1DAD9794D660D81E74"/>
          </w:pPr>
          <w:r>
            <w:rPr>
              <w:lang w:val="ru-RU" w:bidi="ru-RU"/>
            </w:rPr>
            <w:t>Название учебного заведения</w:t>
          </w:r>
        </w:p>
      </w:docPartBody>
    </w:docPart>
    <w:docPart>
      <w:docPartPr>
        <w:name w:val="9E33A4656F614392AFA07A945B55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D820-4B8D-4198-AE36-A35A5884AFE9}"/>
      </w:docPartPr>
      <w:docPartBody>
        <w:p w:rsidR="000A0FE4" w:rsidRDefault="00460510" w:rsidP="00393C3B">
          <w:pPr>
            <w:pStyle w:val="9E33A4656F614392AFA07A945B55F783"/>
          </w:pPr>
          <w:r>
            <w:rPr>
              <w:lang w:val="ru-RU" w:bidi="ru-RU"/>
            </w:rPr>
            <w:t>Город, регион</w:t>
          </w:r>
        </w:p>
      </w:docPartBody>
    </w:docPart>
    <w:docPart>
      <w:docPartPr>
        <w:name w:val="86CB425A96F64AC29E6CE4090921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8DB7-8FB7-42D7-8117-0EAA28638A0C}"/>
      </w:docPartPr>
      <w:docPartBody>
        <w:p w:rsidR="000A0FE4" w:rsidRDefault="00460510" w:rsidP="00393C3B">
          <w:pPr>
            <w:pStyle w:val="86CB425A96F64AC29E6CE40909218CFE"/>
          </w:pPr>
          <w:r>
            <w:rPr>
              <w:lang w:val="ru-RU" w:bidi="ru-RU"/>
            </w:rPr>
            <w:t>Награда, достижение или второстепенная степень</w:t>
          </w:r>
        </w:p>
      </w:docPartBody>
    </w:docPart>
    <w:docPart>
      <w:docPartPr>
        <w:name w:val="9E7583C6DEAD48618894D3A34EAA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79B2-8157-4D0A-AD28-AB90C341F50B}"/>
      </w:docPartPr>
      <w:docPartBody>
        <w:p w:rsidR="000A0FE4" w:rsidRDefault="00460510" w:rsidP="00393C3B">
          <w:pPr>
            <w:pStyle w:val="9E7583C6DEAD48618894D3A34EAA9DAB"/>
          </w:pPr>
          <w:r>
            <w:rPr>
              <w:lang w:val="ru-RU" w:bidi="ru-RU"/>
            </w:rPr>
            <w:t>Год</w:t>
          </w:r>
        </w:p>
      </w:docPartBody>
    </w:docPart>
    <w:docPart>
      <w:docPartPr>
        <w:name w:val="ADEC4939D49D440DA40EE61FEA95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D97C-6F85-4F5D-ABA4-FE4EBCB69E0E}"/>
      </w:docPartPr>
      <w:docPartBody>
        <w:p w:rsidR="000A0FE4" w:rsidRDefault="00460510" w:rsidP="00393C3B">
          <w:pPr>
            <w:pStyle w:val="ADEC4939D49D440DA40EE61FEA95EF64"/>
          </w:pPr>
          <w:r>
            <w:rPr>
              <w:lang w:val="ru-RU" w:bidi="ru-RU"/>
            </w:rPr>
            <w:t>Сведения о награде, достижении или второстепенной степени</w:t>
          </w:r>
        </w:p>
      </w:docPartBody>
    </w:docPart>
    <w:docPart>
      <w:docPartPr>
        <w:name w:val="B92E532DDE3F47C888872DCF08CD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8913-6766-4E89-93AF-F48691698206}"/>
      </w:docPartPr>
      <w:docPartBody>
        <w:p w:rsidR="000A0FE4" w:rsidRDefault="00460510" w:rsidP="00393C3B">
          <w:pPr>
            <w:pStyle w:val="B92E532DDE3F47C888872DCF08CDE75E"/>
          </w:pPr>
          <w:r w:rsidRPr="00C06EE3">
            <w:rPr>
              <w:lang w:val="ru-RU" w:bidi="ru-RU"/>
            </w:rPr>
            <w:t>Награда 1</w:t>
          </w:r>
        </w:p>
      </w:docPartBody>
    </w:docPart>
    <w:docPart>
      <w:docPartPr>
        <w:name w:val="21A7C4ECCCBB4770B80CC09CE012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9810-09A2-486B-855A-ABA3F0D9C061}"/>
      </w:docPartPr>
      <w:docPartBody>
        <w:p w:rsidR="000A0FE4" w:rsidRDefault="00460510" w:rsidP="00393C3B">
          <w:pPr>
            <w:pStyle w:val="21A7C4ECCCBB4770B80CC09CE0125F9C"/>
          </w:pPr>
          <w:r>
            <w:rPr>
              <w:lang w:val="ru-RU" w:bidi="ru-RU"/>
            </w:rPr>
            <w:t>Годы</w:t>
          </w:r>
        </w:p>
      </w:docPartBody>
    </w:docPart>
    <w:docPart>
      <w:docPartPr>
        <w:name w:val="203D6B583F5248BC82678EB5F340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F39C-3500-46DD-99E0-B61D2C97626A}"/>
      </w:docPartPr>
      <w:docPartBody>
        <w:p w:rsidR="000A0FE4" w:rsidRDefault="00460510" w:rsidP="00393C3B">
          <w:pPr>
            <w:pStyle w:val="203D6B583F5248BC82678EB5F340CD22"/>
          </w:pPr>
          <w:r>
            <w:rPr>
              <w:lang w:val="ru-RU" w:bidi="ru-RU"/>
            </w:rPr>
            <w:t>Награда 2</w:t>
          </w:r>
        </w:p>
      </w:docPartBody>
    </w:docPart>
    <w:docPart>
      <w:docPartPr>
        <w:name w:val="53292AA0FA134EC3B808C43B8480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79AE-3583-4DD5-B74D-C109CBD29382}"/>
      </w:docPartPr>
      <w:docPartBody>
        <w:p w:rsidR="000A0FE4" w:rsidRDefault="00460510" w:rsidP="00393C3B">
          <w:pPr>
            <w:pStyle w:val="53292AA0FA134EC3B808C43B8480B9AB"/>
          </w:pPr>
          <w:r>
            <w:rPr>
              <w:lang w:val="ru-RU" w:bidi="ru-RU"/>
            </w:rPr>
            <w:t>Годы</w:t>
          </w:r>
        </w:p>
      </w:docPartBody>
    </w:docPart>
    <w:docPart>
      <w:docPartPr>
        <w:name w:val="9F85D5029F064442A722D325DDC6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E07E-B4E9-4CAC-BB68-E261B41B2D73}"/>
      </w:docPartPr>
      <w:docPartBody>
        <w:p w:rsidR="000A0FE4" w:rsidRDefault="00460510" w:rsidP="00393C3B">
          <w:pPr>
            <w:pStyle w:val="9F85D5029F064442A722D325DDC6F9D6"/>
          </w:pPr>
          <w:r>
            <w:rPr>
              <w:lang w:val="ru-RU" w:bidi="ru-RU"/>
            </w:rPr>
            <w:t>Награда 3</w:t>
          </w:r>
        </w:p>
      </w:docPartBody>
    </w:docPart>
    <w:docPart>
      <w:docPartPr>
        <w:name w:val="6941CF2B93EE48D6AEDA3A999D11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A820-2B29-46C4-B7BA-4D8A5296416A}"/>
      </w:docPartPr>
      <w:docPartBody>
        <w:p w:rsidR="000A0FE4" w:rsidRDefault="00460510" w:rsidP="00393C3B">
          <w:pPr>
            <w:pStyle w:val="6941CF2B93EE48D6AEDA3A999D113DA6"/>
          </w:pPr>
          <w:r>
            <w:rPr>
              <w:lang w:val="ru-RU" w:bidi="ru-RU"/>
            </w:rPr>
            <w:t>Годы</w:t>
          </w:r>
        </w:p>
      </w:docPartBody>
    </w:docPart>
    <w:docPart>
      <w:docPartPr>
        <w:name w:val="05A35800981447A0AC1CC4BE94DF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15F0-417A-45F8-A83B-007F9B68BE3C}"/>
      </w:docPartPr>
      <w:docPartBody>
        <w:p w:rsidR="000A0FE4" w:rsidRDefault="00460510" w:rsidP="00393C3B">
          <w:pPr>
            <w:pStyle w:val="05A35800981447A0AC1CC4BE94DFCAAC"/>
          </w:pPr>
          <w:r>
            <w:rPr>
              <w:lang w:val="ru-RU" w:bidi="ru-RU"/>
            </w:rPr>
            <w:t>Название учебного заведения</w:t>
          </w:r>
        </w:p>
      </w:docPartBody>
    </w:docPart>
    <w:docPart>
      <w:docPartPr>
        <w:name w:val="527F2ABFF97B413C94991A9D1A0B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B5F6-DCC5-4A82-B98C-1FADEBB8C451}"/>
      </w:docPartPr>
      <w:docPartBody>
        <w:p w:rsidR="000A0FE4" w:rsidRDefault="00460510" w:rsidP="00393C3B">
          <w:pPr>
            <w:pStyle w:val="527F2ABFF97B413C94991A9D1A0B2C2D"/>
          </w:pPr>
          <w:r>
            <w:rPr>
              <w:lang w:val="ru-RU" w:bidi="ru-RU"/>
            </w:rPr>
            <w:t>Город, регион</w:t>
          </w:r>
        </w:p>
      </w:docPartBody>
    </w:docPart>
    <w:docPart>
      <w:docPartPr>
        <w:name w:val="2BB6F29046F34D19B0F8C2726B09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1236-5E59-4ECA-9668-C6C09686958F}"/>
      </w:docPartPr>
      <w:docPartBody>
        <w:p w:rsidR="000A0FE4" w:rsidRDefault="00460510" w:rsidP="00460510">
          <w:pPr>
            <w:pStyle w:val="2BB6F29046F34D19B0F8C2726B09AE9B7"/>
          </w:pPr>
          <w:r w:rsidRPr="004600C1">
            <w:rPr>
              <w:rStyle w:val="a6"/>
              <w:lang w:bidi="ru-RU"/>
            </w:rPr>
            <w:t>Должность 1</w:t>
          </w:r>
        </w:p>
      </w:docPartBody>
    </w:docPart>
    <w:docPart>
      <w:docPartPr>
        <w:name w:val="7A8427E7E4F14E598ECD8630BBDC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49FCC-D258-457F-8C54-95C9765E5582}"/>
      </w:docPartPr>
      <w:docPartBody>
        <w:p w:rsidR="000A0FE4" w:rsidRDefault="00460510" w:rsidP="00393C3B">
          <w:pPr>
            <w:pStyle w:val="7A8427E7E4F14E598ECD8630BBDC8126"/>
          </w:pPr>
          <w:r>
            <w:rPr>
              <w:lang w:val="ru-RU" w:bidi="ru-RU"/>
            </w:rPr>
            <w:t>Тема</w:t>
          </w:r>
        </w:p>
      </w:docPartBody>
    </w:docPart>
    <w:docPart>
      <w:docPartPr>
        <w:name w:val="D1C319D1BFED4CA09E599EF7519D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543D-D0FD-4E15-A3B7-653433AC883A}"/>
      </w:docPartPr>
      <w:docPartBody>
        <w:p w:rsidR="000A0FE4" w:rsidRDefault="00460510" w:rsidP="00393C3B">
          <w:pPr>
            <w:pStyle w:val="D1C319D1BFED4CA09E599EF7519D2D3A"/>
          </w:pPr>
          <w:r>
            <w:rPr>
              <w:lang w:val="ru-RU" w:bidi="ru-RU"/>
            </w:rPr>
            <w:t>Годы</w:t>
          </w:r>
        </w:p>
      </w:docPartBody>
    </w:docPart>
    <w:docPart>
      <w:docPartPr>
        <w:name w:val="4E3CE4F9DAFD4B6BA8D4E4E13DC1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EFD0-19F6-48EA-A876-92B162B7C5E2}"/>
      </w:docPartPr>
      <w:docPartBody>
        <w:p w:rsidR="000A0FE4" w:rsidRDefault="00460510" w:rsidP="00393C3B">
          <w:pPr>
            <w:pStyle w:val="4E3CE4F9DAFD4B6BA8D4E4E13DC1D7B4"/>
          </w:pPr>
          <w:r>
            <w:rPr>
              <w:lang w:val="ru-RU" w:bidi="ru-RU"/>
            </w:rPr>
            <w:t>Рабочие обязанности</w:t>
          </w:r>
        </w:p>
      </w:docPartBody>
    </w:docPart>
    <w:docPart>
      <w:docPartPr>
        <w:name w:val="35AE0B173A254968BB923392F2C3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61EC-4206-43DF-97DA-D6DABDD68F93}"/>
      </w:docPartPr>
      <w:docPartBody>
        <w:p w:rsidR="000A0FE4" w:rsidRDefault="00460510" w:rsidP="00460510">
          <w:pPr>
            <w:pStyle w:val="35AE0B173A254968BB923392F2C3EF067"/>
          </w:pPr>
          <w:r w:rsidRPr="004600C1">
            <w:rPr>
              <w:rStyle w:val="a6"/>
              <w:lang w:bidi="ru-RU"/>
            </w:rPr>
            <w:t>Должность 2</w:t>
          </w:r>
        </w:p>
      </w:docPartBody>
    </w:docPart>
    <w:docPart>
      <w:docPartPr>
        <w:name w:val="7A2571FCC90D45A99F3E945FE1EB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46C5-E2ED-4EF8-9440-6A1171E2B472}"/>
      </w:docPartPr>
      <w:docPartBody>
        <w:p w:rsidR="000A0FE4" w:rsidRDefault="00460510" w:rsidP="00393C3B">
          <w:pPr>
            <w:pStyle w:val="7A2571FCC90D45A99F3E945FE1EB798F"/>
          </w:pPr>
          <w:r>
            <w:rPr>
              <w:lang w:val="ru-RU" w:bidi="ru-RU"/>
            </w:rPr>
            <w:t>Тема</w:t>
          </w:r>
        </w:p>
      </w:docPartBody>
    </w:docPart>
    <w:docPart>
      <w:docPartPr>
        <w:name w:val="82A7AF4EDE0E483FABBB942999F5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1085-739A-40BF-A656-D50F0CF86D7E}"/>
      </w:docPartPr>
      <w:docPartBody>
        <w:p w:rsidR="000A0FE4" w:rsidRDefault="00460510" w:rsidP="00393C3B">
          <w:pPr>
            <w:pStyle w:val="82A7AF4EDE0E483FABBB942999F51DD7"/>
          </w:pPr>
          <w:r>
            <w:rPr>
              <w:lang w:val="ru-RU" w:bidi="ru-RU"/>
            </w:rPr>
            <w:t>Годы</w:t>
          </w:r>
        </w:p>
      </w:docPartBody>
    </w:docPart>
    <w:docPart>
      <w:docPartPr>
        <w:name w:val="A29894B0072E4EA3BD34889A74FA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3FAF-7176-4E99-9334-3B7F6ABD796D}"/>
      </w:docPartPr>
      <w:docPartBody>
        <w:p w:rsidR="000A0FE4" w:rsidRDefault="00460510" w:rsidP="00393C3B">
          <w:pPr>
            <w:pStyle w:val="A29894B0072E4EA3BD34889A74FA558C"/>
          </w:pPr>
          <w:r>
            <w:rPr>
              <w:lang w:val="ru-RU" w:bidi="ru-RU"/>
            </w:rPr>
            <w:t>Рабочие обязанности</w:t>
          </w:r>
        </w:p>
      </w:docPartBody>
    </w:docPart>
    <w:docPart>
      <w:docPartPr>
        <w:name w:val="F2678471D4CC428E995E30BB7F95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9784-87D9-48E0-8483-447DE6C50B20}"/>
      </w:docPartPr>
      <w:docPartBody>
        <w:p w:rsidR="000A0FE4" w:rsidRDefault="00460510" w:rsidP="00460510">
          <w:pPr>
            <w:pStyle w:val="F2678471D4CC428E995E30BB7F95D1FE7"/>
          </w:pPr>
          <w:r w:rsidRPr="004600C1">
            <w:rPr>
              <w:rStyle w:val="a6"/>
              <w:lang w:bidi="ru-RU"/>
            </w:rPr>
            <w:t>Должность 3</w:t>
          </w:r>
        </w:p>
      </w:docPartBody>
    </w:docPart>
    <w:docPart>
      <w:docPartPr>
        <w:name w:val="9C85671DC60B4942B4307A74EB35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83CF-D8A5-4110-B4F4-730A796F9235}"/>
      </w:docPartPr>
      <w:docPartBody>
        <w:p w:rsidR="000A0FE4" w:rsidRDefault="00460510" w:rsidP="00393C3B">
          <w:pPr>
            <w:pStyle w:val="9C85671DC60B4942B4307A74EB357BB1"/>
          </w:pPr>
          <w:r>
            <w:rPr>
              <w:lang w:val="ru-RU" w:bidi="ru-RU"/>
            </w:rPr>
            <w:t>Тема</w:t>
          </w:r>
        </w:p>
      </w:docPartBody>
    </w:docPart>
    <w:docPart>
      <w:docPartPr>
        <w:name w:val="7FD238C3E6064BD1A711EF106A5A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C151-0D44-4498-9082-3EC7035598C2}"/>
      </w:docPartPr>
      <w:docPartBody>
        <w:p w:rsidR="000A0FE4" w:rsidRDefault="00460510" w:rsidP="00393C3B">
          <w:pPr>
            <w:pStyle w:val="7FD238C3E6064BD1A711EF106A5AFCFA"/>
          </w:pPr>
          <w:r>
            <w:rPr>
              <w:lang w:val="ru-RU" w:bidi="ru-RU"/>
            </w:rPr>
            <w:t>Годы</w:t>
          </w:r>
        </w:p>
      </w:docPartBody>
    </w:docPart>
    <w:docPart>
      <w:docPartPr>
        <w:name w:val="CEB3435403E44E83BBBA785FF3B2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B033-F4F1-4853-8B30-C25A912CA614}"/>
      </w:docPartPr>
      <w:docPartBody>
        <w:p w:rsidR="000A0FE4" w:rsidRDefault="00460510" w:rsidP="00393C3B">
          <w:pPr>
            <w:pStyle w:val="CEB3435403E44E83BBBA785FF3B2A598"/>
          </w:pPr>
          <w:r>
            <w:rPr>
              <w:lang w:val="ru-RU" w:bidi="ru-RU"/>
            </w:rPr>
            <w:t>Рабочие обязанности</w:t>
          </w:r>
        </w:p>
      </w:docPartBody>
    </w:docPart>
    <w:docPart>
      <w:docPartPr>
        <w:name w:val="B14844BCA18948CD9B834D9E5A90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13CF-C47A-4F57-89E8-24F45A31799D}"/>
      </w:docPartPr>
      <w:docPartBody>
        <w:p w:rsidR="000A0FE4" w:rsidRDefault="00460510" w:rsidP="00393C3B">
          <w:pPr>
            <w:pStyle w:val="B14844BCA18948CD9B834D9E5A90DE9A"/>
          </w:pPr>
          <w:r>
            <w:rPr>
              <w:lang w:val="ru-RU" w:bidi="ru-RU"/>
            </w:rPr>
            <w:t>Название компании</w:t>
          </w:r>
        </w:p>
      </w:docPartBody>
    </w:docPart>
    <w:docPart>
      <w:docPartPr>
        <w:name w:val="63CC94B9F44C4543B160F50403E3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39A-F94E-4EC2-97E5-EF4B2001E78F}"/>
      </w:docPartPr>
      <w:docPartBody>
        <w:p w:rsidR="000A0FE4" w:rsidRDefault="00460510" w:rsidP="00393C3B">
          <w:pPr>
            <w:pStyle w:val="63CC94B9F44C4543B160F50403E38DDF"/>
          </w:pPr>
          <w:r>
            <w:rPr>
              <w:lang w:val="ru-RU" w:bidi="ru-RU"/>
            </w:rPr>
            <w:t>Город, регион</w:t>
          </w:r>
        </w:p>
      </w:docPartBody>
    </w:docPart>
    <w:docPart>
      <w:docPartPr>
        <w:name w:val="37B436E25EDA41EE81540B488BCD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1153-AB75-4C41-A0A8-F7BF8D411ACE}"/>
      </w:docPartPr>
      <w:docPartBody>
        <w:p w:rsidR="000A0FE4" w:rsidRDefault="00460510" w:rsidP="00393C3B">
          <w:pPr>
            <w:pStyle w:val="37B436E25EDA41EE81540B488BCD4E98"/>
          </w:pPr>
          <w:r>
            <w:rPr>
              <w:lang w:val="ru-RU" w:bidi="ru-RU"/>
            </w:rPr>
            <w:t>Должность 1</w:t>
          </w:r>
        </w:p>
      </w:docPartBody>
    </w:docPart>
    <w:docPart>
      <w:docPartPr>
        <w:name w:val="14DD3A9F07BE4CC8808D3B4DA11D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F4F6-77E4-48AA-8C2F-D872C2FBA0F1}"/>
      </w:docPartPr>
      <w:docPartBody>
        <w:p w:rsidR="000A0FE4" w:rsidRDefault="00460510" w:rsidP="00393C3B">
          <w:pPr>
            <w:pStyle w:val="14DD3A9F07BE4CC8808D3B4DA11DA95E"/>
          </w:pPr>
          <w:r>
            <w:rPr>
              <w:lang w:val="ru-RU" w:bidi="ru-RU"/>
            </w:rPr>
            <w:t>Рабочие обязанности</w:t>
          </w:r>
        </w:p>
      </w:docPartBody>
    </w:docPart>
    <w:docPart>
      <w:docPartPr>
        <w:name w:val="42274063080B4F80A6F2F7939A6B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FB7D-5CF5-47ED-AADA-4D15A3FBF50C}"/>
      </w:docPartPr>
      <w:docPartBody>
        <w:p w:rsidR="000A0FE4" w:rsidRDefault="00460510" w:rsidP="00393C3B">
          <w:pPr>
            <w:pStyle w:val="42274063080B4F80A6F2F7939A6BA529"/>
          </w:pPr>
          <w:r>
            <w:rPr>
              <w:lang w:val="ru-RU" w:bidi="ru-RU"/>
            </w:rPr>
            <w:t>Годы</w:t>
          </w:r>
        </w:p>
      </w:docPartBody>
    </w:docPart>
    <w:docPart>
      <w:docPartPr>
        <w:name w:val="262BEE112B5C4D0A89C84C6C8119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D8B8-DFEF-4CE8-9474-E77FCE60C511}"/>
      </w:docPartPr>
      <w:docPartBody>
        <w:p w:rsidR="000A0FE4" w:rsidRDefault="00460510" w:rsidP="00393C3B">
          <w:pPr>
            <w:pStyle w:val="262BEE112B5C4D0A89C84C6C81191807"/>
          </w:pPr>
          <w:r>
            <w:rPr>
              <w:lang w:val="ru-RU" w:bidi="ru-RU"/>
            </w:rPr>
            <w:t>Название компании</w:t>
          </w:r>
        </w:p>
      </w:docPartBody>
    </w:docPart>
    <w:docPart>
      <w:docPartPr>
        <w:name w:val="EED0F06CA59644DDA111DEA64C83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832C-C84B-4D62-AE9C-6168045F067D}"/>
      </w:docPartPr>
      <w:docPartBody>
        <w:p w:rsidR="000A0FE4" w:rsidRDefault="00460510" w:rsidP="00393C3B">
          <w:pPr>
            <w:pStyle w:val="EED0F06CA59644DDA111DEA64C83415D"/>
          </w:pPr>
          <w:r>
            <w:rPr>
              <w:lang w:val="ru-RU" w:bidi="ru-RU"/>
            </w:rPr>
            <w:t>Город, регион</w:t>
          </w:r>
        </w:p>
      </w:docPartBody>
    </w:docPart>
    <w:docPart>
      <w:docPartPr>
        <w:name w:val="469B5B33CB044E9F8ECFD3D65C4E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DECC-7504-4EB4-ABCE-883688E560F5}"/>
      </w:docPartPr>
      <w:docPartBody>
        <w:p w:rsidR="000A0FE4" w:rsidRDefault="00460510" w:rsidP="00393C3B">
          <w:pPr>
            <w:pStyle w:val="469B5B33CB044E9F8ECFD3D65C4E525E"/>
          </w:pPr>
          <w:r>
            <w:rPr>
              <w:lang w:val="ru-RU" w:bidi="ru-RU"/>
            </w:rPr>
            <w:t>Должность 2</w:t>
          </w:r>
        </w:p>
      </w:docPartBody>
    </w:docPart>
    <w:docPart>
      <w:docPartPr>
        <w:name w:val="0A508535CE2643F1B7BA8EA58B58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3120-8742-45D3-AE63-0EC403BCF4F4}"/>
      </w:docPartPr>
      <w:docPartBody>
        <w:p w:rsidR="000A0FE4" w:rsidRDefault="00460510" w:rsidP="00393C3B">
          <w:pPr>
            <w:pStyle w:val="0A508535CE2643F1B7BA8EA58B585A40"/>
          </w:pPr>
          <w:r>
            <w:rPr>
              <w:lang w:val="ru-RU" w:bidi="ru-RU"/>
            </w:rPr>
            <w:t>Рабочие обязанности</w:t>
          </w:r>
        </w:p>
      </w:docPartBody>
    </w:docPart>
    <w:docPart>
      <w:docPartPr>
        <w:name w:val="0A1FF928B9EB4693B0028D3F3E7D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CED-3CF9-46AA-A0EA-0CBA53CA1928}"/>
      </w:docPartPr>
      <w:docPartBody>
        <w:p w:rsidR="000A0FE4" w:rsidRDefault="00460510" w:rsidP="00393C3B">
          <w:pPr>
            <w:pStyle w:val="0A1FF928B9EB4693B0028D3F3E7DCFF2"/>
          </w:pPr>
          <w:r>
            <w:rPr>
              <w:lang w:val="ru-RU" w:bidi="ru-RU"/>
            </w:rPr>
            <w:t>Годы</w:t>
          </w:r>
        </w:p>
      </w:docPartBody>
    </w:docPart>
    <w:docPart>
      <w:docPartPr>
        <w:name w:val="8BA0434AD8EE4A77ABD2AA526FFE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1449-7995-4835-8577-368BBCBABBA2}"/>
      </w:docPartPr>
      <w:docPartBody>
        <w:p w:rsidR="000A0FE4" w:rsidRDefault="00460510" w:rsidP="00393C3B">
          <w:pPr>
            <w:pStyle w:val="8BA0434AD8EE4A77ABD2AA526FFEB929"/>
          </w:pPr>
          <w:r>
            <w:rPr>
              <w:lang w:val="ru-RU" w:bidi="ru-RU"/>
            </w:rPr>
            <w:t>Название компании</w:t>
          </w:r>
        </w:p>
      </w:docPartBody>
    </w:docPart>
    <w:docPart>
      <w:docPartPr>
        <w:name w:val="40C1E3031F35403BADD0CB6E5152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ACB8-ABE2-4658-A0B2-B2FAAB423C2A}"/>
      </w:docPartPr>
      <w:docPartBody>
        <w:p w:rsidR="000A0FE4" w:rsidRDefault="00460510" w:rsidP="00393C3B">
          <w:pPr>
            <w:pStyle w:val="40C1E3031F35403BADD0CB6E515247AF"/>
          </w:pPr>
          <w:r>
            <w:rPr>
              <w:lang w:val="ru-RU" w:bidi="ru-RU"/>
            </w:rPr>
            <w:t>Город, регион</w:t>
          </w:r>
        </w:p>
      </w:docPartBody>
    </w:docPart>
    <w:docPart>
      <w:docPartPr>
        <w:name w:val="5772FDA81A8C49C79A68FA497E43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9F44-6C75-4592-81ED-21EEC530753B}"/>
      </w:docPartPr>
      <w:docPartBody>
        <w:p w:rsidR="000A0FE4" w:rsidRDefault="00460510" w:rsidP="00393C3B">
          <w:pPr>
            <w:pStyle w:val="5772FDA81A8C49C79A68FA497E431D40"/>
          </w:pPr>
          <w:r>
            <w:rPr>
              <w:lang w:val="ru-RU" w:bidi="ru-RU"/>
            </w:rPr>
            <w:t>Должность 3</w:t>
          </w:r>
        </w:p>
      </w:docPartBody>
    </w:docPart>
    <w:docPart>
      <w:docPartPr>
        <w:name w:val="7921C0DA47C34F7FB30A748B906B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18E1-937B-4AD7-A05A-B38B58D55171}"/>
      </w:docPartPr>
      <w:docPartBody>
        <w:p w:rsidR="000A0FE4" w:rsidRDefault="00460510" w:rsidP="00393C3B">
          <w:pPr>
            <w:pStyle w:val="7921C0DA47C34F7FB30A748B906BD263"/>
          </w:pPr>
          <w:r>
            <w:rPr>
              <w:lang w:val="ru-RU" w:bidi="ru-RU"/>
            </w:rPr>
            <w:t>Рабочие обязанности</w:t>
          </w:r>
        </w:p>
      </w:docPartBody>
    </w:docPart>
    <w:docPart>
      <w:docPartPr>
        <w:name w:val="B889FFA6FCBF470EA5F3A6F3EB6E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8D8E-CA61-4C6C-B165-4C35946D4C9C}"/>
      </w:docPartPr>
      <w:docPartBody>
        <w:p w:rsidR="000A0FE4" w:rsidRDefault="00460510" w:rsidP="00393C3B">
          <w:pPr>
            <w:pStyle w:val="B889FFA6FCBF470EA5F3A6F3EB6E9442"/>
          </w:pPr>
          <w:r>
            <w:rPr>
              <w:lang w:val="ru-RU" w:bidi="ru-RU"/>
            </w:rPr>
            <w:t>Годы</w:t>
          </w:r>
        </w:p>
      </w:docPartBody>
    </w:docPart>
    <w:docPart>
      <w:docPartPr>
        <w:name w:val="DEE6DF5AD4CC407C8DBC33C5F3C0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ADBA-E27E-4965-9B8A-9AAEBF30BE85}"/>
      </w:docPartPr>
      <w:docPartBody>
        <w:p w:rsidR="000A0FE4" w:rsidRDefault="00460510" w:rsidP="00393C3B">
          <w:pPr>
            <w:pStyle w:val="DEE6DF5AD4CC407C8DBC33C5F3C04E39"/>
          </w:pPr>
          <w:r>
            <w:rPr>
              <w:lang w:val="ru-RU" w:bidi="ru-RU"/>
            </w:rPr>
            <w:t>Название компании</w:t>
          </w:r>
        </w:p>
      </w:docPartBody>
    </w:docPart>
    <w:docPart>
      <w:docPartPr>
        <w:name w:val="F8D72DB084BC48559BFD0A45A3BB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AE94-B734-48FC-A90F-606CA22A929F}"/>
      </w:docPartPr>
      <w:docPartBody>
        <w:p w:rsidR="000A0FE4" w:rsidRDefault="00460510" w:rsidP="00393C3B">
          <w:pPr>
            <w:pStyle w:val="F8D72DB084BC48559BFD0A45A3BBBD1F"/>
          </w:pPr>
          <w:r>
            <w:rPr>
              <w:lang w:val="ru-RU" w:bidi="ru-RU"/>
            </w:rPr>
            <w:t>Город, регион</w:t>
          </w:r>
        </w:p>
      </w:docPartBody>
    </w:docPart>
    <w:docPart>
      <w:docPartPr>
        <w:name w:val="E31FD15A08AA48E2BD293A301C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A1E7-CA16-45AA-9851-1B62AD491BEB}"/>
      </w:docPartPr>
      <w:docPartBody>
        <w:p w:rsidR="000A0FE4" w:rsidRDefault="00460510" w:rsidP="00393C3B">
          <w:pPr>
            <w:pStyle w:val="E31FD15A08AA48E2BD293A301C236DB5"/>
          </w:pPr>
          <w:r>
            <w:rPr>
              <w:lang w:val="ru-RU" w:bidi="ru-RU"/>
            </w:rPr>
            <w:t>Должность 4</w:t>
          </w:r>
        </w:p>
      </w:docPartBody>
    </w:docPart>
    <w:docPart>
      <w:docPartPr>
        <w:name w:val="F996F26183B24405A15062AA099F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D9D1-24BE-4B44-96FB-3ADD68D288A6}"/>
      </w:docPartPr>
      <w:docPartBody>
        <w:p w:rsidR="000A0FE4" w:rsidRDefault="00460510" w:rsidP="00393C3B">
          <w:pPr>
            <w:pStyle w:val="F996F26183B24405A15062AA099F6351"/>
          </w:pPr>
          <w:r>
            <w:rPr>
              <w:lang w:val="ru-RU" w:bidi="ru-RU"/>
            </w:rPr>
            <w:t>Рабочие обязанности</w:t>
          </w:r>
        </w:p>
      </w:docPartBody>
    </w:docPart>
    <w:docPart>
      <w:docPartPr>
        <w:name w:val="E5C7956957A849ABB727EBA244EB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7DEC-B79C-46BC-B8AB-3445AE481023}"/>
      </w:docPartPr>
      <w:docPartBody>
        <w:p w:rsidR="000A0FE4" w:rsidRDefault="00460510" w:rsidP="00393C3B">
          <w:pPr>
            <w:pStyle w:val="E5C7956957A849ABB727EBA244EB6351"/>
          </w:pPr>
          <w:r>
            <w:rPr>
              <w:lang w:val="ru-RU" w:bidi="ru-RU"/>
            </w:rPr>
            <w:t>Годы</w:t>
          </w:r>
        </w:p>
      </w:docPartBody>
    </w:docPart>
    <w:docPart>
      <w:docPartPr>
        <w:name w:val="10BD13B27E1443569A4BAA289ABF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5C1C-2165-45D9-8C9E-0545AB3FC927}"/>
      </w:docPartPr>
      <w:docPartBody>
        <w:p w:rsidR="000A0FE4" w:rsidRDefault="00460510" w:rsidP="00393C3B">
          <w:pPr>
            <w:pStyle w:val="10BD13B27E1443569A4BAA289ABF0B25"/>
          </w:pPr>
          <w:r>
            <w:rPr>
              <w:lang w:val="ru-RU" w:bidi="ru-RU"/>
            </w:rPr>
            <w:t>Заголовок 1</w:t>
          </w:r>
        </w:p>
      </w:docPartBody>
    </w:docPart>
    <w:docPart>
      <w:docPartPr>
        <w:name w:val="DE99865843C541DCB178585AD2D3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89BC-4A0A-4F3B-A4C7-B3C5C5D347B1}"/>
      </w:docPartPr>
      <w:docPartBody>
        <w:p w:rsidR="000A0FE4" w:rsidRDefault="00460510" w:rsidP="00393C3B">
          <w:pPr>
            <w:pStyle w:val="DE99865843C541DCB178585AD2D3DD56"/>
          </w:pPr>
          <w:r>
            <w:rPr>
              <w:lang w:val="ru-RU" w:bidi="ru-RU"/>
            </w:rPr>
            <w:t>Сведения о публикации или мероприятии, местоположение, год</w:t>
          </w:r>
        </w:p>
      </w:docPartBody>
    </w:docPart>
    <w:docPart>
      <w:docPartPr>
        <w:name w:val="E307C7609F124510AB431626E7C0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C561-65CE-4224-A3F8-B07CB4C344CD}"/>
      </w:docPartPr>
      <w:docPartBody>
        <w:p w:rsidR="000A0FE4" w:rsidRDefault="00460510" w:rsidP="00393C3B">
          <w:pPr>
            <w:pStyle w:val="E307C7609F124510AB431626E7C07A7F"/>
          </w:pPr>
          <w:r>
            <w:rPr>
              <w:lang w:val="ru-RU" w:bidi="ru-RU"/>
            </w:rPr>
            <w:t>Заголовок 2</w:t>
          </w:r>
        </w:p>
      </w:docPartBody>
    </w:docPart>
    <w:docPart>
      <w:docPartPr>
        <w:name w:val="A6A72A2AF25548AFBA7538A52450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5B72-6173-447B-B69C-99468CB73FDC}"/>
      </w:docPartPr>
      <w:docPartBody>
        <w:p w:rsidR="000A0FE4" w:rsidRDefault="00460510" w:rsidP="00393C3B">
          <w:pPr>
            <w:pStyle w:val="A6A72A2AF25548AFBA7538A52450FC75"/>
          </w:pPr>
          <w:r>
            <w:rPr>
              <w:lang w:val="ru-RU" w:bidi="ru-RU"/>
            </w:rPr>
            <w:t>Сведения о публикации или мероприятии, местоположение, год</w:t>
          </w:r>
        </w:p>
      </w:docPartBody>
    </w:docPart>
    <w:docPart>
      <w:docPartPr>
        <w:name w:val="211CBA64866A40788FB834F076F5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0AF2-F7AD-46DB-A27E-047B2EB539C6}"/>
      </w:docPartPr>
      <w:docPartBody>
        <w:p w:rsidR="000A0FE4" w:rsidRDefault="00460510" w:rsidP="00393C3B">
          <w:pPr>
            <w:pStyle w:val="211CBA64866A40788FB834F076F59CA0"/>
          </w:pPr>
          <w:r>
            <w:rPr>
              <w:lang w:val="ru-RU" w:bidi="ru-RU"/>
            </w:rPr>
            <w:t>Заголовок 3</w:t>
          </w:r>
        </w:p>
      </w:docPartBody>
    </w:docPart>
    <w:docPart>
      <w:docPartPr>
        <w:name w:val="3783E976ECDF4C47BC8F0E7AFAB4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A3BD-ED80-4FEC-BF41-6F5F4C7BC12B}"/>
      </w:docPartPr>
      <w:docPartBody>
        <w:p w:rsidR="000A0FE4" w:rsidRDefault="00460510" w:rsidP="00393C3B">
          <w:pPr>
            <w:pStyle w:val="3783E976ECDF4C47BC8F0E7AFAB4EF09"/>
          </w:pPr>
          <w:r>
            <w:rPr>
              <w:lang w:val="ru-RU" w:bidi="ru-RU"/>
            </w:rPr>
            <w:t>Сведения о публикации или мероприятии, местоположение, год</w:t>
          </w:r>
        </w:p>
      </w:docPartBody>
    </w:docPart>
    <w:docPart>
      <w:docPartPr>
        <w:name w:val="D909E47833C3445393E8E5AB4A070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4A75-D311-4736-93E0-F37E9D5E1DBF}"/>
      </w:docPartPr>
      <w:docPartBody>
        <w:p w:rsidR="000A0FE4" w:rsidRDefault="00460510" w:rsidP="00393C3B">
          <w:pPr>
            <w:pStyle w:val="D909E47833C3445393E8E5AB4A0708C2"/>
          </w:pPr>
          <w:r>
            <w:rPr>
              <w:lang w:val="ru-RU" w:bidi="ru-RU"/>
            </w:rPr>
            <w:t>Язык 1</w:t>
          </w:r>
        </w:p>
      </w:docPartBody>
    </w:docPart>
    <w:docPart>
      <w:docPartPr>
        <w:name w:val="5903D8FA63634D45B617E4D20B89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D7A3-F817-4BA0-8491-571BA9CB90B9}"/>
      </w:docPartPr>
      <w:docPartBody>
        <w:p w:rsidR="000A0FE4" w:rsidRDefault="00460510" w:rsidP="00393C3B">
          <w:pPr>
            <w:pStyle w:val="5903D8FA63634D45B617E4D20B89DAE3"/>
          </w:pPr>
          <w:r>
            <w:rPr>
              <w:lang w:val="ru-RU" w:bidi="ru-RU"/>
            </w:rPr>
            <w:t>родной язык</w:t>
          </w:r>
        </w:p>
      </w:docPartBody>
    </w:docPart>
    <w:docPart>
      <w:docPartPr>
        <w:name w:val="73F0C3BCF23D48918D76F2D3F615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AB53-A738-4AC5-90BD-17967F499FE4}"/>
      </w:docPartPr>
      <w:docPartBody>
        <w:p w:rsidR="000A0FE4" w:rsidRDefault="00460510" w:rsidP="00393C3B">
          <w:pPr>
            <w:pStyle w:val="73F0C3BCF23D48918D76F2D3F6150B52"/>
          </w:pPr>
          <w:r>
            <w:rPr>
              <w:lang w:val="ru-RU" w:bidi="ru-RU"/>
            </w:rPr>
            <w:t>Язык 2</w:t>
          </w:r>
        </w:p>
      </w:docPartBody>
    </w:docPart>
    <w:docPart>
      <w:docPartPr>
        <w:name w:val="4D37015705F5402FAC89E16B1796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0799-8228-4F58-9A3A-113349BA3C92}"/>
      </w:docPartPr>
      <w:docPartBody>
        <w:p w:rsidR="000A0FE4" w:rsidRDefault="00460510" w:rsidP="00393C3B">
          <w:pPr>
            <w:pStyle w:val="4D37015705F5402FAC89E16B17962340"/>
          </w:pPr>
          <w:r>
            <w:rPr>
              <w:lang w:val="ru-RU" w:bidi="ru-RU"/>
            </w:rPr>
            <w:t>уровень владение языком</w:t>
          </w:r>
        </w:p>
      </w:docPartBody>
    </w:docPart>
    <w:docPart>
      <w:docPartPr>
        <w:name w:val="7D99182278A44EF4B964F10E5AC1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1A5D-15C5-408E-BD3B-DA0EED8B14EA}"/>
      </w:docPartPr>
      <w:docPartBody>
        <w:p w:rsidR="000A0FE4" w:rsidRDefault="00460510" w:rsidP="00393C3B">
          <w:pPr>
            <w:pStyle w:val="7D99182278A44EF4B964F10E5AC1D5CD"/>
          </w:pPr>
          <w:r>
            <w:rPr>
              <w:lang w:val="ru-RU" w:bidi="ru-RU"/>
            </w:rPr>
            <w:t>Язык 3</w:t>
          </w:r>
        </w:p>
      </w:docPartBody>
    </w:docPart>
    <w:docPart>
      <w:docPartPr>
        <w:name w:val="E82B92D9B4D8452BA423A94E33BA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7C2F-478A-471D-8819-4459543B6CA3}"/>
      </w:docPartPr>
      <w:docPartBody>
        <w:p w:rsidR="000A0FE4" w:rsidRDefault="00460510" w:rsidP="00393C3B">
          <w:pPr>
            <w:pStyle w:val="E82B92D9B4D8452BA423A94E33BA5EF1"/>
          </w:pPr>
          <w:r>
            <w:rPr>
              <w:lang w:val="ru-RU" w:bidi="ru-RU"/>
            </w:rPr>
            <w:t>уровень владение языком</w:t>
          </w:r>
        </w:p>
      </w:docPartBody>
    </w:docPart>
    <w:docPart>
      <w:docPartPr>
        <w:name w:val="D04188DAAAB64E18A08C8403618B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7773-B66C-4EF4-A6A2-7C5A6611617B}"/>
      </w:docPartPr>
      <w:docPartBody>
        <w:p w:rsidR="000A0FE4" w:rsidRDefault="00460510" w:rsidP="00393C3B">
          <w:pPr>
            <w:pStyle w:val="D04188DAAAB64E18A08C8403618B6749"/>
          </w:pPr>
          <w:r>
            <w:rPr>
              <w:lang w:val="ru-RU" w:bidi="ru-RU"/>
            </w:rPr>
            <w:t>Название организации 1</w:t>
          </w:r>
        </w:p>
      </w:docPartBody>
    </w:docPart>
    <w:docPart>
      <w:docPartPr>
        <w:name w:val="09BAA970EB0542868363DA7F0B1C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1DDA-80B1-4633-98EC-29A4362F2626}"/>
      </w:docPartPr>
      <w:docPartBody>
        <w:p w:rsidR="000A0FE4" w:rsidRDefault="00460510" w:rsidP="00393C3B">
          <w:pPr>
            <w:pStyle w:val="09BAA970EB0542868363DA7F0B1C8703"/>
          </w:pPr>
          <w:r>
            <w:rPr>
              <w:lang w:val="ru-RU" w:bidi="ru-RU"/>
            </w:rPr>
            <w:t>Название организации 2</w:t>
          </w:r>
        </w:p>
      </w:docPartBody>
    </w:docPart>
    <w:docPart>
      <w:docPartPr>
        <w:name w:val="A88DCEA7BA1F4C189B4A9FEB5A8D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ADE6-AABA-4443-8B2C-7139F42BAC10}"/>
      </w:docPartPr>
      <w:docPartBody>
        <w:p w:rsidR="000A0FE4" w:rsidRDefault="00460510" w:rsidP="00393C3B">
          <w:pPr>
            <w:pStyle w:val="A88DCEA7BA1F4C189B4A9FEB5A8D42F0"/>
          </w:pPr>
          <w:r>
            <w:rPr>
              <w:lang w:val="ru-RU" w:bidi="ru-RU"/>
            </w:rPr>
            <w:t>Название организации 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44"/>
    <w:rsid w:val="000A0FE4"/>
    <w:rsid w:val="00221D83"/>
    <w:rsid w:val="002821F1"/>
    <w:rsid w:val="002A7D05"/>
    <w:rsid w:val="00307A96"/>
    <w:rsid w:val="00393C3B"/>
    <w:rsid w:val="00400DDC"/>
    <w:rsid w:val="00460510"/>
    <w:rsid w:val="004A6444"/>
    <w:rsid w:val="0064166B"/>
    <w:rsid w:val="0092040A"/>
    <w:rsid w:val="009E16D4"/>
    <w:rsid w:val="00A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510"/>
    <w:rPr>
      <w:color w:val="595959" w:themeColor="text1" w:themeTint="A6"/>
    </w:rPr>
  </w:style>
  <w:style w:type="paragraph" w:customStyle="1" w:styleId="36AB52C908354590BF9370C675CC8DC8">
    <w:name w:val="36AB52C908354590BF9370C675CC8DC8"/>
    <w:rsid w:val="004A6444"/>
  </w:style>
  <w:style w:type="paragraph" w:customStyle="1" w:styleId="A6598ABEB4804FD5867102EFCAF6B54C">
    <w:name w:val="A6598ABEB4804FD5867102EFCAF6B54C"/>
    <w:rsid w:val="004A6444"/>
  </w:style>
  <w:style w:type="paragraph" w:customStyle="1" w:styleId="5FAA69E5FC504BD4A5F8CDC9988D44CD">
    <w:name w:val="5FAA69E5FC504BD4A5F8CDC9988D44CD"/>
    <w:rsid w:val="004A6444"/>
  </w:style>
  <w:style w:type="paragraph" w:customStyle="1" w:styleId="64A586FCCAAB4CE18C7553A34802BE77">
    <w:name w:val="64A586FCCAAB4CE18C7553A34802BE77"/>
    <w:rsid w:val="004A6444"/>
  </w:style>
  <w:style w:type="paragraph" w:customStyle="1" w:styleId="0682577DA44A4C1B8216851D1F7A27C8">
    <w:name w:val="0682577DA44A4C1B8216851D1F7A27C8"/>
    <w:rsid w:val="004A6444"/>
  </w:style>
  <w:style w:type="paragraph" w:customStyle="1" w:styleId="03FEE392E0BC4B01A2720A0DD70197F4">
    <w:name w:val="03FEE392E0BC4B01A2720A0DD70197F4"/>
    <w:rsid w:val="004A6444"/>
  </w:style>
  <w:style w:type="paragraph" w:customStyle="1" w:styleId="70034F2886FF486690C65E6C9D72C93B">
    <w:name w:val="70034F2886FF486690C65E6C9D72C93B"/>
    <w:rsid w:val="004A6444"/>
  </w:style>
  <w:style w:type="paragraph" w:customStyle="1" w:styleId="68C2C92AAAAE4DD581ED846E817F1737">
    <w:name w:val="68C2C92AAAAE4DD581ED846E817F1737"/>
    <w:rsid w:val="004A6444"/>
  </w:style>
  <w:style w:type="paragraph" w:customStyle="1" w:styleId="EBFD47AD108441E9A17D4543CEA8C797">
    <w:name w:val="EBFD47AD108441E9A17D4543CEA8C797"/>
    <w:rsid w:val="004A6444"/>
  </w:style>
  <w:style w:type="paragraph" w:customStyle="1" w:styleId="498053AE918E46B3B938F9B084A5F8D4">
    <w:name w:val="498053AE918E46B3B938F9B084A5F8D4"/>
    <w:rsid w:val="004A6444"/>
  </w:style>
  <w:style w:type="paragraph" w:customStyle="1" w:styleId="AB07B6C644284E24B95C92BB6D0C393F">
    <w:name w:val="AB07B6C644284E24B95C92BB6D0C393F"/>
    <w:rsid w:val="004A6444"/>
  </w:style>
  <w:style w:type="paragraph" w:customStyle="1" w:styleId="2B1C94224AB14DD0975AFF30658B004D">
    <w:name w:val="2B1C94224AB14DD0975AFF30658B004D"/>
    <w:rsid w:val="004A6444"/>
  </w:style>
  <w:style w:type="paragraph" w:customStyle="1" w:styleId="ACAADC4B3BAC4B5FBE53066D71858571">
    <w:name w:val="ACAADC4B3BAC4B5FBE53066D71858571"/>
    <w:rsid w:val="004A6444"/>
  </w:style>
  <w:style w:type="paragraph" w:customStyle="1" w:styleId="F76785EA8A9848B18FDEF79C290CE72A">
    <w:name w:val="F76785EA8A9848B18FDEF79C290CE72A"/>
    <w:rsid w:val="004A6444"/>
  </w:style>
  <w:style w:type="paragraph" w:customStyle="1" w:styleId="B97FE2881C9141CB86976AE1FC11FC21">
    <w:name w:val="B97FE2881C9141CB86976AE1FC11FC21"/>
    <w:rsid w:val="004A6444"/>
  </w:style>
  <w:style w:type="paragraph" w:customStyle="1" w:styleId="2DE17D384E074A0093777CAEC515E3CE">
    <w:name w:val="2DE17D384E074A0093777CAEC515E3CE"/>
    <w:rsid w:val="004A6444"/>
  </w:style>
  <w:style w:type="paragraph" w:customStyle="1" w:styleId="BEBF3233E2B4446296ED8C3DFC4ABF32">
    <w:name w:val="BEBF3233E2B4446296ED8C3DFC4ABF32"/>
    <w:rsid w:val="004A6444"/>
  </w:style>
  <w:style w:type="paragraph" w:customStyle="1" w:styleId="3D2A44DDB6284A738FAF039E255B82CC">
    <w:name w:val="3D2A44DDB6284A738FAF039E255B82CC"/>
    <w:rsid w:val="004A6444"/>
  </w:style>
  <w:style w:type="paragraph" w:customStyle="1" w:styleId="23FC21443B954091A589E38E266929E4">
    <w:name w:val="23FC21443B954091A589E38E266929E4"/>
    <w:rsid w:val="004A6444"/>
  </w:style>
  <w:style w:type="paragraph" w:customStyle="1" w:styleId="CB327F199CD34D439D480630F35B6627">
    <w:name w:val="CB327F199CD34D439D480630F35B6627"/>
    <w:rsid w:val="004A6444"/>
  </w:style>
  <w:style w:type="paragraph" w:customStyle="1" w:styleId="830FCE2E8BCA4DCAB54F689AC12F810E">
    <w:name w:val="830FCE2E8BCA4DCAB54F689AC12F810E"/>
    <w:rsid w:val="004A6444"/>
  </w:style>
  <w:style w:type="paragraph" w:customStyle="1" w:styleId="9251A17BBCD0494AA2CC20E13D4813B7">
    <w:name w:val="9251A17BBCD0494AA2CC20E13D4813B7"/>
    <w:rsid w:val="004A6444"/>
  </w:style>
  <w:style w:type="paragraph" w:customStyle="1" w:styleId="C8BCA95CE9114B4CA1D94476C2CA20AA">
    <w:name w:val="C8BCA95CE9114B4CA1D94476C2CA20AA"/>
    <w:rsid w:val="004A6444"/>
  </w:style>
  <w:style w:type="paragraph" w:customStyle="1" w:styleId="8E6BA2AA7EC943F3B237EF019E0A5EBE">
    <w:name w:val="8E6BA2AA7EC943F3B237EF019E0A5EBE"/>
    <w:rsid w:val="004A6444"/>
  </w:style>
  <w:style w:type="paragraph" w:customStyle="1" w:styleId="FC0FD9090DE8440E8062817297BD3C6A">
    <w:name w:val="FC0FD9090DE8440E8062817297BD3C6A"/>
    <w:rsid w:val="004A6444"/>
  </w:style>
  <w:style w:type="paragraph" w:customStyle="1" w:styleId="66F4835D1DA54FD89E53878193131CF5">
    <w:name w:val="66F4835D1DA54FD89E53878193131CF5"/>
    <w:rsid w:val="004A6444"/>
  </w:style>
  <w:style w:type="paragraph" w:customStyle="1" w:styleId="6F1C6F25648C4AFB8585A88B24BB3E72">
    <w:name w:val="6F1C6F25648C4AFB8585A88B24BB3E72"/>
    <w:rsid w:val="004A6444"/>
  </w:style>
  <w:style w:type="paragraph" w:customStyle="1" w:styleId="70FC821C0C5E41EEADA857A5BE91B141">
    <w:name w:val="70FC821C0C5E41EEADA857A5BE91B141"/>
    <w:rsid w:val="004A6444"/>
  </w:style>
  <w:style w:type="paragraph" w:customStyle="1" w:styleId="AF42911E9BE84881A844A333614E2BB8">
    <w:name w:val="AF42911E9BE84881A844A333614E2BB8"/>
    <w:rsid w:val="004A6444"/>
  </w:style>
  <w:style w:type="paragraph" w:customStyle="1" w:styleId="9D9DE69EA001459E9F4C5FA1813D27CA">
    <w:name w:val="9D9DE69EA001459E9F4C5FA1813D27CA"/>
    <w:rsid w:val="004A6444"/>
  </w:style>
  <w:style w:type="paragraph" w:customStyle="1" w:styleId="9B8B1E2B9FFC4A529036C71AB345F0FC">
    <w:name w:val="9B8B1E2B9FFC4A529036C71AB345F0FC"/>
    <w:rsid w:val="004A6444"/>
  </w:style>
  <w:style w:type="paragraph" w:customStyle="1" w:styleId="EB93651BA92D43AFAB5018C98B882645">
    <w:name w:val="EB93651BA92D43AFAB5018C98B882645"/>
    <w:rsid w:val="004A6444"/>
  </w:style>
  <w:style w:type="paragraph" w:customStyle="1" w:styleId="6D9EAFAFCB824EB3B2534F40E1745A20">
    <w:name w:val="6D9EAFAFCB824EB3B2534F40E1745A20"/>
    <w:rsid w:val="004A6444"/>
  </w:style>
  <w:style w:type="paragraph" w:customStyle="1" w:styleId="4811646CD7954407B307F78546DC23EA">
    <w:name w:val="4811646CD7954407B307F78546DC23EA"/>
    <w:rsid w:val="004A6444"/>
  </w:style>
  <w:style w:type="paragraph" w:customStyle="1" w:styleId="43467CB2ED2049AF95ABEBC20D4E57AF">
    <w:name w:val="43467CB2ED2049AF95ABEBC20D4E57AF"/>
    <w:rsid w:val="004A6444"/>
  </w:style>
  <w:style w:type="paragraph" w:customStyle="1" w:styleId="0D5B2C7BC6B24C32BE82D17F4E0EC6FB">
    <w:name w:val="0D5B2C7BC6B24C32BE82D17F4E0EC6FB"/>
    <w:rsid w:val="004A6444"/>
  </w:style>
  <w:style w:type="paragraph" w:customStyle="1" w:styleId="A4E2EAE1AD5A4125A0F4C8FFFEA7579A">
    <w:name w:val="A4E2EAE1AD5A4125A0F4C8FFFEA7579A"/>
    <w:rsid w:val="004A6444"/>
  </w:style>
  <w:style w:type="paragraph" w:customStyle="1" w:styleId="BDE042FC58874AAEAE0B673287E4A057">
    <w:name w:val="BDE042FC58874AAEAE0B673287E4A057"/>
    <w:rsid w:val="004A6444"/>
  </w:style>
  <w:style w:type="paragraph" w:customStyle="1" w:styleId="F20C9EBE978045E3B7E90048750886B1">
    <w:name w:val="F20C9EBE978045E3B7E90048750886B1"/>
    <w:rsid w:val="004A6444"/>
  </w:style>
  <w:style w:type="paragraph" w:customStyle="1" w:styleId="B2DCCC1E1F234EAFABDE6546FD7AC460">
    <w:name w:val="B2DCCC1E1F234EAFABDE6546FD7AC460"/>
    <w:rsid w:val="004A6444"/>
  </w:style>
  <w:style w:type="paragraph" w:customStyle="1" w:styleId="F01FBF21EE5A43AAB60EA9B6D85ABBE8">
    <w:name w:val="F01FBF21EE5A43AAB60EA9B6D85ABBE8"/>
    <w:rsid w:val="004A6444"/>
  </w:style>
  <w:style w:type="paragraph" w:customStyle="1" w:styleId="2B771001B4DA47B1A82DE0A17A0121B2">
    <w:name w:val="2B771001B4DA47B1A82DE0A17A0121B2"/>
    <w:rsid w:val="004A6444"/>
  </w:style>
  <w:style w:type="paragraph" w:customStyle="1" w:styleId="6D52FDB4B5144F66A9A603BA57A445AB">
    <w:name w:val="6D52FDB4B5144F66A9A603BA57A445AB"/>
    <w:rsid w:val="004A6444"/>
  </w:style>
  <w:style w:type="paragraph" w:customStyle="1" w:styleId="24B97028E406403C9A88E26B4111C39A">
    <w:name w:val="24B97028E406403C9A88E26B4111C39A"/>
    <w:rsid w:val="004A6444"/>
  </w:style>
  <w:style w:type="paragraph" w:customStyle="1" w:styleId="AE0C3BA09F5648CD9ECB77032A7DF220">
    <w:name w:val="AE0C3BA09F5648CD9ECB77032A7DF220"/>
    <w:rsid w:val="004A6444"/>
  </w:style>
  <w:style w:type="paragraph" w:styleId="a4">
    <w:name w:val="Title"/>
    <w:basedOn w:val="a"/>
    <w:link w:val="a5"/>
    <w:qFormat/>
    <w:rsid w:val="00393C3B"/>
    <w:pPr>
      <w:spacing w:before="60" w:after="0" w:line="264" w:lineRule="auto"/>
    </w:pPr>
    <w:rPr>
      <w:rFonts w:eastAsia="Times New Roman"/>
      <w:b/>
      <w:spacing w:val="10"/>
      <w:sz w:val="16"/>
      <w:szCs w:val="16"/>
    </w:rPr>
  </w:style>
  <w:style w:type="character" w:customStyle="1" w:styleId="a5">
    <w:name w:val="Заголовок Знак"/>
    <w:basedOn w:val="a0"/>
    <w:link w:val="a4"/>
    <w:rsid w:val="00393C3B"/>
    <w:rPr>
      <w:rFonts w:eastAsia="Times New Roman" w:cs="Times New Roman"/>
      <w:b/>
      <w:spacing w:val="10"/>
      <w:sz w:val="16"/>
      <w:szCs w:val="16"/>
    </w:rPr>
  </w:style>
  <w:style w:type="paragraph" w:customStyle="1" w:styleId="3C92449D8CA2486D8A6517FACD111262">
    <w:name w:val="3C92449D8CA2486D8A6517FACD111262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8E6BA2AA7EC943F3B237EF019E0A5EBE1">
    <w:name w:val="8E6BA2AA7EC943F3B237EF019E0A5EBE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1">
    <w:name w:val="66F4835D1DA54FD89E53878193131CF5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1">
    <w:name w:val="6F1C6F25648C4AFB8585A88B24BB3E72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0FC9EE8957B4EC2BFDD221E015A2684">
    <w:name w:val="B0FC9EE8957B4EC2BFDD221E015A2684"/>
    <w:rsid w:val="004A6444"/>
  </w:style>
  <w:style w:type="paragraph" w:customStyle="1" w:styleId="C6ADC61269264EDF87C38AB027AB7F32">
    <w:name w:val="C6ADC61269264EDF87C38AB027AB7F32"/>
    <w:rsid w:val="004A6444"/>
  </w:style>
  <w:style w:type="paragraph" w:customStyle="1" w:styleId="A6BEFD71BF6340A2AF7076316940EC5C">
    <w:name w:val="A6BEFD71BF6340A2AF7076316940EC5C"/>
    <w:rsid w:val="004A6444"/>
  </w:style>
  <w:style w:type="paragraph" w:customStyle="1" w:styleId="6B6EB0013922404FB6DF502218074918">
    <w:name w:val="6B6EB0013922404FB6DF502218074918"/>
    <w:rsid w:val="004A6444"/>
  </w:style>
  <w:style w:type="paragraph" w:customStyle="1" w:styleId="3940A1F5D58E4B6E8EFF98E7174A04BD">
    <w:name w:val="3940A1F5D58E4B6E8EFF98E7174A04BD"/>
    <w:rsid w:val="004A6444"/>
  </w:style>
  <w:style w:type="paragraph" w:customStyle="1" w:styleId="08B798B7FCCA41B3ABDA468AA55490F0">
    <w:name w:val="08B798B7FCCA41B3ABDA468AA55490F0"/>
    <w:rsid w:val="004A6444"/>
  </w:style>
  <w:style w:type="paragraph" w:customStyle="1" w:styleId="C862B6416F89499AA865BEB4C771D25A">
    <w:name w:val="C862B6416F89499AA865BEB4C771D25A"/>
    <w:rsid w:val="004A6444"/>
  </w:style>
  <w:style w:type="paragraph" w:customStyle="1" w:styleId="669FE0A375B7461FA09CACAD53D498DF">
    <w:name w:val="669FE0A375B7461FA09CACAD53D498DF"/>
    <w:rsid w:val="004A6444"/>
  </w:style>
  <w:style w:type="paragraph" w:customStyle="1" w:styleId="C107BE75F9744653ACDFAA4BE173307C">
    <w:name w:val="C107BE75F9744653ACDFAA4BE173307C"/>
    <w:rsid w:val="00393C3B"/>
    <w:pPr>
      <w:spacing w:after="160" w:line="259" w:lineRule="auto"/>
    </w:pPr>
    <w:rPr>
      <w:lang w:val="en-IN" w:eastAsia="en-IN"/>
    </w:rPr>
  </w:style>
  <w:style w:type="paragraph" w:customStyle="1" w:styleId="3EC907FEF09C485BBC5EA91394F752E0">
    <w:name w:val="3EC907FEF09C485BBC5EA91394F752E0"/>
    <w:rsid w:val="00393C3B"/>
    <w:pPr>
      <w:spacing w:after="160" w:line="259" w:lineRule="auto"/>
    </w:pPr>
    <w:rPr>
      <w:lang w:val="en-IN" w:eastAsia="en-IN"/>
    </w:rPr>
  </w:style>
  <w:style w:type="paragraph" w:customStyle="1" w:styleId="3C918F5F46B94B13B6F10E64C7E7ADED">
    <w:name w:val="3C918F5F46B94B13B6F10E64C7E7ADED"/>
    <w:rsid w:val="00393C3B"/>
    <w:pPr>
      <w:spacing w:after="160" w:line="259" w:lineRule="auto"/>
    </w:pPr>
    <w:rPr>
      <w:lang w:val="en-IN" w:eastAsia="en-IN"/>
    </w:rPr>
  </w:style>
  <w:style w:type="paragraph" w:customStyle="1" w:styleId="74B1E71F6EBB45A5822969981B5176AA">
    <w:name w:val="74B1E71F6EBB45A5822969981B5176AA"/>
    <w:rsid w:val="00393C3B"/>
    <w:pPr>
      <w:spacing w:after="160" w:line="259" w:lineRule="auto"/>
    </w:pPr>
    <w:rPr>
      <w:lang w:val="en-IN" w:eastAsia="en-IN"/>
    </w:rPr>
  </w:style>
  <w:style w:type="paragraph" w:customStyle="1" w:styleId="973E16A4924E4D4F9B53B9BE63930C32">
    <w:name w:val="973E16A4924E4D4F9B53B9BE63930C32"/>
    <w:rsid w:val="00393C3B"/>
    <w:pPr>
      <w:spacing w:after="160" w:line="259" w:lineRule="auto"/>
    </w:pPr>
    <w:rPr>
      <w:lang w:val="en-IN" w:eastAsia="en-IN"/>
    </w:rPr>
  </w:style>
  <w:style w:type="paragraph" w:customStyle="1" w:styleId="3F1E3C5276C44380951E2DA8B94D61E3">
    <w:name w:val="3F1E3C5276C44380951E2DA8B94D61E3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1">
    <w:name w:val="3C92449D8CA2486D8A6517FACD111262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2">
    <w:name w:val="66F4835D1DA54FD89E53878193131CF5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2">
    <w:name w:val="6F1C6F25648C4AFB8585A88B24BB3E7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2">
    <w:name w:val="3C92449D8CA2486D8A6517FACD11126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3">
    <w:name w:val="66F4835D1DA54FD89E53878193131CF5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3">
    <w:name w:val="6F1C6F25648C4AFB8585A88B24BB3E7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4EB5A448F26448FAAA9819810D85F5AE">
    <w:name w:val="4EB5A448F26448FAAA9819810D85F5AE"/>
    <w:rsid w:val="00393C3B"/>
    <w:pPr>
      <w:spacing w:after="160" w:line="259" w:lineRule="auto"/>
    </w:pPr>
    <w:rPr>
      <w:lang w:val="en-IN" w:eastAsia="en-IN"/>
    </w:rPr>
  </w:style>
  <w:style w:type="paragraph" w:customStyle="1" w:styleId="23E03BBA43684195AB4FA0DF21DC9E0C">
    <w:name w:val="23E03BBA43684195AB4FA0DF21DC9E0C"/>
    <w:rsid w:val="00393C3B"/>
    <w:pPr>
      <w:spacing w:after="160" w:line="259" w:lineRule="auto"/>
    </w:pPr>
    <w:rPr>
      <w:lang w:val="en-IN" w:eastAsia="en-IN"/>
    </w:rPr>
  </w:style>
  <w:style w:type="paragraph" w:customStyle="1" w:styleId="5E739F067F9B400CA64362B79F66F90B">
    <w:name w:val="5E739F067F9B400CA64362B79F66F90B"/>
    <w:rsid w:val="00393C3B"/>
    <w:pPr>
      <w:spacing w:after="160" w:line="259" w:lineRule="auto"/>
    </w:pPr>
    <w:rPr>
      <w:lang w:val="en-IN" w:eastAsia="en-IN"/>
    </w:rPr>
  </w:style>
  <w:style w:type="paragraph" w:customStyle="1" w:styleId="AA3D6802A1EB4DCBBF9C20C3AC9EC1B4">
    <w:name w:val="AA3D6802A1EB4DCBBF9C20C3AC9EC1B4"/>
    <w:rsid w:val="00393C3B"/>
    <w:pPr>
      <w:spacing w:after="160" w:line="259" w:lineRule="auto"/>
    </w:pPr>
    <w:rPr>
      <w:lang w:val="en-IN" w:eastAsia="en-IN"/>
    </w:rPr>
  </w:style>
  <w:style w:type="paragraph" w:customStyle="1" w:styleId="03557CB73D2A41B288D611B5FEA328F2">
    <w:name w:val="03557CB73D2A41B288D611B5FEA328F2"/>
    <w:rsid w:val="00393C3B"/>
    <w:pPr>
      <w:spacing w:after="160" w:line="259" w:lineRule="auto"/>
    </w:pPr>
    <w:rPr>
      <w:lang w:val="en-IN" w:eastAsia="en-IN"/>
    </w:rPr>
  </w:style>
  <w:style w:type="paragraph" w:customStyle="1" w:styleId="6A404E3619F64D5B9F6882CE411D8891">
    <w:name w:val="6A404E3619F64D5B9F6882CE411D8891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3">
    <w:name w:val="3C92449D8CA2486D8A6517FACD11126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4">
    <w:name w:val="66F4835D1DA54FD89E53878193131CF5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4">
    <w:name w:val="6F1C6F25648C4AFB8585A88B24BB3E7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4">
    <w:name w:val="3C92449D8CA2486D8A6517FACD11126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5">
    <w:name w:val="66F4835D1DA54FD89E53878193131CF5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5">
    <w:name w:val="6F1C6F25648C4AFB8585A88B24BB3E72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8CC7621407044639BD614194954E1AC">
    <w:name w:val="B8CC7621407044639BD614194954E1AC"/>
    <w:rsid w:val="00393C3B"/>
    <w:pPr>
      <w:spacing w:after="160" w:line="259" w:lineRule="auto"/>
    </w:pPr>
    <w:rPr>
      <w:lang w:val="en-IN" w:eastAsia="en-IN"/>
    </w:rPr>
  </w:style>
  <w:style w:type="paragraph" w:customStyle="1" w:styleId="0EFAA94925354CACBE95B6F581315822">
    <w:name w:val="0EFAA94925354CACBE95B6F581315822"/>
    <w:rsid w:val="00393C3B"/>
    <w:pPr>
      <w:spacing w:after="160" w:line="259" w:lineRule="auto"/>
    </w:pPr>
    <w:rPr>
      <w:lang w:val="en-IN" w:eastAsia="en-IN"/>
    </w:rPr>
  </w:style>
  <w:style w:type="paragraph" w:customStyle="1" w:styleId="A8C0AAB80B23423BA331F11E5F13C35B">
    <w:name w:val="A8C0AAB80B23423BA331F11E5F13C35B"/>
    <w:rsid w:val="00393C3B"/>
    <w:pPr>
      <w:spacing w:after="160" w:line="259" w:lineRule="auto"/>
    </w:pPr>
    <w:rPr>
      <w:lang w:val="en-IN" w:eastAsia="en-IN"/>
    </w:rPr>
  </w:style>
  <w:style w:type="paragraph" w:customStyle="1" w:styleId="B9894D322DD44799845F349AE02C0B6E">
    <w:name w:val="B9894D322DD44799845F349AE02C0B6E"/>
    <w:rsid w:val="00393C3B"/>
    <w:pPr>
      <w:spacing w:after="160" w:line="259" w:lineRule="auto"/>
    </w:pPr>
    <w:rPr>
      <w:lang w:val="en-IN" w:eastAsia="en-IN"/>
    </w:rPr>
  </w:style>
  <w:style w:type="paragraph" w:customStyle="1" w:styleId="437D29AE656642E88DF4C1FB963CA9A6">
    <w:name w:val="437D29AE656642E88DF4C1FB963CA9A6"/>
    <w:rsid w:val="00393C3B"/>
    <w:pPr>
      <w:spacing w:after="160" w:line="259" w:lineRule="auto"/>
    </w:pPr>
    <w:rPr>
      <w:lang w:val="en-IN" w:eastAsia="en-IN"/>
    </w:rPr>
  </w:style>
  <w:style w:type="paragraph" w:customStyle="1" w:styleId="2450A4840483441EBB78BDD0180607D3">
    <w:name w:val="2450A4840483441EBB78BDD0180607D3"/>
    <w:rsid w:val="00393C3B"/>
    <w:pPr>
      <w:spacing w:after="160" w:line="259" w:lineRule="auto"/>
    </w:pPr>
    <w:rPr>
      <w:lang w:val="en-IN" w:eastAsia="en-IN"/>
    </w:rPr>
  </w:style>
  <w:style w:type="paragraph" w:customStyle="1" w:styleId="96071C10F7284EA4BF710780B5128CE8">
    <w:name w:val="96071C10F7284EA4BF710780B5128CE8"/>
    <w:rsid w:val="00393C3B"/>
    <w:pPr>
      <w:spacing w:after="160" w:line="259" w:lineRule="auto"/>
    </w:pPr>
    <w:rPr>
      <w:lang w:val="en-IN" w:eastAsia="en-IN"/>
    </w:rPr>
  </w:style>
  <w:style w:type="paragraph" w:customStyle="1" w:styleId="6BCB61236C45468B9DA64A97DB9E2678">
    <w:name w:val="6BCB61236C45468B9DA64A97DB9E2678"/>
    <w:rsid w:val="00393C3B"/>
    <w:pPr>
      <w:spacing w:after="160" w:line="259" w:lineRule="auto"/>
    </w:pPr>
    <w:rPr>
      <w:lang w:val="en-IN" w:eastAsia="en-IN"/>
    </w:rPr>
  </w:style>
  <w:style w:type="paragraph" w:customStyle="1" w:styleId="681923744C2041D1A456053D6A0309FF">
    <w:name w:val="681923744C2041D1A456053D6A0309FF"/>
    <w:rsid w:val="00393C3B"/>
    <w:pPr>
      <w:spacing w:after="160" w:line="259" w:lineRule="auto"/>
    </w:pPr>
    <w:rPr>
      <w:lang w:val="en-IN" w:eastAsia="en-IN"/>
    </w:rPr>
  </w:style>
  <w:style w:type="paragraph" w:customStyle="1" w:styleId="35F680DA67C442349A877FEF7215717E">
    <w:name w:val="35F680DA67C442349A877FEF7215717E"/>
    <w:rsid w:val="00393C3B"/>
    <w:pPr>
      <w:spacing w:after="160" w:line="259" w:lineRule="auto"/>
    </w:pPr>
    <w:rPr>
      <w:lang w:val="en-IN" w:eastAsia="en-IN"/>
    </w:rPr>
  </w:style>
  <w:style w:type="paragraph" w:customStyle="1" w:styleId="2A6F3498BC0F4E1DAD9794D660D81E74">
    <w:name w:val="2A6F3498BC0F4E1DAD9794D660D81E74"/>
    <w:rsid w:val="00393C3B"/>
    <w:pPr>
      <w:spacing w:after="160" w:line="259" w:lineRule="auto"/>
    </w:pPr>
    <w:rPr>
      <w:lang w:val="en-IN" w:eastAsia="en-IN"/>
    </w:rPr>
  </w:style>
  <w:style w:type="paragraph" w:customStyle="1" w:styleId="9E33A4656F614392AFA07A945B55F783">
    <w:name w:val="9E33A4656F614392AFA07A945B55F783"/>
    <w:rsid w:val="00393C3B"/>
    <w:pPr>
      <w:spacing w:after="160" w:line="259" w:lineRule="auto"/>
    </w:pPr>
    <w:rPr>
      <w:lang w:val="en-IN" w:eastAsia="en-IN"/>
    </w:rPr>
  </w:style>
  <w:style w:type="paragraph" w:customStyle="1" w:styleId="86CB425A96F64AC29E6CE40909218CFE">
    <w:name w:val="86CB425A96F64AC29E6CE40909218CFE"/>
    <w:rsid w:val="00393C3B"/>
    <w:pPr>
      <w:spacing w:after="160" w:line="259" w:lineRule="auto"/>
    </w:pPr>
    <w:rPr>
      <w:lang w:val="en-IN" w:eastAsia="en-IN"/>
    </w:rPr>
  </w:style>
  <w:style w:type="paragraph" w:customStyle="1" w:styleId="9E7583C6DEAD48618894D3A34EAA9DAB">
    <w:name w:val="9E7583C6DEAD48618894D3A34EAA9DAB"/>
    <w:rsid w:val="00393C3B"/>
    <w:pPr>
      <w:spacing w:after="160" w:line="259" w:lineRule="auto"/>
    </w:pPr>
    <w:rPr>
      <w:lang w:val="en-IN" w:eastAsia="en-IN"/>
    </w:rPr>
  </w:style>
  <w:style w:type="paragraph" w:customStyle="1" w:styleId="ADEC4939D49D440DA40EE61FEA95EF64">
    <w:name w:val="ADEC4939D49D440DA40EE61FEA95EF64"/>
    <w:rsid w:val="00393C3B"/>
    <w:pPr>
      <w:spacing w:after="160" w:line="259" w:lineRule="auto"/>
    </w:pPr>
    <w:rPr>
      <w:lang w:val="en-IN" w:eastAsia="en-IN"/>
    </w:rPr>
  </w:style>
  <w:style w:type="paragraph" w:customStyle="1" w:styleId="B92E532DDE3F47C888872DCF08CDE75E">
    <w:name w:val="B92E532DDE3F47C888872DCF08CDE75E"/>
    <w:rsid w:val="00393C3B"/>
    <w:pPr>
      <w:spacing w:after="160" w:line="259" w:lineRule="auto"/>
    </w:pPr>
    <w:rPr>
      <w:lang w:val="en-IN" w:eastAsia="en-IN"/>
    </w:rPr>
  </w:style>
  <w:style w:type="paragraph" w:customStyle="1" w:styleId="21A7C4ECCCBB4770B80CC09CE0125F9C">
    <w:name w:val="21A7C4ECCCBB4770B80CC09CE0125F9C"/>
    <w:rsid w:val="00393C3B"/>
    <w:pPr>
      <w:spacing w:after="160" w:line="259" w:lineRule="auto"/>
    </w:pPr>
    <w:rPr>
      <w:lang w:val="en-IN" w:eastAsia="en-IN"/>
    </w:rPr>
  </w:style>
  <w:style w:type="paragraph" w:customStyle="1" w:styleId="203D6B583F5248BC82678EB5F340CD22">
    <w:name w:val="203D6B583F5248BC82678EB5F340CD22"/>
    <w:rsid w:val="00393C3B"/>
    <w:pPr>
      <w:spacing w:after="160" w:line="259" w:lineRule="auto"/>
    </w:pPr>
    <w:rPr>
      <w:lang w:val="en-IN" w:eastAsia="en-IN"/>
    </w:rPr>
  </w:style>
  <w:style w:type="paragraph" w:customStyle="1" w:styleId="53292AA0FA134EC3B808C43B8480B9AB">
    <w:name w:val="53292AA0FA134EC3B808C43B8480B9AB"/>
    <w:rsid w:val="00393C3B"/>
    <w:pPr>
      <w:spacing w:after="160" w:line="259" w:lineRule="auto"/>
    </w:pPr>
    <w:rPr>
      <w:lang w:val="en-IN" w:eastAsia="en-IN"/>
    </w:rPr>
  </w:style>
  <w:style w:type="paragraph" w:customStyle="1" w:styleId="9F85D5029F064442A722D325DDC6F9D6">
    <w:name w:val="9F85D5029F064442A722D325DDC6F9D6"/>
    <w:rsid w:val="00393C3B"/>
    <w:pPr>
      <w:spacing w:after="160" w:line="259" w:lineRule="auto"/>
    </w:pPr>
    <w:rPr>
      <w:lang w:val="en-IN" w:eastAsia="en-IN"/>
    </w:rPr>
  </w:style>
  <w:style w:type="paragraph" w:customStyle="1" w:styleId="6941CF2B93EE48D6AEDA3A999D113DA6">
    <w:name w:val="6941CF2B93EE48D6AEDA3A999D113DA6"/>
    <w:rsid w:val="00393C3B"/>
    <w:pPr>
      <w:spacing w:after="160" w:line="259" w:lineRule="auto"/>
    </w:pPr>
    <w:rPr>
      <w:lang w:val="en-IN" w:eastAsia="en-IN"/>
    </w:rPr>
  </w:style>
  <w:style w:type="paragraph" w:customStyle="1" w:styleId="05A35800981447A0AC1CC4BE94DFCAAC">
    <w:name w:val="05A35800981447A0AC1CC4BE94DFCAAC"/>
    <w:rsid w:val="00393C3B"/>
    <w:pPr>
      <w:spacing w:after="160" w:line="259" w:lineRule="auto"/>
    </w:pPr>
    <w:rPr>
      <w:lang w:val="en-IN" w:eastAsia="en-IN"/>
    </w:rPr>
  </w:style>
  <w:style w:type="paragraph" w:customStyle="1" w:styleId="527F2ABFF97B413C94991A9D1A0B2C2D">
    <w:name w:val="527F2ABFF97B413C94991A9D1A0B2C2D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">
    <w:name w:val="2BB6F29046F34D19B0F8C2726B09AE9B"/>
    <w:rsid w:val="00393C3B"/>
    <w:pPr>
      <w:spacing w:after="160" w:line="259" w:lineRule="auto"/>
    </w:pPr>
    <w:rPr>
      <w:lang w:val="en-IN" w:eastAsia="en-IN"/>
    </w:rPr>
  </w:style>
  <w:style w:type="paragraph" w:customStyle="1" w:styleId="7A8427E7E4F14E598ECD8630BBDC8126">
    <w:name w:val="7A8427E7E4F14E598ECD8630BBDC8126"/>
    <w:rsid w:val="00393C3B"/>
    <w:pPr>
      <w:spacing w:after="160" w:line="259" w:lineRule="auto"/>
    </w:pPr>
    <w:rPr>
      <w:lang w:val="en-IN" w:eastAsia="en-IN"/>
    </w:rPr>
  </w:style>
  <w:style w:type="paragraph" w:customStyle="1" w:styleId="D1C319D1BFED4CA09E599EF7519D2D3A">
    <w:name w:val="D1C319D1BFED4CA09E599EF7519D2D3A"/>
    <w:rsid w:val="00393C3B"/>
    <w:pPr>
      <w:spacing w:after="160" w:line="259" w:lineRule="auto"/>
    </w:pPr>
    <w:rPr>
      <w:lang w:val="en-IN" w:eastAsia="en-IN"/>
    </w:rPr>
  </w:style>
  <w:style w:type="paragraph" w:customStyle="1" w:styleId="4E3CE4F9DAFD4B6BA8D4E4E13DC1D7B4">
    <w:name w:val="4E3CE4F9DAFD4B6BA8D4E4E13DC1D7B4"/>
    <w:rsid w:val="00393C3B"/>
    <w:pPr>
      <w:spacing w:after="160" w:line="259" w:lineRule="auto"/>
    </w:pPr>
    <w:rPr>
      <w:lang w:val="en-IN" w:eastAsia="en-IN"/>
    </w:rPr>
  </w:style>
  <w:style w:type="paragraph" w:customStyle="1" w:styleId="35AE0B173A254968BB923392F2C3EF06">
    <w:name w:val="35AE0B173A254968BB923392F2C3EF06"/>
    <w:rsid w:val="00393C3B"/>
    <w:pPr>
      <w:spacing w:after="160" w:line="259" w:lineRule="auto"/>
    </w:pPr>
    <w:rPr>
      <w:lang w:val="en-IN" w:eastAsia="en-IN"/>
    </w:rPr>
  </w:style>
  <w:style w:type="paragraph" w:customStyle="1" w:styleId="7A2571FCC90D45A99F3E945FE1EB798F">
    <w:name w:val="7A2571FCC90D45A99F3E945FE1EB798F"/>
    <w:rsid w:val="00393C3B"/>
    <w:pPr>
      <w:spacing w:after="160" w:line="259" w:lineRule="auto"/>
    </w:pPr>
    <w:rPr>
      <w:lang w:val="en-IN" w:eastAsia="en-IN"/>
    </w:rPr>
  </w:style>
  <w:style w:type="paragraph" w:customStyle="1" w:styleId="82A7AF4EDE0E483FABBB942999F51DD7">
    <w:name w:val="82A7AF4EDE0E483FABBB942999F51DD7"/>
    <w:rsid w:val="00393C3B"/>
    <w:pPr>
      <w:spacing w:after="160" w:line="259" w:lineRule="auto"/>
    </w:pPr>
    <w:rPr>
      <w:lang w:val="en-IN" w:eastAsia="en-IN"/>
    </w:rPr>
  </w:style>
  <w:style w:type="paragraph" w:customStyle="1" w:styleId="A29894B0072E4EA3BD34889A74FA558C">
    <w:name w:val="A29894B0072E4EA3BD34889A74FA558C"/>
    <w:rsid w:val="00393C3B"/>
    <w:pPr>
      <w:spacing w:after="160" w:line="259" w:lineRule="auto"/>
    </w:pPr>
    <w:rPr>
      <w:lang w:val="en-IN" w:eastAsia="en-IN"/>
    </w:rPr>
  </w:style>
  <w:style w:type="paragraph" w:customStyle="1" w:styleId="F2678471D4CC428E995E30BB7F95D1FE">
    <w:name w:val="F2678471D4CC428E995E30BB7F95D1FE"/>
    <w:rsid w:val="00393C3B"/>
    <w:pPr>
      <w:spacing w:after="160" w:line="259" w:lineRule="auto"/>
    </w:pPr>
    <w:rPr>
      <w:lang w:val="en-IN" w:eastAsia="en-IN"/>
    </w:rPr>
  </w:style>
  <w:style w:type="paragraph" w:customStyle="1" w:styleId="9C85671DC60B4942B4307A74EB357BB1">
    <w:name w:val="9C85671DC60B4942B4307A74EB357BB1"/>
    <w:rsid w:val="00393C3B"/>
    <w:pPr>
      <w:spacing w:after="160" w:line="259" w:lineRule="auto"/>
    </w:pPr>
    <w:rPr>
      <w:lang w:val="en-IN" w:eastAsia="en-IN"/>
    </w:rPr>
  </w:style>
  <w:style w:type="paragraph" w:customStyle="1" w:styleId="7FD238C3E6064BD1A711EF106A5AFCFA">
    <w:name w:val="7FD238C3E6064BD1A711EF106A5AFCFA"/>
    <w:rsid w:val="00393C3B"/>
    <w:pPr>
      <w:spacing w:after="160" w:line="259" w:lineRule="auto"/>
    </w:pPr>
    <w:rPr>
      <w:lang w:val="en-IN" w:eastAsia="en-IN"/>
    </w:rPr>
  </w:style>
  <w:style w:type="paragraph" w:customStyle="1" w:styleId="CEB3435403E44E83BBBA785FF3B2A598">
    <w:name w:val="CEB3435403E44E83BBBA785FF3B2A598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1">
    <w:name w:val="2BB6F29046F34D19B0F8C2726B09AE9B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1">
    <w:name w:val="35AE0B173A254968BB923392F2C3EF06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1">
    <w:name w:val="F2678471D4CC428E995E30BB7F95D1FE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14844BCA18948CD9B834D9E5A90DE9A">
    <w:name w:val="B14844BCA18948CD9B834D9E5A90DE9A"/>
    <w:rsid w:val="00393C3B"/>
    <w:pPr>
      <w:spacing w:after="160" w:line="259" w:lineRule="auto"/>
    </w:pPr>
    <w:rPr>
      <w:lang w:val="en-IN" w:eastAsia="en-IN"/>
    </w:rPr>
  </w:style>
  <w:style w:type="paragraph" w:customStyle="1" w:styleId="63CC94B9F44C4543B160F50403E38DDF">
    <w:name w:val="63CC94B9F44C4543B160F50403E38DDF"/>
    <w:rsid w:val="00393C3B"/>
    <w:pPr>
      <w:spacing w:after="160" w:line="259" w:lineRule="auto"/>
    </w:pPr>
    <w:rPr>
      <w:lang w:val="en-IN" w:eastAsia="en-IN"/>
    </w:rPr>
  </w:style>
  <w:style w:type="paragraph" w:customStyle="1" w:styleId="37B436E25EDA41EE81540B488BCD4E98">
    <w:name w:val="37B436E25EDA41EE81540B488BCD4E98"/>
    <w:rsid w:val="00393C3B"/>
    <w:pPr>
      <w:spacing w:after="160" w:line="259" w:lineRule="auto"/>
    </w:pPr>
    <w:rPr>
      <w:lang w:val="en-IN" w:eastAsia="en-IN"/>
    </w:rPr>
  </w:style>
  <w:style w:type="paragraph" w:customStyle="1" w:styleId="14DD3A9F07BE4CC8808D3B4DA11DA95E">
    <w:name w:val="14DD3A9F07BE4CC8808D3B4DA11DA95E"/>
    <w:rsid w:val="00393C3B"/>
    <w:pPr>
      <w:spacing w:after="160" w:line="259" w:lineRule="auto"/>
    </w:pPr>
    <w:rPr>
      <w:lang w:val="en-IN" w:eastAsia="en-IN"/>
    </w:rPr>
  </w:style>
  <w:style w:type="paragraph" w:customStyle="1" w:styleId="42274063080B4F80A6F2F7939A6BA529">
    <w:name w:val="42274063080B4F80A6F2F7939A6BA529"/>
    <w:rsid w:val="00393C3B"/>
    <w:pPr>
      <w:spacing w:after="160" w:line="259" w:lineRule="auto"/>
    </w:pPr>
    <w:rPr>
      <w:lang w:val="en-IN" w:eastAsia="en-IN"/>
    </w:rPr>
  </w:style>
  <w:style w:type="paragraph" w:customStyle="1" w:styleId="262BEE112B5C4D0A89C84C6C81191807">
    <w:name w:val="262BEE112B5C4D0A89C84C6C81191807"/>
    <w:rsid w:val="00393C3B"/>
    <w:pPr>
      <w:spacing w:after="160" w:line="259" w:lineRule="auto"/>
    </w:pPr>
    <w:rPr>
      <w:lang w:val="en-IN" w:eastAsia="en-IN"/>
    </w:rPr>
  </w:style>
  <w:style w:type="paragraph" w:customStyle="1" w:styleId="EED0F06CA59644DDA111DEA64C83415D">
    <w:name w:val="EED0F06CA59644DDA111DEA64C83415D"/>
    <w:rsid w:val="00393C3B"/>
    <w:pPr>
      <w:spacing w:after="160" w:line="259" w:lineRule="auto"/>
    </w:pPr>
    <w:rPr>
      <w:lang w:val="en-IN" w:eastAsia="en-IN"/>
    </w:rPr>
  </w:style>
  <w:style w:type="paragraph" w:customStyle="1" w:styleId="469B5B33CB044E9F8ECFD3D65C4E525E">
    <w:name w:val="469B5B33CB044E9F8ECFD3D65C4E525E"/>
    <w:rsid w:val="00393C3B"/>
    <w:pPr>
      <w:spacing w:after="160" w:line="259" w:lineRule="auto"/>
    </w:pPr>
    <w:rPr>
      <w:lang w:val="en-IN" w:eastAsia="en-IN"/>
    </w:rPr>
  </w:style>
  <w:style w:type="paragraph" w:customStyle="1" w:styleId="0A508535CE2643F1B7BA8EA58B585A40">
    <w:name w:val="0A508535CE2643F1B7BA8EA58B585A40"/>
    <w:rsid w:val="00393C3B"/>
    <w:pPr>
      <w:spacing w:after="160" w:line="259" w:lineRule="auto"/>
    </w:pPr>
    <w:rPr>
      <w:lang w:val="en-IN" w:eastAsia="en-IN"/>
    </w:rPr>
  </w:style>
  <w:style w:type="paragraph" w:customStyle="1" w:styleId="0A1FF928B9EB4693B0028D3F3E7DCFF2">
    <w:name w:val="0A1FF928B9EB4693B0028D3F3E7DCFF2"/>
    <w:rsid w:val="00393C3B"/>
    <w:pPr>
      <w:spacing w:after="160" w:line="259" w:lineRule="auto"/>
    </w:pPr>
    <w:rPr>
      <w:lang w:val="en-IN" w:eastAsia="en-IN"/>
    </w:rPr>
  </w:style>
  <w:style w:type="paragraph" w:customStyle="1" w:styleId="8BA0434AD8EE4A77ABD2AA526FFEB929">
    <w:name w:val="8BA0434AD8EE4A77ABD2AA526FFEB929"/>
    <w:rsid w:val="00393C3B"/>
    <w:pPr>
      <w:spacing w:after="160" w:line="259" w:lineRule="auto"/>
    </w:pPr>
    <w:rPr>
      <w:lang w:val="en-IN" w:eastAsia="en-IN"/>
    </w:rPr>
  </w:style>
  <w:style w:type="paragraph" w:customStyle="1" w:styleId="40C1E3031F35403BADD0CB6E515247AF">
    <w:name w:val="40C1E3031F35403BADD0CB6E515247AF"/>
    <w:rsid w:val="00393C3B"/>
    <w:pPr>
      <w:spacing w:after="160" w:line="259" w:lineRule="auto"/>
    </w:pPr>
    <w:rPr>
      <w:lang w:val="en-IN" w:eastAsia="en-IN"/>
    </w:rPr>
  </w:style>
  <w:style w:type="paragraph" w:customStyle="1" w:styleId="5772FDA81A8C49C79A68FA497E431D40">
    <w:name w:val="5772FDA81A8C49C79A68FA497E431D40"/>
    <w:rsid w:val="00393C3B"/>
    <w:pPr>
      <w:spacing w:after="160" w:line="259" w:lineRule="auto"/>
    </w:pPr>
    <w:rPr>
      <w:lang w:val="en-IN" w:eastAsia="en-IN"/>
    </w:rPr>
  </w:style>
  <w:style w:type="paragraph" w:customStyle="1" w:styleId="7921C0DA47C34F7FB30A748B906BD263">
    <w:name w:val="7921C0DA47C34F7FB30A748B906BD263"/>
    <w:rsid w:val="00393C3B"/>
    <w:pPr>
      <w:spacing w:after="160" w:line="259" w:lineRule="auto"/>
    </w:pPr>
    <w:rPr>
      <w:lang w:val="en-IN" w:eastAsia="en-IN"/>
    </w:rPr>
  </w:style>
  <w:style w:type="paragraph" w:customStyle="1" w:styleId="B889FFA6FCBF470EA5F3A6F3EB6E9442">
    <w:name w:val="B889FFA6FCBF470EA5F3A6F3EB6E9442"/>
    <w:rsid w:val="00393C3B"/>
    <w:pPr>
      <w:spacing w:after="160" w:line="259" w:lineRule="auto"/>
    </w:pPr>
    <w:rPr>
      <w:lang w:val="en-IN" w:eastAsia="en-IN"/>
    </w:rPr>
  </w:style>
  <w:style w:type="paragraph" w:customStyle="1" w:styleId="DEE6DF5AD4CC407C8DBC33C5F3C04E39">
    <w:name w:val="DEE6DF5AD4CC407C8DBC33C5F3C04E39"/>
    <w:rsid w:val="00393C3B"/>
    <w:pPr>
      <w:spacing w:after="160" w:line="259" w:lineRule="auto"/>
    </w:pPr>
    <w:rPr>
      <w:lang w:val="en-IN" w:eastAsia="en-IN"/>
    </w:rPr>
  </w:style>
  <w:style w:type="paragraph" w:customStyle="1" w:styleId="F8D72DB084BC48559BFD0A45A3BBBD1F">
    <w:name w:val="F8D72DB084BC48559BFD0A45A3BBBD1F"/>
    <w:rsid w:val="00393C3B"/>
    <w:pPr>
      <w:spacing w:after="160" w:line="259" w:lineRule="auto"/>
    </w:pPr>
    <w:rPr>
      <w:lang w:val="en-IN" w:eastAsia="en-IN"/>
    </w:rPr>
  </w:style>
  <w:style w:type="paragraph" w:customStyle="1" w:styleId="E31FD15A08AA48E2BD293A301C236DB5">
    <w:name w:val="E31FD15A08AA48E2BD293A301C236DB5"/>
    <w:rsid w:val="00393C3B"/>
    <w:pPr>
      <w:spacing w:after="160" w:line="259" w:lineRule="auto"/>
    </w:pPr>
    <w:rPr>
      <w:lang w:val="en-IN" w:eastAsia="en-IN"/>
    </w:rPr>
  </w:style>
  <w:style w:type="paragraph" w:customStyle="1" w:styleId="F996F26183B24405A15062AA099F6351">
    <w:name w:val="F996F26183B24405A15062AA099F6351"/>
    <w:rsid w:val="00393C3B"/>
    <w:pPr>
      <w:spacing w:after="160" w:line="259" w:lineRule="auto"/>
    </w:pPr>
    <w:rPr>
      <w:lang w:val="en-IN" w:eastAsia="en-IN"/>
    </w:rPr>
  </w:style>
  <w:style w:type="paragraph" w:customStyle="1" w:styleId="E5C7956957A849ABB727EBA244EB6351">
    <w:name w:val="E5C7956957A849ABB727EBA244EB6351"/>
    <w:rsid w:val="00393C3B"/>
    <w:pPr>
      <w:spacing w:after="160" w:line="259" w:lineRule="auto"/>
    </w:pPr>
    <w:rPr>
      <w:lang w:val="en-IN" w:eastAsia="en-IN"/>
    </w:rPr>
  </w:style>
  <w:style w:type="paragraph" w:customStyle="1" w:styleId="10BD13B27E1443569A4BAA289ABF0B25">
    <w:name w:val="10BD13B27E1443569A4BAA289ABF0B25"/>
    <w:rsid w:val="00393C3B"/>
    <w:pPr>
      <w:spacing w:after="160" w:line="259" w:lineRule="auto"/>
    </w:pPr>
    <w:rPr>
      <w:lang w:val="en-IN" w:eastAsia="en-IN"/>
    </w:rPr>
  </w:style>
  <w:style w:type="paragraph" w:customStyle="1" w:styleId="DE99865843C541DCB178585AD2D3DD56">
    <w:name w:val="DE99865843C541DCB178585AD2D3DD56"/>
    <w:rsid w:val="00393C3B"/>
    <w:pPr>
      <w:spacing w:after="160" w:line="259" w:lineRule="auto"/>
    </w:pPr>
    <w:rPr>
      <w:lang w:val="en-IN" w:eastAsia="en-IN"/>
    </w:rPr>
  </w:style>
  <w:style w:type="paragraph" w:customStyle="1" w:styleId="E307C7609F124510AB431626E7C07A7F">
    <w:name w:val="E307C7609F124510AB431626E7C07A7F"/>
    <w:rsid w:val="00393C3B"/>
    <w:pPr>
      <w:spacing w:after="160" w:line="259" w:lineRule="auto"/>
    </w:pPr>
    <w:rPr>
      <w:lang w:val="en-IN" w:eastAsia="en-IN"/>
    </w:rPr>
  </w:style>
  <w:style w:type="paragraph" w:customStyle="1" w:styleId="A6A72A2AF25548AFBA7538A52450FC75">
    <w:name w:val="A6A72A2AF25548AFBA7538A52450FC75"/>
    <w:rsid w:val="00393C3B"/>
    <w:pPr>
      <w:spacing w:after="160" w:line="259" w:lineRule="auto"/>
    </w:pPr>
    <w:rPr>
      <w:lang w:val="en-IN" w:eastAsia="en-IN"/>
    </w:rPr>
  </w:style>
  <w:style w:type="paragraph" w:customStyle="1" w:styleId="211CBA64866A40788FB834F076F59CA0">
    <w:name w:val="211CBA64866A40788FB834F076F59CA0"/>
    <w:rsid w:val="00393C3B"/>
    <w:pPr>
      <w:spacing w:after="160" w:line="259" w:lineRule="auto"/>
    </w:pPr>
    <w:rPr>
      <w:lang w:val="en-IN" w:eastAsia="en-IN"/>
    </w:rPr>
  </w:style>
  <w:style w:type="paragraph" w:customStyle="1" w:styleId="3783E976ECDF4C47BC8F0E7AFAB4EF09">
    <w:name w:val="3783E976ECDF4C47BC8F0E7AFAB4EF09"/>
    <w:rsid w:val="00393C3B"/>
    <w:pPr>
      <w:spacing w:after="160" w:line="259" w:lineRule="auto"/>
    </w:pPr>
    <w:rPr>
      <w:lang w:val="en-IN" w:eastAsia="en-IN"/>
    </w:rPr>
  </w:style>
  <w:style w:type="paragraph" w:customStyle="1" w:styleId="D909E47833C3445393E8E5AB4A0708C2">
    <w:name w:val="D909E47833C3445393E8E5AB4A0708C2"/>
    <w:rsid w:val="00393C3B"/>
    <w:pPr>
      <w:spacing w:after="160" w:line="259" w:lineRule="auto"/>
    </w:pPr>
    <w:rPr>
      <w:lang w:val="en-IN" w:eastAsia="en-IN"/>
    </w:rPr>
  </w:style>
  <w:style w:type="paragraph" w:customStyle="1" w:styleId="5903D8FA63634D45B617E4D20B89DAE3">
    <w:name w:val="5903D8FA63634D45B617E4D20B89DAE3"/>
    <w:rsid w:val="00393C3B"/>
    <w:pPr>
      <w:spacing w:after="160" w:line="259" w:lineRule="auto"/>
    </w:pPr>
    <w:rPr>
      <w:lang w:val="en-IN" w:eastAsia="en-IN"/>
    </w:rPr>
  </w:style>
  <w:style w:type="paragraph" w:customStyle="1" w:styleId="73F0C3BCF23D48918D76F2D3F6150B52">
    <w:name w:val="73F0C3BCF23D48918D76F2D3F6150B52"/>
    <w:rsid w:val="00393C3B"/>
    <w:pPr>
      <w:spacing w:after="160" w:line="259" w:lineRule="auto"/>
    </w:pPr>
    <w:rPr>
      <w:lang w:val="en-IN" w:eastAsia="en-IN"/>
    </w:rPr>
  </w:style>
  <w:style w:type="paragraph" w:customStyle="1" w:styleId="4D37015705F5402FAC89E16B17962340">
    <w:name w:val="4D37015705F5402FAC89E16B17962340"/>
    <w:rsid w:val="00393C3B"/>
    <w:pPr>
      <w:spacing w:after="160" w:line="259" w:lineRule="auto"/>
    </w:pPr>
    <w:rPr>
      <w:lang w:val="en-IN" w:eastAsia="en-IN"/>
    </w:rPr>
  </w:style>
  <w:style w:type="paragraph" w:customStyle="1" w:styleId="7D99182278A44EF4B964F10E5AC1D5CD">
    <w:name w:val="7D99182278A44EF4B964F10E5AC1D5CD"/>
    <w:rsid w:val="00393C3B"/>
    <w:pPr>
      <w:spacing w:after="160" w:line="259" w:lineRule="auto"/>
    </w:pPr>
    <w:rPr>
      <w:lang w:val="en-IN" w:eastAsia="en-IN"/>
    </w:rPr>
  </w:style>
  <w:style w:type="paragraph" w:customStyle="1" w:styleId="E82B92D9B4D8452BA423A94E33BA5EF1">
    <w:name w:val="E82B92D9B4D8452BA423A94E33BA5EF1"/>
    <w:rsid w:val="00393C3B"/>
    <w:pPr>
      <w:spacing w:after="160" w:line="259" w:lineRule="auto"/>
    </w:pPr>
    <w:rPr>
      <w:lang w:val="en-IN" w:eastAsia="en-IN"/>
    </w:rPr>
  </w:style>
  <w:style w:type="paragraph" w:customStyle="1" w:styleId="D04188DAAAB64E18A08C8403618B6749">
    <w:name w:val="D04188DAAAB64E18A08C8403618B6749"/>
    <w:rsid w:val="00393C3B"/>
    <w:pPr>
      <w:spacing w:after="160" w:line="259" w:lineRule="auto"/>
    </w:pPr>
    <w:rPr>
      <w:lang w:val="en-IN" w:eastAsia="en-IN"/>
    </w:rPr>
  </w:style>
  <w:style w:type="paragraph" w:customStyle="1" w:styleId="09BAA970EB0542868363DA7F0B1C8703">
    <w:name w:val="09BAA970EB0542868363DA7F0B1C8703"/>
    <w:rsid w:val="00393C3B"/>
    <w:pPr>
      <w:spacing w:after="160" w:line="259" w:lineRule="auto"/>
    </w:pPr>
    <w:rPr>
      <w:lang w:val="en-IN" w:eastAsia="en-IN"/>
    </w:rPr>
  </w:style>
  <w:style w:type="paragraph" w:customStyle="1" w:styleId="A88DCEA7BA1F4C189B4A9FEB5A8D42F0">
    <w:name w:val="A88DCEA7BA1F4C189B4A9FEB5A8D42F0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2">
    <w:name w:val="2BB6F29046F34D19B0F8C2726B09AE9B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2">
    <w:name w:val="35AE0B173A254968BB923392F2C3EF06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2">
    <w:name w:val="F2678471D4CC428E995E30BB7F95D1FE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3">
    <w:name w:val="2BB6F29046F34D19B0F8C2726B09AE9B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3">
    <w:name w:val="35AE0B173A254968BB923392F2C3EF06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3">
    <w:name w:val="F2678471D4CC428E995E30BB7F95D1FE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character" w:styleId="a6">
    <w:name w:val="Strong"/>
    <w:basedOn w:val="a0"/>
    <w:qFormat/>
    <w:rsid w:val="00460510"/>
    <w:rPr>
      <w:b/>
      <w:bCs/>
    </w:rPr>
  </w:style>
  <w:style w:type="paragraph" w:customStyle="1" w:styleId="2BB6F29046F34D19B0F8C2726B09AE9B4">
    <w:name w:val="2BB6F29046F34D19B0F8C2726B09AE9B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4">
    <w:name w:val="35AE0B173A254968BB923392F2C3EF06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4">
    <w:name w:val="F2678471D4CC428E995E30BB7F95D1FE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5">
    <w:name w:val="2BB6F29046F34D19B0F8C2726B09AE9B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5">
    <w:name w:val="35AE0B173A254968BB923392F2C3EF06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5">
    <w:name w:val="F2678471D4CC428E995E30BB7F95D1FE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6">
    <w:name w:val="2BB6F29046F34D19B0F8C2726B09AE9B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6">
    <w:name w:val="35AE0B173A254968BB923392F2C3EF06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6">
    <w:name w:val="F2678471D4CC428E995E30BB7F95D1FE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7">
    <w:name w:val="2BB6F29046F34D19B0F8C2726B09AE9B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7">
    <w:name w:val="35AE0B173A254968BB923392F2C3EF06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7">
    <w:name w:val="F2678471D4CC428E995E30BB7F95D1FE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Office_25700056_TF02807978</Template>
  <TotalTime>92</TotalTime>
  <Pages>2</Pages>
  <Words>230</Words>
  <Characters>1317</Characters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2004-03-04T15:01:00Z</cp:lastPrinted>
  <dcterms:created xsi:type="dcterms:W3CDTF">2018-04-07T05:02:00Z</dcterms:created>
  <dcterms:modified xsi:type="dcterms:W3CDTF">2018-10-25T08:37:00Z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