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1563" w:tblpY="3601"/>
        <w:tblOverlap w:val="never"/>
        <w:tblW w:w="9897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36"/>
        <w:gridCol w:w="982"/>
        <w:gridCol w:w="1392"/>
        <w:gridCol w:w="1646"/>
        <w:gridCol w:w="741"/>
        <w:gridCol w:w="81"/>
        <w:gridCol w:w="1920"/>
        <w:gridCol w:w="540"/>
        <w:gridCol w:w="540"/>
        <w:gridCol w:w="38"/>
        <w:gridCol w:w="682"/>
        <w:gridCol w:w="180"/>
        <w:gridCol w:w="1019"/>
      </w:tblGrid>
      <w:tr w:rsidR="00231A3D" w:rsidRPr="00C4545B">
        <w:trPr>
          <w:trHeight w:val="662"/>
        </w:trPr>
        <w:tc>
          <w:tcPr>
            <w:tcW w:w="136" w:type="dxa"/>
            <w:vMerge w:val="restart"/>
          </w:tcPr>
          <w:p w:rsidR="00231A3D" w:rsidRPr="00C4545B" w:rsidRDefault="00231A3D" w:rsidP="00231A3D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982" w:type="dxa"/>
            <w:vMerge w:val="restart"/>
            <w:tcBorders>
              <w:right w:val="single" w:sz="4" w:space="0" w:color="003300"/>
            </w:tcBorders>
          </w:tcPr>
          <w:p w:rsidR="00231A3D" w:rsidRPr="00C4545B" w:rsidRDefault="00231A3D" w:rsidP="00231A3D">
            <w:pPr>
              <w:pStyle w:val="Heading3wSpaceBefore"/>
              <w:rPr>
                <w:lang w:val="ru-RU"/>
              </w:rPr>
            </w:pPr>
            <w:r w:rsidRPr="00C4545B">
              <w:rPr>
                <w:lang w:val="ru-RU"/>
              </w:rPr>
              <w:t>Назначение</w:t>
            </w:r>
          </w:p>
        </w:tc>
        <w:tc>
          <w:tcPr>
            <w:tcW w:w="3038" w:type="dxa"/>
            <w:gridSpan w:val="2"/>
            <w:vMerge w:val="restart"/>
            <w:tcBorders>
              <w:left w:val="single" w:sz="4" w:space="0" w:color="003300"/>
            </w:tcBorders>
          </w:tcPr>
          <w:p w:rsidR="00231A3D" w:rsidRPr="00C4545B" w:rsidRDefault="00231A3D" w:rsidP="00231A3D">
            <w:pPr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bCs/>
                <w:lang w:val="ru-RU"/>
              </w:rPr>
              <w:instrText>Ф. И. О.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  <w:p w:rsidR="00231A3D" w:rsidRPr="00C4545B" w:rsidRDefault="00231A3D" w:rsidP="00231A3D">
            <w:pPr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bCs/>
                <w:lang w:val="ru-RU"/>
              </w:rPr>
              <w:instrText>Название организации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  <w:p w:rsidR="00231A3D" w:rsidRPr="00C4545B" w:rsidRDefault="00231A3D" w:rsidP="00231A3D">
            <w:pPr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bCs/>
                <w:lang w:val="ru-RU"/>
              </w:rPr>
              <w:instrText>Улица, дом, офис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  <w:p w:rsidR="00231A3D" w:rsidRPr="00C4545B" w:rsidRDefault="00231A3D" w:rsidP="00231A3D">
            <w:pPr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bCs/>
                <w:lang w:val="ru-RU"/>
              </w:rPr>
              <w:instrText>Город, область, почтовый индекс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  <w:p w:rsidR="00231A3D" w:rsidRPr="00C4545B" w:rsidRDefault="00231A3D" w:rsidP="00231A3D">
            <w:pPr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bCs/>
                <w:lang w:val="ru-RU"/>
              </w:rPr>
              <w:instrText>Телефон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</w:tc>
        <w:tc>
          <w:tcPr>
            <w:tcW w:w="822" w:type="dxa"/>
            <w:gridSpan w:val="2"/>
            <w:vMerge w:val="restart"/>
            <w:tcBorders>
              <w:right w:val="single" w:sz="4" w:space="0" w:color="003300"/>
            </w:tcBorders>
            <w:shd w:val="clear" w:color="auto" w:fill="auto"/>
          </w:tcPr>
          <w:p w:rsidR="00231A3D" w:rsidRPr="00C4545B" w:rsidRDefault="00231A3D" w:rsidP="00231A3D">
            <w:pPr>
              <w:pStyle w:val="Heading3wSpaceBefore"/>
              <w:rPr>
                <w:lang w:val="ru-RU"/>
              </w:rPr>
            </w:pPr>
            <w:r w:rsidRPr="00C4545B">
              <w:rPr>
                <w:lang w:val="ru-RU"/>
              </w:rPr>
              <w:t>Адрес доставки</w:t>
            </w:r>
          </w:p>
        </w:tc>
        <w:tc>
          <w:tcPr>
            <w:tcW w:w="3038" w:type="dxa"/>
            <w:gridSpan w:val="4"/>
            <w:vMerge w:val="restart"/>
            <w:tcBorders>
              <w:left w:val="single" w:sz="4" w:space="0" w:color="003300"/>
            </w:tcBorders>
            <w:shd w:val="clear" w:color="auto" w:fill="auto"/>
          </w:tcPr>
          <w:p w:rsidR="00231A3D" w:rsidRPr="00C4545B" w:rsidRDefault="00231A3D" w:rsidP="00231A3D">
            <w:pPr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bCs/>
                <w:lang w:val="ru-RU"/>
              </w:rPr>
              <w:instrText>Ф. И. О.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  <w:p w:rsidR="00231A3D" w:rsidRPr="00C4545B" w:rsidRDefault="00231A3D" w:rsidP="00231A3D">
            <w:pPr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bCs/>
                <w:lang w:val="ru-RU"/>
              </w:rPr>
              <w:instrText>Название организации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  <w:p w:rsidR="00231A3D" w:rsidRPr="00C4545B" w:rsidRDefault="00231A3D" w:rsidP="00231A3D">
            <w:pPr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bCs/>
                <w:lang w:val="ru-RU"/>
              </w:rPr>
              <w:instrText>Улица, дом, офис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  <w:p w:rsidR="00231A3D" w:rsidRPr="00C4545B" w:rsidRDefault="00231A3D" w:rsidP="00231A3D">
            <w:pPr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bCs/>
                <w:lang w:val="ru-RU"/>
              </w:rPr>
              <w:instrText>Город, область, почтовый индекс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  <w:p w:rsidR="00231A3D" w:rsidRPr="00C4545B" w:rsidRDefault="00231A3D" w:rsidP="00231A3D">
            <w:pPr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bCs/>
                <w:lang w:val="ru-RU"/>
              </w:rPr>
              <w:instrText>Телефон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</w:tc>
        <w:tc>
          <w:tcPr>
            <w:tcW w:w="1881" w:type="dxa"/>
            <w:gridSpan w:val="3"/>
            <w:shd w:val="clear" w:color="auto" w:fill="auto"/>
          </w:tcPr>
          <w:p w:rsidR="00231A3D" w:rsidRPr="00C4545B" w:rsidRDefault="00231A3D" w:rsidP="00231A3D">
            <w:pPr>
              <w:rPr>
                <w:lang w:val="ru-RU"/>
              </w:rPr>
            </w:pPr>
            <w:r w:rsidRPr="00C4545B">
              <w:rPr>
                <w:lang w:val="ru-RU"/>
              </w:rPr>
              <w:t>Следующий номер должен быть указан</w:t>
            </w:r>
            <w:r w:rsidRPr="00C4545B">
              <w:rPr>
                <w:lang w:val="ru-RU"/>
              </w:rPr>
              <w:br/>
              <w:t xml:space="preserve">на всей корреспонденции, включая </w:t>
            </w:r>
            <w:r w:rsidRPr="00C4545B">
              <w:rPr>
                <w:lang w:val="ru-RU"/>
              </w:rPr>
              <w:br/>
              <w:t>погрузочные документы и счет-фактуры:</w:t>
            </w:r>
          </w:p>
        </w:tc>
      </w:tr>
      <w:tr w:rsidR="00231A3D" w:rsidRPr="00C4545B">
        <w:trPr>
          <w:trHeight w:val="329"/>
        </w:trPr>
        <w:tc>
          <w:tcPr>
            <w:tcW w:w="136" w:type="dxa"/>
            <w:vMerge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982" w:type="dxa"/>
            <w:vMerge/>
            <w:tcBorders>
              <w:right w:val="single" w:sz="4" w:space="0" w:color="003300"/>
            </w:tcBorders>
          </w:tcPr>
          <w:p w:rsidR="00231A3D" w:rsidRPr="00C4545B" w:rsidRDefault="00231A3D" w:rsidP="00231A3D">
            <w:pPr>
              <w:pStyle w:val="Heading3wSpaceBefore"/>
              <w:rPr>
                <w:lang w:val="ru-RU"/>
              </w:rPr>
            </w:pPr>
          </w:p>
        </w:tc>
        <w:tc>
          <w:tcPr>
            <w:tcW w:w="3038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822" w:type="dxa"/>
            <w:gridSpan w:val="2"/>
            <w:vMerge/>
            <w:tcBorders>
              <w:right w:val="single" w:sz="4" w:space="0" w:color="003300"/>
            </w:tcBorders>
            <w:shd w:val="clear" w:color="auto" w:fill="auto"/>
          </w:tcPr>
          <w:p w:rsidR="00231A3D" w:rsidRPr="00C4545B" w:rsidRDefault="00231A3D" w:rsidP="00231A3D">
            <w:pPr>
              <w:pStyle w:val="Heading3wSpaceBefore"/>
              <w:rPr>
                <w:lang w:val="ru-RU"/>
              </w:rPr>
            </w:pPr>
          </w:p>
        </w:tc>
        <w:tc>
          <w:tcPr>
            <w:tcW w:w="3038" w:type="dxa"/>
            <w:gridSpan w:val="4"/>
            <w:vMerge/>
            <w:tcBorders>
              <w:left w:val="single" w:sz="4" w:space="0" w:color="003300"/>
            </w:tcBorders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231A3D" w:rsidRPr="00C4545B" w:rsidRDefault="00231A3D" w:rsidP="00231A3D">
            <w:pPr>
              <w:pStyle w:val="Heading4"/>
              <w:rPr>
                <w:lang w:val="ru-RU"/>
              </w:rPr>
            </w:pPr>
            <w:r w:rsidRPr="00C4545B">
              <w:rPr>
                <w:lang w:val="ru-RU"/>
              </w:rPr>
              <w:t xml:space="preserve">НОМЕР РАБОЧЕГО НАРЯДА: </w:t>
            </w: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[100]</w:instrText>
            </w:r>
            <w:r w:rsidRPr="00C4545B">
              <w:rPr>
                <w:lang w:val="ru-RU"/>
              </w:rPr>
              <w:fldChar w:fldCharType="end"/>
            </w:r>
          </w:p>
        </w:tc>
      </w:tr>
      <w:tr w:rsidR="00231A3D" w:rsidRPr="00C4545B">
        <w:trPr>
          <w:trHeight w:val="374"/>
        </w:trPr>
        <w:tc>
          <w:tcPr>
            <w:tcW w:w="9897" w:type="dxa"/>
            <w:gridSpan w:val="13"/>
            <w:tcBorders>
              <w:bottom w:val="single" w:sz="12" w:space="0" w:color="003300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</w:tr>
      <w:tr w:rsidR="00231A3D" w:rsidRPr="00C4545B">
        <w:trPr>
          <w:trHeight w:val="216"/>
        </w:trPr>
        <w:tc>
          <w:tcPr>
            <w:tcW w:w="2510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31A3D" w:rsidRPr="00C4545B" w:rsidRDefault="00231A3D" w:rsidP="00231A3D">
            <w:pPr>
              <w:pStyle w:val="ColumnHeadings"/>
              <w:rPr>
                <w:lang w:val="ru-RU"/>
              </w:rPr>
            </w:pPr>
            <w:r w:rsidRPr="00C4545B">
              <w:rPr>
                <w:lang w:val="ru-RU"/>
              </w:rPr>
              <w:t>Дата рабочего наряда</w:t>
            </w:r>
          </w:p>
        </w:tc>
        <w:tc>
          <w:tcPr>
            <w:tcW w:w="2387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31A3D" w:rsidRPr="00C4545B" w:rsidRDefault="00231A3D" w:rsidP="00231A3D">
            <w:pPr>
              <w:pStyle w:val="ColumnHeadings"/>
              <w:rPr>
                <w:lang w:val="ru-RU"/>
              </w:rPr>
            </w:pPr>
            <w:r w:rsidRPr="00C4545B">
              <w:rPr>
                <w:lang w:val="ru-RU"/>
              </w:rPr>
              <w:t>Запрошено</w:t>
            </w:r>
          </w:p>
        </w:tc>
        <w:tc>
          <w:tcPr>
            <w:tcW w:w="2541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31A3D" w:rsidRPr="00C4545B" w:rsidRDefault="00231A3D" w:rsidP="00231A3D">
            <w:pPr>
              <w:pStyle w:val="ColumnHeadings"/>
              <w:rPr>
                <w:lang w:val="ru-RU"/>
              </w:rPr>
            </w:pPr>
            <w:r w:rsidRPr="00C4545B">
              <w:rPr>
                <w:lang w:val="ru-RU"/>
              </w:rPr>
              <w:t>департамент</w:t>
            </w:r>
          </w:p>
        </w:tc>
        <w:tc>
          <w:tcPr>
            <w:tcW w:w="1440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31A3D" w:rsidRPr="00C4545B" w:rsidRDefault="00231A3D" w:rsidP="00231A3D">
            <w:pPr>
              <w:pStyle w:val="ColumnHeadings"/>
              <w:rPr>
                <w:lang w:val="ru-RU"/>
              </w:rPr>
            </w:pPr>
            <w:r w:rsidRPr="00C4545B">
              <w:rPr>
                <w:lang w:val="ru-RU"/>
              </w:rPr>
              <w:t>№ счет-фактуры</w:t>
            </w:r>
          </w:p>
        </w:tc>
        <w:tc>
          <w:tcPr>
            <w:tcW w:w="1019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31A3D" w:rsidRPr="00C4545B" w:rsidRDefault="00231A3D" w:rsidP="00231A3D">
            <w:pPr>
              <w:pStyle w:val="ColumnHeadings"/>
              <w:rPr>
                <w:lang w:val="ru-RU"/>
              </w:rPr>
            </w:pPr>
            <w:r w:rsidRPr="00C4545B">
              <w:rPr>
                <w:lang w:val="ru-RU"/>
              </w:rPr>
              <w:t>Сроки</w:t>
            </w:r>
          </w:p>
        </w:tc>
      </w:tr>
      <w:tr w:rsidR="00231A3D" w:rsidRPr="00C4545B">
        <w:trPr>
          <w:trHeight w:val="144"/>
        </w:trPr>
        <w:tc>
          <w:tcPr>
            <w:tcW w:w="25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</w:tr>
      <w:tr w:rsidR="00231A3D" w:rsidRPr="00C4545B">
        <w:trPr>
          <w:trHeight w:val="364"/>
        </w:trPr>
        <w:tc>
          <w:tcPr>
            <w:tcW w:w="9897" w:type="dxa"/>
            <w:gridSpan w:val="13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</w:tr>
      <w:tr w:rsidR="00231A3D" w:rsidRPr="00C4545B">
        <w:trPr>
          <w:trHeight w:val="216"/>
        </w:trPr>
        <w:tc>
          <w:tcPr>
            <w:tcW w:w="2510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31A3D" w:rsidRPr="00C4545B" w:rsidRDefault="00231A3D" w:rsidP="00231A3D">
            <w:pPr>
              <w:pStyle w:val="ColumnHeadings"/>
              <w:rPr>
                <w:lang w:val="ru-RU"/>
              </w:rPr>
            </w:pPr>
            <w:r w:rsidRPr="00C4545B">
              <w:rPr>
                <w:lang w:val="ru-RU"/>
              </w:rPr>
              <w:t>статус</w:t>
            </w:r>
          </w:p>
        </w:tc>
        <w:tc>
          <w:tcPr>
            <w:tcW w:w="4388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31A3D" w:rsidRPr="00C4545B" w:rsidRDefault="00231A3D" w:rsidP="00231A3D">
            <w:pPr>
              <w:pStyle w:val="ColumnHeadings"/>
              <w:rPr>
                <w:lang w:val="ru-RU"/>
              </w:rPr>
            </w:pPr>
            <w:r w:rsidRPr="00C4545B">
              <w:rPr>
                <w:lang w:val="ru-RU"/>
              </w:rPr>
              <w:t>Описание</w:t>
            </w:r>
          </w:p>
        </w:tc>
        <w:tc>
          <w:tcPr>
            <w:tcW w:w="108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31A3D" w:rsidRPr="00C4545B" w:rsidRDefault="00231A3D" w:rsidP="00231A3D">
            <w:pPr>
              <w:pStyle w:val="ColumnHeadings"/>
              <w:rPr>
                <w:lang w:val="ru-RU"/>
              </w:rPr>
            </w:pPr>
            <w:r w:rsidRPr="00C4545B">
              <w:rPr>
                <w:lang w:val="ru-RU"/>
              </w:rPr>
              <w:t>Часы работы</w:t>
            </w:r>
          </w:p>
        </w:tc>
        <w:tc>
          <w:tcPr>
            <w:tcW w:w="72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31A3D" w:rsidRPr="00C4545B" w:rsidRDefault="00231A3D" w:rsidP="00231A3D">
            <w:pPr>
              <w:pStyle w:val="ColumnHeadings"/>
              <w:rPr>
                <w:lang w:val="ru-RU"/>
              </w:rPr>
            </w:pPr>
            <w:r w:rsidRPr="00C4545B">
              <w:rPr>
                <w:lang w:val="ru-RU"/>
              </w:rPr>
              <w:t>норма</w:t>
            </w:r>
          </w:p>
        </w:tc>
        <w:tc>
          <w:tcPr>
            <w:tcW w:w="1199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31A3D" w:rsidRPr="00C4545B" w:rsidRDefault="00231A3D" w:rsidP="00231A3D">
            <w:pPr>
              <w:pStyle w:val="ColumnHeadings"/>
              <w:rPr>
                <w:lang w:val="ru-RU"/>
              </w:rPr>
            </w:pPr>
            <w:r w:rsidRPr="00C4545B">
              <w:rPr>
                <w:lang w:val="ru-RU"/>
              </w:rPr>
              <w:t>объем работ</w:t>
            </w:r>
          </w:p>
        </w:tc>
      </w:tr>
      <w:tr w:rsidR="00231A3D" w:rsidRPr="00C4545B">
        <w:trPr>
          <w:trHeight w:val="144"/>
        </w:trPr>
        <w:tc>
          <w:tcPr>
            <w:tcW w:w="25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</w:tr>
      <w:tr w:rsidR="00231A3D" w:rsidRPr="00C4545B">
        <w:trPr>
          <w:trHeight w:val="144"/>
        </w:trPr>
        <w:tc>
          <w:tcPr>
            <w:tcW w:w="25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</w:tr>
      <w:tr w:rsidR="00231A3D" w:rsidRPr="00C4545B">
        <w:trPr>
          <w:trHeight w:val="144"/>
        </w:trPr>
        <w:tc>
          <w:tcPr>
            <w:tcW w:w="25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</w:tr>
      <w:tr w:rsidR="00231A3D" w:rsidRPr="00C4545B">
        <w:trPr>
          <w:trHeight w:val="144"/>
        </w:trPr>
        <w:tc>
          <w:tcPr>
            <w:tcW w:w="25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</w:tr>
      <w:tr w:rsidR="00231A3D" w:rsidRPr="00C4545B">
        <w:trPr>
          <w:trHeight w:val="144"/>
        </w:trPr>
        <w:tc>
          <w:tcPr>
            <w:tcW w:w="25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</w:tr>
      <w:tr w:rsidR="00231A3D" w:rsidRPr="00C4545B">
        <w:trPr>
          <w:trHeight w:val="288"/>
        </w:trPr>
        <w:tc>
          <w:tcPr>
            <w:tcW w:w="6898" w:type="dxa"/>
            <w:gridSpan w:val="7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 w:rsidRPr="00C4545B">
              <w:rPr>
                <w:lang w:val="ru-RU"/>
              </w:rPr>
              <w:t>Сумма</w:t>
            </w:r>
          </w:p>
        </w:tc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</w:tr>
      <w:tr w:rsidR="00231A3D" w:rsidRPr="00C4545B">
        <w:trPr>
          <w:trHeight w:val="288"/>
        </w:trPr>
        <w:tc>
          <w:tcPr>
            <w:tcW w:w="136" w:type="dxa"/>
            <w:vMerge w:val="restart"/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4761" w:type="dxa"/>
            <w:gridSpan w:val="4"/>
            <w:vMerge w:val="restart"/>
            <w:shd w:val="clear" w:color="auto" w:fill="auto"/>
            <w:vAlign w:val="bottom"/>
          </w:tcPr>
          <w:p w:rsidR="00231A3D" w:rsidRPr="00C4545B" w:rsidRDefault="00231A3D" w:rsidP="00231A3D">
            <w:pPr>
              <w:pStyle w:val="BodyTex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 w:rsidRPr="00C4545B">
              <w:rPr>
                <w:lang w:val="ru-RU"/>
              </w:rPr>
              <w:t>Пожалуйста, отправьте эту форму в двух экземплярах.</w:t>
            </w:r>
          </w:p>
          <w:p w:rsidR="00231A3D" w:rsidRPr="00C4545B" w:rsidRDefault="00231A3D" w:rsidP="00231A3D">
            <w:pPr>
              <w:pStyle w:val="BodyTex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 w:rsidRPr="00C4545B">
              <w:rPr>
                <w:lang w:val="ru-RU"/>
              </w:rPr>
              <w:t xml:space="preserve">Заполните эту форму с учетом расценок, </w:t>
            </w:r>
            <w:r w:rsidRPr="00C4545B">
              <w:rPr>
                <w:lang w:val="ru-RU"/>
              </w:rPr>
              <w:br/>
              <w:t>сроков и технических указаний, перечисленных выше.</w:t>
            </w:r>
          </w:p>
          <w:p w:rsidR="00231A3D" w:rsidRPr="00C4545B" w:rsidRDefault="00231A3D" w:rsidP="00231A3D">
            <w:pPr>
              <w:pStyle w:val="Heading4"/>
              <w:rPr>
                <w:lang w:val="ru-RU"/>
              </w:rPr>
            </w:pPr>
            <w:r w:rsidRPr="00C4545B">
              <w:rPr>
                <w:lang w:val="ru-RU"/>
              </w:rPr>
              <w:t>Направлять всю корреспонденцию на адрес:</w:t>
            </w:r>
          </w:p>
          <w:p w:rsidR="00231A3D" w:rsidRPr="00C4545B" w:rsidRDefault="00231A3D" w:rsidP="00231A3D">
            <w:pPr>
              <w:pStyle w:val="Heading3"/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lang w:val="ru-RU"/>
              </w:rPr>
              <w:instrText>Название организации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  <w:p w:rsidR="00231A3D" w:rsidRPr="00C4545B" w:rsidRDefault="00231A3D" w:rsidP="00231A3D">
            <w:pPr>
              <w:pStyle w:val="Heading3"/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lang w:val="ru-RU"/>
              </w:rPr>
              <w:instrText>Улица, дом, офис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  <w:p w:rsidR="00231A3D" w:rsidRPr="00C4545B" w:rsidRDefault="00231A3D" w:rsidP="00231A3D">
            <w:pPr>
              <w:pStyle w:val="Heading3"/>
              <w:rPr>
                <w:lang w:val="ru-RU"/>
              </w:rPr>
            </w:pP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lang w:val="ru-RU"/>
              </w:rPr>
              <w:instrText>Город, область, почтовый индекс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  <w:p w:rsidR="00231A3D" w:rsidRPr="00C4545B" w:rsidRDefault="00231A3D" w:rsidP="00231A3D">
            <w:pPr>
              <w:pStyle w:val="Heading3"/>
              <w:rPr>
                <w:lang w:val="ru-RU"/>
              </w:rPr>
            </w:pPr>
            <w:r w:rsidRPr="00C4545B">
              <w:rPr>
                <w:lang w:val="ru-RU"/>
              </w:rPr>
              <w:t xml:space="preserve">Телефон </w:t>
            </w: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lang w:val="ru-RU"/>
              </w:rPr>
              <w:instrText>(495) 555-01-90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  <w:r w:rsidRPr="00C4545B">
              <w:rPr>
                <w:lang w:val="ru-RU"/>
              </w:rPr>
              <w:t xml:space="preserve">  Факс </w:t>
            </w:r>
            <w:r w:rsidRPr="00C4545B">
              <w:rPr>
                <w:lang w:val="ru-RU"/>
              </w:rPr>
              <w:fldChar w:fldCharType="begin"/>
            </w:r>
            <w:r w:rsidRPr="00C4545B">
              <w:rPr>
                <w:lang w:val="ru-RU"/>
              </w:rPr>
              <w:instrText>MACROBUTTON DoFieldClick [</w:instrText>
            </w:r>
            <w:r w:rsidRPr="00C4545B">
              <w:rPr>
                <w:b/>
                <w:lang w:val="ru-RU"/>
              </w:rPr>
              <w:instrText>(495) 555-01-90</w:instrText>
            </w:r>
            <w:r w:rsidRPr="00C4545B">
              <w:rPr>
                <w:lang w:val="ru-RU"/>
              </w:rPr>
              <w:instrText>]</w:instrText>
            </w:r>
            <w:r w:rsidRPr="00C4545B">
              <w:rPr>
                <w:lang w:val="ru-RU"/>
              </w:rPr>
              <w:fldChar w:fldCharType="end"/>
            </w:r>
          </w:p>
        </w:tc>
        <w:tc>
          <w:tcPr>
            <w:tcW w:w="2001" w:type="dxa"/>
            <w:gridSpan w:val="2"/>
            <w:vMerge w:val="restart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 w:rsidRPr="00C4545B">
              <w:rPr>
                <w:lang w:val="ru-RU"/>
              </w:rPr>
              <w:t>Налог с продаж</w:t>
            </w:r>
          </w:p>
        </w:tc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</w:tr>
      <w:tr w:rsidR="00231A3D" w:rsidRPr="00C4545B">
        <w:trPr>
          <w:trHeight w:val="288"/>
        </w:trPr>
        <w:tc>
          <w:tcPr>
            <w:tcW w:w="136" w:type="dxa"/>
            <w:vMerge/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4761" w:type="dxa"/>
            <w:gridSpan w:val="4"/>
            <w:vMerge/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 w:rsidRPr="00C4545B">
              <w:rPr>
                <w:lang w:val="ru-RU"/>
              </w:rPr>
              <w:t>Транспортно-погрузочные работы</w:t>
            </w:r>
          </w:p>
        </w:tc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</w:tr>
      <w:tr w:rsidR="00231A3D" w:rsidRPr="00C4545B">
        <w:trPr>
          <w:trHeight w:val="288"/>
        </w:trPr>
        <w:tc>
          <w:tcPr>
            <w:tcW w:w="136" w:type="dxa"/>
            <w:vMerge/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4761" w:type="dxa"/>
            <w:gridSpan w:val="4"/>
            <w:vMerge/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F2F3F1"/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 w:rsidRPr="00C4545B">
              <w:rPr>
                <w:lang w:val="ru-RU"/>
              </w:rPr>
              <w:t>Другие</w:t>
            </w:r>
          </w:p>
        </w:tc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</w:tr>
      <w:tr w:rsidR="00231A3D" w:rsidRPr="00C4545B">
        <w:trPr>
          <w:trHeight w:val="288"/>
        </w:trPr>
        <w:tc>
          <w:tcPr>
            <w:tcW w:w="136" w:type="dxa"/>
            <w:vMerge/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4761" w:type="dxa"/>
            <w:gridSpan w:val="4"/>
            <w:vMerge/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 w:rsidRPr="00C4545B">
              <w:rPr>
                <w:lang w:val="ru-RU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tcMar>
              <w:right w:w="216" w:type="dxa"/>
            </w:tcMar>
            <w:vAlign w:val="center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</w:tr>
      <w:tr w:rsidR="00231A3D" w:rsidRPr="00C4545B">
        <w:trPr>
          <w:trHeight w:val="995"/>
        </w:trPr>
        <w:tc>
          <w:tcPr>
            <w:tcW w:w="136" w:type="dxa"/>
            <w:vMerge/>
            <w:shd w:val="clear" w:color="auto" w:fill="auto"/>
          </w:tcPr>
          <w:p w:rsidR="00231A3D" w:rsidRPr="00C4545B" w:rsidRDefault="00231A3D" w:rsidP="00231A3D">
            <w:pPr>
              <w:pStyle w:val="Heading3"/>
              <w:rPr>
                <w:lang w:val="ru-RU"/>
              </w:rPr>
            </w:pPr>
          </w:p>
        </w:tc>
        <w:tc>
          <w:tcPr>
            <w:tcW w:w="4761" w:type="dxa"/>
            <w:gridSpan w:val="4"/>
            <w:vMerge/>
            <w:shd w:val="clear" w:color="auto" w:fill="auto"/>
            <w:vAlign w:val="bottom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3801" w:type="dxa"/>
            <w:gridSpan w:val="6"/>
            <w:tcBorders>
              <w:left w:val="nil"/>
              <w:bottom w:val="single" w:sz="4" w:space="0" w:color="999999"/>
            </w:tcBorders>
            <w:shd w:val="clear" w:color="auto" w:fill="auto"/>
            <w:vAlign w:val="bottom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999999"/>
            </w:tcBorders>
            <w:shd w:val="clear" w:color="auto" w:fill="auto"/>
            <w:tcMar>
              <w:right w:w="216" w:type="dxa"/>
            </w:tcMar>
            <w:vAlign w:val="bottom"/>
          </w:tcPr>
          <w:p w:rsidR="00231A3D" w:rsidRPr="00C4545B" w:rsidRDefault="00231A3D" w:rsidP="00231A3D">
            <w:pPr>
              <w:pStyle w:val="Amount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</w:tr>
      <w:tr w:rsidR="00231A3D" w:rsidRPr="00C4545B">
        <w:trPr>
          <w:trHeight w:val="220"/>
        </w:trPr>
        <w:tc>
          <w:tcPr>
            <w:tcW w:w="4897" w:type="dxa"/>
            <w:gridSpan w:val="5"/>
            <w:shd w:val="clear" w:color="auto" w:fill="auto"/>
            <w:vAlign w:val="center"/>
          </w:tcPr>
          <w:p w:rsidR="00231A3D" w:rsidRPr="00C4545B" w:rsidRDefault="00231A3D" w:rsidP="00231A3D">
            <w:pPr>
              <w:rPr>
                <w:lang w:val="ru-RU"/>
              </w:rPr>
            </w:pPr>
          </w:p>
        </w:tc>
        <w:tc>
          <w:tcPr>
            <w:tcW w:w="3801" w:type="dxa"/>
            <w:gridSpan w:val="6"/>
            <w:tcBorders>
              <w:top w:val="single" w:sz="4" w:space="0" w:color="999999"/>
              <w:left w:val="nil"/>
            </w:tcBorders>
            <w:shd w:val="clear" w:color="auto" w:fill="auto"/>
          </w:tcPr>
          <w:p w:rsidR="00231A3D" w:rsidRPr="00C4545B" w:rsidRDefault="00231A3D" w:rsidP="00231A3D">
            <w:pPr>
              <w:pStyle w:val="Heading4"/>
              <w:rPr>
                <w:lang w:val="ru-RU"/>
              </w:rPr>
            </w:pPr>
            <w:r w:rsidRPr="00C4545B">
              <w:rPr>
                <w:lang w:val="ru-RU"/>
              </w:rPr>
              <w:t>Выдан</w:t>
            </w:r>
          </w:p>
        </w:tc>
        <w:tc>
          <w:tcPr>
            <w:tcW w:w="1199" w:type="dxa"/>
            <w:gridSpan w:val="2"/>
            <w:tcBorders>
              <w:top w:val="single" w:sz="4" w:space="0" w:color="999999"/>
              <w:left w:val="nil"/>
            </w:tcBorders>
            <w:shd w:val="clear" w:color="auto" w:fill="auto"/>
          </w:tcPr>
          <w:p w:rsidR="00231A3D" w:rsidRPr="00C4545B" w:rsidRDefault="00231A3D" w:rsidP="00231A3D">
            <w:pPr>
              <w:pStyle w:val="Heading4"/>
              <w:rPr>
                <w:lang w:val="ru-RU"/>
              </w:rPr>
            </w:pPr>
            <w:r w:rsidRPr="00C4545B">
              <w:rPr>
                <w:lang w:val="ru-RU"/>
              </w:rPr>
              <w:t>Дата</w:t>
            </w:r>
          </w:p>
        </w:tc>
      </w:tr>
    </w:tbl>
    <w:p w:rsidR="00DC09EE" w:rsidRPr="00C4545B" w:rsidRDefault="00DC09EE" w:rsidP="000538CC">
      <w:pPr>
        <w:rPr>
          <w:lang w:val="ru-RU"/>
        </w:rPr>
      </w:pPr>
    </w:p>
    <w:sectPr w:rsidR="00DC09EE" w:rsidRPr="00C4545B" w:rsidSect="00231A3D">
      <w:headerReference w:type="default" r:id="rId7"/>
      <w:footerReference w:type="default" r:id="rId8"/>
      <w:pgSz w:w="11909" w:h="16834" w:code="9"/>
      <w:pgMar w:top="2160" w:right="1080" w:bottom="2880" w:left="1080" w:header="720" w:footer="244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09" w:rsidRDefault="00530809">
      <w:r>
        <w:separator/>
      </w:r>
    </w:p>
  </w:endnote>
  <w:endnote w:type="continuationSeparator" w:id="0">
    <w:p w:rsidR="00530809" w:rsidRDefault="0053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2A" w:rsidRPr="00C4545B" w:rsidRDefault="00C5092D">
    <w:pPr>
      <w:rPr>
        <w:lang w:val="ru-RU"/>
      </w:rPr>
    </w:pPr>
    <w:r w:rsidRPr="00C4545B">
      <w:rPr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62pt;margin-top:694.2pt;width:162pt;height:52.8pt;z-index:251656704;mso-position-horizontal-relative:page;mso-position-vertical-relative:page" filled="f" stroked="f">
          <v:textbox style="mso-next-textbox:#_x0000_s2057">
            <w:txbxContent>
              <w:p w:rsidR="00634D2A" w:rsidRPr="00C4545B" w:rsidRDefault="00C5092D" w:rsidP="00634D2A">
                <w:pPr>
                  <w:pStyle w:val="FooterAddress"/>
                  <w:rPr>
                    <w:b/>
                    <w:sz w:val="14"/>
                    <w:szCs w:val="14"/>
                    <w:lang w:val="ru-RU"/>
                  </w:rPr>
                </w:pPr>
                <w:r w:rsidRPr="00C4545B">
                  <w:rPr>
                    <w:b/>
                    <w:sz w:val="14"/>
                    <w:szCs w:val="14"/>
                    <w:lang w:val="ru-RU"/>
                  </w:rPr>
                  <w:fldChar w:fldCharType="begin"/>
                </w:r>
                <w:r w:rsidRPr="00C4545B">
                  <w:rPr>
                    <w:b/>
                    <w:sz w:val="14"/>
                    <w:szCs w:val="14"/>
                    <w:lang w:val="ru-RU"/>
                  </w:rPr>
                  <w:instrText xml:space="preserve"> MACROBUTTON  DoFieldClick "[Улица, дом, офис]" </w:instrText>
                </w:r>
                <w:r w:rsidRPr="00C4545B">
                  <w:rPr>
                    <w:b/>
                    <w:sz w:val="14"/>
                    <w:szCs w:val="14"/>
                    <w:lang w:val="ru-RU"/>
                  </w:rPr>
                  <w:fldChar w:fldCharType="end"/>
                </w:r>
              </w:p>
              <w:p w:rsidR="00634D2A" w:rsidRPr="00C4545B" w:rsidRDefault="00C5092D" w:rsidP="00634D2A">
                <w:pPr>
                  <w:pStyle w:val="FooterAddress"/>
                  <w:rPr>
                    <w:b/>
                    <w:sz w:val="14"/>
                    <w:szCs w:val="14"/>
                    <w:lang w:val="ru-RU"/>
                  </w:rPr>
                </w:pPr>
                <w:r w:rsidRPr="00C4545B">
                  <w:rPr>
                    <w:b/>
                    <w:sz w:val="14"/>
                    <w:szCs w:val="14"/>
                    <w:lang w:val="ru-RU"/>
                  </w:rPr>
                  <w:fldChar w:fldCharType="begin"/>
                </w:r>
                <w:r w:rsidRPr="00C4545B">
                  <w:rPr>
                    <w:b/>
                    <w:sz w:val="14"/>
                    <w:szCs w:val="14"/>
                    <w:lang w:val="ru-RU"/>
                  </w:rPr>
                  <w:instrText xml:space="preserve"> MACROBUTTON  DoFieldClick "[Строка адреса 2]" </w:instrText>
                </w:r>
                <w:r w:rsidRPr="00C4545B">
                  <w:rPr>
                    <w:b/>
                    <w:sz w:val="14"/>
                    <w:szCs w:val="14"/>
                    <w:lang w:val="ru-RU"/>
                  </w:rPr>
                  <w:fldChar w:fldCharType="end"/>
                </w:r>
              </w:p>
              <w:p w:rsidR="00634D2A" w:rsidRPr="00C4545B" w:rsidRDefault="00C5092D" w:rsidP="00634D2A">
                <w:pPr>
                  <w:pStyle w:val="FooterAddress"/>
                  <w:rPr>
                    <w:b/>
                    <w:sz w:val="14"/>
                    <w:szCs w:val="14"/>
                    <w:lang w:val="ru-RU"/>
                  </w:rPr>
                </w:pPr>
                <w:r w:rsidRPr="00C4545B">
                  <w:rPr>
                    <w:b/>
                    <w:sz w:val="14"/>
                    <w:szCs w:val="14"/>
                    <w:lang w:val="ru-RU"/>
                  </w:rPr>
                  <w:fldChar w:fldCharType="begin"/>
                </w:r>
                <w:r w:rsidRPr="00C4545B">
                  <w:rPr>
                    <w:b/>
                    <w:sz w:val="14"/>
                    <w:szCs w:val="14"/>
                    <w:lang w:val="ru-RU"/>
                  </w:rPr>
                  <w:instrText xml:space="preserve"> MACROBUTTON  DoFieldClick "[Почтовый индекс, область, город]" </w:instrText>
                </w:r>
                <w:r w:rsidRPr="00C4545B">
                  <w:rPr>
                    <w:b/>
                    <w:sz w:val="14"/>
                    <w:szCs w:val="14"/>
                    <w:lang w:val="ru-RU"/>
                  </w:rPr>
                  <w:fldChar w:fldCharType="end"/>
                </w:r>
              </w:p>
              <w:p w:rsidR="00634D2A" w:rsidRPr="00C4545B" w:rsidRDefault="00C5092D" w:rsidP="00634D2A">
                <w:pPr>
                  <w:pStyle w:val="FooterAddress"/>
                  <w:rPr>
                    <w:b/>
                    <w:sz w:val="14"/>
                    <w:szCs w:val="14"/>
                    <w:lang w:val="ru-RU"/>
                  </w:rPr>
                </w:pPr>
                <w:r w:rsidRPr="00C4545B">
                  <w:rPr>
                    <w:b/>
                    <w:sz w:val="14"/>
                    <w:szCs w:val="14"/>
                    <w:lang w:val="ru-RU"/>
                  </w:rPr>
                  <w:fldChar w:fldCharType="begin"/>
                </w:r>
                <w:r w:rsidRPr="00C4545B">
                  <w:rPr>
                    <w:b/>
                    <w:sz w:val="14"/>
                    <w:szCs w:val="14"/>
                    <w:lang w:val="ru-RU"/>
                  </w:rPr>
                  <w:instrText xml:space="preserve"> MACROBUTTON  DoFieldClick [Cтрана/регион] </w:instrText>
                </w:r>
                <w:r w:rsidRPr="00C4545B">
                  <w:rPr>
                    <w:b/>
                    <w:sz w:val="14"/>
                    <w:szCs w:val="14"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4545B">
      <w:rPr>
        <w:lang w:val="ru-RU"/>
      </w:rPr>
      <w:pict>
        <v:shape id="_x0000_s2056" type="#_x0000_t202" style="position:absolute;margin-left:81pt;margin-top:693pt;width:80.8pt;height:42.4pt;z-index:251655680;mso-position-horizontal-relative:page;mso-position-vertical-relative:page" filled="f" stroked="f">
          <v:textbox style="mso-next-textbox:#_x0000_s2056">
            <w:txbxContent>
              <w:p w:rsidR="00634D2A" w:rsidRPr="00C5092D" w:rsidRDefault="00C5092D" w:rsidP="00634D2A">
                <w:pPr>
                  <w:rPr>
                    <w:lang w:val="ru-RU"/>
                  </w:rPr>
                </w:pPr>
                <w:r w:rsidRPr="00C5092D">
                  <w:rPr>
                    <w:lang w:val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5pt;height:33.75pt">
                      <v:imagedata r:id="rId1" o:title="1049"/>
                    </v:shape>
                  </w:pict>
                </w:r>
              </w:p>
            </w:txbxContent>
          </v:textbox>
          <w10:wrap anchorx="page" anchory="page"/>
        </v:shape>
      </w:pict>
    </w:r>
    <w:r w:rsidR="00194C87" w:rsidRPr="00C4545B">
      <w:rPr>
        <w:lang w:val="ru-RU"/>
      </w:rPr>
      <w:pict>
        <v:shape id="_x0000_s2058" type="#_x0000_t202" style="position:absolute;margin-left:326.65pt;margin-top:694.1pt;width:195.35pt;height:52.9pt;z-index:251657728;mso-position-horizontal-relative:page;mso-position-vertical-relative:page" filled="f" stroked="f">
          <v:textbox style="mso-next-textbox:#_x0000_s2058">
            <w:txbxContent>
              <w:p w:rsidR="00634D2A" w:rsidRPr="00C4545B" w:rsidRDefault="00634D2A" w:rsidP="00634D2A">
                <w:pPr>
                  <w:pStyle w:val="FooterAddress"/>
                  <w:rPr>
                    <w:sz w:val="14"/>
                    <w:szCs w:val="14"/>
                    <w:lang w:val="ru-RU"/>
                  </w:rPr>
                </w:pPr>
                <w:r w:rsidRPr="00C4545B">
                  <w:rPr>
                    <w:rStyle w:val="Heading3Char"/>
                    <w:szCs w:val="14"/>
                    <w:lang w:val="ru-RU"/>
                  </w:rPr>
                  <w:t>Phone</w:t>
                </w:r>
                <w:r w:rsidRPr="00C4545B">
                  <w:rPr>
                    <w:sz w:val="14"/>
                    <w:szCs w:val="14"/>
                    <w:lang w:val="ru-RU"/>
                  </w:rPr>
                  <w:tab/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fldChar w:fldCharType="begin"/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instrText xml:space="preserve"> MACROBUTTON  DoFieldClick "[(495) 555-01-90]" </w:instrText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fldChar w:fldCharType="end"/>
                </w:r>
              </w:p>
              <w:p w:rsidR="00634D2A" w:rsidRPr="00C4545B" w:rsidRDefault="00BE6697" w:rsidP="00634D2A">
                <w:pPr>
                  <w:pStyle w:val="FooterAddress"/>
                  <w:rPr>
                    <w:sz w:val="14"/>
                    <w:szCs w:val="14"/>
                    <w:lang w:val="ru-RU"/>
                  </w:rPr>
                </w:pPr>
                <w:r w:rsidRPr="00C4545B">
                  <w:rPr>
                    <w:rStyle w:val="Heading3Char"/>
                    <w:szCs w:val="14"/>
                    <w:lang w:val="ru-RU"/>
                  </w:rPr>
                  <w:t>Fax</w:t>
                </w:r>
                <w:r w:rsidR="00634D2A" w:rsidRPr="00C4545B">
                  <w:rPr>
                    <w:sz w:val="14"/>
                    <w:szCs w:val="14"/>
                    <w:lang w:val="ru-RU"/>
                  </w:rPr>
                  <w:tab/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fldChar w:fldCharType="begin"/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instrText xml:space="preserve"> MACROBUTTON  DoFieldClick "[(495) 555-01-90]" </w:instrText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fldChar w:fldCharType="end"/>
                </w:r>
              </w:p>
              <w:p w:rsidR="00634D2A" w:rsidRPr="00C4545B" w:rsidRDefault="00634D2A" w:rsidP="00634D2A">
                <w:pPr>
                  <w:pStyle w:val="FooterAddress"/>
                  <w:rPr>
                    <w:sz w:val="14"/>
                    <w:szCs w:val="14"/>
                    <w:lang w:val="ru-RU"/>
                  </w:rPr>
                </w:pPr>
                <w:r w:rsidRPr="00C4545B">
                  <w:rPr>
                    <w:rStyle w:val="Heading3Char"/>
                    <w:szCs w:val="14"/>
                    <w:lang w:val="ru-RU"/>
                  </w:rPr>
                  <w:t>E</w:t>
                </w:r>
                <w:r w:rsidR="00BE6697" w:rsidRPr="00C4545B">
                  <w:rPr>
                    <w:rStyle w:val="Heading3Char"/>
                    <w:szCs w:val="14"/>
                    <w:lang w:val="ru-RU"/>
                  </w:rPr>
                  <w:t>-</w:t>
                </w:r>
                <w:r w:rsidRPr="00C4545B">
                  <w:rPr>
                    <w:rStyle w:val="Heading3Char"/>
                    <w:szCs w:val="14"/>
                    <w:lang w:val="ru-RU"/>
                  </w:rPr>
                  <w:t>mail</w:t>
                </w:r>
                <w:r w:rsidRPr="00C4545B">
                  <w:rPr>
                    <w:sz w:val="14"/>
                    <w:szCs w:val="14"/>
                    <w:lang w:val="ru-RU"/>
                  </w:rPr>
                  <w:tab/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fldChar w:fldCharType="begin"/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instrText xml:space="preserve"> MACROBUTTON  DoFieldClick [proverka@example.com] </w:instrText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fldChar w:fldCharType="end"/>
                </w:r>
              </w:p>
              <w:p w:rsidR="00634D2A" w:rsidRPr="00C4545B" w:rsidRDefault="00634D2A" w:rsidP="00634D2A">
                <w:pPr>
                  <w:pStyle w:val="FooterAddress"/>
                  <w:rPr>
                    <w:sz w:val="14"/>
                    <w:szCs w:val="14"/>
                    <w:lang w:val="ru-RU"/>
                  </w:rPr>
                </w:pPr>
                <w:r w:rsidRPr="00C4545B">
                  <w:rPr>
                    <w:rStyle w:val="Heading3Char"/>
                    <w:szCs w:val="14"/>
                    <w:lang w:val="ru-RU"/>
                  </w:rPr>
                  <w:t>Web</w:t>
                </w:r>
                <w:r w:rsidR="00BE6697" w:rsidRPr="00C4545B">
                  <w:rPr>
                    <w:rStyle w:val="Heading3Char"/>
                    <w:szCs w:val="14"/>
                    <w:lang w:val="ru-RU"/>
                  </w:rPr>
                  <w:t xml:space="preserve"> site</w:t>
                </w:r>
                <w:r w:rsidRPr="00C4545B">
                  <w:rPr>
                    <w:sz w:val="14"/>
                    <w:szCs w:val="14"/>
                    <w:lang w:val="ru-RU"/>
                  </w:rPr>
                  <w:tab/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fldChar w:fldCharType="begin"/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instrText xml:space="preserve"> MACROBUTTON  DoFieldClick [http://www.proverka.ru] </w:instrText>
                </w:r>
                <w:r w:rsidR="00C5092D" w:rsidRPr="00C4545B">
                  <w:rPr>
                    <w:b/>
                    <w:sz w:val="14"/>
                    <w:szCs w:val="14"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73BF8" w:rsidRPr="00C4545B">
      <w:rPr>
        <w:lang w:val="ru-RU"/>
      </w:rPr>
      <w:pict>
        <v:group id="_x0000_s2059" style="position:absolute;margin-left:17.95pt;margin-top:.9pt;width:468.05pt;height:97.25pt;z-index:-251657728" coordorigin="1439,13217" coordsize="9361,1945">
          <v:rect id="_x0000_s2054" style="position:absolute;left:1439;top:13217;width:9360;height:1918;mso-position-horizontal:center;mso-position-horizontal-relative:page;mso-position-vertical-relative:page" o:regroupid="1" fillcolor="#dadfd7" stroked="f">
            <v:fill color2="fill lighten(0)" rotate="t" method="linear sigma" type="gradient"/>
          </v:rect>
          <v:line id="_x0000_s2055" style="position:absolute;mso-position-horizontal:center;mso-position-horizontal-relative:page;mso-position-vertical-relative:page" from="1440,15162" to="10800,15162" o:regroupid="1" strokecolor="#030" strokeweight="3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09" w:rsidRDefault="00530809">
      <w:r>
        <w:separator/>
      </w:r>
    </w:p>
  </w:footnote>
  <w:footnote w:type="continuationSeparator" w:id="0">
    <w:p w:rsidR="00530809" w:rsidRDefault="0053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2D" w:rsidRPr="00C5092D" w:rsidRDefault="00C5092D" w:rsidP="00C5092D">
    <w:pPr>
      <w:pStyle w:val="Heading1"/>
      <w:rPr>
        <w:lang w:val="ru-RU"/>
      </w:rPr>
    </w:pPr>
    <w:r w:rsidRPr="00C5092D">
      <w:rPr>
        <w:lang w:val="ru-RU"/>
      </w:rPr>
      <w:fldChar w:fldCharType="begin"/>
    </w:r>
    <w:r w:rsidRPr="00C5092D">
      <w:rPr>
        <w:lang w:val="ru-RU"/>
      </w:rPr>
      <w:instrText>MACROBUTTON DoFieldClick [Название организации]</w:instrText>
    </w:r>
    <w:r w:rsidRPr="00C5092D">
      <w:rPr>
        <w:lang w:val="ru-RU"/>
      </w:rPr>
      <w:fldChar w:fldCharType="end"/>
    </w:r>
    <w:r w:rsidRPr="00C5092D">
      <w:rPr>
        <w:lang w:val="ru-RU"/>
      </w:rPr>
      <w:pict>
        <v:group id="_x0000_s2069" style="position:absolute;left:0;text-align:left;margin-left:18.45pt;margin-top:-.6pt;width:468.05pt;height:95.9pt;z-index:-251656704;mso-position-horizontal-relative:text;mso-position-vertical-relative:text" coordorigin="1440,950" coordsize="9361,1918">
          <v:rect id="_x0000_s2070" style="position:absolute;left:1441;top:950;width:9360;height:1918;mso-position-horizontal:center;mso-position-horizontal-relative:page;mso-position-vertical-relative:page" fillcolor="#dadfd7" stroked="f">
            <v:fill color2="fill lighten(0)" rotate="t" method="linear sigma" focus="100%" type="gradient"/>
          </v:rect>
          <v:line id="_x0000_s2071" style="position:absolute;mso-position-horizontal:center;mso-position-horizontal-relative:page;mso-position-vertical-relative:page" from="1440,973" to="10800,973" strokecolor="#030" strokeweight="1.5pt"/>
        </v:group>
      </w:pict>
    </w:r>
  </w:p>
  <w:p w:rsidR="00C5092D" w:rsidRPr="00C5092D" w:rsidRDefault="00C5092D" w:rsidP="00C5092D">
    <w:pPr>
      <w:pStyle w:val="Heading2"/>
      <w:rPr>
        <w:lang w:val="ru-RU"/>
      </w:rPr>
    </w:pPr>
    <w:r w:rsidRPr="00C5092D">
      <w:rPr>
        <w:lang w:val="ru-RU"/>
      </w:rPr>
      <w:t>Наряд на выполнение работ</w:t>
    </w:r>
  </w:p>
  <w:p w:rsidR="00C5092D" w:rsidRPr="00C5092D" w:rsidRDefault="00C5092D" w:rsidP="00C5092D">
    <w:pPr>
      <w:pStyle w:val="CompanySlogan"/>
      <w:rPr>
        <w:lang w:val="ru-RU"/>
      </w:rPr>
    </w:pPr>
    <w:r w:rsidRPr="00C5092D">
      <w:rPr>
        <w:lang w:val="ru-RU"/>
      </w:rPr>
      <w:t xml:space="preserve">Девиз </w:t>
    </w:r>
    <w:r w:rsidRPr="00C5092D">
      <w:rPr>
        <w:rStyle w:val="CompanySloganChar"/>
        <w:i w:val="0"/>
        <w:lang w:val="ru-RU"/>
      </w:rPr>
      <w:t>вашей</w:t>
    </w:r>
    <w:r w:rsidRPr="00C5092D">
      <w:rPr>
        <w:lang w:val="ru-RU"/>
      </w:rPr>
      <w:t xml:space="preserve"> организации</w:t>
    </w:r>
  </w:p>
  <w:p w:rsidR="000538CC" w:rsidRPr="00C5092D" w:rsidRDefault="000538CC" w:rsidP="00C5092D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o:colormru v:ext="edit" colors="#dadfd7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EE"/>
    <w:rsid w:val="000538CC"/>
    <w:rsid w:val="001942F8"/>
    <w:rsid w:val="00194C87"/>
    <w:rsid w:val="001B4EE8"/>
    <w:rsid w:val="001B7E60"/>
    <w:rsid w:val="001E7A17"/>
    <w:rsid w:val="00231A3D"/>
    <w:rsid w:val="0023707B"/>
    <w:rsid w:val="002578E3"/>
    <w:rsid w:val="002C101F"/>
    <w:rsid w:val="002C29D5"/>
    <w:rsid w:val="00374D48"/>
    <w:rsid w:val="003904C4"/>
    <w:rsid w:val="003B0848"/>
    <w:rsid w:val="004179FC"/>
    <w:rsid w:val="00445722"/>
    <w:rsid w:val="0045558E"/>
    <w:rsid w:val="00457272"/>
    <w:rsid w:val="00467B91"/>
    <w:rsid w:val="004711A0"/>
    <w:rsid w:val="004A33AB"/>
    <w:rsid w:val="00530809"/>
    <w:rsid w:val="00634D2A"/>
    <w:rsid w:val="006C5E7C"/>
    <w:rsid w:val="0071073A"/>
    <w:rsid w:val="00726210"/>
    <w:rsid w:val="00805046"/>
    <w:rsid w:val="00845A3E"/>
    <w:rsid w:val="00873BF8"/>
    <w:rsid w:val="0090286B"/>
    <w:rsid w:val="00943A23"/>
    <w:rsid w:val="00A54A08"/>
    <w:rsid w:val="00A93FD6"/>
    <w:rsid w:val="00B969A7"/>
    <w:rsid w:val="00BC01EF"/>
    <w:rsid w:val="00BC39C4"/>
    <w:rsid w:val="00BE6697"/>
    <w:rsid w:val="00C21E42"/>
    <w:rsid w:val="00C343C4"/>
    <w:rsid w:val="00C36105"/>
    <w:rsid w:val="00C37B1B"/>
    <w:rsid w:val="00C4545B"/>
    <w:rsid w:val="00C5092D"/>
    <w:rsid w:val="00C72239"/>
    <w:rsid w:val="00CA258C"/>
    <w:rsid w:val="00DA3D11"/>
    <w:rsid w:val="00DB5E11"/>
    <w:rsid w:val="00DC09EE"/>
    <w:rsid w:val="00E40C7E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23707B"/>
    <w:pPr>
      <w:spacing w:before="48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BC39C4"/>
    <w:pPr>
      <w:tabs>
        <w:tab w:val="left" w:pos="900"/>
      </w:tabs>
      <w:outlineLvl w:val="2"/>
    </w:pPr>
    <w:rPr>
      <w:bCs/>
      <w:caps/>
      <w:sz w:val="14"/>
    </w:rPr>
  </w:style>
  <w:style w:type="paragraph" w:styleId="Heading4">
    <w:name w:val="heading 4"/>
    <w:basedOn w:val="Normal"/>
    <w:next w:val="Normal"/>
    <w:qFormat/>
    <w:rsid w:val="002578E3"/>
    <w:pPr>
      <w:outlineLvl w:val="3"/>
    </w:pPr>
    <w:rPr>
      <w:b/>
      <w:caps/>
      <w:sz w:val="14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BC39C4"/>
    <w:rPr>
      <w:rFonts w:ascii="Tahoma" w:hAnsi="Tahoma"/>
      <w:bCs/>
      <w:caps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styleId="BodyText">
    <w:name w:val="Body Text"/>
    <w:basedOn w:val="Normal"/>
    <w:rsid w:val="00BE6697"/>
    <w:pPr>
      <w:framePr w:hSpace="187" w:wrap="around" w:vAnchor="page" w:hAnchor="page" w:xAlign="center" w:y="3601"/>
      <w:spacing w:after="160"/>
      <w:suppressOverlap/>
    </w:pPr>
  </w:style>
  <w:style w:type="paragraph" w:customStyle="1" w:styleId="ColumnHeadings">
    <w:name w:val="Column Headings"/>
    <w:basedOn w:val="Heading3"/>
    <w:rsid w:val="002578E3"/>
    <w:rPr>
      <w:bCs w:val="0"/>
      <w:color w:val="333333"/>
    </w:rPr>
  </w:style>
  <w:style w:type="paragraph" w:styleId="Header">
    <w:name w:val="header"/>
    <w:basedOn w:val="Normal"/>
    <w:rsid w:val="00BE6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697"/>
    <w:pPr>
      <w:tabs>
        <w:tab w:val="center" w:pos="4320"/>
        <w:tab w:val="right" w:pos="8640"/>
      </w:tabs>
    </w:pPr>
  </w:style>
  <w:style w:type="paragraph" w:customStyle="1" w:styleId="Heading3wSpaceBefore">
    <w:name w:val="Heading 3 w/Space Before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BC39C4"/>
    <w:pPr>
      <w:framePr w:hSpace="187" w:wrap="around" w:vAnchor="page" w:hAnchor="page" w:xAlign="center" w:y="3601"/>
      <w:suppressOverlap/>
      <w:jc w:val="right"/>
    </w:pPr>
    <w:rPr>
      <w:color w:val="333333"/>
    </w:rPr>
  </w:style>
  <w:style w:type="paragraph" w:customStyle="1" w:styleId="FooterAddress">
    <w:name w:val="Footer Address"/>
    <w:basedOn w:val="Normal"/>
    <w:rsid w:val="00634D2A"/>
    <w:pPr>
      <w:pBdr>
        <w:left w:val="single" w:sz="4" w:space="4" w:color="003300"/>
      </w:pBdr>
    </w:pPr>
  </w:style>
  <w:style w:type="paragraph" w:customStyle="1" w:styleId="CompanySlogan">
    <w:name w:val="Company Slogan"/>
    <w:basedOn w:val="Normal"/>
    <w:link w:val="CompanySloganChar"/>
    <w:rsid w:val="00BE6697"/>
    <w:pPr>
      <w:spacing w:before="120"/>
      <w:jc w:val="center"/>
    </w:pPr>
    <w:rPr>
      <w:i/>
    </w:rPr>
  </w:style>
  <w:style w:type="character" w:customStyle="1" w:styleId="CompanySloganChar">
    <w:name w:val="Company Slogan Char"/>
    <w:basedOn w:val="DefaultParagraphFont"/>
    <w:link w:val="CompanySlogan"/>
    <w:rsid w:val="00BE6697"/>
    <w:rPr>
      <w:rFonts w:ascii="Tahoma" w:hAnsi="Tahoma"/>
      <w:i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d4c12e8cae990e0b642d80d72477134c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0fc605c1a6585ec1580f45f4556e680b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>Work order</SourceTitle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431173</Value>
      <Value>431191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 xsi:nil="true"/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OfficeOnline,OfficeOnlineVNext</PublishTargets>
    <AcquiredFrom xmlns="9d035d7d-02e5-4a00-8b62-9a556aabc7b5">Internal MS</AcquiredFrom>
    <AssetStart xmlns="9d035d7d-02e5-4a00-8b62-9a556aabc7b5">2011-12-22T18:53:00+00:00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>Complete</TemplateStatus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TP102807164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732707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2721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 xsi:nil="true"/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4AFB3B74-7A21-4E65-B1AA-DAA9130CC253}"/>
</file>

<file path=customXml/itemProps2.xml><?xml version="1.0" encoding="utf-8"?>
<ds:datastoreItem xmlns:ds="http://schemas.openxmlformats.org/officeDocument/2006/customXml" ds:itemID="{B5C647B1-4976-4CAF-9EAC-E0636E46F127}"/>
</file>

<file path=customXml/itemProps3.xml><?xml version="1.0" encoding="utf-8"?>
<ds:datastoreItem xmlns:ds="http://schemas.openxmlformats.org/officeDocument/2006/customXml" ds:itemID="{E3F40C94-3DE7-4B5A-9F5C-372E26AB683B}"/>
</file>

<file path=docProps/app.xml><?xml version="1.0" encoding="utf-8"?>
<Properties xmlns="http://schemas.openxmlformats.org/officeDocument/2006/extended-properties" xmlns:vt="http://schemas.openxmlformats.org/officeDocument/2006/docPropsVTypes">
  <Template>01021974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2004-02-13T23:07:00Z</cp:lastPrinted>
  <dcterms:created xsi:type="dcterms:W3CDTF">2012-06-15T13:28:00Z</dcterms:created>
  <dcterms:modified xsi:type="dcterms:W3CDTF">2012-06-15T13:28:00Z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TC010219741049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12916900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