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95EB18" w14:textId="77777777" w:rsidR="000073FC" w:rsidRPr="00F57206" w:rsidRDefault="000073FC" w:rsidP="002841F4"/>
    <w:tbl>
      <w:tblPr>
        <w:tblW w:w="11052" w:type="dxa"/>
        <w:jc w:val="center"/>
        <w:tblLayout w:type="fixed"/>
        <w:tblLook w:val="0000" w:firstRow="0" w:lastRow="0" w:firstColumn="0" w:lastColumn="0" w:noHBand="0" w:noVBand="0"/>
        <w:tblDescription w:val="Макетная таблица"/>
      </w:tblPr>
      <w:tblGrid>
        <w:gridCol w:w="2739"/>
        <w:gridCol w:w="274"/>
        <w:gridCol w:w="4440"/>
        <w:gridCol w:w="3599"/>
      </w:tblGrid>
      <w:tr w:rsidR="000073FC" w:rsidRPr="00F57206" w14:paraId="531D98C9" w14:textId="77777777" w:rsidTr="005A0F53">
        <w:trPr>
          <w:trHeight w:val="1756"/>
          <w:jc w:val="center"/>
        </w:trPr>
        <w:tc>
          <w:tcPr>
            <w:tcW w:w="2739" w:type="dxa"/>
            <w:vMerge w:val="restart"/>
            <w:shd w:val="clear" w:color="auto" w:fill="333333" w:themeFill="accent1"/>
            <w:vAlign w:val="center"/>
          </w:tcPr>
          <w:p w14:paraId="5868F8D2" w14:textId="77777777" w:rsidR="000073FC" w:rsidRPr="00F57206" w:rsidRDefault="000073FC" w:rsidP="00B65EF0">
            <w:pPr>
              <w:spacing w:line="240" w:lineRule="auto"/>
              <w:ind w:left="288" w:right="288"/>
            </w:pPr>
            <w:r w:rsidRPr="00F57206">
              <w:rPr>
                <w:noProof/>
              </w:rPr>
              <w:drawing>
                <wp:inline distT="0" distB="0" distL="0" distR="0" wp14:anchorId="341A4E17" wp14:editId="161847B0">
                  <wp:extent cx="776126" cy="337141"/>
                  <wp:effectExtent l="0" t="0" r="5080" b="6350"/>
                  <wp:docPr id="21" name="Графический объект 20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CCBDDD6-126F-4F41-88A0-5E8371671B21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Графический объект 201" descr="Логотип">
                            <a:extLst>
                              <a:ext uri="{FF2B5EF4-FFF2-40B4-BE49-F238E27FC236}">
                                <a16:creationId xmlns:a16="http://schemas.microsoft.com/office/drawing/2014/main" id="{1CCBDDD6-126F-4F41-88A0-5E8371671B21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rightnessContrast bright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6126" cy="3371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E1E68EE" w14:textId="77777777" w:rsidR="000073FC" w:rsidRPr="00F57206" w:rsidRDefault="000073FC" w:rsidP="00B65EF0">
            <w:pPr>
              <w:spacing w:before="240" w:line="240" w:lineRule="auto"/>
              <w:ind w:left="288" w:right="288"/>
            </w:pPr>
          </w:p>
          <w:p w14:paraId="7FAC47BA" w14:textId="57EF1EDE" w:rsidR="000073FC" w:rsidRPr="00F57206" w:rsidRDefault="00BE3359" w:rsidP="00B65EF0">
            <w:pPr>
              <w:spacing w:line="240" w:lineRule="auto"/>
              <w:ind w:left="288" w:right="288"/>
            </w:pPr>
            <w:sdt>
              <w:sdtPr>
                <w:alias w:val="Введите название вашей компании."/>
                <w:tag w:val="Введите название вашей компании."/>
                <w:id w:val="1465619752"/>
                <w:placeholder>
                  <w:docPart w:val="F95C768A243A4E409C2248E00B613A74"/>
                </w:placeholder>
                <w:temporary/>
                <w:showingPlcHdr/>
                <w15:appearance w15:val="hidden"/>
              </w:sdtPr>
              <w:sdtEndPr/>
              <w:sdtContent>
                <w:r w:rsidR="0097247D" w:rsidRPr="00F57206">
                  <w:rPr>
                    <w:lang w:bidi="ru-RU"/>
                  </w:rPr>
                  <w:t>Название вашей компании</w:t>
                </w:r>
              </w:sdtContent>
            </w:sdt>
          </w:p>
          <w:sdt>
            <w:sdtPr>
              <w:alias w:val="Введите слоган компании:"/>
              <w:tag w:val="Введите слоган компании:"/>
              <w:id w:val="-370155542"/>
              <w:placeholder>
                <w:docPart w:val="5A15833A67984401B6E30E0C9CAC22C8"/>
              </w:placeholder>
              <w:temporary/>
              <w:showingPlcHdr/>
              <w15:appearance w15:val="hidden"/>
            </w:sdtPr>
            <w:sdtEndPr/>
            <w:sdtContent>
              <w:p w14:paraId="0F489F89" w14:textId="2321A1B8" w:rsidR="000073FC" w:rsidRPr="00F57206" w:rsidRDefault="0097247D" w:rsidP="00B65EF0">
                <w:pPr>
                  <w:spacing w:line="240" w:lineRule="auto"/>
                  <w:ind w:left="288" w:right="288"/>
                </w:pPr>
                <w:r w:rsidRPr="00F57206">
                  <w:rPr>
                    <w:lang w:bidi="ru-RU"/>
                  </w:rPr>
                  <w:t>Слоган вашей компании</w:t>
                </w:r>
              </w:p>
            </w:sdtContent>
          </w:sdt>
          <w:p w14:paraId="701D1313" w14:textId="77777777" w:rsidR="000073FC" w:rsidRPr="00F57206" w:rsidRDefault="000073FC" w:rsidP="00B65EF0">
            <w:pPr>
              <w:spacing w:line="240" w:lineRule="auto"/>
              <w:ind w:left="288" w:right="288"/>
            </w:pPr>
          </w:p>
          <w:p w14:paraId="2671A49C" w14:textId="77777777" w:rsidR="000073FC" w:rsidRPr="00F57206" w:rsidRDefault="000073FC" w:rsidP="00B65EF0">
            <w:pPr>
              <w:spacing w:line="240" w:lineRule="auto"/>
              <w:ind w:left="288" w:right="288"/>
            </w:pPr>
          </w:p>
          <w:p w14:paraId="70C4ACF1" w14:textId="42F9B737" w:rsidR="000073FC" w:rsidRPr="00F57206" w:rsidRDefault="00BE3359" w:rsidP="00B65EF0">
            <w:pPr>
              <w:spacing w:line="240" w:lineRule="auto"/>
              <w:ind w:left="288" w:right="288"/>
            </w:pPr>
            <w:sdt>
              <w:sdtPr>
                <w:alias w:val="Введите почтовый адрес:"/>
                <w:tag w:val="Введите почтовый адрес:"/>
                <w:id w:val="12111107"/>
                <w:placeholder>
                  <w:docPart w:val="CE9B094443394262AF08BFA132B77FA7"/>
                </w:placeholder>
                <w:temporary/>
                <w:showingPlcHdr/>
                <w15:appearance w15:val="hidden"/>
              </w:sdtPr>
              <w:sdtEndPr/>
              <w:sdtContent>
                <w:r w:rsidR="0097247D" w:rsidRPr="00F57206">
                  <w:rPr>
                    <w:lang w:bidi="ru-RU"/>
                  </w:rPr>
                  <w:t>Адрес</w:t>
                </w:r>
              </w:sdtContent>
            </w:sdt>
            <w:r w:rsidR="000073FC" w:rsidRPr="00F57206">
              <w:rPr>
                <w:lang w:bidi="ru-RU"/>
              </w:rPr>
              <w:t xml:space="preserve">, </w:t>
            </w:r>
            <w:sdt>
              <w:sdtPr>
                <w:alias w:val="Введите город, почтовый индекс:"/>
                <w:tag w:val="Введите город, почтовый индекс:"/>
                <w:id w:val="608471035"/>
                <w:placeholder>
                  <w:docPart w:val="62E7932561D140B98553F3BF37956CC5"/>
                </w:placeholder>
                <w:temporary/>
                <w:showingPlcHdr/>
                <w15:appearance w15:val="hidden"/>
              </w:sdtPr>
              <w:sdtEndPr/>
              <w:sdtContent>
                <w:r w:rsidR="0097247D" w:rsidRPr="00F57206">
                  <w:rPr>
                    <w:lang w:bidi="ru-RU"/>
                  </w:rPr>
                  <w:t>город, регион, почтовый индекс</w:t>
                </w:r>
              </w:sdtContent>
            </w:sdt>
          </w:p>
          <w:p w14:paraId="442B8333" w14:textId="7D6FAF19" w:rsidR="000073FC" w:rsidRPr="00F57206" w:rsidRDefault="00BE3359" w:rsidP="00B65EF0">
            <w:pPr>
              <w:spacing w:line="240" w:lineRule="auto"/>
              <w:ind w:left="288" w:right="288"/>
            </w:pPr>
            <w:sdt>
              <w:sdtPr>
                <w:alias w:val="Телефон:"/>
                <w:tag w:val="Телефон:"/>
                <w:id w:val="-404450132"/>
                <w:placeholder>
                  <w:docPart w:val="16EE6385388443A8965E6E9B185E8307"/>
                </w:placeholder>
                <w:temporary/>
                <w:showingPlcHdr/>
                <w15:appearance w15:val="hidden"/>
              </w:sdtPr>
              <w:sdtEndPr/>
              <w:sdtContent>
                <w:r w:rsidR="0097247D" w:rsidRPr="00F57206">
                  <w:rPr>
                    <w:lang w:bidi="ru-RU"/>
                  </w:rPr>
                  <w:t>Телефон:</w:t>
                </w:r>
              </w:sdtContent>
            </w:sdt>
            <w:r w:rsidR="000073FC" w:rsidRPr="00F57206">
              <w:rPr>
                <w:lang w:bidi="ru-RU"/>
              </w:rPr>
              <w:t xml:space="preserve"> </w:t>
            </w:r>
            <w:sdt>
              <w:sdtPr>
                <w:alias w:val="Введите номер телефона:"/>
                <w:tag w:val="Введите номер телефона:"/>
                <w:id w:val="971865528"/>
                <w:placeholder>
                  <w:docPart w:val="B03C56AA6C664A7CB081F032E21FA6D0"/>
                </w:placeholder>
                <w:temporary/>
                <w:showingPlcHdr/>
                <w15:appearance w15:val="hidden"/>
              </w:sdtPr>
              <w:sdtEndPr/>
              <w:sdtContent>
                <w:r w:rsidR="0097247D" w:rsidRPr="00F57206">
                  <w:rPr>
                    <w:lang w:bidi="ru-RU"/>
                  </w:rPr>
                  <w:t>Телефон</w:t>
                </w:r>
              </w:sdtContent>
            </w:sdt>
          </w:p>
          <w:p w14:paraId="545519DC" w14:textId="1BD260B1" w:rsidR="000073FC" w:rsidRPr="00F57206" w:rsidRDefault="00BE3359" w:rsidP="00B65EF0">
            <w:pPr>
              <w:spacing w:line="240" w:lineRule="auto"/>
              <w:ind w:left="288" w:right="288"/>
            </w:pPr>
            <w:sdt>
              <w:sdtPr>
                <w:alias w:val="Факс:"/>
                <w:tag w:val="Факс:"/>
                <w:id w:val="1074395723"/>
                <w:placeholder>
                  <w:docPart w:val="88ECB08CC40F48E7A062636EDF86A503"/>
                </w:placeholder>
                <w:temporary/>
                <w:showingPlcHdr/>
                <w15:appearance w15:val="hidden"/>
              </w:sdtPr>
              <w:sdtEndPr/>
              <w:sdtContent>
                <w:r w:rsidR="0097247D" w:rsidRPr="00F57206">
                  <w:rPr>
                    <w:lang w:bidi="ru-RU"/>
                  </w:rPr>
                  <w:t>Факс:</w:t>
                </w:r>
              </w:sdtContent>
            </w:sdt>
            <w:r w:rsidR="000073FC" w:rsidRPr="00F57206">
              <w:rPr>
                <w:lang w:bidi="ru-RU"/>
              </w:rPr>
              <w:t xml:space="preserve"> </w:t>
            </w:r>
            <w:sdt>
              <w:sdtPr>
                <w:alias w:val="Введите номер факса:"/>
                <w:tag w:val="Введите номер факса:"/>
                <w:id w:val="1023201391"/>
                <w:placeholder>
                  <w:docPart w:val="D3BC36ECA5C54C76A32A23EB509023A4"/>
                </w:placeholder>
                <w:temporary/>
                <w:showingPlcHdr/>
                <w15:appearance w15:val="hidden"/>
              </w:sdtPr>
              <w:sdtEndPr/>
              <w:sdtContent>
                <w:r w:rsidR="0097247D" w:rsidRPr="00F57206">
                  <w:rPr>
                    <w:lang w:bidi="ru-RU"/>
                  </w:rPr>
                  <w:t>Факс</w:t>
                </w:r>
              </w:sdtContent>
            </w:sdt>
          </w:p>
          <w:p w14:paraId="5FCE010F" w14:textId="67E95E96" w:rsidR="000073FC" w:rsidRPr="00F57206" w:rsidRDefault="00BE3359" w:rsidP="00B65EF0">
            <w:pPr>
              <w:spacing w:line="240" w:lineRule="auto"/>
              <w:ind w:left="288" w:right="288"/>
            </w:pPr>
            <w:sdt>
              <w:sdtPr>
                <w:alias w:val="Введите электронный адрес:"/>
                <w:tag w:val="Введите электронный адрес:"/>
                <w:id w:val="796876652"/>
                <w:placeholder>
                  <w:docPart w:val="03AAEF30B6D1494787F587FC4F86162E"/>
                </w:placeholder>
                <w:temporary/>
                <w:showingPlcHdr/>
                <w15:appearance w15:val="hidden"/>
              </w:sdtPr>
              <w:sdtEndPr/>
              <w:sdtContent>
                <w:r w:rsidR="0097247D" w:rsidRPr="00F57206">
                  <w:rPr>
                    <w:lang w:bidi="ru-RU"/>
                  </w:rPr>
                  <w:t>Электронный адрес</w:t>
                </w:r>
              </w:sdtContent>
            </w:sdt>
          </w:p>
          <w:p w14:paraId="7D0B8B1D" w14:textId="77777777" w:rsidR="000073FC" w:rsidRPr="00F57206" w:rsidRDefault="000073FC" w:rsidP="00B65EF0">
            <w:pPr>
              <w:spacing w:line="240" w:lineRule="auto"/>
              <w:ind w:left="288" w:right="288"/>
            </w:pPr>
          </w:p>
          <w:p w14:paraId="3EE4E29A" w14:textId="79DFFB1D" w:rsidR="000073FC" w:rsidRPr="00F57206" w:rsidRDefault="00BE3359" w:rsidP="00B65EF0">
            <w:pPr>
              <w:spacing w:line="240" w:lineRule="auto"/>
              <w:ind w:left="288" w:right="288"/>
            </w:pPr>
            <w:sdt>
              <w:sdtPr>
                <w:alias w:val="Номер квитанции:"/>
                <w:tag w:val="Номер квитанции:"/>
                <w:id w:val="45504276"/>
                <w:placeholder>
                  <w:docPart w:val="BB67ED3491004EB5B49CA3025F4ED197"/>
                </w:placeholder>
                <w:temporary/>
                <w:showingPlcHdr/>
                <w15:appearance w15:val="hidden"/>
              </w:sdtPr>
              <w:sdtEndPr/>
              <w:sdtContent>
                <w:r w:rsidR="0097247D" w:rsidRPr="00F57206">
                  <w:rPr>
                    <w:lang w:bidi="ru-RU"/>
                  </w:rPr>
                  <w:t>№</w:t>
                </w:r>
              </w:sdtContent>
            </w:sdt>
            <w:r w:rsidR="000073FC" w:rsidRPr="00F57206">
              <w:rPr>
                <w:lang w:bidi="ru-RU"/>
              </w:rPr>
              <w:t xml:space="preserve"> </w:t>
            </w:r>
            <w:sdt>
              <w:sdtPr>
                <w:alias w:val="Введите номер:"/>
                <w:tag w:val="Введите номер:"/>
                <w:id w:val="-1958476917"/>
                <w:placeholder>
                  <w:docPart w:val="34B4D91089604E559297CBC6262F76EB"/>
                </w:placeholder>
                <w:temporary/>
                <w:showingPlcHdr/>
                <w15:appearance w15:val="hidden"/>
              </w:sdtPr>
              <w:sdtEndPr/>
              <w:sdtContent>
                <w:r w:rsidR="0097247D" w:rsidRPr="00F57206">
                  <w:rPr>
                    <w:lang w:bidi="ru-RU"/>
                  </w:rPr>
                  <w:t>КВИТАНЦИИ</w:t>
                </w:r>
              </w:sdtContent>
            </w:sdt>
          </w:p>
          <w:p w14:paraId="6DD60C94" w14:textId="7F4510A6" w:rsidR="00F47FB5" w:rsidRPr="00F57206" w:rsidRDefault="00BE3359" w:rsidP="00B65EF0">
            <w:pPr>
              <w:spacing w:line="240" w:lineRule="auto"/>
              <w:ind w:left="288" w:right="288"/>
            </w:pPr>
            <w:sdt>
              <w:sdtPr>
                <w:alias w:val="Дата:"/>
                <w:tag w:val="Дата:"/>
                <w:id w:val="1542788820"/>
                <w:placeholder>
                  <w:docPart w:val="1398BF8B8BBC403CAE3DEAAF694F5857"/>
                </w:placeholder>
                <w:temporary/>
                <w:showingPlcHdr/>
                <w15:appearance w15:val="hidden"/>
              </w:sdtPr>
              <w:sdtEndPr/>
              <w:sdtContent>
                <w:r w:rsidR="0097247D" w:rsidRPr="00F57206">
                  <w:rPr>
                    <w:lang w:bidi="ru-RU"/>
                  </w:rPr>
                  <w:t>Дата:</w:t>
                </w:r>
              </w:sdtContent>
            </w:sdt>
            <w:r w:rsidR="0097247D" w:rsidRPr="00F57206">
              <w:rPr>
                <w:lang w:bidi="ru-RU"/>
              </w:rPr>
              <w:t xml:space="preserve"> </w:t>
            </w:r>
            <w:sdt>
              <w:sdtPr>
                <w:alias w:val="Введите дату:"/>
                <w:tag w:val="Введите дату:"/>
                <w:id w:val="1824772831"/>
                <w:placeholder>
                  <w:docPart w:val="B1FA0C4AF1524C20868B4C19CD3C3AD3"/>
                </w:placeholder>
                <w:temporary/>
                <w:showingPlcHdr/>
                <w15:appearance w15:val="hidden"/>
              </w:sdtPr>
              <w:sdtEndPr/>
              <w:sdtContent>
                <w:r w:rsidR="00B417D7" w:rsidRPr="00F57206">
                  <w:rPr>
                    <w:lang w:bidi="ru-RU"/>
                  </w:rPr>
                  <w:t>Дата</w:t>
                </w:r>
              </w:sdtContent>
            </w:sdt>
          </w:p>
          <w:p w14:paraId="47AD736A" w14:textId="77777777" w:rsidR="00F47FB5" w:rsidRPr="00F57206" w:rsidRDefault="00F47FB5" w:rsidP="00B65EF0">
            <w:pPr>
              <w:spacing w:line="240" w:lineRule="auto"/>
              <w:ind w:left="288" w:right="288"/>
            </w:pPr>
          </w:p>
          <w:p w14:paraId="643187D7" w14:textId="77777777" w:rsidR="00F47FB5" w:rsidRPr="00F57206" w:rsidRDefault="00F47FB5" w:rsidP="00B65EF0">
            <w:pPr>
              <w:spacing w:line="240" w:lineRule="auto"/>
              <w:ind w:left="288" w:right="288"/>
            </w:pPr>
          </w:p>
          <w:p w14:paraId="5B35373E" w14:textId="0F0C50B8" w:rsidR="000073FC" w:rsidRPr="00F57206" w:rsidRDefault="00BE3359" w:rsidP="009C3ADE">
            <w:pPr>
              <w:spacing w:line="240" w:lineRule="auto"/>
              <w:ind w:left="288" w:right="215"/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alias w:val="Благодарим за сотрудничество:"/>
                <w:tag w:val="Благодарим за сотрудничество:"/>
                <w:id w:val="-1382711354"/>
                <w:placeholder>
                  <w:docPart w:val="99E2EA1CB33F48C9A1B00A95924174A0"/>
                </w:placeholder>
                <w:temporary/>
                <w:showingPlcHdr/>
                <w15:appearance w15:val="hidden"/>
              </w:sdtPr>
              <w:sdtEndPr/>
              <w:sdtContent>
                <w:bookmarkStart w:id="0" w:name="_GoBack"/>
                <w:r w:rsidR="0097247D" w:rsidRPr="00F57206">
                  <w:rPr>
                    <w:spacing w:val="-6"/>
                    <w:sz w:val="23"/>
                    <w:szCs w:val="23"/>
                    <w:lang w:bidi="ru-RU"/>
                  </w:rPr>
                  <w:t>БЛАГОДАРИМ ЗА СОТРУДНИЧЕСТВО!</w:t>
                </w:r>
                <w:bookmarkEnd w:id="0"/>
              </w:sdtContent>
            </w:sdt>
          </w:p>
        </w:tc>
        <w:tc>
          <w:tcPr>
            <w:tcW w:w="274" w:type="dxa"/>
            <w:vMerge w:val="restart"/>
          </w:tcPr>
          <w:p w14:paraId="2E002081" w14:textId="7AF7E3E5" w:rsidR="000073FC" w:rsidRPr="00F57206" w:rsidRDefault="000073FC" w:rsidP="00B65EF0">
            <w:pPr>
              <w:spacing w:line="240" w:lineRule="auto"/>
              <w:ind w:left="-144"/>
              <w:jc w:val="both"/>
            </w:pPr>
            <w:r w:rsidRPr="00F57206">
              <w:rPr>
                <w:noProof/>
              </w:rPr>
              <mc:AlternateContent>
                <mc:Choice Requires="wps">
                  <w:drawing>
                    <wp:inline distT="0" distB="0" distL="0" distR="0" wp14:anchorId="5EF8A731" wp14:editId="74B5F2A9">
                      <wp:extent cx="116205" cy="1895475"/>
                      <wp:effectExtent l="0" t="0" r="0" b="0"/>
                      <wp:docPr id="9" name="Прямоугольник 9" descr="Фиолетовый прямоугольник на боковой панели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895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283455B" id="Прямоугольник 9" o:spid="_x0000_s1026" alt="Фиолетовый прямоугольник на боковой панели" style="width:9.15pt;height:14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" fillcolor="#b70da3 [3205]" stroked="f">
                      <w10:anchorlock/>
                    </v:rect>
                  </w:pict>
                </mc:Fallback>
              </mc:AlternateContent>
            </w:r>
            <w:r w:rsidRPr="00F57206">
              <w:rPr>
                <w:noProof/>
              </w:rPr>
              <mc:AlternateContent>
                <mc:Choice Requires="wps">
                  <w:drawing>
                    <wp:inline distT="0" distB="0" distL="0" distR="0" wp14:anchorId="306F386C" wp14:editId="2CCA29A0">
                      <wp:extent cx="116205" cy="3400425"/>
                      <wp:effectExtent l="0" t="0" r="0" b="0"/>
                      <wp:docPr id="8" name="Прямоугольник 10" descr="Синий прямоугольник на боковой панели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3400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2CBB976" id="Прямоугольник 10" o:spid="_x0000_s1026" alt="Синий прямоугольник на боковой панели" style="width:9.15pt;height:26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" fillcolor="#4bacc6 [3208]" stroked="f">
                      <w10:anchorlock/>
                    </v:rect>
                  </w:pict>
                </mc:Fallback>
              </mc:AlternateContent>
            </w:r>
            <w:r w:rsidRPr="00F57206">
              <w:rPr>
                <w:noProof/>
              </w:rPr>
              <mc:AlternateContent>
                <mc:Choice Requires="wps">
                  <w:drawing>
                    <wp:inline distT="0" distB="0" distL="0" distR="0" wp14:anchorId="2BF3D1BC" wp14:editId="032B3CDA">
                      <wp:extent cx="116205" cy="1152525"/>
                      <wp:effectExtent l="0" t="0" r="0" b="0"/>
                      <wp:docPr id="7" name="Прямоугольник 10" descr="Серый прямоугольник на боковой панели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1525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F305792" id="Прямоугольник 10" o:spid="_x0000_s1026" alt="Серый прямоугольник на боковой панели" style="width:9.15pt;height:9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" fillcolor="#b2b2b2 [3206]" stroked="f">
                      <w10:anchorlock/>
                    </v:rect>
                  </w:pict>
                </mc:Fallback>
              </mc:AlternateContent>
            </w:r>
            <w:r w:rsidRPr="00F57206">
              <w:rPr>
                <w:noProof/>
              </w:rPr>
              <mc:AlternateContent>
                <mc:Choice Requires="wps">
                  <w:drawing>
                    <wp:inline distT="0" distB="0" distL="0" distR="0" wp14:anchorId="02A4D6E0" wp14:editId="62AB9BF8">
                      <wp:extent cx="116205" cy="2720975"/>
                      <wp:effectExtent l="0" t="0" r="0" b="0"/>
                      <wp:docPr id="6" name="Прямоугольник 9" descr="Фиолетовый прямоугольник на боковой панели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272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AF7B543" id="Прямоугольник 9" o:spid="_x0000_s1026" alt="Фиолетовый прямоугольник на боковой панели" style="width:9.15pt;height:2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" fillcolor="#b70da3 [3205]" stroked="f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039" w:type="dxa"/>
            <w:gridSpan w:val="2"/>
            <w:vAlign w:val="center"/>
          </w:tcPr>
          <w:p w14:paraId="55EBD37F" w14:textId="2F07D421" w:rsidR="000073FC" w:rsidRPr="00F57206" w:rsidRDefault="00BE3359" w:rsidP="00B65EF0">
            <w:pPr>
              <w:pStyle w:val="1"/>
              <w:spacing w:after="240"/>
              <w:rPr>
                <w:rFonts w:ascii="Microsoft Office Preview Font" w:hAnsi="Microsoft Office Preview Font"/>
                <w:b w:val="0"/>
                <w:sz w:val="80"/>
                <w:szCs w:val="80"/>
              </w:rPr>
            </w:pPr>
            <w:sdt>
              <w:sdtPr>
                <w:rPr>
                  <w:rFonts w:ascii="Microsoft Office Preview Font" w:hAnsi="Microsoft Office Preview Font"/>
                  <w:b w:val="0"/>
                  <w:color w:val="333333" w:themeColor="accent1"/>
                  <w:sz w:val="80"/>
                  <w:szCs w:val="80"/>
                </w:rPr>
                <w:alias w:val="Квитанция продажи:"/>
                <w:tag w:val="Квитанция продажи:"/>
                <w:id w:val="617644136"/>
                <w:placeholder>
                  <w:docPart w:val="498208B30033484188EA01B9583A414F"/>
                </w:placeholder>
                <w:temporary/>
                <w:showingPlcHdr/>
                <w15:appearance w15:val="hidden"/>
              </w:sdtPr>
              <w:sdtEndPr/>
              <w:sdtContent>
                <w:r w:rsidR="0097247D" w:rsidRPr="00F57206">
                  <w:rPr>
                    <w:rFonts w:ascii="Microsoft Office Preview Font" w:eastAsia="Microsoft Office Preview Font" w:hAnsi="Microsoft Office Preview Font" w:cs="Microsoft Office Preview Font"/>
                    <w:b w:val="0"/>
                    <w:color w:val="333333" w:themeColor="accent1"/>
                    <w:sz w:val="80"/>
                    <w:szCs w:val="80"/>
                    <w:lang w:bidi="ru-RU"/>
                  </w:rPr>
                  <w:t>КВИТАНЦИЯ ПРОДАЖИ</w:t>
                </w:r>
              </w:sdtContent>
            </w:sdt>
          </w:p>
        </w:tc>
      </w:tr>
      <w:tr w:rsidR="000073FC" w:rsidRPr="00F57206" w14:paraId="3FCD536D" w14:textId="77777777" w:rsidTr="005A0F53">
        <w:trPr>
          <w:trHeight w:val="1584"/>
          <w:jc w:val="center"/>
        </w:trPr>
        <w:tc>
          <w:tcPr>
            <w:tcW w:w="2739" w:type="dxa"/>
            <w:vMerge/>
            <w:shd w:val="clear" w:color="auto" w:fill="333333" w:themeFill="accent1"/>
          </w:tcPr>
          <w:p w14:paraId="317B3535" w14:textId="77777777" w:rsidR="000073FC" w:rsidRPr="00F57206" w:rsidRDefault="000073FC" w:rsidP="00B65EF0">
            <w:pPr>
              <w:spacing w:line="240" w:lineRule="auto"/>
              <w:ind w:left="288"/>
            </w:pPr>
          </w:p>
        </w:tc>
        <w:tc>
          <w:tcPr>
            <w:tcW w:w="274" w:type="dxa"/>
            <w:vMerge/>
          </w:tcPr>
          <w:p w14:paraId="5EB4F217" w14:textId="77777777" w:rsidR="000073FC" w:rsidRPr="00F57206" w:rsidRDefault="000073FC" w:rsidP="00B65EF0">
            <w:pPr>
              <w:spacing w:line="240" w:lineRule="auto"/>
              <w:ind w:left="1137"/>
            </w:pPr>
          </w:p>
        </w:tc>
        <w:tc>
          <w:tcPr>
            <w:tcW w:w="4440" w:type="dxa"/>
          </w:tcPr>
          <w:p w14:paraId="5EB85344" w14:textId="3315FD0F" w:rsidR="000073FC" w:rsidRPr="00F57206" w:rsidRDefault="000073FC" w:rsidP="00B65EF0"/>
        </w:tc>
        <w:tc>
          <w:tcPr>
            <w:tcW w:w="3599" w:type="dxa"/>
          </w:tcPr>
          <w:p w14:paraId="605F3BA8" w14:textId="33848AAA" w:rsidR="000073FC" w:rsidRPr="00F57206" w:rsidRDefault="00BE3359" w:rsidP="00B65EF0">
            <w:pPr>
              <w:rPr>
                <w:rFonts w:ascii="Microsoft Office Preview Font" w:hAnsi="Microsoft Office Preview Font"/>
                <w:sz w:val="18"/>
              </w:rPr>
            </w:pPr>
            <w:sdt>
              <w:sdtPr>
                <w:rPr>
                  <w:rFonts w:ascii="Microsoft Office Preview Font" w:hAnsi="Microsoft Office Preview Font"/>
                  <w:sz w:val="18"/>
                </w:rPr>
                <w:alias w:val="Покупатель:"/>
                <w:tag w:val="Покупатель:"/>
                <w:id w:val="50743170"/>
                <w:placeholder>
                  <w:docPart w:val="72484D7DC2E4452F93D7BBDA7E1D68A8"/>
                </w:placeholder>
                <w:temporary/>
                <w:showingPlcHdr/>
                <w15:appearance w15:val="hidden"/>
              </w:sdtPr>
              <w:sdtEndPr/>
              <w:sdtContent>
                <w:r w:rsidR="00B04265" w:rsidRPr="00F57206">
                  <w:rPr>
                    <w:rFonts w:ascii="Microsoft Office Preview Font" w:eastAsia="Microsoft Office Preview Font" w:hAnsi="Microsoft Office Preview Font" w:cs="Microsoft Office Preview Font"/>
                    <w:sz w:val="18"/>
                    <w:lang w:bidi="ru-RU"/>
                  </w:rPr>
                  <w:t>ПОКУПАТЕЛЬ</w:t>
                </w:r>
                <w:r w:rsidR="00B65EF0" w:rsidRPr="00F57206">
                  <w:rPr>
                    <w:rFonts w:ascii="Microsoft Office Preview Font" w:eastAsia="Microsoft Office Preview Font" w:hAnsi="Microsoft Office Preview Font" w:cs="Microsoft Office Preview Font"/>
                    <w:sz w:val="18"/>
                    <w:lang w:bidi="ru-RU"/>
                  </w:rPr>
                  <w:t>:</w:t>
                </w:r>
              </w:sdtContent>
            </w:sdt>
            <w:r w:rsidR="000073FC" w:rsidRPr="00F57206">
              <w:rPr>
                <w:rFonts w:ascii="Microsoft Office Preview Font" w:eastAsia="Microsoft Office Preview Font" w:hAnsi="Microsoft Office Preview Font" w:cs="Microsoft Office Preview Font"/>
                <w:sz w:val="18"/>
                <w:lang w:bidi="ru-RU"/>
              </w:rPr>
              <w:t xml:space="preserve"> </w:t>
            </w:r>
            <w:sdt>
              <w:sdtPr>
                <w:rPr>
                  <w:rFonts w:ascii="Microsoft Office Preview Font" w:hAnsi="Microsoft Office Preview Font"/>
                  <w:sz w:val="18"/>
                </w:rPr>
                <w:alias w:val="Введите имя контактного лица:"/>
                <w:tag w:val="Введите имя контактного лица:"/>
                <w:id w:val="955042394"/>
                <w:placeholder>
                  <w:docPart w:val="AFFA08A26B604FEC98ACE9281EAC5371"/>
                </w:placeholder>
                <w:temporary/>
                <w:showingPlcHdr/>
                <w15:appearance w15:val="hidden"/>
              </w:sdtPr>
              <w:sdtEndPr/>
              <w:sdtContent>
                <w:r w:rsidR="000073FC" w:rsidRPr="00F57206">
                  <w:rPr>
                    <w:rFonts w:ascii="Microsoft Office Preview Font" w:eastAsia="Microsoft Office Preview Font" w:hAnsi="Microsoft Office Preview Font" w:cs="Microsoft Office Preview Font"/>
                    <w:sz w:val="18"/>
                    <w:lang w:bidi="ru-RU"/>
                  </w:rPr>
                  <w:t>Имя контактного лица</w:t>
                </w:r>
              </w:sdtContent>
            </w:sdt>
          </w:p>
          <w:sdt>
            <w:sdtPr>
              <w:rPr>
                <w:rFonts w:ascii="Microsoft Office Preview Font" w:hAnsi="Microsoft Office Preview Font"/>
                <w:sz w:val="18"/>
              </w:rPr>
              <w:alias w:val="Введите название компании:"/>
              <w:tag w:val="Введите название компании:"/>
              <w:id w:val="955042421"/>
              <w:placeholder>
                <w:docPart w:val="0B0E60191B5248C3B2D5E133C23CAF13"/>
              </w:placeholder>
              <w:temporary/>
              <w:showingPlcHdr/>
              <w15:appearance w15:val="hidden"/>
            </w:sdtPr>
            <w:sdtEndPr/>
            <w:sdtContent>
              <w:p w14:paraId="408081B6" w14:textId="00BF4156" w:rsidR="000073FC" w:rsidRPr="00F57206" w:rsidRDefault="000073FC" w:rsidP="00B65EF0">
                <w:pPr>
                  <w:rPr>
                    <w:rFonts w:ascii="Microsoft Office Preview Font" w:hAnsi="Microsoft Office Preview Font"/>
                    <w:sz w:val="18"/>
                  </w:rPr>
                </w:pPr>
                <w:r w:rsidRPr="00F57206">
                  <w:rPr>
                    <w:rFonts w:ascii="Microsoft Office Preview Font" w:eastAsia="Microsoft Office Preview Font" w:hAnsi="Microsoft Office Preview Font" w:cs="Microsoft Office Preview Font"/>
                    <w:sz w:val="18"/>
                    <w:lang w:bidi="ru-RU"/>
                  </w:rPr>
                  <w:t>Название компании</w:t>
                </w:r>
              </w:p>
            </w:sdtContent>
          </w:sdt>
          <w:sdt>
            <w:sdtPr>
              <w:rPr>
                <w:rFonts w:ascii="Microsoft Office Preview Font" w:hAnsi="Microsoft Office Preview Font"/>
                <w:sz w:val="18"/>
              </w:rPr>
              <w:alias w:val="Введите почтовый адрес:"/>
              <w:tag w:val="Введите почтовый адрес:"/>
              <w:id w:val="955042448"/>
              <w:placeholder>
                <w:docPart w:val="B0C718F9F4D04938A2F0A5DD3ECC1AD6"/>
              </w:placeholder>
              <w:temporary/>
              <w:showingPlcHdr/>
              <w15:appearance w15:val="hidden"/>
            </w:sdtPr>
            <w:sdtEndPr/>
            <w:sdtContent>
              <w:p w14:paraId="1CFCE941" w14:textId="0894035F" w:rsidR="000073FC" w:rsidRPr="00F57206" w:rsidRDefault="000073FC" w:rsidP="00B65EF0">
                <w:pPr>
                  <w:rPr>
                    <w:rFonts w:ascii="Microsoft Office Preview Font" w:hAnsi="Microsoft Office Preview Font"/>
                    <w:sz w:val="18"/>
                  </w:rPr>
                </w:pPr>
                <w:r w:rsidRPr="00F57206">
                  <w:rPr>
                    <w:rFonts w:ascii="Microsoft Office Preview Font" w:eastAsia="Microsoft Office Preview Font" w:hAnsi="Microsoft Office Preview Font" w:cs="Microsoft Office Preview Font"/>
                    <w:sz w:val="18"/>
                    <w:lang w:bidi="ru-RU"/>
                  </w:rPr>
                  <w:t>Почтовый адрес</w:t>
                </w:r>
              </w:p>
            </w:sdtContent>
          </w:sdt>
          <w:sdt>
            <w:sdtPr>
              <w:rPr>
                <w:rFonts w:ascii="Microsoft Office Preview Font" w:hAnsi="Microsoft Office Preview Font"/>
                <w:sz w:val="18"/>
              </w:rPr>
              <w:alias w:val="Введите город, почтовый индекс:"/>
              <w:tag w:val="Введите город, почтовый индекс:"/>
              <w:id w:val="955042475"/>
              <w:placeholder>
                <w:docPart w:val="9935F36442814E6DBDF467513FE5EC6C"/>
              </w:placeholder>
              <w:temporary/>
              <w:showingPlcHdr/>
              <w15:appearance w15:val="hidden"/>
            </w:sdtPr>
            <w:sdtEndPr/>
            <w:sdtContent>
              <w:p w14:paraId="2D8D16B1" w14:textId="35DF872F" w:rsidR="000073FC" w:rsidRPr="00F57206" w:rsidRDefault="000073FC" w:rsidP="00B65EF0">
                <w:pPr>
                  <w:rPr>
                    <w:rFonts w:ascii="Microsoft Office Preview Font" w:hAnsi="Microsoft Office Preview Font"/>
                    <w:sz w:val="18"/>
                  </w:rPr>
                </w:pPr>
                <w:r w:rsidRPr="00F57206">
                  <w:rPr>
                    <w:rFonts w:ascii="Microsoft Office Preview Font" w:eastAsia="Microsoft Office Preview Font" w:hAnsi="Microsoft Office Preview Font" w:cs="Microsoft Office Preview Font"/>
                    <w:sz w:val="18"/>
                    <w:lang w:bidi="ru-RU"/>
                  </w:rPr>
                  <w:t>Город, регион, почтовый индекс</w:t>
                </w:r>
              </w:p>
            </w:sdtContent>
          </w:sdt>
          <w:sdt>
            <w:sdtPr>
              <w:rPr>
                <w:rFonts w:ascii="Microsoft Office Preview Font" w:hAnsi="Microsoft Office Preview Font"/>
                <w:sz w:val="18"/>
              </w:rPr>
              <w:alias w:val="Введите номер телефона:"/>
              <w:tag w:val="Введите номер телефона:"/>
              <w:id w:val="955042502"/>
              <w:placeholder>
                <w:docPart w:val="38B78B64819F4F97BFAF73D615DD6EBF"/>
              </w:placeholder>
              <w:temporary/>
              <w:showingPlcHdr/>
              <w15:appearance w15:val="hidden"/>
            </w:sdtPr>
            <w:sdtEndPr/>
            <w:sdtContent>
              <w:p w14:paraId="18AC40FF" w14:textId="20C35D2E" w:rsidR="000073FC" w:rsidRPr="00F57206" w:rsidRDefault="005313F0" w:rsidP="00B65EF0">
                <w:pPr>
                  <w:rPr>
                    <w:rFonts w:ascii="Microsoft Office Preview Font" w:hAnsi="Microsoft Office Preview Font"/>
                    <w:sz w:val="18"/>
                  </w:rPr>
                </w:pPr>
                <w:r w:rsidRPr="00F57206">
                  <w:rPr>
                    <w:rFonts w:ascii="Microsoft Office Preview Font" w:eastAsia="Microsoft Office Preview Font" w:hAnsi="Microsoft Office Preview Font" w:cs="Microsoft Office Preview Font"/>
                    <w:sz w:val="18"/>
                    <w:lang w:bidi="ru-RU"/>
                  </w:rPr>
                  <w:t>Телефон</w:t>
                </w:r>
              </w:p>
            </w:sdtContent>
          </w:sdt>
          <w:p w14:paraId="568823AC" w14:textId="4A7AAE30" w:rsidR="000073FC" w:rsidRPr="00F57206" w:rsidRDefault="00BE3359" w:rsidP="00E23A5E">
            <w:pPr>
              <w:pStyle w:val="af0"/>
              <w:framePr w:hSpace="0" w:wrap="auto" w:vAnchor="margin" w:hAnchor="text" w:yAlign="inline"/>
            </w:pPr>
            <w:sdt>
              <w:sdtPr>
                <w:alias w:val="Код клиента:"/>
                <w:tag w:val="Код клиента:"/>
                <w:id w:val="-433983798"/>
                <w:placeholder>
                  <w:docPart w:val="FFCCC666D28A42E9A48D953BDDD29AF2"/>
                </w:placeholder>
                <w:temporary/>
                <w:showingPlcHdr/>
                <w15:appearance w15:val="hidden"/>
              </w:sdtPr>
              <w:sdtEndPr/>
              <w:sdtContent>
                <w:r w:rsidR="005313F0" w:rsidRPr="00F57206">
                  <w:rPr>
                    <w:lang w:bidi="ru-RU"/>
                  </w:rPr>
                  <w:t>Код клиента:</w:t>
                </w:r>
              </w:sdtContent>
            </w:sdt>
            <w:r w:rsidR="005313F0" w:rsidRPr="00F57206">
              <w:rPr>
                <w:lang w:bidi="ru-RU"/>
              </w:rPr>
              <w:t xml:space="preserve"> </w:t>
            </w:r>
            <w:sdt>
              <w:sdtPr>
                <w:alias w:val="Введите код клиента:"/>
                <w:tag w:val="Введите код клиента:"/>
                <w:id w:val="955042529"/>
                <w:placeholder>
                  <w:docPart w:val="52D9295DB1804CA0AD3B0DEE32F321C5"/>
                </w:placeholder>
                <w:temporary/>
                <w:showingPlcHdr/>
                <w15:appearance w15:val="hidden"/>
              </w:sdtPr>
              <w:sdtEndPr/>
              <w:sdtContent>
                <w:r w:rsidR="000073FC" w:rsidRPr="00F57206">
                  <w:rPr>
                    <w:lang w:bidi="ru-RU"/>
                  </w:rPr>
                  <w:t>№</w:t>
                </w:r>
              </w:sdtContent>
            </w:sdt>
          </w:p>
        </w:tc>
      </w:tr>
      <w:tr w:rsidR="000073FC" w:rsidRPr="00F57206" w14:paraId="40253AF8" w14:textId="77777777" w:rsidTr="005A0F53">
        <w:trPr>
          <w:trHeight w:val="1492"/>
          <w:jc w:val="center"/>
        </w:trPr>
        <w:tc>
          <w:tcPr>
            <w:tcW w:w="2739" w:type="dxa"/>
            <w:vMerge/>
            <w:shd w:val="clear" w:color="auto" w:fill="333333" w:themeFill="accent1"/>
            <w:vAlign w:val="center"/>
          </w:tcPr>
          <w:p w14:paraId="4306638D" w14:textId="77777777" w:rsidR="000073FC" w:rsidRPr="00F57206" w:rsidRDefault="000073FC" w:rsidP="00B65EF0">
            <w:pPr>
              <w:spacing w:line="240" w:lineRule="auto"/>
              <w:ind w:left="288"/>
            </w:pPr>
          </w:p>
        </w:tc>
        <w:tc>
          <w:tcPr>
            <w:tcW w:w="274" w:type="dxa"/>
            <w:vMerge/>
          </w:tcPr>
          <w:p w14:paraId="6725E1BA" w14:textId="77777777" w:rsidR="000073FC" w:rsidRPr="00F57206" w:rsidRDefault="000073FC" w:rsidP="00B65EF0">
            <w:pPr>
              <w:spacing w:line="240" w:lineRule="auto"/>
              <w:ind w:left="1137"/>
            </w:pPr>
          </w:p>
        </w:tc>
        <w:tc>
          <w:tcPr>
            <w:tcW w:w="8039" w:type="dxa"/>
            <w:gridSpan w:val="2"/>
          </w:tcPr>
          <w:tbl>
            <w:tblPr>
              <w:tblW w:w="7743" w:type="dxa"/>
              <w:tblLayout w:type="fixed"/>
              <w:tblCellMar>
                <w:top w:w="43" w:type="dxa"/>
                <w:left w:w="115" w:type="dxa"/>
                <w:bottom w:w="43" w:type="dxa"/>
                <w:right w:w="115" w:type="dxa"/>
              </w:tblCellMar>
              <w:tblLook w:val="0000" w:firstRow="0" w:lastRow="0" w:firstColumn="0" w:lastColumn="0" w:noHBand="0" w:noVBand="0"/>
              <w:tblDescription w:val="Введите в этой таблице метод оплаты, номер чека и задание"/>
            </w:tblPr>
            <w:tblGrid>
              <w:gridCol w:w="2703"/>
              <w:gridCol w:w="2881"/>
              <w:gridCol w:w="2159"/>
            </w:tblGrid>
            <w:tr w:rsidR="000073FC" w:rsidRPr="00F57206" w14:paraId="3FBBF752" w14:textId="77777777" w:rsidTr="005A0F53">
              <w:trPr>
                <w:cantSplit/>
                <w:trHeight w:val="563"/>
              </w:trPr>
              <w:tc>
                <w:tcPr>
                  <w:tcW w:w="2703" w:type="dxa"/>
                  <w:shd w:val="clear" w:color="auto" w:fill="333333" w:themeFill="accent1"/>
                  <w:vAlign w:val="center"/>
                </w:tcPr>
                <w:p w14:paraId="33517DAE" w14:textId="5935C0EE" w:rsidR="000073FC" w:rsidRPr="00F57206" w:rsidRDefault="00BE3359" w:rsidP="00B65EF0">
                  <w:pPr>
                    <w:pStyle w:val="ac"/>
                  </w:pPr>
                  <w:sdt>
                    <w:sdtPr>
                      <w:alias w:val="Метод оплаты:"/>
                      <w:tag w:val="Метод оплаты:"/>
                      <w:id w:val="-748501800"/>
                      <w:placeholder>
                        <w:docPart w:val="01358099E780447892A3A7E0106E6220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313F0" w:rsidRPr="00F57206">
                        <w:rPr>
                          <w:lang w:bidi="ru-RU"/>
                        </w:rPr>
                        <w:t>МЕТОД ОПЛАТЫ</w:t>
                      </w:r>
                    </w:sdtContent>
                  </w:sdt>
                </w:p>
              </w:tc>
              <w:tc>
                <w:tcPr>
                  <w:tcW w:w="2881" w:type="dxa"/>
                  <w:shd w:val="clear" w:color="auto" w:fill="333333" w:themeFill="accent1"/>
                  <w:vAlign w:val="center"/>
                </w:tcPr>
                <w:p w14:paraId="584F3F45" w14:textId="6E807C02" w:rsidR="000073FC" w:rsidRPr="00F57206" w:rsidRDefault="00BE3359" w:rsidP="00B65EF0">
                  <w:pPr>
                    <w:pStyle w:val="ac"/>
                  </w:pPr>
                  <w:sdt>
                    <w:sdtPr>
                      <w:alias w:val="Номер чека:"/>
                      <w:tag w:val="Номер чека:"/>
                      <w:id w:val="-1661838277"/>
                      <w:placeholder>
                        <w:docPart w:val="4650A887B1A54ABBB07B2380277426DF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313F0" w:rsidRPr="00F57206">
                        <w:rPr>
                          <w:lang w:bidi="ru-RU"/>
                        </w:rPr>
                        <w:t>№ ЧЕКА</w:t>
                      </w:r>
                    </w:sdtContent>
                  </w:sdt>
                </w:p>
              </w:tc>
              <w:tc>
                <w:tcPr>
                  <w:tcW w:w="2159" w:type="dxa"/>
                  <w:shd w:val="clear" w:color="auto" w:fill="333333" w:themeFill="accent1"/>
                  <w:vAlign w:val="center"/>
                </w:tcPr>
                <w:p w14:paraId="733B29B5" w14:textId="7F656189" w:rsidR="000073FC" w:rsidRPr="00F57206" w:rsidRDefault="00BE3359" w:rsidP="00B65EF0">
                  <w:pPr>
                    <w:pStyle w:val="ac"/>
                  </w:pPr>
                  <w:sdt>
                    <w:sdtPr>
                      <w:alias w:val="Задание:"/>
                      <w:tag w:val="Задание:"/>
                      <w:id w:val="-227385587"/>
                      <w:placeholder>
                        <w:docPart w:val="61EA5DCB070544C8BACA9C8F2F86AAF6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313F0" w:rsidRPr="00F57206">
                        <w:rPr>
                          <w:lang w:bidi="ru-RU"/>
                        </w:rPr>
                        <w:t>Задание</w:t>
                      </w:r>
                    </w:sdtContent>
                  </w:sdt>
                </w:p>
              </w:tc>
            </w:tr>
            <w:tr w:rsidR="000073FC" w:rsidRPr="00F57206" w14:paraId="2CE620C4" w14:textId="77777777" w:rsidTr="005A0F53">
              <w:trPr>
                <w:cantSplit/>
                <w:trHeight w:val="563"/>
              </w:trPr>
              <w:tc>
                <w:tcPr>
                  <w:tcW w:w="2703" w:type="dxa"/>
                  <w:shd w:val="clear" w:color="auto" w:fill="auto"/>
                  <w:vAlign w:val="center"/>
                </w:tcPr>
                <w:p w14:paraId="290BD44A" w14:textId="77777777" w:rsidR="000073FC" w:rsidRPr="00F57206" w:rsidRDefault="000073FC" w:rsidP="00B65EF0">
                  <w:pPr>
                    <w:pStyle w:val="ad"/>
                  </w:pPr>
                </w:p>
              </w:tc>
              <w:tc>
                <w:tcPr>
                  <w:tcW w:w="2881" w:type="dxa"/>
                  <w:shd w:val="clear" w:color="auto" w:fill="auto"/>
                  <w:vAlign w:val="center"/>
                </w:tcPr>
                <w:p w14:paraId="45DBEA02" w14:textId="77777777" w:rsidR="000073FC" w:rsidRPr="00F57206" w:rsidRDefault="000073FC" w:rsidP="00B65EF0">
                  <w:pPr>
                    <w:pStyle w:val="ad"/>
                  </w:pPr>
                </w:p>
              </w:tc>
              <w:tc>
                <w:tcPr>
                  <w:tcW w:w="2159" w:type="dxa"/>
                  <w:shd w:val="clear" w:color="auto" w:fill="auto"/>
                  <w:vAlign w:val="center"/>
                </w:tcPr>
                <w:p w14:paraId="20AD2160" w14:textId="77777777" w:rsidR="000073FC" w:rsidRPr="00F57206" w:rsidRDefault="000073FC" w:rsidP="00B65EF0">
                  <w:pPr>
                    <w:pStyle w:val="ad"/>
                  </w:pPr>
                </w:p>
              </w:tc>
            </w:tr>
          </w:tbl>
          <w:p w14:paraId="1383BE39" w14:textId="77777777" w:rsidR="000073FC" w:rsidRPr="00F57206" w:rsidRDefault="000073FC" w:rsidP="00B65EF0">
            <w:pPr>
              <w:pStyle w:val="ac"/>
            </w:pPr>
          </w:p>
        </w:tc>
      </w:tr>
      <w:tr w:rsidR="000073FC" w:rsidRPr="00F57206" w14:paraId="61AD3DBD" w14:textId="77777777" w:rsidTr="00F57206">
        <w:trPr>
          <w:trHeight w:val="8976"/>
          <w:jc w:val="center"/>
        </w:trPr>
        <w:tc>
          <w:tcPr>
            <w:tcW w:w="2739" w:type="dxa"/>
            <w:vMerge/>
            <w:shd w:val="clear" w:color="auto" w:fill="333333" w:themeFill="accent1"/>
          </w:tcPr>
          <w:p w14:paraId="6F5400A7" w14:textId="77777777" w:rsidR="000073FC" w:rsidRPr="00F57206" w:rsidRDefault="000073FC" w:rsidP="00B65EF0">
            <w:pPr>
              <w:spacing w:line="240" w:lineRule="auto"/>
              <w:ind w:left="1137"/>
            </w:pPr>
          </w:p>
        </w:tc>
        <w:tc>
          <w:tcPr>
            <w:tcW w:w="274" w:type="dxa"/>
            <w:vMerge/>
          </w:tcPr>
          <w:p w14:paraId="04A9E83B" w14:textId="77777777" w:rsidR="000073FC" w:rsidRPr="00F57206" w:rsidRDefault="000073FC" w:rsidP="00B65EF0">
            <w:pPr>
              <w:spacing w:line="240" w:lineRule="auto"/>
              <w:ind w:left="1137"/>
            </w:pPr>
          </w:p>
        </w:tc>
        <w:tc>
          <w:tcPr>
            <w:tcW w:w="8039" w:type="dxa"/>
            <w:gridSpan w:val="2"/>
            <w:tcMar>
              <w:top w:w="144" w:type="dxa"/>
              <w:left w:w="144" w:type="dxa"/>
              <w:right w:w="115" w:type="dxa"/>
            </w:tcMar>
          </w:tcPr>
          <w:tbl>
            <w:tblPr>
              <w:tblW w:w="7676" w:type="dxa"/>
              <w:tblLayout w:type="fixed"/>
              <w:tblCellMar>
                <w:top w:w="43" w:type="dxa"/>
                <w:left w:w="115" w:type="dxa"/>
                <w:bottom w:w="43" w:type="dxa"/>
                <w:right w:w="115" w:type="dxa"/>
              </w:tblCellMar>
              <w:tblLook w:val="0000" w:firstRow="0" w:lastRow="0" w:firstColumn="0" w:lastColumn="0" w:noHBand="0" w:noVBand="0"/>
              <w:tblDescription w:val="Введите количество, номер позиции, описание, цену за единицу, скидку, скидку и итоговое значение по строке в столбцах таблицы, а общую скидку, промежуточный итог, налог с продаж и итоговую сумму в конце этой таблицы"/>
            </w:tblPr>
            <w:tblGrid>
              <w:gridCol w:w="900"/>
              <w:gridCol w:w="1195"/>
              <w:gridCol w:w="1671"/>
              <w:gridCol w:w="606"/>
              <w:gridCol w:w="1125"/>
              <w:gridCol w:w="992"/>
              <w:gridCol w:w="1187"/>
            </w:tblGrid>
            <w:tr w:rsidR="000073FC" w:rsidRPr="00F57206" w14:paraId="64A2A954" w14:textId="77777777" w:rsidTr="00F9153A">
              <w:trPr>
                <w:cantSplit/>
                <w:trHeight w:val="433"/>
              </w:trPr>
              <w:tc>
                <w:tcPr>
                  <w:tcW w:w="900" w:type="dxa"/>
                  <w:shd w:val="clear" w:color="auto" w:fill="333333" w:themeFill="accent1"/>
                  <w:vAlign w:val="center"/>
                </w:tcPr>
                <w:p w14:paraId="053EBFBB" w14:textId="04A34987" w:rsidR="000073FC" w:rsidRPr="00F57206" w:rsidRDefault="00BE3359" w:rsidP="00B65EF0">
                  <w:pPr>
                    <w:pStyle w:val="ac"/>
                  </w:pPr>
                  <w:sdt>
                    <w:sdtPr>
                      <w:alias w:val="Количество:"/>
                      <w:tag w:val="Количество:"/>
                      <w:id w:val="1103766481"/>
                      <w:placeholder>
                        <w:docPart w:val="332323DA0B5549E9A3F5EB2658F6F15F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313F0" w:rsidRPr="00F57206">
                        <w:rPr>
                          <w:lang w:bidi="ru-RU"/>
                        </w:rPr>
                        <w:t>Кол-во</w:t>
                      </w:r>
                    </w:sdtContent>
                  </w:sdt>
                </w:p>
              </w:tc>
              <w:tc>
                <w:tcPr>
                  <w:tcW w:w="1195" w:type="dxa"/>
                  <w:shd w:val="clear" w:color="auto" w:fill="333333" w:themeFill="accent1"/>
                  <w:vAlign w:val="center"/>
                </w:tcPr>
                <w:p w14:paraId="534E276C" w14:textId="3F6F0BBF" w:rsidR="000073FC" w:rsidRPr="00F57206" w:rsidRDefault="00BE3359" w:rsidP="00B65EF0">
                  <w:pPr>
                    <w:pStyle w:val="ac"/>
                  </w:pPr>
                  <w:sdt>
                    <w:sdtPr>
                      <w:alias w:val="Номер позиции:"/>
                      <w:tag w:val="Номер позиции:"/>
                      <w:id w:val="-287664471"/>
                      <w:placeholder>
                        <w:docPart w:val="6224D1C4A78548AB910EA005FDFB7201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313F0" w:rsidRPr="00F57206">
                        <w:rPr>
                          <w:lang w:bidi="ru-RU"/>
                        </w:rPr>
                        <w:t>№ позиции</w:t>
                      </w:r>
                    </w:sdtContent>
                  </w:sdt>
                </w:p>
              </w:tc>
              <w:tc>
                <w:tcPr>
                  <w:tcW w:w="2277" w:type="dxa"/>
                  <w:gridSpan w:val="2"/>
                  <w:shd w:val="clear" w:color="auto" w:fill="333333" w:themeFill="accent1"/>
                  <w:vAlign w:val="center"/>
                </w:tcPr>
                <w:p w14:paraId="784B46CD" w14:textId="3D391B9D" w:rsidR="000073FC" w:rsidRPr="00F57206" w:rsidRDefault="00BE3359" w:rsidP="00B65EF0">
                  <w:pPr>
                    <w:pStyle w:val="ac"/>
                  </w:pPr>
                  <w:sdt>
                    <w:sdtPr>
                      <w:alias w:val="Описание:"/>
                      <w:tag w:val="Описание:"/>
                      <w:id w:val="-642891703"/>
                      <w:placeholder>
                        <w:docPart w:val="7310B9D90576409C9DE9BFA30356D636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313F0" w:rsidRPr="00F57206">
                        <w:rPr>
                          <w:lang w:bidi="ru-RU"/>
                        </w:rPr>
                        <w:t>Описание</w:t>
                      </w:r>
                    </w:sdtContent>
                  </w:sdt>
                </w:p>
              </w:tc>
              <w:tc>
                <w:tcPr>
                  <w:tcW w:w="1125" w:type="dxa"/>
                  <w:shd w:val="clear" w:color="auto" w:fill="333333" w:themeFill="accent1"/>
                  <w:vAlign w:val="center"/>
                </w:tcPr>
                <w:p w14:paraId="7AE82E3D" w14:textId="40AB9EA4" w:rsidR="000073FC" w:rsidRPr="00F57206" w:rsidRDefault="00BE3359" w:rsidP="00B65EF0">
                  <w:pPr>
                    <w:pStyle w:val="ac"/>
                  </w:pPr>
                  <w:sdt>
                    <w:sdtPr>
                      <w:alias w:val="Цена за единицу:"/>
                      <w:tag w:val="Цена за единицу:"/>
                      <w:id w:val="761719299"/>
                      <w:placeholder>
                        <w:docPart w:val="C2C5A27D9E9D42709BD9F16DCC44D8A6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313F0" w:rsidRPr="00F57206">
                        <w:rPr>
                          <w:lang w:bidi="ru-RU"/>
                        </w:rPr>
                        <w:t>Цена за единицу</w:t>
                      </w:r>
                    </w:sdtContent>
                  </w:sdt>
                </w:p>
              </w:tc>
              <w:tc>
                <w:tcPr>
                  <w:tcW w:w="992" w:type="dxa"/>
                  <w:shd w:val="clear" w:color="auto" w:fill="333333" w:themeFill="accent1"/>
                  <w:vAlign w:val="center"/>
                </w:tcPr>
                <w:p w14:paraId="3842DF75" w14:textId="3260E937" w:rsidR="000073FC" w:rsidRPr="00F57206" w:rsidRDefault="00BE3359" w:rsidP="00B65EF0">
                  <w:pPr>
                    <w:pStyle w:val="ac"/>
                  </w:pPr>
                  <w:sdt>
                    <w:sdtPr>
                      <w:alias w:val="Скидка:"/>
                      <w:tag w:val="Скидка:"/>
                      <w:id w:val="-1414845323"/>
                      <w:placeholder>
                        <w:docPart w:val="D8A7B809015841E7BCD2D94FE50DF90B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313F0" w:rsidRPr="00F57206">
                        <w:rPr>
                          <w:lang w:bidi="ru-RU"/>
                        </w:rPr>
                        <w:t>Скидка</w:t>
                      </w:r>
                    </w:sdtContent>
                  </w:sdt>
                </w:p>
              </w:tc>
              <w:tc>
                <w:tcPr>
                  <w:tcW w:w="1187" w:type="dxa"/>
                  <w:shd w:val="clear" w:color="auto" w:fill="333333" w:themeFill="accent1"/>
                  <w:vAlign w:val="center"/>
                </w:tcPr>
                <w:p w14:paraId="78836ABC" w14:textId="79AC80EF" w:rsidR="000073FC" w:rsidRPr="00F57206" w:rsidRDefault="00BE3359" w:rsidP="00B65EF0">
                  <w:pPr>
                    <w:pStyle w:val="ac"/>
                  </w:pPr>
                  <w:sdt>
                    <w:sdtPr>
                      <w:alias w:val="Итого по строке:"/>
                      <w:tag w:val="Итого по строке:"/>
                      <w:id w:val="-913155843"/>
                      <w:placeholder>
                        <w:docPart w:val="3ABBB46ED048476E80952CEC79DEC9A2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313F0" w:rsidRPr="00F57206">
                        <w:rPr>
                          <w:lang w:bidi="ru-RU"/>
                        </w:rPr>
                        <w:t>Итого по строке</w:t>
                      </w:r>
                    </w:sdtContent>
                  </w:sdt>
                </w:p>
              </w:tc>
            </w:tr>
            <w:tr w:rsidR="000073FC" w:rsidRPr="00F57206" w14:paraId="4D5E32B9" w14:textId="77777777" w:rsidTr="00F9153A">
              <w:trPr>
                <w:cantSplit/>
                <w:trHeight w:val="433"/>
              </w:trPr>
              <w:tc>
                <w:tcPr>
                  <w:tcW w:w="900" w:type="dxa"/>
                  <w:shd w:val="clear" w:color="auto" w:fill="auto"/>
                  <w:vAlign w:val="center"/>
                </w:tcPr>
                <w:p w14:paraId="4F46DF3F" w14:textId="77777777" w:rsidR="000073FC" w:rsidRPr="00F57206" w:rsidRDefault="000073FC" w:rsidP="00B65EF0"/>
              </w:tc>
              <w:tc>
                <w:tcPr>
                  <w:tcW w:w="1195" w:type="dxa"/>
                  <w:shd w:val="clear" w:color="auto" w:fill="auto"/>
                  <w:vAlign w:val="center"/>
                </w:tcPr>
                <w:p w14:paraId="6CEF44A8" w14:textId="77777777" w:rsidR="000073FC" w:rsidRPr="00F57206" w:rsidRDefault="000073FC" w:rsidP="00B65EF0"/>
              </w:tc>
              <w:tc>
                <w:tcPr>
                  <w:tcW w:w="2277" w:type="dxa"/>
                  <w:gridSpan w:val="2"/>
                  <w:shd w:val="clear" w:color="auto" w:fill="auto"/>
                  <w:vAlign w:val="center"/>
                </w:tcPr>
                <w:p w14:paraId="3229D9E4" w14:textId="77777777" w:rsidR="000073FC" w:rsidRPr="00F57206" w:rsidRDefault="000073FC" w:rsidP="00B65EF0"/>
              </w:tc>
              <w:tc>
                <w:tcPr>
                  <w:tcW w:w="1125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0A98D939" w14:textId="77777777" w:rsidR="000073FC" w:rsidRPr="00F57206" w:rsidRDefault="000073FC" w:rsidP="00B65EF0">
                  <w:pPr>
                    <w:pStyle w:val="aa"/>
                  </w:pPr>
                </w:p>
              </w:tc>
              <w:tc>
                <w:tcPr>
                  <w:tcW w:w="992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24D20792" w14:textId="77777777" w:rsidR="000073FC" w:rsidRPr="00F57206" w:rsidRDefault="000073FC" w:rsidP="00B65EF0">
                  <w:pPr>
                    <w:pStyle w:val="aa"/>
                  </w:pPr>
                </w:p>
              </w:tc>
              <w:tc>
                <w:tcPr>
                  <w:tcW w:w="1187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287937CB" w14:textId="77777777" w:rsidR="000073FC" w:rsidRPr="00F57206" w:rsidRDefault="000073FC" w:rsidP="00B65EF0">
                  <w:pPr>
                    <w:pStyle w:val="aa"/>
                  </w:pPr>
                </w:p>
              </w:tc>
            </w:tr>
            <w:tr w:rsidR="000073FC" w:rsidRPr="00F57206" w14:paraId="5B45CCEF" w14:textId="77777777" w:rsidTr="00F9153A">
              <w:trPr>
                <w:cantSplit/>
                <w:trHeight w:val="433"/>
              </w:trPr>
              <w:tc>
                <w:tcPr>
                  <w:tcW w:w="900" w:type="dxa"/>
                  <w:shd w:val="clear" w:color="auto" w:fill="auto"/>
                  <w:vAlign w:val="center"/>
                </w:tcPr>
                <w:p w14:paraId="31CCC417" w14:textId="77777777" w:rsidR="000073FC" w:rsidRPr="00F57206" w:rsidRDefault="000073FC" w:rsidP="00B65EF0"/>
              </w:tc>
              <w:tc>
                <w:tcPr>
                  <w:tcW w:w="1195" w:type="dxa"/>
                  <w:shd w:val="clear" w:color="auto" w:fill="auto"/>
                  <w:vAlign w:val="center"/>
                </w:tcPr>
                <w:p w14:paraId="178B7AE1" w14:textId="77777777" w:rsidR="000073FC" w:rsidRPr="00F57206" w:rsidRDefault="000073FC" w:rsidP="00B65EF0"/>
              </w:tc>
              <w:tc>
                <w:tcPr>
                  <w:tcW w:w="2277" w:type="dxa"/>
                  <w:gridSpan w:val="2"/>
                  <w:shd w:val="clear" w:color="auto" w:fill="auto"/>
                  <w:vAlign w:val="center"/>
                </w:tcPr>
                <w:p w14:paraId="5CF5B904" w14:textId="77777777" w:rsidR="000073FC" w:rsidRPr="00F57206" w:rsidRDefault="000073FC" w:rsidP="00B65EF0"/>
              </w:tc>
              <w:tc>
                <w:tcPr>
                  <w:tcW w:w="1125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59C7BFE5" w14:textId="77777777" w:rsidR="000073FC" w:rsidRPr="00F57206" w:rsidRDefault="000073FC" w:rsidP="00B65EF0">
                  <w:pPr>
                    <w:pStyle w:val="aa"/>
                  </w:pPr>
                </w:p>
              </w:tc>
              <w:tc>
                <w:tcPr>
                  <w:tcW w:w="992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5F198E2E" w14:textId="77777777" w:rsidR="000073FC" w:rsidRPr="00F57206" w:rsidRDefault="000073FC" w:rsidP="00B65EF0">
                  <w:pPr>
                    <w:pStyle w:val="aa"/>
                  </w:pPr>
                </w:p>
              </w:tc>
              <w:tc>
                <w:tcPr>
                  <w:tcW w:w="1187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72705A51" w14:textId="77777777" w:rsidR="000073FC" w:rsidRPr="00F57206" w:rsidRDefault="000073FC" w:rsidP="00B65EF0">
                  <w:pPr>
                    <w:pStyle w:val="aa"/>
                  </w:pPr>
                </w:p>
              </w:tc>
            </w:tr>
            <w:tr w:rsidR="000073FC" w:rsidRPr="00F57206" w14:paraId="7511C7D6" w14:textId="77777777" w:rsidTr="00F9153A">
              <w:trPr>
                <w:cantSplit/>
                <w:trHeight w:val="433"/>
              </w:trPr>
              <w:tc>
                <w:tcPr>
                  <w:tcW w:w="900" w:type="dxa"/>
                  <w:shd w:val="clear" w:color="auto" w:fill="auto"/>
                  <w:vAlign w:val="center"/>
                </w:tcPr>
                <w:p w14:paraId="1FD3E23D" w14:textId="77777777" w:rsidR="000073FC" w:rsidRPr="00F57206" w:rsidRDefault="000073FC" w:rsidP="00B65EF0"/>
              </w:tc>
              <w:tc>
                <w:tcPr>
                  <w:tcW w:w="1195" w:type="dxa"/>
                  <w:shd w:val="clear" w:color="auto" w:fill="auto"/>
                  <w:vAlign w:val="center"/>
                </w:tcPr>
                <w:p w14:paraId="1E9B09D7" w14:textId="77777777" w:rsidR="000073FC" w:rsidRPr="00F57206" w:rsidRDefault="000073FC" w:rsidP="00B65EF0"/>
              </w:tc>
              <w:tc>
                <w:tcPr>
                  <w:tcW w:w="2277" w:type="dxa"/>
                  <w:gridSpan w:val="2"/>
                  <w:shd w:val="clear" w:color="auto" w:fill="auto"/>
                  <w:vAlign w:val="center"/>
                </w:tcPr>
                <w:p w14:paraId="3CD5421D" w14:textId="77777777" w:rsidR="000073FC" w:rsidRPr="00F57206" w:rsidRDefault="000073FC" w:rsidP="00B65EF0"/>
              </w:tc>
              <w:tc>
                <w:tcPr>
                  <w:tcW w:w="1125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5C563789" w14:textId="77777777" w:rsidR="000073FC" w:rsidRPr="00F57206" w:rsidRDefault="000073FC" w:rsidP="00B65EF0">
                  <w:pPr>
                    <w:pStyle w:val="aa"/>
                  </w:pPr>
                </w:p>
              </w:tc>
              <w:tc>
                <w:tcPr>
                  <w:tcW w:w="992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729D7D46" w14:textId="77777777" w:rsidR="000073FC" w:rsidRPr="00F57206" w:rsidRDefault="000073FC" w:rsidP="00B65EF0">
                  <w:pPr>
                    <w:pStyle w:val="aa"/>
                  </w:pPr>
                </w:p>
              </w:tc>
              <w:tc>
                <w:tcPr>
                  <w:tcW w:w="1187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1EDBE5F6" w14:textId="77777777" w:rsidR="000073FC" w:rsidRPr="00F57206" w:rsidRDefault="000073FC" w:rsidP="00B65EF0">
                  <w:pPr>
                    <w:pStyle w:val="aa"/>
                  </w:pPr>
                </w:p>
              </w:tc>
            </w:tr>
            <w:tr w:rsidR="000073FC" w:rsidRPr="00F57206" w14:paraId="672FB5AD" w14:textId="77777777" w:rsidTr="00F9153A">
              <w:trPr>
                <w:cantSplit/>
                <w:trHeight w:val="433"/>
              </w:trPr>
              <w:tc>
                <w:tcPr>
                  <w:tcW w:w="900" w:type="dxa"/>
                  <w:shd w:val="clear" w:color="auto" w:fill="auto"/>
                  <w:vAlign w:val="center"/>
                </w:tcPr>
                <w:p w14:paraId="462C42CB" w14:textId="77777777" w:rsidR="000073FC" w:rsidRPr="00F57206" w:rsidRDefault="000073FC" w:rsidP="00B65EF0"/>
              </w:tc>
              <w:tc>
                <w:tcPr>
                  <w:tcW w:w="1195" w:type="dxa"/>
                  <w:shd w:val="clear" w:color="auto" w:fill="auto"/>
                  <w:vAlign w:val="center"/>
                </w:tcPr>
                <w:p w14:paraId="2B0B4EDF" w14:textId="77777777" w:rsidR="000073FC" w:rsidRPr="00F57206" w:rsidRDefault="000073FC" w:rsidP="00B65EF0"/>
              </w:tc>
              <w:tc>
                <w:tcPr>
                  <w:tcW w:w="2277" w:type="dxa"/>
                  <w:gridSpan w:val="2"/>
                  <w:shd w:val="clear" w:color="auto" w:fill="auto"/>
                  <w:vAlign w:val="center"/>
                </w:tcPr>
                <w:p w14:paraId="6BDD94C7" w14:textId="77777777" w:rsidR="000073FC" w:rsidRPr="00F57206" w:rsidRDefault="000073FC" w:rsidP="00B65EF0"/>
              </w:tc>
              <w:tc>
                <w:tcPr>
                  <w:tcW w:w="1125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2EA19958" w14:textId="77777777" w:rsidR="000073FC" w:rsidRPr="00F57206" w:rsidRDefault="000073FC" w:rsidP="00B65EF0">
                  <w:pPr>
                    <w:pStyle w:val="aa"/>
                  </w:pPr>
                </w:p>
              </w:tc>
              <w:tc>
                <w:tcPr>
                  <w:tcW w:w="992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088492F9" w14:textId="77777777" w:rsidR="000073FC" w:rsidRPr="00F57206" w:rsidRDefault="000073FC" w:rsidP="00B65EF0">
                  <w:pPr>
                    <w:pStyle w:val="aa"/>
                  </w:pPr>
                </w:p>
              </w:tc>
              <w:tc>
                <w:tcPr>
                  <w:tcW w:w="1187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6107114E" w14:textId="77777777" w:rsidR="000073FC" w:rsidRPr="00F57206" w:rsidRDefault="000073FC" w:rsidP="00B65EF0">
                  <w:pPr>
                    <w:pStyle w:val="aa"/>
                  </w:pPr>
                </w:p>
              </w:tc>
            </w:tr>
            <w:tr w:rsidR="000073FC" w:rsidRPr="00F57206" w14:paraId="37189112" w14:textId="77777777" w:rsidTr="00F9153A">
              <w:trPr>
                <w:cantSplit/>
                <w:trHeight w:val="433"/>
              </w:trPr>
              <w:tc>
                <w:tcPr>
                  <w:tcW w:w="900" w:type="dxa"/>
                  <w:shd w:val="clear" w:color="auto" w:fill="auto"/>
                  <w:vAlign w:val="center"/>
                </w:tcPr>
                <w:p w14:paraId="2C598D9C" w14:textId="77777777" w:rsidR="000073FC" w:rsidRPr="00F57206" w:rsidRDefault="000073FC" w:rsidP="00B65EF0"/>
              </w:tc>
              <w:tc>
                <w:tcPr>
                  <w:tcW w:w="1195" w:type="dxa"/>
                  <w:shd w:val="clear" w:color="auto" w:fill="auto"/>
                  <w:vAlign w:val="center"/>
                </w:tcPr>
                <w:p w14:paraId="029A5266" w14:textId="77777777" w:rsidR="000073FC" w:rsidRPr="00F57206" w:rsidRDefault="000073FC" w:rsidP="00B65EF0"/>
              </w:tc>
              <w:tc>
                <w:tcPr>
                  <w:tcW w:w="2277" w:type="dxa"/>
                  <w:gridSpan w:val="2"/>
                  <w:shd w:val="clear" w:color="auto" w:fill="auto"/>
                  <w:vAlign w:val="center"/>
                </w:tcPr>
                <w:p w14:paraId="7557B36C" w14:textId="77777777" w:rsidR="000073FC" w:rsidRPr="00F57206" w:rsidRDefault="000073FC" w:rsidP="00B65EF0"/>
              </w:tc>
              <w:tc>
                <w:tcPr>
                  <w:tcW w:w="1125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408B220F" w14:textId="77777777" w:rsidR="000073FC" w:rsidRPr="00F57206" w:rsidRDefault="000073FC" w:rsidP="00B65EF0">
                  <w:pPr>
                    <w:pStyle w:val="aa"/>
                  </w:pPr>
                </w:p>
              </w:tc>
              <w:tc>
                <w:tcPr>
                  <w:tcW w:w="992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34A6728A" w14:textId="77777777" w:rsidR="000073FC" w:rsidRPr="00F57206" w:rsidRDefault="000073FC" w:rsidP="00B65EF0">
                  <w:pPr>
                    <w:pStyle w:val="aa"/>
                  </w:pPr>
                </w:p>
              </w:tc>
              <w:tc>
                <w:tcPr>
                  <w:tcW w:w="1187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7084F0D8" w14:textId="77777777" w:rsidR="000073FC" w:rsidRPr="00F57206" w:rsidRDefault="000073FC" w:rsidP="00B65EF0">
                  <w:pPr>
                    <w:pStyle w:val="aa"/>
                  </w:pPr>
                </w:p>
              </w:tc>
            </w:tr>
            <w:tr w:rsidR="000073FC" w:rsidRPr="00F57206" w14:paraId="32055336" w14:textId="77777777" w:rsidTr="00F9153A">
              <w:trPr>
                <w:cantSplit/>
                <w:trHeight w:val="433"/>
              </w:trPr>
              <w:tc>
                <w:tcPr>
                  <w:tcW w:w="900" w:type="dxa"/>
                  <w:shd w:val="clear" w:color="auto" w:fill="auto"/>
                  <w:vAlign w:val="center"/>
                </w:tcPr>
                <w:p w14:paraId="44822A18" w14:textId="77777777" w:rsidR="000073FC" w:rsidRPr="00F57206" w:rsidRDefault="000073FC" w:rsidP="00B65EF0"/>
              </w:tc>
              <w:tc>
                <w:tcPr>
                  <w:tcW w:w="1195" w:type="dxa"/>
                  <w:shd w:val="clear" w:color="auto" w:fill="auto"/>
                  <w:vAlign w:val="center"/>
                </w:tcPr>
                <w:p w14:paraId="5095AA4B" w14:textId="77777777" w:rsidR="000073FC" w:rsidRPr="00F57206" w:rsidRDefault="000073FC" w:rsidP="00B65EF0"/>
              </w:tc>
              <w:tc>
                <w:tcPr>
                  <w:tcW w:w="2277" w:type="dxa"/>
                  <w:gridSpan w:val="2"/>
                  <w:shd w:val="clear" w:color="auto" w:fill="auto"/>
                  <w:vAlign w:val="center"/>
                </w:tcPr>
                <w:p w14:paraId="18B2D557" w14:textId="77777777" w:rsidR="000073FC" w:rsidRPr="00F57206" w:rsidRDefault="000073FC" w:rsidP="00B65EF0"/>
              </w:tc>
              <w:tc>
                <w:tcPr>
                  <w:tcW w:w="1125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1FAF3922" w14:textId="77777777" w:rsidR="000073FC" w:rsidRPr="00F57206" w:rsidRDefault="000073FC" w:rsidP="00B65EF0">
                  <w:pPr>
                    <w:pStyle w:val="aa"/>
                  </w:pPr>
                </w:p>
              </w:tc>
              <w:tc>
                <w:tcPr>
                  <w:tcW w:w="992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202F8E9E" w14:textId="77777777" w:rsidR="000073FC" w:rsidRPr="00F57206" w:rsidRDefault="000073FC" w:rsidP="00B65EF0">
                  <w:pPr>
                    <w:pStyle w:val="aa"/>
                  </w:pPr>
                </w:p>
              </w:tc>
              <w:tc>
                <w:tcPr>
                  <w:tcW w:w="1187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5B7EFEE4" w14:textId="77777777" w:rsidR="000073FC" w:rsidRPr="00F57206" w:rsidRDefault="000073FC" w:rsidP="00B65EF0">
                  <w:pPr>
                    <w:pStyle w:val="aa"/>
                  </w:pPr>
                </w:p>
              </w:tc>
            </w:tr>
            <w:tr w:rsidR="000073FC" w:rsidRPr="00F57206" w14:paraId="2A2B7D8F" w14:textId="77777777" w:rsidTr="00F9153A">
              <w:trPr>
                <w:cantSplit/>
                <w:trHeight w:val="433"/>
              </w:trPr>
              <w:tc>
                <w:tcPr>
                  <w:tcW w:w="900" w:type="dxa"/>
                  <w:shd w:val="clear" w:color="auto" w:fill="auto"/>
                  <w:vAlign w:val="center"/>
                </w:tcPr>
                <w:p w14:paraId="1156050E" w14:textId="77777777" w:rsidR="000073FC" w:rsidRPr="00F57206" w:rsidRDefault="000073FC" w:rsidP="00B65EF0"/>
              </w:tc>
              <w:tc>
                <w:tcPr>
                  <w:tcW w:w="1195" w:type="dxa"/>
                  <w:shd w:val="clear" w:color="auto" w:fill="auto"/>
                  <w:vAlign w:val="center"/>
                </w:tcPr>
                <w:p w14:paraId="2C0C93AC" w14:textId="77777777" w:rsidR="000073FC" w:rsidRPr="00F57206" w:rsidRDefault="000073FC" w:rsidP="00B65EF0"/>
              </w:tc>
              <w:tc>
                <w:tcPr>
                  <w:tcW w:w="2277" w:type="dxa"/>
                  <w:gridSpan w:val="2"/>
                  <w:shd w:val="clear" w:color="auto" w:fill="auto"/>
                  <w:vAlign w:val="center"/>
                </w:tcPr>
                <w:p w14:paraId="798A000D" w14:textId="77777777" w:rsidR="000073FC" w:rsidRPr="00F57206" w:rsidRDefault="000073FC" w:rsidP="00B65EF0"/>
              </w:tc>
              <w:tc>
                <w:tcPr>
                  <w:tcW w:w="1125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3E30F95F" w14:textId="77777777" w:rsidR="000073FC" w:rsidRPr="00F57206" w:rsidRDefault="000073FC" w:rsidP="00B65EF0">
                  <w:pPr>
                    <w:pStyle w:val="aa"/>
                  </w:pPr>
                </w:p>
              </w:tc>
              <w:tc>
                <w:tcPr>
                  <w:tcW w:w="992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77DB74B8" w14:textId="77777777" w:rsidR="000073FC" w:rsidRPr="00F57206" w:rsidRDefault="000073FC" w:rsidP="00B65EF0">
                  <w:pPr>
                    <w:pStyle w:val="aa"/>
                  </w:pPr>
                </w:p>
              </w:tc>
              <w:tc>
                <w:tcPr>
                  <w:tcW w:w="1187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3919B46D" w14:textId="77777777" w:rsidR="000073FC" w:rsidRPr="00F57206" w:rsidRDefault="000073FC" w:rsidP="00B65EF0">
                  <w:pPr>
                    <w:pStyle w:val="aa"/>
                  </w:pPr>
                </w:p>
              </w:tc>
            </w:tr>
            <w:tr w:rsidR="000073FC" w:rsidRPr="00F57206" w14:paraId="4C21981F" w14:textId="77777777" w:rsidTr="00F9153A">
              <w:trPr>
                <w:cantSplit/>
                <w:trHeight w:val="433"/>
              </w:trPr>
              <w:tc>
                <w:tcPr>
                  <w:tcW w:w="900" w:type="dxa"/>
                  <w:shd w:val="clear" w:color="auto" w:fill="auto"/>
                  <w:vAlign w:val="center"/>
                </w:tcPr>
                <w:p w14:paraId="617CA71F" w14:textId="77777777" w:rsidR="000073FC" w:rsidRPr="00F57206" w:rsidRDefault="000073FC" w:rsidP="00B65EF0"/>
              </w:tc>
              <w:tc>
                <w:tcPr>
                  <w:tcW w:w="1195" w:type="dxa"/>
                  <w:shd w:val="clear" w:color="auto" w:fill="auto"/>
                  <w:vAlign w:val="center"/>
                </w:tcPr>
                <w:p w14:paraId="062437BE" w14:textId="77777777" w:rsidR="000073FC" w:rsidRPr="00F57206" w:rsidRDefault="000073FC" w:rsidP="00B65EF0"/>
              </w:tc>
              <w:tc>
                <w:tcPr>
                  <w:tcW w:w="2277" w:type="dxa"/>
                  <w:gridSpan w:val="2"/>
                  <w:shd w:val="clear" w:color="auto" w:fill="auto"/>
                  <w:vAlign w:val="center"/>
                </w:tcPr>
                <w:p w14:paraId="367B2195" w14:textId="77777777" w:rsidR="000073FC" w:rsidRPr="00F57206" w:rsidRDefault="000073FC" w:rsidP="00B65EF0"/>
              </w:tc>
              <w:tc>
                <w:tcPr>
                  <w:tcW w:w="1125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2CC41564" w14:textId="77777777" w:rsidR="000073FC" w:rsidRPr="00F57206" w:rsidRDefault="000073FC" w:rsidP="00B65EF0">
                  <w:pPr>
                    <w:pStyle w:val="aa"/>
                  </w:pPr>
                </w:p>
              </w:tc>
              <w:tc>
                <w:tcPr>
                  <w:tcW w:w="992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79756302" w14:textId="77777777" w:rsidR="000073FC" w:rsidRPr="00F57206" w:rsidRDefault="000073FC" w:rsidP="00B65EF0">
                  <w:pPr>
                    <w:pStyle w:val="aa"/>
                  </w:pPr>
                </w:p>
              </w:tc>
              <w:tc>
                <w:tcPr>
                  <w:tcW w:w="1187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27644115" w14:textId="77777777" w:rsidR="000073FC" w:rsidRPr="00F57206" w:rsidRDefault="000073FC" w:rsidP="00B65EF0">
                  <w:pPr>
                    <w:pStyle w:val="aa"/>
                  </w:pPr>
                </w:p>
              </w:tc>
            </w:tr>
            <w:tr w:rsidR="000073FC" w:rsidRPr="00F57206" w14:paraId="58B44799" w14:textId="77777777" w:rsidTr="00F9153A">
              <w:trPr>
                <w:cantSplit/>
                <w:trHeight w:val="433"/>
              </w:trPr>
              <w:tc>
                <w:tcPr>
                  <w:tcW w:w="900" w:type="dxa"/>
                  <w:shd w:val="clear" w:color="auto" w:fill="auto"/>
                  <w:vAlign w:val="center"/>
                </w:tcPr>
                <w:p w14:paraId="3FD5C0C4" w14:textId="77777777" w:rsidR="000073FC" w:rsidRPr="00F57206" w:rsidRDefault="000073FC" w:rsidP="00B65EF0"/>
              </w:tc>
              <w:tc>
                <w:tcPr>
                  <w:tcW w:w="1195" w:type="dxa"/>
                  <w:shd w:val="clear" w:color="auto" w:fill="auto"/>
                  <w:vAlign w:val="center"/>
                </w:tcPr>
                <w:p w14:paraId="06510170" w14:textId="77777777" w:rsidR="000073FC" w:rsidRPr="00F57206" w:rsidRDefault="000073FC" w:rsidP="00B65EF0"/>
              </w:tc>
              <w:tc>
                <w:tcPr>
                  <w:tcW w:w="2277" w:type="dxa"/>
                  <w:gridSpan w:val="2"/>
                  <w:shd w:val="clear" w:color="auto" w:fill="auto"/>
                  <w:vAlign w:val="center"/>
                </w:tcPr>
                <w:p w14:paraId="6CB0DE2E" w14:textId="77777777" w:rsidR="000073FC" w:rsidRPr="00F57206" w:rsidRDefault="000073FC" w:rsidP="00B65EF0"/>
              </w:tc>
              <w:tc>
                <w:tcPr>
                  <w:tcW w:w="1125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58488943" w14:textId="77777777" w:rsidR="000073FC" w:rsidRPr="00F57206" w:rsidRDefault="000073FC" w:rsidP="00B65EF0">
                  <w:pPr>
                    <w:pStyle w:val="aa"/>
                  </w:pPr>
                </w:p>
              </w:tc>
              <w:tc>
                <w:tcPr>
                  <w:tcW w:w="992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71C6C799" w14:textId="77777777" w:rsidR="000073FC" w:rsidRPr="00F57206" w:rsidRDefault="000073FC" w:rsidP="00B65EF0">
                  <w:pPr>
                    <w:pStyle w:val="aa"/>
                  </w:pPr>
                </w:p>
              </w:tc>
              <w:tc>
                <w:tcPr>
                  <w:tcW w:w="1187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71E426E0" w14:textId="77777777" w:rsidR="000073FC" w:rsidRPr="00F57206" w:rsidRDefault="000073FC" w:rsidP="00B65EF0">
                  <w:pPr>
                    <w:pStyle w:val="aa"/>
                  </w:pPr>
                </w:p>
              </w:tc>
            </w:tr>
            <w:tr w:rsidR="000073FC" w:rsidRPr="00F57206" w14:paraId="0B7EBF2B" w14:textId="77777777" w:rsidTr="00F9153A">
              <w:trPr>
                <w:cantSplit/>
                <w:trHeight w:val="433"/>
              </w:trPr>
              <w:tc>
                <w:tcPr>
                  <w:tcW w:w="900" w:type="dxa"/>
                  <w:shd w:val="clear" w:color="auto" w:fill="auto"/>
                  <w:vAlign w:val="center"/>
                </w:tcPr>
                <w:p w14:paraId="172BABE6" w14:textId="77777777" w:rsidR="000073FC" w:rsidRPr="00F57206" w:rsidRDefault="000073FC" w:rsidP="00B65EF0"/>
              </w:tc>
              <w:tc>
                <w:tcPr>
                  <w:tcW w:w="1195" w:type="dxa"/>
                  <w:shd w:val="clear" w:color="auto" w:fill="auto"/>
                  <w:vAlign w:val="center"/>
                </w:tcPr>
                <w:p w14:paraId="016E5EF1" w14:textId="77777777" w:rsidR="000073FC" w:rsidRPr="00F57206" w:rsidRDefault="000073FC" w:rsidP="00B65EF0"/>
              </w:tc>
              <w:tc>
                <w:tcPr>
                  <w:tcW w:w="2277" w:type="dxa"/>
                  <w:gridSpan w:val="2"/>
                  <w:shd w:val="clear" w:color="auto" w:fill="auto"/>
                  <w:vAlign w:val="center"/>
                </w:tcPr>
                <w:p w14:paraId="023CE280" w14:textId="77777777" w:rsidR="000073FC" w:rsidRPr="00F57206" w:rsidRDefault="000073FC" w:rsidP="00B65EF0"/>
              </w:tc>
              <w:tc>
                <w:tcPr>
                  <w:tcW w:w="1125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74C9FCA6" w14:textId="77777777" w:rsidR="000073FC" w:rsidRPr="00F57206" w:rsidRDefault="000073FC" w:rsidP="00B65EF0">
                  <w:pPr>
                    <w:pStyle w:val="aa"/>
                  </w:pPr>
                </w:p>
              </w:tc>
              <w:tc>
                <w:tcPr>
                  <w:tcW w:w="992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03EE61D5" w14:textId="77777777" w:rsidR="000073FC" w:rsidRPr="00F57206" w:rsidRDefault="000073FC" w:rsidP="00B65EF0">
                  <w:pPr>
                    <w:pStyle w:val="aa"/>
                  </w:pPr>
                </w:p>
              </w:tc>
              <w:tc>
                <w:tcPr>
                  <w:tcW w:w="1187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6B2BD45C" w14:textId="77777777" w:rsidR="000073FC" w:rsidRPr="00F57206" w:rsidRDefault="000073FC" w:rsidP="00B65EF0">
                  <w:pPr>
                    <w:pStyle w:val="aa"/>
                  </w:pPr>
                </w:p>
              </w:tc>
            </w:tr>
            <w:tr w:rsidR="000073FC" w:rsidRPr="00F57206" w14:paraId="3C238DD5" w14:textId="77777777" w:rsidTr="00F9153A">
              <w:trPr>
                <w:cantSplit/>
                <w:trHeight w:val="433"/>
              </w:trPr>
              <w:tc>
                <w:tcPr>
                  <w:tcW w:w="900" w:type="dxa"/>
                  <w:shd w:val="clear" w:color="auto" w:fill="auto"/>
                  <w:vAlign w:val="center"/>
                </w:tcPr>
                <w:p w14:paraId="18787DE9" w14:textId="77777777" w:rsidR="000073FC" w:rsidRPr="00F57206" w:rsidRDefault="000073FC" w:rsidP="00B65EF0"/>
              </w:tc>
              <w:tc>
                <w:tcPr>
                  <w:tcW w:w="1195" w:type="dxa"/>
                  <w:shd w:val="clear" w:color="auto" w:fill="auto"/>
                  <w:vAlign w:val="center"/>
                </w:tcPr>
                <w:p w14:paraId="61830A57" w14:textId="77777777" w:rsidR="000073FC" w:rsidRPr="00F57206" w:rsidRDefault="000073FC" w:rsidP="00B65EF0"/>
              </w:tc>
              <w:tc>
                <w:tcPr>
                  <w:tcW w:w="2277" w:type="dxa"/>
                  <w:gridSpan w:val="2"/>
                  <w:shd w:val="clear" w:color="auto" w:fill="auto"/>
                  <w:vAlign w:val="center"/>
                </w:tcPr>
                <w:p w14:paraId="7B309C5F" w14:textId="77777777" w:rsidR="000073FC" w:rsidRPr="00F57206" w:rsidRDefault="000073FC" w:rsidP="00B65EF0"/>
              </w:tc>
              <w:tc>
                <w:tcPr>
                  <w:tcW w:w="1125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12EBD084" w14:textId="77777777" w:rsidR="000073FC" w:rsidRPr="00F57206" w:rsidRDefault="000073FC" w:rsidP="00B65EF0">
                  <w:pPr>
                    <w:pStyle w:val="aa"/>
                  </w:pPr>
                </w:p>
              </w:tc>
              <w:tc>
                <w:tcPr>
                  <w:tcW w:w="992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7BAB0FEC" w14:textId="77777777" w:rsidR="000073FC" w:rsidRPr="00F57206" w:rsidRDefault="000073FC" w:rsidP="00B65EF0">
                  <w:pPr>
                    <w:pStyle w:val="aa"/>
                  </w:pPr>
                </w:p>
              </w:tc>
              <w:tc>
                <w:tcPr>
                  <w:tcW w:w="1187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6C8EC4DF" w14:textId="77777777" w:rsidR="000073FC" w:rsidRPr="00F57206" w:rsidRDefault="000073FC" w:rsidP="00B65EF0">
                  <w:pPr>
                    <w:pStyle w:val="aa"/>
                  </w:pPr>
                </w:p>
              </w:tc>
            </w:tr>
            <w:tr w:rsidR="000073FC" w:rsidRPr="00F57206" w14:paraId="4B98F3FF" w14:textId="77777777" w:rsidTr="00F9153A">
              <w:trPr>
                <w:cantSplit/>
                <w:trHeight w:val="433"/>
              </w:trPr>
              <w:tc>
                <w:tcPr>
                  <w:tcW w:w="3766" w:type="dxa"/>
                  <w:gridSpan w:val="3"/>
                  <w:shd w:val="clear" w:color="auto" w:fill="auto"/>
                  <w:vAlign w:val="center"/>
                </w:tcPr>
                <w:p w14:paraId="3B04F0BB" w14:textId="77777777" w:rsidR="000073FC" w:rsidRPr="00F57206" w:rsidRDefault="000073FC" w:rsidP="00B65EF0"/>
              </w:tc>
              <w:tc>
                <w:tcPr>
                  <w:tcW w:w="1731" w:type="dxa"/>
                  <w:gridSpan w:val="2"/>
                  <w:shd w:val="clear" w:color="auto" w:fill="auto"/>
                  <w:vAlign w:val="center"/>
                </w:tcPr>
                <w:p w14:paraId="4794134B" w14:textId="5A8189A3" w:rsidR="000073FC" w:rsidRPr="00F57206" w:rsidRDefault="00BE3359" w:rsidP="00B65EF0">
                  <w:pPr>
                    <w:pStyle w:val="ae"/>
                    <w:spacing w:before="0"/>
                  </w:pPr>
                  <w:sdt>
                    <w:sdtPr>
                      <w:alias w:val="Общая скидка:"/>
                      <w:tag w:val="Общая скидка:"/>
                      <w:id w:val="823166571"/>
                      <w:placeholder>
                        <w:docPart w:val="8C824552EE3E4EFFA5EB14B7C132E9EF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313F0" w:rsidRPr="00F57206">
                        <w:rPr>
                          <w:lang w:bidi="ru-RU"/>
                        </w:rPr>
                        <w:t>Общая скидка</w:t>
                      </w:r>
                    </w:sdtContent>
                  </w:sdt>
                </w:p>
              </w:tc>
              <w:tc>
                <w:tcPr>
                  <w:tcW w:w="992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16B50A87" w14:textId="77777777" w:rsidR="000073FC" w:rsidRPr="00F57206" w:rsidRDefault="000073FC" w:rsidP="00B65EF0">
                  <w:pPr>
                    <w:pStyle w:val="aa"/>
                  </w:pPr>
                </w:p>
              </w:tc>
              <w:tc>
                <w:tcPr>
                  <w:tcW w:w="1187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3A618E32" w14:textId="77777777" w:rsidR="000073FC" w:rsidRPr="00F57206" w:rsidRDefault="000073FC" w:rsidP="00B65EF0">
                  <w:pPr>
                    <w:pStyle w:val="aa"/>
                  </w:pPr>
                </w:p>
              </w:tc>
            </w:tr>
            <w:tr w:rsidR="000073FC" w:rsidRPr="00F57206" w14:paraId="4AD45209" w14:textId="77777777" w:rsidTr="00F9153A">
              <w:trPr>
                <w:cantSplit/>
                <w:trHeight w:val="433"/>
              </w:trPr>
              <w:tc>
                <w:tcPr>
                  <w:tcW w:w="3766" w:type="dxa"/>
                  <w:gridSpan w:val="3"/>
                  <w:shd w:val="clear" w:color="auto" w:fill="auto"/>
                  <w:vAlign w:val="center"/>
                </w:tcPr>
                <w:p w14:paraId="45D563B0" w14:textId="77777777" w:rsidR="000073FC" w:rsidRPr="00F57206" w:rsidRDefault="000073FC" w:rsidP="00B65EF0"/>
              </w:tc>
              <w:tc>
                <w:tcPr>
                  <w:tcW w:w="2723" w:type="dxa"/>
                  <w:gridSpan w:val="3"/>
                  <w:shd w:val="clear" w:color="auto" w:fill="auto"/>
                  <w:vAlign w:val="center"/>
                </w:tcPr>
                <w:p w14:paraId="265E3FEA" w14:textId="55363586" w:rsidR="000073FC" w:rsidRPr="00F57206" w:rsidRDefault="00BE3359" w:rsidP="00B65EF0">
                  <w:pPr>
                    <w:pStyle w:val="ae"/>
                    <w:spacing w:before="0"/>
                  </w:pPr>
                  <w:sdt>
                    <w:sdtPr>
                      <w:alias w:val="Промежуточный итог:"/>
                      <w:tag w:val="Промежуточный итог:"/>
                      <w:id w:val="151733704"/>
                      <w:placeholder>
                        <w:docPart w:val="BC4C6F2BEA6E4CCABD21CA5AA7E34D7D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313F0" w:rsidRPr="00F57206">
                        <w:rPr>
                          <w:lang w:bidi="ru-RU"/>
                        </w:rPr>
                        <w:t>Промежуточный итог</w:t>
                      </w:r>
                    </w:sdtContent>
                  </w:sdt>
                </w:p>
              </w:tc>
              <w:tc>
                <w:tcPr>
                  <w:tcW w:w="1187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08C6B9D8" w14:textId="77777777" w:rsidR="000073FC" w:rsidRPr="00F57206" w:rsidRDefault="000073FC" w:rsidP="00B65EF0">
                  <w:pPr>
                    <w:pStyle w:val="aa"/>
                  </w:pPr>
                </w:p>
              </w:tc>
            </w:tr>
            <w:tr w:rsidR="000073FC" w:rsidRPr="00F57206" w14:paraId="7C6A1AE0" w14:textId="77777777" w:rsidTr="00F9153A">
              <w:trPr>
                <w:cantSplit/>
                <w:trHeight w:val="433"/>
              </w:trPr>
              <w:tc>
                <w:tcPr>
                  <w:tcW w:w="3766" w:type="dxa"/>
                  <w:gridSpan w:val="3"/>
                  <w:shd w:val="clear" w:color="auto" w:fill="auto"/>
                  <w:vAlign w:val="center"/>
                </w:tcPr>
                <w:p w14:paraId="4E5BF072" w14:textId="77777777" w:rsidR="000073FC" w:rsidRPr="00F57206" w:rsidRDefault="000073FC" w:rsidP="00B65EF0"/>
              </w:tc>
              <w:sdt>
                <w:sdtPr>
                  <w:alias w:val="Налог с продаж:"/>
                  <w:tag w:val="Налог с продаж:"/>
                  <w:id w:val="-1154684888"/>
                  <w:placeholder>
                    <w:docPart w:val="F56D3D7E79C845C7887B9757A4F79706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2723" w:type="dxa"/>
                      <w:gridSpan w:val="3"/>
                      <w:shd w:val="clear" w:color="auto" w:fill="auto"/>
                      <w:vAlign w:val="center"/>
                    </w:tcPr>
                    <w:p w14:paraId="382422B3" w14:textId="23B897E4" w:rsidR="000073FC" w:rsidRPr="00F57206" w:rsidRDefault="005313F0" w:rsidP="00B65EF0">
                      <w:pPr>
                        <w:pStyle w:val="ae"/>
                        <w:spacing w:before="0"/>
                      </w:pPr>
                      <w:r w:rsidRPr="00F57206">
                        <w:rPr>
                          <w:lang w:bidi="ru-RU"/>
                        </w:rPr>
                        <w:t>Налог с продаж</w:t>
                      </w:r>
                    </w:p>
                  </w:tc>
                </w:sdtContent>
              </w:sdt>
              <w:tc>
                <w:tcPr>
                  <w:tcW w:w="1187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5D540C56" w14:textId="77777777" w:rsidR="000073FC" w:rsidRPr="00F57206" w:rsidRDefault="000073FC" w:rsidP="00B65EF0">
                  <w:pPr>
                    <w:pStyle w:val="aa"/>
                  </w:pPr>
                </w:p>
              </w:tc>
            </w:tr>
            <w:tr w:rsidR="000073FC" w:rsidRPr="00F57206" w14:paraId="03CB407C" w14:textId="77777777" w:rsidTr="00F9153A">
              <w:trPr>
                <w:cantSplit/>
                <w:trHeight w:val="433"/>
              </w:trPr>
              <w:tc>
                <w:tcPr>
                  <w:tcW w:w="3766" w:type="dxa"/>
                  <w:gridSpan w:val="3"/>
                  <w:shd w:val="clear" w:color="auto" w:fill="F2F2F2" w:themeFill="background1" w:themeFillShade="F2"/>
                  <w:vAlign w:val="center"/>
                </w:tcPr>
                <w:p w14:paraId="0D960933" w14:textId="77777777" w:rsidR="000073FC" w:rsidRPr="00F57206" w:rsidRDefault="000073FC" w:rsidP="00B65EF0"/>
              </w:tc>
              <w:sdt>
                <w:sdtPr>
                  <w:alias w:val="Итого:"/>
                  <w:tag w:val="Итого:"/>
                  <w:id w:val="-1860415384"/>
                  <w:placeholder>
                    <w:docPart w:val="5395A1D96B5C45E28AA4E6F6D93BEC0C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2723" w:type="dxa"/>
                      <w:gridSpan w:val="3"/>
                      <w:shd w:val="clear" w:color="auto" w:fill="F2F2F2" w:themeFill="background1" w:themeFillShade="F2"/>
                      <w:vAlign w:val="center"/>
                    </w:tcPr>
                    <w:p w14:paraId="4FEBACE3" w14:textId="1DE1EF7F" w:rsidR="000073FC" w:rsidRPr="00F57206" w:rsidRDefault="005313F0" w:rsidP="00B65EF0">
                      <w:pPr>
                        <w:pStyle w:val="ae"/>
                        <w:spacing w:before="0"/>
                      </w:pPr>
                      <w:r w:rsidRPr="00F57206">
                        <w:rPr>
                          <w:lang w:bidi="ru-RU"/>
                        </w:rPr>
                        <w:t>Итого</w:t>
                      </w:r>
                    </w:p>
                  </w:tc>
                </w:sdtContent>
              </w:sdt>
              <w:tc>
                <w:tcPr>
                  <w:tcW w:w="1187" w:type="dxa"/>
                  <w:shd w:val="clear" w:color="auto" w:fill="F2F2F2" w:themeFill="background1" w:themeFillShade="F2"/>
                  <w:tcMar>
                    <w:left w:w="216" w:type="dxa"/>
                    <w:right w:w="216" w:type="dxa"/>
                  </w:tcMar>
                  <w:vAlign w:val="center"/>
                </w:tcPr>
                <w:p w14:paraId="1F54659F" w14:textId="77777777" w:rsidR="000073FC" w:rsidRPr="00F57206" w:rsidRDefault="000073FC" w:rsidP="00B65EF0">
                  <w:pPr>
                    <w:pStyle w:val="aa"/>
                  </w:pPr>
                </w:p>
              </w:tc>
            </w:tr>
          </w:tbl>
          <w:p w14:paraId="27757F9C" w14:textId="77777777" w:rsidR="000073FC" w:rsidRPr="00F57206" w:rsidRDefault="000073FC" w:rsidP="00B65EF0">
            <w:pPr>
              <w:pStyle w:val="ac"/>
            </w:pPr>
          </w:p>
        </w:tc>
      </w:tr>
    </w:tbl>
    <w:p w14:paraId="4E267318" w14:textId="77777777" w:rsidR="00B764B8" w:rsidRPr="00F57206" w:rsidRDefault="00B764B8" w:rsidP="002841F4"/>
    <w:sectPr w:rsidR="00B764B8" w:rsidRPr="00F57206" w:rsidSect="005A0F53">
      <w:pgSz w:w="11906" w:h="16838" w:code="9"/>
      <w:pgMar w:top="1008" w:right="432" w:bottom="720" w:left="432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392B35" w14:textId="77777777" w:rsidR="00BE3359" w:rsidRDefault="00BE3359">
      <w:r>
        <w:separator/>
      </w:r>
    </w:p>
  </w:endnote>
  <w:endnote w:type="continuationSeparator" w:id="0">
    <w:p w14:paraId="04059983" w14:textId="77777777" w:rsidR="00BE3359" w:rsidRDefault="00BE3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Office Preview Font">
    <w:altName w:val="Calibri"/>
    <w:charset w:val="00"/>
    <w:family w:val="swiss"/>
    <w:pitch w:val="variable"/>
    <w:sig w:usb0="00000003" w:usb1="02000000" w:usb2="00000000" w:usb3="00000000" w:csb0="00000001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79E0F3" w14:textId="77777777" w:rsidR="00BE3359" w:rsidRDefault="00BE3359">
      <w:r>
        <w:separator/>
      </w:r>
    </w:p>
  </w:footnote>
  <w:footnote w:type="continuationSeparator" w:id="0">
    <w:p w14:paraId="64348631" w14:textId="77777777" w:rsidR="00BE3359" w:rsidRDefault="00BE33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B8A845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D92B6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83249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28ADD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7DCE4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48634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E7AAE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DC014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5B6FA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CC87E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A2311D"/>
    <w:multiLevelType w:val="hybridMultilevel"/>
    <w:tmpl w:val="B64E4A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2B2751F"/>
    <w:multiLevelType w:val="hybridMultilevel"/>
    <w:tmpl w:val="DE88B224"/>
    <w:lvl w:ilvl="0" w:tplc="A842702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proofState w:spelling="clean" w:grammar="clean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>
      <o:colormru v:ext="edit" colors="#3b5e91,#c6d4e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50B"/>
    <w:rsid w:val="00002021"/>
    <w:rsid w:val="000073FC"/>
    <w:rsid w:val="00012C15"/>
    <w:rsid w:val="00012DA5"/>
    <w:rsid w:val="00017A97"/>
    <w:rsid w:val="000403E8"/>
    <w:rsid w:val="000417F9"/>
    <w:rsid w:val="00043699"/>
    <w:rsid w:val="00044620"/>
    <w:rsid w:val="00056E24"/>
    <w:rsid w:val="00061CF8"/>
    <w:rsid w:val="000A72A8"/>
    <w:rsid w:val="000C60AF"/>
    <w:rsid w:val="000E592C"/>
    <w:rsid w:val="00124BA2"/>
    <w:rsid w:val="0014650B"/>
    <w:rsid w:val="0015744F"/>
    <w:rsid w:val="001724F6"/>
    <w:rsid w:val="001B074E"/>
    <w:rsid w:val="001B5462"/>
    <w:rsid w:val="001B5F25"/>
    <w:rsid w:val="001D6696"/>
    <w:rsid w:val="001E3C2E"/>
    <w:rsid w:val="001F1EA7"/>
    <w:rsid w:val="0020532B"/>
    <w:rsid w:val="00205DD6"/>
    <w:rsid w:val="00207555"/>
    <w:rsid w:val="0021009B"/>
    <w:rsid w:val="00213FAA"/>
    <w:rsid w:val="00217D2D"/>
    <w:rsid w:val="002339CB"/>
    <w:rsid w:val="00246484"/>
    <w:rsid w:val="00251C32"/>
    <w:rsid w:val="002841F4"/>
    <w:rsid w:val="002B3ACE"/>
    <w:rsid w:val="00315984"/>
    <w:rsid w:val="00315F8E"/>
    <w:rsid w:val="00326411"/>
    <w:rsid w:val="00341D54"/>
    <w:rsid w:val="003465E2"/>
    <w:rsid w:val="00360D3D"/>
    <w:rsid w:val="00372677"/>
    <w:rsid w:val="003756B5"/>
    <w:rsid w:val="00387E68"/>
    <w:rsid w:val="003A17F2"/>
    <w:rsid w:val="003B7E00"/>
    <w:rsid w:val="003D6485"/>
    <w:rsid w:val="003D675F"/>
    <w:rsid w:val="003E3D7F"/>
    <w:rsid w:val="003F03CA"/>
    <w:rsid w:val="00413CC1"/>
    <w:rsid w:val="00416A5B"/>
    <w:rsid w:val="00436B94"/>
    <w:rsid w:val="00440A9C"/>
    <w:rsid w:val="00443905"/>
    <w:rsid w:val="004526C5"/>
    <w:rsid w:val="00473FA7"/>
    <w:rsid w:val="004776DC"/>
    <w:rsid w:val="004801EC"/>
    <w:rsid w:val="004D6D3B"/>
    <w:rsid w:val="004E3995"/>
    <w:rsid w:val="00522EAB"/>
    <w:rsid w:val="005313F0"/>
    <w:rsid w:val="00531C77"/>
    <w:rsid w:val="005404D4"/>
    <w:rsid w:val="00543481"/>
    <w:rsid w:val="0054529B"/>
    <w:rsid w:val="00551108"/>
    <w:rsid w:val="00552F77"/>
    <w:rsid w:val="0058338F"/>
    <w:rsid w:val="00584C74"/>
    <w:rsid w:val="00584EBA"/>
    <w:rsid w:val="005A0F53"/>
    <w:rsid w:val="005A6D66"/>
    <w:rsid w:val="005B7ABD"/>
    <w:rsid w:val="005F7F79"/>
    <w:rsid w:val="006171BA"/>
    <w:rsid w:val="00640AAC"/>
    <w:rsid w:val="00647F33"/>
    <w:rsid w:val="0065596D"/>
    <w:rsid w:val="006C4528"/>
    <w:rsid w:val="006C6182"/>
    <w:rsid w:val="006D2782"/>
    <w:rsid w:val="006F21A0"/>
    <w:rsid w:val="00703C78"/>
    <w:rsid w:val="00723603"/>
    <w:rsid w:val="0072587A"/>
    <w:rsid w:val="0074437D"/>
    <w:rsid w:val="00751F2C"/>
    <w:rsid w:val="00763353"/>
    <w:rsid w:val="007723B4"/>
    <w:rsid w:val="007A07D7"/>
    <w:rsid w:val="007A0C5E"/>
    <w:rsid w:val="007A2E1F"/>
    <w:rsid w:val="007C1315"/>
    <w:rsid w:val="007C5A8E"/>
    <w:rsid w:val="007C7496"/>
    <w:rsid w:val="007D49EA"/>
    <w:rsid w:val="007F3D8D"/>
    <w:rsid w:val="007F4E44"/>
    <w:rsid w:val="008044FF"/>
    <w:rsid w:val="00824635"/>
    <w:rsid w:val="008275D3"/>
    <w:rsid w:val="00831CD7"/>
    <w:rsid w:val="008348E7"/>
    <w:rsid w:val="00864195"/>
    <w:rsid w:val="00883419"/>
    <w:rsid w:val="00897D19"/>
    <w:rsid w:val="008A1909"/>
    <w:rsid w:val="008A3C48"/>
    <w:rsid w:val="008B549F"/>
    <w:rsid w:val="008B7024"/>
    <w:rsid w:val="008C1DFD"/>
    <w:rsid w:val="008D63CA"/>
    <w:rsid w:val="008E6D99"/>
    <w:rsid w:val="008F7829"/>
    <w:rsid w:val="00904F13"/>
    <w:rsid w:val="00923ED7"/>
    <w:rsid w:val="0093568C"/>
    <w:rsid w:val="009463E1"/>
    <w:rsid w:val="009520ED"/>
    <w:rsid w:val="00966790"/>
    <w:rsid w:val="0097247D"/>
    <w:rsid w:val="0098251A"/>
    <w:rsid w:val="00982C10"/>
    <w:rsid w:val="009A1F18"/>
    <w:rsid w:val="009A6AF5"/>
    <w:rsid w:val="009C3ADE"/>
    <w:rsid w:val="009C5836"/>
    <w:rsid w:val="009E6065"/>
    <w:rsid w:val="009E7724"/>
    <w:rsid w:val="00A10B6B"/>
    <w:rsid w:val="00A11DBF"/>
    <w:rsid w:val="00A4752F"/>
    <w:rsid w:val="00A62877"/>
    <w:rsid w:val="00A67B29"/>
    <w:rsid w:val="00A71F71"/>
    <w:rsid w:val="00A7589E"/>
    <w:rsid w:val="00AB03C9"/>
    <w:rsid w:val="00AC1227"/>
    <w:rsid w:val="00AC2012"/>
    <w:rsid w:val="00B04265"/>
    <w:rsid w:val="00B417D7"/>
    <w:rsid w:val="00B530A0"/>
    <w:rsid w:val="00B604D7"/>
    <w:rsid w:val="00B65EF0"/>
    <w:rsid w:val="00B7167B"/>
    <w:rsid w:val="00B73EE7"/>
    <w:rsid w:val="00B764B8"/>
    <w:rsid w:val="00B929D8"/>
    <w:rsid w:val="00BA71B8"/>
    <w:rsid w:val="00BA7FA7"/>
    <w:rsid w:val="00BB4DAA"/>
    <w:rsid w:val="00BB763E"/>
    <w:rsid w:val="00BC29DF"/>
    <w:rsid w:val="00BD0D4F"/>
    <w:rsid w:val="00BD7A44"/>
    <w:rsid w:val="00BE3359"/>
    <w:rsid w:val="00C117BC"/>
    <w:rsid w:val="00C22B70"/>
    <w:rsid w:val="00C276BE"/>
    <w:rsid w:val="00C302DF"/>
    <w:rsid w:val="00C32AE1"/>
    <w:rsid w:val="00C379F1"/>
    <w:rsid w:val="00C43BE7"/>
    <w:rsid w:val="00C475D7"/>
    <w:rsid w:val="00C52E4D"/>
    <w:rsid w:val="00C60CDF"/>
    <w:rsid w:val="00C646CC"/>
    <w:rsid w:val="00C66691"/>
    <w:rsid w:val="00C66AD0"/>
    <w:rsid w:val="00C74974"/>
    <w:rsid w:val="00CA1CFC"/>
    <w:rsid w:val="00CB4CBD"/>
    <w:rsid w:val="00CB5E49"/>
    <w:rsid w:val="00CF01AF"/>
    <w:rsid w:val="00D33CEA"/>
    <w:rsid w:val="00D4146A"/>
    <w:rsid w:val="00D45E69"/>
    <w:rsid w:val="00D7042E"/>
    <w:rsid w:val="00D76A11"/>
    <w:rsid w:val="00DA4710"/>
    <w:rsid w:val="00DC1152"/>
    <w:rsid w:val="00DE09CB"/>
    <w:rsid w:val="00DF7693"/>
    <w:rsid w:val="00E1105C"/>
    <w:rsid w:val="00E23A5E"/>
    <w:rsid w:val="00E27198"/>
    <w:rsid w:val="00E358C1"/>
    <w:rsid w:val="00E371FA"/>
    <w:rsid w:val="00E42426"/>
    <w:rsid w:val="00E6107D"/>
    <w:rsid w:val="00E62802"/>
    <w:rsid w:val="00E9764B"/>
    <w:rsid w:val="00EF58B4"/>
    <w:rsid w:val="00F11178"/>
    <w:rsid w:val="00F1292B"/>
    <w:rsid w:val="00F47FB5"/>
    <w:rsid w:val="00F52042"/>
    <w:rsid w:val="00F57206"/>
    <w:rsid w:val="00F64BE0"/>
    <w:rsid w:val="00F70E38"/>
    <w:rsid w:val="00F9153A"/>
    <w:rsid w:val="00FB1848"/>
    <w:rsid w:val="00FC643D"/>
    <w:rsid w:val="00FD0114"/>
    <w:rsid w:val="00FD0E4D"/>
    <w:rsid w:val="00FF24B5"/>
    <w:rsid w:val="00FF5D77"/>
    <w:rsid w:val="00FF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3b5e91,#c6d4e8"/>
    </o:shapedefaults>
    <o:shapelayout v:ext="edit">
      <o:idmap v:ext="edit" data="1"/>
    </o:shapelayout>
  </w:shapeDefaults>
  <w:decimalSymbol w:val=","/>
  <w:listSeparator w:val=";"/>
  <w14:docId w14:val="4465B7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4529B"/>
    <w:pPr>
      <w:spacing w:line="264" w:lineRule="auto"/>
    </w:pPr>
    <w:rPr>
      <w:rFonts w:asciiTheme="minorHAnsi" w:hAnsiTheme="minorHAnsi"/>
      <w:spacing w:val="4"/>
      <w:sz w:val="17"/>
      <w:szCs w:val="18"/>
    </w:rPr>
  </w:style>
  <w:style w:type="paragraph" w:styleId="1">
    <w:name w:val="heading 1"/>
    <w:basedOn w:val="a"/>
    <w:next w:val="a"/>
    <w:uiPriority w:val="9"/>
    <w:qFormat/>
    <w:rsid w:val="00C475D7"/>
    <w:pPr>
      <w:spacing w:line="240" w:lineRule="auto"/>
      <w:jc w:val="right"/>
      <w:outlineLvl w:val="0"/>
    </w:pPr>
    <w:rPr>
      <w:rFonts w:asciiTheme="majorHAnsi" w:hAnsiTheme="majorHAnsi"/>
      <w:b/>
      <w:color w:val="262626" w:themeColor="accent1" w:themeShade="BF"/>
      <w:sz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C475D7"/>
    <w:pPr>
      <w:spacing w:before="20" w:line="240" w:lineRule="auto"/>
      <w:outlineLvl w:val="1"/>
    </w:pPr>
    <w:rPr>
      <w:rFonts w:asciiTheme="majorHAnsi" w:hAnsiTheme="majorHAnsi"/>
      <w:b/>
      <w:caps/>
      <w:sz w:val="15"/>
      <w:szCs w:val="16"/>
    </w:rPr>
  </w:style>
  <w:style w:type="paragraph" w:styleId="3">
    <w:name w:val="heading 3"/>
    <w:basedOn w:val="a"/>
    <w:next w:val="a"/>
    <w:uiPriority w:val="9"/>
    <w:semiHidden/>
    <w:unhideWhenUsed/>
    <w:rsid w:val="00A71F71"/>
    <w:pPr>
      <w:outlineLvl w:val="2"/>
    </w:pPr>
    <w:rPr>
      <w:i/>
      <w:sz w:val="15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40A9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5B0651" w:themeColor="accent2" w:themeShade="80"/>
      <w:sz w:val="16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40A9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15868" w:themeColor="accent5" w:themeShade="80"/>
      <w:sz w:val="16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4529B"/>
    <w:rPr>
      <w:rFonts w:asciiTheme="majorHAnsi" w:hAnsiTheme="majorHAnsi"/>
      <w:b/>
      <w:caps/>
      <w:spacing w:val="4"/>
      <w:sz w:val="15"/>
      <w:szCs w:val="16"/>
    </w:rPr>
  </w:style>
  <w:style w:type="paragraph" w:styleId="a3">
    <w:name w:val="Balloon Text"/>
    <w:basedOn w:val="a"/>
    <w:semiHidden/>
    <w:rsid w:val="001E3C2E"/>
    <w:rPr>
      <w:rFonts w:ascii="Tahoma" w:hAnsi="Tahoma" w:cs="Tahoma"/>
      <w:sz w:val="16"/>
      <w:szCs w:val="16"/>
    </w:rPr>
  </w:style>
  <w:style w:type="paragraph" w:customStyle="1" w:styleId="a4">
    <w:name w:val="Дата и номер"/>
    <w:basedOn w:val="a"/>
    <w:uiPriority w:val="1"/>
    <w:qFormat/>
    <w:rsid w:val="00AB03C9"/>
    <w:pPr>
      <w:jc w:val="right"/>
    </w:pPr>
    <w:rPr>
      <w:caps/>
      <w:sz w:val="16"/>
      <w:szCs w:val="16"/>
    </w:rPr>
  </w:style>
  <w:style w:type="character" w:styleId="a5">
    <w:name w:val="annotation reference"/>
    <w:basedOn w:val="a0"/>
    <w:semiHidden/>
    <w:rsid w:val="006D2782"/>
    <w:rPr>
      <w:sz w:val="16"/>
      <w:szCs w:val="16"/>
    </w:rPr>
  </w:style>
  <w:style w:type="paragraph" w:styleId="a6">
    <w:name w:val="annotation text"/>
    <w:basedOn w:val="a"/>
    <w:semiHidden/>
    <w:rsid w:val="006D2782"/>
    <w:rPr>
      <w:sz w:val="20"/>
      <w:szCs w:val="20"/>
    </w:rPr>
  </w:style>
  <w:style w:type="paragraph" w:styleId="a7">
    <w:name w:val="annotation subject"/>
    <w:basedOn w:val="a6"/>
    <w:next w:val="a6"/>
    <w:semiHidden/>
    <w:rsid w:val="006D2782"/>
    <w:rPr>
      <w:b/>
      <w:bCs/>
    </w:rPr>
  </w:style>
  <w:style w:type="paragraph" w:customStyle="1" w:styleId="a8">
    <w:name w:val="Имя"/>
    <w:basedOn w:val="a"/>
    <w:uiPriority w:val="1"/>
    <w:qFormat/>
    <w:rsid w:val="009C5836"/>
    <w:pPr>
      <w:spacing w:line="240" w:lineRule="auto"/>
    </w:pPr>
    <w:rPr>
      <w:b/>
      <w:sz w:val="24"/>
    </w:rPr>
  </w:style>
  <w:style w:type="paragraph" w:customStyle="1" w:styleId="a9">
    <w:name w:val="Слоган"/>
    <w:basedOn w:val="a"/>
    <w:uiPriority w:val="1"/>
    <w:qFormat/>
    <w:rsid w:val="00C475D7"/>
    <w:pPr>
      <w:spacing w:before="60" w:line="240" w:lineRule="auto"/>
    </w:pPr>
    <w:rPr>
      <w:i/>
      <w:sz w:val="15"/>
    </w:rPr>
  </w:style>
  <w:style w:type="paragraph" w:customStyle="1" w:styleId="aa">
    <w:name w:val="Сумма"/>
    <w:basedOn w:val="a"/>
    <w:uiPriority w:val="1"/>
    <w:qFormat/>
    <w:rsid w:val="00723603"/>
    <w:pPr>
      <w:jc w:val="right"/>
    </w:pPr>
    <w:rPr>
      <w:szCs w:val="20"/>
    </w:rPr>
  </w:style>
  <w:style w:type="paragraph" w:customStyle="1" w:styleId="ab">
    <w:name w:val="Спасибо"/>
    <w:basedOn w:val="a"/>
    <w:uiPriority w:val="1"/>
    <w:qFormat/>
    <w:rsid w:val="00C475D7"/>
    <w:pPr>
      <w:spacing w:before="1200"/>
      <w:jc w:val="center"/>
    </w:pPr>
    <w:rPr>
      <w:b/>
      <w:caps/>
      <w:sz w:val="19"/>
    </w:rPr>
  </w:style>
  <w:style w:type="paragraph" w:customStyle="1" w:styleId="ac">
    <w:name w:val="Заголовки столбцов"/>
    <w:basedOn w:val="a"/>
    <w:uiPriority w:val="1"/>
    <w:qFormat/>
    <w:rsid w:val="000073FC"/>
    <w:pPr>
      <w:jc w:val="center"/>
    </w:pPr>
    <w:rPr>
      <w:rFonts w:asciiTheme="majorHAnsi" w:hAnsiTheme="majorHAnsi"/>
      <w:b/>
      <w:caps/>
      <w:sz w:val="16"/>
    </w:rPr>
  </w:style>
  <w:style w:type="paragraph" w:customStyle="1" w:styleId="ad">
    <w:name w:val="По центру"/>
    <w:basedOn w:val="a"/>
    <w:uiPriority w:val="1"/>
    <w:qFormat/>
    <w:rsid w:val="00056E24"/>
    <w:pPr>
      <w:spacing w:line="240" w:lineRule="auto"/>
      <w:jc w:val="center"/>
    </w:pPr>
  </w:style>
  <w:style w:type="paragraph" w:customStyle="1" w:styleId="ae">
    <w:name w:val="Подписи"/>
    <w:basedOn w:val="2"/>
    <w:uiPriority w:val="1"/>
    <w:qFormat/>
    <w:rsid w:val="003756B5"/>
    <w:pPr>
      <w:jc w:val="right"/>
    </w:pPr>
  </w:style>
  <w:style w:type="character" w:styleId="af">
    <w:name w:val="Placeholder Text"/>
    <w:basedOn w:val="a0"/>
    <w:uiPriority w:val="99"/>
    <w:semiHidden/>
    <w:rsid w:val="00C475D7"/>
    <w:rPr>
      <w:color w:val="808080"/>
    </w:rPr>
  </w:style>
  <w:style w:type="paragraph" w:customStyle="1" w:styleId="af0">
    <w:name w:val="кому"/>
    <w:basedOn w:val="a"/>
    <w:link w:val="af1"/>
    <w:uiPriority w:val="1"/>
    <w:qFormat/>
    <w:rsid w:val="000073FC"/>
    <w:pPr>
      <w:framePr w:hSpace="180" w:wrap="around" w:vAnchor="text" w:hAnchor="margin" w:y="75"/>
      <w:spacing w:line="276" w:lineRule="auto"/>
      <w:jc w:val="both"/>
    </w:pPr>
    <w:rPr>
      <w:rFonts w:ascii="Microsoft Office Preview Font" w:hAnsi="Microsoft Office Preview Font"/>
      <w:sz w:val="18"/>
    </w:rPr>
  </w:style>
  <w:style w:type="character" w:customStyle="1" w:styleId="af1">
    <w:name w:val="кому (знак)"/>
    <w:basedOn w:val="a0"/>
    <w:link w:val="af0"/>
    <w:uiPriority w:val="1"/>
    <w:rsid w:val="0054529B"/>
    <w:rPr>
      <w:rFonts w:ascii="Microsoft Office Preview Font" w:hAnsi="Microsoft Office Preview Font"/>
      <w:spacing w:val="4"/>
      <w:sz w:val="18"/>
      <w:szCs w:val="18"/>
    </w:rPr>
  </w:style>
  <w:style w:type="paragraph" w:styleId="af2">
    <w:name w:val="header"/>
    <w:basedOn w:val="a"/>
    <w:link w:val="af3"/>
    <w:uiPriority w:val="99"/>
    <w:unhideWhenUsed/>
    <w:rsid w:val="000073FC"/>
    <w:pPr>
      <w:tabs>
        <w:tab w:val="center" w:pos="4680"/>
        <w:tab w:val="right" w:pos="9360"/>
      </w:tabs>
      <w:spacing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54529B"/>
    <w:rPr>
      <w:rFonts w:asciiTheme="minorHAnsi" w:hAnsiTheme="minorHAnsi"/>
      <w:spacing w:val="4"/>
      <w:sz w:val="17"/>
      <w:szCs w:val="18"/>
    </w:rPr>
  </w:style>
  <w:style w:type="paragraph" w:styleId="af4">
    <w:name w:val="footer"/>
    <w:basedOn w:val="a"/>
    <w:link w:val="af5"/>
    <w:uiPriority w:val="99"/>
    <w:unhideWhenUsed/>
    <w:rsid w:val="000073FC"/>
    <w:pPr>
      <w:tabs>
        <w:tab w:val="center" w:pos="4680"/>
        <w:tab w:val="right" w:pos="9360"/>
      </w:tabs>
      <w:spacing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54529B"/>
    <w:rPr>
      <w:rFonts w:asciiTheme="minorHAnsi" w:hAnsiTheme="minorHAnsi"/>
      <w:spacing w:val="4"/>
      <w:sz w:val="17"/>
      <w:szCs w:val="18"/>
    </w:rPr>
  </w:style>
  <w:style w:type="character" w:customStyle="1" w:styleId="80">
    <w:name w:val="Заголовок 8 Знак"/>
    <w:basedOn w:val="a0"/>
    <w:link w:val="8"/>
    <w:uiPriority w:val="9"/>
    <w:semiHidden/>
    <w:rsid w:val="0054529B"/>
    <w:rPr>
      <w:rFonts w:asciiTheme="majorHAnsi" w:eastAsiaTheme="majorEastAsia" w:hAnsiTheme="majorHAnsi" w:cstheme="majorBidi"/>
      <w:color w:val="5B0651" w:themeColor="accent2" w:themeShade="80"/>
      <w:spacing w:val="4"/>
      <w:sz w:val="16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54529B"/>
    <w:rPr>
      <w:rFonts w:asciiTheme="majorHAnsi" w:eastAsiaTheme="majorEastAsia" w:hAnsiTheme="majorHAnsi" w:cstheme="majorBidi"/>
      <w:i/>
      <w:iCs/>
      <w:color w:val="215868" w:themeColor="accent5" w:themeShade="80"/>
      <w:spacing w:val="4"/>
      <w:sz w:val="16"/>
      <w:szCs w:val="21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440A9C"/>
    <w:rPr>
      <w:color w:val="595959" w:themeColor="text1" w:themeTint="A6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FFA08A26B604FEC98ACE9281EAC53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50325-AC62-43DE-9465-264B8FAC371E}"/>
      </w:docPartPr>
      <w:docPartBody>
        <w:p w:rsidR="00610544" w:rsidRDefault="009A5393" w:rsidP="009A5393">
          <w:pPr>
            <w:pStyle w:val="AFFA08A26B604FEC98ACE9281EAC537114"/>
          </w:pPr>
          <w:r w:rsidRPr="000073FC">
            <w:rPr>
              <w:rFonts w:ascii="Microsoft Office Preview Font" w:eastAsia="Microsoft Office Preview Font" w:hAnsi="Microsoft Office Preview Font" w:cs="Microsoft Office Preview Font"/>
              <w:sz w:val="18"/>
              <w:lang w:bidi="ru-RU"/>
            </w:rPr>
            <w:t>Имя контактного лица</w:t>
          </w:r>
        </w:p>
      </w:docPartBody>
    </w:docPart>
    <w:docPart>
      <w:docPartPr>
        <w:name w:val="0B0E60191B5248C3B2D5E133C23CAF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F0917-BAD2-4315-9786-AB50A6FA35C9}"/>
      </w:docPartPr>
      <w:docPartBody>
        <w:p w:rsidR="00610544" w:rsidRDefault="009A5393" w:rsidP="009A5393">
          <w:pPr>
            <w:pStyle w:val="0B0E60191B5248C3B2D5E133C23CAF1314"/>
          </w:pPr>
          <w:r w:rsidRPr="000073FC">
            <w:rPr>
              <w:rFonts w:ascii="Microsoft Office Preview Font" w:eastAsia="Microsoft Office Preview Font" w:hAnsi="Microsoft Office Preview Font" w:cs="Microsoft Office Preview Font"/>
              <w:sz w:val="18"/>
              <w:lang w:bidi="ru-RU"/>
            </w:rPr>
            <w:t>Название компании</w:t>
          </w:r>
        </w:p>
      </w:docPartBody>
    </w:docPart>
    <w:docPart>
      <w:docPartPr>
        <w:name w:val="B0C718F9F4D04938A2F0A5DD3ECC1A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DF4C2-A758-4769-9425-3FD9D2AC7BE5}"/>
      </w:docPartPr>
      <w:docPartBody>
        <w:p w:rsidR="00610544" w:rsidRDefault="009A5393" w:rsidP="009A5393">
          <w:pPr>
            <w:pStyle w:val="B0C718F9F4D04938A2F0A5DD3ECC1AD614"/>
          </w:pPr>
          <w:r w:rsidRPr="000073FC">
            <w:rPr>
              <w:rFonts w:ascii="Microsoft Office Preview Font" w:eastAsia="Microsoft Office Preview Font" w:hAnsi="Microsoft Office Preview Font" w:cs="Microsoft Office Preview Font"/>
              <w:sz w:val="18"/>
              <w:lang w:bidi="ru-RU"/>
            </w:rPr>
            <w:t>Почтовый адрес</w:t>
          </w:r>
        </w:p>
      </w:docPartBody>
    </w:docPart>
    <w:docPart>
      <w:docPartPr>
        <w:name w:val="9935F36442814E6DBDF467513FE5EC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B34C8B-CA34-4BA4-AF13-E65EA9B62A86}"/>
      </w:docPartPr>
      <w:docPartBody>
        <w:p w:rsidR="00610544" w:rsidRDefault="009A5393" w:rsidP="009A5393">
          <w:pPr>
            <w:pStyle w:val="9935F36442814E6DBDF467513FE5EC6C14"/>
          </w:pPr>
          <w:r w:rsidRPr="000073FC">
            <w:rPr>
              <w:rFonts w:ascii="Microsoft Office Preview Font" w:eastAsia="Microsoft Office Preview Font" w:hAnsi="Microsoft Office Preview Font" w:cs="Microsoft Office Preview Font"/>
              <w:sz w:val="18"/>
              <w:lang w:bidi="ru-RU"/>
            </w:rPr>
            <w:t>Город, регион, почтовый индекс</w:t>
          </w:r>
        </w:p>
      </w:docPartBody>
    </w:docPart>
    <w:docPart>
      <w:docPartPr>
        <w:name w:val="38B78B64819F4F97BFAF73D615DD6E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665002-AB1B-48F3-8027-C608E37B6942}"/>
      </w:docPartPr>
      <w:docPartBody>
        <w:p w:rsidR="00610544" w:rsidRDefault="009A5393" w:rsidP="009A5393">
          <w:pPr>
            <w:pStyle w:val="38B78B64819F4F97BFAF73D615DD6EBF12"/>
          </w:pPr>
          <w:r>
            <w:rPr>
              <w:rFonts w:ascii="Microsoft Office Preview Font" w:eastAsia="Microsoft Office Preview Font" w:hAnsi="Microsoft Office Preview Font" w:cs="Microsoft Office Preview Font"/>
              <w:sz w:val="18"/>
              <w:lang w:bidi="ru-RU"/>
            </w:rPr>
            <w:t>Телефон</w:t>
          </w:r>
        </w:p>
      </w:docPartBody>
    </w:docPart>
    <w:docPart>
      <w:docPartPr>
        <w:name w:val="52D9295DB1804CA0AD3B0DEE32F321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40C5D9-2502-4AB2-BBFE-884E6E4F1899}"/>
      </w:docPartPr>
      <w:docPartBody>
        <w:p w:rsidR="00610544" w:rsidRDefault="009A5393">
          <w:pPr>
            <w:pStyle w:val="52D9295DB1804CA0AD3B0DEE32F321C5"/>
          </w:pPr>
          <w:r w:rsidRPr="000073FC">
            <w:rPr>
              <w:lang w:bidi="ru-RU"/>
            </w:rPr>
            <w:t>№</w:t>
          </w:r>
        </w:p>
      </w:docPartBody>
    </w:docPart>
    <w:docPart>
      <w:docPartPr>
        <w:name w:val="498208B30033484188EA01B9583A41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85FB80-7D09-4EC7-AAD5-BC20EF8A5396}"/>
      </w:docPartPr>
      <w:docPartBody>
        <w:p w:rsidR="009A5393" w:rsidRDefault="009A5393" w:rsidP="009A5393">
          <w:pPr>
            <w:pStyle w:val="498208B30033484188EA01B9583A414F12"/>
          </w:pPr>
          <w:r w:rsidRPr="000073FC">
            <w:rPr>
              <w:rFonts w:ascii="Microsoft Office Preview Font" w:eastAsia="Microsoft Office Preview Font" w:hAnsi="Microsoft Office Preview Font" w:cs="Microsoft Office Preview Font"/>
              <w:b w:val="0"/>
              <w:color w:val="4472C4" w:themeColor="accent1"/>
              <w:sz w:val="80"/>
              <w:szCs w:val="80"/>
              <w:lang w:bidi="ru-RU"/>
            </w:rPr>
            <w:t>КВИТАНЦИЯ ПРОДАЖИ</w:t>
          </w:r>
        </w:p>
      </w:docPartBody>
    </w:docPart>
    <w:docPart>
      <w:docPartPr>
        <w:name w:val="F95C768A243A4E409C2248E00B613A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2C181-B980-4184-913E-57FB93634DD5}"/>
      </w:docPartPr>
      <w:docPartBody>
        <w:p w:rsidR="009A5393" w:rsidRDefault="009A5393">
          <w:r>
            <w:rPr>
              <w:lang w:bidi="ru-RU"/>
            </w:rPr>
            <w:t>Название вашей компании</w:t>
          </w:r>
        </w:p>
      </w:docPartBody>
    </w:docPart>
    <w:docPart>
      <w:docPartPr>
        <w:name w:val="5A15833A67984401B6E30E0C9CAC22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771E73-24E4-425C-B989-9BBD7C5A5CE1}"/>
      </w:docPartPr>
      <w:docPartBody>
        <w:p w:rsidR="009A5393" w:rsidRDefault="009A5393">
          <w:r>
            <w:rPr>
              <w:lang w:bidi="ru-RU"/>
            </w:rPr>
            <w:t>Слоган вашей компании</w:t>
          </w:r>
        </w:p>
      </w:docPartBody>
    </w:docPart>
    <w:docPart>
      <w:docPartPr>
        <w:name w:val="CE9B094443394262AF08BFA132B77F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C30127-FF8A-44FA-A3B5-FB3BB0A1B340}"/>
      </w:docPartPr>
      <w:docPartBody>
        <w:p w:rsidR="009A5393" w:rsidRDefault="009A5393">
          <w:r>
            <w:rPr>
              <w:lang w:bidi="ru-RU"/>
            </w:rPr>
            <w:t>Почтовый адрес</w:t>
          </w:r>
        </w:p>
      </w:docPartBody>
    </w:docPart>
    <w:docPart>
      <w:docPartPr>
        <w:name w:val="62E7932561D140B98553F3BF37956C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831BB9-DFDD-4832-8B7A-195B92422D4D}"/>
      </w:docPartPr>
      <w:docPartBody>
        <w:p w:rsidR="009A5393" w:rsidRDefault="009A5393">
          <w:r>
            <w:rPr>
              <w:lang w:bidi="ru-RU"/>
            </w:rPr>
            <w:t>Город, регион, почтовый индекс</w:t>
          </w:r>
        </w:p>
      </w:docPartBody>
    </w:docPart>
    <w:docPart>
      <w:docPartPr>
        <w:name w:val="16EE6385388443A8965E6E9B185E83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E729F6-07A6-4C5B-B8ED-3874B625D034}"/>
      </w:docPartPr>
      <w:docPartBody>
        <w:p w:rsidR="009A5393" w:rsidRDefault="009A5393">
          <w:r>
            <w:rPr>
              <w:lang w:bidi="ru-RU"/>
            </w:rPr>
            <w:t>Телефон:</w:t>
          </w:r>
        </w:p>
      </w:docPartBody>
    </w:docPart>
    <w:docPart>
      <w:docPartPr>
        <w:name w:val="B03C56AA6C664A7CB081F032E21FA6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A34C30-07CB-47B8-880C-E164E486FA90}"/>
      </w:docPartPr>
      <w:docPartBody>
        <w:p w:rsidR="009A5393" w:rsidRDefault="009A5393">
          <w:r>
            <w:rPr>
              <w:lang w:bidi="ru-RU"/>
            </w:rPr>
            <w:t>Телефон</w:t>
          </w:r>
        </w:p>
      </w:docPartBody>
    </w:docPart>
    <w:docPart>
      <w:docPartPr>
        <w:name w:val="88ECB08CC40F48E7A062636EDF86A5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6012F6-82AB-4C09-B7D6-0B34DFE02D99}"/>
      </w:docPartPr>
      <w:docPartBody>
        <w:p w:rsidR="009A5393" w:rsidRDefault="009A5393">
          <w:r>
            <w:rPr>
              <w:lang w:bidi="ru-RU"/>
            </w:rPr>
            <w:t>Факс:</w:t>
          </w:r>
        </w:p>
      </w:docPartBody>
    </w:docPart>
    <w:docPart>
      <w:docPartPr>
        <w:name w:val="D3BC36ECA5C54C76A32A23EB509023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0F0CAF-D5C8-4A75-9E08-4A3DD32F3712}"/>
      </w:docPartPr>
      <w:docPartBody>
        <w:p w:rsidR="009A5393" w:rsidRDefault="009A5393">
          <w:r>
            <w:rPr>
              <w:lang w:bidi="ru-RU"/>
            </w:rPr>
            <w:t>Факс</w:t>
          </w:r>
        </w:p>
      </w:docPartBody>
    </w:docPart>
    <w:docPart>
      <w:docPartPr>
        <w:name w:val="03AAEF30B6D1494787F587FC4F861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27D59-3EC4-44C9-9B11-34A79DBD8E04}"/>
      </w:docPartPr>
      <w:docPartBody>
        <w:p w:rsidR="009A5393" w:rsidRDefault="009A5393">
          <w:r>
            <w:rPr>
              <w:lang w:bidi="ru-RU"/>
            </w:rPr>
            <w:t>Электронный адрес</w:t>
          </w:r>
        </w:p>
      </w:docPartBody>
    </w:docPart>
    <w:docPart>
      <w:docPartPr>
        <w:name w:val="BB67ED3491004EB5B49CA3025F4ED1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E0A8B-2F29-4291-8379-9D28D8BF0AA3}"/>
      </w:docPartPr>
      <w:docPartBody>
        <w:p w:rsidR="009A5393" w:rsidRDefault="009A5393">
          <w:r>
            <w:rPr>
              <w:lang w:bidi="ru-RU"/>
            </w:rPr>
            <w:t>№ КВИТАНЦИИ</w:t>
          </w:r>
        </w:p>
      </w:docPartBody>
    </w:docPart>
    <w:docPart>
      <w:docPartPr>
        <w:name w:val="34B4D91089604E559297CBC6262F76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B00A07-FCBA-4EC3-A85A-20645812DD50}"/>
      </w:docPartPr>
      <w:docPartBody>
        <w:p w:rsidR="009A5393" w:rsidRDefault="009A5393">
          <w:r>
            <w:rPr>
              <w:lang w:bidi="ru-RU"/>
            </w:rPr>
            <w:t>№</w:t>
          </w:r>
        </w:p>
      </w:docPartBody>
    </w:docPart>
    <w:docPart>
      <w:docPartPr>
        <w:name w:val="1398BF8B8BBC403CAE3DEAAF694F5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D374A0-E799-45AA-8144-19BE2C97711F}"/>
      </w:docPartPr>
      <w:docPartBody>
        <w:p w:rsidR="009A5393" w:rsidRDefault="009A5393">
          <w:r>
            <w:rPr>
              <w:lang w:bidi="ru-RU"/>
            </w:rPr>
            <w:t>Дата:</w:t>
          </w:r>
        </w:p>
      </w:docPartBody>
    </w:docPart>
    <w:docPart>
      <w:docPartPr>
        <w:name w:val="99E2EA1CB33F48C9A1B00A9592417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60E40D-05EB-464E-8369-45DD6D897285}"/>
      </w:docPartPr>
      <w:docPartBody>
        <w:p w:rsidR="009A5393" w:rsidRDefault="009A5393" w:rsidP="009A5393">
          <w:pPr>
            <w:pStyle w:val="99E2EA1CB33F48C9A1B00A95924174A07"/>
          </w:pPr>
          <w:r w:rsidRPr="00A626DE">
            <w:rPr>
              <w:sz w:val="32"/>
              <w:szCs w:val="32"/>
              <w:lang w:bidi="ru-RU"/>
            </w:rPr>
            <w:t>БЛАГОДАРИМ ЗА СОТРУДНИЧЕСТВО!</w:t>
          </w:r>
        </w:p>
      </w:docPartBody>
    </w:docPart>
    <w:docPart>
      <w:docPartPr>
        <w:name w:val="72484D7DC2E4452F93D7BBDA7E1D68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527CE-D947-4AE7-95B5-8159F2F45F64}"/>
      </w:docPartPr>
      <w:docPartBody>
        <w:p w:rsidR="009A5393" w:rsidRDefault="009A5393" w:rsidP="009A5393">
          <w:pPr>
            <w:pStyle w:val="72484D7DC2E4452F93D7BBDA7E1D68A86"/>
          </w:pPr>
          <w:r>
            <w:rPr>
              <w:rFonts w:ascii="Microsoft Office Preview Font" w:eastAsia="Microsoft Office Preview Font" w:hAnsi="Microsoft Office Preview Font" w:cs="Microsoft Office Preview Font"/>
              <w:sz w:val="18"/>
              <w:lang w:bidi="ru-RU"/>
            </w:rPr>
            <w:t>ПОКУПАТЕЛЬ:</w:t>
          </w:r>
        </w:p>
      </w:docPartBody>
    </w:docPart>
    <w:docPart>
      <w:docPartPr>
        <w:name w:val="FFCCC666D28A42E9A48D953BDDD29A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24C49F-66DB-4114-A2EE-DEE55F6A8EA6}"/>
      </w:docPartPr>
      <w:docPartBody>
        <w:p w:rsidR="001134BC" w:rsidRDefault="009A5393">
          <w:r>
            <w:rPr>
              <w:lang w:bidi="ru-RU"/>
            </w:rPr>
            <w:t>Код клиента:</w:t>
          </w:r>
        </w:p>
      </w:docPartBody>
    </w:docPart>
    <w:docPart>
      <w:docPartPr>
        <w:name w:val="01358099E780447892A3A7E0106E62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53053-B735-4FF6-AF62-556DF59314BD}"/>
      </w:docPartPr>
      <w:docPartBody>
        <w:p w:rsidR="001134BC" w:rsidRDefault="009A5393">
          <w:r>
            <w:rPr>
              <w:lang w:bidi="ru-RU"/>
            </w:rPr>
            <w:t>МЕТОД ОПЛАТЫ</w:t>
          </w:r>
        </w:p>
      </w:docPartBody>
    </w:docPart>
    <w:docPart>
      <w:docPartPr>
        <w:name w:val="4650A887B1A54ABBB07B238027742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FDBAA7-F1FA-4E22-A46A-6042254D50B4}"/>
      </w:docPartPr>
      <w:docPartBody>
        <w:p w:rsidR="001134BC" w:rsidRDefault="009A5393">
          <w:r>
            <w:rPr>
              <w:lang w:bidi="ru-RU"/>
            </w:rPr>
            <w:t>№ ЧЕКА</w:t>
          </w:r>
        </w:p>
      </w:docPartBody>
    </w:docPart>
    <w:docPart>
      <w:docPartPr>
        <w:name w:val="61EA5DCB070544C8BACA9C8F2F86AA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3D1EEC-F7D9-4E72-B1D5-BDF0684D3BDD}"/>
      </w:docPartPr>
      <w:docPartBody>
        <w:p w:rsidR="001134BC" w:rsidRDefault="009A5393">
          <w:r w:rsidRPr="002A1801">
            <w:rPr>
              <w:lang w:bidi="ru-RU"/>
            </w:rPr>
            <w:t>Задание</w:t>
          </w:r>
        </w:p>
      </w:docPartBody>
    </w:docPart>
    <w:docPart>
      <w:docPartPr>
        <w:name w:val="332323DA0B5549E9A3F5EB2658F6F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3A39B0-BBD0-42CA-A27B-565F36A15D4C}"/>
      </w:docPartPr>
      <w:docPartBody>
        <w:p w:rsidR="001134BC" w:rsidRDefault="009A5393">
          <w:r>
            <w:rPr>
              <w:lang w:bidi="ru-RU"/>
            </w:rPr>
            <w:t>Кол-во</w:t>
          </w:r>
        </w:p>
      </w:docPartBody>
    </w:docPart>
    <w:docPart>
      <w:docPartPr>
        <w:name w:val="6224D1C4A78548AB910EA005FDFB72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98912-CF9B-4567-B466-7B0141824A63}"/>
      </w:docPartPr>
      <w:docPartBody>
        <w:p w:rsidR="001134BC" w:rsidRDefault="009A5393">
          <w:r>
            <w:rPr>
              <w:lang w:bidi="ru-RU"/>
            </w:rPr>
            <w:t>№ позиции</w:t>
          </w:r>
        </w:p>
      </w:docPartBody>
    </w:docPart>
    <w:docPart>
      <w:docPartPr>
        <w:name w:val="7310B9D90576409C9DE9BFA30356D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01CA69-F8B4-4715-9E0C-D424DF905674}"/>
      </w:docPartPr>
      <w:docPartBody>
        <w:p w:rsidR="001134BC" w:rsidRDefault="009A5393">
          <w:r>
            <w:rPr>
              <w:lang w:bidi="ru-RU"/>
            </w:rPr>
            <w:t>Описание</w:t>
          </w:r>
        </w:p>
      </w:docPartBody>
    </w:docPart>
    <w:docPart>
      <w:docPartPr>
        <w:name w:val="C2C5A27D9E9D42709BD9F16DCC44D8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D54EE-A140-4B37-A271-BBB124250D05}"/>
      </w:docPartPr>
      <w:docPartBody>
        <w:p w:rsidR="001134BC" w:rsidRDefault="009A5393">
          <w:r>
            <w:rPr>
              <w:lang w:bidi="ru-RU"/>
            </w:rPr>
            <w:t>Цена за единицу</w:t>
          </w:r>
        </w:p>
      </w:docPartBody>
    </w:docPart>
    <w:docPart>
      <w:docPartPr>
        <w:name w:val="D8A7B809015841E7BCD2D94FE50DF9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7E4A8B-3AEB-4AF0-BDEB-777CA2CE2415}"/>
      </w:docPartPr>
      <w:docPartBody>
        <w:p w:rsidR="001134BC" w:rsidRDefault="009A5393">
          <w:r>
            <w:rPr>
              <w:lang w:bidi="ru-RU"/>
            </w:rPr>
            <w:t>Скидка</w:t>
          </w:r>
        </w:p>
      </w:docPartBody>
    </w:docPart>
    <w:docPart>
      <w:docPartPr>
        <w:name w:val="3ABBB46ED048476E80952CEC79DEC9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EA9897-D81F-487C-B923-C386AC6035D0}"/>
      </w:docPartPr>
      <w:docPartBody>
        <w:p w:rsidR="001134BC" w:rsidRDefault="009A5393">
          <w:r>
            <w:rPr>
              <w:lang w:bidi="ru-RU"/>
            </w:rPr>
            <w:t>Итого по строке</w:t>
          </w:r>
        </w:p>
      </w:docPartBody>
    </w:docPart>
    <w:docPart>
      <w:docPartPr>
        <w:name w:val="8C824552EE3E4EFFA5EB14B7C132E9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97AE90-B23B-499A-83F3-94FB7528C611}"/>
      </w:docPartPr>
      <w:docPartBody>
        <w:p w:rsidR="001134BC" w:rsidRDefault="009A5393">
          <w:r>
            <w:rPr>
              <w:lang w:bidi="ru-RU"/>
            </w:rPr>
            <w:t>Общая скидка</w:t>
          </w:r>
        </w:p>
      </w:docPartBody>
    </w:docPart>
    <w:docPart>
      <w:docPartPr>
        <w:name w:val="BC4C6F2BEA6E4CCABD21CA5AA7E34D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20707-380A-484A-86C1-613D5D0E45F9}"/>
      </w:docPartPr>
      <w:docPartBody>
        <w:p w:rsidR="001134BC" w:rsidRDefault="009A5393">
          <w:r>
            <w:rPr>
              <w:lang w:bidi="ru-RU"/>
            </w:rPr>
            <w:t>Промежуточный итог</w:t>
          </w:r>
        </w:p>
      </w:docPartBody>
    </w:docPart>
    <w:docPart>
      <w:docPartPr>
        <w:name w:val="F56D3D7E79C845C7887B9757A4F797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32C1AE-2840-4453-99E2-F46E3E9B3623}"/>
      </w:docPartPr>
      <w:docPartBody>
        <w:p w:rsidR="001134BC" w:rsidRDefault="009A5393">
          <w:r>
            <w:rPr>
              <w:lang w:bidi="ru-RU"/>
            </w:rPr>
            <w:t>Налог с продаж</w:t>
          </w:r>
        </w:p>
      </w:docPartBody>
    </w:docPart>
    <w:docPart>
      <w:docPartPr>
        <w:name w:val="5395A1D96B5C45E28AA4E6F6D93BEC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0AA699-B4E8-4541-8D7F-E6CE03E7EF38}"/>
      </w:docPartPr>
      <w:docPartBody>
        <w:p w:rsidR="001134BC" w:rsidRDefault="009A5393">
          <w:r>
            <w:rPr>
              <w:lang w:bidi="ru-RU"/>
            </w:rPr>
            <w:t>Итого</w:t>
          </w:r>
        </w:p>
      </w:docPartBody>
    </w:docPart>
    <w:docPart>
      <w:docPartPr>
        <w:name w:val="B1FA0C4AF1524C20868B4C19CD3C3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C221F5-5680-4BEE-A00F-6F41087148D2}"/>
      </w:docPartPr>
      <w:docPartBody>
        <w:p w:rsidR="001134BC" w:rsidRDefault="009A5393">
          <w:r>
            <w:rPr>
              <w:lang w:bidi="ru-RU"/>
            </w:rPr>
            <w:t>Дата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Office Preview Font">
    <w:altName w:val="Calibri"/>
    <w:charset w:val="00"/>
    <w:family w:val="swiss"/>
    <w:pitch w:val="variable"/>
    <w:sig w:usb0="00000003" w:usb1="02000000" w:usb2="00000000" w:usb3="00000000" w:csb0="00000001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0544"/>
    <w:rsid w:val="00092FEC"/>
    <w:rsid w:val="001134BC"/>
    <w:rsid w:val="00205C7A"/>
    <w:rsid w:val="00454F71"/>
    <w:rsid w:val="00610544"/>
    <w:rsid w:val="00627667"/>
    <w:rsid w:val="007B21AD"/>
    <w:rsid w:val="00990A27"/>
    <w:rsid w:val="009A5393"/>
    <w:rsid w:val="00C23315"/>
    <w:rsid w:val="00DA2701"/>
    <w:rsid w:val="00DE3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C82C122DA9649DD82BBA017970C24D2">
    <w:name w:val="2C82C122DA9649DD82BBA017970C24D2"/>
  </w:style>
  <w:style w:type="paragraph" w:customStyle="1" w:styleId="AFFA08A26B604FEC98ACE9281EAC5371">
    <w:name w:val="AFFA08A26B604FEC98ACE9281EAC5371"/>
  </w:style>
  <w:style w:type="paragraph" w:customStyle="1" w:styleId="0B0E60191B5248C3B2D5E133C23CAF13">
    <w:name w:val="0B0E60191B5248C3B2D5E133C23CAF13"/>
  </w:style>
  <w:style w:type="paragraph" w:customStyle="1" w:styleId="B0C718F9F4D04938A2F0A5DD3ECC1AD6">
    <w:name w:val="B0C718F9F4D04938A2F0A5DD3ECC1AD6"/>
  </w:style>
  <w:style w:type="paragraph" w:customStyle="1" w:styleId="9935F36442814E6DBDF467513FE5EC6C">
    <w:name w:val="9935F36442814E6DBDF467513FE5EC6C"/>
  </w:style>
  <w:style w:type="paragraph" w:customStyle="1" w:styleId="38B78B64819F4F97BFAF73D615DD6EBF">
    <w:name w:val="38B78B64819F4F97BFAF73D615DD6EBF"/>
  </w:style>
  <w:style w:type="paragraph" w:customStyle="1" w:styleId="52D9295DB1804CA0AD3B0DEE32F321C5">
    <w:name w:val="52D9295DB1804CA0AD3B0DEE32F321C5"/>
  </w:style>
  <w:style w:type="character" w:styleId="a3">
    <w:name w:val="Placeholder Text"/>
    <w:basedOn w:val="a0"/>
    <w:uiPriority w:val="99"/>
    <w:semiHidden/>
    <w:rsid w:val="009A5393"/>
    <w:rPr>
      <w:color w:val="808080"/>
    </w:rPr>
  </w:style>
  <w:style w:type="paragraph" w:customStyle="1" w:styleId="AFFA08A26B604FEC98ACE9281EAC53711">
    <w:name w:val="AFFA08A26B604FEC98ACE9281EAC53711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0B0E60191B5248C3B2D5E133C23CAF131">
    <w:name w:val="0B0E60191B5248C3B2D5E133C23CAF131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B0C718F9F4D04938A2F0A5DD3ECC1AD61">
    <w:name w:val="B0C718F9F4D04938A2F0A5DD3ECC1AD61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9935F36442814E6DBDF467513FE5EC6C1">
    <w:name w:val="9935F36442814E6DBDF467513FE5EC6C1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38B78B64819F4F97BFAF73D615DD6EBF1">
    <w:name w:val="38B78B64819F4F97BFAF73D615DD6EBF1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498208B30033484188EA01B9583A414F">
    <w:name w:val="498208B30033484188EA01B9583A414F"/>
    <w:rsid w:val="00990A27"/>
    <w:pPr>
      <w:spacing w:after="0" w:line="240" w:lineRule="auto"/>
      <w:jc w:val="right"/>
      <w:outlineLvl w:val="0"/>
    </w:pPr>
    <w:rPr>
      <w:rFonts w:asciiTheme="majorHAnsi" w:eastAsia="Times New Roman" w:hAnsiTheme="majorHAnsi" w:cs="Times New Roman"/>
      <w:b/>
      <w:color w:val="2F5496" w:themeColor="accent1" w:themeShade="BF"/>
      <w:spacing w:val="4"/>
      <w:sz w:val="40"/>
      <w:szCs w:val="18"/>
    </w:rPr>
  </w:style>
  <w:style w:type="paragraph" w:customStyle="1" w:styleId="AFFA08A26B604FEC98ACE9281EAC53712">
    <w:name w:val="AFFA08A26B604FEC98ACE9281EAC53712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0B0E60191B5248C3B2D5E133C23CAF132">
    <w:name w:val="0B0E60191B5248C3B2D5E133C23CAF132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B0C718F9F4D04938A2F0A5DD3ECC1AD62">
    <w:name w:val="B0C718F9F4D04938A2F0A5DD3ECC1AD62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9935F36442814E6DBDF467513FE5EC6C2">
    <w:name w:val="9935F36442814E6DBDF467513FE5EC6C2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38B78B64819F4F97BFAF73D615DD6EBF2">
    <w:name w:val="38B78B64819F4F97BFAF73D615DD6EBF2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498208B30033484188EA01B9583A414F1">
    <w:name w:val="498208B30033484188EA01B9583A414F1"/>
    <w:rsid w:val="00990A27"/>
    <w:pPr>
      <w:spacing w:after="0" w:line="240" w:lineRule="auto"/>
      <w:jc w:val="right"/>
      <w:outlineLvl w:val="0"/>
    </w:pPr>
    <w:rPr>
      <w:rFonts w:asciiTheme="majorHAnsi" w:eastAsia="Times New Roman" w:hAnsiTheme="majorHAnsi" w:cs="Times New Roman"/>
      <w:b/>
      <w:color w:val="2F5496" w:themeColor="accent1" w:themeShade="BF"/>
      <w:spacing w:val="4"/>
      <w:sz w:val="40"/>
      <w:szCs w:val="18"/>
    </w:rPr>
  </w:style>
  <w:style w:type="paragraph" w:customStyle="1" w:styleId="AFFA08A26B604FEC98ACE9281EAC53713">
    <w:name w:val="AFFA08A26B604FEC98ACE9281EAC53713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0B0E60191B5248C3B2D5E133C23CAF133">
    <w:name w:val="0B0E60191B5248C3B2D5E133C23CAF133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B0C718F9F4D04938A2F0A5DD3ECC1AD63">
    <w:name w:val="B0C718F9F4D04938A2F0A5DD3ECC1AD63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9935F36442814E6DBDF467513FE5EC6C3">
    <w:name w:val="9935F36442814E6DBDF467513FE5EC6C3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38B78B64819F4F97BFAF73D615DD6EBF3">
    <w:name w:val="38B78B64819F4F97BFAF73D615DD6EBF3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498208B30033484188EA01B9583A414F2">
    <w:name w:val="498208B30033484188EA01B9583A414F2"/>
    <w:rsid w:val="00990A27"/>
    <w:pPr>
      <w:spacing w:after="0" w:line="240" w:lineRule="auto"/>
      <w:jc w:val="right"/>
      <w:outlineLvl w:val="0"/>
    </w:pPr>
    <w:rPr>
      <w:rFonts w:asciiTheme="majorHAnsi" w:eastAsia="Times New Roman" w:hAnsiTheme="majorHAnsi" w:cs="Times New Roman"/>
      <w:b/>
      <w:color w:val="2F5496" w:themeColor="accent1" w:themeShade="BF"/>
      <w:spacing w:val="4"/>
      <w:sz w:val="40"/>
      <w:szCs w:val="18"/>
    </w:rPr>
  </w:style>
  <w:style w:type="paragraph" w:customStyle="1" w:styleId="AFFA08A26B604FEC98ACE9281EAC53714">
    <w:name w:val="AFFA08A26B604FEC98ACE9281EAC53714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0B0E60191B5248C3B2D5E133C23CAF134">
    <w:name w:val="0B0E60191B5248C3B2D5E133C23CAF134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B0C718F9F4D04938A2F0A5DD3ECC1AD64">
    <w:name w:val="B0C718F9F4D04938A2F0A5DD3ECC1AD64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9935F36442814E6DBDF467513FE5EC6C4">
    <w:name w:val="9935F36442814E6DBDF467513FE5EC6C4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38B78B64819F4F97BFAF73D615DD6EBF4">
    <w:name w:val="38B78B64819F4F97BFAF73D615DD6EBF4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498208B30033484188EA01B9583A414F3">
    <w:name w:val="498208B30033484188EA01B9583A414F3"/>
    <w:rsid w:val="00990A27"/>
    <w:pPr>
      <w:spacing w:after="0" w:line="240" w:lineRule="auto"/>
      <w:jc w:val="right"/>
      <w:outlineLvl w:val="0"/>
    </w:pPr>
    <w:rPr>
      <w:rFonts w:asciiTheme="majorHAnsi" w:eastAsia="Times New Roman" w:hAnsiTheme="majorHAnsi" w:cs="Times New Roman"/>
      <w:b/>
      <w:color w:val="2F5496" w:themeColor="accent1" w:themeShade="BF"/>
      <w:spacing w:val="4"/>
      <w:sz w:val="40"/>
      <w:szCs w:val="18"/>
    </w:rPr>
  </w:style>
  <w:style w:type="paragraph" w:customStyle="1" w:styleId="AFFA08A26B604FEC98ACE9281EAC53715">
    <w:name w:val="AFFA08A26B604FEC98ACE9281EAC53715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0B0E60191B5248C3B2D5E133C23CAF135">
    <w:name w:val="0B0E60191B5248C3B2D5E133C23CAF135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B0C718F9F4D04938A2F0A5DD3ECC1AD65">
    <w:name w:val="B0C718F9F4D04938A2F0A5DD3ECC1AD65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9935F36442814E6DBDF467513FE5EC6C5">
    <w:name w:val="9935F36442814E6DBDF467513FE5EC6C5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38B78B64819F4F97BFAF73D615DD6EBF5">
    <w:name w:val="38B78B64819F4F97BFAF73D615DD6EBF5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498208B30033484188EA01B9583A414F4">
    <w:name w:val="498208B30033484188EA01B9583A414F4"/>
    <w:rsid w:val="00990A27"/>
    <w:pPr>
      <w:spacing w:after="0" w:line="240" w:lineRule="auto"/>
      <w:jc w:val="right"/>
      <w:outlineLvl w:val="0"/>
    </w:pPr>
    <w:rPr>
      <w:rFonts w:asciiTheme="majorHAnsi" w:eastAsia="Times New Roman" w:hAnsiTheme="majorHAnsi" w:cs="Times New Roman"/>
      <w:b/>
      <w:color w:val="2F5496" w:themeColor="accent1" w:themeShade="BF"/>
      <w:spacing w:val="4"/>
      <w:sz w:val="40"/>
      <w:szCs w:val="18"/>
    </w:rPr>
  </w:style>
  <w:style w:type="paragraph" w:customStyle="1" w:styleId="AFFA08A26B604FEC98ACE9281EAC53716">
    <w:name w:val="AFFA08A26B604FEC98ACE9281EAC53716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0B0E60191B5248C3B2D5E133C23CAF136">
    <w:name w:val="0B0E60191B5248C3B2D5E133C23CAF136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B0C718F9F4D04938A2F0A5DD3ECC1AD66">
    <w:name w:val="B0C718F9F4D04938A2F0A5DD3ECC1AD66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9935F36442814E6DBDF467513FE5EC6C6">
    <w:name w:val="9935F36442814E6DBDF467513FE5EC6C6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38B78B64819F4F97BFAF73D615DD6EBF6">
    <w:name w:val="38B78B64819F4F97BFAF73D615DD6EBF6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99E2EA1CB33F48C9A1B00A95924174A0">
    <w:name w:val="99E2EA1CB33F48C9A1B00A95924174A0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498208B30033484188EA01B9583A414F5">
    <w:name w:val="498208B30033484188EA01B9583A414F5"/>
    <w:rsid w:val="00990A27"/>
    <w:pPr>
      <w:spacing w:after="0" w:line="240" w:lineRule="auto"/>
      <w:jc w:val="right"/>
      <w:outlineLvl w:val="0"/>
    </w:pPr>
    <w:rPr>
      <w:rFonts w:asciiTheme="majorHAnsi" w:eastAsia="Times New Roman" w:hAnsiTheme="majorHAnsi" w:cs="Times New Roman"/>
      <w:b/>
      <w:color w:val="2F5496" w:themeColor="accent1" w:themeShade="BF"/>
      <w:spacing w:val="4"/>
      <w:sz w:val="40"/>
      <w:szCs w:val="18"/>
    </w:rPr>
  </w:style>
  <w:style w:type="paragraph" w:customStyle="1" w:styleId="AFFA08A26B604FEC98ACE9281EAC53717">
    <w:name w:val="AFFA08A26B604FEC98ACE9281EAC53717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0B0E60191B5248C3B2D5E133C23CAF137">
    <w:name w:val="0B0E60191B5248C3B2D5E133C23CAF137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B0C718F9F4D04938A2F0A5DD3ECC1AD67">
    <w:name w:val="B0C718F9F4D04938A2F0A5DD3ECC1AD67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9935F36442814E6DBDF467513FE5EC6C7">
    <w:name w:val="9935F36442814E6DBDF467513FE5EC6C7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38B78B64819F4F97BFAF73D615DD6EBF7">
    <w:name w:val="38B78B64819F4F97BFAF73D615DD6EBF7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99E2EA1CB33F48C9A1B00A95924174A01">
    <w:name w:val="99E2EA1CB33F48C9A1B00A95924174A01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498208B30033484188EA01B9583A414F6">
    <w:name w:val="498208B30033484188EA01B9583A414F6"/>
    <w:rsid w:val="00990A27"/>
    <w:pPr>
      <w:spacing w:after="0" w:line="240" w:lineRule="auto"/>
      <w:jc w:val="right"/>
      <w:outlineLvl w:val="0"/>
    </w:pPr>
    <w:rPr>
      <w:rFonts w:asciiTheme="majorHAnsi" w:eastAsia="Times New Roman" w:hAnsiTheme="majorHAnsi" w:cs="Times New Roman"/>
      <w:b/>
      <w:color w:val="2F5496" w:themeColor="accent1" w:themeShade="BF"/>
      <w:spacing w:val="4"/>
      <w:sz w:val="40"/>
      <w:szCs w:val="18"/>
    </w:rPr>
  </w:style>
  <w:style w:type="paragraph" w:customStyle="1" w:styleId="72484D7DC2E4452F93D7BBDA7E1D68A8">
    <w:name w:val="72484D7DC2E4452F93D7BBDA7E1D68A8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AFFA08A26B604FEC98ACE9281EAC53718">
    <w:name w:val="AFFA08A26B604FEC98ACE9281EAC53718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0B0E60191B5248C3B2D5E133C23CAF138">
    <w:name w:val="0B0E60191B5248C3B2D5E133C23CAF138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B0C718F9F4D04938A2F0A5DD3ECC1AD68">
    <w:name w:val="B0C718F9F4D04938A2F0A5DD3ECC1AD68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9935F36442814E6DBDF467513FE5EC6C8">
    <w:name w:val="9935F36442814E6DBDF467513FE5EC6C8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99E2EA1CB33F48C9A1B00A95924174A02">
    <w:name w:val="99E2EA1CB33F48C9A1B00A95924174A02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498208B30033484188EA01B9583A414F7">
    <w:name w:val="498208B30033484188EA01B9583A414F7"/>
    <w:rsid w:val="009A5393"/>
    <w:pPr>
      <w:spacing w:after="0" w:line="240" w:lineRule="auto"/>
      <w:jc w:val="right"/>
      <w:outlineLvl w:val="0"/>
    </w:pPr>
    <w:rPr>
      <w:rFonts w:asciiTheme="majorHAnsi" w:eastAsia="Times New Roman" w:hAnsiTheme="majorHAnsi" w:cs="Times New Roman"/>
      <w:b/>
      <w:color w:val="2F5496" w:themeColor="accent1" w:themeShade="BF"/>
      <w:spacing w:val="4"/>
      <w:sz w:val="40"/>
      <w:szCs w:val="18"/>
    </w:rPr>
  </w:style>
  <w:style w:type="paragraph" w:customStyle="1" w:styleId="72484D7DC2E4452F93D7BBDA7E1D68A81">
    <w:name w:val="72484D7DC2E4452F93D7BBDA7E1D68A81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AFFA08A26B604FEC98ACE9281EAC53719">
    <w:name w:val="AFFA08A26B604FEC98ACE9281EAC53719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0B0E60191B5248C3B2D5E133C23CAF139">
    <w:name w:val="0B0E60191B5248C3B2D5E133C23CAF139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B0C718F9F4D04938A2F0A5DD3ECC1AD69">
    <w:name w:val="B0C718F9F4D04938A2F0A5DD3ECC1AD69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9935F36442814E6DBDF467513FE5EC6C9">
    <w:name w:val="9935F36442814E6DBDF467513FE5EC6C9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99E2EA1CB33F48C9A1B00A95924174A03">
    <w:name w:val="99E2EA1CB33F48C9A1B00A95924174A03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498208B30033484188EA01B9583A414F8">
    <w:name w:val="498208B30033484188EA01B9583A414F8"/>
    <w:rsid w:val="009A5393"/>
    <w:pPr>
      <w:spacing w:after="0" w:line="240" w:lineRule="auto"/>
      <w:jc w:val="right"/>
      <w:outlineLvl w:val="0"/>
    </w:pPr>
    <w:rPr>
      <w:rFonts w:asciiTheme="majorHAnsi" w:eastAsia="Times New Roman" w:hAnsiTheme="majorHAnsi" w:cs="Times New Roman"/>
      <w:b/>
      <w:color w:val="2F5496" w:themeColor="accent1" w:themeShade="BF"/>
      <w:spacing w:val="4"/>
      <w:sz w:val="40"/>
      <w:szCs w:val="18"/>
    </w:rPr>
  </w:style>
  <w:style w:type="paragraph" w:customStyle="1" w:styleId="72484D7DC2E4452F93D7BBDA7E1D68A82">
    <w:name w:val="72484D7DC2E4452F93D7BBDA7E1D68A82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AFFA08A26B604FEC98ACE9281EAC537110">
    <w:name w:val="AFFA08A26B604FEC98ACE9281EAC537110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0B0E60191B5248C3B2D5E133C23CAF1310">
    <w:name w:val="0B0E60191B5248C3B2D5E133C23CAF1310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B0C718F9F4D04938A2F0A5DD3ECC1AD610">
    <w:name w:val="B0C718F9F4D04938A2F0A5DD3ECC1AD610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9935F36442814E6DBDF467513FE5EC6C10">
    <w:name w:val="9935F36442814E6DBDF467513FE5EC6C10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38B78B64819F4F97BFAF73D615DD6EBF8">
    <w:name w:val="38B78B64819F4F97BFAF73D615DD6EBF8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99E2EA1CB33F48C9A1B00A95924174A04">
    <w:name w:val="99E2EA1CB33F48C9A1B00A95924174A04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498208B30033484188EA01B9583A414F9">
    <w:name w:val="498208B30033484188EA01B9583A414F9"/>
    <w:rsid w:val="009A5393"/>
    <w:pPr>
      <w:spacing w:after="0" w:line="240" w:lineRule="auto"/>
      <w:jc w:val="right"/>
      <w:outlineLvl w:val="0"/>
    </w:pPr>
    <w:rPr>
      <w:rFonts w:asciiTheme="majorHAnsi" w:eastAsia="Times New Roman" w:hAnsiTheme="majorHAnsi" w:cs="Times New Roman"/>
      <w:b/>
      <w:color w:val="2F5496" w:themeColor="accent1" w:themeShade="BF"/>
      <w:spacing w:val="4"/>
      <w:sz w:val="40"/>
      <w:szCs w:val="18"/>
    </w:rPr>
  </w:style>
  <w:style w:type="paragraph" w:customStyle="1" w:styleId="72484D7DC2E4452F93D7BBDA7E1D68A83">
    <w:name w:val="72484D7DC2E4452F93D7BBDA7E1D68A83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AFFA08A26B604FEC98ACE9281EAC537111">
    <w:name w:val="AFFA08A26B604FEC98ACE9281EAC537111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0B0E60191B5248C3B2D5E133C23CAF1311">
    <w:name w:val="0B0E60191B5248C3B2D5E133C23CAF1311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B0C718F9F4D04938A2F0A5DD3ECC1AD611">
    <w:name w:val="B0C718F9F4D04938A2F0A5DD3ECC1AD611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9935F36442814E6DBDF467513FE5EC6C11">
    <w:name w:val="9935F36442814E6DBDF467513FE5EC6C11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38B78B64819F4F97BFAF73D615DD6EBF9">
    <w:name w:val="38B78B64819F4F97BFAF73D615DD6EBF9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99E2EA1CB33F48C9A1B00A95924174A05">
    <w:name w:val="99E2EA1CB33F48C9A1B00A95924174A05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498208B30033484188EA01B9583A414F10">
    <w:name w:val="498208B30033484188EA01B9583A414F10"/>
    <w:rsid w:val="009A5393"/>
    <w:pPr>
      <w:spacing w:after="0" w:line="240" w:lineRule="auto"/>
      <w:jc w:val="right"/>
      <w:outlineLvl w:val="0"/>
    </w:pPr>
    <w:rPr>
      <w:rFonts w:asciiTheme="majorHAnsi" w:eastAsia="Times New Roman" w:hAnsiTheme="majorHAnsi" w:cs="Times New Roman"/>
      <w:b/>
      <w:color w:val="2F5496" w:themeColor="accent1" w:themeShade="BF"/>
      <w:spacing w:val="4"/>
      <w:sz w:val="40"/>
      <w:szCs w:val="18"/>
    </w:rPr>
  </w:style>
  <w:style w:type="paragraph" w:customStyle="1" w:styleId="72484D7DC2E4452F93D7BBDA7E1D68A84">
    <w:name w:val="72484D7DC2E4452F93D7BBDA7E1D68A84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AFFA08A26B604FEC98ACE9281EAC537112">
    <w:name w:val="AFFA08A26B604FEC98ACE9281EAC537112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0B0E60191B5248C3B2D5E133C23CAF1312">
    <w:name w:val="0B0E60191B5248C3B2D5E133C23CAF1312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B0C718F9F4D04938A2F0A5DD3ECC1AD612">
    <w:name w:val="B0C718F9F4D04938A2F0A5DD3ECC1AD612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9935F36442814E6DBDF467513FE5EC6C12">
    <w:name w:val="9935F36442814E6DBDF467513FE5EC6C12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38B78B64819F4F97BFAF73D615DD6EBF10">
    <w:name w:val="38B78B64819F4F97BFAF73D615DD6EBF10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99E2EA1CB33F48C9A1B00A95924174A06">
    <w:name w:val="99E2EA1CB33F48C9A1B00A95924174A06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498208B30033484188EA01B9583A414F11">
    <w:name w:val="498208B30033484188EA01B9583A414F11"/>
    <w:rsid w:val="009A5393"/>
    <w:pPr>
      <w:spacing w:after="0" w:line="240" w:lineRule="auto"/>
      <w:jc w:val="right"/>
      <w:outlineLvl w:val="0"/>
    </w:pPr>
    <w:rPr>
      <w:rFonts w:asciiTheme="majorHAnsi" w:eastAsia="Times New Roman" w:hAnsiTheme="majorHAnsi" w:cs="Times New Roman"/>
      <w:b/>
      <w:color w:val="2F5496" w:themeColor="accent1" w:themeShade="BF"/>
      <w:spacing w:val="4"/>
      <w:sz w:val="40"/>
      <w:szCs w:val="18"/>
    </w:rPr>
  </w:style>
  <w:style w:type="paragraph" w:customStyle="1" w:styleId="72484D7DC2E4452F93D7BBDA7E1D68A85">
    <w:name w:val="72484D7DC2E4452F93D7BBDA7E1D68A85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AFFA08A26B604FEC98ACE9281EAC537113">
    <w:name w:val="AFFA08A26B604FEC98ACE9281EAC537113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0B0E60191B5248C3B2D5E133C23CAF1313">
    <w:name w:val="0B0E60191B5248C3B2D5E133C23CAF1313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B0C718F9F4D04938A2F0A5DD3ECC1AD613">
    <w:name w:val="B0C718F9F4D04938A2F0A5DD3ECC1AD613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9935F36442814E6DBDF467513FE5EC6C13">
    <w:name w:val="9935F36442814E6DBDF467513FE5EC6C13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38B78B64819F4F97BFAF73D615DD6EBF11">
    <w:name w:val="38B78B64819F4F97BFAF73D615DD6EBF11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99E2EA1CB33F48C9A1B00A95924174A07">
    <w:name w:val="99E2EA1CB33F48C9A1B00A95924174A07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498208B30033484188EA01B9583A414F12">
    <w:name w:val="498208B30033484188EA01B9583A414F12"/>
    <w:rsid w:val="009A5393"/>
    <w:pPr>
      <w:spacing w:after="0" w:line="240" w:lineRule="auto"/>
      <w:jc w:val="right"/>
      <w:outlineLvl w:val="0"/>
    </w:pPr>
    <w:rPr>
      <w:rFonts w:asciiTheme="majorHAnsi" w:eastAsia="Times New Roman" w:hAnsiTheme="majorHAnsi" w:cs="Times New Roman"/>
      <w:b/>
      <w:color w:val="2F5496" w:themeColor="accent1" w:themeShade="BF"/>
      <w:spacing w:val="4"/>
      <w:sz w:val="40"/>
      <w:szCs w:val="18"/>
    </w:rPr>
  </w:style>
  <w:style w:type="paragraph" w:customStyle="1" w:styleId="72484D7DC2E4452F93D7BBDA7E1D68A86">
    <w:name w:val="72484D7DC2E4452F93D7BBDA7E1D68A86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AFFA08A26B604FEC98ACE9281EAC537114">
    <w:name w:val="AFFA08A26B604FEC98ACE9281EAC537114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0B0E60191B5248C3B2D5E133C23CAF1314">
    <w:name w:val="0B0E60191B5248C3B2D5E133C23CAF1314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B0C718F9F4D04938A2F0A5DD3ECC1AD614">
    <w:name w:val="B0C718F9F4D04938A2F0A5DD3ECC1AD614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9935F36442814E6DBDF467513FE5EC6C14">
    <w:name w:val="9935F36442814E6DBDF467513FE5EC6C14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38B78B64819F4F97BFAF73D615DD6EBF12">
    <w:name w:val="38B78B64819F4F97BFAF73D615DD6EBF12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07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33333"/>
      </a:accent1>
      <a:accent2>
        <a:srgbClr val="B70DA3"/>
      </a:accent2>
      <a:accent3>
        <a:srgbClr val="B2B2B2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Office_25700053_TF02807118</Template>
  <TotalTime>17</TotalTime>
  <Pages>1</Pages>
  <Words>98</Words>
  <Characters>565</Characters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2018-10-23T16:03:00Z</dcterms:created>
  <dcterms:modified xsi:type="dcterms:W3CDTF">2018-10-25T08:34:00Z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