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6A94F" w14:textId="0DC87C2D" w:rsidR="00580337" w:rsidRPr="00CD2DB5" w:rsidRDefault="000B51D4" w:rsidP="005D632C">
      <w:pPr>
        <w:pStyle w:val="1"/>
      </w:pPr>
      <w:sdt>
        <w:sdtPr>
          <w:alias w:val="Список гостей вечеринки:"/>
          <w:tag w:val="Список гостей вечеринки:"/>
          <w:id w:val="-774555075"/>
          <w:placeholder>
            <w:docPart w:val="6D1262D141B94EEE9DA29AA63E42F6A1"/>
          </w:placeholder>
          <w:temporary/>
          <w:showingPlcHdr/>
          <w15:appearance w15:val="hidden"/>
        </w:sdtPr>
        <w:sdtEndPr/>
        <w:sdtContent>
          <w:r w:rsidR="00B24059" w:rsidRPr="00CD2DB5">
            <w:rPr>
              <w:lang w:bidi="ru-RU"/>
            </w:rPr>
            <w:t>Список гостей вечеринки</w:t>
          </w:r>
        </w:sdtContent>
      </w:sdt>
    </w:p>
    <w:tbl>
      <w:tblPr>
        <w:tblStyle w:val="a6"/>
        <w:tblW w:w="5000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Таблица содержит имена, адреса и телефоны гостей, а также состояния отправки приглашения (да или нет) и получения ответа (да или нет)"/>
      </w:tblPr>
      <w:tblGrid>
        <w:gridCol w:w="2610"/>
        <w:gridCol w:w="2772"/>
        <w:gridCol w:w="2410"/>
        <w:gridCol w:w="3685"/>
        <w:gridCol w:w="2473"/>
      </w:tblGrid>
      <w:tr w:rsidR="00066F2F" w:rsidRPr="00CD2DB5" w14:paraId="1C27E352" w14:textId="77777777" w:rsidTr="00DE4329">
        <w:trPr>
          <w:trHeight w:hRule="exact" w:val="360"/>
          <w:tblHeader/>
        </w:trPr>
        <w:tc>
          <w:tcPr>
            <w:tcW w:w="261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658A2D4A" w14:textId="3BEABE55" w:rsidR="00580337" w:rsidRPr="00CD2DB5" w:rsidRDefault="000B51D4" w:rsidP="005D632C">
            <w:pPr>
              <w:pStyle w:val="21"/>
              <w:outlineLvl w:val="1"/>
            </w:pPr>
            <w:sdt>
              <w:sdtPr>
                <w:alias w:val="Имя:"/>
                <w:tag w:val="Имя:"/>
                <w:id w:val="1030224795"/>
                <w:placeholder>
                  <w:docPart w:val="377B84FA090C42FE983E80311D9499F6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CD2DB5">
                  <w:rPr>
                    <w:lang w:bidi="ru-RU"/>
                  </w:rPr>
                  <w:t>Имя</w:t>
                </w:r>
              </w:sdtContent>
            </w:sdt>
          </w:p>
        </w:tc>
        <w:tc>
          <w:tcPr>
            <w:tcW w:w="277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00F857D0" w14:textId="360C6E6F" w:rsidR="00580337" w:rsidRPr="00CD2DB5" w:rsidRDefault="000B51D4" w:rsidP="005D632C">
            <w:pPr>
              <w:pStyle w:val="21"/>
              <w:outlineLvl w:val="1"/>
            </w:pPr>
            <w:sdt>
              <w:sdtPr>
                <w:alias w:val="Адрес:"/>
                <w:tag w:val="Адрес:"/>
                <w:id w:val="-2135080602"/>
                <w:placeholder>
                  <w:docPart w:val="C72B4625B1B941F0B1A58F6B075DC9EA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CD2DB5">
                  <w:rPr>
                    <w:lang w:bidi="ru-RU"/>
                  </w:rPr>
                  <w:t>Адрес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524D7791" w14:textId="0FC410C2" w:rsidR="00580337" w:rsidRPr="00CD2DB5" w:rsidRDefault="000B51D4" w:rsidP="005D632C">
            <w:pPr>
              <w:pStyle w:val="21"/>
              <w:outlineLvl w:val="1"/>
            </w:pPr>
            <w:sdt>
              <w:sdtPr>
                <w:alias w:val="Телефон:"/>
                <w:tag w:val="Телефон:"/>
                <w:id w:val="-1993017569"/>
                <w:placeholder>
                  <w:docPart w:val="050723BB7498405A9E8373F2F19D15D2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CD2DB5">
                  <w:rPr>
                    <w:lang w:bidi="ru-RU"/>
                  </w:rPr>
                  <w:t>Телефон</w:t>
                </w:r>
              </w:sdtContent>
            </w:sdt>
          </w:p>
        </w:tc>
        <w:sdt>
          <w:sdtPr>
            <w:alias w:val="Приглашение отправлено:"/>
            <w:tag w:val="Приглашение отправлено:"/>
            <w:id w:val="1716473604"/>
            <w:placeholder>
              <w:docPart w:val="947EE095F9E4465FBC1C11E152429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5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00F0C794" w14:textId="59B61626" w:rsidR="00580337" w:rsidRPr="00CD2DB5" w:rsidRDefault="00B24059" w:rsidP="005D632C">
                <w:pPr>
                  <w:pStyle w:val="21"/>
                  <w:outlineLvl w:val="1"/>
                </w:pPr>
                <w:r w:rsidRPr="00CD2DB5">
                  <w:rPr>
                    <w:lang w:bidi="ru-RU"/>
                  </w:rPr>
                  <w:t>Приглашение отправлено?</w:t>
                </w:r>
              </w:p>
            </w:tc>
          </w:sdtContent>
        </w:sdt>
        <w:sdt>
          <w:sdtPr>
            <w:alias w:val="Ответ получен:"/>
            <w:tag w:val="Ответ получен:"/>
            <w:id w:val="351532792"/>
            <w:placeholder>
              <w:docPart w:val="159FD3A9AE934D0887455BAA09B470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302525CC" w14:textId="0BBC4F67" w:rsidR="00580337" w:rsidRPr="00CD2DB5" w:rsidRDefault="00B24059" w:rsidP="005D632C">
                <w:pPr>
                  <w:pStyle w:val="21"/>
                  <w:outlineLvl w:val="1"/>
                </w:pPr>
                <w:r w:rsidRPr="00CD2DB5">
                  <w:rPr>
                    <w:lang w:bidi="ru-RU"/>
                  </w:rPr>
                  <w:t>Ответ получен?</w:t>
                </w:r>
              </w:p>
            </w:tc>
          </w:sdtContent>
        </w:sdt>
        <w:bookmarkStart w:id="0" w:name="_GoBack"/>
        <w:bookmarkEnd w:id="0"/>
      </w:tr>
      <w:tr w:rsidR="00066F2F" w:rsidRPr="00CD2DB5" w14:paraId="430ACF24" w14:textId="77777777" w:rsidTr="00DE4329">
        <w:trPr>
          <w:trHeight w:val="360"/>
        </w:trPr>
        <w:sdt>
          <w:sdtPr>
            <w:alias w:val="Введите имя 1:"/>
            <w:tag w:val="Введите имя 1:"/>
            <w:id w:val="-1668625286"/>
            <w:placeholder>
              <w:docPart w:val="E164DAD6FEF34D7794F1F3FABEAAC1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488875" w14:textId="3A9441AF" w:rsidR="00066F2F" w:rsidRPr="00CD2DB5" w:rsidRDefault="006A258B" w:rsidP="005D632C">
                <w:r w:rsidRPr="00CD2DB5">
                  <w:rPr>
                    <w:lang w:bidi="ru-RU"/>
                  </w:rPr>
                  <w:t>Имя 1</w:t>
                </w:r>
              </w:p>
            </w:tc>
          </w:sdtContent>
        </w:sdt>
        <w:sdt>
          <w:sdtPr>
            <w:alias w:val="Введите адрес:"/>
            <w:tag w:val="Введите адрес:"/>
            <w:id w:val="-618301145"/>
            <w:placeholder>
              <w:docPart w:val="3ED85992E5CE4A508897F208B86470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6A7D386" w14:textId="524089B1" w:rsidR="00066F2F" w:rsidRPr="00CD2DB5" w:rsidRDefault="006A258B" w:rsidP="005D632C">
                <w:r w:rsidRPr="00CD2DB5">
                  <w:rPr>
                    <w:lang w:bidi="ru-RU"/>
                  </w:rPr>
                  <w:t>Адрес</w:t>
                </w:r>
              </w:p>
            </w:tc>
          </w:sdtContent>
        </w:sdt>
        <w:sdt>
          <w:sdtPr>
            <w:alias w:val="Введите номер телефона:"/>
            <w:tag w:val="Введите номер телефона:"/>
            <w:id w:val="-1264678826"/>
            <w:placeholder>
              <w:docPart w:val="554AD13F942E426A8F591937E77718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6A83C3" w14:textId="534835E0" w:rsidR="00066F2F" w:rsidRPr="00CD2DB5" w:rsidRDefault="006A258B" w:rsidP="005D632C">
                <w:r w:rsidRPr="00CD2DB5">
                  <w:rPr>
                    <w:lang w:bidi="ru-RU"/>
                  </w:rPr>
                  <w:t>Телефон</w:t>
                </w:r>
              </w:p>
            </w:tc>
          </w:sdtContent>
        </w:sdt>
        <w:sdt>
          <w:sdtPr>
            <w:alias w:val="Укажите, отправлено ли приглашение («Да» или «Нет»):"/>
            <w:tag w:val="Укажите, отправлено ли приглашение («Да» или «Нет»):"/>
            <w:id w:val="-939445255"/>
            <w:placeholder>
              <w:docPart w:val="746E77F75A3146B0A859B91F2D13A2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44D9FA3" w14:textId="115C6AD0" w:rsidR="00066F2F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Укажите, получен ли ответ на приглашение («Да» или «Нет»):"/>
            <w:tag w:val="Укажите, получен ли ответ на приглашение («Да» или «Нет»):"/>
            <w:id w:val="-92242107"/>
            <w:placeholder>
              <w:docPart w:val="4D4EA43BBB5D4893A2F3CEEE6BE7B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0F21B36" w14:textId="410B631D" w:rsidR="00066F2F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</w:tr>
      <w:tr w:rsidR="00066F2F" w:rsidRPr="00CD2DB5" w14:paraId="68EB01F1" w14:textId="77777777" w:rsidTr="00DE4329">
        <w:trPr>
          <w:trHeight w:val="360"/>
        </w:trPr>
        <w:sdt>
          <w:sdtPr>
            <w:alias w:val="Введите имя 2:"/>
            <w:tag w:val="Введите имя 2:"/>
            <w:id w:val="1202900170"/>
            <w:placeholder>
              <w:docPart w:val="3445040842744DAB91F3157A92251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0B980D5" w14:textId="120055AF" w:rsidR="00066F2F" w:rsidRPr="00CD2DB5" w:rsidRDefault="006A258B" w:rsidP="005D632C">
                <w:r w:rsidRPr="00CD2DB5">
                  <w:rPr>
                    <w:lang w:bidi="ru-RU"/>
                  </w:rPr>
                  <w:t>Имя 2</w:t>
                </w:r>
              </w:p>
            </w:tc>
          </w:sdtContent>
        </w:sdt>
        <w:sdt>
          <w:sdtPr>
            <w:alias w:val="Введите адрес:"/>
            <w:tag w:val="Введите адрес:"/>
            <w:id w:val="252558535"/>
            <w:placeholder>
              <w:docPart w:val="5C0BB5C6CBFC4A4A8364CBC6636B9B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7901C4F" w14:textId="499E7373" w:rsidR="00066F2F" w:rsidRPr="00CD2DB5" w:rsidRDefault="006A258B" w:rsidP="005D632C">
                <w:r w:rsidRPr="00CD2DB5">
                  <w:rPr>
                    <w:lang w:bidi="ru-RU"/>
                  </w:rPr>
                  <w:t>Адрес</w:t>
                </w:r>
              </w:p>
            </w:tc>
          </w:sdtContent>
        </w:sdt>
        <w:sdt>
          <w:sdtPr>
            <w:alias w:val="Введите номер телефона:"/>
            <w:tag w:val="Введите номер телефона:"/>
            <w:id w:val="387081149"/>
            <w:placeholder>
              <w:docPart w:val="C1DD49FDA8BE47D1A292341AF393D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E9ACDA1" w14:textId="479003FB" w:rsidR="00066F2F" w:rsidRPr="00CD2DB5" w:rsidRDefault="006A258B" w:rsidP="005D632C">
                <w:r w:rsidRPr="00CD2DB5">
                  <w:rPr>
                    <w:lang w:bidi="ru-RU"/>
                  </w:rPr>
                  <w:t>Телефон</w:t>
                </w:r>
              </w:p>
            </w:tc>
          </w:sdtContent>
        </w:sdt>
        <w:sdt>
          <w:sdtPr>
            <w:alias w:val="Укажите, отправлено ли приглашение («Да» или «Нет»):"/>
            <w:tag w:val="Укажите, отправлено ли приглашение («Да» или «Нет»):"/>
            <w:id w:val="1611471313"/>
            <w:placeholder>
              <w:docPart w:val="3C597B4506E744ABABDC9B0518992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3CF658B" w14:textId="5BD73937" w:rsidR="00066F2F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Укажите, получен ли ответ на приглашение («Да» или «Нет»):"/>
            <w:tag w:val="Укажите, получен ли ответ на приглашение («Да» или «Нет»):"/>
            <w:id w:val="-674416090"/>
            <w:placeholder>
              <w:docPart w:val="EB81D7FE33C74C4C8F5CB4566C039A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67746FC" w14:textId="1465EEBA" w:rsidR="00066F2F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</w:tr>
      <w:tr w:rsidR="00066F2F" w:rsidRPr="00CD2DB5" w14:paraId="1E400174" w14:textId="77777777" w:rsidTr="00DE4329">
        <w:trPr>
          <w:trHeight w:val="360"/>
        </w:trPr>
        <w:sdt>
          <w:sdtPr>
            <w:alias w:val="Введите имя 3:"/>
            <w:tag w:val="Введите имя 3:"/>
            <w:id w:val="869882520"/>
            <w:placeholder>
              <w:docPart w:val="13B1E148B7AA43C18FEFDDD812350E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AB676EF" w14:textId="0A172966" w:rsidR="00066F2F" w:rsidRPr="00CD2DB5" w:rsidRDefault="006A258B" w:rsidP="005D632C">
                <w:r w:rsidRPr="00CD2DB5">
                  <w:rPr>
                    <w:lang w:bidi="ru-RU"/>
                  </w:rPr>
                  <w:t>Имя 3</w:t>
                </w:r>
              </w:p>
            </w:tc>
          </w:sdtContent>
        </w:sdt>
        <w:sdt>
          <w:sdtPr>
            <w:alias w:val="Введите адрес:"/>
            <w:tag w:val="Введите адрес:"/>
            <w:id w:val="1298105842"/>
            <w:placeholder>
              <w:docPart w:val="F1EE08E0C8224290AC8A3A73F29FBD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FD7661" w14:textId="7B25AC10" w:rsidR="00066F2F" w:rsidRPr="00CD2DB5" w:rsidRDefault="006A258B" w:rsidP="005D632C">
                <w:r w:rsidRPr="00CD2DB5">
                  <w:rPr>
                    <w:lang w:bidi="ru-RU"/>
                  </w:rPr>
                  <w:t>Адрес</w:t>
                </w:r>
              </w:p>
            </w:tc>
          </w:sdtContent>
        </w:sdt>
        <w:sdt>
          <w:sdtPr>
            <w:alias w:val="Введите номер телефона:"/>
            <w:tag w:val="Введите номер телефона:"/>
            <w:id w:val="627835462"/>
            <w:placeholder>
              <w:docPart w:val="F6A3747F1A69427FAC63164E158092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B352FC" w14:textId="77777777" w:rsidR="00066F2F" w:rsidRPr="00CD2DB5" w:rsidRDefault="006A258B" w:rsidP="005D632C">
                <w:r w:rsidRPr="00CD2DB5">
                  <w:rPr>
                    <w:lang w:bidi="ru-RU"/>
                  </w:rPr>
                  <w:t>Телефон</w:t>
                </w:r>
              </w:p>
            </w:tc>
          </w:sdtContent>
        </w:sdt>
        <w:sdt>
          <w:sdtPr>
            <w:alias w:val="Укажите, отправлено ли приглашение («Да» или «Нет»):"/>
            <w:tag w:val="Укажите, отправлено ли приглашение («Да» или «Нет»):"/>
            <w:id w:val="1131294061"/>
            <w:placeholder>
              <w:docPart w:val="B6A797F1D8124046AD98FC129CE6AD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C836F06" w14:textId="7DEB327B" w:rsidR="00066F2F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Укажите, получен ли ответ на приглашение («Да» или «Нет»):"/>
            <w:tag w:val="Укажите, получен ли ответ на приглашение («Да» или «Нет»):"/>
            <w:id w:val="-1980762538"/>
            <w:placeholder>
              <w:docPart w:val="3C5872D574AC4A78A5925DA4CEBDE5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474572" w14:textId="5D158B49" w:rsidR="00066F2F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</w:tr>
      <w:tr w:rsidR="00066F2F" w:rsidRPr="00CD2DB5" w14:paraId="3F58E111" w14:textId="77777777" w:rsidTr="00DE4329">
        <w:trPr>
          <w:trHeight w:val="360"/>
        </w:trPr>
        <w:sdt>
          <w:sdtPr>
            <w:alias w:val="Введите имя 4:"/>
            <w:tag w:val="Введите имя 4:"/>
            <w:id w:val="-472987791"/>
            <w:placeholder>
              <w:docPart w:val="A18B784E7EB243EC8A80F23102E590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8848D38" w14:textId="3ABD1255" w:rsidR="00066F2F" w:rsidRPr="00CD2DB5" w:rsidRDefault="006A258B" w:rsidP="005D632C">
                <w:r w:rsidRPr="00CD2DB5">
                  <w:rPr>
                    <w:lang w:bidi="ru-RU"/>
                  </w:rPr>
                  <w:t>Имя 4</w:t>
                </w:r>
              </w:p>
            </w:tc>
          </w:sdtContent>
        </w:sdt>
        <w:sdt>
          <w:sdtPr>
            <w:alias w:val="Введите адрес:"/>
            <w:tag w:val="Введите адрес:"/>
            <w:id w:val="1529368941"/>
            <w:placeholder>
              <w:docPart w:val="A921EC3E28E444B4B2999AA0F87EC2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02A5B29" w14:textId="06822940" w:rsidR="00066F2F" w:rsidRPr="00CD2DB5" w:rsidRDefault="006A258B" w:rsidP="005D632C">
                <w:r w:rsidRPr="00CD2DB5">
                  <w:rPr>
                    <w:lang w:bidi="ru-RU"/>
                  </w:rPr>
                  <w:t>Адрес</w:t>
                </w:r>
              </w:p>
            </w:tc>
          </w:sdtContent>
        </w:sdt>
        <w:sdt>
          <w:sdtPr>
            <w:alias w:val="Введите номер телефона:"/>
            <w:tag w:val="Введите номер телефона:"/>
            <w:id w:val="1996217268"/>
            <w:placeholder>
              <w:docPart w:val="3FD56293808D4A1F8656110CC28C6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3F8081D" w14:textId="7F705F79" w:rsidR="00066F2F" w:rsidRPr="00CD2DB5" w:rsidRDefault="006A258B" w:rsidP="005D632C">
                <w:r w:rsidRPr="00CD2DB5">
                  <w:rPr>
                    <w:lang w:bidi="ru-RU"/>
                  </w:rPr>
                  <w:t>Телефон</w:t>
                </w:r>
              </w:p>
            </w:tc>
          </w:sdtContent>
        </w:sdt>
        <w:sdt>
          <w:sdtPr>
            <w:alias w:val="Укажите, отправлено ли приглашение («Да» или «Нет»):"/>
            <w:tag w:val="Укажите, отправлено ли приглашение («Да» или «Нет»):"/>
            <w:id w:val="225585078"/>
            <w:placeholder>
              <w:docPart w:val="4E8CF5CB4A694845AF7136BC6C79A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D5C20AB" w14:textId="5FDC53EB" w:rsidR="00066F2F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Укажите, получен ли ответ на приглашение («Да» или «Нет»):"/>
            <w:tag w:val="Укажите, получен ли ответ на приглашение («Да» или «Нет»):"/>
            <w:id w:val="229042571"/>
            <w:placeholder>
              <w:docPart w:val="F01D7C6D4E0A47C38900364E67A81C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5E1BB0" w14:textId="6ED78244" w:rsidR="00066F2F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</w:tr>
      <w:tr w:rsidR="00066F2F" w:rsidRPr="00CD2DB5" w14:paraId="61A09599" w14:textId="77777777" w:rsidTr="00DE4329">
        <w:trPr>
          <w:trHeight w:val="360"/>
        </w:trPr>
        <w:sdt>
          <w:sdtPr>
            <w:alias w:val="Введите имя 5:"/>
            <w:tag w:val="Введите имя 5:"/>
            <w:id w:val="388687384"/>
            <w:placeholder>
              <w:docPart w:val="E17B6CDA11D2430D9D0542056B1ABA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BF1082" w14:textId="6412F1E4" w:rsidR="00066F2F" w:rsidRPr="00CD2DB5" w:rsidRDefault="006A258B" w:rsidP="005D632C">
                <w:r w:rsidRPr="00CD2DB5">
                  <w:rPr>
                    <w:lang w:bidi="ru-RU"/>
                  </w:rPr>
                  <w:t>Имя 5</w:t>
                </w:r>
              </w:p>
            </w:tc>
          </w:sdtContent>
        </w:sdt>
        <w:sdt>
          <w:sdtPr>
            <w:alias w:val="Введите адрес:"/>
            <w:tag w:val="Введите адрес:"/>
            <w:id w:val="-889807125"/>
            <w:placeholder>
              <w:docPart w:val="7BB6E11CB2704659B583D5CD42D9D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E92211" w14:textId="008C288A" w:rsidR="00066F2F" w:rsidRPr="00CD2DB5" w:rsidRDefault="006A258B" w:rsidP="005D632C">
                <w:r w:rsidRPr="00CD2DB5">
                  <w:rPr>
                    <w:lang w:bidi="ru-RU"/>
                  </w:rPr>
                  <w:t>Адрес</w:t>
                </w:r>
              </w:p>
            </w:tc>
          </w:sdtContent>
        </w:sdt>
        <w:sdt>
          <w:sdtPr>
            <w:alias w:val="Введите номер телефона:"/>
            <w:tag w:val="Введите номер телефона:"/>
            <w:id w:val="-441841864"/>
            <w:placeholder>
              <w:docPart w:val="4904BF39FAEC488D8ED9F1ABBA5D1A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CCD405" w14:textId="225A25D2" w:rsidR="00066F2F" w:rsidRPr="00CD2DB5" w:rsidRDefault="006A258B" w:rsidP="005D632C">
                <w:r w:rsidRPr="00CD2DB5">
                  <w:rPr>
                    <w:lang w:bidi="ru-RU"/>
                  </w:rPr>
                  <w:t>Телефон</w:t>
                </w:r>
              </w:p>
            </w:tc>
          </w:sdtContent>
        </w:sdt>
        <w:sdt>
          <w:sdtPr>
            <w:alias w:val="Укажите, отправлено ли приглашение («Да» или «Нет»):"/>
            <w:tag w:val="Укажите, отправлено ли приглашение («Да» или «Нет»):"/>
            <w:id w:val="-867141803"/>
            <w:placeholder>
              <w:docPart w:val="E3CA8A99CBA641669ABA982CFBFA6D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5EEA8BF" w14:textId="2503A6ED" w:rsidR="00066F2F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Укажите, получен ли ответ на приглашение («Да» или «Нет»):"/>
            <w:tag w:val="Укажите, получен ли ответ на приглашение («Да» или «Нет»):"/>
            <w:id w:val="-1012604682"/>
            <w:placeholder>
              <w:docPart w:val="10C0B8947EAF4D3FB5F7AEE85EF2B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FCC748F" w14:textId="4E63A1AC" w:rsidR="00066F2F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</w:tr>
      <w:tr w:rsidR="00066F2F" w:rsidRPr="00CD2DB5" w14:paraId="13A4D392" w14:textId="77777777" w:rsidTr="00DE4329">
        <w:trPr>
          <w:trHeight w:val="360"/>
        </w:trPr>
        <w:sdt>
          <w:sdtPr>
            <w:alias w:val="Введите имя 6:"/>
            <w:tag w:val="Введите имя 6:"/>
            <w:id w:val="-1646740127"/>
            <w:placeholder>
              <w:docPart w:val="9FCCBE1ED0F3490E98A5A6CD65F5AC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897EDF7" w14:textId="569BD365" w:rsidR="00066F2F" w:rsidRPr="00CD2DB5" w:rsidRDefault="006A258B" w:rsidP="005D632C">
                <w:r w:rsidRPr="00CD2DB5">
                  <w:rPr>
                    <w:lang w:bidi="ru-RU"/>
                  </w:rPr>
                  <w:t>Имя 6</w:t>
                </w:r>
              </w:p>
            </w:tc>
          </w:sdtContent>
        </w:sdt>
        <w:sdt>
          <w:sdtPr>
            <w:alias w:val="Введите адрес:"/>
            <w:tag w:val="Введите адрес:"/>
            <w:id w:val="962312648"/>
            <w:placeholder>
              <w:docPart w:val="770290A144E24D358157848C59B06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790FF57" w14:textId="473E0E91" w:rsidR="00066F2F" w:rsidRPr="00CD2DB5" w:rsidRDefault="006A258B" w:rsidP="005D632C">
                <w:r w:rsidRPr="00CD2DB5">
                  <w:rPr>
                    <w:lang w:bidi="ru-RU"/>
                  </w:rPr>
                  <w:t>Адрес</w:t>
                </w:r>
              </w:p>
            </w:tc>
          </w:sdtContent>
        </w:sdt>
        <w:sdt>
          <w:sdtPr>
            <w:alias w:val="Введите номер телефона:"/>
            <w:tag w:val="Введите номер телефона:"/>
            <w:id w:val="-1271623382"/>
            <w:placeholder>
              <w:docPart w:val="CB21CF1161F44604B3F4ACCFA8C92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A06195" w14:textId="34664551" w:rsidR="00066F2F" w:rsidRPr="00CD2DB5" w:rsidRDefault="006A258B" w:rsidP="005D632C">
                <w:r w:rsidRPr="00CD2DB5">
                  <w:rPr>
                    <w:lang w:bidi="ru-RU"/>
                  </w:rPr>
                  <w:t>Телефон</w:t>
                </w:r>
              </w:p>
            </w:tc>
          </w:sdtContent>
        </w:sdt>
        <w:sdt>
          <w:sdtPr>
            <w:alias w:val="Укажите, отправлено ли приглашение («Да» или «Нет»):"/>
            <w:tag w:val="Укажите, отправлено ли приглашение («Да» или «Нет»):"/>
            <w:id w:val="2031525950"/>
            <w:placeholder>
              <w:docPart w:val="6A4C4E2752094B1C9667D4F859941F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CC54B7" w14:textId="6E106077" w:rsidR="00066F2F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Укажите, получен ли ответ на приглашение («Да» или «Нет»):"/>
            <w:tag w:val="Укажите, получен ли ответ на приглашение («Да» или «Нет»):"/>
            <w:id w:val="455916144"/>
            <w:placeholder>
              <w:docPart w:val="77FD16B033444087B5AD338216EBC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0DAC42D" w14:textId="5CF1BFBB" w:rsidR="00066F2F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</w:tr>
      <w:tr w:rsidR="00066F2F" w:rsidRPr="00CD2DB5" w14:paraId="51710999" w14:textId="77777777" w:rsidTr="00DE4329">
        <w:trPr>
          <w:trHeight w:val="360"/>
        </w:trPr>
        <w:sdt>
          <w:sdtPr>
            <w:alias w:val="Введите имя 7:"/>
            <w:tag w:val="Введите имя 7:"/>
            <w:id w:val="528530323"/>
            <w:placeholder>
              <w:docPart w:val="A024F70919554ED38E221EC6F9A09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5554269" w14:textId="14D8FE50" w:rsidR="00066F2F" w:rsidRPr="00CD2DB5" w:rsidRDefault="006A258B" w:rsidP="005D632C">
                <w:r w:rsidRPr="00CD2DB5">
                  <w:rPr>
                    <w:lang w:bidi="ru-RU"/>
                  </w:rPr>
                  <w:t>Имя 7</w:t>
                </w:r>
              </w:p>
            </w:tc>
          </w:sdtContent>
        </w:sdt>
        <w:sdt>
          <w:sdtPr>
            <w:alias w:val="Введите адрес:"/>
            <w:tag w:val="Введите адрес:"/>
            <w:id w:val="697356962"/>
            <w:placeholder>
              <w:docPart w:val="723A2EA51AB744D294FF40C4472A5E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2E17CBB" w14:textId="748C0ED9" w:rsidR="00066F2F" w:rsidRPr="00CD2DB5" w:rsidRDefault="006A258B" w:rsidP="005D632C">
                <w:r w:rsidRPr="00CD2DB5">
                  <w:rPr>
                    <w:lang w:bidi="ru-RU"/>
                  </w:rPr>
                  <w:t>Адрес</w:t>
                </w:r>
              </w:p>
            </w:tc>
          </w:sdtContent>
        </w:sdt>
        <w:sdt>
          <w:sdtPr>
            <w:alias w:val="Введите номер телефона:"/>
            <w:tag w:val="Введите номер телефона:"/>
            <w:id w:val="-2825952"/>
            <w:placeholder>
              <w:docPart w:val="73288463E7594590A984AA7D4FACC0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7AC975" w14:textId="7AD843D4" w:rsidR="00066F2F" w:rsidRPr="00CD2DB5" w:rsidRDefault="006A258B" w:rsidP="005D632C">
                <w:r w:rsidRPr="00CD2DB5">
                  <w:rPr>
                    <w:lang w:bidi="ru-RU"/>
                  </w:rPr>
                  <w:t>Телефон</w:t>
                </w:r>
              </w:p>
            </w:tc>
          </w:sdtContent>
        </w:sdt>
        <w:sdt>
          <w:sdtPr>
            <w:alias w:val="Укажите, отправлено ли приглашение («Да» или «Нет»):"/>
            <w:tag w:val="Укажите, отправлено ли приглашение («Да» или «Нет»):"/>
            <w:id w:val="403106313"/>
            <w:placeholder>
              <w:docPart w:val="D2CE0B8E9D81417EB26992CED8C18C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8F57D5" w14:textId="5F6F2E33" w:rsidR="00066F2F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Укажите, получен ли ответ на приглашение («Да» или «Нет»):"/>
            <w:tag w:val="Укажите, получен ли ответ на приглашение («Да» или «Нет»):"/>
            <w:id w:val="1591041136"/>
            <w:placeholder>
              <w:docPart w:val="B4434329A2DB4A8BBA8AF556FEBFA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296769" w14:textId="418BD571" w:rsidR="00066F2F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</w:tr>
      <w:tr w:rsidR="00066F2F" w:rsidRPr="00CD2DB5" w14:paraId="0DE7329F" w14:textId="77777777" w:rsidTr="00DE4329">
        <w:trPr>
          <w:trHeight w:val="360"/>
        </w:trPr>
        <w:sdt>
          <w:sdtPr>
            <w:alias w:val="Введите имя 8:"/>
            <w:tag w:val="Введите имя 8:"/>
            <w:id w:val="887222394"/>
            <w:placeholder>
              <w:docPart w:val="9788AA12146140859568D973CCCCCD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88A2658" w14:textId="32582FB6" w:rsidR="00066F2F" w:rsidRPr="00CD2DB5" w:rsidRDefault="006A258B" w:rsidP="005D632C">
                <w:r w:rsidRPr="00CD2DB5">
                  <w:rPr>
                    <w:lang w:bidi="ru-RU"/>
                  </w:rPr>
                  <w:t>Имя 8</w:t>
                </w:r>
              </w:p>
            </w:tc>
          </w:sdtContent>
        </w:sdt>
        <w:sdt>
          <w:sdtPr>
            <w:alias w:val="Введите адрес:"/>
            <w:tag w:val="Введите адрес:"/>
            <w:id w:val="775760180"/>
            <w:placeholder>
              <w:docPart w:val="1474870F1873426C927AD6F468D20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6EDF028" w14:textId="7720EFDA" w:rsidR="00066F2F" w:rsidRPr="00CD2DB5" w:rsidRDefault="006A258B" w:rsidP="005D632C">
                <w:r w:rsidRPr="00CD2DB5">
                  <w:rPr>
                    <w:lang w:bidi="ru-RU"/>
                  </w:rPr>
                  <w:t>Адрес</w:t>
                </w:r>
              </w:p>
            </w:tc>
          </w:sdtContent>
        </w:sdt>
        <w:sdt>
          <w:sdtPr>
            <w:alias w:val="Введите номер телефона:"/>
            <w:tag w:val="Введите номер телефона:"/>
            <w:id w:val="766276511"/>
            <w:placeholder>
              <w:docPart w:val="09E33B753ECB46CA86C75617BCEC2C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2327D7" w14:textId="7711BD87" w:rsidR="00066F2F" w:rsidRPr="00CD2DB5" w:rsidRDefault="006A258B" w:rsidP="005D632C">
                <w:r w:rsidRPr="00CD2DB5">
                  <w:rPr>
                    <w:lang w:bidi="ru-RU"/>
                  </w:rPr>
                  <w:t>Телефон</w:t>
                </w:r>
              </w:p>
            </w:tc>
          </w:sdtContent>
        </w:sdt>
        <w:sdt>
          <w:sdtPr>
            <w:alias w:val="Укажите, отправлено ли приглашение («Да» или «Нет»):"/>
            <w:tag w:val="Укажите, отправлено ли приглашение («Да» или «Нет»):"/>
            <w:id w:val="-1690136889"/>
            <w:placeholder>
              <w:docPart w:val="6B832A1E9F494E448BD42E1C37B5DE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BC3FDE" w14:textId="5F70F778" w:rsidR="00066F2F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Укажите, получен ли ответ на приглашение («Да» или «Нет»):"/>
            <w:tag w:val="Укажите, получен ли ответ на приглашение («Да» или «Нет»):"/>
            <w:id w:val="-683514653"/>
            <w:placeholder>
              <w:docPart w:val="BA12763C020444479684B140C86AC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CEAFC8A" w14:textId="5598FDA8" w:rsidR="00066F2F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</w:tr>
      <w:tr w:rsidR="00066F2F" w:rsidRPr="00CD2DB5" w14:paraId="3EBAEB24" w14:textId="77777777" w:rsidTr="00DE4329">
        <w:trPr>
          <w:trHeight w:val="360"/>
        </w:trPr>
        <w:sdt>
          <w:sdtPr>
            <w:alias w:val="Введите имя 9:"/>
            <w:tag w:val="Введите имя 9:"/>
            <w:id w:val="-1845775700"/>
            <w:placeholder>
              <w:docPart w:val="A47BEAC8E5B84579B0C765F48DF98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8DB43B" w14:textId="1C2A0266" w:rsidR="00066F2F" w:rsidRPr="00CD2DB5" w:rsidRDefault="006A258B" w:rsidP="005D632C">
                <w:r w:rsidRPr="00CD2DB5">
                  <w:rPr>
                    <w:lang w:bidi="ru-RU"/>
                  </w:rPr>
                  <w:t>Имя 9</w:t>
                </w:r>
              </w:p>
            </w:tc>
          </w:sdtContent>
        </w:sdt>
        <w:sdt>
          <w:sdtPr>
            <w:alias w:val="Введите адрес:"/>
            <w:tag w:val="Введите адрес:"/>
            <w:id w:val="-791281158"/>
            <w:placeholder>
              <w:docPart w:val="42539C150A734C7E8026988B7FCC4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483DA9" w14:textId="0A4874AB" w:rsidR="00066F2F" w:rsidRPr="00CD2DB5" w:rsidRDefault="006A258B" w:rsidP="005D632C">
                <w:r w:rsidRPr="00CD2DB5">
                  <w:rPr>
                    <w:lang w:bidi="ru-RU"/>
                  </w:rPr>
                  <w:t>Адрес</w:t>
                </w:r>
              </w:p>
            </w:tc>
          </w:sdtContent>
        </w:sdt>
        <w:sdt>
          <w:sdtPr>
            <w:alias w:val="Введите номер телефона:"/>
            <w:tag w:val="Введите номер телефона:"/>
            <w:id w:val="-1229060092"/>
            <w:placeholder>
              <w:docPart w:val="44B1C4B3A8664D718C189092FB1515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A724A8C" w14:textId="6CB38C7D" w:rsidR="00066F2F" w:rsidRPr="00CD2DB5" w:rsidRDefault="006A258B" w:rsidP="005D632C">
                <w:r w:rsidRPr="00CD2DB5">
                  <w:rPr>
                    <w:lang w:bidi="ru-RU"/>
                  </w:rPr>
                  <w:t>Телефон</w:t>
                </w:r>
              </w:p>
            </w:tc>
          </w:sdtContent>
        </w:sdt>
        <w:sdt>
          <w:sdtPr>
            <w:alias w:val="Укажите, отправлено ли приглашение («Да» или «Нет»):"/>
            <w:tag w:val="Укажите, отправлено ли приглашение («Да» или «Нет»):"/>
            <w:id w:val="270369803"/>
            <w:placeholder>
              <w:docPart w:val="47EDD6847A6446D49B691FA447A8F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A2A1A4" w14:textId="007BF2AF" w:rsidR="00066F2F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Укажите, получен ли ответ на приглашение («Да» или «Нет»):"/>
            <w:tag w:val="Укажите, получен ли ответ на приглашение («Да» или «Нет»):"/>
            <w:id w:val="1249002206"/>
            <w:placeholder>
              <w:docPart w:val="2121A4B6CFA4425FB425B66579314A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320070A" w14:textId="4C094C51" w:rsidR="00066F2F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</w:tr>
      <w:tr w:rsidR="00066F2F" w:rsidRPr="00CD2DB5" w14:paraId="0EC975E3" w14:textId="77777777" w:rsidTr="00DE4329">
        <w:trPr>
          <w:trHeight w:val="360"/>
        </w:trPr>
        <w:sdt>
          <w:sdtPr>
            <w:alias w:val="Введите имя 10:"/>
            <w:tag w:val="Введите имя 10:"/>
            <w:id w:val="898477735"/>
            <w:placeholder>
              <w:docPart w:val="FF5990F604A34FA784C77A16E90A97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DB9C1F" w14:textId="12AACEA9" w:rsidR="00066F2F" w:rsidRPr="00CD2DB5" w:rsidRDefault="006A258B" w:rsidP="005D632C">
                <w:r w:rsidRPr="00CD2DB5">
                  <w:rPr>
                    <w:lang w:bidi="ru-RU"/>
                  </w:rPr>
                  <w:t>Имя 10</w:t>
                </w:r>
              </w:p>
            </w:tc>
          </w:sdtContent>
        </w:sdt>
        <w:sdt>
          <w:sdtPr>
            <w:alias w:val="Введите адрес:"/>
            <w:tag w:val="Введите адрес:"/>
            <w:id w:val="-482550289"/>
            <w:placeholder>
              <w:docPart w:val="42954D82410B4D9A886AF9C5026FB7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B011526" w14:textId="3EBE861B" w:rsidR="00066F2F" w:rsidRPr="00CD2DB5" w:rsidRDefault="006A258B" w:rsidP="005D632C">
                <w:r w:rsidRPr="00CD2DB5">
                  <w:rPr>
                    <w:lang w:bidi="ru-RU"/>
                  </w:rPr>
                  <w:t>Адрес</w:t>
                </w:r>
              </w:p>
            </w:tc>
          </w:sdtContent>
        </w:sdt>
        <w:sdt>
          <w:sdtPr>
            <w:alias w:val="Введите номер телефона:"/>
            <w:tag w:val="Введите номер телефона:"/>
            <w:id w:val="1870790229"/>
            <w:placeholder>
              <w:docPart w:val="700CA765593F40CA838339A670688A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951C03" w14:textId="3010EEFF" w:rsidR="00066F2F" w:rsidRPr="00CD2DB5" w:rsidRDefault="006A258B" w:rsidP="005D632C">
                <w:r w:rsidRPr="00CD2DB5">
                  <w:rPr>
                    <w:lang w:bidi="ru-RU"/>
                  </w:rPr>
                  <w:t>Телефон</w:t>
                </w:r>
              </w:p>
            </w:tc>
          </w:sdtContent>
        </w:sdt>
        <w:sdt>
          <w:sdtPr>
            <w:alias w:val="Укажите, отправлено ли приглашение («Да» или «Нет»):"/>
            <w:tag w:val="Укажите, отправлено ли приглашение («Да» или «Нет»):"/>
            <w:id w:val="-803385895"/>
            <w:placeholder>
              <w:docPart w:val="E945FFAEF06C48E9A6F9D1F11BB5B7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A606452" w14:textId="62658B40" w:rsidR="00066F2F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Укажите, получен ли ответ на приглашение («Да» или «Нет»):"/>
            <w:tag w:val="Укажите, получен ли ответ на приглашение («Да» или «Нет»):"/>
            <w:id w:val="633062948"/>
            <w:placeholder>
              <w:docPart w:val="1C5E9C3973DF4EFCADBB2F04CA95B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F597B2" w14:textId="5E93D52F" w:rsidR="00066F2F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</w:tr>
      <w:tr w:rsidR="00066F2F" w:rsidRPr="00CD2DB5" w14:paraId="76C787DA" w14:textId="77777777" w:rsidTr="00DE4329">
        <w:trPr>
          <w:trHeight w:val="360"/>
        </w:trPr>
        <w:sdt>
          <w:sdtPr>
            <w:alias w:val="Введите имя 11:"/>
            <w:tag w:val="Введите имя 11:"/>
            <w:id w:val="-922033455"/>
            <w:placeholder>
              <w:docPart w:val="C7868983B0E5453ABE6371F75E1D7C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BC405B" w14:textId="3DC6E770" w:rsidR="00066F2F" w:rsidRPr="00CD2DB5" w:rsidRDefault="006A258B" w:rsidP="005D632C">
                <w:r w:rsidRPr="00CD2DB5">
                  <w:rPr>
                    <w:lang w:bidi="ru-RU"/>
                  </w:rPr>
                  <w:t>Имя 11</w:t>
                </w:r>
              </w:p>
            </w:tc>
          </w:sdtContent>
        </w:sdt>
        <w:sdt>
          <w:sdtPr>
            <w:alias w:val="Введите адрес:"/>
            <w:tag w:val="Введите адрес:"/>
            <w:id w:val="542794082"/>
            <w:placeholder>
              <w:docPart w:val="73A89DC801A342C0AAAD75A61704E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DFDDA6C" w14:textId="1D1DE67C" w:rsidR="00066F2F" w:rsidRPr="00CD2DB5" w:rsidRDefault="006A258B" w:rsidP="005D632C">
                <w:r w:rsidRPr="00CD2DB5">
                  <w:rPr>
                    <w:lang w:bidi="ru-RU"/>
                  </w:rPr>
                  <w:t>Адрес</w:t>
                </w:r>
              </w:p>
            </w:tc>
          </w:sdtContent>
        </w:sdt>
        <w:sdt>
          <w:sdtPr>
            <w:alias w:val="Введите номер телефона:"/>
            <w:tag w:val="Введите номер телефона:"/>
            <w:id w:val="700594214"/>
            <w:placeholder>
              <w:docPart w:val="E57F7D896A1F4A1F83F9FB16128783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12245" w14:textId="266FACB1" w:rsidR="00066F2F" w:rsidRPr="00CD2DB5" w:rsidRDefault="006A258B" w:rsidP="005D632C">
                <w:r w:rsidRPr="00CD2DB5">
                  <w:rPr>
                    <w:lang w:bidi="ru-RU"/>
                  </w:rPr>
                  <w:t>Телефон</w:t>
                </w:r>
              </w:p>
            </w:tc>
          </w:sdtContent>
        </w:sdt>
        <w:sdt>
          <w:sdtPr>
            <w:alias w:val="Укажите, отправлено ли приглашение («Да» или «Нет»):"/>
            <w:tag w:val="Укажите, отправлено ли приглашение («Да» или «Нет»):"/>
            <w:id w:val="-784425284"/>
            <w:placeholder>
              <w:docPart w:val="A64C376574034FEA82EFBA496A0F09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7CA461" w14:textId="7FD4C35E" w:rsidR="00066F2F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Укажите, получен ли ответ на приглашение («Да» или «Нет»):"/>
            <w:tag w:val="Укажите, получен ли ответ на приглашение («Да» или «Нет»):"/>
            <w:id w:val="-339621467"/>
            <w:placeholder>
              <w:docPart w:val="427671AB267542249191EBF716AB98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BB0BFB" w14:textId="13896915" w:rsidR="00066F2F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</w:tr>
      <w:tr w:rsidR="00066F2F" w:rsidRPr="00CD2DB5" w14:paraId="5B9B1397" w14:textId="77777777" w:rsidTr="00DE4329">
        <w:trPr>
          <w:trHeight w:val="360"/>
        </w:trPr>
        <w:sdt>
          <w:sdtPr>
            <w:alias w:val="Введите имя 12:"/>
            <w:tag w:val="Введите имя 12:"/>
            <w:id w:val="-286044627"/>
            <w:placeholder>
              <w:docPart w:val="F00D44855D7B415D8E9FD95F5208DC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B3B712" w14:textId="12A97674" w:rsidR="00066F2F" w:rsidRPr="00CD2DB5" w:rsidRDefault="006A258B" w:rsidP="005D632C">
                <w:r w:rsidRPr="00CD2DB5">
                  <w:rPr>
                    <w:lang w:bidi="ru-RU"/>
                  </w:rPr>
                  <w:t>Имя 12</w:t>
                </w:r>
              </w:p>
            </w:tc>
          </w:sdtContent>
        </w:sdt>
        <w:sdt>
          <w:sdtPr>
            <w:alias w:val="Введите адрес:"/>
            <w:tag w:val="Введите адрес:"/>
            <w:id w:val="-1683729297"/>
            <w:placeholder>
              <w:docPart w:val="1E8EBB8C571F413CB405E523A38EF8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831791" w14:textId="45BC4789" w:rsidR="00066F2F" w:rsidRPr="00CD2DB5" w:rsidRDefault="006A258B" w:rsidP="005D632C">
                <w:r w:rsidRPr="00CD2DB5">
                  <w:rPr>
                    <w:lang w:bidi="ru-RU"/>
                  </w:rPr>
                  <w:t>Адрес</w:t>
                </w:r>
              </w:p>
            </w:tc>
          </w:sdtContent>
        </w:sdt>
        <w:sdt>
          <w:sdtPr>
            <w:alias w:val="Введите номер телефона:"/>
            <w:tag w:val="Введите номер телефона:"/>
            <w:id w:val="1647550202"/>
            <w:placeholder>
              <w:docPart w:val="3C1A6BE8A3834C8C8C89740C6F7178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C2BC9FA" w14:textId="16E2605B" w:rsidR="00066F2F" w:rsidRPr="00CD2DB5" w:rsidRDefault="006A258B" w:rsidP="005D632C">
                <w:r w:rsidRPr="00CD2DB5">
                  <w:rPr>
                    <w:lang w:bidi="ru-RU"/>
                  </w:rPr>
                  <w:t>Телефон</w:t>
                </w:r>
              </w:p>
            </w:tc>
          </w:sdtContent>
        </w:sdt>
        <w:sdt>
          <w:sdtPr>
            <w:alias w:val="Укажите, отправлено ли приглашение («Да» или «Нет»):"/>
            <w:tag w:val="Укажите, отправлено ли приглашение («Да» или «Нет»):"/>
            <w:id w:val="-1744476489"/>
            <w:placeholder>
              <w:docPart w:val="9709439E37CF4451B94B25DFA84456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6F04D6B" w14:textId="717A5E68" w:rsidR="00066F2F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Укажите, получен ли ответ на приглашение («Да» или «Нет»):"/>
            <w:tag w:val="Укажите, получен ли ответ на приглашение («Да» или «Нет»):"/>
            <w:id w:val="-612440723"/>
            <w:placeholder>
              <w:docPart w:val="C2C89029A9DC411BA4A60675CA45C2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D6D44A" w14:textId="72EE6163" w:rsidR="00066F2F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</w:tr>
      <w:tr w:rsidR="00066F2F" w:rsidRPr="00CD2DB5" w14:paraId="2A4D7DF3" w14:textId="77777777" w:rsidTr="00DE4329">
        <w:trPr>
          <w:trHeight w:val="360"/>
        </w:trPr>
        <w:sdt>
          <w:sdtPr>
            <w:alias w:val="Введите имя 13:"/>
            <w:tag w:val="Введите имя 13:"/>
            <w:id w:val="-1133406653"/>
            <w:placeholder>
              <w:docPart w:val="C5CCA0D9606A4944BCF19E7A5522BC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4B7998" w14:textId="0A31ED8D" w:rsidR="00066F2F" w:rsidRPr="00CD2DB5" w:rsidRDefault="006A258B" w:rsidP="005D632C">
                <w:r w:rsidRPr="00CD2DB5">
                  <w:rPr>
                    <w:lang w:bidi="ru-RU"/>
                  </w:rPr>
                  <w:t>Имя 13</w:t>
                </w:r>
              </w:p>
            </w:tc>
          </w:sdtContent>
        </w:sdt>
        <w:sdt>
          <w:sdtPr>
            <w:alias w:val="Введите адрес:"/>
            <w:tag w:val="Введите адрес:"/>
            <w:id w:val="1606236418"/>
            <w:placeholder>
              <w:docPart w:val="BF9176E5BC8E4219BED360B1E86119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84B214" w14:textId="2DDAB432" w:rsidR="00066F2F" w:rsidRPr="00CD2DB5" w:rsidRDefault="006A258B" w:rsidP="005D632C">
                <w:r w:rsidRPr="00CD2DB5">
                  <w:rPr>
                    <w:lang w:bidi="ru-RU"/>
                  </w:rPr>
                  <w:t>Адрес</w:t>
                </w:r>
              </w:p>
            </w:tc>
          </w:sdtContent>
        </w:sdt>
        <w:sdt>
          <w:sdtPr>
            <w:alias w:val="Введите номер телефона:"/>
            <w:tag w:val="Введите номер телефона:"/>
            <w:id w:val="-75449014"/>
            <w:placeholder>
              <w:docPart w:val="3174497330F64FE6A3D7E7CE5B5700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09EC0" w14:textId="0991ABF3" w:rsidR="00066F2F" w:rsidRPr="00CD2DB5" w:rsidRDefault="006A258B" w:rsidP="005D632C">
                <w:r w:rsidRPr="00CD2DB5">
                  <w:rPr>
                    <w:lang w:bidi="ru-RU"/>
                  </w:rPr>
                  <w:t>Телефон</w:t>
                </w:r>
              </w:p>
            </w:tc>
          </w:sdtContent>
        </w:sdt>
        <w:sdt>
          <w:sdtPr>
            <w:alias w:val="Укажите, отправлено ли приглашение («Да» или «Нет»):"/>
            <w:tag w:val="Укажите, отправлено ли приглашение («Да» или «Нет»):"/>
            <w:id w:val="-793287058"/>
            <w:placeholder>
              <w:docPart w:val="89E358BE496443FD80C3B5DA3F0F06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8C724C3" w14:textId="6D71710B" w:rsidR="00066F2F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Укажите, получен ли ответ на приглашение («Да» или «Нет»):"/>
            <w:tag w:val="Укажите, получен ли ответ на приглашение («Да» или «Нет»):"/>
            <w:id w:val="-342247951"/>
            <w:placeholder>
              <w:docPart w:val="049AEB45073446EDB78F95A6E6471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ADA0DBA" w14:textId="1F8307B3" w:rsidR="00066F2F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</w:tr>
      <w:tr w:rsidR="0045169B" w:rsidRPr="00CD2DB5" w14:paraId="52F3D661" w14:textId="77777777" w:rsidTr="00DE4329">
        <w:trPr>
          <w:trHeight w:val="360"/>
        </w:trPr>
        <w:sdt>
          <w:sdtPr>
            <w:alias w:val="Введите имя 14:"/>
            <w:tag w:val="Введите имя 14:"/>
            <w:id w:val="-16711795"/>
            <w:placeholder>
              <w:docPart w:val="5FB75AFAC297487FA989E36A88F6FB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E5A3E6" w14:textId="3872F08C" w:rsidR="0045169B" w:rsidRPr="00CD2DB5" w:rsidRDefault="006A258B" w:rsidP="005D632C">
                <w:r w:rsidRPr="00CD2DB5">
                  <w:rPr>
                    <w:lang w:bidi="ru-RU"/>
                  </w:rPr>
                  <w:t>Имя 14</w:t>
                </w:r>
              </w:p>
            </w:tc>
          </w:sdtContent>
        </w:sdt>
        <w:sdt>
          <w:sdtPr>
            <w:alias w:val="Введите адрес:"/>
            <w:tag w:val="Введите адрес:"/>
            <w:id w:val="1438636208"/>
            <w:placeholder>
              <w:docPart w:val="E035AC2EC64B46C4965DA07B20CEE3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CD9979" w14:textId="237AC9B9" w:rsidR="0045169B" w:rsidRPr="00CD2DB5" w:rsidRDefault="006A258B" w:rsidP="005D632C">
                <w:r w:rsidRPr="00CD2DB5">
                  <w:rPr>
                    <w:lang w:bidi="ru-RU"/>
                  </w:rPr>
                  <w:t>Адрес</w:t>
                </w:r>
              </w:p>
            </w:tc>
          </w:sdtContent>
        </w:sdt>
        <w:sdt>
          <w:sdtPr>
            <w:alias w:val="Введите номер телефона:"/>
            <w:tag w:val="Введите номер телефона:"/>
            <w:id w:val="-1443836681"/>
            <w:placeholder>
              <w:docPart w:val="0FC0DB8C826049A59F9D613546F58A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85BEF3" w14:textId="415BE3EF" w:rsidR="0045169B" w:rsidRPr="00CD2DB5" w:rsidRDefault="006A258B" w:rsidP="005D632C">
                <w:r w:rsidRPr="00CD2DB5">
                  <w:rPr>
                    <w:lang w:bidi="ru-RU"/>
                  </w:rPr>
                  <w:t>Телефон</w:t>
                </w:r>
              </w:p>
            </w:tc>
          </w:sdtContent>
        </w:sdt>
        <w:sdt>
          <w:sdtPr>
            <w:alias w:val="Укажите, отправлено ли приглашение («Да» или «Нет»):"/>
            <w:tag w:val="Укажите, отправлено ли приглашение («Да» или «Нет»):"/>
            <w:id w:val="-2050523997"/>
            <w:placeholder>
              <w:docPart w:val="717B5471EC83449E8AB7948DD7B96D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8FB6431" w14:textId="6B280553" w:rsidR="0045169B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Укажите, получен ли ответ на приглашение («Да» или «Нет»):"/>
            <w:tag w:val="Укажите, получен ли ответ на приглашение («Да» или «Нет»):"/>
            <w:id w:val="1275823300"/>
            <w:placeholder>
              <w:docPart w:val="62A9AC1EB05E4BE999C93852FCA0C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3F8590" w14:textId="581A2954" w:rsidR="0045169B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</w:tr>
      <w:tr w:rsidR="005C5267" w:rsidRPr="00CD2DB5" w14:paraId="42A06324" w14:textId="77777777" w:rsidTr="00DE4329">
        <w:trPr>
          <w:trHeight w:val="360"/>
        </w:trPr>
        <w:sdt>
          <w:sdtPr>
            <w:alias w:val="Введите имя 15:"/>
            <w:tag w:val="Введите имя 15:"/>
            <w:id w:val="1459525278"/>
            <w:placeholder>
              <w:docPart w:val="ABB0048A7E79498093B265EF2F159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7424BF" w14:textId="2C82F8C9" w:rsidR="005C5267" w:rsidRPr="00CD2DB5" w:rsidRDefault="006A258B" w:rsidP="005D632C">
                <w:r w:rsidRPr="00CD2DB5">
                  <w:rPr>
                    <w:lang w:bidi="ru-RU"/>
                  </w:rPr>
                  <w:t>Имя 15</w:t>
                </w:r>
              </w:p>
            </w:tc>
          </w:sdtContent>
        </w:sdt>
        <w:sdt>
          <w:sdtPr>
            <w:alias w:val="Введите адрес:"/>
            <w:tag w:val="Введите адрес:"/>
            <w:id w:val="836048868"/>
            <w:placeholder>
              <w:docPart w:val="FB211CB110ED409CB979AD0C4186A6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B2A799" w14:textId="623CC852" w:rsidR="005C5267" w:rsidRPr="00CD2DB5" w:rsidRDefault="006A258B" w:rsidP="005D632C">
                <w:r w:rsidRPr="00CD2DB5">
                  <w:rPr>
                    <w:lang w:bidi="ru-RU"/>
                  </w:rPr>
                  <w:t>Адрес</w:t>
                </w:r>
              </w:p>
            </w:tc>
          </w:sdtContent>
        </w:sdt>
        <w:sdt>
          <w:sdtPr>
            <w:alias w:val="Введите номер телефона:"/>
            <w:tag w:val="Введите номер телефона:"/>
            <w:id w:val="1767121904"/>
            <w:placeholder>
              <w:docPart w:val="AB96E2FBAF95447F940B7D47280E00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D48E4B" w14:textId="03E7ED91" w:rsidR="005C5267" w:rsidRPr="00CD2DB5" w:rsidRDefault="006A258B" w:rsidP="005D632C">
                <w:r w:rsidRPr="00CD2DB5">
                  <w:rPr>
                    <w:lang w:bidi="ru-RU"/>
                  </w:rPr>
                  <w:t>Телефон</w:t>
                </w:r>
              </w:p>
            </w:tc>
          </w:sdtContent>
        </w:sdt>
        <w:sdt>
          <w:sdtPr>
            <w:alias w:val="Укажите, отправлено ли приглашение («Да» или «Нет»):"/>
            <w:tag w:val="Укажите, отправлено ли приглашение («Да» или «Нет»):"/>
            <w:id w:val="153415979"/>
            <w:placeholder>
              <w:docPart w:val="DF9D1C4B85174D09B725A34F6C0D43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63BACD" w14:textId="318FC46E" w:rsidR="005C5267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Укажите, получен ли ответ на приглашение («Да» или «Нет»):"/>
            <w:tag w:val="Укажите, получен ли ответ на приглашение («Да» или «Нет»):"/>
            <w:id w:val="-1778401335"/>
            <w:placeholder>
              <w:docPart w:val="D2750A73921343AAB83FEF6A106C0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701FF00" w14:textId="6CDE2178" w:rsidR="005C5267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</w:tr>
      <w:tr w:rsidR="005C5267" w:rsidRPr="00CD2DB5" w14:paraId="59D37443" w14:textId="77777777" w:rsidTr="00DE4329">
        <w:trPr>
          <w:trHeight w:val="360"/>
        </w:trPr>
        <w:sdt>
          <w:sdtPr>
            <w:alias w:val="Введите имя 16:"/>
            <w:tag w:val="Введите имя 16:"/>
            <w:id w:val="1869568802"/>
            <w:placeholder>
              <w:docPart w:val="6E81D2616D1442BDA5224A38A0DC91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E082223" w14:textId="378F0D43" w:rsidR="005C5267" w:rsidRPr="00CD2DB5" w:rsidRDefault="006A258B" w:rsidP="005D632C">
                <w:r w:rsidRPr="00CD2DB5">
                  <w:rPr>
                    <w:lang w:bidi="ru-RU"/>
                  </w:rPr>
                  <w:t>Имя 16</w:t>
                </w:r>
              </w:p>
            </w:tc>
          </w:sdtContent>
        </w:sdt>
        <w:sdt>
          <w:sdtPr>
            <w:alias w:val="Введите адрес:"/>
            <w:tag w:val="Введите адрес:"/>
            <w:id w:val="1570389521"/>
            <w:placeholder>
              <w:docPart w:val="D5AFB20335AE47BFBFEFEFC277477B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9126C30" w14:textId="3BEE196C" w:rsidR="005C5267" w:rsidRPr="00CD2DB5" w:rsidRDefault="006A258B" w:rsidP="005D632C">
                <w:r w:rsidRPr="00CD2DB5">
                  <w:rPr>
                    <w:lang w:bidi="ru-RU"/>
                  </w:rPr>
                  <w:t>Адрес</w:t>
                </w:r>
              </w:p>
            </w:tc>
          </w:sdtContent>
        </w:sdt>
        <w:sdt>
          <w:sdtPr>
            <w:alias w:val="Введите номер телефона:"/>
            <w:tag w:val="Введите номер телефона:"/>
            <w:id w:val="1791782644"/>
            <w:placeholder>
              <w:docPart w:val="745FA2D8776B422CA9871339C7033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D2E41" w14:textId="6794B7B3" w:rsidR="005C5267" w:rsidRPr="00CD2DB5" w:rsidRDefault="006A258B" w:rsidP="005D632C">
                <w:r w:rsidRPr="00CD2DB5">
                  <w:rPr>
                    <w:lang w:bidi="ru-RU"/>
                  </w:rPr>
                  <w:t>Телефон</w:t>
                </w:r>
              </w:p>
            </w:tc>
          </w:sdtContent>
        </w:sdt>
        <w:sdt>
          <w:sdtPr>
            <w:alias w:val="Укажите, отправлено ли приглашение («Да» или «Нет»):"/>
            <w:tag w:val="Укажите, отправлено ли приглашение («Да» или «Нет»):"/>
            <w:id w:val="2103291052"/>
            <w:placeholder>
              <w:docPart w:val="B705608E07D2427B84CB578D01935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742BA8" w14:textId="52B9BF1B" w:rsidR="005C5267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Укажите, получен ли ответ на приглашение («Да» или «Нет»):"/>
            <w:tag w:val="Укажите, получен ли ответ на приглашение («Да» или «Нет»):"/>
            <w:id w:val="-1327273397"/>
            <w:placeholder>
              <w:docPart w:val="79AC41CA7B904D65A1DC688D0E14F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7BBC723" w14:textId="036AA69A" w:rsidR="005C5267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</w:tr>
      <w:tr w:rsidR="005D632C" w:rsidRPr="00CD2DB5" w14:paraId="4A34838E" w14:textId="77777777" w:rsidTr="00DE4329">
        <w:trPr>
          <w:trHeight w:val="360"/>
        </w:trPr>
        <w:sdt>
          <w:sdtPr>
            <w:alias w:val="Введите имя 17:"/>
            <w:tag w:val="Введите имя 17:"/>
            <w:id w:val="-386490235"/>
            <w:placeholder>
              <w:docPart w:val="63C7F0F2EF284251A3E1D735BECFFA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020136C" w14:textId="05FC9FCE" w:rsidR="005D632C" w:rsidRPr="00CD2DB5" w:rsidRDefault="006A258B" w:rsidP="005D632C">
                <w:r w:rsidRPr="00CD2DB5">
                  <w:rPr>
                    <w:lang w:bidi="ru-RU"/>
                  </w:rPr>
                  <w:t>Имя 17</w:t>
                </w:r>
              </w:p>
            </w:tc>
          </w:sdtContent>
        </w:sdt>
        <w:sdt>
          <w:sdtPr>
            <w:alias w:val="Введите адрес:"/>
            <w:tag w:val="Введите адрес:"/>
            <w:id w:val="-1445063190"/>
            <w:placeholder>
              <w:docPart w:val="DEC02DA696A54FA8923971DB97FF59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95CAFD" w14:textId="05993F82" w:rsidR="005D632C" w:rsidRPr="00CD2DB5" w:rsidRDefault="006A258B" w:rsidP="005D632C">
                <w:r w:rsidRPr="00CD2DB5">
                  <w:rPr>
                    <w:lang w:bidi="ru-RU"/>
                  </w:rPr>
                  <w:t>Адрес</w:t>
                </w:r>
              </w:p>
            </w:tc>
          </w:sdtContent>
        </w:sdt>
        <w:sdt>
          <w:sdtPr>
            <w:alias w:val="Введите номер телефона:"/>
            <w:tag w:val="Введите номер телефона:"/>
            <w:id w:val="1048582052"/>
            <w:placeholder>
              <w:docPart w:val="F2FFB9F6045345EC90D6AB015568A2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298FA97" w14:textId="16E50B85" w:rsidR="005D632C" w:rsidRPr="00CD2DB5" w:rsidRDefault="006A258B" w:rsidP="005D632C">
                <w:r w:rsidRPr="00CD2DB5">
                  <w:rPr>
                    <w:lang w:bidi="ru-RU"/>
                  </w:rPr>
                  <w:t>Телефон</w:t>
                </w:r>
              </w:p>
            </w:tc>
          </w:sdtContent>
        </w:sdt>
        <w:sdt>
          <w:sdtPr>
            <w:alias w:val="Укажите, отправлено ли приглашение («Да» или «Нет»):"/>
            <w:tag w:val="Укажите, отправлено ли приглашение («Да» или «Нет»):"/>
            <w:id w:val="-1187748022"/>
            <w:placeholder>
              <w:docPart w:val="DE7C8FDD245C4019A84B3674FB630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D252EA" w14:textId="6F49B6DE" w:rsidR="005D632C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Укажите, получен ли ответ на приглашение («Да» или «Нет»):"/>
            <w:tag w:val="Укажите, получен ли ответ на приглашение («Да» или «Нет»):"/>
            <w:id w:val="-2078892503"/>
            <w:placeholder>
              <w:docPart w:val="427995B7D88A48449371C631CEC826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C3AF9B" w14:textId="77C5B7F5" w:rsidR="005D632C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</w:tr>
      <w:tr w:rsidR="005D632C" w:rsidRPr="00CD2DB5" w14:paraId="7203B196" w14:textId="77777777" w:rsidTr="00DE4329">
        <w:trPr>
          <w:trHeight w:val="360"/>
        </w:trPr>
        <w:sdt>
          <w:sdtPr>
            <w:alias w:val="Введите имя 18:"/>
            <w:tag w:val="Введите имя 18:"/>
            <w:id w:val="1293633256"/>
            <w:placeholder>
              <w:docPart w:val="76CA36DDB15545F3BA071EB847810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A7CBE8" w14:textId="478B5ADB" w:rsidR="005D632C" w:rsidRPr="00CD2DB5" w:rsidRDefault="006A258B" w:rsidP="005D632C">
                <w:r w:rsidRPr="00CD2DB5">
                  <w:rPr>
                    <w:lang w:bidi="ru-RU"/>
                  </w:rPr>
                  <w:t>Имя 18</w:t>
                </w:r>
              </w:p>
            </w:tc>
          </w:sdtContent>
        </w:sdt>
        <w:sdt>
          <w:sdtPr>
            <w:alias w:val="Введите адрес:"/>
            <w:tag w:val="Введите адрес:"/>
            <w:id w:val="-293218261"/>
            <w:placeholder>
              <w:docPart w:val="798E85F4FD60435CA59A66DE6E95B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465DA5" w14:textId="27138D41" w:rsidR="005D632C" w:rsidRPr="00CD2DB5" w:rsidRDefault="006A258B" w:rsidP="005D632C">
                <w:r w:rsidRPr="00CD2DB5">
                  <w:rPr>
                    <w:lang w:bidi="ru-RU"/>
                  </w:rPr>
                  <w:t>Адрес</w:t>
                </w:r>
              </w:p>
            </w:tc>
          </w:sdtContent>
        </w:sdt>
        <w:sdt>
          <w:sdtPr>
            <w:alias w:val="Введите номер телефона:"/>
            <w:tag w:val="Введите номер телефона:"/>
            <w:id w:val="-596404679"/>
            <w:placeholder>
              <w:docPart w:val="AACC4B35E8534B19B2594D4A332B36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835F07" w14:textId="3AE6FF72" w:rsidR="005D632C" w:rsidRPr="00CD2DB5" w:rsidRDefault="006A258B" w:rsidP="005D632C">
                <w:r w:rsidRPr="00CD2DB5">
                  <w:rPr>
                    <w:lang w:bidi="ru-RU"/>
                  </w:rPr>
                  <w:t>Телефон</w:t>
                </w:r>
              </w:p>
            </w:tc>
          </w:sdtContent>
        </w:sdt>
        <w:sdt>
          <w:sdtPr>
            <w:alias w:val="Укажите, отправлено ли приглашение («Да» или «Нет»):"/>
            <w:tag w:val="Укажите, отправлено ли приглашение («Да» или «Нет»):"/>
            <w:id w:val="-1143035322"/>
            <w:placeholder>
              <w:docPart w:val="26D682A737994275A26B3B47A8B0DC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FE17273" w14:textId="5464B6EE" w:rsidR="005D632C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Укажите, получен ли ответ на приглашение («Да» или «Нет»):"/>
            <w:tag w:val="Укажите, получен ли ответ на приглашение («Да» или «Нет»):"/>
            <w:id w:val="1154035017"/>
            <w:placeholder>
              <w:docPart w:val="A7F1904C96634880914BDC839C5C7F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6F076A0" w14:textId="4CD7C4EE" w:rsidR="005D632C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</w:tr>
      <w:tr w:rsidR="005D632C" w:rsidRPr="00CD2DB5" w14:paraId="37542FF7" w14:textId="77777777" w:rsidTr="00DE4329">
        <w:trPr>
          <w:trHeight w:val="360"/>
        </w:trPr>
        <w:sdt>
          <w:sdtPr>
            <w:alias w:val="Введите имя 19:"/>
            <w:tag w:val="Введите имя 19:"/>
            <w:id w:val="-1208480860"/>
            <w:placeholder>
              <w:docPart w:val="CFCC760F3F824CFCA0635AADD6B6D2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0C30D" w14:textId="4829662A" w:rsidR="005D632C" w:rsidRPr="00CD2DB5" w:rsidRDefault="006A258B" w:rsidP="005D632C">
                <w:r w:rsidRPr="00CD2DB5">
                  <w:rPr>
                    <w:lang w:bidi="ru-RU"/>
                  </w:rPr>
                  <w:t>Имя 19</w:t>
                </w:r>
              </w:p>
            </w:tc>
          </w:sdtContent>
        </w:sdt>
        <w:sdt>
          <w:sdtPr>
            <w:alias w:val="Введите адрес:"/>
            <w:tag w:val="Введите адрес:"/>
            <w:id w:val="2135831719"/>
            <w:placeholder>
              <w:docPart w:val="1D5A580093474EB9B4DC02749A8E97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807916F" w14:textId="19C2391C" w:rsidR="005D632C" w:rsidRPr="00CD2DB5" w:rsidRDefault="006A258B" w:rsidP="005D632C">
                <w:r w:rsidRPr="00CD2DB5">
                  <w:rPr>
                    <w:lang w:bidi="ru-RU"/>
                  </w:rPr>
                  <w:t>Адрес</w:t>
                </w:r>
              </w:p>
            </w:tc>
          </w:sdtContent>
        </w:sdt>
        <w:sdt>
          <w:sdtPr>
            <w:alias w:val="Введите номер телефона:"/>
            <w:tag w:val="Введите номер телефона:"/>
            <w:id w:val="1579788407"/>
            <w:placeholder>
              <w:docPart w:val="547445795FB747AC8281D223A5F46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562FC48" w14:textId="238598A7" w:rsidR="005D632C" w:rsidRPr="00CD2DB5" w:rsidRDefault="006A258B" w:rsidP="005D632C">
                <w:r w:rsidRPr="00CD2DB5">
                  <w:rPr>
                    <w:lang w:bidi="ru-RU"/>
                  </w:rPr>
                  <w:t>Телефон</w:t>
                </w:r>
              </w:p>
            </w:tc>
          </w:sdtContent>
        </w:sdt>
        <w:sdt>
          <w:sdtPr>
            <w:alias w:val="Укажите, отправлено ли приглашение («Да» или «Нет»):"/>
            <w:tag w:val="Укажите, отправлено ли приглашение («Да» или «Нет»):"/>
            <w:id w:val="3715468"/>
            <w:placeholder>
              <w:docPart w:val="B19AEBF41C6244BEA42740F3FDB1BB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752F65" w14:textId="574000BB" w:rsidR="005D632C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Укажите, получен ли ответ на приглашение («Да» или «Нет»):"/>
            <w:tag w:val="Укажите, получен ли ответ на приглашение («Да» или «Нет»):"/>
            <w:id w:val="-708491414"/>
            <w:placeholder>
              <w:docPart w:val="D0896525976B474BB716EDACC0DCD4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A81C57" w14:textId="7C449BEC" w:rsidR="005D632C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</w:tr>
      <w:tr w:rsidR="005D632C" w:rsidRPr="00CD2DB5" w14:paraId="66FCED69" w14:textId="77777777" w:rsidTr="00DE4329">
        <w:trPr>
          <w:trHeight w:val="360"/>
        </w:trPr>
        <w:sdt>
          <w:sdtPr>
            <w:alias w:val="Введите имя 20:"/>
            <w:tag w:val="Введите имя 20:"/>
            <w:id w:val="984898783"/>
            <w:placeholder>
              <w:docPart w:val="A0650AA960D84CA8A8796C8EE96D52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C0E1F6" w14:textId="54E66677" w:rsidR="005D632C" w:rsidRPr="00CD2DB5" w:rsidRDefault="006A258B" w:rsidP="005D632C">
                <w:r w:rsidRPr="00CD2DB5">
                  <w:rPr>
                    <w:lang w:bidi="ru-RU"/>
                  </w:rPr>
                  <w:t>Имя 20</w:t>
                </w:r>
              </w:p>
            </w:tc>
          </w:sdtContent>
        </w:sdt>
        <w:sdt>
          <w:sdtPr>
            <w:alias w:val="Введите адрес:"/>
            <w:tag w:val="Введите адрес:"/>
            <w:id w:val="2099674614"/>
            <w:placeholder>
              <w:docPart w:val="F9191D90DAE34FC29C4307113CDBB3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A95BEF" w14:textId="4FF27744" w:rsidR="005D632C" w:rsidRPr="00CD2DB5" w:rsidRDefault="006A258B" w:rsidP="005D632C">
                <w:r w:rsidRPr="00CD2DB5">
                  <w:rPr>
                    <w:lang w:bidi="ru-RU"/>
                  </w:rPr>
                  <w:t>Адрес</w:t>
                </w:r>
              </w:p>
            </w:tc>
          </w:sdtContent>
        </w:sdt>
        <w:sdt>
          <w:sdtPr>
            <w:alias w:val="Введите номер телефона:"/>
            <w:tag w:val="Введите номер телефона:"/>
            <w:id w:val="-1683586040"/>
            <w:placeholder>
              <w:docPart w:val="D03D2B0187234A2F9EF77818D96B78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3890D4" w14:textId="39159C39" w:rsidR="005D632C" w:rsidRPr="00CD2DB5" w:rsidRDefault="006A258B" w:rsidP="005D632C">
                <w:r w:rsidRPr="00CD2DB5">
                  <w:rPr>
                    <w:lang w:bidi="ru-RU"/>
                  </w:rPr>
                  <w:t>Телефон</w:t>
                </w:r>
              </w:p>
            </w:tc>
          </w:sdtContent>
        </w:sdt>
        <w:sdt>
          <w:sdtPr>
            <w:alias w:val="Укажите, отправлено ли приглашение («Да» или «Нет»):"/>
            <w:tag w:val="Укажите, отправлено ли приглашение («Да» или «Нет»):"/>
            <w:id w:val="1847366820"/>
            <w:placeholder>
              <w:docPart w:val="3D6702F4329D4E799373C634409BAB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218E6EA" w14:textId="63A0BDC6" w:rsidR="005D632C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  <w:sdt>
          <w:sdtPr>
            <w:alias w:val="Укажите, получен ли ответ на приглашение («Да» или «Нет»):"/>
            <w:tag w:val="Укажите, получен ли ответ на приглашение («Да» или «Нет»):"/>
            <w:id w:val="1004244316"/>
            <w:placeholder>
              <w:docPart w:val="5D2EBB1F04194930B06FB37DF3F99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5F66F1" w14:textId="29A0A1D7" w:rsidR="005D632C" w:rsidRPr="00CD2DB5" w:rsidRDefault="00DC04C4" w:rsidP="005D632C">
                <w:r w:rsidRPr="00CD2DB5">
                  <w:rPr>
                    <w:lang w:bidi="ru-RU"/>
                  </w:rPr>
                  <w:t>Да/Нет</w:t>
                </w:r>
              </w:p>
            </w:tc>
          </w:sdtContent>
        </w:sdt>
      </w:tr>
    </w:tbl>
    <w:p w14:paraId="470B7043" w14:textId="77777777" w:rsidR="00974F9E" w:rsidRPr="00CD2DB5" w:rsidRDefault="00974F9E" w:rsidP="004E261E"/>
    <w:sectPr w:rsidR="00974F9E" w:rsidRPr="00CD2DB5" w:rsidSect="00DE4329">
      <w:headerReference w:type="first" r:id="rId7"/>
      <w:pgSz w:w="16840" w:h="11907" w:orient="landscape" w:code="9"/>
      <w:pgMar w:top="1259" w:right="1440" w:bottom="107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7C003" w14:textId="77777777" w:rsidR="000B51D4" w:rsidRDefault="000B51D4" w:rsidP="00B24059">
      <w:r>
        <w:separator/>
      </w:r>
    </w:p>
  </w:endnote>
  <w:endnote w:type="continuationSeparator" w:id="0">
    <w:p w14:paraId="333495A3" w14:textId="77777777" w:rsidR="000B51D4" w:rsidRDefault="000B51D4" w:rsidP="00B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jalla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283FF" w14:textId="77777777" w:rsidR="000B51D4" w:rsidRDefault="000B51D4" w:rsidP="00B24059">
      <w:r>
        <w:separator/>
      </w:r>
    </w:p>
  </w:footnote>
  <w:footnote w:type="continuationSeparator" w:id="0">
    <w:p w14:paraId="3C339135" w14:textId="77777777" w:rsidR="000B51D4" w:rsidRDefault="000B51D4" w:rsidP="00B2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44A08" w14:textId="79F6A45B" w:rsidR="00146362" w:rsidRDefault="00146362">
    <w:pPr>
      <w:pStyle w:val="a7"/>
    </w:pPr>
    <w:r w:rsidRPr="005D632C">
      <w:rPr>
        <w:noProof/>
        <w:lang w:bidi="ru-RU"/>
      </w:rPr>
      <w:drawing>
        <wp:anchor distT="0" distB="0" distL="114300" distR="114300" simplePos="0" relativeHeight="251661312" behindDoc="0" locked="0" layoutInCell="0" allowOverlap="1" wp14:anchorId="060C20F0" wp14:editId="1A5F5052">
          <wp:simplePos x="0" y="0"/>
          <wp:positionH relativeFrom="page">
            <wp:posOffset>2257425</wp:posOffset>
          </wp:positionH>
          <wp:positionV relativeFrom="page">
            <wp:posOffset>285750</wp:posOffset>
          </wp:positionV>
          <wp:extent cx="1039962" cy="1181100"/>
          <wp:effectExtent l="0" t="0" r="8255" b="0"/>
          <wp:wrapNone/>
          <wp:docPr id="1" name="Рисунок 1" descr="Торт со свечами в окружении подарков и воздушных шаров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 1" descr="Торт, воздушные шары, подарки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962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7C146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8437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6EDB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6038A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8D6D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98FF4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6456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E2BB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269A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FE3A7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2B4F41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7C43C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A768A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DA"/>
    <w:rsid w:val="00066F2F"/>
    <w:rsid w:val="000A39E6"/>
    <w:rsid w:val="000A5813"/>
    <w:rsid w:val="000B51D4"/>
    <w:rsid w:val="001028C7"/>
    <w:rsid w:val="001128D4"/>
    <w:rsid w:val="00146362"/>
    <w:rsid w:val="00150578"/>
    <w:rsid w:val="00170A5B"/>
    <w:rsid w:val="001B5AE7"/>
    <w:rsid w:val="002345A7"/>
    <w:rsid w:val="00264559"/>
    <w:rsid w:val="0028492D"/>
    <w:rsid w:val="00357B3E"/>
    <w:rsid w:val="003B4141"/>
    <w:rsid w:val="003C1109"/>
    <w:rsid w:val="003E1F56"/>
    <w:rsid w:val="00417412"/>
    <w:rsid w:val="0045169B"/>
    <w:rsid w:val="0046107E"/>
    <w:rsid w:val="004746FC"/>
    <w:rsid w:val="00496670"/>
    <w:rsid w:val="004E261E"/>
    <w:rsid w:val="0054585D"/>
    <w:rsid w:val="00580337"/>
    <w:rsid w:val="005C5267"/>
    <w:rsid w:val="005D632C"/>
    <w:rsid w:val="005E3CF4"/>
    <w:rsid w:val="00606FD4"/>
    <w:rsid w:val="006A258B"/>
    <w:rsid w:val="006B6BA0"/>
    <w:rsid w:val="00742214"/>
    <w:rsid w:val="007C2432"/>
    <w:rsid w:val="00890A89"/>
    <w:rsid w:val="008A18C3"/>
    <w:rsid w:val="008A2085"/>
    <w:rsid w:val="009458E6"/>
    <w:rsid w:val="00974F9E"/>
    <w:rsid w:val="00975E7D"/>
    <w:rsid w:val="009C10DA"/>
    <w:rsid w:val="009D470D"/>
    <w:rsid w:val="00A12EE1"/>
    <w:rsid w:val="00A9601E"/>
    <w:rsid w:val="00B04ADA"/>
    <w:rsid w:val="00B23914"/>
    <w:rsid w:val="00B24059"/>
    <w:rsid w:val="00B44EAE"/>
    <w:rsid w:val="00C2372A"/>
    <w:rsid w:val="00CD2DB5"/>
    <w:rsid w:val="00D55A01"/>
    <w:rsid w:val="00DA1448"/>
    <w:rsid w:val="00DC04C4"/>
    <w:rsid w:val="00DD1D20"/>
    <w:rsid w:val="00DE4329"/>
    <w:rsid w:val="00E30109"/>
    <w:rsid w:val="00EA7F5E"/>
    <w:rsid w:val="00F569C1"/>
    <w:rsid w:val="00FC14BF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87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CD2DB5"/>
    <w:rPr>
      <w:rFonts w:ascii="Calibri" w:hAnsi="Calibri" w:cs="Calibri"/>
    </w:rPr>
  </w:style>
  <w:style w:type="paragraph" w:styleId="1">
    <w:name w:val="heading 1"/>
    <w:basedOn w:val="a2"/>
    <w:qFormat/>
    <w:rsid w:val="00CD2DB5"/>
    <w:pPr>
      <w:spacing w:after="600"/>
      <w:contextualSpacing/>
      <w:jc w:val="center"/>
      <w:outlineLvl w:val="0"/>
    </w:pPr>
    <w:rPr>
      <w:b/>
      <w:noProof/>
      <w:color w:val="215868" w:themeColor="accent5" w:themeShade="80"/>
      <w:sz w:val="48"/>
    </w:rPr>
  </w:style>
  <w:style w:type="paragraph" w:styleId="21">
    <w:name w:val="heading 2"/>
    <w:basedOn w:val="a2"/>
    <w:next w:val="a2"/>
    <w:qFormat/>
    <w:rsid w:val="00CD2DB5"/>
    <w:pPr>
      <w:jc w:val="center"/>
      <w:outlineLvl w:val="1"/>
    </w:pPr>
    <w:rPr>
      <w:b/>
      <w:color w:val="984806" w:themeColor="accent6" w:themeShade="80"/>
    </w:rPr>
  </w:style>
  <w:style w:type="paragraph" w:styleId="31">
    <w:name w:val="heading 3"/>
    <w:basedOn w:val="a2"/>
    <w:next w:val="a2"/>
    <w:link w:val="32"/>
    <w:semiHidden/>
    <w:unhideWhenUsed/>
    <w:qFormat/>
    <w:rsid w:val="00CD2DB5"/>
    <w:pPr>
      <w:keepNext/>
      <w:keepLines/>
      <w:spacing w:before="40"/>
      <w:outlineLvl w:val="2"/>
    </w:pPr>
    <w:rPr>
      <w:rFonts w:eastAsiaTheme="majorEastAsia"/>
      <w:color w:val="243F60" w:themeColor="accent1" w:themeShade="7F"/>
    </w:rPr>
  </w:style>
  <w:style w:type="paragraph" w:styleId="41">
    <w:name w:val="heading 4"/>
    <w:basedOn w:val="a2"/>
    <w:next w:val="a2"/>
    <w:link w:val="42"/>
    <w:semiHidden/>
    <w:unhideWhenUsed/>
    <w:qFormat/>
    <w:rsid w:val="00CD2DB5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semiHidden/>
    <w:unhideWhenUsed/>
    <w:qFormat/>
    <w:rsid w:val="00CD2DB5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2"/>
    <w:next w:val="a2"/>
    <w:link w:val="60"/>
    <w:semiHidden/>
    <w:unhideWhenUsed/>
    <w:qFormat/>
    <w:rsid w:val="00CD2DB5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rsid w:val="00CD2DB5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semiHidden/>
    <w:unhideWhenUsed/>
    <w:qFormat/>
    <w:rsid w:val="00CD2DB5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9">
    <w:name w:val="heading 9"/>
    <w:basedOn w:val="a2"/>
    <w:next w:val="a2"/>
    <w:link w:val="90"/>
    <w:semiHidden/>
    <w:unhideWhenUsed/>
    <w:qFormat/>
    <w:rsid w:val="00CD2DB5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CD2DB5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2"/>
    <w:link w:val="a8"/>
    <w:unhideWhenUsed/>
    <w:rsid w:val="00CD2DB5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3"/>
    <w:link w:val="a7"/>
    <w:rsid w:val="00CD2DB5"/>
    <w:rPr>
      <w:rFonts w:ascii="Calibri" w:hAnsi="Calibri" w:cs="Calibri"/>
    </w:rPr>
  </w:style>
  <w:style w:type="paragraph" w:styleId="a9">
    <w:name w:val="footer"/>
    <w:basedOn w:val="a2"/>
    <w:link w:val="aa"/>
    <w:unhideWhenUsed/>
    <w:rsid w:val="00CD2DB5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3"/>
    <w:link w:val="a9"/>
    <w:rsid w:val="00CD2DB5"/>
    <w:rPr>
      <w:rFonts w:ascii="Calibri" w:hAnsi="Calibri" w:cs="Calibri"/>
    </w:rPr>
  </w:style>
  <w:style w:type="character" w:styleId="ab">
    <w:name w:val="Placeholder Text"/>
    <w:basedOn w:val="a3"/>
    <w:uiPriority w:val="99"/>
    <w:semiHidden/>
    <w:rsid w:val="00CD2DB5"/>
    <w:rPr>
      <w:rFonts w:ascii="Calibri" w:hAnsi="Calibri" w:cs="Calibri"/>
      <w:color w:val="595959" w:themeColor="text1" w:themeTint="A6"/>
    </w:rPr>
  </w:style>
  <w:style w:type="paragraph" w:styleId="ac">
    <w:name w:val="Balloon Text"/>
    <w:basedOn w:val="a2"/>
    <w:link w:val="ad"/>
    <w:semiHidden/>
    <w:unhideWhenUsed/>
    <w:rsid w:val="00CD2DB5"/>
    <w:rPr>
      <w:rFonts w:ascii="Segoe UI" w:hAnsi="Segoe UI" w:cs="Segoe UI"/>
      <w:sz w:val="22"/>
      <w:szCs w:val="18"/>
    </w:rPr>
  </w:style>
  <w:style w:type="character" w:customStyle="1" w:styleId="ad">
    <w:name w:val="Текст выноски Знак"/>
    <w:basedOn w:val="a3"/>
    <w:link w:val="ac"/>
    <w:semiHidden/>
    <w:rsid w:val="00CD2DB5"/>
    <w:rPr>
      <w:rFonts w:ascii="Segoe UI" w:hAnsi="Segoe UI" w:cs="Segoe UI"/>
      <w:sz w:val="22"/>
      <w:szCs w:val="18"/>
    </w:rPr>
  </w:style>
  <w:style w:type="paragraph" w:styleId="ae">
    <w:name w:val="Bibliography"/>
    <w:basedOn w:val="a2"/>
    <w:next w:val="a2"/>
    <w:uiPriority w:val="37"/>
    <w:semiHidden/>
    <w:unhideWhenUsed/>
    <w:rsid w:val="00CD2DB5"/>
  </w:style>
  <w:style w:type="paragraph" w:styleId="af">
    <w:name w:val="Block Text"/>
    <w:basedOn w:val="a2"/>
    <w:semiHidden/>
    <w:unhideWhenUsed/>
    <w:rsid w:val="00CD2D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0">
    <w:name w:val="Body Text"/>
    <w:basedOn w:val="a2"/>
    <w:link w:val="af1"/>
    <w:semiHidden/>
    <w:unhideWhenUsed/>
    <w:rsid w:val="00CD2DB5"/>
    <w:pPr>
      <w:spacing w:after="120"/>
    </w:pPr>
  </w:style>
  <w:style w:type="character" w:customStyle="1" w:styleId="af1">
    <w:name w:val="Основной текст Знак"/>
    <w:basedOn w:val="a3"/>
    <w:link w:val="af0"/>
    <w:semiHidden/>
    <w:rsid w:val="00CD2DB5"/>
    <w:rPr>
      <w:rFonts w:ascii="Calibri" w:hAnsi="Calibri" w:cs="Calibri"/>
    </w:rPr>
  </w:style>
  <w:style w:type="paragraph" w:styleId="22">
    <w:name w:val="Body Text 2"/>
    <w:basedOn w:val="a2"/>
    <w:link w:val="23"/>
    <w:semiHidden/>
    <w:unhideWhenUsed/>
    <w:rsid w:val="00CD2DB5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semiHidden/>
    <w:rsid w:val="00CD2DB5"/>
    <w:rPr>
      <w:rFonts w:ascii="Calibri" w:hAnsi="Calibri" w:cs="Calibri"/>
    </w:rPr>
  </w:style>
  <w:style w:type="paragraph" w:styleId="33">
    <w:name w:val="Body Text 3"/>
    <w:basedOn w:val="a2"/>
    <w:link w:val="34"/>
    <w:semiHidden/>
    <w:unhideWhenUsed/>
    <w:rsid w:val="00CD2DB5"/>
    <w:pPr>
      <w:spacing w:after="120"/>
    </w:pPr>
    <w:rPr>
      <w:sz w:val="22"/>
      <w:szCs w:val="16"/>
    </w:rPr>
  </w:style>
  <w:style w:type="character" w:customStyle="1" w:styleId="34">
    <w:name w:val="Основной текст 3 Знак"/>
    <w:basedOn w:val="a3"/>
    <w:link w:val="33"/>
    <w:semiHidden/>
    <w:rsid w:val="00CD2DB5"/>
    <w:rPr>
      <w:rFonts w:ascii="Calibri" w:hAnsi="Calibri" w:cs="Calibri"/>
      <w:sz w:val="22"/>
      <w:szCs w:val="16"/>
    </w:rPr>
  </w:style>
  <w:style w:type="paragraph" w:styleId="af2">
    <w:name w:val="Body Text First Indent"/>
    <w:basedOn w:val="af0"/>
    <w:link w:val="af3"/>
    <w:semiHidden/>
    <w:unhideWhenUsed/>
    <w:rsid w:val="00CD2DB5"/>
    <w:pPr>
      <w:spacing w:after="0"/>
      <w:ind w:firstLine="360"/>
    </w:pPr>
  </w:style>
  <w:style w:type="character" w:customStyle="1" w:styleId="af3">
    <w:name w:val="Красная строка Знак"/>
    <w:basedOn w:val="af1"/>
    <w:link w:val="af2"/>
    <w:semiHidden/>
    <w:rsid w:val="00CD2DB5"/>
    <w:rPr>
      <w:rFonts w:ascii="Calibri" w:hAnsi="Calibri" w:cs="Calibri"/>
    </w:rPr>
  </w:style>
  <w:style w:type="paragraph" w:styleId="af4">
    <w:name w:val="Body Text Indent"/>
    <w:basedOn w:val="a2"/>
    <w:link w:val="af5"/>
    <w:semiHidden/>
    <w:unhideWhenUsed/>
    <w:rsid w:val="00CD2DB5"/>
    <w:pPr>
      <w:spacing w:after="120"/>
      <w:ind w:left="283"/>
    </w:pPr>
  </w:style>
  <w:style w:type="character" w:customStyle="1" w:styleId="af5">
    <w:name w:val="Основной текст с отступом Знак"/>
    <w:basedOn w:val="a3"/>
    <w:link w:val="af4"/>
    <w:semiHidden/>
    <w:rsid w:val="00CD2DB5"/>
    <w:rPr>
      <w:rFonts w:ascii="Calibri" w:hAnsi="Calibri" w:cs="Calibri"/>
    </w:rPr>
  </w:style>
  <w:style w:type="paragraph" w:styleId="24">
    <w:name w:val="Body Text First Indent 2"/>
    <w:basedOn w:val="af4"/>
    <w:link w:val="25"/>
    <w:semiHidden/>
    <w:unhideWhenUsed/>
    <w:rsid w:val="00CD2DB5"/>
    <w:pPr>
      <w:spacing w:after="0"/>
      <w:ind w:left="360" w:firstLine="360"/>
    </w:pPr>
  </w:style>
  <w:style w:type="character" w:customStyle="1" w:styleId="25">
    <w:name w:val="Красная строка 2 Знак"/>
    <w:basedOn w:val="af5"/>
    <w:link w:val="24"/>
    <w:semiHidden/>
    <w:rsid w:val="00CD2DB5"/>
    <w:rPr>
      <w:rFonts w:ascii="Calibri" w:hAnsi="Calibri" w:cs="Calibri"/>
    </w:rPr>
  </w:style>
  <w:style w:type="paragraph" w:styleId="26">
    <w:name w:val="Body Text Indent 2"/>
    <w:basedOn w:val="a2"/>
    <w:link w:val="27"/>
    <w:semiHidden/>
    <w:unhideWhenUsed/>
    <w:rsid w:val="00CD2DB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semiHidden/>
    <w:rsid w:val="00CD2DB5"/>
    <w:rPr>
      <w:rFonts w:ascii="Calibri" w:hAnsi="Calibri" w:cs="Calibri"/>
    </w:rPr>
  </w:style>
  <w:style w:type="paragraph" w:styleId="35">
    <w:name w:val="Body Text Indent 3"/>
    <w:basedOn w:val="a2"/>
    <w:link w:val="36"/>
    <w:semiHidden/>
    <w:unhideWhenUsed/>
    <w:rsid w:val="00CD2DB5"/>
    <w:pPr>
      <w:spacing w:after="120"/>
      <w:ind w:left="283"/>
    </w:pPr>
    <w:rPr>
      <w:sz w:val="22"/>
      <w:szCs w:val="16"/>
    </w:rPr>
  </w:style>
  <w:style w:type="character" w:customStyle="1" w:styleId="36">
    <w:name w:val="Основной текст с отступом 3 Знак"/>
    <w:basedOn w:val="a3"/>
    <w:link w:val="35"/>
    <w:semiHidden/>
    <w:rsid w:val="00CD2DB5"/>
    <w:rPr>
      <w:rFonts w:ascii="Calibri" w:hAnsi="Calibri" w:cs="Calibri"/>
      <w:sz w:val="22"/>
      <w:szCs w:val="16"/>
    </w:rPr>
  </w:style>
  <w:style w:type="character" w:styleId="af6">
    <w:name w:val="Book Title"/>
    <w:basedOn w:val="a3"/>
    <w:uiPriority w:val="33"/>
    <w:semiHidden/>
    <w:unhideWhenUsed/>
    <w:qFormat/>
    <w:rsid w:val="00CD2DB5"/>
    <w:rPr>
      <w:rFonts w:ascii="Calibri" w:hAnsi="Calibri" w:cs="Calibri"/>
      <w:b/>
      <w:bCs/>
      <w:i/>
      <w:iCs/>
      <w:spacing w:val="5"/>
    </w:rPr>
  </w:style>
  <w:style w:type="paragraph" w:styleId="af7">
    <w:name w:val="caption"/>
    <w:basedOn w:val="a2"/>
    <w:next w:val="a2"/>
    <w:semiHidden/>
    <w:unhideWhenUsed/>
    <w:qFormat/>
    <w:rsid w:val="00CD2DB5"/>
    <w:pPr>
      <w:spacing w:after="200"/>
    </w:pPr>
    <w:rPr>
      <w:i/>
      <w:iCs/>
      <w:color w:val="1F497D" w:themeColor="text2"/>
      <w:sz w:val="22"/>
      <w:szCs w:val="18"/>
    </w:rPr>
  </w:style>
  <w:style w:type="paragraph" w:styleId="af8">
    <w:name w:val="Closing"/>
    <w:basedOn w:val="a2"/>
    <w:link w:val="af9"/>
    <w:semiHidden/>
    <w:unhideWhenUsed/>
    <w:rsid w:val="00CD2DB5"/>
    <w:pPr>
      <w:ind w:left="4252"/>
    </w:pPr>
  </w:style>
  <w:style w:type="character" w:customStyle="1" w:styleId="af9">
    <w:name w:val="Прощание Знак"/>
    <w:basedOn w:val="a3"/>
    <w:link w:val="af8"/>
    <w:semiHidden/>
    <w:rsid w:val="00CD2DB5"/>
    <w:rPr>
      <w:rFonts w:ascii="Calibri" w:hAnsi="Calibri" w:cs="Calibri"/>
    </w:rPr>
  </w:style>
  <w:style w:type="table" w:styleId="afa">
    <w:name w:val="Colorful Grid"/>
    <w:basedOn w:val="a4"/>
    <w:uiPriority w:val="73"/>
    <w:semiHidden/>
    <w:unhideWhenUsed/>
    <w:rsid w:val="00CD2D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CD2D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CD2D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CD2D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CD2D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CD2D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CD2D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b">
    <w:name w:val="Colorful List"/>
    <w:basedOn w:val="a4"/>
    <w:uiPriority w:val="72"/>
    <w:semiHidden/>
    <w:unhideWhenUsed/>
    <w:rsid w:val="00CD2DB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CD2DB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CD2DB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CD2DB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CD2DB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CD2DB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CD2DB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c">
    <w:name w:val="Colorful Shading"/>
    <w:basedOn w:val="a4"/>
    <w:uiPriority w:val="71"/>
    <w:semiHidden/>
    <w:unhideWhenUsed/>
    <w:rsid w:val="00CD2DB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CD2DB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CD2DB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CD2DB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CD2DB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CD2DB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CD2DB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3"/>
    <w:semiHidden/>
    <w:unhideWhenUsed/>
    <w:rsid w:val="00CD2DB5"/>
    <w:rPr>
      <w:rFonts w:ascii="Calibri" w:hAnsi="Calibri" w:cs="Calibri"/>
      <w:sz w:val="22"/>
      <w:szCs w:val="16"/>
    </w:rPr>
  </w:style>
  <w:style w:type="paragraph" w:styleId="afe">
    <w:name w:val="annotation text"/>
    <w:basedOn w:val="a2"/>
    <w:link w:val="aff"/>
    <w:semiHidden/>
    <w:unhideWhenUsed/>
    <w:rsid w:val="00CD2DB5"/>
    <w:rPr>
      <w:sz w:val="22"/>
      <w:szCs w:val="20"/>
    </w:rPr>
  </w:style>
  <w:style w:type="character" w:customStyle="1" w:styleId="aff">
    <w:name w:val="Текст примечания Знак"/>
    <w:basedOn w:val="a3"/>
    <w:link w:val="afe"/>
    <w:semiHidden/>
    <w:rsid w:val="00CD2DB5"/>
    <w:rPr>
      <w:rFonts w:ascii="Calibri" w:hAnsi="Calibri" w:cs="Calibri"/>
      <w:sz w:val="22"/>
      <w:szCs w:val="20"/>
    </w:rPr>
  </w:style>
  <w:style w:type="paragraph" w:styleId="aff0">
    <w:name w:val="annotation subject"/>
    <w:basedOn w:val="afe"/>
    <w:next w:val="afe"/>
    <w:link w:val="aff1"/>
    <w:semiHidden/>
    <w:unhideWhenUsed/>
    <w:rsid w:val="00CD2DB5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CD2DB5"/>
    <w:rPr>
      <w:rFonts w:ascii="Calibri" w:hAnsi="Calibri" w:cs="Calibri"/>
      <w:b/>
      <w:bCs/>
      <w:sz w:val="22"/>
      <w:szCs w:val="20"/>
    </w:rPr>
  </w:style>
  <w:style w:type="table" w:styleId="aff2">
    <w:name w:val="Dark List"/>
    <w:basedOn w:val="a4"/>
    <w:uiPriority w:val="70"/>
    <w:semiHidden/>
    <w:unhideWhenUsed/>
    <w:rsid w:val="00CD2DB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CD2DB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CD2DB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CD2DB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CD2DB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CD2DB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CD2DB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3">
    <w:name w:val="Date"/>
    <w:basedOn w:val="a2"/>
    <w:next w:val="a2"/>
    <w:link w:val="aff4"/>
    <w:semiHidden/>
    <w:unhideWhenUsed/>
    <w:rsid w:val="00CD2DB5"/>
  </w:style>
  <w:style w:type="character" w:customStyle="1" w:styleId="aff4">
    <w:name w:val="Дата Знак"/>
    <w:basedOn w:val="a3"/>
    <w:link w:val="aff3"/>
    <w:semiHidden/>
    <w:rsid w:val="00CD2DB5"/>
    <w:rPr>
      <w:rFonts w:ascii="Calibri" w:hAnsi="Calibri" w:cs="Calibri"/>
    </w:rPr>
  </w:style>
  <w:style w:type="paragraph" w:styleId="aff5">
    <w:name w:val="Document Map"/>
    <w:basedOn w:val="a2"/>
    <w:link w:val="aff6"/>
    <w:semiHidden/>
    <w:unhideWhenUsed/>
    <w:rsid w:val="00CD2DB5"/>
    <w:rPr>
      <w:rFonts w:ascii="Segoe UI" w:hAnsi="Segoe UI" w:cs="Segoe UI"/>
      <w:sz w:val="22"/>
      <w:szCs w:val="16"/>
    </w:rPr>
  </w:style>
  <w:style w:type="character" w:customStyle="1" w:styleId="aff6">
    <w:name w:val="Схема документа Знак"/>
    <w:basedOn w:val="a3"/>
    <w:link w:val="aff5"/>
    <w:semiHidden/>
    <w:rsid w:val="00CD2DB5"/>
    <w:rPr>
      <w:rFonts w:ascii="Segoe UI" w:hAnsi="Segoe UI" w:cs="Segoe UI"/>
      <w:sz w:val="22"/>
      <w:szCs w:val="16"/>
    </w:rPr>
  </w:style>
  <w:style w:type="paragraph" w:styleId="aff7">
    <w:name w:val="E-mail Signature"/>
    <w:basedOn w:val="a2"/>
    <w:link w:val="aff8"/>
    <w:semiHidden/>
    <w:unhideWhenUsed/>
    <w:rsid w:val="00CD2DB5"/>
  </w:style>
  <w:style w:type="character" w:customStyle="1" w:styleId="aff8">
    <w:name w:val="Электронная подпись Знак"/>
    <w:basedOn w:val="a3"/>
    <w:link w:val="aff7"/>
    <w:semiHidden/>
    <w:rsid w:val="00CD2DB5"/>
    <w:rPr>
      <w:rFonts w:ascii="Calibri" w:hAnsi="Calibri" w:cs="Calibri"/>
    </w:rPr>
  </w:style>
  <w:style w:type="character" w:styleId="aff9">
    <w:name w:val="Emphasis"/>
    <w:basedOn w:val="a3"/>
    <w:semiHidden/>
    <w:unhideWhenUsed/>
    <w:qFormat/>
    <w:rsid w:val="00CD2DB5"/>
    <w:rPr>
      <w:rFonts w:ascii="Calibri" w:hAnsi="Calibri" w:cs="Calibri"/>
      <w:i/>
      <w:iCs/>
    </w:rPr>
  </w:style>
  <w:style w:type="character" w:styleId="affa">
    <w:name w:val="endnote reference"/>
    <w:basedOn w:val="a3"/>
    <w:semiHidden/>
    <w:unhideWhenUsed/>
    <w:rsid w:val="00CD2DB5"/>
    <w:rPr>
      <w:rFonts w:ascii="Calibri" w:hAnsi="Calibri" w:cs="Calibri"/>
      <w:vertAlign w:val="superscript"/>
    </w:rPr>
  </w:style>
  <w:style w:type="paragraph" w:styleId="affb">
    <w:name w:val="endnote text"/>
    <w:basedOn w:val="a2"/>
    <w:link w:val="affc"/>
    <w:semiHidden/>
    <w:unhideWhenUsed/>
    <w:rsid w:val="00CD2DB5"/>
    <w:rPr>
      <w:sz w:val="22"/>
      <w:szCs w:val="20"/>
    </w:rPr>
  </w:style>
  <w:style w:type="character" w:customStyle="1" w:styleId="affc">
    <w:name w:val="Текст концевой сноски Знак"/>
    <w:basedOn w:val="a3"/>
    <w:link w:val="affb"/>
    <w:semiHidden/>
    <w:rsid w:val="00CD2DB5"/>
    <w:rPr>
      <w:rFonts w:ascii="Calibri" w:hAnsi="Calibri" w:cs="Calibri"/>
      <w:sz w:val="22"/>
      <w:szCs w:val="20"/>
    </w:rPr>
  </w:style>
  <w:style w:type="paragraph" w:styleId="affd">
    <w:name w:val="envelope address"/>
    <w:basedOn w:val="a2"/>
    <w:semiHidden/>
    <w:unhideWhenUsed/>
    <w:rsid w:val="00CD2DB5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28">
    <w:name w:val="envelope return"/>
    <w:basedOn w:val="a2"/>
    <w:semiHidden/>
    <w:unhideWhenUsed/>
    <w:rsid w:val="00CD2DB5"/>
    <w:rPr>
      <w:rFonts w:eastAsiaTheme="majorEastAsia"/>
      <w:sz w:val="22"/>
      <w:szCs w:val="20"/>
    </w:rPr>
  </w:style>
  <w:style w:type="character" w:styleId="affe">
    <w:name w:val="FollowedHyperlink"/>
    <w:basedOn w:val="a3"/>
    <w:semiHidden/>
    <w:unhideWhenUsed/>
    <w:rsid w:val="00CD2DB5"/>
    <w:rPr>
      <w:rFonts w:ascii="Calibri" w:hAnsi="Calibri" w:cs="Calibri"/>
      <w:color w:val="800080" w:themeColor="followedHyperlink"/>
      <w:u w:val="single"/>
    </w:rPr>
  </w:style>
  <w:style w:type="character" w:styleId="afff">
    <w:name w:val="footnote reference"/>
    <w:basedOn w:val="a3"/>
    <w:semiHidden/>
    <w:unhideWhenUsed/>
    <w:rsid w:val="00CD2DB5"/>
    <w:rPr>
      <w:rFonts w:ascii="Calibri" w:hAnsi="Calibri" w:cs="Calibri"/>
      <w:vertAlign w:val="superscript"/>
    </w:rPr>
  </w:style>
  <w:style w:type="paragraph" w:styleId="afff0">
    <w:name w:val="footnote text"/>
    <w:basedOn w:val="a2"/>
    <w:link w:val="afff1"/>
    <w:semiHidden/>
    <w:unhideWhenUsed/>
    <w:rsid w:val="00CD2DB5"/>
    <w:rPr>
      <w:sz w:val="22"/>
      <w:szCs w:val="20"/>
    </w:rPr>
  </w:style>
  <w:style w:type="character" w:customStyle="1" w:styleId="afff1">
    <w:name w:val="Текст сноски Знак"/>
    <w:basedOn w:val="a3"/>
    <w:link w:val="afff0"/>
    <w:semiHidden/>
    <w:rsid w:val="00CD2DB5"/>
    <w:rPr>
      <w:rFonts w:ascii="Calibri" w:hAnsi="Calibri" w:cs="Calibri"/>
      <w:sz w:val="22"/>
      <w:szCs w:val="20"/>
    </w:rPr>
  </w:style>
  <w:style w:type="table" w:styleId="-13">
    <w:name w:val="Grid Table 1 Light"/>
    <w:basedOn w:val="a4"/>
    <w:uiPriority w:val="46"/>
    <w:rsid w:val="00CD2DB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CD2DB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CD2DB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CD2DB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CD2DB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CD2DB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CD2DB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CD2DB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CD2DB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0">
    <w:name w:val="Grid Table 2 Accent 2"/>
    <w:basedOn w:val="a4"/>
    <w:uiPriority w:val="47"/>
    <w:rsid w:val="00CD2DB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0">
    <w:name w:val="Grid Table 2 Accent 3"/>
    <w:basedOn w:val="a4"/>
    <w:uiPriority w:val="47"/>
    <w:rsid w:val="00CD2DB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">
    <w:name w:val="Grid Table 2 Accent 4"/>
    <w:basedOn w:val="a4"/>
    <w:uiPriority w:val="47"/>
    <w:rsid w:val="00CD2DB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">
    <w:name w:val="Grid Table 2 Accent 5"/>
    <w:basedOn w:val="a4"/>
    <w:uiPriority w:val="47"/>
    <w:rsid w:val="00CD2DB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">
    <w:name w:val="Grid Table 2 Accent 6"/>
    <w:basedOn w:val="a4"/>
    <w:uiPriority w:val="47"/>
    <w:rsid w:val="00CD2DB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3">
    <w:name w:val="Grid Table 3"/>
    <w:basedOn w:val="a4"/>
    <w:uiPriority w:val="48"/>
    <w:rsid w:val="00CD2DB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CD2DB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CD2DB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CD2DB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CD2DB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CD2DB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CD2DB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3">
    <w:name w:val="Grid Table 4"/>
    <w:basedOn w:val="a4"/>
    <w:uiPriority w:val="49"/>
    <w:rsid w:val="00CD2DB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CD2DB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0">
    <w:name w:val="Grid Table 4 Accent 2"/>
    <w:basedOn w:val="a4"/>
    <w:uiPriority w:val="49"/>
    <w:rsid w:val="00CD2DB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0">
    <w:name w:val="Grid Table 4 Accent 3"/>
    <w:basedOn w:val="a4"/>
    <w:uiPriority w:val="49"/>
    <w:rsid w:val="00CD2DB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Grid Table 4 Accent 4"/>
    <w:basedOn w:val="a4"/>
    <w:uiPriority w:val="49"/>
    <w:rsid w:val="00CD2DB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Grid Table 4 Accent 5"/>
    <w:basedOn w:val="a4"/>
    <w:uiPriority w:val="49"/>
    <w:rsid w:val="00CD2DB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">
    <w:name w:val="Grid Table 4 Accent 6"/>
    <w:basedOn w:val="a4"/>
    <w:uiPriority w:val="49"/>
    <w:rsid w:val="00CD2DB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3">
    <w:name w:val="Grid Table 5 Dark"/>
    <w:basedOn w:val="a4"/>
    <w:uiPriority w:val="50"/>
    <w:rsid w:val="00CD2D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CD2D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0">
    <w:name w:val="Grid Table 5 Dark Accent 2"/>
    <w:basedOn w:val="a4"/>
    <w:uiPriority w:val="50"/>
    <w:rsid w:val="00CD2D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530">
    <w:name w:val="Grid Table 5 Dark Accent 3"/>
    <w:basedOn w:val="a4"/>
    <w:uiPriority w:val="50"/>
    <w:rsid w:val="00CD2D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4"/>
    <w:uiPriority w:val="50"/>
    <w:rsid w:val="00CD2D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">
    <w:name w:val="Grid Table 5 Dark Accent 5"/>
    <w:basedOn w:val="a4"/>
    <w:uiPriority w:val="50"/>
    <w:rsid w:val="00CD2D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4"/>
    <w:uiPriority w:val="50"/>
    <w:rsid w:val="00CD2D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63">
    <w:name w:val="Grid Table 6 Colorful"/>
    <w:basedOn w:val="a4"/>
    <w:uiPriority w:val="51"/>
    <w:rsid w:val="00CD2DB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CD2DB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0">
    <w:name w:val="Grid Table 6 Colorful Accent 2"/>
    <w:basedOn w:val="a4"/>
    <w:uiPriority w:val="51"/>
    <w:rsid w:val="00CD2DB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0">
    <w:name w:val="Grid Table 6 Colorful Accent 3"/>
    <w:basedOn w:val="a4"/>
    <w:uiPriority w:val="51"/>
    <w:rsid w:val="00CD2DB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">
    <w:name w:val="Grid Table 6 Colorful Accent 4"/>
    <w:basedOn w:val="a4"/>
    <w:uiPriority w:val="51"/>
    <w:rsid w:val="00CD2DB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">
    <w:name w:val="Grid Table 6 Colorful Accent 5"/>
    <w:basedOn w:val="a4"/>
    <w:uiPriority w:val="51"/>
    <w:rsid w:val="00CD2DB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Grid Table 6 Colorful Accent 6"/>
    <w:basedOn w:val="a4"/>
    <w:uiPriority w:val="51"/>
    <w:rsid w:val="00CD2DB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">
    <w:name w:val="Grid Table 7 Colorful"/>
    <w:basedOn w:val="a4"/>
    <w:uiPriority w:val="52"/>
    <w:rsid w:val="00CD2DB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CD2DB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CD2DB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CD2DB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CD2DB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CD2DB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CD2DB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2">
    <w:name w:val="Hashtag"/>
    <w:basedOn w:val="a3"/>
    <w:uiPriority w:val="99"/>
    <w:semiHidden/>
    <w:unhideWhenUsed/>
    <w:rsid w:val="00CD2DB5"/>
    <w:rPr>
      <w:rFonts w:ascii="Calibri" w:hAnsi="Calibri" w:cs="Calibri"/>
      <w:color w:val="2B579A"/>
      <w:shd w:val="clear" w:color="auto" w:fill="E6E6E6"/>
    </w:rPr>
  </w:style>
  <w:style w:type="character" w:customStyle="1" w:styleId="32">
    <w:name w:val="Заголовок 3 Знак"/>
    <w:basedOn w:val="a3"/>
    <w:link w:val="31"/>
    <w:semiHidden/>
    <w:rsid w:val="00CD2DB5"/>
    <w:rPr>
      <w:rFonts w:ascii="Calibri" w:eastAsiaTheme="majorEastAsia" w:hAnsi="Calibri" w:cs="Calibri"/>
      <w:color w:val="243F60" w:themeColor="accent1" w:themeShade="7F"/>
    </w:rPr>
  </w:style>
  <w:style w:type="character" w:customStyle="1" w:styleId="42">
    <w:name w:val="Заголовок 4 Знак"/>
    <w:basedOn w:val="a3"/>
    <w:link w:val="41"/>
    <w:semiHidden/>
    <w:rsid w:val="00CD2DB5"/>
    <w:rPr>
      <w:rFonts w:ascii="Calibri" w:eastAsiaTheme="majorEastAsia" w:hAnsi="Calibri" w:cs="Calibri"/>
      <w:i/>
      <w:iCs/>
      <w:color w:val="365F91" w:themeColor="accent1" w:themeShade="BF"/>
    </w:rPr>
  </w:style>
  <w:style w:type="character" w:customStyle="1" w:styleId="52">
    <w:name w:val="Заголовок 5 Знак"/>
    <w:basedOn w:val="a3"/>
    <w:link w:val="51"/>
    <w:semiHidden/>
    <w:rsid w:val="00CD2DB5"/>
    <w:rPr>
      <w:rFonts w:ascii="Calibri" w:eastAsiaTheme="majorEastAsia" w:hAnsi="Calibri" w:cs="Calibri"/>
      <w:color w:val="365F91" w:themeColor="accent1" w:themeShade="BF"/>
    </w:rPr>
  </w:style>
  <w:style w:type="character" w:customStyle="1" w:styleId="60">
    <w:name w:val="Заголовок 6 Знак"/>
    <w:basedOn w:val="a3"/>
    <w:link w:val="6"/>
    <w:semiHidden/>
    <w:rsid w:val="00CD2DB5"/>
    <w:rPr>
      <w:rFonts w:ascii="Calibri" w:eastAsiaTheme="majorEastAsia" w:hAnsi="Calibri" w:cs="Calibri"/>
      <w:color w:val="243F60" w:themeColor="accent1" w:themeShade="7F"/>
    </w:rPr>
  </w:style>
  <w:style w:type="character" w:customStyle="1" w:styleId="70">
    <w:name w:val="Заголовок 7 Знак"/>
    <w:basedOn w:val="a3"/>
    <w:link w:val="7"/>
    <w:semiHidden/>
    <w:rsid w:val="00CD2DB5"/>
    <w:rPr>
      <w:rFonts w:ascii="Calibri" w:eastAsiaTheme="majorEastAsia" w:hAnsi="Calibri" w:cs="Calibri"/>
      <w:i/>
      <w:iCs/>
      <w:color w:val="243F60" w:themeColor="accent1" w:themeShade="7F"/>
    </w:rPr>
  </w:style>
  <w:style w:type="character" w:customStyle="1" w:styleId="80">
    <w:name w:val="Заголовок 8 Знак"/>
    <w:basedOn w:val="a3"/>
    <w:link w:val="8"/>
    <w:semiHidden/>
    <w:rsid w:val="00CD2DB5"/>
    <w:rPr>
      <w:rFonts w:ascii="Calibri" w:eastAsiaTheme="majorEastAsia" w:hAnsi="Calibri" w:cs="Calibr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3"/>
    <w:link w:val="9"/>
    <w:semiHidden/>
    <w:rsid w:val="00CD2DB5"/>
    <w:rPr>
      <w:rFonts w:ascii="Calibri" w:eastAsiaTheme="majorEastAsia" w:hAnsi="Calibri" w:cs="Calibr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3"/>
    <w:semiHidden/>
    <w:unhideWhenUsed/>
    <w:rsid w:val="00CD2DB5"/>
    <w:rPr>
      <w:rFonts w:ascii="Calibri" w:hAnsi="Calibri" w:cs="Calibri"/>
    </w:rPr>
  </w:style>
  <w:style w:type="paragraph" w:styleId="HTML0">
    <w:name w:val="HTML Address"/>
    <w:basedOn w:val="a2"/>
    <w:link w:val="HTML1"/>
    <w:semiHidden/>
    <w:unhideWhenUsed/>
    <w:rsid w:val="00CD2DB5"/>
    <w:rPr>
      <w:i/>
      <w:iCs/>
    </w:rPr>
  </w:style>
  <w:style w:type="character" w:customStyle="1" w:styleId="HTML1">
    <w:name w:val="Адрес HTML Знак"/>
    <w:basedOn w:val="a3"/>
    <w:link w:val="HTML0"/>
    <w:semiHidden/>
    <w:rsid w:val="00CD2DB5"/>
    <w:rPr>
      <w:rFonts w:ascii="Calibri" w:hAnsi="Calibri" w:cs="Calibri"/>
      <w:i/>
      <w:iCs/>
    </w:rPr>
  </w:style>
  <w:style w:type="character" w:styleId="HTML2">
    <w:name w:val="HTML Cite"/>
    <w:basedOn w:val="a3"/>
    <w:semiHidden/>
    <w:unhideWhenUsed/>
    <w:rsid w:val="00CD2DB5"/>
    <w:rPr>
      <w:rFonts w:ascii="Calibri" w:hAnsi="Calibri" w:cs="Calibri"/>
      <w:i/>
      <w:iCs/>
    </w:rPr>
  </w:style>
  <w:style w:type="character" w:styleId="HTML3">
    <w:name w:val="HTML Code"/>
    <w:basedOn w:val="a3"/>
    <w:semiHidden/>
    <w:unhideWhenUsed/>
    <w:rsid w:val="00CD2DB5"/>
    <w:rPr>
      <w:rFonts w:ascii="Consolas" w:hAnsi="Consolas" w:cs="Calibri"/>
      <w:sz w:val="22"/>
      <w:szCs w:val="20"/>
    </w:rPr>
  </w:style>
  <w:style w:type="character" w:styleId="HTML4">
    <w:name w:val="HTML Definition"/>
    <w:basedOn w:val="a3"/>
    <w:semiHidden/>
    <w:unhideWhenUsed/>
    <w:rsid w:val="00CD2DB5"/>
    <w:rPr>
      <w:rFonts w:ascii="Calibri" w:hAnsi="Calibri" w:cs="Calibri"/>
      <w:i/>
      <w:iCs/>
    </w:rPr>
  </w:style>
  <w:style w:type="character" w:styleId="HTML5">
    <w:name w:val="HTML Keyboard"/>
    <w:basedOn w:val="a3"/>
    <w:semiHidden/>
    <w:unhideWhenUsed/>
    <w:rsid w:val="00CD2DB5"/>
    <w:rPr>
      <w:rFonts w:ascii="Consolas" w:hAnsi="Consolas" w:cs="Calibri"/>
      <w:sz w:val="22"/>
      <w:szCs w:val="20"/>
    </w:rPr>
  </w:style>
  <w:style w:type="paragraph" w:styleId="HTML6">
    <w:name w:val="HTML Preformatted"/>
    <w:basedOn w:val="a2"/>
    <w:link w:val="HTML7"/>
    <w:semiHidden/>
    <w:unhideWhenUsed/>
    <w:rsid w:val="00CD2DB5"/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3"/>
    <w:link w:val="HTML6"/>
    <w:semiHidden/>
    <w:rsid w:val="00CD2DB5"/>
    <w:rPr>
      <w:rFonts w:ascii="Consolas" w:hAnsi="Consolas" w:cs="Calibri"/>
      <w:sz w:val="22"/>
      <w:szCs w:val="20"/>
    </w:rPr>
  </w:style>
  <w:style w:type="character" w:styleId="HTML8">
    <w:name w:val="HTML Sample"/>
    <w:basedOn w:val="a3"/>
    <w:semiHidden/>
    <w:unhideWhenUsed/>
    <w:rsid w:val="00CD2DB5"/>
    <w:rPr>
      <w:rFonts w:ascii="Consolas" w:hAnsi="Consolas" w:cs="Calibri"/>
      <w:sz w:val="24"/>
      <w:szCs w:val="24"/>
    </w:rPr>
  </w:style>
  <w:style w:type="character" w:styleId="HTML9">
    <w:name w:val="HTML Typewriter"/>
    <w:basedOn w:val="a3"/>
    <w:semiHidden/>
    <w:unhideWhenUsed/>
    <w:rsid w:val="00CD2DB5"/>
    <w:rPr>
      <w:rFonts w:ascii="Consolas" w:hAnsi="Consolas" w:cs="Calibri"/>
      <w:sz w:val="22"/>
      <w:szCs w:val="20"/>
    </w:rPr>
  </w:style>
  <w:style w:type="character" w:styleId="HTMLa">
    <w:name w:val="HTML Variable"/>
    <w:basedOn w:val="a3"/>
    <w:semiHidden/>
    <w:unhideWhenUsed/>
    <w:rsid w:val="00CD2DB5"/>
    <w:rPr>
      <w:rFonts w:ascii="Calibri" w:hAnsi="Calibri" w:cs="Calibri"/>
      <w:i/>
      <w:iCs/>
    </w:rPr>
  </w:style>
  <w:style w:type="character" w:styleId="afff3">
    <w:name w:val="Hyperlink"/>
    <w:basedOn w:val="a3"/>
    <w:semiHidden/>
    <w:unhideWhenUsed/>
    <w:rsid w:val="00CD2DB5"/>
    <w:rPr>
      <w:rFonts w:ascii="Calibri" w:hAnsi="Calibri" w:cs="Calibri"/>
      <w:color w:val="0000FF" w:themeColor="hyperlink"/>
      <w:u w:val="single"/>
    </w:rPr>
  </w:style>
  <w:style w:type="paragraph" w:styleId="10">
    <w:name w:val="index 1"/>
    <w:basedOn w:val="a2"/>
    <w:next w:val="a2"/>
    <w:autoRedefine/>
    <w:semiHidden/>
    <w:unhideWhenUsed/>
    <w:rsid w:val="00CD2DB5"/>
    <w:pPr>
      <w:ind w:left="240" w:hanging="240"/>
    </w:pPr>
  </w:style>
  <w:style w:type="paragraph" w:styleId="29">
    <w:name w:val="index 2"/>
    <w:basedOn w:val="a2"/>
    <w:next w:val="a2"/>
    <w:autoRedefine/>
    <w:semiHidden/>
    <w:unhideWhenUsed/>
    <w:rsid w:val="00CD2DB5"/>
    <w:pPr>
      <w:ind w:left="480" w:hanging="240"/>
    </w:pPr>
  </w:style>
  <w:style w:type="paragraph" w:styleId="37">
    <w:name w:val="index 3"/>
    <w:basedOn w:val="a2"/>
    <w:next w:val="a2"/>
    <w:autoRedefine/>
    <w:semiHidden/>
    <w:unhideWhenUsed/>
    <w:rsid w:val="00CD2DB5"/>
    <w:pPr>
      <w:ind w:left="720" w:hanging="240"/>
    </w:pPr>
  </w:style>
  <w:style w:type="paragraph" w:styleId="43">
    <w:name w:val="index 4"/>
    <w:basedOn w:val="a2"/>
    <w:next w:val="a2"/>
    <w:autoRedefine/>
    <w:semiHidden/>
    <w:unhideWhenUsed/>
    <w:rsid w:val="00CD2DB5"/>
    <w:pPr>
      <w:ind w:left="960" w:hanging="240"/>
    </w:pPr>
  </w:style>
  <w:style w:type="paragraph" w:styleId="53">
    <w:name w:val="index 5"/>
    <w:basedOn w:val="a2"/>
    <w:next w:val="a2"/>
    <w:autoRedefine/>
    <w:semiHidden/>
    <w:unhideWhenUsed/>
    <w:rsid w:val="00CD2DB5"/>
    <w:pPr>
      <w:ind w:left="1200" w:hanging="240"/>
    </w:pPr>
  </w:style>
  <w:style w:type="paragraph" w:styleId="61">
    <w:name w:val="index 6"/>
    <w:basedOn w:val="a2"/>
    <w:next w:val="a2"/>
    <w:autoRedefine/>
    <w:semiHidden/>
    <w:unhideWhenUsed/>
    <w:rsid w:val="00CD2DB5"/>
    <w:pPr>
      <w:ind w:left="1440" w:hanging="240"/>
    </w:pPr>
  </w:style>
  <w:style w:type="paragraph" w:styleId="71">
    <w:name w:val="index 7"/>
    <w:basedOn w:val="a2"/>
    <w:next w:val="a2"/>
    <w:autoRedefine/>
    <w:semiHidden/>
    <w:unhideWhenUsed/>
    <w:rsid w:val="00CD2DB5"/>
    <w:pPr>
      <w:ind w:left="1680" w:hanging="240"/>
    </w:pPr>
  </w:style>
  <w:style w:type="paragraph" w:styleId="81">
    <w:name w:val="index 8"/>
    <w:basedOn w:val="a2"/>
    <w:next w:val="a2"/>
    <w:autoRedefine/>
    <w:semiHidden/>
    <w:unhideWhenUsed/>
    <w:rsid w:val="00CD2DB5"/>
    <w:pPr>
      <w:ind w:left="1920" w:hanging="240"/>
    </w:pPr>
  </w:style>
  <w:style w:type="paragraph" w:styleId="91">
    <w:name w:val="index 9"/>
    <w:basedOn w:val="a2"/>
    <w:next w:val="a2"/>
    <w:autoRedefine/>
    <w:semiHidden/>
    <w:unhideWhenUsed/>
    <w:rsid w:val="00CD2DB5"/>
    <w:pPr>
      <w:ind w:left="2160" w:hanging="240"/>
    </w:pPr>
  </w:style>
  <w:style w:type="paragraph" w:styleId="afff4">
    <w:name w:val="index heading"/>
    <w:basedOn w:val="a2"/>
    <w:next w:val="10"/>
    <w:semiHidden/>
    <w:unhideWhenUsed/>
    <w:rsid w:val="00CD2DB5"/>
    <w:rPr>
      <w:rFonts w:eastAsiaTheme="majorEastAsia"/>
      <w:b/>
      <w:bCs/>
    </w:rPr>
  </w:style>
  <w:style w:type="character" w:styleId="afff5">
    <w:name w:val="Intense Emphasis"/>
    <w:basedOn w:val="a3"/>
    <w:uiPriority w:val="21"/>
    <w:semiHidden/>
    <w:unhideWhenUsed/>
    <w:qFormat/>
    <w:rsid w:val="00CD2DB5"/>
    <w:rPr>
      <w:rFonts w:ascii="Calibri" w:hAnsi="Calibri" w:cs="Calibri"/>
      <w:i/>
      <w:iCs/>
      <w:color w:val="365F91" w:themeColor="accent1" w:themeShade="BF"/>
    </w:rPr>
  </w:style>
  <w:style w:type="paragraph" w:styleId="afff6">
    <w:name w:val="Intense Quote"/>
    <w:basedOn w:val="a2"/>
    <w:next w:val="a2"/>
    <w:link w:val="afff7"/>
    <w:uiPriority w:val="30"/>
    <w:semiHidden/>
    <w:unhideWhenUsed/>
    <w:qFormat/>
    <w:rsid w:val="00CD2D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7">
    <w:name w:val="Выделенная цитата Знак"/>
    <w:basedOn w:val="a3"/>
    <w:link w:val="afff6"/>
    <w:uiPriority w:val="30"/>
    <w:semiHidden/>
    <w:rsid w:val="00CD2DB5"/>
    <w:rPr>
      <w:rFonts w:ascii="Calibri" w:hAnsi="Calibri" w:cs="Calibri"/>
      <w:i/>
      <w:iCs/>
      <w:color w:val="365F91" w:themeColor="accent1" w:themeShade="BF"/>
    </w:rPr>
  </w:style>
  <w:style w:type="character" w:styleId="afff8">
    <w:name w:val="Intense Reference"/>
    <w:basedOn w:val="a3"/>
    <w:uiPriority w:val="32"/>
    <w:semiHidden/>
    <w:unhideWhenUsed/>
    <w:qFormat/>
    <w:rsid w:val="00CD2DB5"/>
    <w:rPr>
      <w:rFonts w:ascii="Calibri" w:hAnsi="Calibri" w:cs="Calibri"/>
      <w:b/>
      <w:bCs/>
      <w:caps w:val="0"/>
      <w:smallCaps/>
      <w:color w:val="365F91" w:themeColor="accent1" w:themeShade="BF"/>
      <w:spacing w:val="5"/>
    </w:rPr>
  </w:style>
  <w:style w:type="table" w:styleId="afff9">
    <w:name w:val="Light Grid"/>
    <w:basedOn w:val="a4"/>
    <w:uiPriority w:val="62"/>
    <w:semiHidden/>
    <w:unhideWhenUsed/>
    <w:rsid w:val="00CD2DB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CD2DB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CD2DB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CD2DB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CD2DB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CD2DB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CD2DB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a">
    <w:name w:val="Light List"/>
    <w:basedOn w:val="a4"/>
    <w:uiPriority w:val="61"/>
    <w:semiHidden/>
    <w:unhideWhenUsed/>
    <w:rsid w:val="00CD2DB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CD2DB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CD2DB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CD2DB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CD2DB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CD2DB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CD2DB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b">
    <w:name w:val="Light Shading"/>
    <w:basedOn w:val="a4"/>
    <w:uiPriority w:val="60"/>
    <w:rsid w:val="00CD2DB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CD2DB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CD2DB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CD2DB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CD2DB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CD2DB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CD2DB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c">
    <w:name w:val="line number"/>
    <w:basedOn w:val="a3"/>
    <w:semiHidden/>
    <w:unhideWhenUsed/>
    <w:rsid w:val="00CD2DB5"/>
    <w:rPr>
      <w:rFonts w:ascii="Calibri" w:hAnsi="Calibri" w:cs="Calibri"/>
    </w:rPr>
  </w:style>
  <w:style w:type="paragraph" w:styleId="afffd">
    <w:name w:val="List"/>
    <w:basedOn w:val="a2"/>
    <w:semiHidden/>
    <w:unhideWhenUsed/>
    <w:rsid w:val="00CD2DB5"/>
    <w:pPr>
      <w:ind w:left="283" w:hanging="283"/>
      <w:contextualSpacing/>
    </w:pPr>
  </w:style>
  <w:style w:type="paragraph" w:styleId="2a">
    <w:name w:val="List 2"/>
    <w:basedOn w:val="a2"/>
    <w:semiHidden/>
    <w:unhideWhenUsed/>
    <w:rsid w:val="00CD2DB5"/>
    <w:pPr>
      <w:ind w:left="566" w:hanging="283"/>
      <w:contextualSpacing/>
    </w:pPr>
  </w:style>
  <w:style w:type="paragraph" w:styleId="38">
    <w:name w:val="List 3"/>
    <w:basedOn w:val="a2"/>
    <w:semiHidden/>
    <w:unhideWhenUsed/>
    <w:rsid w:val="00CD2DB5"/>
    <w:pPr>
      <w:ind w:left="849" w:hanging="283"/>
      <w:contextualSpacing/>
    </w:pPr>
  </w:style>
  <w:style w:type="paragraph" w:styleId="44">
    <w:name w:val="List 4"/>
    <w:basedOn w:val="a2"/>
    <w:semiHidden/>
    <w:unhideWhenUsed/>
    <w:rsid w:val="00CD2DB5"/>
    <w:pPr>
      <w:ind w:left="1132" w:hanging="283"/>
      <w:contextualSpacing/>
    </w:pPr>
  </w:style>
  <w:style w:type="paragraph" w:styleId="54">
    <w:name w:val="List 5"/>
    <w:basedOn w:val="a2"/>
    <w:semiHidden/>
    <w:unhideWhenUsed/>
    <w:rsid w:val="00CD2DB5"/>
    <w:pPr>
      <w:ind w:left="1415" w:hanging="283"/>
      <w:contextualSpacing/>
    </w:pPr>
  </w:style>
  <w:style w:type="paragraph" w:styleId="a0">
    <w:name w:val="List Bullet"/>
    <w:basedOn w:val="a2"/>
    <w:semiHidden/>
    <w:unhideWhenUsed/>
    <w:rsid w:val="00CD2DB5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CD2DB5"/>
    <w:pPr>
      <w:numPr>
        <w:numId w:val="2"/>
      </w:numPr>
      <w:contextualSpacing/>
    </w:pPr>
  </w:style>
  <w:style w:type="paragraph" w:styleId="30">
    <w:name w:val="List Bullet 3"/>
    <w:basedOn w:val="a2"/>
    <w:semiHidden/>
    <w:unhideWhenUsed/>
    <w:rsid w:val="00CD2DB5"/>
    <w:pPr>
      <w:numPr>
        <w:numId w:val="3"/>
      </w:numPr>
      <w:contextualSpacing/>
    </w:pPr>
  </w:style>
  <w:style w:type="paragraph" w:styleId="40">
    <w:name w:val="List Bullet 4"/>
    <w:basedOn w:val="a2"/>
    <w:semiHidden/>
    <w:unhideWhenUsed/>
    <w:rsid w:val="00CD2DB5"/>
    <w:pPr>
      <w:numPr>
        <w:numId w:val="4"/>
      </w:numPr>
      <w:contextualSpacing/>
    </w:pPr>
  </w:style>
  <w:style w:type="paragraph" w:styleId="50">
    <w:name w:val="List Bullet 5"/>
    <w:basedOn w:val="a2"/>
    <w:semiHidden/>
    <w:unhideWhenUsed/>
    <w:rsid w:val="00CD2DB5"/>
    <w:pPr>
      <w:numPr>
        <w:numId w:val="5"/>
      </w:numPr>
      <w:contextualSpacing/>
    </w:pPr>
  </w:style>
  <w:style w:type="paragraph" w:styleId="afffe">
    <w:name w:val="List Continue"/>
    <w:basedOn w:val="a2"/>
    <w:semiHidden/>
    <w:unhideWhenUsed/>
    <w:rsid w:val="00CD2DB5"/>
    <w:pPr>
      <w:spacing w:after="120"/>
      <w:ind w:left="283"/>
      <w:contextualSpacing/>
    </w:pPr>
  </w:style>
  <w:style w:type="paragraph" w:styleId="2b">
    <w:name w:val="List Continue 2"/>
    <w:basedOn w:val="a2"/>
    <w:semiHidden/>
    <w:unhideWhenUsed/>
    <w:rsid w:val="00CD2DB5"/>
    <w:pPr>
      <w:spacing w:after="120"/>
      <w:ind w:left="566"/>
      <w:contextualSpacing/>
    </w:pPr>
  </w:style>
  <w:style w:type="paragraph" w:styleId="39">
    <w:name w:val="List Continue 3"/>
    <w:basedOn w:val="a2"/>
    <w:semiHidden/>
    <w:unhideWhenUsed/>
    <w:rsid w:val="00CD2DB5"/>
    <w:pPr>
      <w:spacing w:after="120"/>
      <w:ind w:left="849"/>
      <w:contextualSpacing/>
    </w:pPr>
  </w:style>
  <w:style w:type="paragraph" w:styleId="45">
    <w:name w:val="List Continue 4"/>
    <w:basedOn w:val="a2"/>
    <w:semiHidden/>
    <w:unhideWhenUsed/>
    <w:rsid w:val="00CD2DB5"/>
    <w:pPr>
      <w:spacing w:after="120"/>
      <w:ind w:left="1132"/>
      <w:contextualSpacing/>
    </w:pPr>
  </w:style>
  <w:style w:type="paragraph" w:styleId="55">
    <w:name w:val="List Continue 5"/>
    <w:basedOn w:val="a2"/>
    <w:semiHidden/>
    <w:unhideWhenUsed/>
    <w:rsid w:val="00CD2DB5"/>
    <w:pPr>
      <w:spacing w:after="120"/>
      <w:ind w:left="1415"/>
      <w:contextualSpacing/>
    </w:pPr>
  </w:style>
  <w:style w:type="paragraph" w:styleId="a">
    <w:name w:val="List Number"/>
    <w:basedOn w:val="a2"/>
    <w:semiHidden/>
    <w:unhideWhenUsed/>
    <w:rsid w:val="00CD2DB5"/>
    <w:pPr>
      <w:numPr>
        <w:numId w:val="6"/>
      </w:numPr>
      <w:contextualSpacing/>
    </w:pPr>
  </w:style>
  <w:style w:type="paragraph" w:styleId="2">
    <w:name w:val="List Number 2"/>
    <w:basedOn w:val="a2"/>
    <w:semiHidden/>
    <w:unhideWhenUsed/>
    <w:rsid w:val="00CD2DB5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CD2DB5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CD2DB5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CD2DB5"/>
    <w:pPr>
      <w:numPr>
        <w:numId w:val="10"/>
      </w:numPr>
      <w:contextualSpacing/>
    </w:pPr>
  </w:style>
  <w:style w:type="paragraph" w:styleId="affff">
    <w:name w:val="List Paragraph"/>
    <w:basedOn w:val="a2"/>
    <w:uiPriority w:val="34"/>
    <w:semiHidden/>
    <w:unhideWhenUsed/>
    <w:qFormat/>
    <w:rsid w:val="00CD2DB5"/>
    <w:pPr>
      <w:ind w:left="720"/>
      <w:contextualSpacing/>
    </w:pPr>
  </w:style>
  <w:style w:type="table" w:styleId="-1a">
    <w:name w:val="List Table 1 Light"/>
    <w:basedOn w:val="a4"/>
    <w:uiPriority w:val="46"/>
    <w:rsid w:val="00CD2D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CD2D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1">
    <w:name w:val="List Table 1 Light Accent 2"/>
    <w:basedOn w:val="a4"/>
    <w:uiPriority w:val="46"/>
    <w:rsid w:val="00CD2D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31">
    <w:name w:val="List Table 1 Light Accent 3"/>
    <w:basedOn w:val="a4"/>
    <w:uiPriority w:val="46"/>
    <w:rsid w:val="00CD2D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40">
    <w:name w:val="List Table 1 Light Accent 4"/>
    <w:basedOn w:val="a4"/>
    <w:uiPriority w:val="46"/>
    <w:rsid w:val="00CD2D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50">
    <w:name w:val="List Table 1 Light Accent 5"/>
    <w:basedOn w:val="a4"/>
    <w:uiPriority w:val="46"/>
    <w:rsid w:val="00CD2D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60">
    <w:name w:val="List Table 1 Light Accent 6"/>
    <w:basedOn w:val="a4"/>
    <w:uiPriority w:val="46"/>
    <w:rsid w:val="00CD2D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a">
    <w:name w:val="List Table 2"/>
    <w:basedOn w:val="a4"/>
    <w:uiPriority w:val="47"/>
    <w:rsid w:val="00CD2DB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CD2DB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1">
    <w:name w:val="List Table 2 Accent 2"/>
    <w:basedOn w:val="a4"/>
    <w:uiPriority w:val="47"/>
    <w:rsid w:val="00CD2DB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1">
    <w:name w:val="List Table 2 Accent 3"/>
    <w:basedOn w:val="a4"/>
    <w:uiPriority w:val="47"/>
    <w:rsid w:val="00CD2DB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0">
    <w:name w:val="List Table 2 Accent 4"/>
    <w:basedOn w:val="a4"/>
    <w:uiPriority w:val="47"/>
    <w:rsid w:val="00CD2DB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0">
    <w:name w:val="List Table 2 Accent 5"/>
    <w:basedOn w:val="a4"/>
    <w:uiPriority w:val="47"/>
    <w:rsid w:val="00CD2DB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0">
    <w:name w:val="List Table 2 Accent 6"/>
    <w:basedOn w:val="a4"/>
    <w:uiPriority w:val="47"/>
    <w:rsid w:val="00CD2DB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a">
    <w:name w:val="List Table 3"/>
    <w:basedOn w:val="a4"/>
    <w:uiPriority w:val="48"/>
    <w:rsid w:val="00CD2DB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CD2DB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CD2DB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CD2DB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CD2DB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CD2DB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CD2DB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CD2DB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CD2DB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1">
    <w:name w:val="List Table 4 Accent 2"/>
    <w:basedOn w:val="a4"/>
    <w:uiPriority w:val="49"/>
    <w:rsid w:val="00CD2DB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1">
    <w:name w:val="List Table 4 Accent 3"/>
    <w:basedOn w:val="a4"/>
    <w:uiPriority w:val="49"/>
    <w:rsid w:val="00CD2DB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0">
    <w:name w:val="List Table 4 Accent 4"/>
    <w:basedOn w:val="a4"/>
    <w:uiPriority w:val="49"/>
    <w:rsid w:val="00CD2DB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0">
    <w:name w:val="List Table 4 Accent 5"/>
    <w:basedOn w:val="a4"/>
    <w:uiPriority w:val="49"/>
    <w:rsid w:val="00CD2DB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0">
    <w:name w:val="List Table 4 Accent 6"/>
    <w:basedOn w:val="a4"/>
    <w:uiPriority w:val="49"/>
    <w:rsid w:val="00CD2DB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a">
    <w:name w:val="List Table 5 Dark"/>
    <w:basedOn w:val="a4"/>
    <w:uiPriority w:val="50"/>
    <w:rsid w:val="00CD2DB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CD2DB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CD2DB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CD2DB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CD2DB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CD2DB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CD2DB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CD2DB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CD2DB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1">
    <w:name w:val="List Table 6 Colorful Accent 2"/>
    <w:basedOn w:val="a4"/>
    <w:uiPriority w:val="51"/>
    <w:rsid w:val="00CD2DB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1">
    <w:name w:val="List Table 6 Colorful Accent 3"/>
    <w:basedOn w:val="a4"/>
    <w:uiPriority w:val="51"/>
    <w:rsid w:val="00CD2DB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0">
    <w:name w:val="List Table 6 Colorful Accent 4"/>
    <w:basedOn w:val="a4"/>
    <w:uiPriority w:val="51"/>
    <w:rsid w:val="00CD2DB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0">
    <w:name w:val="List Table 6 Colorful Accent 5"/>
    <w:basedOn w:val="a4"/>
    <w:uiPriority w:val="51"/>
    <w:rsid w:val="00CD2DB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0">
    <w:name w:val="List Table 6 Colorful Accent 6"/>
    <w:basedOn w:val="a4"/>
    <w:uiPriority w:val="51"/>
    <w:rsid w:val="00CD2DB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0">
    <w:name w:val="List Table 7 Colorful"/>
    <w:basedOn w:val="a4"/>
    <w:uiPriority w:val="52"/>
    <w:rsid w:val="00CD2DB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CD2DB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CD2DB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CD2DB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CD2DB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CD2DB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CD2DB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semiHidden/>
    <w:unhideWhenUsed/>
    <w:rsid w:val="00CD2D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 w:val="22"/>
      <w:szCs w:val="20"/>
    </w:rPr>
  </w:style>
  <w:style w:type="character" w:customStyle="1" w:styleId="affff1">
    <w:name w:val="Текст макроса Знак"/>
    <w:basedOn w:val="a3"/>
    <w:link w:val="affff0"/>
    <w:semiHidden/>
    <w:rsid w:val="00CD2DB5"/>
    <w:rPr>
      <w:rFonts w:ascii="Consolas" w:hAnsi="Consolas" w:cs="Calibri"/>
      <w:sz w:val="22"/>
      <w:szCs w:val="20"/>
    </w:rPr>
  </w:style>
  <w:style w:type="table" w:styleId="11">
    <w:name w:val="Medium Grid 1"/>
    <w:basedOn w:val="a4"/>
    <w:uiPriority w:val="67"/>
    <w:semiHidden/>
    <w:unhideWhenUsed/>
    <w:rsid w:val="00CD2DB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CD2DB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CD2DB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CD2DB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CD2DB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CD2DB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CD2DB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4"/>
    <w:uiPriority w:val="68"/>
    <w:semiHidden/>
    <w:unhideWhenUsed/>
    <w:rsid w:val="00CD2DB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CD2DB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CD2DB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CD2DB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CD2DB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CD2DB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CD2DB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CD2D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D2D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D2D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D2D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D2D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D2D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D2DB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2">
    <w:name w:val="Medium List 1"/>
    <w:basedOn w:val="a4"/>
    <w:uiPriority w:val="65"/>
    <w:semiHidden/>
    <w:unhideWhenUsed/>
    <w:rsid w:val="00CD2DB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CD2DB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CD2DB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CD2DB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CD2DB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CD2DB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CD2DB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d">
    <w:name w:val="Medium List 2"/>
    <w:basedOn w:val="a4"/>
    <w:uiPriority w:val="66"/>
    <w:semiHidden/>
    <w:unhideWhenUsed/>
    <w:rsid w:val="00CD2DB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CD2DB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CD2DB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CD2DB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CD2DB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CD2DB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CD2DB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CD2DB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CD2DB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CD2DB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CD2DB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CD2DB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CD2DB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CD2DB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4"/>
    <w:uiPriority w:val="64"/>
    <w:semiHidden/>
    <w:unhideWhenUsed/>
    <w:rsid w:val="00CD2D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CD2D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CD2D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CD2D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CD2D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CD2D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CD2D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2">
    <w:name w:val="Mention"/>
    <w:basedOn w:val="a3"/>
    <w:uiPriority w:val="99"/>
    <w:semiHidden/>
    <w:unhideWhenUsed/>
    <w:rsid w:val="00CD2DB5"/>
    <w:rPr>
      <w:rFonts w:ascii="Calibri" w:hAnsi="Calibri" w:cs="Calibri"/>
      <w:color w:val="2B579A"/>
      <w:shd w:val="clear" w:color="auto" w:fill="E6E6E6"/>
    </w:rPr>
  </w:style>
  <w:style w:type="paragraph" w:styleId="affff3">
    <w:name w:val="Message Header"/>
    <w:basedOn w:val="a2"/>
    <w:link w:val="affff4"/>
    <w:semiHidden/>
    <w:unhideWhenUsed/>
    <w:rsid w:val="00CD2D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</w:rPr>
  </w:style>
  <w:style w:type="character" w:customStyle="1" w:styleId="affff4">
    <w:name w:val="Шапка Знак"/>
    <w:basedOn w:val="a3"/>
    <w:link w:val="affff3"/>
    <w:semiHidden/>
    <w:rsid w:val="00CD2DB5"/>
    <w:rPr>
      <w:rFonts w:ascii="Calibri" w:eastAsiaTheme="majorEastAsia" w:hAnsi="Calibri" w:cs="Calibri"/>
      <w:shd w:val="pct20" w:color="auto" w:fill="auto"/>
    </w:rPr>
  </w:style>
  <w:style w:type="paragraph" w:styleId="affff5">
    <w:name w:val="No Spacing"/>
    <w:uiPriority w:val="1"/>
    <w:semiHidden/>
    <w:unhideWhenUsed/>
    <w:qFormat/>
    <w:rsid w:val="00CD2DB5"/>
    <w:rPr>
      <w:rFonts w:ascii="Calibri" w:hAnsi="Calibri" w:cs="Calibri"/>
    </w:rPr>
  </w:style>
  <w:style w:type="paragraph" w:styleId="affff6">
    <w:name w:val="Normal (Web)"/>
    <w:basedOn w:val="a2"/>
    <w:semiHidden/>
    <w:unhideWhenUsed/>
    <w:rsid w:val="00CD2DB5"/>
    <w:rPr>
      <w:rFonts w:ascii="Times New Roman" w:hAnsi="Times New Roman" w:cs="Times New Roman"/>
    </w:rPr>
  </w:style>
  <w:style w:type="paragraph" w:styleId="affff7">
    <w:name w:val="Normal Indent"/>
    <w:basedOn w:val="a2"/>
    <w:semiHidden/>
    <w:unhideWhenUsed/>
    <w:rsid w:val="00CD2DB5"/>
    <w:pPr>
      <w:ind w:left="720"/>
    </w:pPr>
  </w:style>
  <w:style w:type="paragraph" w:styleId="affff8">
    <w:name w:val="Note Heading"/>
    <w:basedOn w:val="a2"/>
    <w:next w:val="a2"/>
    <w:link w:val="affff9"/>
    <w:semiHidden/>
    <w:unhideWhenUsed/>
    <w:rsid w:val="00CD2DB5"/>
  </w:style>
  <w:style w:type="character" w:customStyle="1" w:styleId="affff9">
    <w:name w:val="Заголовок записки Знак"/>
    <w:basedOn w:val="a3"/>
    <w:link w:val="affff8"/>
    <w:semiHidden/>
    <w:rsid w:val="00CD2DB5"/>
    <w:rPr>
      <w:rFonts w:ascii="Calibri" w:hAnsi="Calibri" w:cs="Calibri"/>
    </w:rPr>
  </w:style>
  <w:style w:type="character" w:styleId="affffa">
    <w:name w:val="page number"/>
    <w:basedOn w:val="a3"/>
    <w:semiHidden/>
    <w:unhideWhenUsed/>
    <w:rsid w:val="00CD2DB5"/>
    <w:rPr>
      <w:rFonts w:ascii="Calibri" w:hAnsi="Calibri" w:cs="Calibri"/>
    </w:rPr>
  </w:style>
  <w:style w:type="table" w:styleId="14">
    <w:name w:val="Plain Table 1"/>
    <w:basedOn w:val="a4"/>
    <w:uiPriority w:val="41"/>
    <w:rsid w:val="00CD2DB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">
    <w:name w:val="Plain Table 2"/>
    <w:basedOn w:val="a4"/>
    <w:uiPriority w:val="42"/>
    <w:rsid w:val="00CD2DB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CD2D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CD2D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CD2DB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2"/>
    <w:link w:val="affffc"/>
    <w:semiHidden/>
    <w:unhideWhenUsed/>
    <w:rsid w:val="00CD2DB5"/>
    <w:rPr>
      <w:rFonts w:ascii="Consolas" w:hAnsi="Consolas"/>
      <w:sz w:val="22"/>
      <w:szCs w:val="21"/>
    </w:rPr>
  </w:style>
  <w:style w:type="character" w:customStyle="1" w:styleId="affffc">
    <w:name w:val="Текст Знак"/>
    <w:basedOn w:val="a3"/>
    <w:link w:val="affffb"/>
    <w:semiHidden/>
    <w:rsid w:val="00CD2DB5"/>
    <w:rPr>
      <w:rFonts w:ascii="Consolas" w:hAnsi="Consolas" w:cs="Calibri"/>
      <w:sz w:val="22"/>
      <w:szCs w:val="21"/>
    </w:rPr>
  </w:style>
  <w:style w:type="paragraph" w:styleId="2f0">
    <w:name w:val="Quote"/>
    <w:basedOn w:val="a2"/>
    <w:next w:val="a2"/>
    <w:link w:val="2f1"/>
    <w:uiPriority w:val="29"/>
    <w:semiHidden/>
    <w:unhideWhenUsed/>
    <w:qFormat/>
    <w:rsid w:val="00CD2DB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3"/>
    <w:link w:val="2f0"/>
    <w:uiPriority w:val="29"/>
    <w:semiHidden/>
    <w:rsid w:val="00CD2DB5"/>
    <w:rPr>
      <w:rFonts w:ascii="Calibri" w:hAnsi="Calibri" w:cs="Calibri"/>
      <w:i/>
      <w:iCs/>
      <w:color w:val="404040" w:themeColor="text1" w:themeTint="BF"/>
    </w:rPr>
  </w:style>
  <w:style w:type="paragraph" w:styleId="affffd">
    <w:name w:val="Salutation"/>
    <w:basedOn w:val="a2"/>
    <w:next w:val="a2"/>
    <w:link w:val="affffe"/>
    <w:semiHidden/>
    <w:unhideWhenUsed/>
    <w:rsid w:val="00CD2DB5"/>
  </w:style>
  <w:style w:type="character" w:customStyle="1" w:styleId="affffe">
    <w:name w:val="Приветствие Знак"/>
    <w:basedOn w:val="a3"/>
    <w:link w:val="affffd"/>
    <w:semiHidden/>
    <w:rsid w:val="00CD2DB5"/>
    <w:rPr>
      <w:rFonts w:ascii="Calibri" w:hAnsi="Calibri" w:cs="Calibri"/>
    </w:rPr>
  </w:style>
  <w:style w:type="paragraph" w:styleId="afffff">
    <w:name w:val="Signature"/>
    <w:basedOn w:val="a2"/>
    <w:link w:val="afffff0"/>
    <w:semiHidden/>
    <w:unhideWhenUsed/>
    <w:rsid w:val="00CD2DB5"/>
    <w:pPr>
      <w:ind w:left="4252"/>
    </w:pPr>
  </w:style>
  <w:style w:type="character" w:customStyle="1" w:styleId="afffff0">
    <w:name w:val="Подпись Знак"/>
    <w:basedOn w:val="a3"/>
    <w:link w:val="afffff"/>
    <w:semiHidden/>
    <w:rsid w:val="00CD2DB5"/>
    <w:rPr>
      <w:rFonts w:ascii="Calibri" w:hAnsi="Calibri" w:cs="Calibri"/>
    </w:rPr>
  </w:style>
  <w:style w:type="character" w:styleId="-">
    <w:name w:val="Smart Hyperlink"/>
    <w:basedOn w:val="a3"/>
    <w:uiPriority w:val="99"/>
    <w:semiHidden/>
    <w:unhideWhenUsed/>
    <w:rsid w:val="00CD2DB5"/>
    <w:rPr>
      <w:rFonts w:ascii="Calibri" w:hAnsi="Calibri" w:cs="Calibri"/>
      <w:u w:val="dotted"/>
    </w:rPr>
  </w:style>
  <w:style w:type="character" w:styleId="afffff1">
    <w:name w:val="Strong"/>
    <w:basedOn w:val="a3"/>
    <w:semiHidden/>
    <w:unhideWhenUsed/>
    <w:qFormat/>
    <w:rsid w:val="00CD2DB5"/>
    <w:rPr>
      <w:rFonts w:ascii="Calibri" w:hAnsi="Calibri" w:cs="Calibri"/>
      <w:b/>
      <w:bCs/>
    </w:rPr>
  </w:style>
  <w:style w:type="paragraph" w:styleId="afffff2">
    <w:name w:val="Subtitle"/>
    <w:basedOn w:val="a2"/>
    <w:next w:val="a2"/>
    <w:link w:val="afffff3"/>
    <w:semiHidden/>
    <w:unhideWhenUsed/>
    <w:qFormat/>
    <w:rsid w:val="00CD2DB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3">
    <w:name w:val="Подзаголовок Знак"/>
    <w:basedOn w:val="a3"/>
    <w:link w:val="afffff2"/>
    <w:semiHidden/>
    <w:rsid w:val="00CD2DB5"/>
    <w:rPr>
      <w:rFonts w:ascii="Calibri" w:eastAsiaTheme="minorEastAsia" w:hAnsi="Calibri" w:cs="Calibri"/>
      <w:color w:val="5A5A5A" w:themeColor="text1" w:themeTint="A5"/>
      <w:spacing w:val="15"/>
      <w:sz w:val="22"/>
      <w:szCs w:val="22"/>
    </w:rPr>
  </w:style>
  <w:style w:type="character" w:styleId="afffff4">
    <w:name w:val="Subtle Emphasis"/>
    <w:basedOn w:val="a3"/>
    <w:uiPriority w:val="19"/>
    <w:semiHidden/>
    <w:unhideWhenUsed/>
    <w:qFormat/>
    <w:rsid w:val="00CD2DB5"/>
    <w:rPr>
      <w:rFonts w:ascii="Calibri" w:hAnsi="Calibri" w:cs="Calibri"/>
      <w:i/>
      <w:iCs/>
      <w:color w:val="404040" w:themeColor="text1" w:themeTint="BF"/>
    </w:rPr>
  </w:style>
  <w:style w:type="character" w:styleId="afffff5">
    <w:name w:val="Subtle Reference"/>
    <w:basedOn w:val="a3"/>
    <w:uiPriority w:val="31"/>
    <w:semiHidden/>
    <w:unhideWhenUsed/>
    <w:qFormat/>
    <w:rsid w:val="00CD2DB5"/>
    <w:rPr>
      <w:rFonts w:ascii="Calibri" w:hAnsi="Calibri" w:cs="Calibri"/>
      <w:smallCaps/>
      <w:color w:val="5A5A5A" w:themeColor="text1" w:themeTint="A5"/>
    </w:rPr>
  </w:style>
  <w:style w:type="table" w:styleId="15">
    <w:name w:val="Table 3D effects 1"/>
    <w:basedOn w:val="a4"/>
    <w:semiHidden/>
    <w:unhideWhenUsed/>
    <w:rsid w:val="00CD2DB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semiHidden/>
    <w:unhideWhenUsed/>
    <w:rsid w:val="00CD2DB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semiHidden/>
    <w:unhideWhenUsed/>
    <w:rsid w:val="00CD2D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semiHidden/>
    <w:unhideWhenUsed/>
    <w:rsid w:val="00CD2D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semiHidden/>
    <w:unhideWhenUsed/>
    <w:rsid w:val="00CD2D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semiHidden/>
    <w:unhideWhenUsed/>
    <w:rsid w:val="00CD2D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semiHidden/>
    <w:unhideWhenUsed/>
    <w:rsid w:val="00CD2D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semiHidden/>
    <w:unhideWhenUsed/>
    <w:rsid w:val="00CD2D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semiHidden/>
    <w:unhideWhenUsed/>
    <w:rsid w:val="00CD2D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semiHidden/>
    <w:unhideWhenUsed/>
    <w:rsid w:val="00CD2D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semiHidden/>
    <w:unhideWhenUsed/>
    <w:rsid w:val="00CD2D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semiHidden/>
    <w:unhideWhenUsed/>
    <w:rsid w:val="00CD2D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semiHidden/>
    <w:unhideWhenUsed/>
    <w:rsid w:val="00CD2D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unhideWhenUsed/>
    <w:rsid w:val="00CD2D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unhideWhenUsed/>
    <w:rsid w:val="00CD2D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semiHidden/>
    <w:unhideWhenUsed/>
    <w:rsid w:val="00CD2D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semiHidden/>
    <w:unhideWhenUsed/>
    <w:rsid w:val="00CD2D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semiHidden/>
    <w:unhideWhenUsed/>
    <w:rsid w:val="00CD2D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semiHidden/>
    <w:unhideWhenUsed/>
    <w:rsid w:val="00CD2D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semiHidden/>
    <w:unhideWhenUsed/>
    <w:rsid w:val="00CD2D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semiHidden/>
    <w:unhideWhenUsed/>
    <w:rsid w:val="00CD2D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semiHidden/>
    <w:unhideWhenUsed/>
    <w:rsid w:val="00CD2D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unhideWhenUsed/>
    <w:rsid w:val="00CD2D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unhideWhenUsed/>
    <w:rsid w:val="00CD2D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CD2D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4"/>
    <w:uiPriority w:val="40"/>
    <w:rsid w:val="00CD2DB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semiHidden/>
    <w:unhideWhenUsed/>
    <w:rsid w:val="00CD2D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semiHidden/>
    <w:unhideWhenUsed/>
    <w:rsid w:val="00CD2D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semiHidden/>
    <w:unhideWhenUsed/>
    <w:rsid w:val="00CD2D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semiHidden/>
    <w:unhideWhenUsed/>
    <w:rsid w:val="00CD2D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semiHidden/>
    <w:unhideWhenUsed/>
    <w:rsid w:val="00CD2D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semiHidden/>
    <w:unhideWhenUsed/>
    <w:rsid w:val="00CD2D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semiHidden/>
    <w:unhideWhenUsed/>
    <w:rsid w:val="00CD2D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unhideWhenUsed/>
    <w:rsid w:val="00CD2D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semiHidden/>
    <w:unhideWhenUsed/>
    <w:rsid w:val="00CD2DB5"/>
    <w:pPr>
      <w:ind w:left="240" w:hanging="240"/>
    </w:pPr>
  </w:style>
  <w:style w:type="paragraph" w:styleId="afffffa">
    <w:name w:val="table of figures"/>
    <w:basedOn w:val="a2"/>
    <w:next w:val="a2"/>
    <w:semiHidden/>
    <w:unhideWhenUsed/>
    <w:rsid w:val="00CD2DB5"/>
  </w:style>
  <w:style w:type="table" w:styleId="afffffb">
    <w:name w:val="Table Professional"/>
    <w:basedOn w:val="a4"/>
    <w:semiHidden/>
    <w:unhideWhenUsed/>
    <w:rsid w:val="00CD2D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4"/>
    <w:semiHidden/>
    <w:unhideWhenUsed/>
    <w:rsid w:val="00CD2D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semiHidden/>
    <w:unhideWhenUsed/>
    <w:rsid w:val="00CD2D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semiHidden/>
    <w:unhideWhenUsed/>
    <w:rsid w:val="00CD2D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semiHidden/>
    <w:unhideWhenUsed/>
    <w:rsid w:val="00CD2D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semiHidden/>
    <w:unhideWhenUsed/>
    <w:rsid w:val="00CD2D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rsid w:val="00CD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semiHidden/>
    <w:unhideWhenUsed/>
    <w:rsid w:val="00CD2D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semiHidden/>
    <w:unhideWhenUsed/>
    <w:rsid w:val="00CD2D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rsid w:val="00CD2D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2"/>
    <w:next w:val="a2"/>
    <w:link w:val="afffffe"/>
    <w:semiHidden/>
    <w:unhideWhenUsed/>
    <w:qFormat/>
    <w:rsid w:val="00CD2DB5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fffe">
    <w:name w:val="Заголовок Знак"/>
    <w:basedOn w:val="a3"/>
    <w:link w:val="afffffd"/>
    <w:semiHidden/>
    <w:rsid w:val="00CD2DB5"/>
    <w:rPr>
      <w:rFonts w:ascii="Calibri" w:eastAsiaTheme="majorEastAsia" w:hAnsi="Calibri" w:cs="Calibri"/>
      <w:spacing w:val="-10"/>
      <w:kern w:val="28"/>
      <w:sz w:val="56"/>
      <w:szCs w:val="56"/>
    </w:rPr>
  </w:style>
  <w:style w:type="paragraph" w:styleId="affffff">
    <w:name w:val="toa heading"/>
    <w:basedOn w:val="a2"/>
    <w:next w:val="a2"/>
    <w:semiHidden/>
    <w:unhideWhenUsed/>
    <w:rsid w:val="00CD2DB5"/>
    <w:pPr>
      <w:spacing w:before="120"/>
    </w:pPr>
    <w:rPr>
      <w:rFonts w:eastAsiaTheme="majorEastAsia"/>
      <w:b/>
      <w:bCs/>
    </w:rPr>
  </w:style>
  <w:style w:type="paragraph" w:styleId="1c">
    <w:name w:val="toc 1"/>
    <w:basedOn w:val="a2"/>
    <w:next w:val="a2"/>
    <w:autoRedefine/>
    <w:semiHidden/>
    <w:unhideWhenUsed/>
    <w:rsid w:val="00CD2DB5"/>
    <w:pPr>
      <w:spacing w:after="100"/>
    </w:pPr>
  </w:style>
  <w:style w:type="paragraph" w:styleId="2f9">
    <w:name w:val="toc 2"/>
    <w:basedOn w:val="a2"/>
    <w:next w:val="a2"/>
    <w:autoRedefine/>
    <w:semiHidden/>
    <w:unhideWhenUsed/>
    <w:rsid w:val="00CD2DB5"/>
    <w:pPr>
      <w:spacing w:after="100"/>
      <w:ind w:left="240"/>
    </w:pPr>
  </w:style>
  <w:style w:type="paragraph" w:styleId="3f2">
    <w:name w:val="toc 3"/>
    <w:basedOn w:val="a2"/>
    <w:next w:val="a2"/>
    <w:autoRedefine/>
    <w:semiHidden/>
    <w:unhideWhenUsed/>
    <w:rsid w:val="00CD2DB5"/>
    <w:pPr>
      <w:spacing w:after="100"/>
      <w:ind w:left="480"/>
    </w:pPr>
  </w:style>
  <w:style w:type="paragraph" w:styleId="4a">
    <w:name w:val="toc 4"/>
    <w:basedOn w:val="a2"/>
    <w:next w:val="a2"/>
    <w:autoRedefine/>
    <w:semiHidden/>
    <w:unhideWhenUsed/>
    <w:rsid w:val="00CD2DB5"/>
    <w:pPr>
      <w:spacing w:after="100"/>
      <w:ind w:left="720"/>
    </w:pPr>
  </w:style>
  <w:style w:type="paragraph" w:styleId="59">
    <w:name w:val="toc 5"/>
    <w:basedOn w:val="a2"/>
    <w:next w:val="a2"/>
    <w:autoRedefine/>
    <w:semiHidden/>
    <w:unhideWhenUsed/>
    <w:rsid w:val="00CD2DB5"/>
    <w:pPr>
      <w:spacing w:after="100"/>
      <w:ind w:left="960"/>
    </w:pPr>
  </w:style>
  <w:style w:type="paragraph" w:styleId="63">
    <w:name w:val="toc 6"/>
    <w:basedOn w:val="a2"/>
    <w:next w:val="a2"/>
    <w:autoRedefine/>
    <w:semiHidden/>
    <w:unhideWhenUsed/>
    <w:rsid w:val="00CD2DB5"/>
    <w:pPr>
      <w:spacing w:after="100"/>
      <w:ind w:left="1200"/>
    </w:pPr>
  </w:style>
  <w:style w:type="paragraph" w:styleId="73">
    <w:name w:val="toc 7"/>
    <w:basedOn w:val="a2"/>
    <w:next w:val="a2"/>
    <w:autoRedefine/>
    <w:semiHidden/>
    <w:unhideWhenUsed/>
    <w:rsid w:val="00CD2DB5"/>
    <w:pPr>
      <w:spacing w:after="100"/>
      <w:ind w:left="1440"/>
    </w:pPr>
  </w:style>
  <w:style w:type="paragraph" w:styleId="83">
    <w:name w:val="toc 8"/>
    <w:basedOn w:val="a2"/>
    <w:next w:val="a2"/>
    <w:autoRedefine/>
    <w:semiHidden/>
    <w:unhideWhenUsed/>
    <w:rsid w:val="00CD2DB5"/>
    <w:pPr>
      <w:spacing w:after="100"/>
      <w:ind w:left="1680"/>
    </w:pPr>
  </w:style>
  <w:style w:type="paragraph" w:styleId="92">
    <w:name w:val="toc 9"/>
    <w:basedOn w:val="a2"/>
    <w:next w:val="a2"/>
    <w:autoRedefine/>
    <w:semiHidden/>
    <w:unhideWhenUsed/>
    <w:rsid w:val="00CD2DB5"/>
    <w:pPr>
      <w:spacing w:after="100"/>
      <w:ind w:left="1920"/>
    </w:pPr>
  </w:style>
  <w:style w:type="paragraph" w:styleId="affffff0">
    <w:name w:val="TOC Heading"/>
    <w:basedOn w:val="1"/>
    <w:next w:val="a2"/>
    <w:uiPriority w:val="39"/>
    <w:semiHidden/>
    <w:unhideWhenUsed/>
    <w:qFormat/>
    <w:rsid w:val="00CD2DB5"/>
    <w:pPr>
      <w:keepNext/>
      <w:keepLines/>
      <w:spacing w:before="240" w:after="0"/>
      <w:jc w:val="left"/>
      <w:outlineLvl w:val="9"/>
    </w:pPr>
    <w:rPr>
      <w:rFonts w:eastAsiaTheme="majorEastAsia"/>
      <w:b w:val="0"/>
      <w:noProof w:val="0"/>
      <w:color w:val="365F91" w:themeColor="accent1" w:themeShade="BF"/>
      <w:sz w:val="32"/>
      <w:szCs w:val="32"/>
    </w:rPr>
  </w:style>
  <w:style w:type="character" w:styleId="affffff1">
    <w:name w:val="Unresolved Mention"/>
    <w:basedOn w:val="a3"/>
    <w:uiPriority w:val="99"/>
    <w:semiHidden/>
    <w:unhideWhenUsed/>
    <w:rsid w:val="00CD2DB5"/>
    <w:rPr>
      <w:rFonts w:ascii="Calibri" w:hAnsi="Calibri" w:cs="Calibr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semiHidden/>
    <w:unhideWhenUsed/>
    <w:rsid w:val="00CD2DB5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CD2DB5"/>
    <w:pPr>
      <w:numPr>
        <w:numId w:val="12"/>
      </w:numPr>
    </w:pPr>
  </w:style>
  <w:style w:type="numbering" w:styleId="a1">
    <w:name w:val="Outline List 3"/>
    <w:basedOn w:val="a5"/>
    <w:semiHidden/>
    <w:unhideWhenUsed/>
    <w:rsid w:val="00CD2DB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5040842744DAB91F3157A9225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4724-9DF6-4CF3-AD33-27725EE65A5E}"/>
      </w:docPartPr>
      <w:docPartBody>
        <w:p w:rsidR="00111123" w:rsidRDefault="00403265" w:rsidP="00403265">
          <w:pPr>
            <w:pStyle w:val="3445040842744DAB91F3157A922510BD3"/>
          </w:pPr>
          <w:r>
            <w:rPr>
              <w:lang w:val="ru-RU" w:bidi="ru-RU"/>
            </w:rPr>
            <w:t>Имя 2</w:t>
          </w:r>
        </w:p>
      </w:docPartBody>
    </w:docPart>
    <w:docPart>
      <w:docPartPr>
        <w:name w:val="13B1E148B7AA43C18FEFDDD81235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286B-CD90-48E3-89E9-6B1068D26ED4}"/>
      </w:docPartPr>
      <w:docPartBody>
        <w:p w:rsidR="00111123" w:rsidRDefault="00403265" w:rsidP="00403265">
          <w:pPr>
            <w:pStyle w:val="13B1E148B7AA43C18FEFDDD812350E8D3"/>
          </w:pPr>
          <w:r>
            <w:rPr>
              <w:lang w:val="ru-RU" w:bidi="ru-RU"/>
            </w:rPr>
            <w:t>Имя 3</w:t>
          </w:r>
        </w:p>
      </w:docPartBody>
    </w:docPart>
    <w:docPart>
      <w:docPartPr>
        <w:name w:val="A18B784E7EB243EC8A80F23102E5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B1CB-7503-42DB-A8A6-A15F70A1356B}"/>
      </w:docPartPr>
      <w:docPartBody>
        <w:p w:rsidR="00111123" w:rsidRDefault="00403265" w:rsidP="00403265">
          <w:pPr>
            <w:pStyle w:val="A18B784E7EB243EC8A80F23102E590583"/>
          </w:pPr>
          <w:r>
            <w:rPr>
              <w:lang w:val="ru-RU" w:bidi="ru-RU"/>
            </w:rPr>
            <w:t>Имя 4</w:t>
          </w:r>
        </w:p>
      </w:docPartBody>
    </w:docPart>
    <w:docPart>
      <w:docPartPr>
        <w:name w:val="E17B6CDA11D2430D9D0542056B1A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86FF-21AB-4BCE-A4E2-BBC6A723E193}"/>
      </w:docPartPr>
      <w:docPartBody>
        <w:p w:rsidR="00111123" w:rsidRDefault="00403265" w:rsidP="00403265">
          <w:pPr>
            <w:pStyle w:val="E17B6CDA11D2430D9D0542056B1ABAD93"/>
          </w:pPr>
          <w:r>
            <w:rPr>
              <w:lang w:val="ru-RU" w:bidi="ru-RU"/>
            </w:rPr>
            <w:t>Имя 5</w:t>
          </w:r>
        </w:p>
      </w:docPartBody>
    </w:docPart>
    <w:docPart>
      <w:docPartPr>
        <w:name w:val="9FCCBE1ED0F3490E98A5A6CD65F5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954A-587A-4B42-BCF8-FAB5EB2EF636}"/>
      </w:docPartPr>
      <w:docPartBody>
        <w:p w:rsidR="00111123" w:rsidRDefault="00403265" w:rsidP="00403265">
          <w:pPr>
            <w:pStyle w:val="9FCCBE1ED0F3490E98A5A6CD65F5AC963"/>
          </w:pPr>
          <w:r>
            <w:rPr>
              <w:lang w:val="ru-RU" w:bidi="ru-RU"/>
            </w:rPr>
            <w:t>Имя 6</w:t>
          </w:r>
        </w:p>
      </w:docPartBody>
    </w:docPart>
    <w:docPart>
      <w:docPartPr>
        <w:name w:val="A024F70919554ED38E221EC6F9A0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151A-90DE-40BF-A783-DD269920667E}"/>
      </w:docPartPr>
      <w:docPartBody>
        <w:p w:rsidR="00111123" w:rsidRDefault="00403265" w:rsidP="00403265">
          <w:pPr>
            <w:pStyle w:val="A024F70919554ED38E221EC6F9A09B453"/>
          </w:pPr>
          <w:r>
            <w:rPr>
              <w:lang w:val="ru-RU" w:bidi="ru-RU"/>
            </w:rPr>
            <w:t>Имя 7</w:t>
          </w:r>
        </w:p>
      </w:docPartBody>
    </w:docPart>
    <w:docPart>
      <w:docPartPr>
        <w:name w:val="9788AA12146140859568D973CCCC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45F5-C005-4387-B5F3-C1C834934A41}"/>
      </w:docPartPr>
      <w:docPartBody>
        <w:p w:rsidR="00111123" w:rsidRDefault="00403265" w:rsidP="00403265">
          <w:pPr>
            <w:pStyle w:val="9788AA12146140859568D973CCCCCD273"/>
          </w:pPr>
          <w:r>
            <w:rPr>
              <w:lang w:val="ru-RU" w:bidi="ru-RU"/>
            </w:rPr>
            <w:t>Имя 8</w:t>
          </w:r>
        </w:p>
      </w:docPartBody>
    </w:docPart>
    <w:docPart>
      <w:docPartPr>
        <w:name w:val="A47BEAC8E5B84579B0C765F48DF9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C041-D877-4D6F-AA06-E28F5FE8D355}"/>
      </w:docPartPr>
      <w:docPartBody>
        <w:p w:rsidR="00111123" w:rsidRDefault="00403265" w:rsidP="00403265">
          <w:pPr>
            <w:pStyle w:val="A47BEAC8E5B84579B0C765F48DF9857C3"/>
          </w:pPr>
          <w:r>
            <w:rPr>
              <w:lang w:val="ru-RU" w:bidi="ru-RU"/>
            </w:rPr>
            <w:t>Имя 9</w:t>
          </w:r>
        </w:p>
      </w:docPartBody>
    </w:docPart>
    <w:docPart>
      <w:docPartPr>
        <w:name w:val="FF5990F604A34FA784C77A16E90A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698-5A6F-401C-80C1-932D2F42F256}"/>
      </w:docPartPr>
      <w:docPartBody>
        <w:p w:rsidR="00111123" w:rsidRDefault="00403265" w:rsidP="00403265">
          <w:pPr>
            <w:pStyle w:val="FF5990F604A34FA784C77A16E90A97843"/>
          </w:pPr>
          <w:r>
            <w:rPr>
              <w:lang w:val="ru-RU" w:bidi="ru-RU"/>
            </w:rPr>
            <w:t>Имя 10</w:t>
          </w:r>
        </w:p>
      </w:docPartBody>
    </w:docPart>
    <w:docPart>
      <w:docPartPr>
        <w:name w:val="C7868983B0E5453ABE6371F75E1D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234C-DF9E-4156-B7E9-1F240D13C79E}"/>
      </w:docPartPr>
      <w:docPartBody>
        <w:p w:rsidR="00111123" w:rsidRDefault="00403265" w:rsidP="00403265">
          <w:pPr>
            <w:pStyle w:val="C7868983B0E5453ABE6371F75E1D7C473"/>
          </w:pPr>
          <w:r>
            <w:rPr>
              <w:lang w:val="ru-RU" w:bidi="ru-RU"/>
            </w:rPr>
            <w:t>Имя 11</w:t>
          </w:r>
        </w:p>
      </w:docPartBody>
    </w:docPart>
    <w:docPart>
      <w:docPartPr>
        <w:name w:val="F00D44855D7B415D8E9FD95F5208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B111-1A28-409C-9EDA-878A1BD1493F}"/>
      </w:docPartPr>
      <w:docPartBody>
        <w:p w:rsidR="00111123" w:rsidRDefault="00403265" w:rsidP="00403265">
          <w:pPr>
            <w:pStyle w:val="F00D44855D7B415D8E9FD95F5208DCEE3"/>
          </w:pPr>
          <w:r>
            <w:rPr>
              <w:lang w:val="ru-RU" w:bidi="ru-RU"/>
            </w:rPr>
            <w:t>Имя 12</w:t>
          </w:r>
        </w:p>
      </w:docPartBody>
    </w:docPart>
    <w:docPart>
      <w:docPartPr>
        <w:name w:val="C5CCA0D9606A4944BCF19E7A5522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BC30-1FB2-45C1-8ED5-3C906629D2CB}"/>
      </w:docPartPr>
      <w:docPartBody>
        <w:p w:rsidR="00111123" w:rsidRDefault="00403265" w:rsidP="00403265">
          <w:pPr>
            <w:pStyle w:val="C5CCA0D9606A4944BCF19E7A5522BC2A3"/>
          </w:pPr>
          <w:r>
            <w:rPr>
              <w:lang w:val="ru-RU" w:bidi="ru-RU"/>
            </w:rPr>
            <w:t>Имя 13</w:t>
          </w:r>
        </w:p>
      </w:docPartBody>
    </w:docPart>
    <w:docPart>
      <w:docPartPr>
        <w:name w:val="5FB75AFAC297487FA989E36A88F6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B0CA-E63F-4EE3-92B1-8E01BA70FF66}"/>
      </w:docPartPr>
      <w:docPartBody>
        <w:p w:rsidR="00111123" w:rsidRDefault="00403265" w:rsidP="00403265">
          <w:pPr>
            <w:pStyle w:val="5FB75AFAC297487FA989E36A88F6FB1F3"/>
          </w:pPr>
          <w:r>
            <w:rPr>
              <w:lang w:val="ru-RU" w:bidi="ru-RU"/>
            </w:rPr>
            <w:t>Имя 14</w:t>
          </w:r>
        </w:p>
      </w:docPartBody>
    </w:docPart>
    <w:docPart>
      <w:docPartPr>
        <w:name w:val="ABB0048A7E79498093B265EF2F159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23E35-AB6B-4B54-B5DF-FA8F5D59FCA4}"/>
      </w:docPartPr>
      <w:docPartBody>
        <w:p w:rsidR="00111123" w:rsidRDefault="00403265" w:rsidP="00403265">
          <w:pPr>
            <w:pStyle w:val="ABB0048A7E79498093B265EF2F1592B53"/>
          </w:pPr>
          <w:r>
            <w:rPr>
              <w:lang w:val="ru-RU" w:bidi="ru-RU"/>
            </w:rPr>
            <w:t>Имя 15</w:t>
          </w:r>
        </w:p>
      </w:docPartBody>
    </w:docPart>
    <w:docPart>
      <w:docPartPr>
        <w:name w:val="6E81D2616D1442BDA5224A38A0DC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0A0E-C6F0-4B4E-92C1-23604E926258}"/>
      </w:docPartPr>
      <w:docPartBody>
        <w:p w:rsidR="00111123" w:rsidRDefault="00403265" w:rsidP="00403265">
          <w:pPr>
            <w:pStyle w:val="6E81D2616D1442BDA5224A38A0DC91443"/>
          </w:pPr>
          <w:r>
            <w:rPr>
              <w:lang w:val="ru-RU" w:bidi="ru-RU"/>
            </w:rPr>
            <w:t>Имя 16</w:t>
          </w:r>
        </w:p>
      </w:docPartBody>
    </w:docPart>
    <w:docPart>
      <w:docPartPr>
        <w:name w:val="63C7F0F2EF284251A3E1D735BECF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BCD0-24D1-46AD-840A-E76AB63A8EF2}"/>
      </w:docPartPr>
      <w:docPartBody>
        <w:p w:rsidR="00111123" w:rsidRDefault="00403265" w:rsidP="00403265">
          <w:pPr>
            <w:pStyle w:val="63C7F0F2EF284251A3E1D735BECFFA313"/>
          </w:pPr>
          <w:r>
            <w:rPr>
              <w:lang w:val="ru-RU" w:bidi="ru-RU"/>
            </w:rPr>
            <w:t>Имя 17</w:t>
          </w:r>
        </w:p>
      </w:docPartBody>
    </w:docPart>
    <w:docPart>
      <w:docPartPr>
        <w:name w:val="76CA36DDB15545F3BA071EB84781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A643-B6AB-4840-98A3-B9273C54A651}"/>
      </w:docPartPr>
      <w:docPartBody>
        <w:p w:rsidR="00111123" w:rsidRDefault="00403265" w:rsidP="00403265">
          <w:pPr>
            <w:pStyle w:val="76CA36DDB15545F3BA071EB847810ECD3"/>
          </w:pPr>
          <w:r>
            <w:rPr>
              <w:lang w:val="ru-RU" w:bidi="ru-RU"/>
            </w:rPr>
            <w:t>Имя 18</w:t>
          </w:r>
        </w:p>
      </w:docPartBody>
    </w:docPart>
    <w:docPart>
      <w:docPartPr>
        <w:name w:val="CFCC760F3F824CFCA0635AADD6B6D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9F758-0D97-48F3-81B5-CC8A00CFE07A}"/>
      </w:docPartPr>
      <w:docPartBody>
        <w:p w:rsidR="00111123" w:rsidRDefault="00403265" w:rsidP="00403265">
          <w:pPr>
            <w:pStyle w:val="CFCC760F3F824CFCA0635AADD6B6D2C33"/>
          </w:pPr>
          <w:r>
            <w:rPr>
              <w:lang w:val="ru-RU" w:bidi="ru-RU"/>
            </w:rPr>
            <w:t>Имя 19</w:t>
          </w:r>
        </w:p>
      </w:docPartBody>
    </w:docPart>
    <w:docPart>
      <w:docPartPr>
        <w:name w:val="A0650AA960D84CA8A8796C8EE96D5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27AE-7009-4D15-B673-3E5023A71FC9}"/>
      </w:docPartPr>
      <w:docPartBody>
        <w:p w:rsidR="00111123" w:rsidRDefault="00403265" w:rsidP="00403265">
          <w:pPr>
            <w:pStyle w:val="A0650AA960D84CA8A8796C8EE96D527C3"/>
          </w:pPr>
          <w:r>
            <w:rPr>
              <w:lang w:val="ru-RU" w:bidi="ru-RU"/>
            </w:rPr>
            <w:t>Имя 20</w:t>
          </w:r>
        </w:p>
      </w:docPartBody>
    </w:docPart>
    <w:docPart>
      <w:docPartPr>
        <w:name w:val="5C0BB5C6CBFC4A4A8364CBC6636B9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B9379-5E7D-415E-AD3C-00C5E81AE8F0}"/>
      </w:docPartPr>
      <w:docPartBody>
        <w:p w:rsidR="00111123" w:rsidRDefault="00403265" w:rsidP="00403265">
          <w:pPr>
            <w:pStyle w:val="5C0BB5C6CBFC4A4A8364CBC6636B9BA13"/>
          </w:pPr>
          <w:r>
            <w:rPr>
              <w:lang w:val="ru-RU" w:bidi="ru-RU"/>
            </w:rPr>
            <w:t>Адрес</w:t>
          </w:r>
        </w:p>
      </w:docPartBody>
    </w:docPart>
    <w:docPart>
      <w:docPartPr>
        <w:name w:val="F1EE08E0C8224290AC8A3A73F29FB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31F9-32F7-4170-9196-6050D60C351B}"/>
      </w:docPartPr>
      <w:docPartBody>
        <w:p w:rsidR="00111123" w:rsidRDefault="00403265" w:rsidP="00403265">
          <w:pPr>
            <w:pStyle w:val="F1EE08E0C8224290AC8A3A73F29FBD123"/>
          </w:pPr>
          <w:r>
            <w:rPr>
              <w:lang w:val="ru-RU" w:bidi="ru-RU"/>
            </w:rPr>
            <w:t>Адрес</w:t>
          </w:r>
        </w:p>
      </w:docPartBody>
    </w:docPart>
    <w:docPart>
      <w:docPartPr>
        <w:name w:val="A921EC3E28E444B4B2999AA0F87E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5F3D-10A1-436E-B16E-8AD0C9CE2CAA}"/>
      </w:docPartPr>
      <w:docPartBody>
        <w:p w:rsidR="00111123" w:rsidRDefault="00403265" w:rsidP="00403265">
          <w:pPr>
            <w:pStyle w:val="A921EC3E28E444B4B2999AA0F87EC27B3"/>
          </w:pPr>
          <w:r>
            <w:rPr>
              <w:lang w:val="ru-RU" w:bidi="ru-RU"/>
            </w:rPr>
            <w:t>Адрес</w:t>
          </w:r>
        </w:p>
      </w:docPartBody>
    </w:docPart>
    <w:docPart>
      <w:docPartPr>
        <w:name w:val="7BB6E11CB2704659B583D5CD42D9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322E-22C9-4C84-B0E5-B4FD99F78D57}"/>
      </w:docPartPr>
      <w:docPartBody>
        <w:p w:rsidR="00111123" w:rsidRDefault="00403265" w:rsidP="00403265">
          <w:pPr>
            <w:pStyle w:val="7BB6E11CB2704659B583D5CD42D9DADA3"/>
          </w:pPr>
          <w:r>
            <w:rPr>
              <w:lang w:val="ru-RU" w:bidi="ru-RU"/>
            </w:rPr>
            <w:t>Адрес</w:t>
          </w:r>
        </w:p>
      </w:docPartBody>
    </w:docPart>
    <w:docPart>
      <w:docPartPr>
        <w:name w:val="770290A144E24D358157848C59B06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B3DB-0792-4AF7-B45E-3664D86BA8E1}"/>
      </w:docPartPr>
      <w:docPartBody>
        <w:p w:rsidR="00111123" w:rsidRDefault="00403265" w:rsidP="00403265">
          <w:pPr>
            <w:pStyle w:val="770290A144E24D358157848C59B06C123"/>
          </w:pPr>
          <w:r>
            <w:rPr>
              <w:lang w:val="ru-RU" w:bidi="ru-RU"/>
            </w:rPr>
            <w:t>Адрес</w:t>
          </w:r>
        </w:p>
      </w:docPartBody>
    </w:docPart>
    <w:docPart>
      <w:docPartPr>
        <w:name w:val="723A2EA51AB744D294FF40C4472A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052F3-A2FB-4640-9B3E-F6CF77918A44}"/>
      </w:docPartPr>
      <w:docPartBody>
        <w:p w:rsidR="00111123" w:rsidRDefault="00403265" w:rsidP="00403265">
          <w:pPr>
            <w:pStyle w:val="723A2EA51AB744D294FF40C4472A5E633"/>
          </w:pPr>
          <w:r>
            <w:rPr>
              <w:lang w:val="ru-RU" w:bidi="ru-RU"/>
            </w:rPr>
            <w:t>Адрес</w:t>
          </w:r>
        </w:p>
      </w:docPartBody>
    </w:docPart>
    <w:docPart>
      <w:docPartPr>
        <w:name w:val="1474870F1873426C927AD6F468D2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3DBF-583D-40D3-BD5D-609A1E1B0A71}"/>
      </w:docPartPr>
      <w:docPartBody>
        <w:p w:rsidR="00111123" w:rsidRDefault="00403265" w:rsidP="00403265">
          <w:pPr>
            <w:pStyle w:val="1474870F1873426C927AD6F468D204E03"/>
          </w:pPr>
          <w:r>
            <w:rPr>
              <w:lang w:val="ru-RU" w:bidi="ru-RU"/>
            </w:rPr>
            <w:t>Адрес</w:t>
          </w:r>
        </w:p>
      </w:docPartBody>
    </w:docPart>
    <w:docPart>
      <w:docPartPr>
        <w:name w:val="42539C150A734C7E8026988B7FCC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26596-D3AF-4AED-9784-85B782F7CEC8}"/>
      </w:docPartPr>
      <w:docPartBody>
        <w:p w:rsidR="00111123" w:rsidRDefault="00403265" w:rsidP="00403265">
          <w:pPr>
            <w:pStyle w:val="42539C150A734C7E8026988B7FCC48FC3"/>
          </w:pPr>
          <w:r>
            <w:rPr>
              <w:lang w:val="ru-RU" w:bidi="ru-RU"/>
            </w:rPr>
            <w:t>Адрес</w:t>
          </w:r>
        </w:p>
      </w:docPartBody>
    </w:docPart>
    <w:docPart>
      <w:docPartPr>
        <w:name w:val="42954D82410B4D9A886AF9C5026F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A435-C412-4587-AD0B-BDABA0509DD2}"/>
      </w:docPartPr>
      <w:docPartBody>
        <w:p w:rsidR="00111123" w:rsidRDefault="00403265" w:rsidP="00403265">
          <w:pPr>
            <w:pStyle w:val="42954D82410B4D9A886AF9C5026FB75F3"/>
          </w:pPr>
          <w:r>
            <w:rPr>
              <w:lang w:val="ru-RU" w:bidi="ru-RU"/>
            </w:rPr>
            <w:t>Адрес</w:t>
          </w:r>
        </w:p>
      </w:docPartBody>
    </w:docPart>
    <w:docPart>
      <w:docPartPr>
        <w:name w:val="73A89DC801A342C0AAAD75A61704E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4581-8D67-4C84-9260-B18A582CAEEC}"/>
      </w:docPartPr>
      <w:docPartBody>
        <w:p w:rsidR="00111123" w:rsidRDefault="00403265" w:rsidP="00403265">
          <w:pPr>
            <w:pStyle w:val="73A89DC801A342C0AAAD75A61704EF383"/>
          </w:pPr>
          <w:r>
            <w:rPr>
              <w:lang w:val="ru-RU" w:bidi="ru-RU"/>
            </w:rPr>
            <w:t>Адрес</w:t>
          </w:r>
        </w:p>
      </w:docPartBody>
    </w:docPart>
    <w:docPart>
      <w:docPartPr>
        <w:name w:val="1E8EBB8C571F413CB405E523A38E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802B8-EE72-40E8-B001-2DB55BEC77AD}"/>
      </w:docPartPr>
      <w:docPartBody>
        <w:p w:rsidR="00111123" w:rsidRDefault="00403265" w:rsidP="00403265">
          <w:pPr>
            <w:pStyle w:val="1E8EBB8C571F413CB405E523A38EF8163"/>
          </w:pPr>
          <w:r>
            <w:rPr>
              <w:lang w:val="ru-RU" w:bidi="ru-RU"/>
            </w:rPr>
            <w:t>Адрес</w:t>
          </w:r>
        </w:p>
      </w:docPartBody>
    </w:docPart>
    <w:docPart>
      <w:docPartPr>
        <w:name w:val="BF9176E5BC8E4219BED360B1E861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9DB87-7497-4A24-8F8E-87622D30C53C}"/>
      </w:docPartPr>
      <w:docPartBody>
        <w:p w:rsidR="00111123" w:rsidRDefault="00403265" w:rsidP="00403265">
          <w:pPr>
            <w:pStyle w:val="BF9176E5BC8E4219BED360B1E86119C73"/>
          </w:pPr>
          <w:r>
            <w:rPr>
              <w:lang w:val="ru-RU" w:bidi="ru-RU"/>
            </w:rPr>
            <w:t>Адрес</w:t>
          </w:r>
        </w:p>
      </w:docPartBody>
    </w:docPart>
    <w:docPart>
      <w:docPartPr>
        <w:name w:val="E035AC2EC64B46C4965DA07B20CE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A59E-386D-41E6-A4D5-ECD908D49F5E}"/>
      </w:docPartPr>
      <w:docPartBody>
        <w:p w:rsidR="00111123" w:rsidRDefault="00403265" w:rsidP="00403265">
          <w:pPr>
            <w:pStyle w:val="E035AC2EC64B46C4965DA07B20CEE32C3"/>
          </w:pPr>
          <w:r>
            <w:rPr>
              <w:lang w:val="ru-RU" w:bidi="ru-RU"/>
            </w:rPr>
            <w:t>Адрес</w:t>
          </w:r>
        </w:p>
      </w:docPartBody>
    </w:docPart>
    <w:docPart>
      <w:docPartPr>
        <w:name w:val="FB211CB110ED409CB979AD0C4186A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4654-6614-4A9E-9802-69100AA5E181}"/>
      </w:docPartPr>
      <w:docPartBody>
        <w:p w:rsidR="00111123" w:rsidRDefault="00403265" w:rsidP="00403265">
          <w:pPr>
            <w:pStyle w:val="FB211CB110ED409CB979AD0C4186A66A3"/>
          </w:pPr>
          <w:r>
            <w:rPr>
              <w:lang w:val="ru-RU" w:bidi="ru-RU"/>
            </w:rPr>
            <w:t>Адрес</w:t>
          </w:r>
        </w:p>
      </w:docPartBody>
    </w:docPart>
    <w:docPart>
      <w:docPartPr>
        <w:name w:val="D5AFB20335AE47BFBFEFEFC27747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2EC3-92CA-4584-A67E-A6F53EEDC35D}"/>
      </w:docPartPr>
      <w:docPartBody>
        <w:p w:rsidR="00111123" w:rsidRDefault="00403265" w:rsidP="00403265">
          <w:pPr>
            <w:pStyle w:val="D5AFB20335AE47BFBFEFEFC277477B633"/>
          </w:pPr>
          <w:r>
            <w:rPr>
              <w:lang w:val="ru-RU" w:bidi="ru-RU"/>
            </w:rPr>
            <w:t>Адрес</w:t>
          </w:r>
        </w:p>
      </w:docPartBody>
    </w:docPart>
    <w:docPart>
      <w:docPartPr>
        <w:name w:val="DEC02DA696A54FA8923971DB97FF5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1D83-1B40-42BD-AF4B-B501223BA381}"/>
      </w:docPartPr>
      <w:docPartBody>
        <w:p w:rsidR="00111123" w:rsidRDefault="00403265" w:rsidP="00403265">
          <w:pPr>
            <w:pStyle w:val="DEC02DA696A54FA8923971DB97FF598C3"/>
          </w:pPr>
          <w:r>
            <w:rPr>
              <w:lang w:val="ru-RU" w:bidi="ru-RU"/>
            </w:rPr>
            <w:t>Адрес</w:t>
          </w:r>
        </w:p>
      </w:docPartBody>
    </w:docPart>
    <w:docPart>
      <w:docPartPr>
        <w:name w:val="798E85F4FD60435CA59A66DE6E95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8F95-FCE4-438C-BF63-746BF0394089}"/>
      </w:docPartPr>
      <w:docPartBody>
        <w:p w:rsidR="00111123" w:rsidRDefault="00403265" w:rsidP="00403265">
          <w:pPr>
            <w:pStyle w:val="798E85F4FD60435CA59A66DE6E95BE7B3"/>
          </w:pPr>
          <w:r>
            <w:rPr>
              <w:lang w:val="ru-RU" w:bidi="ru-RU"/>
            </w:rPr>
            <w:t>Адрес</w:t>
          </w:r>
        </w:p>
      </w:docPartBody>
    </w:docPart>
    <w:docPart>
      <w:docPartPr>
        <w:name w:val="1D5A580093474EB9B4DC02749A8E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8BA9-A242-4550-B97A-7982C2ADED32}"/>
      </w:docPartPr>
      <w:docPartBody>
        <w:p w:rsidR="00111123" w:rsidRDefault="00403265" w:rsidP="00403265">
          <w:pPr>
            <w:pStyle w:val="1D5A580093474EB9B4DC02749A8E973A3"/>
          </w:pPr>
          <w:r>
            <w:rPr>
              <w:lang w:val="ru-RU" w:bidi="ru-RU"/>
            </w:rPr>
            <w:t>Адрес</w:t>
          </w:r>
        </w:p>
      </w:docPartBody>
    </w:docPart>
    <w:docPart>
      <w:docPartPr>
        <w:name w:val="F9191D90DAE34FC29C4307113CDB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FDD2-1648-4CA2-A629-31633FE27529}"/>
      </w:docPartPr>
      <w:docPartBody>
        <w:p w:rsidR="00111123" w:rsidRDefault="00403265" w:rsidP="00403265">
          <w:pPr>
            <w:pStyle w:val="F9191D90DAE34FC29C4307113CDBB3663"/>
          </w:pPr>
          <w:r>
            <w:rPr>
              <w:lang w:val="ru-RU" w:bidi="ru-RU"/>
            </w:rPr>
            <w:t>Адрес</w:t>
          </w:r>
        </w:p>
      </w:docPartBody>
    </w:docPart>
    <w:docPart>
      <w:docPartPr>
        <w:name w:val="C1DD49FDA8BE47D1A292341AF393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742A0-BCEF-4AFD-B4F9-6788699D1E94}"/>
      </w:docPartPr>
      <w:docPartBody>
        <w:p w:rsidR="00111123" w:rsidRDefault="00403265" w:rsidP="00403265">
          <w:pPr>
            <w:pStyle w:val="C1DD49FDA8BE47D1A292341AF393D7AE3"/>
          </w:pPr>
          <w:r>
            <w:rPr>
              <w:lang w:val="ru-RU" w:bidi="ru-RU"/>
            </w:rPr>
            <w:t>Телефон</w:t>
          </w:r>
        </w:p>
      </w:docPartBody>
    </w:docPart>
    <w:docPart>
      <w:docPartPr>
        <w:name w:val="F6A3747F1A69427FAC63164E1580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8473-C4F8-409F-AAB9-98F6D581E407}"/>
      </w:docPartPr>
      <w:docPartBody>
        <w:p w:rsidR="00111123" w:rsidRDefault="00403265" w:rsidP="00403265">
          <w:pPr>
            <w:pStyle w:val="F6A3747F1A69427FAC63164E158092DC3"/>
          </w:pPr>
          <w:r>
            <w:rPr>
              <w:lang w:val="ru-RU" w:bidi="ru-RU"/>
            </w:rPr>
            <w:t>Телефон</w:t>
          </w:r>
        </w:p>
      </w:docPartBody>
    </w:docPart>
    <w:docPart>
      <w:docPartPr>
        <w:name w:val="3FD56293808D4A1F8656110CC28C6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F730-BF76-498E-84A5-0502C5F6CF76}"/>
      </w:docPartPr>
      <w:docPartBody>
        <w:p w:rsidR="00111123" w:rsidRDefault="00403265" w:rsidP="00403265">
          <w:pPr>
            <w:pStyle w:val="3FD56293808D4A1F8656110CC28C62C23"/>
          </w:pPr>
          <w:r>
            <w:rPr>
              <w:lang w:val="ru-RU" w:bidi="ru-RU"/>
            </w:rPr>
            <w:t>Телефон</w:t>
          </w:r>
        </w:p>
      </w:docPartBody>
    </w:docPart>
    <w:docPart>
      <w:docPartPr>
        <w:name w:val="4904BF39FAEC488D8ED9F1ABBA5D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BB07B-A93B-4009-8707-4EE13DD7F08B}"/>
      </w:docPartPr>
      <w:docPartBody>
        <w:p w:rsidR="00111123" w:rsidRDefault="00403265" w:rsidP="00403265">
          <w:pPr>
            <w:pStyle w:val="4904BF39FAEC488D8ED9F1ABBA5D1A2A3"/>
          </w:pPr>
          <w:r>
            <w:rPr>
              <w:lang w:val="ru-RU" w:bidi="ru-RU"/>
            </w:rPr>
            <w:t>Телефон</w:t>
          </w:r>
        </w:p>
      </w:docPartBody>
    </w:docPart>
    <w:docPart>
      <w:docPartPr>
        <w:name w:val="CB21CF1161F44604B3F4ACCFA8C9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C20F-3987-4D4A-9940-CB295CC1A769}"/>
      </w:docPartPr>
      <w:docPartBody>
        <w:p w:rsidR="00111123" w:rsidRDefault="00403265" w:rsidP="00403265">
          <w:pPr>
            <w:pStyle w:val="CB21CF1161F44604B3F4ACCFA8C928B13"/>
          </w:pPr>
          <w:r>
            <w:rPr>
              <w:lang w:val="ru-RU" w:bidi="ru-RU"/>
            </w:rPr>
            <w:t>Телефон</w:t>
          </w:r>
        </w:p>
      </w:docPartBody>
    </w:docPart>
    <w:docPart>
      <w:docPartPr>
        <w:name w:val="73288463E7594590A984AA7D4FAC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68F2-E43B-4AF7-89C6-3B098527181E}"/>
      </w:docPartPr>
      <w:docPartBody>
        <w:p w:rsidR="00111123" w:rsidRDefault="00403265" w:rsidP="00403265">
          <w:pPr>
            <w:pStyle w:val="73288463E7594590A984AA7D4FACC0323"/>
          </w:pPr>
          <w:r>
            <w:rPr>
              <w:lang w:val="ru-RU" w:bidi="ru-RU"/>
            </w:rPr>
            <w:t>Телефон</w:t>
          </w:r>
        </w:p>
      </w:docPartBody>
    </w:docPart>
    <w:docPart>
      <w:docPartPr>
        <w:name w:val="09E33B753ECB46CA86C75617BCEC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0CA6-5686-414B-9F74-AC241328F393}"/>
      </w:docPartPr>
      <w:docPartBody>
        <w:p w:rsidR="00111123" w:rsidRDefault="00403265" w:rsidP="00403265">
          <w:pPr>
            <w:pStyle w:val="09E33B753ECB46CA86C75617BCEC2CAA3"/>
          </w:pPr>
          <w:r>
            <w:rPr>
              <w:lang w:val="ru-RU" w:bidi="ru-RU"/>
            </w:rPr>
            <w:t>Телефон</w:t>
          </w:r>
        </w:p>
      </w:docPartBody>
    </w:docPart>
    <w:docPart>
      <w:docPartPr>
        <w:name w:val="44B1C4B3A8664D718C189092FB15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D27E-4692-48D2-BFA4-F3701B76E64A}"/>
      </w:docPartPr>
      <w:docPartBody>
        <w:p w:rsidR="00111123" w:rsidRDefault="00403265" w:rsidP="00403265">
          <w:pPr>
            <w:pStyle w:val="44B1C4B3A8664D718C189092FB1515843"/>
          </w:pPr>
          <w:r>
            <w:rPr>
              <w:lang w:val="ru-RU" w:bidi="ru-RU"/>
            </w:rPr>
            <w:t>Телефон</w:t>
          </w:r>
        </w:p>
      </w:docPartBody>
    </w:docPart>
    <w:docPart>
      <w:docPartPr>
        <w:name w:val="700CA765593F40CA838339A67068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30EA-68D8-4245-9361-457AA9D4CA1D}"/>
      </w:docPartPr>
      <w:docPartBody>
        <w:p w:rsidR="00111123" w:rsidRDefault="00403265" w:rsidP="00403265">
          <w:pPr>
            <w:pStyle w:val="700CA765593F40CA838339A670688A3D3"/>
          </w:pPr>
          <w:r>
            <w:rPr>
              <w:lang w:val="ru-RU" w:bidi="ru-RU"/>
            </w:rPr>
            <w:t>Телефон</w:t>
          </w:r>
        </w:p>
      </w:docPartBody>
    </w:docPart>
    <w:docPart>
      <w:docPartPr>
        <w:name w:val="E57F7D896A1F4A1F83F9FB161287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74AB-1639-4DDA-824E-143016325270}"/>
      </w:docPartPr>
      <w:docPartBody>
        <w:p w:rsidR="00111123" w:rsidRDefault="00403265" w:rsidP="00403265">
          <w:pPr>
            <w:pStyle w:val="E57F7D896A1F4A1F83F9FB16128783BA3"/>
          </w:pPr>
          <w:r>
            <w:rPr>
              <w:lang w:val="ru-RU" w:bidi="ru-RU"/>
            </w:rPr>
            <w:t>Телефон</w:t>
          </w:r>
        </w:p>
      </w:docPartBody>
    </w:docPart>
    <w:docPart>
      <w:docPartPr>
        <w:name w:val="3C1A6BE8A3834C8C8C89740C6F71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DBF3-6AF9-4C44-A20E-8C42ECD2DC6F}"/>
      </w:docPartPr>
      <w:docPartBody>
        <w:p w:rsidR="00111123" w:rsidRDefault="00403265" w:rsidP="00403265">
          <w:pPr>
            <w:pStyle w:val="3C1A6BE8A3834C8C8C89740C6F7178643"/>
          </w:pPr>
          <w:r>
            <w:rPr>
              <w:lang w:val="ru-RU" w:bidi="ru-RU"/>
            </w:rPr>
            <w:t>Телефон</w:t>
          </w:r>
        </w:p>
      </w:docPartBody>
    </w:docPart>
    <w:docPart>
      <w:docPartPr>
        <w:name w:val="3174497330F64FE6A3D7E7CE5B57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BC70-78F2-4AAD-87B2-BA9F941CB65E}"/>
      </w:docPartPr>
      <w:docPartBody>
        <w:p w:rsidR="00111123" w:rsidRDefault="00403265" w:rsidP="00403265">
          <w:pPr>
            <w:pStyle w:val="3174497330F64FE6A3D7E7CE5B5700A93"/>
          </w:pPr>
          <w:r>
            <w:rPr>
              <w:lang w:val="ru-RU" w:bidi="ru-RU"/>
            </w:rPr>
            <w:t>Телефон</w:t>
          </w:r>
        </w:p>
      </w:docPartBody>
    </w:docPart>
    <w:docPart>
      <w:docPartPr>
        <w:name w:val="0FC0DB8C826049A59F9D613546F5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A1C1D-65D2-4FA4-A34D-DD67DB2B4617}"/>
      </w:docPartPr>
      <w:docPartBody>
        <w:p w:rsidR="00111123" w:rsidRDefault="00403265" w:rsidP="00403265">
          <w:pPr>
            <w:pStyle w:val="0FC0DB8C826049A59F9D613546F58A8D3"/>
          </w:pPr>
          <w:r>
            <w:rPr>
              <w:lang w:val="ru-RU" w:bidi="ru-RU"/>
            </w:rPr>
            <w:t>Телефон</w:t>
          </w:r>
        </w:p>
      </w:docPartBody>
    </w:docPart>
    <w:docPart>
      <w:docPartPr>
        <w:name w:val="AB96E2FBAF95447F940B7D47280E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74A6-A803-425F-BB5D-3D70336E7D3C}"/>
      </w:docPartPr>
      <w:docPartBody>
        <w:p w:rsidR="00111123" w:rsidRDefault="00403265" w:rsidP="00403265">
          <w:pPr>
            <w:pStyle w:val="AB96E2FBAF95447F940B7D47280E00473"/>
          </w:pPr>
          <w:r>
            <w:rPr>
              <w:lang w:val="ru-RU" w:bidi="ru-RU"/>
            </w:rPr>
            <w:t>Телефон</w:t>
          </w:r>
        </w:p>
      </w:docPartBody>
    </w:docPart>
    <w:docPart>
      <w:docPartPr>
        <w:name w:val="745FA2D8776B422CA9871339C703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97F3-CE52-4C08-9A58-6278E0457391}"/>
      </w:docPartPr>
      <w:docPartBody>
        <w:p w:rsidR="00111123" w:rsidRDefault="00403265" w:rsidP="00403265">
          <w:pPr>
            <w:pStyle w:val="745FA2D8776B422CA9871339C7033A703"/>
          </w:pPr>
          <w:r>
            <w:rPr>
              <w:lang w:val="ru-RU" w:bidi="ru-RU"/>
            </w:rPr>
            <w:t>Телефон</w:t>
          </w:r>
        </w:p>
      </w:docPartBody>
    </w:docPart>
    <w:docPart>
      <w:docPartPr>
        <w:name w:val="F2FFB9F6045345EC90D6AB015568A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79E87-1F72-4070-B37A-A6E947229541}"/>
      </w:docPartPr>
      <w:docPartBody>
        <w:p w:rsidR="00111123" w:rsidRDefault="00403265" w:rsidP="00403265">
          <w:pPr>
            <w:pStyle w:val="F2FFB9F6045345EC90D6AB015568A2553"/>
          </w:pPr>
          <w:r>
            <w:rPr>
              <w:lang w:val="ru-RU" w:bidi="ru-RU"/>
            </w:rPr>
            <w:t>Телефон</w:t>
          </w:r>
        </w:p>
      </w:docPartBody>
    </w:docPart>
    <w:docPart>
      <w:docPartPr>
        <w:name w:val="AACC4B35E8534B19B2594D4A332B3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543B-CCAA-4234-9840-9AEEEE489712}"/>
      </w:docPartPr>
      <w:docPartBody>
        <w:p w:rsidR="00111123" w:rsidRDefault="00403265" w:rsidP="00403265">
          <w:pPr>
            <w:pStyle w:val="AACC4B35E8534B19B2594D4A332B36FC3"/>
          </w:pPr>
          <w:r>
            <w:rPr>
              <w:lang w:val="ru-RU" w:bidi="ru-RU"/>
            </w:rPr>
            <w:t>Телефон</w:t>
          </w:r>
        </w:p>
      </w:docPartBody>
    </w:docPart>
    <w:docPart>
      <w:docPartPr>
        <w:name w:val="547445795FB747AC8281D223A5F46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8A6D-86F0-43E1-856D-3CE4A5AEE970}"/>
      </w:docPartPr>
      <w:docPartBody>
        <w:p w:rsidR="00111123" w:rsidRDefault="00403265" w:rsidP="00403265">
          <w:pPr>
            <w:pStyle w:val="547445795FB747AC8281D223A5F4688E3"/>
          </w:pPr>
          <w:r>
            <w:rPr>
              <w:lang w:val="ru-RU" w:bidi="ru-RU"/>
            </w:rPr>
            <w:t>Телефон</w:t>
          </w:r>
        </w:p>
      </w:docPartBody>
    </w:docPart>
    <w:docPart>
      <w:docPartPr>
        <w:name w:val="D03D2B0187234A2F9EF77818D96B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2A0F-E62F-4781-9CC1-390EC82DA12A}"/>
      </w:docPartPr>
      <w:docPartBody>
        <w:p w:rsidR="00111123" w:rsidRDefault="00403265" w:rsidP="00403265">
          <w:pPr>
            <w:pStyle w:val="D03D2B0187234A2F9EF77818D96B78D83"/>
          </w:pPr>
          <w:r>
            <w:rPr>
              <w:lang w:val="ru-RU" w:bidi="ru-RU"/>
            </w:rPr>
            <w:t>Телефон</w:t>
          </w:r>
        </w:p>
      </w:docPartBody>
    </w:docPart>
    <w:docPart>
      <w:docPartPr>
        <w:name w:val="3C597B4506E744ABABDC9B051899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B6A9-E8A6-4AEE-95B7-7A64E08B5398}"/>
      </w:docPartPr>
      <w:docPartBody>
        <w:p w:rsidR="00111123" w:rsidRDefault="00403265" w:rsidP="00403265">
          <w:pPr>
            <w:pStyle w:val="3C597B4506E744ABABDC9B0518992FF5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B6A797F1D8124046AD98FC129CE6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47937-B47F-4763-9912-C66F084F5D87}"/>
      </w:docPartPr>
      <w:docPartBody>
        <w:p w:rsidR="00111123" w:rsidRDefault="00403265" w:rsidP="00403265">
          <w:pPr>
            <w:pStyle w:val="B6A797F1D8124046AD98FC129CE6AD2D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4E8CF5CB4A694845AF7136BC6C79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0B30-6AAE-4A1F-A032-E14205069456}"/>
      </w:docPartPr>
      <w:docPartBody>
        <w:p w:rsidR="00111123" w:rsidRDefault="00403265" w:rsidP="00403265">
          <w:pPr>
            <w:pStyle w:val="4E8CF5CB4A694845AF7136BC6C79A06F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E3CA8A99CBA641669ABA982CFBFA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2693D-A0A9-4CD7-8AC9-86E99F8EBF07}"/>
      </w:docPartPr>
      <w:docPartBody>
        <w:p w:rsidR="00111123" w:rsidRDefault="00403265" w:rsidP="00403265">
          <w:pPr>
            <w:pStyle w:val="E3CA8A99CBA641669ABA982CFBFA6DD1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6A4C4E2752094B1C9667D4F85994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2D8A-614A-4117-AA28-DA2164BB0E49}"/>
      </w:docPartPr>
      <w:docPartBody>
        <w:p w:rsidR="00111123" w:rsidRDefault="00403265" w:rsidP="00403265">
          <w:pPr>
            <w:pStyle w:val="6A4C4E2752094B1C9667D4F859941FAB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D2CE0B8E9D81417EB26992CED8C1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EDE0-96D4-48BA-AF03-73BADEDD07C2}"/>
      </w:docPartPr>
      <w:docPartBody>
        <w:p w:rsidR="00111123" w:rsidRDefault="00403265" w:rsidP="00403265">
          <w:pPr>
            <w:pStyle w:val="D2CE0B8E9D81417EB26992CED8C18C35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6B832A1E9F494E448BD42E1C37B5D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8730-6F7E-4F92-8FA9-A38180F5CCB7}"/>
      </w:docPartPr>
      <w:docPartBody>
        <w:p w:rsidR="00111123" w:rsidRDefault="00403265" w:rsidP="00403265">
          <w:pPr>
            <w:pStyle w:val="6B832A1E9F494E448BD42E1C37B5DE7D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47EDD6847A6446D49B691FA447A8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CB2F-9F7F-4BAF-8D7B-1681CC0485BD}"/>
      </w:docPartPr>
      <w:docPartBody>
        <w:p w:rsidR="00111123" w:rsidRDefault="00403265" w:rsidP="00403265">
          <w:pPr>
            <w:pStyle w:val="47EDD6847A6446D49B691FA447A8FA32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E945FFAEF06C48E9A6F9D1F11BB5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504F-1300-4B67-B9C3-3AE35DCFEAA5}"/>
      </w:docPartPr>
      <w:docPartBody>
        <w:p w:rsidR="00111123" w:rsidRDefault="00403265" w:rsidP="00403265">
          <w:pPr>
            <w:pStyle w:val="E945FFAEF06C48E9A6F9D1F11BB5B71F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A64C376574034FEA82EFBA496A0F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019F-8FF8-4152-89BF-4D6BA1E6DA65}"/>
      </w:docPartPr>
      <w:docPartBody>
        <w:p w:rsidR="00111123" w:rsidRDefault="00403265" w:rsidP="00403265">
          <w:pPr>
            <w:pStyle w:val="A64C376574034FEA82EFBA496A0F098F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9709439E37CF4451B94B25DFA844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490E-B0CA-4AFE-A6DE-8F39926D12A1}"/>
      </w:docPartPr>
      <w:docPartBody>
        <w:p w:rsidR="00111123" w:rsidRDefault="00403265" w:rsidP="00403265">
          <w:pPr>
            <w:pStyle w:val="9709439E37CF4451B94B25DFA84456E3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89E358BE496443FD80C3B5DA3F0F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0806-345C-435E-BCA2-3F28843BC5D8}"/>
      </w:docPartPr>
      <w:docPartBody>
        <w:p w:rsidR="00111123" w:rsidRDefault="00403265" w:rsidP="00403265">
          <w:pPr>
            <w:pStyle w:val="89E358BE496443FD80C3B5DA3F0F066B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717B5471EC83449E8AB7948DD7B9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05CA-D6C6-4596-BACC-9DAEBBF79D4A}"/>
      </w:docPartPr>
      <w:docPartBody>
        <w:p w:rsidR="00111123" w:rsidRDefault="00403265" w:rsidP="00403265">
          <w:pPr>
            <w:pStyle w:val="717B5471EC83449E8AB7948DD7B96D25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DF9D1C4B85174D09B725A34F6C0D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F5F7-E509-4C29-BA03-88502798963E}"/>
      </w:docPartPr>
      <w:docPartBody>
        <w:p w:rsidR="00111123" w:rsidRDefault="00403265" w:rsidP="00403265">
          <w:pPr>
            <w:pStyle w:val="DF9D1C4B85174D09B725A34F6C0D4358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B705608E07D2427B84CB578D0193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4312-011B-42DC-889D-60FAA3134F56}"/>
      </w:docPartPr>
      <w:docPartBody>
        <w:p w:rsidR="00111123" w:rsidRDefault="00403265" w:rsidP="00403265">
          <w:pPr>
            <w:pStyle w:val="B705608E07D2427B84CB578D019357F4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DE7C8FDD245C4019A84B3674FB63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947A-A577-4B63-BEC3-D30891CBBCBE}"/>
      </w:docPartPr>
      <w:docPartBody>
        <w:p w:rsidR="00111123" w:rsidRDefault="00403265" w:rsidP="00403265">
          <w:pPr>
            <w:pStyle w:val="DE7C8FDD245C4019A84B3674FB630578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26D682A737994275A26B3B47A8B0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CD7B-1CDB-4ABD-9874-3D15988C10CF}"/>
      </w:docPartPr>
      <w:docPartBody>
        <w:p w:rsidR="00111123" w:rsidRDefault="00403265" w:rsidP="00403265">
          <w:pPr>
            <w:pStyle w:val="26D682A737994275A26B3B47A8B0DC05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B19AEBF41C6244BEA42740F3FDB1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858A-2AC5-421B-BD51-EE1597E2BADD}"/>
      </w:docPartPr>
      <w:docPartBody>
        <w:p w:rsidR="00111123" w:rsidRDefault="00403265" w:rsidP="00403265">
          <w:pPr>
            <w:pStyle w:val="B19AEBF41C6244BEA42740F3FDB1BBD4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3D6702F4329D4E799373C634409B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2906-FF24-471A-9A24-342DD6170F22}"/>
      </w:docPartPr>
      <w:docPartBody>
        <w:p w:rsidR="00111123" w:rsidRDefault="00403265" w:rsidP="00403265">
          <w:pPr>
            <w:pStyle w:val="3D6702F4329D4E799373C634409BABD6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EB81D7FE33C74C4C8F5CB4566C03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2E527-A740-4DB2-9BD9-4C4964F478D5}"/>
      </w:docPartPr>
      <w:docPartBody>
        <w:p w:rsidR="00111123" w:rsidRDefault="00403265" w:rsidP="00403265">
          <w:pPr>
            <w:pStyle w:val="EB81D7FE33C74C4C8F5CB4566C039AD8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3C5872D574AC4A78A5925DA4CEBD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87C8-7586-4CE8-899D-5B47FFDB8F20}"/>
      </w:docPartPr>
      <w:docPartBody>
        <w:p w:rsidR="00111123" w:rsidRDefault="00403265" w:rsidP="00403265">
          <w:pPr>
            <w:pStyle w:val="3C5872D574AC4A78A5925DA4CEBDE569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F01D7C6D4E0A47C38900364E67A8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67A2-0B29-415D-8856-B1778FC77D3F}"/>
      </w:docPartPr>
      <w:docPartBody>
        <w:p w:rsidR="00111123" w:rsidRDefault="00403265" w:rsidP="00403265">
          <w:pPr>
            <w:pStyle w:val="F01D7C6D4E0A47C38900364E67A81CAD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10C0B8947EAF4D3FB5F7AEE85EF2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6A81-5308-470A-897A-DCAA0C96C415}"/>
      </w:docPartPr>
      <w:docPartBody>
        <w:p w:rsidR="00111123" w:rsidRDefault="00403265" w:rsidP="00403265">
          <w:pPr>
            <w:pStyle w:val="10C0B8947EAF4D3FB5F7AEE85EF2B0E4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77FD16B033444087B5AD338216EB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B9E4-3180-4656-9B45-4BCE6E23DD8B}"/>
      </w:docPartPr>
      <w:docPartBody>
        <w:p w:rsidR="00111123" w:rsidRDefault="00403265" w:rsidP="00403265">
          <w:pPr>
            <w:pStyle w:val="77FD16B033444087B5AD338216EBC55C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B4434329A2DB4A8BBA8AF556FEBF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2DB38-2D6F-40C5-AEE5-0DB1D56EA2F0}"/>
      </w:docPartPr>
      <w:docPartBody>
        <w:p w:rsidR="00111123" w:rsidRDefault="00403265" w:rsidP="00403265">
          <w:pPr>
            <w:pStyle w:val="B4434329A2DB4A8BBA8AF556FEBFA624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BA12763C020444479684B140C86A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9BF2-5AC1-4603-9A3B-402696B1FEEA}"/>
      </w:docPartPr>
      <w:docPartBody>
        <w:p w:rsidR="00111123" w:rsidRDefault="00403265" w:rsidP="00403265">
          <w:pPr>
            <w:pStyle w:val="BA12763C020444479684B140C86ACB01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2121A4B6CFA4425FB425B6657931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3605-6D46-44A0-801F-8B970B33BB5D}"/>
      </w:docPartPr>
      <w:docPartBody>
        <w:p w:rsidR="00111123" w:rsidRDefault="00403265" w:rsidP="00403265">
          <w:pPr>
            <w:pStyle w:val="2121A4B6CFA4425FB425B66579314AD5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1C5E9C3973DF4EFCADBB2F04CA95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A997-F031-4D0A-9B08-77F1AF3B2333}"/>
      </w:docPartPr>
      <w:docPartBody>
        <w:p w:rsidR="00111123" w:rsidRDefault="00403265" w:rsidP="00403265">
          <w:pPr>
            <w:pStyle w:val="1C5E9C3973DF4EFCADBB2F04CA95B340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427671AB267542249191EBF716AB9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39B8-6AA0-4DFA-AFCE-01AC94D7B515}"/>
      </w:docPartPr>
      <w:docPartBody>
        <w:p w:rsidR="00111123" w:rsidRDefault="00403265" w:rsidP="00403265">
          <w:pPr>
            <w:pStyle w:val="427671AB267542249191EBF716AB980F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C2C89029A9DC411BA4A60675CA45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41A5C-A59F-48C6-A7D7-3C32A89C5887}"/>
      </w:docPartPr>
      <w:docPartBody>
        <w:p w:rsidR="00111123" w:rsidRDefault="00403265" w:rsidP="00403265">
          <w:pPr>
            <w:pStyle w:val="C2C89029A9DC411BA4A60675CA45C21F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049AEB45073446EDB78F95A6E6471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02FE-6E1D-4DAB-BDE6-5677BC363070}"/>
      </w:docPartPr>
      <w:docPartBody>
        <w:p w:rsidR="00111123" w:rsidRDefault="00403265" w:rsidP="00403265">
          <w:pPr>
            <w:pStyle w:val="049AEB45073446EDB78F95A6E6471604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62A9AC1EB05E4BE999C93852FCA0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D127-D8EB-498F-9A86-D52F750F03F3}"/>
      </w:docPartPr>
      <w:docPartBody>
        <w:p w:rsidR="00111123" w:rsidRDefault="00403265" w:rsidP="00403265">
          <w:pPr>
            <w:pStyle w:val="62A9AC1EB05E4BE999C93852FCA0C06F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D2750A73921343AAB83FEF6A106C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2320-1CA1-432A-8CBB-7C0608366569}"/>
      </w:docPartPr>
      <w:docPartBody>
        <w:p w:rsidR="00111123" w:rsidRDefault="00403265" w:rsidP="00403265">
          <w:pPr>
            <w:pStyle w:val="D2750A73921343AAB83FEF6A106C0499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79AC41CA7B904D65A1DC688D0E14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7E4C-D742-4340-9CDB-B667F9B49068}"/>
      </w:docPartPr>
      <w:docPartBody>
        <w:p w:rsidR="00111123" w:rsidRDefault="00403265" w:rsidP="00403265">
          <w:pPr>
            <w:pStyle w:val="79AC41CA7B904D65A1DC688D0E14F1BA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427995B7D88A48449371C631CEC8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5D59-E845-4DEC-B0DC-A869EDD7AD22}"/>
      </w:docPartPr>
      <w:docPartBody>
        <w:p w:rsidR="00111123" w:rsidRDefault="00403265" w:rsidP="00403265">
          <w:pPr>
            <w:pStyle w:val="427995B7D88A48449371C631CEC82662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A7F1904C96634880914BDC839C5C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6A74-8E16-4A11-94D5-E5B06A3E1C1D}"/>
      </w:docPartPr>
      <w:docPartBody>
        <w:p w:rsidR="00111123" w:rsidRDefault="00403265" w:rsidP="00403265">
          <w:pPr>
            <w:pStyle w:val="A7F1904C96634880914BDC839C5C7F1A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D0896525976B474BB716EDACC0DC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D884-A819-4E5A-B217-751F1623DEA9}"/>
      </w:docPartPr>
      <w:docPartBody>
        <w:p w:rsidR="00111123" w:rsidRDefault="00403265" w:rsidP="00403265">
          <w:pPr>
            <w:pStyle w:val="D0896525976B474BB716EDACC0DCD421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5D2EBB1F04194930B06FB37DF3F99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78DC-366C-4A44-8FB1-D8EF677D5F58}"/>
      </w:docPartPr>
      <w:docPartBody>
        <w:p w:rsidR="00111123" w:rsidRDefault="00403265" w:rsidP="00403265">
          <w:pPr>
            <w:pStyle w:val="5D2EBB1F04194930B06FB37DF3F991823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6D1262D141B94EEE9DA29AA63E42F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F526-8037-48BE-BFE4-5291AEEBD33B}"/>
      </w:docPartPr>
      <w:docPartBody>
        <w:p w:rsidR="00111123" w:rsidRDefault="00403265">
          <w:r w:rsidRPr="005D632C">
            <w:rPr>
              <w:lang w:bidi="ru-RU"/>
            </w:rPr>
            <w:t>Список гостей вечеринки</w:t>
          </w:r>
        </w:p>
      </w:docPartBody>
    </w:docPart>
    <w:docPart>
      <w:docPartPr>
        <w:name w:val="377B84FA090C42FE983E80311D94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737A-A41C-4664-887A-219EDC9B7C59}"/>
      </w:docPartPr>
      <w:docPartBody>
        <w:p w:rsidR="00111123" w:rsidRDefault="00403265">
          <w:r>
            <w:rPr>
              <w:lang w:bidi="ru-RU"/>
            </w:rPr>
            <w:t>Имя</w:t>
          </w:r>
        </w:p>
      </w:docPartBody>
    </w:docPart>
    <w:docPart>
      <w:docPartPr>
        <w:name w:val="C72B4625B1B941F0B1A58F6B075D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4463-BE72-4D3D-9671-1DB5794743CE}"/>
      </w:docPartPr>
      <w:docPartBody>
        <w:p w:rsidR="00111123" w:rsidRDefault="00403265">
          <w:r w:rsidRPr="00066F2F">
            <w:rPr>
              <w:lang w:bidi="ru-RU"/>
            </w:rPr>
            <w:t>Адрес</w:t>
          </w:r>
        </w:p>
      </w:docPartBody>
    </w:docPart>
    <w:docPart>
      <w:docPartPr>
        <w:name w:val="050723BB7498405A9E8373F2F19D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49409-CB2A-4EB8-B4E5-B040BB0C50A7}"/>
      </w:docPartPr>
      <w:docPartBody>
        <w:p w:rsidR="00111123" w:rsidRDefault="00403265">
          <w:r>
            <w:rPr>
              <w:lang w:bidi="ru-RU"/>
            </w:rPr>
            <w:t>Телефон</w:t>
          </w:r>
        </w:p>
      </w:docPartBody>
    </w:docPart>
    <w:docPart>
      <w:docPartPr>
        <w:name w:val="947EE095F9E4465FBC1C11E15242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C5E1-FB8C-4D34-9CAA-25763ABA68C4}"/>
      </w:docPartPr>
      <w:docPartBody>
        <w:p w:rsidR="00111123" w:rsidRDefault="00403265">
          <w:r w:rsidRPr="00066F2F">
            <w:rPr>
              <w:lang w:bidi="ru-RU"/>
            </w:rPr>
            <w:t>Приглашение отправлено?</w:t>
          </w:r>
        </w:p>
      </w:docPartBody>
    </w:docPart>
    <w:docPart>
      <w:docPartPr>
        <w:name w:val="159FD3A9AE934D0887455BAA09B4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CF6A-961D-4276-98BC-4FBA9FBD1671}"/>
      </w:docPartPr>
      <w:docPartBody>
        <w:p w:rsidR="00111123" w:rsidRDefault="00403265">
          <w:r>
            <w:rPr>
              <w:lang w:bidi="ru-RU"/>
            </w:rPr>
            <w:t>Ответ получен?</w:t>
          </w:r>
        </w:p>
      </w:docPartBody>
    </w:docPart>
    <w:docPart>
      <w:docPartPr>
        <w:name w:val="E164DAD6FEF34D7794F1F3FABEAA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69D2-F73F-47F0-B0C5-089D8B3593F0}"/>
      </w:docPartPr>
      <w:docPartBody>
        <w:p w:rsidR="00111123" w:rsidRDefault="00403265" w:rsidP="00403265">
          <w:pPr>
            <w:pStyle w:val="E164DAD6FEF34D7794F1F3FABEAAC11E2"/>
          </w:pPr>
          <w:r>
            <w:rPr>
              <w:lang w:val="ru-RU" w:bidi="ru-RU"/>
            </w:rPr>
            <w:t>Имя 1</w:t>
          </w:r>
        </w:p>
      </w:docPartBody>
    </w:docPart>
    <w:docPart>
      <w:docPartPr>
        <w:name w:val="3ED85992E5CE4A508897F208B8647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7F88-C48A-404F-AA78-19EE1DE11675}"/>
      </w:docPartPr>
      <w:docPartBody>
        <w:p w:rsidR="00111123" w:rsidRDefault="00403265" w:rsidP="00403265">
          <w:pPr>
            <w:pStyle w:val="3ED85992E5CE4A508897F208B86470022"/>
          </w:pPr>
          <w:r>
            <w:rPr>
              <w:lang w:val="ru-RU" w:bidi="ru-RU"/>
            </w:rPr>
            <w:t>Адрес</w:t>
          </w:r>
        </w:p>
      </w:docPartBody>
    </w:docPart>
    <w:docPart>
      <w:docPartPr>
        <w:name w:val="554AD13F942E426A8F591937E777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F8451-5C72-4A22-9928-07FD9EE98855}"/>
      </w:docPartPr>
      <w:docPartBody>
        <w:p w:rsidR="00111123" w:rsidRDefault="00403265" w:rsidP="00403265">
          <w:pPr>
            <w:pStyle w:val="554AD13F942E426A8F591937E777189B2"/>
          </w:pPr>
          <w:r>
            <w:rPr>
              <w:lang w:val="ru-RU" w:bidi="ru-RU"/>
            </w:rPr>
            <w:t>Телефон</w:t>
          </w:r>
        </w:p>
      </w:docPartBody>
    </w:docPart>
    <w:docPart>
      <w:docPartPr>
        <w:name w:val="746E77F75A3146B0A859B91F2D13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9EC5-5B4D-4F6B-98FC-49425B26F837}"/>
      </w:docPartPr>
      <w:docPartBody>
        <w:p w:rsidR="00111123" w:rsidRDefault="00403265" w:rsidP="00403265">
          <w:pPr>
            <w:pStyle w:val="746E77F75A3146B0A859B91F2D13A25C2"/>
          </w:pPr>
          <w:r>
            <w:rPr>
              <w:lang w:val="ru-RU" w:bidi="ru-RU"/>
            </w:rPr>
            <w:t>Да/Нет</w:t>
          </w:r>
        </w:p>
      </w:docPartBody>
    </w:docPart>
    <w:docPart>
      <w:docPartPr>
        <w:name w:val="4D4EA43BBB5D4893A2F3CEEE6BE7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9100-895F-4C0B-93DE-1FE6703DEF94}"/>
      </w:docPartPr>
      <w:docPartBody>
        <w:p w:rsidR="00111123" w:rsidRDefault="00403265" w:rsidP="00403265">
          <w:pPr>
            <w:pStyle w:val="4D4EA43BBB5D4893A2F3CEEE6BE7B1422"/>
          </w:pPr>
          <w:r>
            <w:rPr>
              <w:lang w:val="ru-RU" w:bidi="ru-RU"/>
            </w:rPr>
            <w:t>Да/Нет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jalla U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94"/>
    <w:rsid w:val="00111123"/>
    <w:rsid w:val="003367AD"/>
    <w:rsid w:val="00403265"/>
    <w:rsid w:val="00543B94"/>
    <w:rsid w:val="005D2F70"/>
    <w:rsid w:val="008D3FFB"/>
    <w:rsid w:val="00997A48"/>
    <w:rsid w:val="00DB7D81"/>
    <w:rsid w:val="00E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B94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3265"/>
    <w:rPr>
      <w:color w:val="595959" w:themeColor="text1" w:themeTint="A6"/>
    </w:rPr>
  </w:style>
  <w:style w:type="paragraph" w:customStyle="1" w:styleId="3445040842744DAB91F3157A922510BD">
    <w:name w:val="3445040842744DAB91F3157A922510BD"/>
    <w:rsid w:val="00543B94"/>
  </w:style>
  <w:style w:type="paragraph" w:customStyle="1" w:styleId="13B1E148B7AA43C18FEFDDD812350E8D">
    <w:name w:val="13B1E148B7AA43C18FEFDDD812350E8D"/>
    <w:rsid w:val="00543B94"/>
  </w:style>
  <w:style w:type="paragraph" w:customStyle="1" w:styleId="A18B784E7EB243EC8A80F23102E59058">
    <w:name w:val="A18B784E7EB243EC8A80F23102E59058"/>
    <w:rsid w:val="00543B94"/>
  </w:style>
  <w:style w:type="paragraph" w:customStyle="1" w:styleId="25018AA5F09342559983F7AC7ECB8709">
    <w:name w:val="25018AA5F09342559983F7AC7ECB8709"/>
    <w:rsid w:val="00543B94"/>
  </w:style>
  <w:style w:type="paragraph" w:customStyle="1" w:styleId="E17B6CDA11D2430D9D0542056B1ABAD9">
    <w:name w:val="E17B6CDA11D2430D9D0542056B1ABAD9"/>
    <w:rsid w:val="00543B94"/>
  </w:style>
  <w:style w:type="paragraph" w:customStyle="1" w:styleId="9FCCBE1ED0F3490E98A5A6CD65F5AC96">
    <w:name w:val="9FCCBE1ED0F3490E98A5A6CD65F5AC96"/>
    <w:rsid w:val="00543B94"/>
  </w:style>
  <w:style w:type="paragraph" w:customStyle="1" w:styleId="A024F70919554ED38E221EC6F9A09B45">
    <w:name w:val="A024F70919554ED38E221EC6F9A09B45"/>
    <w:rsid w:val="00543B94"/>
  </w:style>
  <w:style w:type="paragraph" w:customStyle="1" w:styleId="9788AA12146140859568D973CCCCCD27">
    <w:name w:val="9788AA12146140859568D973CCCCCD27"/>
    <w:rsid w:val="00543B94"/>
  </w:style>
  <w:style w:type="paragraph" w:customStyle="1" w:styleId="A47BEAC8E5B84579B0C765F48DF9857C">
    <w:name w:val="A47BEAC8E5B84579B0C765F48DF9857C"/>
    <w:rsid w:val="00543B94"/>
  </w:style>
  <w:style w:type="paragraph" w:customStyle="1" w:styleId="1EAA7E0AEF254167840008D066BE5032">
    <w:name w:val="1EAA7E0AEF254167840008D066BE5032"/>
    <w:rsid w:val="00543B94"/>
  </w:style>
  <w:style w:type="paragraph" w:customStyle="1" w:styleId="FF5990F604A34FA784C77A16E90A9784">
    <w:name w:val="FF5990F604A34FA784C77A16E90A9784"/>
    <w:rsid w:val="00543B94"/>
  </w:style>
  <w:style w:type="paragraph" w:customStyle="1" w:styleId="C7868983B0E5453ABE6371F75E1D7C47">
    <w:name w:val="C7868983B0E5453ABE6371F75E1D7C47"/>
    <w:rsid w:val="00543B94"/>
  </w:style>
  <w:style w:type="paragraph" w:customStyle="1" w:styleId="F00D44855D7B415D8E9FD95F5208DCEE">
    <w:name w:val="F00D44855D7B415D8E9FD95F5208DCEE"/>
    <w:rsid w:val="00543B94"/>
  </w:style>
  <w:style w:type="paragraph" w:customStyle="1" w:styleId="C5CCA0D9606A4944BCF19E7A5522BC2A">
    <w:name w:val="C5CCA0D9606A4944BCF19E7A5522BC2A"/>
    <w:rsid w:val="00543B94"/>
  </w:style>
  <w:style w:type="paragraph" w:customStyle="1" w:styleId="5FB75AFAC297487FA989E36A88F6FB1F">
    <w:name w:val="5FB75AFAC297487FA989E36A88F6FB1F"/>
    <w:rsid w:val="00543B94"/>
  </w:style>
  <w:style w:type="paragraph" w:customStyle="1" w:styleId="ABB0048A7E79498093B265EF2F1592B5">
    <w:name w:val="ABB0048A7E79498093B265EF2F1592B5"/>
    <w:rsid w:val="00543B94"/>
  </w:style>
  <w:style w:type="paragraph" w:customStyle="1" w:styleId="6E81D2616D1442BDA5224A38A0DC9144">
    <w:name w:val="6E81D2616D1442BDA5224A38A0DC9144"/>
    <w:rsid w:val="00543B94"/>
  </w:style>
  <w:style w:type="paragraph" w:customStyle="1" w:styleId="63C7F0F2EF284251A3E1D735BECFFA31">
    <w:name w:val="63C7F0F2EF284251A3E1D735BECFFA31"/>
    <w:rsid w:val="00543B94"/>
  </w:style>
  <w:style w:type="paragraph" w:customStyle="1" w:styleId="8DD7A53BBEB24982A3DBF23113ED2D69">
    <w:name w:val="8DD7A53BBEB24982A3DBF23113ED2D69"/>
    <w:rsid w:val="00543B94"/>
  </w:style>
  <w:style w:type="paragraph" w:customStyle="1" w:styleId="76CA36DDB15545F3BA071EB847810ECD">
    <w:name w:val="76CA36DDB15545F3BA071EB847810ECD"/>
    <w:rsid w:val="00543B94"/>
  </w:style>
  <w:style w:type="paragraph" w:customStyle="1" w:styleId="CFCC760F3F824CFCA0635AADD6B6D2C3">
    <w:name w:val="CFCC760F3F824CFCA0635AADD6B6D2C3"/>
    <w:rsid w:val="00543B94"/>
  </w:style>
  <w:style w:type="paragraph" w:customStyle="1" w:styleId="A0650AA960D84CA8A8796C8EE96D527C">
    <w:name w:val="A0650AA960D84CA8A8796C8EE96D527C"/>
    <w:rsid w:val="00543B94"/>
  </w:style>
  <w:style w:type="paragraph" w:customStyle="1" w:styleId="BBF4889EA59A4DF28EDCC16EECE81D77">
    <w:name w:val="BBF4889EA59A4DF28EDCC16EECE81D77"/>
    <w:rsid w:val="00543B94"/>
  </w:style>
  <w:style w:type="paragraph" w:customStyle="1" w:styleId="5C0BB5C6CBFC4A4A8364CBC6636B9BA1">
    <w:name w:val="5C0BB5C6CBFC4A4A8364CBC6636B9BA1"/>
    <w:rsid w:val="00543B94"/>
  </w:style>
  <w:style w:type="paragraph" w:customStyle="1" w:styleId="F1EE08E0C8224290AC8A3A73F29FBD12">
    <w:name w:val="F1EE08E0C8224290AC8A3A73F29FBD12"/>
    <w:rsid w:val="00543B94"/>
  </w:style>
  <w:style w:type="paragraph" w:customStyle="1" w:styleId="A921EC3E28E444B4B2999AA0F87EC27B">
    <w:name w:val="A921EC3E28E444B4B2999AA0F87EC27B"/>
    <w:rsid w:val="00543B94"/>
  </w:style>
  <w:style w:type="paragraph" w:customStyle="1" w:styleId="B3C796592A5146389C2C554E6DC48D24">
    <w:name w:val="B3C796592A5146389C2C554E6DC48D24"/>
    <w:rsid w:val="00543B94"/>
  </w:style>
  <w:style w:type="paragraph" w:customStyle="1" w:styleId="7BB6E11CB2704659B583D5CD42D9DADA">
    <w:name w:val="7BB6E11CB2704659B583D5CD42D9DADA"/>
    <w:rsid w:val="00543B94"/>
  </w:style>
  <w:style w:type="paragraph" w:customStyle="1" w:styleId="770290A144E24D358157848C59B06C12">
    <w:name w:val="770290A144E24D358157848C59B06C12"/>
    <w:rsid w:val="00543B94"/>
  </w:style>
  <w:style w:type="paragraph" w:customStyle="1" w:styleId="723A2EA51AB744D294FF40C4472A5E63">
    <w:name w:val="723A2EA51AB744D294FF40C4472A5E63"/>
    <w:rsid w:val="00543B94"/>
  </w:style>
  <w:style w:type="paragraph" w:customStyle="1" w:styleId="1474870F1873426C927AD6F468D204E0">
    <w:name w:val="1474870F1873426C927AD6F468D204E0"/>
    <w:rsid w:val="00543B94"/>
  </w:style>
  <w:style w:type="paragraph" w:customStyle="1" w:styleId="42539C150A734C7E8026988B7FCC48FC">
    <w:name w:val="42539C150A734C7E8026988B7FCC48FC"/>
    <w:rsid w:val="00543B94"/>
  </w:style>
  <w:style w:type="paragraph" w:customStyle="1" w:styleId="05349410067448699F95529F9B3D0B16">
    <w:name w:val="05349410067448699F95529F9B3D0B16"/>
    <w:rsid w:val="00543B94"/>
  </w:style>
  <w:style w:type="paragraph" w:customStyle="1" w:styleId="42954D82410B4D9A886AF9C5026FB75F">
    <w:name w:val="42954D82410B4D9A886AF9C5026FB75F"/>
    <w:rsid w:val="00543B94"/>
  </w:style>
  <w:style w:type="paragraph" w:customStyle="1" w:styleId="73A89DC801A342C0AAAD75A61704EF38">
    <w:name w:val="73A89DC801A342C0AAAD75A61704EF38"/>
    <w:rsid w:val="00543B94"/>
  </w:style>
  <w:style w:type="paragraph" w:customStyle="1" w:styleId="1E8EBB8C571F413CB405E523A38EF816">
    <w:name w:val="1E8EBB8C571F413CB405E523A38EF816"/>
    <w:rsid w:val="00543B94"/>
  </w:style>
  <w:style w:type="paragraph" w:customStyle="1" w:styleId="BF9176E5BC8E4219BED360B1E86119C7">
    <w:name w:val="BF9176E5BC8E4219BED360B1E86119C7"/>
    <w:rsid w:val="00543B94"/>
  </w:style>
  <w:style w:type="paragraph" w:customStyle="1" w:styleId="E035AC2EC64B46C4965DA07B20CEE32C">
    <w:name w:val="E035AC2EC64B46C4965DA07B20CEE32C"/>
    <w:rsid w:val="00543B94"/>
  </w:style>
  <w:style w:type="paragraph" w:customStyle="1" w:styleId="0A3B31E6CC4E4B33B97522351EE5FDEE">
    <w:name w:val="0A3B31E6CC4E4B33B97522351EE5FDEE"/>
    <w:rsid w:val="00543B94"/>
  </w:style>
  <w:style w:type="paragraph" w:customStyle="1" w:styleId="FB211CB110ED409CB979AD0C4186A66A">
    <w:name w:val="FB211CB110ED409CB979AD0C4186A66A"/>
    <w:rsid w:val="00543B94"/>
  </w:style>
  <w:style w:type="paragraph" w:customStyle="1" w:styleId="D5AFB20335AE47BFBFEFEFC277477B63">
    <w:name w:val="D5AFB20335AE47BFBFEFEFC277477B63"/>
    <w:rsid w:val="00543B94"/>
  </w:style>
  <w:style w:type="paragraph" w:customStyle="1" w:styleId="DEC02DA696A54FA8923971DB97FF598C">
    <w:name w:val="DEC02DA696A54FA8923971DB97FF598C"/>
    <w:rsid w:val="00543B94"/>
  </w:style>
  <w:style w:type="paragraph" w:customStyle="1" w:styleId="798E85F4FD60435CA59A66DE6E95BE7B">
    <w:name w:val="798E85F4FD60435CA59A66DE6E95BE7B"/>
    <w:rsid w:val="00543B94"/>
  </w:style>
  <w:style w:type="paragraph" w:customStyle="1" w:styleId="1D5A580093474EB9B4DC02749A8E973A">
    <w:name w:val="1D5A580093474EB9B4DC02749A8E973A"/>
    <w:rsid w:val="00543B94"/>
  </w:style>
  <w:style w:type="paragraph" w:customStyle="1" w:styleId="F9191D90DAE34FC29C4307113CDBB366">
    <w:name w:val="F9191D90DAE34FC29C4307113CDBB366"/>
    <w:rsid w:val="00543B94"/>
  </w:style>
  <w:style w:type="paragraph" w:customStyle="1" w:styleId="DC75A05F7E684EA1AF77D551B7A50D6F">
    <w:name w:val="DC75A05F7E684EA1AF77D551B7A50D6F"/>
    <w:rsid w:val="00543B94"/>
  </w:style>
  <w:style w:type="paragraph" w:customStyle="1" w:styleId="C1DD49FDA8BE47D1A292341AF393D7AE">
    <w:name w:val="C1DD49FDA8BE47D1A292341AF393D7AE"/>
    <w:rsid w:val="00543B94"/>
  </w:style>
  <w:style w:type="paragraph" w:customStyle="1" w:styleId="F6A3747F1A69427FAC63164E158092DC">
    <w:name w:val="F6A3747F1A69427FAC63164E158092DC"/>
    <w:rsid w:val="00543B94"/>
  </w:style>
  <w:style w:type="paragraph" w:customStyle="1" w:styleId="3FD56293808D4A1F8656110CC28C62C2">
    <w:name w:val="3FD56293808D4A1F8656110CC28C62C2"/>
    <w:rsid w:val="00543B94"/>
  </w:style>
  <w:style w:type="paragraph" w:customStyle="1" w:styleId="4904BF39FAEC488D8ED9F1ABBA5D1A2A">
    <w:name w:val="4904BF39FAEC488D8ED9F1ABBA5D1A2A"/>
    <w:rsid w:val="00543B94"/>
  </w:style>
  <w:style w:type="paragraph" w:customStyle="1" w:styleId="CB21CF1161F44604B3F4ACCFA8C928B1">
    <w:name w:val="CB21CF1161F44604B3F4ACCFA8C928B1"/>
    <w:rsid w:val="00543B94"/>
  </w:style>
  <w:style w:type="paragraph" w:customStyle="1" w:styleId="73288463E7594590A984AA7D4FACC032">
    <w:name w:val="73288463E7594590A984AA7D4FACC032"/>
    <w:rsid w:val="00543B94"/>
  </w:style>
  <w:style w:type="paragraph" w:customStyle="1" w:styleId="09E33B753ECB46CA86C75617BCEC2CAA">
    <w:name w:val="09E33B753ECB46CA86C75617BCEC2CAA"/>
    <w:rsid w:val="00543B94"/>
  </w:style>
  <w:style w:type="paragraph" w:customStyle="1" w:styleId="44B1C4B3A8664D718C189092FB151584">
    <w:name w:val="44B1C4B3A8664D718C189092FB151584"/>
    <w:rsid w:val="00543B94"/>
  </w:style>
  <w:style w:type="paragraph" w:customStyle="1" w:styleId="8D5C75F26EE34C9CB42A9272CF20CD2A">
    <w:name w:val="8D5C75F26EE34C9CB42A9272CF20CD2A"/>
    <w:rsid w:val="00543B94"/>
  </w:style>
  <w:style w:type="paragraph" w:customStyle="1" w:styleId="700CA765593F40CA838339A670688A3D">
    <w:name w:val="700CA765593F40CA838339A670688A3D"/>
    <w:rsid w:val="00543B94"/>
  </w:style>
  <w:style w:type="paragraph" w:customStyle="1" w:styleId="E57F7D896A1F4A1F83F9FB16128783BA">
    <w:name w:val="E57F7D896A1F4A1F83F9FB16128783BA"/>
    <w:rsid w:val="00543B94"/>
  </w:style>
  <w:style w:type="paragraph" w:customStyle="1" w:styleId="3C1A6BE8A3834C8C8C89740C6F717864">
    <w:name w:val="3C1A6BE8A3834C8C8C89740C6F717864"/>
    <w:rsid w:val="00543B94"/>
  </w:style>
  <w:style w:type="paragraph" w:customStyle="1" w:styleId="3174497330F64FE6A3D7E7CE5B5700A9">
    <w:name w:val="3174497330F64FE6A3D7E7CE5B5700A9"/>
    <w:rsid w:val="00543B94"/>
  </w:style>
  <w:style w:type="paragraph" w:customStyle="1" w:styleId="0FC0DB8C826049A59F9D613546F58A8D">
    <w:name w:val="0FC0DB8C826049A59F9D613546F58A8D"/>
    <w:rsid w:val="00543B94"/>
  </w:style>
  <w:style w:type="paragraph" w:customStyle="1" w:styleId="AB96E2FBAF95447F940B7D47280E0047">
    <w:name w:val="AB96E2FBAF95447F940B7D47280E0047"/>
    <w:rsid w:val="00543B94"/>
  </w:style>
  <w:style w:type="paragraph" w:customStyle="1" w:styleId="745FA2D8776B422CA9871339C7033A70">
    <w:name w:val="745FA2D8776B422CA9871339C7033A70"/>
    <w:rsid w:val="00543B94"/>
  </w:style>
  <w:style w:type="paragraph" w:customStyle="1" w:styleId="F2FFB9F6045345EC90D6AB015568A255">
    <w:name w:val="F2FFB9F6045345EC90D6AB015568A255"/>
    <w:rsid w:val="00543B94"/>
  </w:style>
  <w:style w:type="paragraph" w:customStyle="1" w:styleId="AACC4B35E8534B19B2594D4A332B36FC">
    <w:name w:val="AACC4B35E8534B19B2594D4A332B36FC"/>
    <w:rsid w:val="00543B94"/>
  </w:style>
  <w:style w:type="paragraph" w:customStyle="1" w:styleId="547445795FB747AC8281D223A5F4688E">
    <w:name w:val="547445795FB747AC8281D223A5F4688E"/>
    <w:rsid w:val="00543B94"/>
  </w:style>
  <w:style w:type="paragraph" w:customStyle="1" w:styleId="D03D2B0187234A2F9EF77818D96B78D8">
    <w:name w:val="D03D2B0187234A2F9EF77818D96B78D8"/>
    <w:rsid w:val="00543B94"/>
  </w:style>
  <w:style w:type="paragraph" w:customStyle="1" w:styleId="FBF46E424548405B86CB63B24D7187AE">
    <w:name w:val="FBF46E424548405B86CB63B24D7187AE"/>
    <w:rsid w:val="00543B94"/>
  </w:style>
  <w:style w:type="paragraph" w:customStyle="1" w:styleId="3C597B4506E744ABABDC9B0518992FF5">
    <w:name w:val="3C597B4506E744ABABDC9B0518992FF5"/>
    <w:rsid w:val="00543B94"/>
  </w:style>
  <w:style w:type="paragraph" w:customStyle="1" w:styleId="B6A797F1D8124046AD98FC129CE6AD2D">
    <w:name w:val="B6A797F1D8124046AD98FC129CE6AD2D"/>
    <w:rsid w:val="00543B94"/>
  </w:style>
  <w:style w:type="paragraph" w:customStyle="1" w:styleId="4E8CF5CB4A694845AF7136BC6C79A06F">
    <w:name w:val="4E8CF5CB4A694845AF7136BC6C79A06F"/>
    <w:rsid w:val="00543B94"/>
  </w:style>
  <w:style w:type="paragraph" w:customStyle="1" w:styleId="E3CA8A99CBA641669ABA982CFBFA6DD1">
    <w:name w:val="E3CA8A99CBA641669ABA982CFBFA6DD1"/>
    <w:rsid w:val="00543B94"/>
  </w:style>
  <w:style w:type="paragraph" w:customStyle="1" w:styleId="6A4C4E2752094B1C9667D4F859941FAB">
    <w:name w:val="6A4C4E2752094B1C9667D4F859941FAB"/>
    <w:rsid w:val="00543B94"/>
  </w:style>
  <w:style w:type="paragraph" w:customStyle="1" w:styleId="D2CE0B8E9D81417EB26992CED8C18C35">
    <w:name w:val="D2CE0B8E9D81417EB26992CED8C18C35"/>
    <w:rsid w:val="00543B94"/>
  </w:style>
  <w:style w:type="paragraph" w:customStyle="1" w:styleId="6B832A1E9F494E448BD42E1C37B5DE7D">
    <w:name w:val="6B832A1E9F494E448BD42E1C37B5DE7D"/>
    <w:rsid w:val="00543B94"/>
  </w:style>
  <w:style w:type="paragraph" w:customStyle="1" w:styleId="47EDD6847A6446D49B691FA447A8FA32">
    <w:name w:val="47EDD6847A6446D49B691FA447A8FA32"/>
    <w:rsid w:val="00543B94"/>
  </w:style>
  <w:style w:type="paragraph" w:customStyle="1" w:styleId="E945FFAEF06C48E9A6F9D1F11BB5B71F">
    <w:name w:val="E945FFAEF06C48E9A6F9D1F11BB5B71F"/>
    <w:rsid w:val="00543B94"/>
  </w:style>
  <w:style w:type="paragraph" w:customStyle="1" w:styleId="A64C376574034FEA82EFBA496A0F098F">
    <w:name w:val="A64C376574034FEA82EFBA496A0F098F"/>
    <w:rsid w:val="00543B94"/>
  </w:style>
  <w:style w:type="paragraph" w:customStyle="1" w:styleId="9709439E37CF4451B94B25DFA84456E3">
    <w:name w:val="9709439E37CF4451B94B25DFA84456E3"/>
    <w:rsid w:val="00543B94"/>
  </w:style>
  <w:style w:type="paragraph" w:customStyle="1" w:styleId="89E358BE496443FD80C3B5DA3F0F066B">
    <w:name w:val="89E358BE496443FD80C3B5DA3F0F066B"/>
    <w:rsid w:val="00543B94"/>
  </w:style>
  <w:style w:type="paragraph" w:customStyle="1" w:styleId="717B5471EC83449E8AB7948DD7B96D25">
    <w:name w:val="717B5471EC83449E8AB7948DD7B96D25"/>
    <w:rsid w:val="00543B94"/>
  </w:style>
  <w:style w:type="paragraph" w:customStyle="1" w:styleId="DF9D1C4B85174D09B725A34F6C0D4358">
    <w:name w:val="DF9D1C4B85174D09B725A34F6C0D4358"/>
    <w:rsid w:val="00543B94"/>
  </w:style>
  <w:style w:type="paragraph" w:customStyle="1" w:styleId="B705608E07D2427B84CB578D019357F4">
    <w:name w:val="B705608E07D2427B84CB578D019357F4"/>
    <w:rsid w:val="00543B94"/>
  </w:style>
  <w:style w:type="paragraph" w:customStyle="1" w:styleId="DE7C8FDD245C4019A84B3674FB630578">
    <w:name w:val="DE7C8FDD245C4019A84B3674FB630578"/>
    <w:rsid w:val="00543B94"/>
  </w:style>
  <w:style w:type="paragraph" w:customStyle="1" w:styleId="26D682A737994275A26B3B47A8B0DC05">
    <w:name w:val="26D682A737994275A26B3B47A8B0DC05"/>
    <w:rsid w:val="00543B94"/>
  </w:style>
  <w:style w:type="paragraph" w:customStyle="1" w:styleId="B19AEBF41C6244BEA42740F3FDB1BBD4">
    <w:name w:val="B19AEBF41C6244BEA42740F3FDB1BBD4"/>
    <w:rsid w:val="00543B94"/>
  </w:style>
  <w:style w:type="paragraph" w:customStyle="1" w:styleId="3D6702F4329D4E799373C634409BABD6">
    <w:name w:val="3D6702F4329D4E799373C634409BABD6"/>
    <w:rsid w:val="00543B94"/>
  </w:style>
  <w:style w:type="paragraph" w:customStyle="1" w:styleId="F665D87728BD43A68184DD6E6CC0D721">
    <w:name w:val="F665D87728BD43A68184DD6E6CC0D721"/>
    <w:rsid w:val="00543B94"/>
  </w:style>
  <w:style w:type="paragraph" w:customStyle="1" w:styleId="EB81D7FE33C74C4C8F5CB4566C039AD8">
    <w:name w:val="EB81D7FE33C74C4C8F5CB4566C039AD8"/>
    <w:rsid w:val="00543B94"/>
  </w:style>
  <w:style w:type="paragraph" w:customStyle="1" w:styleId="3C5872D574AC4A78A5925DA4CEBDE569">
    <w:name w:val="3C5872D574AC4A78A5925DA4CEBDE569"/>
    <w:rsid w:val="00543B94"/>
  </w:style>
  <w:style w:type="paragraph" w:customStyle="1" w:styleId="F01D7C6D4E0A47C38900364E67A81CAD">
    <w:name w:val="F01D7C6D4E0A47C38900364E67A81CAD"/>
    <w:rsid w:val="00543B94"/>
  </w:style>
  <w:style w:type="paragraph" w:customStyle="1" w:styleId="10C0B8947EAF4D3FB5F7AEE85EF2B0E4">
    <w:name w:val="10C0B8947EAF4D3FB5F7AEE85EF2B0E4"/>
    <w:rsid w:val="00543B94"/>
  </w:style>
  <w:style w:type="paragraph" w:customStyle="1" w:styleId="77FD16B033444087B5AD338216EBC55C">
    <w:name w:val="77FD16B033444087B5AD338216EBC55C"/>
    <w:rsid w:val="00543B94"/>
  </w:style>
  <w:style w:type="paragraph" w:customStyle="1" w:styleId="B4434329A2DB4A8BBA8AF556FEBFA624">
    <w:name w:val="B4434329A2DB4A8BBA8AF556FEBFA624"/>
    <w:rsid w:val="00543B94"/>
  </w:style>
  <w:style w:type="paragraph" w:customStyle="1" w:styleId="BA12763C020444479684B140C86ACB01">
    <w:name w:val="BA12763C020444479684B140C86ACB01"/>
    <w:rsid w:val="00543B94"/>
  </w:style>
  <w:style w:type="paragraph" w:customStyle="1" w:styleId="2121A4B6CFA4425FB425B66579314AD5">
    <w:name w:val="2121A4B6CFA4425FB425B66579314AD5"/>
    <w:rsid w:val="00543B94"/>
  </w:style>
  <w:style w:type="paragraph" w:customStyle="1" w:styleId="1C5E9C3973DF4EFCADBB2F04CA95B340">
    <w:name w:val="1C5E9C3973DF4EFCADBB2F04CA95B340"/>
    <w:rsid w:val="00543B94"/>
  </w:style>
  <w:style w:type="paragraph" w:customStyle="1" w:styleId="427671AB267542249191EBF716AB980F">
    <w:name w:val="427671AB267542249191EBF716AB980F"/>
    <w:rsid w:val="00543B94"/>
  </w:style>
  <w:style w:type="paragraph" w:customStyle="1" w:styleId="C2C89029A9DC411BA4A60675CA45C21F">
    <w:name w:val="C2C89029A9DC411BA4A60675CA45C21F"/>
    <w:rsid w:val="00543B94"/>
  </w:style>
  <w:style w:type="paragraph" w:customStyle="1" w:styleId="049AEB45073446EDB78F95A6E6471604">
    <w:name w:val="049AEB45073446EDB78F95A6E6471604"/>
    <w:rsid w:val="00543B94"/>
  </w:style>
  <w:style w:type="paragraph" w:customStyle="1" w:styleId="62A9AC1EB05E4BE999C93852FCA0C06F">
    <w:name w:val="62A9AC1EB05E4BE999C93852FCA0C06F"/>
    <w:rsid w:val="00543B94"/>
  </w:style>
  <w:style w:type="paragraph" w:customStyle="1" w:styleId="D2750A73921343AAB83FEF6A106C0499">
    <w:name w:val="D2750A73921343AAB83FEF6A106C0499"/>
    <w:rsid w:val="00543B94"/>
  </w:style>
  <w:style w:type="paragraph" w:customStyle="1" w:styleId="79AC41CA7B904D65A1DC688D0E14F1BA">
    <w:name w:val="79AC41CA7B904D65A1DC688D0E14F1BA"/>
    <w:rsid w:val="00543B94"/>
  </w:style>
  <w:style w:type="paragraph" w:customStyle="1" w:styleId="427995B7D88A48449371C631CEC82662">
    <w:name w:val="427995B7D88A48449371C631CEC82662"/>
    <w:rsid w:val="00543B94"/>
  </w:style>
  <w:style w:type="paragraph" w:customStyle="1" w:styleId="A7F1904C96634880914BDC839C5C7F1A">
    <w:name w:val="A7F1904C96634880914BDC839C5C7F1A"/>
    <w:rsid w:val="00543B94"/>
  </w:style>
  <w:style w:type="paragraph" w:customStyle="1" w:styleId="D0896525976B474BB716EDACC0DCD421">
    <w:name w:val="D0896525976B474BB716EDACC0DCD421"/>
    <w:rsid w:val="00543B94"/>
  </w:style>
  <w:style w:type="paragraph" w:customStyle="1" w:styleId="5D2EBB1F04194930B06FB37DF3F99182">
    <w:name w:val="5D2EBB1F04194930B06FB37DF3F99182"/>
    <w:rsid w:val="00543B94"/>
  </w:style>
  <w:style w:type="paragraph" w:customStyle="1" w:styleId="0BA3590FDDBD42AEB576D6862CE572D8">
    <w:name w:val="0BA3590FDDBD42AEB576D6862CE572D8"/>
    <w:rsid w:val="00543B94"/>
  </w:style>
  <w:style w:type="paragraph" w:customStyle="1" w:styleId="E164DAD6FEF34D7794F1F3FABEAAC11E">
    <w:name w:val="E164DAD6FEF34D7794F1F3FABEAAC11E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">
    <w:name w:val="3ED85992E5CE4A508897F208B864700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">
    <w:name w:val="554AD13F942E426A8F591937E777189B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">
    <w:name w:val="746E77F75A3146B0A859B91F2D13A25C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">
    <w:name w:val="4D4EA43BBB5D4893A2F3CEEE6BE7B14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1">
    <w:name w:val="3445040842744DAB91F3157A922510B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1">
    <w:name w:val="5C0BB5C6CBFC4A4A8364CBC6636B9BA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1">
    <w:name w:val="C1DD49FDA8BE47D1A292341AF393D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1">
    <w:name w:val="3C597B4506E744ABABDC9B0518992FF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1">
    <w:name w:val="EB81D7FE33C74C4C8F5CB4566C039A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1">
    <w:name w:val="13B1E148B7AA43C18FEFDDD812350E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1">
    <w:name w:val="F1EE08E0C8224290AC8A3A73F29FBD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1">
    <w:name w:val="F6A3747F1A69427FAC63164E158092D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1">
    <w:name w:val="B6A797F1D8124046AD98FC129CE6AD2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1">
    <w:name w:val="3C5872D574AC4A78A5925DA4CEBDE56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1">
    <w:name w:val="A18B784E7EB243EC8A80F23102E590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1">
    <w:name w:val="A921EC3E28E444B4B2999AA0F87EC2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1">
    <w:name w:val="3FD56293808D4A1F8656110CC28C62C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1">
    <w:name w:val="4E8CF5CB4A694845AF7136BC6C79A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1">
    <w:name w:val="F01D7C6D4E0A47C38900364E67A81CA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1">
    <w:name w:val="E17B6CDA11D2430D9D0542056B1ABAD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1">
    <w:name w:val="7BB6E11CB2704659B583D5CD42D9DAD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1">
    <w:name w:val="4904BF39FAEC488D8ED9F1ABBA5D1A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1">
    <w:name w:val="E3CA8A99CBA641669ABA982CFBFA6DD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1">
    <w:name w:val="10C0B8947EAF4D3FB5F7AEE85EF2B0E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1">
    <w:name w:val="9FCCBE1ED0F3490E98A5A6CD65F5AC9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1">
    <w:name w:val="770290A144E24D358157848C59B06C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1">
    <w:name w:val="CB21CF1161F44604B3F4ACCFA8C928B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1">
    <w:name w:val="6A4C4E2752094B1C9667D4F859941FA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1">
    <w:name w:val="77FD16B033444087B5AD338216EBC55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1">
    <w:name w:val="A024F70919554ED38E221EC6F9A09B4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1">
    <w:name w:val="723A2EA51AB744D294FF40C4472A5E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1">
    <w:name w:val="73288463E7594590A984AA7D4FACC0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1">
    <w:name w:val="D2CE0B8E9D81417EB26992CED8C18C3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1">
    <w:name w:val="B4434329A2DB4A8BBA8AF556FEBFA62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1">
    <w:name w:val="9788AA12146140859568D973CCCCCD2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1">
    <w:name w:val="1474870F1873426C927AD6F468D204E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1">
    <w:name w:val="09E33B753ECB46CA86C75617BCEC2CA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1">
    <w:name w:val="6B832A1E9F494E448BD42E1C37B5DE7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1">
    <w:name w:val="BA12763C020444479684B140C86ACB0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1">
    <w:name w:val="A47BEAC8E5B84579B0C765F48DF985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1">
    <w:name w:val="42539C150A734C7E8026988B7FCC48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1">
    <w:name w:val="44B1C4B3A8664D718C189092FB1515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1">
    <w:name w:val="47EDD6847A6446D49B691FA447A8FA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1">
    <w:name w:val="2121A4B6CFA4425FB425B66579314AD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1">
    <w:name w:val="FF5990F604A34FA784C77A16E90A97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1">
    <w:name w:val="42954D82410B4D9A886AF9C5026FB75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1">
    <w:name w:val="700CA765593F40CA838339A670688A3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1">
    <w:name w:val="E945FFAEF06C48E9A6F9D1F11BB5B7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1">
    <w:name w:val="1C5E9C3973DF4EFCADBB2F04CA95B34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1">
    <w:name w:val="C7868983B0E5453ABE6371F75E1D7C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1">
    <w:name w:val="73A89DC801A342C0AAAD75A61704EF3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1">
    <w:name w:val="E57F7D896A1F4A1F83F9FB16128783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1">
    <w:name w:val="A64C376574034FEA82EFBA496A0F098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1">
    <w:name w:val="427671AB267542249191EBF716AB980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1">
    <w:name w:val="F00D44855D7B415D8E9FD95F5208DCE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1">
    <w:name w:val="1E8EBB8C571F413CB405E523A38EF81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1">
    <w:name w:val="3C1A6BE8A3834C8C8C89740C6F71786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1">
    <w:name w:val="9709439E37CF4451B94B25DFA84456E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1">
    <w:name w:val="C2C89029A9DC411BA4A60675CA45C2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1">
    <w:name w:val="C5CCA0D9606A4944BCF19E7A5522BC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1">
    <w:name w:val="BF9176E5BC8E4219BED360B1E86119C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1">
    <w:name w:val="3174497330F64FE6A3D7E7CE5B5700A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1">
    <w:name w:val="89E358BE496443FD80C3B5DA3F0F066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1">
    <w:name w:val="049AEB45073446EDB78F95A6E647160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1">
    <w:name w:val="5FB75AFAC297487FA989E36A88F6FB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1">
    <w:name w:val="E035AC2EC64B46C4965DA07B20CEE32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1">
    <w:name w:val="0FC0DB8C826049A59F9D613546F58A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1">
    <w:name w:val="717B5471EC83449E8AB7948DD7B96D2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1">
    <w:name w:val="62A9AC1EB05E4BE999C93852FCA0C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1">
    <w:name w:val="ABB0048A7E79498093B265EF2F1592B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1">
    <w:name w:val="FB211CB110ED409CB979AD0C4186A66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1">
    <w:name w:val="AB96E2FBAF95447F940B7D47280E00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1">
    <w:name w:val="DF9D1C4B85174D09B725A34F6C0D43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1">
    <w:name w:val="D2750A73921343AAB83FEF6A106C049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1">
    <w:name w:val="6E81D2616D1442BDA5224A38A0DC914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1">
    <w:name w:val="D5AFB20335AE47BFBFEFEFC277477B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1">
    <w:name w:val="745FA2D8776B422CA9871339C7033A7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1">
    <w:name w:val="B705608E07D2427B84CB578D019357F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1">
    <w:name w:val="79AC41CA7B904D65A1DC688D0E14F1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1">
    <w:name w:val="63C7F0F2EF284251A3E1D735BECFFA3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1">
    <w:name w:val="DEC02DA696A54FA8923971DB97FF598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1">
    <w:name w:val="F2FFB9F6045345EC90D6AB015568A25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1">
    <w:name w:val="DE7C8FDD245C4019A84B3674FB63057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1">
    <w:name w:val="427995B7D88A48449371C631CEC8266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1">
    <w:name w:val="76CA36DDB15545F3BA071EB847810EC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1">
    <w:name w:val="798E85F4FD60435CA59A66DE6E95BE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1">
    <w:name w:val="AACC4B35E8534B19B2594D4A332B36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1">
    <w:name w:val="26D682A737994275A26B3B47A8B0DC0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1">
    <w:name w:val="A7F1904C96634880914BDC839C5C7F1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1">
    <w:name w:val="CFCC760F3F824CFCA0635AADD6B6D2C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1">
    <w:name w:val="1D5A580093474EB9B4DC02749A8E973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1">
    <w:name w:val="547445795FB747AC8281D223A5F4688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1">
    <w:name w:val="B19AEBF41C6244BEA42740F3FDB1BBD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1">
    <w:name w:val="D0896525976B474BB716EDACC0DCD4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1">
    <w:name w:val="A0650AA960D84CA8A8796C8EE96D52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1">
    <w:name w:val="F9191D90DAE34FC29C4307113CDBB36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1">
    <w:name w:val="D03D2B0187234A2F9EF77818D96B78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1">
    <w:name w:val="3D6702F4329D4E799373C634409BABD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1">
    <w:name w:val="5D2EBB1F04194930B06FB37DF3F9918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1">
    <w:name w:val="BBF4889EA59A4DF28EDCC16EECE81D7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1">
    <w:name w:val="DC75A05F7E684EA1AF77D551B7A50D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1">
    <w:name w:val="FBF46E424548405B86CB63B24D718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1">
    <w:name w:val="F665D87728BD43A68184DD6E6CC0D7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1">
    <w:name w:val="0BA3590FDDBD42AEB576D6862CE572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1">
    <w:name w:val="E164DAD6FEF34D7794F1F3FABEAAC11E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1">
    <w:name w:val="3ED85992E5CE4A508897F208B864700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1">
    <w:name w:val="554AD13F942E426A8F591937E777189B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1">
    <w:name w:val="746E77F75A3146B0A859B91F2D13A25C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1">
    <w:name w:val="4D4EA43BBB5D4893A2F3CEEE6BE7B14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2">
    <w:name w:val="3445040842744DAB91F3157A922510B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2">
    <w:name w:val="5C0BB5C6CBFC4A4A8364CBC6636B9BA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2">
    <w:name w:val="C1DD49FDA8BE47D1A292341AF393D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2">
    <w:name w:val="3C597B4506E744ABABDC9B0518992FF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2">
    <w:name w:val="EB81D7FE33C74C4C8F5CB4566C039A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2">
    <w:name w:val="13B1E148B7AA43C18FEFDDD812350E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2">
    <w:name w:val="F1EE08E0C8224290AC8A3A73F29FBD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2">
    <w:name w:val="F6A3747F1A69427FAC63164E158092D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2">
    <w:name w:val="B6A797F1D8124046AD98FC129CE6AD2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2">
    <w:name w:val="3C5872D574AC4A78A5925DA4CEBDE56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2">
    <w:name w:val="A18B784E7EB243EC8A80F23102E590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2">
    <w:name w:val="A921EC3E28E444B4B2999AA0F87EC2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2">
    <w:name w:val="3FD56293808D4A1F8656110CC28C62C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2">
    <w:name w:val="4E8CF5CB4A694845AF7136BC6C79A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2">
    <w:name w:val="F01D7C6D4E0A47C38900364E67A81CA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2">
    <w:name w:val="E17B6CDA11D2430D9D0542056B1ABAD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2">
    <w:name w:val="7BB6E11CB2704659B583D5CD42D9DAD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2">
    <w:name w:val="4904BF39FAEC488D8ED9F1ABBA5D1A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2">
    <w:name w:val="E3CA8A99CBA641669ABA982CFBFA6DD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2">
    <w:name w:val="10C0B8947EAF4D3FB5F7AEE85EF2B0E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2">
    <w:name w:val="9FCCBE1ED0F3490E98A5A6CD65F5AC9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2">
    <w:name w:val="770290A144E24D358157848C59B06C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2">
    <w:name w:val="CB21CF1161F44604B3F4ACCFA8C928B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2">
    <w:name w:val="6A4C4E2752094B1C9667D4F859941FA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2">
    <w:name w:val="77FD16B033444087B5AD338216EBC55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2">
    <w:name w:val="A024F70919554ED38E221EC6F9A09B4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2">
    <w:name w:val="723A2EA51AB744D294FF40C4472A5E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2">
    <w:name w:val="73288463E7594590A984AA7D4FACC0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2">
    <w:name w:val="D2CE0B8E9D81417EB26992CED8C18C3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2">
    <w:name w:val="B4434329A2DB4A8BBA8AF556FEBFA62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2">
    <w:name w:val="9788AA12146140859568D973CCCCCD2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2">
    <w:name w:val="1474870F1873426C927AD6F468D204E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2">
    <w:name w:val="09E33B753ECB46CA86C75617BCEC2CA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2">
    <w:name w:val="6B832A1E9F494E448BD42E1C37B5DE7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2">
    <w:name w:val="BA12763C020444479684B140C86ACB0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2">
    <w:name w:val="A47BEAC8E5B84579B0C765F48DF985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2">
    <w:name w:val="42539C150A734C7E8026988B7FCC48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2">
    <w:name w:val="44B1C4B3A8664D718C189092FB1515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2">
    <w:name w:val="47EDD6847A6446D49B691FA447A8FA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2">
    <w:name w:val="2121A4B6CFA4425FB425B66579314AD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2">
    <w:name w:val="FF5990F604A34FA784C77A16E90A97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2">
    <w:name w:val="42954D82410B4D9A886AF9C5026FB75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2">
    <w:name w:val="700CA765593F40CA838339A670688A3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2">
    <w:name w:val="E945FFAEF06C48E9A6F9D1F11BB5B7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2">
    <w:name w:val="1C5E9C3973DF4EFCADBB2F04CA95B34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2">
    <w:name w:val="C7868983B0E5453ABE6371F75E1D7C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2">
    <w:name w:val="73A89DC801A342C0AAAD75A61704EF3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2">
    <w:name w:val="E57F7D896A1F4A1F83F9FB16128783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2">
    <w:name w:val="A64C376574034FEA82EFBA496A0F098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2">
    <w:name w:val="427671AB267542249191EBF716AB980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2">
    <w:name w:val="F00D44855D7B415D8E9FD95F5208DCE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2">
    <w:name w:val="1E8EBB8C571F413CB405E523A38EF81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2">
    <w:name w:val="3C1A6BE8A3834C8C8C89740C6F71786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2">
    <w:name w:val="9709439E37CF4451B94B25DFA84456E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2">
    <w:name w:val="C2C89029A9DC411BA4A60675CA45C2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2">
    <w:name w:val="C5CCA0D9606A4944BCF19E7A5522BC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2">
    <w:name w:val="BF9176E5BC8E4219BED360B1E86119C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2">
    <w:name w:val="3174497330F64FE6A3D7E7CE5B5700A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2">
    <w:name w:val="89E358BE496443FD80C3B5DA3F0F066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2">
    <w:name w:val="049AEB45073446EDB78F95A6E647160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2">
    <w:name w:val="5FB75AFAC297487FA989E36A88F6FB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2">
    <w:name w:val="E035AC2EC64B46C4965DA07B20CEE32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2">
    <w:name w:val="0FC0DB8C826049A59F9D613546F58A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2">
    <w:name w:val="717B5471EC83449E8AB7948DD7B96D2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2">
    <w:name w:val="62A9AC1EB05E4BE999C93852FCA0C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2">
    <w:name w:val="ABB0048A7E79498093B265EF2F1592B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2">
    <w:name w:val="FB211CB110ED409CB979AD0C4186A66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2">
    <w:name w:val="AB96E2FBAF95447F940B7D47280E00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2">
    <w:name w:val="DF9D1C4B85174D09B725A34F6C0D43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2">
    <w:name w:val="D2750A73921343AAB83FEF6A106C049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2">
    <w:name w:val="6E81D2616D1442BDA5224A38A0DC914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2">
    <w:name w:val="D5AFB20335AE47BFBFEFEFC277477B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2">
    <w:name w:val="745FA2D8776B422CA9871339C7033A7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2">
    <w:name w:val="B705608E07D2427B84CB578D019357F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2">
    <w:name w:val="79AC41CA7B904D65A1DC688D0E14F1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2">
    <w:name w:val="63C7F0F2EF284251A3E1D735BECFFA3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2">
    <w:name w:val="DEC02DA696A54FA8923971DB97FF598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2">
    <w:name w:val="F2FFB9F6045345EC90D6AB015568A25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2">
    <w:name w:val="DE7C8FDD245C4019A84B3674FB63057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2">
    <w:name w:val="427995B7D88A48449371C631CEC8266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2">
    <w:name w:val="76CA36DDB15545F3BA071EB847810EC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2">
    <w:name w:val="798E85F4FD60435CA59A66DE6E95BE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2">
    <w:name w:val="AACC4B35E8534B19B2594D4A332B36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2">
    <w:name w:val="26D682A737994275A26B3B47A8B0DC0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2">
    <w:name w:val="A7F1904C96634880914BDC839C5C7F1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2">
    <w:name w:val="CFCC760F3F824CFCA0635AADD6B6D2C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2">
    <w:name w:val="1D5A580093474EB9B4DC02749A8E973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2">
    <w:name w:val="547445795FB747AC8281D223A5F4688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2">
    <w:name w:val="B19AEBF41C6244BEA42740F3FDB1BBD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2">
    <w:name w:val="D0896525976B474BB716EDACC0DCD4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2">
    <w:name w:val="A0650AA960D84CA8A8796C8EE96D52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2">
    <w:name w:val="F9191D90DAE34FC29C4307113CDBB36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2">
    <w:name w:val="D03D2B0187234A2F9EF77818D96B78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2">
    <w:name w:val="3D6702F4329D4E799373C634409BABD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2">
    <w:name w:val="5D2EBB1F04194930B06FB37DF3F9918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2">
    <w:name w:val="BBF4889EA59A4DF28EDCC16EECE81D7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2">
    <w:name w:val="DC75A05F7E684EA1AF77D551B7A50D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2">
    <w:name w:val="FBF46E424548405B86CB63B24D718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2">
    <w:name w:val="F665D87728BD43A68184DD6E6CC0D7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2">
    <w:name w:val="0BA3590FDDBD42AEB576D6862CE572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2">
    <w:name w:val="E164DAD6FEF34D7794F1F3FABEAAC11E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2">
    <w:name w:val="3ED85992E5CE4A508897F208B864700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2">
    <w:name w:val="554AD13F942E426A8F591937E777189B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2">
    <w:name w:val="746E77F75A3146B0A859B91F2D13A25C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2">
    <w:name w:val="4D4EA43BBB5D4893A2F3CEEE6BE7B14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3">
    <w:name w:val="3445040842744DAB91F3157A922510B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3">
    <w:name w:val="5C0BB5C6CBFC4A4A8364CBC6636B9BA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3">
    <w:name w:val="C1DD49FDA8BE47D1A292341AF393D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3">
    <w:name w:val="3C597B4506E744ABABDC9B0518992FF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3">
    <w:name w:val="EB81D7FE33C74C4C8F5CB4566C039A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3">
    <w:name w:val="13B1E148B7AA43C18FEFDDD812350E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3">
    <w:name w:val="F1EE08E0C8224290AC8A3A73F29FBD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3">
    <w:name w:val="F6A3747F1A69427FAC63164E158092D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3">
    <w:name w:val="B6A797F1D8124046AD98FC129CE6AD2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3">
    <w:name w:val="3C5872D574AC4A78A5925DA4CEBDE56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3">
    <w:name w:val="A18B784E7EB243EC8A80F23102E590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3">
    <w:name w:val="A921EC3E28E444B4B2999AA0F87EC2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3">
    <w:name w:val="3FD56293808D4A1F8656110CC28C62C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3">
    <w:name w:val="4E8CF5CB4A694845AF7136BC6C79A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3">
    <w:name w:val="F01D7C6D4E0A47C38900364E67A81CA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3">
    <w:name w:val="E17B6CDA11D2430D9D0542056B1ABAD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3">
    <w:name w:val="7BB6E11CB2704659B583D5CD42D9DAD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3">
    <w:name w:val="4904BF39FAEC488D8ED9F1ABBA5D1A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3">
    <w:name w:val="E3CA8A99CBA641669ABA982CFBFA6DD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3">
    <w:name w:val="10C0B8947EAF4D3FB5F7AEE85EF2B0E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3">
    <w:name w:val="9FCCBE1ED0F3490E98A5A6CD65F5AC9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3">
    <w:name w:val="770290A144E24D358157848C59B06C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3">
    <w:name w:val="CB21CF1161F44604B3F4ACCFA8C928B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3">
    <w:name w:val="6A4C4E2752094B1C9667D4F859941FA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3">
    <w:name w:val="77FD16B033444087B5AD338216EBC55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3">
    <w:name w:val="A024F70919554ED38E221EC6F9A09B4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3">
    <w:name w:val="723A2EA51AB744D294FF40C4472A5E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3">
    <w:name w:val="73288463E7594590A984AA7D4FACC0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3">
    <w:name w:val="D2CE0B8E9D81417EB26992CED8C18C3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3">
    <w:name w:val="B4434329A2DB4A8BBA8AF556FEBFA62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3">
    <w:name w:val="9788AA12146140859568D973CCCCCD2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3">
    <w:name w:val="1474870F1873426C927AD6F468D204E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3">
    <w:name w:val="09E33B753ECB46CA86C75617BCEC2CA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3">
    <w:name w:val="6B832A1E9F494E448BD42E1C37B5DE7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3">
    <w:name w:val="BA12763C020444479684B140C86ACB0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3">
    <w:name w:val="A47BEAC8E5B84579B0C765F48DF985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3">
    <w:name w:val="42539C150A734C7E8026988B7FCC48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3">
    <w:name w:val="44B1C4B3A8664D718C189092FB1515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3">
    <w:name w:val="47EDD6847A6446D49B691FA447A8FA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3">
    <w:name w:val="2121A4B6CFA4425FB425B66579314AD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3">
    <w:name w:val="FF5990F604A34FA784C77A16E90A97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3">
    <w:name w:val="42954D82410B4D9A886AF9C5026FB75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3">
    <w:name w:val="700CA765593F40CA838339A670688A3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3">
    <w:name w:val="E945FFAEF06C48E9A6F9D1F11BB5B7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3">
    <w:name w:val="1C5E9C3973DF4EFCADBB2F04CA95B34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3">
    <w:name w:val="C7868983B0E5453ABE6371F75E1D7C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3">
    <w:name w:val="73A89DC801A342C0AAAD75A61704EF3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3">
    <w:name w:val="E57F7D896A1F4A1F83F9FB16128783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3">
    <w:name w:val="A64C376574034FEA82EFBA496A0F098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3">
    <w:name w:val="427671AB267542249191EBF716AB980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3">
    <w:name w:val="F00D44855D7B415D8E9FD95F5208DCE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3">
    <w:name w:val="1E8EBB8C571F413CB405E523A38EF81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3">
    <w:name w:val="3C1A6BE8A3834C8C8C89740C6F71786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3">
    <w:name w:val="9709439E37CF4451B94B25DFA84456E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3">
    <w:name w:val="C2C89029A9DC411BA4A60675CA45C2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3">
    <w:name w:val="C5CCA0D9606A4944BCF19E7A5522BC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3">
    <w:name w:val="BF9176E5BC8E4219BED360B1E86119C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3">
    <w:name w:val="3174497330F64FE6A3D7E7CE5B5700A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3">
    <w:name w:val="89E358BE496443FD80C3B5DA3F0F066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3">
    <w:name w:val="049AEB45073446EDB78F95A6E647160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3">
    <w:name w:val="5FB75AFAC297487FA989E36A88F6FB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3">
    <w:name w:val="E035AC2EC64B46C4965DA07B20CEE32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3">
    <w:name w:val="0FC0DB8C826049A59F9D613546F58A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3">
    <w:name w:val="717B5471EC83449E8AB7948DD7B96D2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3">
    <w:name w:val="62A9AC1EB05E4BE999C93852FCA0C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3">
    <w:name w:val="ABB0048A7E79498093B265EF2F1592B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3">
    <w:name w:val="FB211CB110ED409CB979AD0C4186A66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3">
    <w:name w:val="AB96E2FBAF95447F940B7D47280E00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3">
    <w:name w:val="DF9D1C4B85174D09B725A34F6C0D43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3">
    <w:name w:val="D2750A73921343AAB83FEF6A106C049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3">
    <w:name w:val="6E81D2616D1442BDA5224A38A0DC914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3">
    <w:name w:val="D5AFB20335AE47BFBFEFEFC277477B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3">
    <w:name w:val="745FA2D8776B422CA9871339C7033A7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3">
    <w:name w:val="B705608E07D2427B84CB578D019357F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3">
    <w:name w:val="79AC41CA7B904D65A1DC688D0E14F1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3">
    <w:name w:val="63C7F0F2EF284251A3E1D735BECFFA3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3">
    <w:name w:val="DEC02DA696A54FA8923971DB97FF598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3">
    <w:name w:val="F2FFB9F6045345EC90D6AB015568A25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3">
    <w:name w:val="DE7C8FDD245C4019A84B3674FB63057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3">
    <w:name w:val="427995B7D88A48449371C631CEC8266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3">
    <w:name w:val="76CA36DDB15545F3BA071EB847810EC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3">
    <w:name w:val="798E85F4FD60435CA59A66DE6E95BE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3">
    <w:name w:val="AACC4B35E8534B19B2594D4A332B36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3">
    <w:name w:val="26D682A737994275A26B3B47A8B0DC0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3">
    <w:name w:val="A7F1904C96634880914BDC839C5C7F1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3">
    <w:name w:val="CFCC760F3F824CFCA0635AADD6B6D2C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3">
    <w:name w:val="1D5A580093474EB9B4DC02749A8E973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3">
    <w:name w:val="547445795FB747AC8281D223A5F4688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3">
    <w:name w:val="B19AEBF41C6244BEA42740F3FDB1BBD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3">
    <w:name w:val="D0896525976B474BB716EDACC0DCD4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3">
    <w:name w:val="A0650AA960D84CA8A8796C8EE96D52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3">
    <w:name w:val="F9191D90DAE34FC29C4307113CDBB36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3">
    <w:name w:val="D03D2B0187234A2F9EF77818D96B78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3">
    <w:name w:val="3D6702F4329D4E799373C634409BABD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3">
    <w:name w:val="5D2EBB1F04194930B06FB37DF3F9918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3">
    <w:name w:val="BBF4889EA59A4DF28EDCC16EECE81D7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3">
    <w:name w:val="DC75A05F7E684EA1AF77D551B7A50D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3">
    <w:name w:val="FBF46E424548405B86CB63B24D718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3">
    <w:name w:val="F665D87728BD43A68184DD6E6CC0D7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3">
    <w:name w:val="0BA3590FDDBD42AEB576D6862CE572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Office_18839243_TF02806338</Template>
  <TotalTime>15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3</cp:revision>
  <dcterms:created xsi:type="dcterms:W3CDTF">2018-03-07T05:59:00Z</dcterms:created>
  <dcterms:modified xsi:type="dcterms:W3CDTF">2018-05-16T12:29:00Z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