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4" w:type="dxa"/>
        <w:jc w:val="center"/>
        <w:tblLayout w:type="fixed"/>
        <w:tblCellMar>
          <w:left w:w="0" w:type="dxa"/>
          <w:right w:w="0" w:type="dxa"/>
        </w:tblCellMar>
        <w:tblLook w:val="04A0" w:firstRow="1" w:lastRow="0" w:firstColumn="1" w:lastColumn="0" w:noHBand="0" w:noVBand="1"/>
        <w:tblDescription w:val="Brochure Page 1"/>
      </w:tblPr>
      <w:tblGrid>
        <w:gridCol w:w="4111"/>
        <w:gridCol w:w="749"/>
        <w:gridCol w:w="4630"/>
        <w:gridCol w:w="858"/>
        <w:gridCol w:w="4066"/>
      </w:tblGrid>
      <w:tr w:rsidR="00DA527E" w:rsidTr="00456775">
        <w:trPr>
          <w:cantSplit/>
          <w:trHeight w:hRule="exact" w:val="10656"/>
          <w:jc w:val="center"/>
        </w:trPr>
        <w:tc>
          <w:tcPr>
            <w:tcW w:w="4111" w:type="dxa"/>
          </w:tcPr>
          <w:tbl>
            <w:tblPr>
              <w:tblStyle w:val="BrochureHostTable"/>
              <w:tblW w:w="0" w:type="auto"/>
              <w:tblLayout w:type="fixed"/>
              <w:tblLook w:val="04A0" w:firstRow="1" w:lastRow="0" w:firstColumn="1" w:lastColumn="0" w:noHBand="0" w:noVBand="1"/>
            </w:tblPr>
            <w:tblGrid>
              <w:gridCol w:w="3831"/>
            </w:tblGrid>
            <w:tr w:rsidR="00DA527E">
              <w:trPr>
                <w:trHeight w:hRule="exact" w:val="86"/>
              </w:trPr>
              <w:tc>
                <w:tcPr>
                  <w:tcW w:w="3831" w:type="dxa"/>
                  <w:shd w:val="clear" w:color="auto" w:fill="000000" w:themeFill="text1"/>
                </w:tcPr>
                <w:p w:rsidR="00DA527E" w:rsidRDefault="00DA527E">
                  <w:pPr>
                    <w:spacing w:after="180" w:line="288" w:lineRule="auto"/>
                  </w:pPr>
                </w:p>
              </w:tc>
            </w:tr>
          </w:tbl>
          <w:p w:rsidR="00DA527E" w:rsidRDefault="00103EAF">
            <w:pPr>
              <w:pStyle w:val="a6"/>
            </w:pPr>
            <w:r>
              <w:rPr>
                <w:noProof/>
                <w:lang w:eastAsia="ru-RU"/>
              </w:rPr>
              <w:drawing>
                <wp:inline distT="0" distB="0" distL="0" distR="0">
                  <wp:extent cx="2441448" cy="3181350"/>
                  <wp:effectExtent l="0" t="0" r="1651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dt>
            <w:sdtPr>
              <w:id w:val="-1502658452"/>
              <w:placeholder>
                <w:docPart w:val="24BB9C0ED10C498B859AC3FD3EC5A972"/>
              </w:placeholder>
              <w:temporary/>
              <w:showingPlcHdr/>
              <w15:appearance w15:val="hidden"/>
              <w:text/>
            </w:sdtPr>
            <w:sdtEndPr/>
            <w:sdtContent>
              <w:p w:rsidR="008D5D7A" w:rsidRPr="008D5D7A" w:rsidRDefault="008D5D7A" w:rsidP="008D5D7A">
                <w:pPr>
                  <w:pStyle w:val="1"/>
                </w:pPr>
                <w:r w:rsidRPr="008D5D7A">
                  <w:t>Это отличное место, чтобы описать миссию компании.</w:t>
                </w:r>
              </w:p>
            </w:sdtContent>
          </w:sdt>
          <w:sdt>
            <w:sdtPr>
              <w:id w:val="1279221871"/>
              <w:placeholder>
                <w:docPart w:val="4BD353915D524FCB82670E8316FA881F"/>
              </w:placeholder>
              <w:temporary/>
              <w:showingPlcHdr/>
              <w15:appearance w15:val="hidden"/>
            </w:sdtPr>
            <w:sdtEndPr/>
            <w:sdtContent>
              <w:p w:rsidR="008D5D7A" w:rsidRDefault="008D5D7A" w:rsidP="008D5D7A">
                <w:r>
                  <w:t>Вы можете использовать этот буклет со свежим профессиональным дизайном в неизменном виде или легко отразить в нем свою уникальность.</w:t>
                </w:r>
              </w:p>
              <w:p w:rsidR="008D5D7A" w:rsidRPr="008D5D7A" w:rsidRDefault="008D5D7A" w:rsidP="008D5D7A">
                <w:r>
                  <w:t>На следующей странице мы привели несколько советов (например, как этот), которые помогут вам начать работу. Чтобы изменить их текст, просто щелкните его и введите что-нибудь более подходящее.</w:t>
                </w:r>
              </w:p>
            </w:sdtContent>
          </w:sdt>
          <w:p w:rsidR="00DA527E" w:rsidRPr="008D5D7A" w:rsidRDefault="008D5D7A" w:rsidP="008D5D7A">
            <w:r w:rsidRPr="008D5D7A">
              <w:t xml:space="preserve"> </w:t>
            </w:r>
          </w:p>
        </w:tc>
        <w:tc>
          <w:tcPr>
            <w:tcW w:w="749" w:type="dxa"/>
            <w:textDirection w:val="btLr"/>
          </w:tcPr>
          <w:p w:rsidR="00DA527E" w:rsidRPr="008D5D7A" w:rsidRDefault="00DA527E"/>
        </w:tc>
        <w:tc>
          <w:tcPr>
            <w:tcW w:w="4630" w:type="dxa"/>
          </w:tcPr>
          <w:tbl>
            <w:tblPr>
              <w:tblStyle w:val="BrochureHostTable"/>
              <w:tblW w:w="5000" w:type="pct"/>
              <w:tblLayout w:type="fixed"/>
              <w:tblLook w:val="04A0" w:firstRow="1" w:lastRow="0" w:firstColumn="1" w:lastColumn="0" w:noHBand="0" w:noVBand="1"/>
              <w:tblDescription w:val="Mailer"/>
            </w:tblPr>
            <w:tblGrid>
              <w:gridCol w:w="3217"/>
              <w:gridCol w:w="1328"/>
              <w:gridCol w:w="85"/>
            </w:tblGrid>
            <w:tr w:rsidR="00DA527E">
              <w:trPr>
                <w:cantSplit/>
                <w:trHeight w:hRule="exact" w:val="2016"/>
              </w:trPr>
              <w:tc>
                <w:tcPr>
                  <w:tcW w:w="3474" w:type="pct"/>
                  <w:textDirection w:val="btLr"/>
                </w:tcPr>
                <w:p w:rsidR="00DA527E" w:rsidRPr="008D5D7A" w:rsidRDefault="00DA527E">
                  <w:pPr>
                    <w:spacing w:after="180" w:line="288" w:lineRule="auto"/>
                  </w:pPr>
                </w:p>
              </w:tc>
              <w:tc>
                <w:tcPr>
                  <w:tcW w:w="1434" w:type="pct"/>
                  <w:textDirection w:val="btLr"/>
                  <w:vAlign w:val="bottom"/>
                </w:tcPr>
                <w:p w:rsidR="00DA527E" w:rsidRDefault="00103EAF">
                  <w:pPr>
                    <w:spacing w:after="180" w:line="288" w:lineRule="auto"/>
                  </w:pPr>
                  <w:r>
                    <w:rPr>
                      <w:noProof/>
                      <w:lang w:eastAsia="ru-RU"/>
                    </w:rPr>
                    <w:drawing>
                      <wp:inline distT="0" distB="0" distL="0" distR="0" wp14:anchorId="38C6F7AA" wp14:editId="4418077B">
                        <wp:extent cx="857095" cy="298538"/>
                        <wp:effectExtent l="0" t="6667"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57095" cy="298538"/>
                                </a:xfrm>
                                <a:prstGeom prst="rect">
                                  <a:avLst/>
                                </a:prstGeom>
                              </pic:spPr>
                            </pic:pic>
                          </a:graphicData>
                        </a:graphic>
                      </wp:inline>
                    </w:drawing>
                  </w:r>
                </w:p>
              </w:tc>
              <w:tc>
                <w:tcPr>
                  <w:tcW w:w="92" w:type="pct"/>
                  <w:shd w:val="clear" w:color="auto" w:fill="000000" w:themeFill="text1"/>
                  <w:textDirection w:val="btLr"/>
                  <w:vAlign w:val="bottom"/>
                </w:tcPr>
                <w:p w:rsidR="00DA527E" w:rsidRDefault="00DA527E">
                  <w:pPr>
                    <w:spacing w:after="180" w:line="288" w:lineRule="auto"/>
                  </w:pPr>
                </w:p>
              </w:tc>
            </w:tr>
            <w:tr w:rsidR="00DA527E">
              <w:trPr>
                <w:cantSplit/>
                <w:trHeight w:hRule="exact" w:val="288"/>
              </w:trPr>
              <w:tc>
                <w:tcPr>
                  <w:tcW w:w="3474" w:type="pct"/>
                  <w:textDirection w:val="btLr"/>
                </w:tcPr>
                <w:p w:rsidR="00DA527E" w:rsidRDefault="00DA527E">
                  <w:pPr>
                    <w:spacing w:after="180" w:line="288" w:lineRule="auto"/>
                  </w:pPr>
                </w:p>
              </w:tc>
              <w:tc>
                <w:tcPr>
                  <w:tcW w:w="1434" w:type="pct"/>
                  <w:textDirection w:val="btLr"/>
                  <w:vAlign w:val="bottom"/>
                </w:tcPr>
                <w:p w:rsidR="00DA527E" w:rsidRDefault="00DA527E">
                  <w:pPr>
                    <w:spacing w:after="180" w:line="288" w:lineRule="auto"/>
                  </w:pPr>
                </w:p>
              </w:tc>
              <w:tc>
                <w:tcPr>
                  <w:tcW w:w="92" w:type="pct"/>
                  <w:shd w:val="clear" w:color="auto" w:fill="auto"/>
                  <w:textDirection w:val="btLr"/>
                  <w:vAlign w:val="bottom"/>
                </w:tcPr>
                <w:p w:rsidR="00DA527E" w:rsidRDefault="00DA527E">
                  <w:pPr>
                    <w:spacing w:after="180" w:line="288" w:lineRule="auto"/>
                  </w:pPr>
                </w:p>
              </w:tc>
            </w:tr>
            <w:tr w:rsidR="008D5D7A">
              <w:trPr>
                <w:cantSplit/>
                <w:trHeight w:hRule="exact" w:val="5472"/>
              </w:trPr>
              <w:tc>
                <w:tcPr>
                  <w:tcW w:w="3474" w:type="pct"/>
                  <w:textDirection w:val="btLr"/>
                </w:tcPr>
                <w:p w:rsidR="008D5D7A" w:rsidRPr="006E5623" w:rsidRDefault="000D0161" w:rsidP="008D5D7A">
                  <w:pPr>
                    <w:pStyle w:val="ae"/>
                  </w:pPr>
                  <w:sdt>
                    <w:sdtPr>
                      <w:id w:val="791878393"/>
                      <w:placeholder>
                        <w:docPart w:val="41AE807644AA48459D37A94F8EEAE295"/>
                      </w:placeholder>
                      <w:temporary/>
                      <w15:appearance w15:val="hidden"/>
                      <w:text/>
                    </w:sdtPr>
                    <w:sdtEndPr>
                      <w:rPr>
                        <w:rFonts w:asciiTheme="minorHAnsi" w:eastAsiaTheme="minorHAnsi" w:hAnsiTheme="minorHAnsi" w:cstheme="minorBidi"/>
                        <w:color w:val="404040" w:themeColor="text1" w:themeTint="BF"/>
                      </w:rPr>
                    </w:sdtEndPr>
                    <w:sdtContent>
                      <w:r w:rsidR="008D5D7A" w:rsidRPr="0048124E">
                        <w:t>[Получатель]</w:t>
                      </w:r>
                    </w:sdtContent>
                  </w:sdt>
                </w:p>
                <w:sdt>
                  <w:sdtPr>
                    <w:id w:val="-987158602"/>
                    <w:placeholder>
                      <w:docPart w:val="51BFBA37D76C46E593387F4AA199B5C0"/>
                    </w:placeholder>
                    <w:temporary/>
                    <w:showingPlcHdr/>
                    <w15:appearance w15:val="hidden"/>
                  </w:sdtPr>
                  <w:sdtEndPr/>
                  <w:sdtContent>
                    <w:p w:rsidR="008D5D7A" w:rsidRPr="006E5623" w:rsidRDefault="008D5D7A" w:rsidP="008D5D7A">
                      <w:r w:rsidRPr="0048124E">
                        <w:t>[Улица</w:t>
                      </w:r>
                      <w:r>
                        <w:t xml:space="preserve"> и дом]</w:t>
                      </w:r>
                      <w:r>
                        <w:br/>
                        <w:t>[Город, регион, индекс]</w:t>
                      </w:r>
                    </w:p>
                  </w:sdtContent>
                </w:sdt>
                <w:p w:rsidR="008D5D7A" w:rsidRPr="006E5623" w:rsidRDefault="008D5D7A" w:rsidP="008D5D7A">
                  <w:pPr>
                    <w:pStyle w:val="11"/>
                    <w:spacing w:line="288" w:lineRule="auto"/>
                  </w:pPr>
                  <w:r w:rsidRPr="006E5623">
                    <w:t xml:space="preserve"> </w:t>
                  </w:r>
                </w:p>
              </w:tc>
              <w:tc>
                <w:tcPr>
                  <w:tcW w:w="1434" w:type="pct"/>
                  <w:textDirection w:val="btLr"/>
                  <w:vAlign w:val="bottom"/>
                </w:tcPr>
                <w:p w:rsidR="008D5D7A" w:rsidRDefault="000D0161" w:rsidP="008D5D7A">
                  <w:pPr>
                    <w:pStyle w:val="11"/>
                    <w:spacing w:line="288" w:lineRule="auto"/>
                  </w:pPr>
                  <w:sdt>
                    <w:sdtPr>
                      <w:alias w:val="Веб-сайт"/>
                      <w:tag w:val="Веб-сайт"/>
                      <w:id w:val="362251725"/>
                      <w:placeholder>
                        <w:docPart w:val="9A242888B3534A7FB1DF7928DBCB06F4"/>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8D5D7A" w:rsidRPr="008D5D7A">
                        <w:t>[Веб-сайт]</w:t>
                      </w:r>
                    </w:sdtContent>
                  </w:sdt>
                </w:p>
                <w:sdt>
                  <w:sdtPr>
                    <w:alias w:val="Эл. почта"/>
                    <w:tag w:val="Эл. почта"/>
                    <w:id w:val="1908571517"/>
                    <w:placeholder>
                      <w:docPart w:val="EE3E38CC61664C4ABDD697B049A076DA"/>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8D5D7A" w:rsidRDefault="009A62D4" w:rsidP="009A62D4">
                      <w:pPr>
                        <w:pStyle w:val="11"/>
                        <w:spacing w:line="288" w:lineRule="auto"/>
                        <w:rPr>
                          <w:color w:val="404040" w:themeColor="text1" w:themeTint="BF"/>
                          <w:sz w:val="20"/>
                          <w:szCs w:val="20"/>
                        </w:rPr>
                      </w:pPr>
                      <w:r w:rsidRPr="009A62D4">
                        <w:t>[Эл. почта]</w:t>
                      </w:r>
                    </w:p>
                  </w:sdtContent>
                </w:sdt>
              </w:tc>
              <w:tc>
                <w:tcPr>
                  <w:tcW w:w="92" w:type="pct"/>
                  <w:shd w:val="clear" w:color="auto" w:fill="000000" w:themeFill="text1"/>
                  <w:textDirection w:val="btLr"/>
                  <w:vAlign w:val="bottom"/>
                </w:tcPr>
                <w:p w:rsidR="008D5D7A" w:rsidRDefault="008D5D7A" w:rsidP="008D5D7A">
                  <w:pPr>
                    <w:spacing w:after="180" w:line="288" w:lineRule="auto"/>
                  </w:pPr>
                </w:p>
              </w:tc>
            </w:tr>
            <w:tr w:rsidR="008D5D7A" w:rsidRPr="00855ADA">
              <w:trPr>
                <w:cantSplit/>
                <w:trHeight w:hRule="exact" w:val="2880"/>
              </w:trPr>
              <w:tc>
                <w:tcPr>
                  <w:tcW w:w="3474" w:type="pct"/>
                  <w:textDirection w:val="btLr"/>
                </w:tcPr>
                <w:p w:rsidR="008D5D7A" w:rsidRPr="006E5623" w:rsidRDefault="000D0161" w:rsidP="008D5D7A">
                  <w:pPr>
                    <w:pStyle w:val="11"/>
                    <w:spacing w:line="288" w:lineRule="auto"/>
                  </w:pPr>
                  <w:sdt>
                    <w:sdtPr>
                      <w:rPr>
                        <w:rFonts w:ascii="Arial" w:eastAsia="Arial" w:hAnsi="Arial" w:cs="Times New Roman"/>
                        <w:color w:val="EF4623"/>
                      </w:rPr>
                      <w:alias w:val="Название компании"/>
                      <w:tag w:val=""/>
                      <w:id w:val="-1083366144"/>
                      <w:placeholder>
                        <w:docPart w:val="2CD57BFF590642A7B7AB5E646701D03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2570B">
                        <w:rPr>
                          <w:rStyle w:val="af0"/>
                        </w:rPr>
                        <w:t>[</w:t>
                      </w:r>
                      <w:r w:rsidR="00E2570B" w:rsidRPr="00E2570B">
                        <w:rPr>
                          <w:rStyle w:val="af0"/>
                        </w:rPr>
                        <w:t>Название компании</w:t>
                      </w:r>
                      <w:r w:rsidR="00E2570B">
                        <w:rPr>
                          <w:rStyle w:val="af0"/>
                        </w:rPr>
                        <w:t>]</w:t>
                      </w:r>
                    </w:sdtContent>
                  </w:sdt>
                </w:p>
                <w:p w:rsidR="008D5D7A" w:rsidRPr="006E5623" w:rsidRDefault="000D0161" w:rsidP="008D5D7A">
                  <w:pPr>
                    <w:pStyle w:val="11"/>
                    <w:spacing w:line="288" w:lineRule="auto"/>
                  </w:pPr>
                  <w:sdt>
                    <w:sdtPr>
                      <w:alias w:val="Address"/>
                      <w:tag w:val="Address"/>
                      <w:id w:val="-1189594973"/>
                      <w:placeholder>
                        <w:docPart w:val="5DB37FD2DC7846DB82606C6692D344E0"/>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D5D7A" w:rsidRPr="0048124E">
                        <w:t>[Улица и дом]</w:t>
                      </w:r>
                      <w:r w:rsidR="008D5D7A" w:rsidRPr="0048124E">
                        <w:br/>
                        <w:t>[Город, регион, индекс]</w:t>
                      </w:r>
                    </w:sdtContent>
                  </w:sdt>
                </w:p>
              </w:tc>
              <w:tc>
                <w:tcPr>
                  <w:tcW w:w="1434" w:type="pct"/>
                  <w:textDirection w:val="btLr"/>
                  <w:vAlign w:val="bottom"/>
                </w:tcPr>
                <w:p w:rsidR="008D5D7A" w:rsidRDefault="008D5D7A" w:rsidP="008D5D7A">
                  <w:pPr>
                    <w:pStyle w:val="11"/>
                    <w:spacing w:line="288" w:lineRule="auto"/>
                  </w:pPr>
                  <w:r>
                    <w:t xml:space="preserve">Tel </w:t>
                  </w:r>
                  <w:sdt>
                    <w:sdtPr>
                      <w:alias w:val="Телефон"/>
                      <w:tag w:val="Телефон"/>
                      <w:id w:val="2050645240"/>
                      <w:placeholder>
                        <w:docPart w:val="B061DF20D4914326AA63CBA379D3EEB9"/>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A62D4" w:rsidRPr="009A62D4">
                        <w:t>[Телефон]</w:t>
                      </w:r>
                    </w:sdtContent>
                  </w:sdt>
                </w:p>
                <w:p w:rsidR="008D5D7A" w:rsidRDefault="008D5D7A" w:rsidP="009A62D4">
                  <w:pPr>
                    <w:pStyle w:val="11"/>
                    <w:spacing w:line="288" w:lineRule="auto"/>
                  </w:pPr>
                  <w:r>
                    <w:t xml:space="preserve">Fax </w:t>
                  </w:r>
                  <w:sdt>
                    <w:sdtPr>
                      <w:alias w:val="Факс"/>
                      <w:tag w:val="Факс"/>
                      <w:id w:val="-371922971"/>
                      <w:placeholder>
                        <w:docPart w:val="0F0637B221F94672A06CEAEAD575C05F"/>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009A62D4" w:rsidRPr="009A62D4">
                        <w:t>[Факс]</w:t>
                      </w:r>
                    </w:sdtContent>
                  </w:sdt>
                </w:p>
              </w:tc>
              <w:tc>
                <w:tcPr>
                  <w:tcW w:w="92" w:type="pct"/>
                  <w:shd w:val="clear" w:color="auto" w:fill="000000" w:themeFill="text1"/>
                  <w:textDirection w:val="btLr"/>
                  <w:vAlign w:val="bottom"/>
                </w:tcPr>
                <w:p w:rsidR="008D5D7A" w:rsidRPr="00855ADA" w:rsidRDefault="008D5D7A" w:rsidP="008D5D7A">
                  <w:pPr>
                    <w:spacing w:after="180" w:line="288" w:lineRule="auto"/>
                  </w:pPr>
                </w:p>
              </w:tc>
            </w:tr>
          </w:tbl>
          <w:p w:rsidR="00DA527E" w:rsidRPr="00855ADA" w:rsidRDefault="00DA527E"/>
        </w:tc>
        <w:tc>
          <w:tcPr>
            <w:tcW w:w="858" w:type="dxa"/>
            <w:textDirection w:val="btLr"/>
          </w:tcPr>
          <w:p w:rsidR="00DA527E" w:rsidRPr="00855ADA" w:rsidRDefault="00DA527E"/>
        </w:tc>
        <w:tc>
          <w:tcPr>
            <w:tcW w:w="4066" w:type="dxa"/>
          </w:tcPr>
          <w:tbl>
            <w:tblPr>
              <w:tblStyle w:val="BrochureHostTable"/>
              <w:tblW w:w="0" w:type="auto"/>
              <w:tblLayout w:type="fixed"/>
              <w:tblLook w:val="04A0" w:firstRow="1" w:lastRow="0" w:firstColumn="1" w:lastColumn="0" w:noHBand="0" w:noVBand="1"/>
            </w:tblPr>
            <w:tblGrid>
              <w:gridCol w:w="3969"/>
            </w:tblGrid>
            <w:tr w:rsidR="00DA527E" w:rsidTr="00456775">
              <w:trPr>
                <w:trHeight w:val="5328"/>
              </w:trPr>
              <w:sdt>
                <w:sdtPr>
                  <w:alias w:val="Название компании"/>
                  <w:tag w:val=""/>
                  <w:id w:val="1289861575"/>
                  <w:placeholder>
                    <w:docPart w:val="D090C9622E694FBC8CA3BE4C885C7CC1"/>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969" w:type="dxa"/>
                      <w:vAlign w:val="bottom"/>
                    </w:tcPr>
                    <w:p w:rsidR="00DA527E" w:rsidRDefault="00E2570B">
                      <w:pPr>
                        <w:pStyle w:val="a9"/>
                      </w:pPr>
                      <w:r>
                        <w:t>[</w:t>
                      </w:r>
                      <w:r w:rsidRPr="00E2570B">
                        <w:t>Название компании</w:t>
                      </w:r>
                      <w:r>
                        <w:t>]</w:t>
                      </w:r>
                    </w:p>
                  </w:tc>
                </w:sdtContent>
              </w:sdt>
            </w:tr>
            <w:tr w:rsidR="00DA527E" w:rsidTr="00456775">
              <w:trPr>
                <w:trHeight w:hRule="exact" w:val="86"/>
              </w:trPr>
              <w:tc>
                <w:tcPr>
                  <w:tcW w:w="3969" w:type="dxa"/>
                  <w:shd w:val="clear" w:color="auto" w:fill="000000" w:themeFill="text1"/>
                </w:tcPr>
                <w:p w:rsidR="00DA527E" w:rsidRDefault="00DA527E">
                  <w:pPr>
                    <w:spacing w:after="180" w:line="288" w:lineRule="auto"/>
                  </w:pPr>
                </w:p>
              </w:tc>
            </w:tr>
            <w:tr w:rsidR="00DA527E" w:rsidTr="00456775">
              <w:trPr>
                <w:trHeight w:val="2650"/>
              </w:trPr>
              <w:sdt>
                <w:sdtPr>
                  <w:id w:val="1777681742"/>
                  <w:placeholder>
                    <w:docPart w:val="C55CED34ABC54826AEC3EDC35F00164B"/>
                  </w:placeholder>
                  <w:temporary/>
                  <w:showingPlcHdr/>
                  <w15:appearance w15:val="hidden"/>
                  <w:text/>
                </w:sdtPr>
                <w:sdtEndPr/>
                <w:sdtContent>
                  <w:tc>
                    <w:tcPr>
                      <w:tcW w:w="3969" w:type="dxa"/>
                    </w:tcPr>
                    <w:p w:rsidR="00DA527E" w:rsidRDefault="00855ADA">
                      <w:pPr>
                        <w:pStyle w:val="a7"/>
                      </w:pPr>
                      <w:r>
                        <w:t>Товары и услуги</w:t>
                      </w:r>
                    </w:p>
                  </w:tc>
                </w:sdtContent>
              </w:sdt>
            </w:tr>
            <w:tr w:rsidR="00DA527E" w:rsidTr="00456775">
              <w:trPr>
                <w:trHeight w:val="2592"/>
              </w:trPr>
              <w:tc>
                <w:tcPr>
                  <w:tcW w:w="3969" w:type="dxa"/>
                  <w:vAlign w:val="bottom"/>
                </w:tcPr>
                <w:p w:rsidR="00DA527E" w:rsidRDefault="00103EAF">
                  <w:pPr>
                    <w:pStyle w:val="a5"/>
                  </w:pPr>
                  <w:r>
                    <w:rPr>
                      <w:noProof/>
                      <w:lang w:eastAsia="ru-RU"/>
                    </w:rPr>
                    <w:drawing>
                      <wp:inline distT="0" distB="0" distL="0" distR="0">
                        <wp:extent cx="941546" cy="32795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3">
                                  <a:extLst>
                                    <a:ext uri="{28A0092B-C50C-407E-A947-70E740481C1C}">
                                      <a14:useLocalDpi xmlns:a14="http://schemas.microsoft.com/office/drawing/2010/main" val="0"/>
                                    </a:ext>
                                  </a:extLst>
                                </a:blip>
                                <a:stretch>
                                  <a:fillRect/>
                                </a:stretch>
                              </pic:blipFill>
                              <pic:spPr>
                                <a:xfrm>
                                  <a:off x="0" y="0"/>
                                  <a:ext cx="941546" cy="327954"/>
                                </a:xfrm>
                                <a:prstGeom prst="rect">
                                  <a:avLst/>
                                </a:prstGeom>
                              </pic:spPr>
                            </pic:pic>
                          </a:graphicData>
                        </a:graphic>
                      </wp:inline>
                    </w:drawing>
                  </w:r>
                </w:p>
              </w:tc>
            </w:tr>
          </w:tbl>
          <w:p w:rsidR="00DA527E" w:rsidRDefault="00DA527E"/>
        </w:tc>
        <w:bookmarkStart w:id="0" w:name="_GoBack"/>
        <w:bookmarkEnd w:id="0"/>
      </w:tr>
    </w:tbl>
    <w:p w:rsidR="00DA527E" w:rsidRDefault="00DA527E">
      <w:pPr>
        <w:pStyle w:val="a5"/>
        <w:rPr>
          <w:sz w:val="8"/>
        </w:rPr>
      </w:pPr>
    </w:p>
    <w:tbl>
      <w:tblPr>
        <w:tblW w:w="14414" w:type="dxa"/>
        <w:jc w:val="center"/>
        <w:tblLayout w:type="fixed"/>
        <w:tblCellMar>
          <w:left w:w="0" w:type="dxa"/>
          <w:right w:w="0" w:type="dxa"/>
        </w:tblCellMar>
        <w:tblLook w:val="04A0" w:firstRow="1" w:lastRow="0" w:firstColumn="1" w:lastColumn="0" w:noHBand="0" w:noVBand="1"/>
      </w:tblPr>
      <w:tblGrid>
        <w:gridCol w:w="4111"/>
        <w:gridCol w:w="709"/>
        <w:gridCol w:w="4678"/>
        <w:gridCol w:w="708"/>
        <w:gridCol w:w="4208"/>
      </w:tblGrid>
      <w:tr w:rsidR="00DA527E" w:rsidTr="00C92A24">
        <w:trPr>
          <w:cantSplit/>
          <w:trHeight w:hRule="exact" w:val="86"/>
          <w:jc w:val="center"/>
        </w:trPr>
        <w:tc>
          <w:tcPr>
            <w:tcW w:w="4111" w:type="dxa"/>
            <w:shd w:val="clear" w:color="auto" w:fill="000000" w:themeFill="text1"/>
          </w:tcPr>
          <w:p w:rsidR="00DA527E" w:rsidRDefault="00DA527E"/>
        </w:tc>
        <w:tc>
          <w:tcPr>
            <w:tcW w:w="709" w:type="dxa"/>
          </w:tcPr>
          <w:p w:rsidR="00DA527E" w:rsidRDefault="00DA527E"/>
        </w:tc>
        <w:tc>
          <w:tcPr>
            <w:tcW w:w="4678" w:type="dxa"/>
            <w:shd w:val="clear" w:color="auto" w:fill="000000" w:themeFill="text1"/>
          </w:tcPr>
          <w:p w:rsidR="00DA527E" w:rsidRDefault="00DA527E"/>
        </w:tc>
        <w:tc>
          <w:tcPr>
            <w:tcW w:w="708" w:type="dxa"/>
          </w:tcPr>
          <w:p w:rsidR="00DA527E" w:rsidRDefault="00DA527E"/>
        </w:tc>
        <w:tc>
          <w:tcPr>
            <w:tcW w:w="4208" w:type="dxa"/>
            <w:shd w:val="clear" w:color="auto" w:fill="000000" w:themeFill="text1"/>
          </w:tcPr>
          <w:p w:rsidR="00DA527E" w:rsidRDefault="00DA527E"/>
        </w:tc>
      </w:tr>
      <w:tr w:rsidR="00DA527E" w:rsidRPr="00B13CA9" w:rsidTr="00C92A24">
        <w:trPr>
          <w:cantSplit/>
          <w:trHeight w:hRule="exact" w:val="10570"/>
          <w:jc w:val="center"/>
        </w:trPr>
        <w:tc>
          <w:tcPr>
            <w:tcW w:w="4111" w:type="dxa"/>
          </w:tcPr>
          <w:sdt>
            <w:sdtPr>
              <w:id w:val="33934008"/>
              <w:placeholder>
                <w:docPart w:val="F65E721919F7468F863587A2C6D5F5CE"/>
              </w:placeholder>
              <w:temporary/>
              <w:showingPlcHdr/>
              <w15:appearance w15:val="hidden"/>
              <w:text/>
            </w:sdtPr>
            <w:sdtEndPr/>
            <w:sdtContent>
              <w:p w:rsidR="00DA527E" w:rsidRPr="00EA4238" w:rsidRDefault="00BA69B1">
                <w:pPr>
                  <w:pStyle w:val="2"/>
                </w:pPr>
                <w:r w:rsidRPr="00EA4238">
                  <w:rPr>
                    <w:sz w:val="28"/>
                    <w:szCs w:val="28"/>
                  </w:rPr>
                  <w:t xml:space="preserve">Думаете, если документ столь хорошо выглядит, его трудно форматировать? Поверьте, это не так! </w:t>
                </w:r>
              </w:p>
            </w:sdtContent>
          </w:sdt>
          <w:sdt>
            <w:sdtPr>
              <w:id w:val="889080526"/>
              <w:placeholder>
                <w:docPart w:val="C730D1EF7D304A9A9A56950D43581D62"/>
              </w:placeholder>
              <w:temporary/>
              <w:showingPlcHdr/>
              <w15:appearance w15:val="hidden"/>
            </w:sdtPr>
            <w:sdtEndPr/>
            <w:sdtContent>
              <w:p w:rsidR="00BA69B1" w:rsidRPr="003F1DDB" w:rsidRDefault="000D0161" w:rsidP="000D0161">
                <w:pPr>
                  <w:pStyle w:val="a"/>
                </w:pPr>
                <w:r w:rsidRPr="000D0161">
                  <w:t xml:space="preserve">Мы создали стили, которые помогут вам с легкостью отформатировать эту брошюру одним щелчком мыши. </w:t>
                </w:r>
                <w:r w:rsidR="00BA69B1">
                  <w:t>Они представлены на вкладке «Главная» в коллекции «Стили».</w:t>
                </w:r>
              </w:p>
              <w:p w:rsidR="00DA527E" w:rsidRPr="00BA69B1" w:rsidRDefault="00BA69B1" w:rsidP="00BA69B1">
                <w:pPr>
                  <w:pStyle w:val="a"/>
                </w:pPr>
                <w:r w:rsidRPr="0048124E">
                  <w:t>Оформление всего документа настроить так же просто. Загляните в коллекции «Темы», «Цвета» и «Шр</w:t>
                </w:r>
                <w:r>
                  <w:t>ифты» на вкладке «Конструктор».</w:t>
                </w:r>
              </w:p>
            </w:sdtContent>
          </w:sdt>
          <w:sdt>
            <w:sdtPr>
              <w:rPr>
                <w:rStyle w:val="30"/>
                <w:b/>
                <w:bCs/>
              </w:rPr>
              <w:id w:val="1073319025"/>
              <w:placeholder>
                <w:docPart w:val="A3831FAD845F4FBCB4FC2017622678AF"/>
              </w:placeholder>
              <w:temporary/>
              <w:showingPlcHdr/>
              <w15:appearance w15:val="hidden"/>
            </w:sdtPr>
            <w:sdtEndPr>
              <w:rPr>
                <w:rStyle w:val="a1"/>
                <w:rFonts w:asciiTheme="minorHAnsi" w:eastAsiaTheme="minorHAnsi" w:hAnsiTheme="minorHAnsi" w:cstheme="minorBidi"/>
                <w:b w:val="0"/>
                <w:bCs w:val="0"/>
                <w:color w:val="404040" w:themeColor="text1" w:themeTint="BF"/>
                <w:sz w:val="20"/>
              </w:rPr>
            </w:sdtEndPr>
            <w:sdtContent>
              <w:p w:rsidR="00BA69B1" w:rsidRPr="0048124E" w:rsidRDefault="00BA69B1" w:rsidP="00BA69B1">
                <w:pPr>
                  <w:pStyle w:val="3"/>
                </w:pPr>
                <w:r w:rsidRPr="0048124E">
                  <w:t>Хотите использовать корпоративные цвета и шрифты?</w:t>
                </w:r>
              </w:p>
              <w:p w:rsidR="00DA527E" w:rsidRPr="00BA69B1" w:rsidRDefault="00BA69B1" w:rsidP="00BA69B1">
                <w:pPr>
                  <w:pStyle w:val="a"/>
                </w:pPr>
                <w:r w:rsidRPr="0048124E">
                  <w:t>Без проблем! Их ле</w:t>
                </w:r>
                <w:r>
                  <w:t>гко добавить в те же коллекции.</w:t>
                </w:r>
              </w:p>
            </w:sdtContent>
          </w:sdt>
          <w:p w:rsidR="00DA527E" w:rsidRDefault="00103EAF">
            <w:pPr>
              <w:pStyle w:val="a6"/>
            </w:pPr>
            <w:r>
              <w:rPr>
                <w:noProof/>
                <w:lang w:eastAsia="ru-RU"/>
              </w:rPr>
              <w:drawing>
                <wp:inline distT="0" distB="0" distL="0" distR="0">
                  <wp:extent cx="2438400" cy="2390775"/>
                  <wp:effectExtent l="0" t="19050" r="0" b="4762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709" w:type="dxa"/>
          </w:tcPr>
          <w:p w:rsidR="00DA527E" w:rsidRDefault="00DA527E"/>
        </w:tc>
        <w:tc>
          <w:tcPr>
            <w:tcW w:w="4678" w:type="dxa"/>
          </w:tcPr>
          <w:p w:rsidR="00DA527E" w:rsidRDefault="00103EAF">
            <w:pPr>
              <w:pStyle w:val="a6"/>
            </w:pPr>
            <w:r>
              <w:rPr>
                <w:noProof/>
                <w:lang w:eastAsia="ru-RU"/>
              </w:rPr>
              <w:drawing>
                <wp:inline distT="0" distB="0" distL="0" distR="0">
                  <wp:extent cx="2441448" cy="2867025"/>
                  <wp:effectExtent l="0" t="0" r="16510"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dt>
            <w:sdtPr>
              <w:rPr>
                <w:rStyle w:val="20"/>
                <w:b/>
                <w:bCs/>
              </w:rPr>
              <w:id w:val="-1000425450"/>
              <w:placeholder>
                <w:docPart w:val="7DDDC54E22104D75BC00826B6A8C1081"/>
              </w:placeholder>
              <w:temporary/>
              <w:showingPlcHdr/>
              <w15:appearance w15:val="hidden"/>
            </w:sdtPr>
            <w:sdtEndPr>
              <w:rPr>
                <w:rStyle w:val="a1"/>
                <w:rFonts w:asciiTheme="minorHAnsi" w:eastAsiaTheme="minorHAnsi" w:hAnsiTheme="minorHAnsi" w:cstheme="minorBidi"/>
                <w:b w:val="0"/>
                <w:bCs w:val="0"/>
                <w:color w:val="404040" w:themeColor="text1" w:themeTint="BF"/>
                <w:sz w:val="20"/>
                <w:szCs w:val="20"/>
              </w:rPr>
            </w:sdtEndPr>
            <w:sdtContent>
              <w:p w:rsidR="00875AF1" w:rsidRPr="00875AF1" w:rsidRDefault="00875AF1" w:rsidP="00875AF1">
                <w:pPr>
                  <w:pStyle w:val="2"/>
                </w:pPr>
                <w:r w:rsidRPr="00EA4238">
                  <w:rPr>
                    <w:rStyle w:val="20"/>
                    <w:b/>
                    <w:bCs/>
                    <w:sz w:val="28"/>
                    <w:szCs w:val="28"/>
                  </w:rPr>
                  <w:t>Так что же должна содержать подобная брошюра?</w:t>
                </w:r>
              </w:p>
              <w:p w:rsidR="00875AF1" w:rsidRPr="00875AF1" w:rsidRDefault="00875AF1" w:rsidP="00875AF1">
                <w:pPr>
                  <w:rPr>
                    <w:rStyle w:val="20"/>
                    <w:rFonts w:asciiTheme="minorHAnsi" w:hAnsiTheme="minorHAnsi" w:cstheme="minorBidi"/>
                    <w:b w:val="0"/>
                    <w:sz w:val="20"/>
                    <w:szCs w:val="20"/>
                  </w:rPr>
                </w:pPr>
                <w:r w:rsidRPr="00875AF1">
                  <w:rPr>
                    <w:rStyle w:val="20"/>
                    <w:rFonts w:asciiTheme="minorHAnsi" w:hAnsiTheme="minorHAnsi" w:cstheme="minorBidi"/>
                    <w:b w:val="0"/>
                    <w:sz w:val="20"/>
                    <w:szCs w:val="20"/>
                  </w:rPr>
                  <w:t xml:space="preserve">Мы знаем, что вы можете часами рассказывать о достоинствах своей компании. (Мы не осуждаем вас: это прекрасно!) </w:t>
                </w:r>
              </w:p>
              <w:p w:rsidR="00875AF1" w:rsidRPr="00875AF1" w:rsidRDefault="00875AF1" w:rsidP="00875AF1">
                <w:pPr>
                  <w:rPr>
                    <w:rStyle w:val="20"/>
                  </w:rPr>
                </w:pPr>
                <w:r w:rsidRPr="00875AF1">
                  <w:rPr>
                    <w:rStyle w:val="20"/>
                    <w:rFonts w:asciiTheme="minorHAnsi" w:hAnsiTheme="minorHAnsi" w:cstheme="minorBidi"/>
                    <w:b w:val="0"/>
                    <w:sz w:val="20"/>
                    <w:szCs w:val="20"/>
                  </w:rPr>
                  <w:t>Однако здесь все должно быть кратко и ясно. Попробуйте перечислить конкурентные</w:t>
                </w:r>
                <w:r w:rsidRPr="00875AF1">
                  <w:rPr>
                    <w:rStyle w:val="20"/>
                  </w:rPr>
                  <w:t xml:space="preserve"> </w:t>
                </w:r>
                <w:r w:rsidRPr="00875AF1">
                  <w:rPr>
                    <w:rStyle w:val="20"/>
                    <w:rFonts w:asciiTheme="minorHAnsi" w:hAnsiTheme="minorHAnsi" w:cstheme="minorBidi"/>
                    <w:b w:val="0"/>
                    <w:sz w:val="20"/>
                    <w:szCs w:val="20"/>
                  </w:rPr>
                  <w:t>преимущества слева, а в центр поместить краткую историю своего успеха.</w:t>
                </w:r>
                <w:r w:rsidRPr="00875AF1">
                  <w:rPr>
                    <w:rStyle w:val="20"/>
                  </w:rPr>
                  <w:t xml:space="preserve"> </w:t>
                </w:r>
              </w:p>
              <w:p w:rsidR="00875AF1" w:rsidRPr="00875AF1" w:rsidRDefault="00875AF1" w:rsidP="00875AF1">
                <w:pPr>
                  <w:rPr>
                    <w:rStyle w:val="20"/>
                  </w:rPr>
                </w:pPr>
                <w:r w:rsidRPr="00875AF1">
                  <w:rPr>
                    <w:rStyle w:val="20"/>
                    <w:rFonts w:asciiTheme="minorHAnsi" w:hAnsiTheme="minorHAnsi" w:cstheme="minorBidi"/>
                    <w:b w:val="0"/>
                    <w:sz w:val="20"/>
                    <w:szCs w:val="20"/>
                  </w:rPr>
                  <w:t>Справа же можно расположить восторженные отзывы, а также cписок основных товаров и услуг.</w:t>
                </w:r>
              </w:p>
            </w:sdtContent>
          </w:sdt>
          <w:p w:rsidR="00DA527E" w:rsidRPr="00875AF1" w:rsidRDefault="00DA527E" w:rsidP="00027C7B"/>
        </w:tc>
        <w:tc>
          <w:tcPr>
            <w:tcW w:w="708" w:type="dxa"/>
          </w:tcPr>
          <w:p w:rsidR="00DA527E" w:rsidRPr="00875AF1" w:rsidRDefault="00DA527E"/>
        </w:tc>
        <w:tc>
          <w:tcPr>
            <w:tcW w:w="4208" w:type="dxa"/>
          </w:tcPr>
          <w:sdt>
            <w:sdtPr>
              <w:id w:val="-388026123"/>
              <w:placeholder>
                <w:docPart w:val="5CD67D191C1C43F79CD864EE649C7888"/>
              </w:placeholder>
              <w:temporary/>
              <w:showingPlcHdr/>
              <w15:appearance w15:val="hidden"/>
              <w:text/>
            </w:sdtPr>
            <w:sdtEndPr/>
            <w:sdtContent>
              <w:p w:rsidR="00DA527E" w:rsidRPr="00B13CA9" w:rsidRDefault="00B13CA9">
                <w:pPr>
                  <w:pStyle w:val="2"/>
                </w:pPr>
                <w:r w:rsidRPr="00EA4238">
                  <w:rPr>
                    <w:sz w:val="28"/>
                    <w:szCs w:val="28"/>
                  </w:rPr>
                  <w:t>Не скромничайте! Пусть все узнают о вашей потрясающей компании.</w:t>
                </w:r>
              </w:p>
            </w:sdtContent>
          </w:sdt>
          <w:sdt>
            <w:sdtPr>
              <w:rPr>
                <w:rStyle w:val="22"/>
                <w:i/>
                <w:iCs/>
              </w:rPr>
              <w:id w:val="820471985"/>
              <w:placeholder>
                <w:docPart w:val="BD6DB1B6FF87464FB4269CDF7DC1FFAF"/>
              </w:placeholder>
              <w:temporary/>
              <w:showingPlcHdr/>
              <w15:appearance w15:val="hidden"/>
            </w:sdtPr>
            <w:sdtEndPr>
              <w:rPr>
                <w:rStyle w:val="a1"/>
                <w:i w:val="0"/>
                <w:iCs w:val="0"/>
                <w:color w:val="404040" w:themeColor="text1" w:themeTint="BF"/>
                <w:sz w:val="20"/>
              </w:rPr>
            </w:sdtEndPr>
            <w:sdtContent>
              <w:p w:rsidR="00B13CA9" w:rsidRPr="0048124E" w:rsidRDefault="00B13CA9" w:rsidP="00B13CA9">
                <w:pPr>
                  <w:pStyle w:val="21"/>
                </w:pPr>
                <w:r w:rsidRPr="0048124E">
                  <w:t>Ваша компания</w:t>
                </w:r>
                <w:r>
                  <w:t> </w:t>
                </w:r>
                <w:r w:rsidRPr="0048124E">
                  <w:t>— лучшая! Не представляю, как можно обходиться без вас.</w:t>
                </w:r>
              </w:p>
              <w:p w:rsidR="00B13CA9" w:rsidRPr="0048124E" w:rsidRDefault="00B13CA9" w:rsidP="00B13CA9">
                <w:r w:rsidRPr="0048124E">
                  <w:t>Очень умный клиент</w:t>
                </w:r>
              </w:p>
              <w:p w:rsidR="00B13CA9" w:rsidRPr="0048124E" w:rsidRDefault="00B13CA9" w:rsidP="00B13CA9">
                <w:pPr>
                  <w:pStyle w:val="21"/>
                </w:pPr>
                <w:r w:rsidRPr="0048124E">
                  <w:t>Этот стиль называется «Цитата», но его также можно использовать для привлечения внимания к важным сведениям.</w:t>
                </w:r>
              </w:p>
              <w:p w:rsidR="00DA527E" w:rsidRPr="00B13CA9" w:rsidRDefault="00B13CA9">
                <w:r w:rsidRPr="0048124E">
                  <w:t xml:space="preserve">Ваши друзья по </w:t>
                </w:r>
                <w:r>
                  <w:t>Word</w:t>
                </w:r>
              </w:p>
            </w:sdtContent>
          </w:sdt>
          <w:sdt>
            <w:sdtPr>
              <w:rPr>
                <w:rStyle w:val="20"/>
                <w:b/>
                <w:bCs/>
              </w:rPr>
              <w:id w:val="-50307174"/>
              <w:placeholder>
                <w:docPart w:val="8AF23D1F7BFB4CECA0781AAB718822AB"/>
              </w:placeholder>
              <w:temporary/>
              <w:showingPlcHdr/>
              <w15:appearance w15:val="hidden"/>
            </w:sdtPr>
            <w:sdtEndPr>
              <w:rPr>
                <w:rStyle w:val="a1"/>
                <w:rFonts w:asciiTheme="minorHAnsi" w:eastAsiaTheme="minorHAnsi" w:hAnsiTheme="minorHAnsi" w:cstheme="minorBidi"/>
                <w:b w:val="0"/>
                <w:bCs w:val="0"/>
                <w:color w:val="404040" w:themeColor="text1" w:themeTint="BF"/>
                <w:sz w:val="20"/>
                <w:szCs w:val="20"/>
              </w:rPr>
            </w:sdtEndPr>
            <w:sdtContent>
              <w:p w:rsidR="00B13CA9" w:rsidRPr="0048124E" w:rsidRDefault="00B13CA9" w:rsidP="00B13CA9">
                <w:pPr>
                  <w:pStyle w:val="2"/>
                </w:pPr>
                <w:r w:rsidRPr="00EA4238">
                  <w:rPr>
                    <w:sz w:val="28"/>
                    <w:szCs w:val="28"/>
                  </w:rPr>
                  <w:t>Что вы предлагаете</w:t>
                </w:r>
              </w:p>
              <w:p w:rsidR="00B13CA9" w:rsidRPr="003F1DDB" w:rsidRDefault="00B13CA9" w:rsidP="00B13CA9">
                <w:pPr>
                  <w:pStyle w:val="a"/>
                </w:pPr>
                <w:r>
                  <w:t>Товар или услуга</w:t>
                </w:r>
              </w:p>
              <w:p w:rsidR="00B13CA9" w:rsidRPr="003F1DDB" w:rsidRDefault="00B13CA9" w:rsidP="00B13CA9">
                <w:pPr>
                  <w:pStyle w:val="a"/>
                </w:pPr>
                <w:r>
                  <w:t>Товар или услуга</w:t>
                </w:r>
              </w:p>
              <w:p w:rsidR="00B13CA9" w:rsidRPr="003F1DDB" w:rsidRDefault="00B13CA9" w:rsidP="00B13CA9">
                <w:pPr>
                  <w:pStyle w:val="a"/>
                </w:pPr>
                <w:r>
                  <w:t>Товар или услуга</w:t>
                </w:r>
              </w:p>
              <w:p w:rsidR="00B13CA9" w:rsidRPr="003F1DDB" w:rsidRDefault="00B13CA9" w:rsidP="00B13CA9">
                <w:pPr>
                  <w:pStyle w:val="a"/>
                </w:pPr>
                <w:r>
                  <w:t>Товар или услуга</w:t>
                </w:r>
              </w:p>
              <w:p w:rsidR="00B13CA9" w:rsidRPr="003F1DDB" w:rsidRDefault="00B13CA9" w:rsidP="00B13CA9">
                <w:pPr>
                  <w:pStyle w:val="3"/>
                </w:pPr>
                <w:r>
                  <w:t>Ваши самые известные клиенты</w:t>
                </w:r>
              </w:p>
              <w:p w:rsidR="00B13CA9" w:rsidRPr="003F1DDB" w:rsidRDefault="00B13CA9" w:rsidP="00B13CA9">
                <w:pPr>
                  <w:pStyle w:val="a"/>
                </w:pPr>
                <w:r>
                  <w:t>Крупная значимая организация</w:t>
                </w:r>
              </w:p>
              <w:p w:rsidR="00DA527E" w:rsidRPr="00B13CA9" w:rsidRDefault="00B13CA9" w:rsidP="00B13CA9">
                <w:pPr>
                  <w:pStyle w:val="a"/>
                </w:pPr>
                <w:r w:rsidRPr="0048124E">
                  <w:t>Другая ну очень известная организация</w:t>
                </w:r>
              </w:p>
            </w:sdtContent>
          </w:sdt>
        </w:tc>
      </w:tr>
    </w:tbl>
    <w:p w:rsidR="00DA527E" w:rsidRPr="00B13CA9" w:rsidRDefault="00DA527E">
      <w:pPr>
        <w:pStyle w:val="a5"/>
        <w:rPr>
          <w:sz w:val="8"/>
        </w:rPr>
      </w:pPr>
    </w:p>
    <w:sectPr w:rsidR="00DA527E" w:rsidRPr="00B13CA9" w:rsidSect="009746CC">
      <w:pgSz w:w="16839" w:h="11907" w:orient="landscape" w:code="9"/>
      <w:pgMar w:top="576" w:right="720" w:bottom="576" w:left="720" w:header="706" w:footer="706"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20"/>
  <w:hyphenationZone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7E"/>
    <w:rsid w:val="00027C7B"/>
    <w:rsid w:val="000D0161"/>
    <w:rsid w:val="000F560A"/>
    <w:rsid w:val="00103EAF"/>
    <w:rsid w:val="0029174C"/>
    <w:rsid w:val="00456775"/>
    <w:rsid w:val="006E5623"/>
    <w:rsid w:val="00855ADA"/>
    <w:rsid w:val="00875AF1"/>
    <w:rsid w:val="00880BAE"/>
    <w:rsid w:val="008D5D7A"/>
    <w:rsid w:val="009746CC"/>
    <w:rsid w:val="009A62D4"/>
    <w:rsid w:val="009D30D3"/>
    <w:rsid w:val="009E5955"/>
    <w:rsid w:val="00B13CA9"/>
    <w:rsid w:val="00BA69B1"/>
    <w:rsid w:val="00C914DB"/>
    <w:rsid w:val="00C92A24"/>
    <w:rsid w:val="00DA527E"/>
    <w:rsid w:val="00DB75FD"/>
    <w:rsid w:val="00E2570B"/>
    <w:rsid w:val="00EA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ru-RU"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2">
    <w:name w:val="heading 2"/>
    <w:basedOn w:val="a0"/>
    <w:next w:val="a0"/>
    <w:link w:val="20"/>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32"/>
    </w:rPr>
  </w:style>
  <w:style w:type="paragraph" w:styleId="3">
    <w:name w:val="heading 3"/>
    <w:basedOn w:val="a0"/>
    <w:next w:val="a0"/>
    <w:link w:val="30"/>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36"/>
    <w:semiHidden/>
    <w:unhideWhenUsed/>
    <w:qFormat/>
    <w:pPr>
      <w:spacing w:after="0" w:line="240" w:lineRule="auto"/>
    </w:pPr>
  </w:style>
  <w:style w:type="table" w:customStyle="1" w:styleId="BrochureHostTable">
    <w:name w:val="Brochure Host Table"/>
    <w:basedOn w:val="a2"/>
    <w:uiPriority w:val="99"/>
    <w:pPr>
      <w:spacing w:after="0" w:line="240" w:lineRule="auto"/>
    </w:pPr>
    <w:tblPr>
      <w:tblInd w:w="0" w:type="dxa"/>
      <w:tblCellMar>
        <w:top w:w="0" w:type="dxa"/>
        <w:left w:w="0" w:type="dxa"/>
        <w:bottom w:w="0" w:type="dxa"/>
        <w:right w:w="0" w:type="dxa"/>
      </w:tblCellMar>
    </w:tblPr>
  </w:style>
  <w:style w:type="paragraph" w:customStyle="1" w:styleId="a6">
    <w:name w:val="Рисунок"/>
    <w:basedOn w:val="a0"/>
    <w:uiPriority w:val="2"/>
    <w:qFormat/>
    <w:pPr>
      <w:spacing w:before="480" w:after="0" w:line="240" w:lineRule="auto"/>
      <w:jc w:val="center"/>
    </w:pPr>
  </w:style>
  <w:style w:type="character" w:customStyle="1" w:styleId="10">
    <w:name w:val="Заголовок 1 Знак"/>
    <w:basedOn w:val="a1"/>
    <w:link w:val="1"/>
    <w:uiPriority w:val="1"/>
    <w:rPr>
      <w:rFonts w:asciiTheme="majorHAnsi" w:eastAsiaTheme="majorEastAsia" w:hAnsiTheme="majorHAnsi" w:cstheme="majorBidi"/>
      <w:b/>
      <w:bCs/>
      <w:color w:val="EF4623" w:themeColor="accent1"/>
      <w:sz w:val="32"/>
      <w:szCs w:val="32"/>
    </w:rPr>
  </w:style>
  <w:style w:type="character" w:customStyle="1" w:styleId="20">
    <w:name w:val="Заголовок 2 Знак"/>
    <w:basedOn w:val="a1"/>
    <w:link w:val="2"/>
    <w:uiPriority w:val="1"/>
    <w:rPr>
      <w:rFonts w:asciiTheme="majorHAnsi" w:eastAsiaTheme="majorEastAsia" w:hAnsiTheme="majorHAnsi" w:cstheme="majorBidi"/>
      <w:b/>
      <w:bCs/>
      <w:color w:val="000000" w:themeColor="text1"/>
      <w:sz w:val="32"/>
      <w:szCs w:val="32"/>
    </w:rPr>
  </w:style>
  <w:style w:type="paragraph" w:styleId="a">
    <w:name w:val="List Bullet"/>
    <w:basedOn w:val="a0"/>
    <w:uiPriority w:val="1"/>
    <w:unhideWhenUsed/>
    <w:qFormat/>
    <w:pPr>
      <w:numPr>
        <w:numId w:val="1"/>
      </w:numPr>
    </w:pPr>
  </w:style>
  <w:style w:type="character" w:customStyle="1" w:styleId="30">
    <w:name w:val="Заголовок 3 Знак"/>
    <w:basedOn w:val="a1"/>
    <w:link w:val="3"/>
    <w:uiPriority w:val="1"/>
    <w:rPr>
      <w:rFonts w:asciiTheme="majorHAnsi" w:eastAsiaTheme="majorEastAsia" w:hAnsiTheme="majorHAnsi" w:cstheme="majorBidi"/>
      <w:b/>
      <w:bCs/>
      <w:color w:val="000000" w:themeColor="text1"/>
      <w:sz w:val="22"/>
    </w:rPr>
  </w:style>
  <w:style w:type="paragraph" w:styleId="21">
    <w:name w:val="Quote"/>
    <w:basedOn w:val="a0"/>
    <w:next w:val="a0"/>
    <w:link w:val="22"/>
    <w:uiPriority w:val="1"/>
    <w:qFormat/>
    <w:rPr>
      <w:i/>
      <w:iCs/>
      <w:color w:val="EF4623" w:themeColor="accent1"/>
      <w:sz w:val="24"/>
    </w:rPr>
  </w:style>
  <w:style w:type="character" w:customStyle="1" w:styleId="22">
    <w:name w:val="Цитата 2 Знак"/>
    <w:basedOn w:val="a1"/>
    <w:link w:val="21"/>
    <w:uiPriority w:val="1"/>
    <w:rPr>
      <w:i/>
      <w:iCs/>
      <w:color w:val="EF4623" w:themeColor="accent1"/>
      <w:sz w:val="24"/>
    </w:rPr>
  </w:style>
  <w:style w:type="paragraph" w:styleId="a7">
    <w:name w:val="Subtitle"/>
    <w:basedOn w:val="a0"/>
    <w:next w:val="a0"/>
    <w:link w:val="a8"/>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40"/>
    </w:rPr>
  </w:style>
  <w:style w:type="character" w:customStyle="1" w:styleId="a8">
    <w:name w:val="Подзаголовок Знак"/>
    <w:basedOn w:val="a1"/>
    <w:link w:val="a7"/>
    <w:uiPriority w:val="1"/>
    <w:rPr>
      <w:rFonts w:asciiTheme="majorHAnsi" w:eastAsiaTheme="majorEastAsia" w:hAnsiTheme="majorHAnsi" w:cstheme="majorBidi"/>
      <w:b/>
      <w:iCs/>
      <w:color w:val="000000" w:themeColor="text1"/>
      <w:sz w:val="40"/>
      <w:szCs w:val="40"/>
    </w:rPr>
  </w:style>
  <w:style w:type="paragraph" w:styleId="a9">
    <w:name w:val="Title"/>
    <w:basedOn w:val="a0"/>
    <w:next w:val="a0"/>
    <w:link w:val="aa"/>
    <w:uiPriority w:val="1"/>
    <w:qFormat/>
    <w:pPr>
      <w:spacing w:after="160" w:line="240" w:lineRule="auto"/>
    </w:pPr>
    <w:rPr>
      <w:rFonts w:asciiTheme="majorHAnsi" w:eastAsiaTheme="majorEastAsia" w:hAnsiTheme="majorHAnsi" w:cstheme="majorBidi"/>
      <w:b/>
      <w:color w:val="EF4623" w:themeColor="accent1"/>
      <w:kern w:val="28"/>
      <w:sz w:val="76"/>
      <w:szCs w:val="76"/>
    </w:rPr>
  </w:style>
  <w:style w:type="character" w:customStyle="1" w:styleId="aa">
    <w:name w:val="Название Знак"/>
    <w:basedOn w:val="a1"/>
    <w:link w:val="a9"/>
    <w:uiPriority w:val="1"/>
    <w:rPr>
      <w:rFonts w:asciiTheme="majorHAnsi" w:eastAsiaTheme="majorEastAsia" w:hAnsiTheme="majorHAnsi" w:cstheme="majorBidi"/>
      <w:b/>
      <w:color w:val="EF4623" w:themeColor="accent1"/>
      <w:kern w:val="28"/>
      <w:sz w:val="76"/>
      <w:szCs w:val="76"/>
    </w:rPr>
  </w:style>
  <w:style w:type="character" w:styleId="ab">
    <w:name w:val="Placeholder Text"/>
    <w:basedOn w:val="a1"/>
    <w:uiPriority w:val="99"/>
    <w:semiHidden/>
    <w:rPr>
      <w:color w:val="808080"/>
    </w:rPr>
  </w:style>
  <w:style w:type="paragraph" w:customStyle="1" w:styleId="11">
    <w:name w:val="Контактные данные 1"/>
    <w:basedOn w:val="a0"/>
    <w:uiPriority w:val="2"/>
    <w:qFormat/>
    <w:pPr>
      <w:spacing w:after="0"/>
      <w:ind w:right="144"/>
    </w:pPr>
    <w:rPr>
      <w:color w:val="EF4623" w:themeColor="accent1"/>
      <w:sz w:val="18"/>
      <w:szCs w:val="18"/>
    </w:rPr>
  </w:style>
  <w:style w:type="paragraph" w:styleId="ac">
    <w:name w:val="Balloon Text"/>
    <w:basedOn w:val="a0"/>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Pr>
      <w:rFonts w:ascii="Tahoma" w:hAnsi="Tahoma" w:cs="Tahoma"/>
      <w:color w:val="404040" w:themeColor="text1" w:themeTint="BF"/>
      <w:sz w:val="16"/>
      <w:szCs w:val="16"/>
    </w:rPr>
  </w:style>
  <w:style w:type="paragraph" w:customStyle="1" w:styleId="12">
    <w:name w:val="Получатель 1"/>
    <w:basedOn w:val="11"/>
    <w:qFormat/>
    <w:pPr>
      <w:spacing w:before="1200"/>
    </w:pPr>
    <w:rPr>
      <w:b/>
      <w:color w:val="404040" w:themeColor="text1" w:themeTint="BF"/>
      <w:sz w:val="20"/>
    </w:rPr>
  </w:style>
  <w:style w:type="paragraph" w:customStyle="1" w:styleId="ae">
    <w:name w:val="Получатель"/>
    <w:basedOn w:val="a0"/>
    <w:qFormat/>
    <w:rsid w:val="006E5623"/>
    <w:pPr>
      <w:spacing w:before="1200" w:after="0"/>
      <w:ind w:right="144"/>
    </w:pPr>
    <w:rPr>
      <w:rFonts w:ascii="Arial" w:eastAsia="Arial" w:hAnsi="Arial" w:cs="Times New Roman"/>
      <w:b/>
      <w:color w:val="404040"/>
      <w:szCs w:val="18"/>
    </w:rPr>
  </w:style>
  <w:style w:type="paragraph" w:customStyle="1" w:styleId="af">
    <w:name w:val="Контактные данные"/>
    <w:basedOn w:val="a0"/>
    <w:uiPriority w:val="2"/>
    <w:qFormat/>
    <w:rsid w:val="006E5623"/>
    <w:pPr>
      <w:spacing w:after="0"/>
      <w:ind w:right="144"/>
    </w:pPr>
    <w:rPr>
      <w:rFonts w:ascii="Arial" w:eastAsia="Arial" w:hAnsi="Arial" w:cs="Times New Roman"/>
      <w:color w:val="EF4623"/>
      <w:sz w:val="18"/>
      <w:szCs w:val="18"/>
    </w:rPr>
  </w:style>
  <w:style w:type="character" w:styleId="af0">
    <w:name w:val="Strong"/>
    <w:basedOn w:val="a1"/>
    <w:uiPriority w:val="22"/>
    <w:qFormat/>
    <w:rsid w:val="00291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3.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Рисунок с подписью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dgm:spPr/>
      <dgm:t>
        <a:bodyPr/>
        <a:lstStyle/>
        <a:p>
          <a:r>
            <a:rPr lang="ru-RU"/>
            <a:t>Чтобы заменить фотографию </a:t>
          </a:r>
          <a:r>
            <a:rPr lang="en-US"/>
            <a:t>SmartArt (</a:t>
          </a:r>
          <a:r>
            <a:rPr lang="ru-RU"/>
            <a:t>например, снимок выше), удалите ее. После этого появится значок, щелкнув по которому вы сможете выбрать свое изображение.</a:t>
          </a:r>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527C39B3-8DD3-46E4-9BDF-953BF2223015}" type="presOf" srcId="{544320E0-EBE9-4E3D-91C4-F63A5D1078A8}" destId="{EB29FF35-E387-491C-B995-E966B40B94F2}" srcOrd="0" destOrd="0" presId="Brochure Рисунок с подписью - Horizontal_12/18/2011 3:48:38 PM"/>
    <dgm:cxn modelId="{C712A535-9C05-4922-ABA9-4930DC201316}" srcId="{544320E0-EBE9-4E3D-91C4-F63A5D1078A8}" destId="{CEB82B4C-422E-44E3-9F1B-BE9EF0C97270}" srcOrd="0" destOrd="0" parTransId="{19C8A2BB-7514-4EFD-BAC2-A4A2FE6B7ED3}" sibTransId="{FFA41C46-65AE-4113-83E0-A70D7924FA2A}"/>
    <dgm:cxn modelId="{328215E8-AC86-4C56-82EB-6261536B05F3}" type="presOf" srcId="{CEB82B4C-422E-44E3-9F1B-BE9EF0C97270}" destId="{ADCA4D7F-EBBB-4D1F-AC04-53C9DE9B7D9C}" srcOrd="0" destOrd="0" presId="Brochure Рисунок с подписью - Horizontal_12/18/2011 3:48:38 PM"/>
    <dgm:cxn modelId="{70D40597-0074-4D8A-B838-7C291DCD76FF}" type="presParOf" srcId="{EB29FF35-E387-491C-B995-E966B40B94F2}" destId="{309B7709-165D-45D1-9C54-540638332C4A}" srcOrd="0" destOrd="0" presId="Brochure Рисунок с подписью - Horizontal_12/18/2011 3:48:38 PM"/>
    <dgm:cxn modelId="{EA61BDAC-30FE-417E-B15A-1BDBFA99E264}" type="presParOf" srcId="{EB29FF35-E387-491C-B995-E966B40B94F2}" destId="{ADCA4D7F-EBBB-4D1F-AC04-53C9DE9B7D9C}" srcOrd="1" destOrd="0" presId="Brochure Рисунок с подписью - Horizontal_12/18/2011 3:48:38 PM"/>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Рисунок с подписью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Just delete the image above and then click the icon to select your own photo."/>
      <dgm:spPr/>
      <dgm:t>
        <a:bodyPr/>
        <a:lstStyle/>
        <a:p>
          <a:r>
            <a:rPr lang="ru-RU"/>
            <a:t>Просто удалите расположенное выше изображение и щелкните значок, чтобы выбрать свою фотографию.</a:t>
          </a:r>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custScaleY="113998"/>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0" custLinFactNeighborY="-13564"/>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dgm:spPr>
    </dgm:pt>
  </dgm:ptLst>
  <dgm:cxnLst>
    <dgm:cxn modelId="{6EE5256B-94DA-4C52-9C03-628A79F28D84}" type="presOf" srcId="{3F7A516D-410C-4387-A5A9-AD47E528E531}" destId="{391EE134-45F4-4C30-8394-70F845CB9A14}" srcOrd="0" destOrd="0" presId="Рисунок с подписью Horiz 2_12/18/2011 3:55:57 PM"/>
    <dgm:cxn modelId="{B230D83F-DC9D-47F8-AD0B-9F08255B705C}" type="presOf" srcId="{A9B192E2-B259-4984-8538-0BD4F8ED2FFF}" destId="{B4320D2B-9F05-49F2-9014-6D9ED170D50D}" srcOrd="0" destOrd="0" presId="Рисунок с подписью Horiz 2_12/18/2011 3:55:57 PM"/>
    <dgm:cxn modelId="{576F3AA4-0F00-43C2-9C50-3FA2993E384C}" srcId="{3F7A516D-410C-4387-A5A9-AD47E528E531}" destId="{A9B192E2-B259-4984-8538-0BD4F8ED2FFF}" srcOrd="0" destOrd="0" parTransId="{AEAF23A6-EFF4-47B8-942F-DFC3716CF3AE}" sibTransId="{73B83762-78AA-46CD-A324-F89FEDED0C82}"/>
    <dgm:cxn modelId="{4147EDF2-48FE-4589-861F-747672AC699A}" type="presParOf" srcId="{391EE134-45F4-4C30-8394-70F845CB9A14}" destId="{B4320D2B-9F05-49F2-9014-6D9ED170D50D}" srcOrd="0" destOrd="0" presId="Рисунок с подписью Horiz 2_12/18/2011 3:55:57 PM"/>
    <dgm:cxn modelId="{D3770A1A-BA8B-4A4A-AD46-84E4827DE99F}" type="presParOf" srcId="{391EE134-45F4-4C30-8394-70F845CB9A14}" destId="{49CE9A4F-2C0C-4F30-936B-596527F3CC3F}" srcOrd="1" destOrd="0" presId="Рисунок с подписью Horiz 2_12/18/2011 3:55:57 PM"/>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Рисунок с подписью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If your photo isn't a flawless fit for the dimensions of a picture placeholder, you can crop it in no time. Just select it and then, on the Picture Tools Format tab, in the Size group, click Crop."/>
      <dgm:spPr/>
      <dgm:t>
        <a:bodyPr/>
        <a:lstStyle/>
        <a:p>
          <a:r>
            <a:rPr lang="ru-RU"/>
            <a:t>Если ваша фотография не помещается в рамку, ее легко обрезать. В разделе «Работа с рисунками» на вкладке «Формат» в группе «Размер» нажмите кнопку «Обрезка».</a:t>
          </a:r>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C1B1EFD0-E3AD-4FAD-9870-CE5697BE6FEB}" srcId="{8BB4E02E-3916-4D64-8AA4-7FABE5A2FAEF}" destId="{B0746407-5628-4DD6-8902-15ABFF545B25}" srcOrd="0" destOrd="0" parTransId="{FB3E46B6-1864-4FD3-98A3-468DE25FAB5A}" sibTransId="{8DFC36B7-1A83-4A67-9C53-9FCF96D883AC}"/>
    <dgm:cxn modelId="{21CAC5A5-2D1B-4A46-B09D-CA362BD83C77}" type="presOf" srcId="{8BB4E02E-3916-4D64-8AA4-7FABE5A2FAEF}" destId="{118F0189-D878-457B-A220-6528B212F9D3}" srcOrd="0" destOrd="0" presId="Brochure Рисунок с подписью_12/18/2011 3:33:21 PM"/>
    <dgm:cxn modelId="{60C9E0B4-FBAF-4DFF-8A3B-0CDB951F179A}" type="presOf" srcId="{B0746407-5628-4DD6-8902-15ABFF545B25}" destId="{7939B458-B9EF-4D5C-A821-AA960C0B2C64}" srcOrd="0" destOrd="0" presId="Brochure Рисунок с подписью_12/18/2011 3:33:21 PM"/>
    <dgm:cxn modelId="{C2FED3FE-E52F-4096-8DCB-4B6590B2A3F5}" type="presParOf" srcId="{118F0189-D878-457B-A220-6528B212F9D3}" destId="{7939B458-B9EF-4D5C-A821-AA960C0B2C64}" srcOrd="0" destOrd="0" presId="Brochure Рисунок с подписью_12/18/2011 3:33:21 PM"/>
    <dgm:cxn modelId="{B3B90707-C887-4707-867E-9F09E94E7325}" type="presParOf" srcId="{118F0189-D878-457B-A220-6528B212F9D3}" destId="{2DB8AA18-1C94-4C3C-BB10-9EF73043B60B}" srcOrd="1" destOrd="0" presId="Brochure Рисунок с подписью_12/18/2011 3:33:21 PM"/>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ru-RU" sz="900" kern="1200"/>
            <a:t>Чтобы заменить фотографию </a:t>
          </a:r>
          <a:r>
            <a:rPr lang="en-US" sz="900" kern="1200"/>
            <a:t>SmartArt (</a:t>
          </a:r>
          <a:r>
            <a:rPr lang="ru-RU" sz="900" kern="1200"/>
            <a:t>например, снимок выше), удалите ее. После этого появится значок, щелкнув по которому вы сможете выбрать свое изображение.</a:t>
          </a: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9641" y="1594017"/>
          <a:ext cx="2419117" cy="82199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ru-RU" sz="900" kern="1200"/>
            <a:t>Просто удалите расположенное выше изображение и щелкните значок, чтобы выбрать свою фотографию.</a:t>
          </a:r>
          <a:endParaRPr lang="en-US" sz="900" kern="1200"/>
        </a:p>
      </dsp:txBody>
      <dsp:txXfrm>
        <a:off x="9641" y="1594017"/>
        <a:ext cx="2419117" cy="821991"/>
      </dsp:txXfrm>
    </dsp:sp>
    <dsp:sp modelId="{49CE9A4F-2C0C-4F30-936B-596527F3CC3F}">
      <dsp:nvSpPr>
        <dsp:cNvPr id="0" name=""/>
        <dsp:cNvSpPr/>
      </dsp:nvSpPr>
      <dsp:spPr>
        <a:xfrm>
          <a:off x="9641" y="-25233"/>
          <a:ext cx="2419117" cy="1602297"/>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ru-RU" sz="900" kern="1200"/>
            <a:t>Если ваша фотография не помещается в рамку, ее легко обрезать. В разделе «Работа с рисунками» на вкладке «Формат» в группе «Размер» нажмите кнопку «Обрезка».</a:t>
          </a:r>
          <a:endParaRPr lang="en-US" sz="900" kern="1200"/>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Рисунок с подписью - Horizontal_12/18/2011 3:48:38 PM">
  <dgm:title val="Рисунок с подписью"/>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Рисунок с подписью Horiz 2_12/18/2011 3:55:57 PM">
  <dgm:title val="Рисунок с подписью"/>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Рисунок с подписью_12/18/2011 3:33:21 PM">
  <dgm:title val="Рисунок с подписью"/>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90C9622E694FBC8CA3BE4C885C7CC1"/>
        <w:category>
          <w:name w:val="General"/>
          <w:gallery w:val="placeholder"/>
        </w:category>
        <w:types>
          <w:type w:val="bbPlcHdr"/>
        </w:types>
        <w:behaviors>
          <w:behavior w:val="content"/>
        </w:behaviors>
        <w:guid w:val="{7634606A-39F0-4A6F-A663-13EECEE86A38}"/>
      </w:docPartPr>
      <w:docPartBody>
        <w:p w:rsidR="00355A84" w:rsidRDefault="00BA633E">
          <w:r>
            <w:t>[</w:t>
          </w:r>
          <w:r w:rsidRPr="00E2570B">
            <w:t>Название компании</w:t>
          </w:r>
          <w:r>
            <w:t>]</w:t>
          </w:r>
        </w:p>
      </w:docPartBody>
    </w:docPart>
    <w:docPart>
      <w:docPartPr>
        <w:name w:val="C55CED34ABC54826AEC3EDC35F00164B"/>
        <w:category>
          <w:name w:val="General"/>
          <w:gallery w:val="placeholder"/>
        </w:category>
        <w:types>
          <w:type w:val="bbPlcHdr"/>
        </w:types>
        <w:behaviors>
          <w:behavior w:val="content"/>
        </w:behaviors>
        <w:guid w:val="{DC15257A-7303-4327-AD8F-884EEA20EC67}"/>
      </w:docPartPr>
      <w:docPartBody>
        <w:p w:rsidR="00355A84" w:rsidRDefault="00BA633E">
          <w:r>
            <w:t>Товары и услуги</w:t>
          </w:r>
        </w:p>
      </w:docPartBody>
    </w:docPart>
    <w:docPart>
      <w:docPartPr>
        <w:name w:val="F65E721919F7468F863587A2C6D5F5CE"/>
        <w:category>
          <w:name w:val="General"/>
          <w:gallery w:val="placeholder"/>
        </w:category>
        <w:types>
          <w:type w:val="bbPlcHdr"/>
        </w:types>
        <w:behaviors>
          <w:behavior w:val="content"/>
        </w:behaviors>
        <w:guid w:val="{991E1A11-2003-4B21-AA63-9D13520239E5}"/>
      </w:docPartPr>
      <w:docPartBody>
        <w:p w:rsidR="00355A84" w:rsidRDefault="00BA633E" w:rsidP="00BA633E">
          <w:pPr>
            <w:pStyle w:val="F65E721919F7468F863587A2C6D5F5CE5"/>
          </w:pPr>
          <w:r w:rsidRPr="00EA4238">
            <w:rPr>
              <w:sz w:val="28"/>
              <w:szCs w:val="28"/>
            </w:rPr>
            <w:t xml:space="preserve">Думаете, если документ столь хорошо выглядит, его трудно форматировать? Поверьте, это не так! </w:t>
          </w:r>
        </w:p>
      </w:docPartBody>
    </w:docPart>
    <w:docPart>
      <w:docPartPr>
        <w:name w:val="C730D1EF7D304A9A9A56950D43581D62"/>
        <w:category>
          <w:name w:val="General"/>
          <w:gallery w:val="placeholder"/>
        </w:category>
        <w:types>
          <w:type w:val="bbPlcHdr"/>
        </w:types>
        <w:behaviors>
          <w:behavior w:val="content"/>
        </w:behaviors>
        <w:guid w:val="{8EC07798-E2BF-4338-8C1D-2F1ECC90B543}"/>
      </w:docPartPr>
      <w:docPartBody>
        <w:p w:rsidR="00BA633E" w:rsidRPr="003F1DDB" w:rsidRDefault="00BA633E" w:rsidP="000D0161">
          <w:pPr>
            <w:pStyle w:val="a"/>
          </w:pPr>
          <w:r w:rsidRPr="000D0161">
            <w:t xml:space="preserve">Мы создали стили, которые помогут вам с легкостью отформатировать эту брошюру одним щелчком мыши. </w:t>
          </w:r>
          <w:r>
            <w:t>Они представлены на вкладке «Главная» в коллекции «Стили».</w:t>
          </w:r>
        </w:p>
        <w:p w:rsidR="00355A84" w:rsidRDefault="00BA633E" w:rsidP="00355A84">
          <w:pPr>
            <w:pStyle w:val="C730D1EF7D304A9A9A56950D43581D62"/>
          </w:pPr>
          <w:r w:rsidRPr="0048124E">
            <w:t>Оформление всего документа настроить так же просто. Загляните в коллекции «Темы», «Цвета» и «Шр</w:t>
          </w:r>
          <w:r>
            <w:t>ифты» на вкладке «Конструктор».</w:t>
          </w:r>
        </w:p>
      </w:docPartBody>
    </w:docPart>
    <w:docPart>
      <w:docPartPr>
        <w:name w:val="A3831FAD845F4FBCB4FC2017622678AF"/>
        <w:category>
          <w:name w:val="General"/>
          <w:gallery w:val="placeholder"/>
        </w:category>
        <w:types>
          <w:type w:val="bbPlcHdr"/>
        </w:types>
        <w:behaviors>
          <w:behavior w:val="content"/>
        </w:behaviors>
        <w:guid w:val="{CACF7496-7ECB-4B0C-A9AB-2E90024D008F}"/>
      </w:docPartPr>
      <w:docPartBody>
        <w:p w:rsidR="00BA633E" w:rsidRPr="0048124E" w:rsidRDefault="00BA633E" w:rsidP="00BA69B1">
          <w:pPr>
            <w:pStyle w:val="3"/>
          </w:pPr>
          <w:r w:rsidRPr="0048124E">
            <w:t>Хотите использовать корпоративные цвета и шрифты?</w:t>
          </w:r>
        </w:p>
        <w:p w:rsidR="00355A84" w:rsidRDefault="00BA633E" w:rsidP="00355A84">
          <w:pPr>
            <w:pStyle w:val="A3831FAD845F4FBCB4FC2017622678AF"/>
          </w:pPr>
          <w:r w:rsidRPr="0048124E">
            <w:t>Без проблем! Их ле</w:t>
          </w:r>
          <w:r>
            <w:t>гко добавить в те же коллекции.</w:t>
          </w:r>
        </w:p>
      </w:docPartBody>
    </w:docPart>
    <w:docPart>
      <w:docPartPr>
        <w:name w:val="5CD67D191C1C43F79CD864EE649C7888"/>
        <w:category>
          <w:name w:val="General"/>
          <w:gallery w:val="placeholder"/>
        </w:category>
        <w:types>
          <w:type w:val="bbPlcHdr"/>
        </w:types>
        <w:behaviors>
          <w:behavior w:val="content"/>
        </w:behaviors>
        <w:guid w:val="{F70DB7BD-5A5A-434F-8CEF-C566A3300A64}"/>
      </w:docPartPr>
      <w:docPartBody>
        <w:p w:rsidR="00355A84" w:rsidRDefault="00BA633E" w:rsidP="00BA633E">
          <w:pPr>
            <w:pStyle w:val="5CD67D191C1C43F79CD864EE649C78885"/>
          </w:pPr>
          <w:r w:rsidRPr="00EA4238">
            <w:rPr>
              <w:sz w:val="28"/>
              <w:szCs w:val="28"/>
            </w:rPr>
            <w:t>Не скромничайте! Пусть все узнают о вашей потрясающей компании.</w:t>
          </w:r>
        </w:p>
      </w:docPartBody>
    </w:docPart>
    <w:docPart>
      <w:docPartPr>
        <w:name w:val="BD6DB1B6FF87464FB4269CDF7DC1FFAF"/>
        <w:category>
          <w:name w:val="General"/>
          <w:gallery w:val="placeholder"/>
        </w:category>
        <w:types>
          <w:type w:val="bbPlcHdr"/>
        </w:types>
        <w:behaviors>
          <w:behavior w:val="content"/>
        </w:behaviors>
        <w:guid w:val="{4070A837-3EB1-4DD9-875C-CE7016FB4F53}"/>
      </w:docPartPr>
      <w:docPartBody>
        <w:p w:rsidR="00BA633E" w:rsidRPr="0048124E" w:rsidRDefault="00BA633E" w:rsidP="00B13CA9">
          <w:pPr>
            <w:pStyle w:val="21"/>
          </w:pPr>
          <w:r w:rsidRPr="0048124E">
            <w:t>Ваша компания</w:t>
          </w:r>
          <w:r>
            <w:t> </w:t>
          </w:r>
          <w:r w:rsidRPr="0048124E">
            <w:t>— лучшая! Не представляю, как можно обходиться без вас.</w:t>
          </w:r>
        </w:p>
        <w:p w:rsidR="00BA633E" w:rsidRPr="0048124E" w:rsidRDefault="00BA633E" w:rsidP="00B13CA9">
          <w:r w:rsidRPr="0048124E">
            <w:t>Очень умный клиент</w:t>
          </w:r>
        </w:p>
        <w:p w:rsidR="00BA633E" w:rsidRPr="0048124E" w:rsidRDefault="00BA633E" w:rsidP="00B13CA9">
          <w:pPr>
            <w:pStyle w:val="21"/>
          </w:pPr>
          <w:r w:rsidRPr="0048124E">
            <w:t>Этот стиль называется «Цитата», но его также можно использовать для привлечения внимания к важным сведениям.</w:t>
          </w:r>
        </w:p>
        <w:p w:rsidR="00355A84" w:rsidRDefault="00BA633E" w:rsidP="00355A84">
          <w:pPr>
            <w:pStyle w:val="BD6DB1B6FF87464FB4269CDF7DC1FFAF"/>
          </w:pPr>
          <w:r w:rsidRPr="0048124E">
            <w:t xml:space="preserve">Ваши друзья по </w:t>
          </w:r>
          <w:r>
            <w:t>Word</w:t>
          </w:r>
        </w:p>
      </w:docPartBody>
    </w:docPart>
    <w:docPart>
      <w:docPartPr>
        <w:name w:val="8AF23D1F7BFB4CECA0781AAB718822AB"/>
        <w:category>
          <w:name w:val="General"/>
          <w:gallery w:val="placeholder"/>
        </w:category>
        <w:types>
          <w:type w:val="bbPlcHdr"/>
        </w:types>
        <w:behaviors>
          <w:behavior w:val="content"/>
        </w:behaviors>
        <w:guid w:val="{E25EE977-B20D-4D03-971A-4BB48F68F069}"/>
      </w:docPartPr>
      <w:docPartBody>
        <w:p w:rsidR="00BA633E" w:rsidRPr="0048124E" w:rsidRDefault="00BA633E" w:rsidP="00B13CA9">
          <w:pPr>
            <w:pStyle w:val="2"/>
          </w:pPr>
          <w:r w:rsidRPr="00EA4238">
            <w:rPr>
              <w:sz w:val="28"/>
              <w:szCs w:val="28"/>
            </w:rPr>
            <w:t>Что вы предлагаете</w:t>
          </w:r>
        </w:p>
        <w:p w:rsidR="00BA633E" w:rsidRPr="003F1DDB" w:rsidRDefault="00BA633E" w:rsidP="00B13CA9">
          <w:pPr>
            <w:pStyle w:val="a"/>
          </w:pPr>
          <w:r>
            <w:t>Товар или услуга</w:t>
          </w:r>
        </w:p>
        <w:p w:rsidR="00BA633E" w:rsidRPr="003F1DDB" w:rsidRDefault="00BA633E" w:rsidP="00B13CA9">
          <w:pPr>
            <w:pStyle w:val="a"/>
          </w:pPr>
          <w:r>
            <w:t>Товар или услуга</w:t>
          </w:r>
        </w:p>
        <w:p w:rsidR="00BA633E" w:rsidRPr="003F1DDB" w:rsidRDefault="00BA633E" w:rsidP="00B13CA9">
          <w:pPr>
            <w:pStyle w:val="a"/>
          </w:pPr>
          <w:r>
            <w:t>Товар или услуга</w:t>
          </w:r>
        </w:p>
        <w:p w:rsidR="00BA633E" w:rsidRPr="003F1DDB" w:rsidRDefault="00BA633E" w:rsidP="00B13CA9">
          <w:pPr>
            <w:pStyle w:val="a"/>
          </w:pPr>
          <w:r>
            <w:t>Товар или услуга</w:t>
          </w:r>
        </w:p>
        <w:p w:rsidR="00BA633E" w:rsidRPr="003F1DDB" w:rsidRDefault="00BA633E" w:rsidP="00B13CA9">
          <w:pPr>
            <w:pStyle w:val="3"/>
          </w:pPr>
          <w:r>
            <w:t>Ваши самые известные клиенты</w:t>
          </w:r>
        </w:p>
        <w:p w:rsidR="00BA633E" w:rsidRPr="003F1DDB" w:rsidRDefault="00BA633E" w:rsidP="00B13CA9">
          <w:pPr>
            <w:pStyle w:val="a"/>
          </w:pPr>
          <w:r>
            <w:t>Крупная значимая организация</w:t>
          </w:r>
        </w:p>
        <w:p w:rsidR="00355A84" w:rsidRDefault="00BA633E" w:rsidP="00355A84">
          <w:pPr>
            <w:pStyle w:val="8AF23D1F7BFB4CECA0781AAB718822AB"/>
          </w:pPr>
          <w:r w:rsidRPr="0048124E">
            <w:t>Другая ну очень известная организация</w:t>
          </w:r>
        </w:p>
      </w:docPartBody>
    </w:docPart>
    <w:docPart>
      <w:docPartPr>
        <w:name w:val="24BB9C0ED10C498B859AC3FD3EC5A972"/>
        <w:category>
          <w:name w:val="Общие"/>
          <w:gallery w:val="placeholder"/>
        </w:category>
        <w:types>
          <w:type w:val="bbPlcHdr"/>
        </w:types>
        <w:behaviors>
          <w:behavior w:val="content"/>
        </w:behaviors>
        <w:guid w:val="{22D332A4-49B2-43D1-997C-FFEFA056552C}"/>
      </w:docPartPr>
      <w:docPartBody>
        <w:p w:rsidR="00125106" w:rsidRDefault="00BA633E" w:rsidP="002E5281">
          <w:pPr>
            <w:pStyle w:val="24BB9C0ED10C498B859AC3FD3EC5A972"/>
          </w:pPr>
          <w:r w:rsidRPr="008D5D7A">
            <w:t>Это отличное место, чтобы описать миссию компании.</w:t>
          </w:r>
        </w:p>
      </w:docPartBody>
    </w:docPart>
    <w:docPart>
      <w:docPartPr>
        <w:name w:val="4BD353915D524FCB82670E8316FA881F"/>
        <w:category>
          <w:name w:val="Общие"/>
          <w:gallery w:val="placeholder"/>
        </w:category>
        <w:types>
          <w:type w:val="bbPlcHdr"/>
        </w:types>
        <w:behaviors>
          <w:behavior w:val="content"/>
        </w:behaviors>
        <w:guid w:val="{8771002E-05E7-4B86-B1F6-ED0CC67DA2BD}"/>
      </w:docPartPr>
      <w:docPartBody>
        <w:p w:rsidR="00BA633E" w:rsidRDefault="00BA633E" w:rsidP="008D5D7A">
          <w:r>
            <w:t>Вы можете использовать этот буклет со свежим профессиональным дизайном в неизменном виде или легко отразить в нем свою уникальность.</w:t>
          </w:r>
        </w:p>
        <w:p w:rsidR="00125106" w:rsidRDefault="00BA633E" w:rsidP="002E5281">
          <w:pPr>
            <w:pStyle w:val="4BD353915D524FCB82670E8316FA881F"/>
          </w:pPr>
          <w:r>
            <w:t>На следующей странице мы привели несколько советов (например, как этот), которые помогут вам начать работу. Чтобы изменить их текст, просто щелкните его и введите что-нибудь более подходящее.</w:t>
          </w:r>
        </w:p>
      </w:docPartBody>
    </w:docPart>
    <w:docPart>
      <w:docPartPr>
        <w:name w:val="41AE807644AA48459D37A94F8EEAE295"/>
        <w:category>
          <w:name w:val="Общие"/>
          <w:gallery w:val="placeholder"/>
        </w:category>
        <w:types>
          <w:type w:val="bbPlcHdr"/>
        </w:types>
        <w:behaviors>
          <w:behavior w:val="content"/>
        </w:behaviors>
        <w:guid w:val="{AE4D6F46-2AC0-4C39-B7DA-EFBA9AE7B847}"/>
      </w:docPartPr>
      <w:docPartBody>
        <w:p w:rsidR="00125106" w:rsidRDefault="002E5281" w:rsidP="002E5281">
          <w:pPr>
            <w:pStyle w:val="41AE807644AA48459D37A94F8EEAE295"/>
          </w:pPr>
          <w:r>
            <w:t>[Recipient]</w:t>
          </w:r>
        </w:p>
      </w:docPartBody>
    </w:docPart>
    <w:docPart>
      <w:docPartPr>
        <w:name w:val="51BFBA37D76C46E593387F4AA199B5C0"/>
        <w:category>
          <w:name w:val="Общие"/>
          <w:gallery w:val="placeholder"/>
        </w:category>
        <w:types>
          <w:type w:val="bbPlcHdr"/>
        </w:types>
        <w:behaviors>
          <w:behavior w:val="content"/>
        </w:behaviors>
        <w:guid w:val="{C817692B-ED62-453E-ABCD-5EC6BFAD6965}"/>
      </w:docPartPr>
      <w:docPartBody>
        <w:p w:rsidR="00125106" w:rsidRDefault="00BA633E" w:rsidP="002E5281">
          <w:pPr>
            <w:pStyle w:val="51BFBA37D76C46E593387F4AA199B5C0"/>
          </w:pPr>
          <w:r w:rsidRPr="0048124E">
            <w:t>[Улица</w:t>
          </w:r>
          <w:r>
            <w:t xml:space="preserve"> и дом]</w:t>
          </w:r>
          <w:r>
            <w:br/>
            <w:t>[Город, регион, индекс]</w:t>
          </w:r>
        </w:p>
      </w:docPartBody>
    </w:docPart>
    <w:docPart>
      <w:docPartPr>
        <w:name w:val="9A242888B3534A7FB1DF7928DBCB06F4"/>
        <w:category>
          <w:name w:val="Общие"/>
          <w:gallery w:val="placeholder"/>
        </w:category>
        <w:types>
          <w:type w:val="bbPlcHdr"/>
        </w:types>
        <w:behaviors>
          <w:behavior w:val="content"/>
        </w:behaviors>
        <w:guid w:val="{DE618520-4055-4DB3-8A8D-7731DD8CD37C}"/>
      </w:docPartPr>
      <w:docPartBody>
        <w:p w:rsidR="00125106" w:rsidRDefault="00BA633E" w:rsidP="002E5281">
          <w:pPr>
            <w:pStyle w:val="9A242888B3534A7FB1DF7928DBCB06F4"/>
          </w:pPr>
          <w:r w:rsidRPr="008D5D7A">
            <w:t>[Веб-сайт]</w:t>
          </w:r>
        </w:p>
      </w:docPartBody>
    </w:docPart>
    <w:docPart>
      <w:docPartPr>
        <w:name w:val="EE3E38CC61664C4ABDD697B049A076DA"/>
        <w:category>
          <w:name w:val="Общие"/>
          <w:gallery w:val="placeholder"/>
        </w:category>
        <w:types>
          <w:type w:val="bbPlcHdr"/>
        </w:types>
        <w:behaviors>
          <w:behavior w:val="content"/>
        </w:behaviors>
        <w:guid w:val="{9330DF14-5B5C-40E6-B44A-4D6B0BED766C}"/>
      </w:docPartPr>
      <w:docPartBody>
        <w:p w:rsidR="00125106" w:rsidRDefault="00BA633E" w:rsidP="002E5281">
          <w:pPr>
            <w:pStyle w:val="EE3E38CC61664C4ABDD697B049A076DA"/>
          </w:pPr>
          <w:r w:rsidRPr="009A62D4">
            <w:t>[Эл. почта]</w:t>
          </w:r>
        </w:p>
      </w:docPartBody>
    </w:docPart>
    <w:docPart>
      <w:docPartPr>
        <w:name w:val="2CD57BFF590642A7B7AB5E646701D035"/>
        <w:category>
          <w:name w:val="Общие"/>
          <w:gallery w:val="placeholder"/>
        </w:category>
        <w:types>
          <w:type w:val="bbPlcHdr"/>
        </w:types>
        <w:behaviors>
          <w:behavior w:val="content"/>
        </w:behaviors>
        <w:guid w:val="{72D1DB4D-D0F3-444C-B89E-59CAAC2AEBB9}"/>
      </w:docPartPr>
      <w:docPartBody>
        <w:p w:rsidR="00125106" w:rsidRDefault="00BA633E" w:rsidP="00BA633E">
          <w:pPr>
            <w:pStyle w:val="2CD57BFF590642A7B7AB5E646701D0354"/>
          </w:pPr>
          <w:r>
            <w:rPr>
              <w:rStyle w:val="a5"/>
            </w:rPr>
            <w:t>[</w:t>
          </w:r>
          <w:r w:rsidRPr="00E2570B">
            <w:rPr>
              <w:rStyle w:val="a5"/>
            </w:rPr>
            <w:t>Название компании</w:t>
          </w:r>
          <w:r>
            <w:rPr>
              <w:rStyle w:val="a5"/>
            </w:rPr>
            <w:t>]</w:t>
          </w:r>
        </w:p>
      </w:docPartBody>
    </w:docPart>
    <w:docPart>
      <w:docPartPr>
        <w:name w:val="5DB37FD2DC7846DB82606C6692D344E0"/>
        <w:category>
          <w:name w:val="Общие"/>
          <w:gallery w:val="placeholder"/>
        </w:category>
        <w:types>
          <w:type w:val="bbPlcHdr"/>
        </w:types>
        <w:behaviors>
          <w:behavior w:val="content"/>
        </w:behaviors>
        <w:guid w:val="{B092F85C-2073-41FB-8454-5BA0ECFA6D68}"/>
      </w:docPartPr>
      <w:docPartBody>
        <w:p w:rsidR="00125106" w:rsidRDefault="00BA633E" w:rsidP="002E5281">
          <w:pPr>
            <w:pStyle w:val="5DB37FD2DC7846DB82606C6692D344E0"/>
          </w:pPr>
          <w:r w:rsidRPr="0048124E">
            <w:t>[Улица и дом]</w:t>
          </w:r>
          <w:r w:rsidRPr="0048124E">
            <w:br/>
            <w:t>[Город, регион, индекс]</w:t>
          </w:r>
        </w:p>
      </w:docPartBody>
    </w:docPart>
    <w:docPart>
      <w:docPartPr>
        <w:name w:val="B061DF20D4914326AA63CBA379D3EEB9"/>
        <w:category>
          <w:name w:val="Общие"/>
          <w:gallery w:val="placeholder"/>
        </w:category>
        <w:types>
          <w:type w:val="bbPlcHdr"/>
        </w:types>
        <w:behaviors>
          <w:behavior w:val="content"/>
        </w:behaviors>
        <w:guid w:val="{F801BF29-E19B-42A6-B9DF-E6F7172EA8C3}"/>
      </w:docPartPr>
      <w:docPartBody>
        <w:p w:rsidR="00125106" w:rsidRDefault="00BA633E" w:rsidP="002E5281">
          <w:pPr>
            <w:pStyle w:val="B061DF20D4914326AA63CBA379D3EEB9"/>
          </w:pPr>
          <w:r w:rsidRPr="009A62D4">
            <w:t>[Телефон]</w:t>
          </w:r>
        </w:p>
      </w:docPartBody>
    </w:docPart>
    <w:docPart>
      <w:docPartPr>
        <w:name w:val="0F0637B221F94672A06CEAEAD575C05F"/>
        <w:category>
          <w:name w:val="Общие"/>
          <w:gallery w:val="placeholder"/>
        </w:category>
        <w:types>
          <w:type w:val="bbPlcHdr"/>
        </w:types>
        <w:behaviors>
          <w:behavior w:val="content"/>
        </w:behaviors>
        <w:guid w:val="{CC1AC699-37C5-4F08-A49C-3861631A2ADC}"/>
      </w:docPartPr>
      <w:docPartBody>
        <w:p w:rsidR="00125106" w:rsidRDefault="00BA633E" w:rsidP="002E5281">
          <w:pPr>
            <w:pStyle w:val="0F0637B221F94672A06CEAEAD575C05F"/>
          </w:pPr>
          <w:r w:rsidRPr="009A62D4">
            <w:t>[Факс]</w:t>
          </w:r>
        </w:p>
      </w:docPartBody>
    </w:docPart>
    <w:docPart>
      <w:docPartPr>
        <w:name w:val="7DDDC54E22104D75BC00826B6A8C1081"/>
        <w:category>
          <w:name w:val="Общие"/>
          <w:gallery w:val="placeholder"/>
        </w:category>
        <w:types>
          <w:type w:val="bbPlcHdr"/>
        </w:types>
        <w:behaviors>
          <w:behavior w:val="content"/>
        </w:behaviors>
        <w:guid w:val="{13511068-03AF-4A0F-9467-A8FDD5D97664}"/>
      </w:docPartPr>
      <w:docPartBody>
        <w:p w:rsidR="00BA633E" w:rsidRPr="00875AF1" w:rsidRDefault="00BA633E" w:rsidP="00875AF1">
          <w:pPr>
            <w:pStyle w:val="2"/>
          </w:pPr>
          <w:r w:rsidRPr="00EA4238">
            <w:rPr>
              <w:rStyle w:val="20"/>
              <w:sz w:val="28"/>
              <w:szCs w:val="28"/>
            </w:rPr>
            <w:t>Так что же должна содержать подобная брошюра?</w:t>
          </w:r>
        </w:p>
        <w:p w:rsidR="00BA633E" w:rsidRPr="00875AF1" w:rsidRDefault="00BA633E" w:rsidP="00875AF1">
          <w:pPr>
            <w:rPr>
              <w:rStyle w:val="20"/>
              <w:rFonts w:cstheme="minorBidi"/>
              <w:b w:val="0"/>
              <w:sz w:val="20"/>
              <w:szCs w:val="20"/>
            </w:rPr>
          </w:pPr>
          <w:r w:rsidRPr="00875AF1">
            <w:rPr>
              <w:rStyle w:val="20"/>
              <w:rFonts w:cstheme="minorBidi"/>
              <w:sz w:val="20"/>
              <w:szCs w:val="20"/>
            </w:rPr>
            <w:t xml:space="preserve">Мы знаем, что вы можете часами рассказывать о достоинствах своей компании. (Мы не осуждаем вас: это прекрасно!) </w:t>
          </w:r>
        </w:p>
        <w:p w:rsidR="00BA633E" w:rsidRPr="00875AF1" w:rsidRDefault="00BA633E" w:rsidP="00875AF1">
          <w:pPr>
            <w:rPr>
              <w:rStyle w:val="20"/>
            </w:rPr>
          </w:pPr>
          <w:r w:rsidRPr="00875AF1">
            <w:rPr>
              <w:rStyle w:val="20"/>
              <w:rFonts w:cstheme="minorBidi"/>
              <w:sz w:val="20"/>
              <w:szCs w:val="20"/>
            </w:rPr>
            <w:t>Однако здесь все должно быть кратко и ясно. Попробуйте перечислить конкурентные</w:t>
          </w:r>
          <w:r w:rsidRPr="00875AF1">
            <w:rPr>
              <w:rStyle w:val="20"/>
            </w:rPr>
            <w:t xml:space="preserve"> </w:t>
          </w:r>
          <w:r w:rsidRPr="00875AF1">
            <w:rPr>
              <w:rStyle w:val="20"/>
              <w:rFonts w:cstheme="minorBidi"/>
              <w:sz w:val="20"/>
              <w:szCs w:val="20"/>
            </w:rPr>
            <w:t>преимущества слева, а в центр поместить краткую историю своего успеха.</w:t>
          </w:r>
          <w:r w:rsidRPr="00875AF1">
            <w:rPr>
              <w:rStyle w:val="20"/>
            </w:rPr>
            <w:t xml:space="preserve"> </w:t>
          </w:r>
        </w:p>
        <w:p w:rsidR="00125106" w:rsidRDefault="00BA633E" w:rsidP="00BA633E">
          <w:pPr>
            <w:pStyle w:val="7DDDC54E22104D75BC00826B6A8C10816"/>
          </w:pPr>
          <w:r w:rsidRPr="00875AF1">
            <w:rPr>
              <w:rStyle w:val="20"/>
            </w:rPr>
            <w:t>Справа же можно расположить восторженные отзывы, а также cписок основных товаров и услуг.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84"/>
    <w:rsid w:val="00125106"/>
    <w:rsid w:val="002E5281"/>
    <w:rsid w:val="00355A84"/>
    <w:rsid w:val="004C5065"/>
    <w:rsid w:val="005A0DE8"/>
    <w:rsid w:val="00944F86"/>
    <w:rsid w:val="00BA633E"/>
    <w:rsid w:val="00BF0EA1"/>
    <w:rsid w:val="00D6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szCs w:val="3276"/>
    </w:rPr>
  </w:style>
  <w:style w:type="paragraph" w:styleId="2">
    <w:name w:val="heading 2"/>
    <w:basedOn w:val="a0"/>
    <w:next w:val="a0"/>
    <w:link w:val="20"/>
    <w:uiPriority w:val="1"/>
    <w:unhideWhenUsed/>
    <w:qFormat/>
    <w:rsid w:val="00BA633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styleId="3">
    <w:name w:val="heading 3"/>
    <w:basedOn w:val="a0"/>
    <w:next w:val="a0"/>
    <w:link w:val="30"/>
    <w:uiPriority w:val="1"/>
    <w:unhideWhenUsed/>
    <w:qFormat/>
    <w:rsid w:val="00BA633E"/>
    <w:pPr>
      <w:keepNext/>
      <w:keepLines/>
      <w:spacing w:before="360" w:after="120" w:line="288" w:lineRule="auto"/>
      <w:outlineLvl w:val="2"/>
    </w:pPr>
    <w:rPr>
      <w:rFonts w:asciiTheme="majorHAnsi" w:eastAsiaTheme="majorEastAsia" w:hAnsiTheme="majorHAnsi" w:cstheme="majorBidi"/>
      <w:b/>
      <w:bCs/>
      <w:color w:val="000000" w:themeColor="text1"/>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BA633E"/>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a5">
    <w:name w:val="Strong"/>
    <w:basedOn w:val="a1"/>
    <w:uiPriority w:val="22"/>
    <w:qFormat/>
    <w:rsid w:val="00BA633E"/>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styleId="a">
    <w:name w:val="List Bullet"/>
    <w:basedOn w:val="a0"/>
    <w:uiPriority w:val="1"/>
    <w:unhideWhenUsed/>
    <w:qFormat/>
    <w:rsid w:val="00BA633E"/>
    <w:pPr>
      <w:numPr>
        <w:numId w:val="1"/>
      </w:numPr>
      <w:spacing w:after="180" w:line="288" w:lineRule="auto"/>
    </w:pPr>
    <w:rPr>
      <w:rFonts w:eastAsiaTheme="minorHAnsi" w:cstheme="minorBidi"/>
      <w:color w:val="404040" w:themeColor="text1" w:themeTint="BF"/>
      <w:sz w:val="20"/>
      <w:szCs w:val="20"/>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30">
    <w:name w:val="Заголовок 3 Знак"/>
    <w:basedOn w:val="a1"/>
    <w:link w:val="3"/>
    <w:uiPriority w:val="1"/>
    <w:rsid w:val="00BA633E"/>
    <w:rPr>
      <w:rFonts w:asciiTheme="majorHAnsi" w:eastAsiaTheme="majorEastAsia" w:hAnsiTheme="majorHAnsi" w:cstheme="majorBidi"/>
      <w:b/>
      <w:bCs/>
      <w:color w:val="000000" w:themeColor="text1"/>
      <w:szCs w:val="20"/>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20">
    <w:name w:val="Заголовок 2 Знак"/>
    <w:basedOn w:val="a1"/>
    <w:link w:val="2"/>
    <w:uiPriority w:val="1"/>
    <w:rsid w:val="00BA633E"/>
    <w:rPr>
      <w:rFonts w:asciiTheme="majorHAnsi" w:eastAsiaTheme="majorEastAsia" w:hAnsiTheme="majorHAnsi" w:cstheme="majorBidi"/>
      <w:b/>
      <w:bCs/>
      <w:color w:val="000000" w:themeColor="text1"/>
      <w:sz w:val="32"/>
      <w:szCs w:val="32"/>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styleId="21">
    <w:name w:val="Quote"/>
    <w:basedOn w:val="a0"/>
    <w:next w:val="a0"/>
    <w:link w:val="22"/>
    <w:uiPriority w:val="1"/>
    <w:qFormat/>
    <w:rsid w:val="00BA633E"/>
    <w:pPr>
      <w:spacing w:after="180" w:line="288" w:lineRule="auto"/>
    </w:pPr>
    <w:rPr>
      <w:rFonts w:eastAsiaTheme="minorHAnsi" w:cstheme="minorBidi"/>
      <w:i/>
      <w:iCs/>
      <w:color w:val="5B9BD5" w:themeColor="accent1"/>
      <w:sz w:val="24"/>
      <w:szCs w:val="20"/>
    </w:rPr>
  </w:style>
  <w:style w:type="character" w:customStyle="1" w:styleId="22">
    <w:name w:val="Цитата 2 Знак"/>
    <w:basedOn w:val="a1"/>
    <w:link w:val="21"/>
    <w:uiPriority w:val="1"/>
    <w:rsid w:val="00BA633E"/>
    <w:rPr>
      <w:rFonts w:eastAsiaTheme="minorHAnsi"/>
      <w:i/>
      <w:iCs/>
      <w:color w:val="5B9BD5" w:themeColor="accent1"/>
      <w:sz w:val="24"/>
      <w:szCs w:val="20"/>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5FF91734CEF14F9E8CBADC05D1C70E281">
    <w:name w:val="5FF91734CEF14F9E8CBADC05D1C70E281"/>
    <w:rsid w:val="00355A84"/>
    <w:pPr>
      <w:spacing w:after="180" w:line="288" w:lineRule="auto"/>
    </w:pPr>
    <w:rPr>
      <w:rFonts w:eastAsiaTheme="minorHAnsi"/>
      <w:color w:val="404040" w:themeColor="text1" w:themeTint="BF"/>
      <w:sz w:val="20"/>
      <w:szCs w:val="20"/>
    </w:rPr>
  </w:style>
  <w:style w:type="paragraph" w:customStyle="1" w:styleId="E451133E5E65457784F78A740CD23F46">
    <w:name w:val="E451133E5E65457784F78A740CD23F46"/>
    <w:rsid w:val="00355A84"/>
    <w:pPr>
      <w:spacing w:after="0" w:line="288" w:lineRule="auto"/>
      <w:ind w:right="144"/>
    </w:pPr>
    <w:rPr>
      <w:rFonts w:eastAsiaTheme="minorHAnsi"/>
      <w:color w:val="5B9BD5" w:themeColor="accent1"/>
      <w:sz w:val="18"/>
      <w:szCs w:val="18"/>
    </w:rPr>
  </w:style>
  <w:style w:type="paragraph" w:customStyle="1" w:styleId="1047E14958BD42EBABC439FF189C6665">
    <w:name w:val="1047E14958BD42EBABC439FF189C6665"/>
    <w:rsid w:val="00355A84"/>
    <w:pPr>
      <w:spacing w:after="0" w:line="288" w:lineRule="auto"/>
      <w:ind w:right="144"/>
    </w:pPr>
    <w:rPr>
      <w:rFonts w:eastAsiaTheme="minorHAnsi"/>
      <w:color w:val="5B9BD5" w:themeColor="accent1"/>
      <w:sz w:val="18"/>
      <w:szCs w:val="18"/>
    </w:rPr>
  </w:style>
  <w:style w:type="paragraph" w:customStyle="1" w:styleId="99C8A5DEA60B4056987849AE3B49F3F4">
    <w:name w:val="99C8A5DEA60B4056987849AE3B49F3F4"/>
    <w:rsid w:val="00355A84"/>
    <w:pPr>
      <w:spacing w:after="0" w:line="288" w:lineRule="auto"/>
      <w:ind w:right="144"/>
    </w:pPr>
    <w:rPr>
      <w:rFonts w:eastAsiaTheme="minorHAnsi"/>
      <w:color w:val="5B9BD5" w:themeColor="accent1"/>
      <w:sz w:val="18"/>
      <w:szCs w:val="18"/>
    </w:rPr>
  </w:style>
  <w:style w:type="paragraph" w:customStyle="1" w:styleId="F65E721919F7468F863587A2C6D5F5CE">
    <w:name w:val="F65E721919F7468F863587A2C6D5F5CE"/>
    <w:rsid w:val="00355A84"/>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C730D1EF7D304A9A9A56950D43581D62">
    <w:name w:val="C730D1EF7D304A9A9A56950D43581D62"/>
    <w:rsid w:val="00355A84"/>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
    <w:name w:val="A3831FAD845F4FBCB4FC2017622678AF"/>
    <w:rsid w:val="00355A84"/>
    <w:pPr>
      <w:tabs>
        <w:tab w:val="num" w:pos="216"/>
      </w:tabs>
      <w:spacing w:after="180" w:line="288" w:lineRule="auto"/>
      <w:ind w:left="216" w:hanging="216"/>
    </w:pPr>
    <w:rPr>
      <w:rFonts w:eastAsiaTheme="minorHAnsi"/>
      <w:color w:val="404040" w:themeColor="text1" w:themeTint="BF"/>
      <w:sz w:val="20"/>
      <w:szCs w:val="20"/>
    </w:rPr>
  </w:style>
  <w:style w:type="paragraph" w:customStyle="1" w:styleId="5CD67D191C1C43F79CD864EE649C7888">
    <w:name w:val="5CD67D191C1C43F79CD864EE649C7888"/>
    <w:rsid w:val="00355A84"/>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BD6DB1B6FF87464FB4269CDF7DC1FFAF">
    <w:name w:val="BD6DB1B6FF87464FB4269CDF7DC1FFAF"/>
    <w:rsid w:val="00355A84"/>
    <w:pPr>
      <w:spacing w:after="180" w:line="288" w:lineRule="auto"/>
    </w:pPr>
    <w:rPr>
      <w:rFonts w:eastAsiaTheme="minorHAnsi"/>
      <w:color w:val="404040" w:themeColor="text1" w:themeTint="BF"/>
      <w:sz w:val="20"/>
      <w:szCs w:val="20"/>
    </w:rPr>
  </w:style>
  <w:style w:type="paragraph" w:customStyle="1" w:styleId="8AF23D1F7BFB4CECA0781AAB718822AB">
    <w:name w:val="8AF23D1F7BFB4CECA0781AAB718822AB"/>
    <w:rsid w:val="00355A84"/>
    <w:pPr>
      <w:tabs>
        <w:tab w:val="num" w:pos="216"/>
      </w:tabs>
      <w:spacing w:after="180" w:line="288" w:lineRule="auto"/>
      <w:ind w:left="216" w:hanging="216"/>
    </w:pPr>
    <w:rPr>
      <w:rFonts w:eastAsiaTheme="minorHAnsi"/>
      <w:color w:val="404040" w:themeColor="text1" w:themeTint="BF"/>
      <w:sz w:val="20"/>
      <w:szCs w:val="20"/>
    </w:rPr>
  </w:style>
  <w:style w:type="paragraph" w:customStyle="1" w:styleId="24BB9C0ED10C498B859AC3FD3EC5A972">
    <w:name w:val="24BB9C0ED10C498B859AC3FD3EC5A972"/>
    <w:rsid w:val="002E5281"/>
  </w:style>
  <w:style w:type="paragraph" w:customStyle="1" w:styleId="070A037251F24580B69EA49C9B14CF54">
    <w:name w:val="070A037251F24580B69EA49C9B14CF54"/>
    <w:rsid w:val="002E5281"/>
  </w:style>
  <w:style w:type="paragraph" w:customStyle="1" w:styleId="B9DD8700F2BD4946A1D039352D6A83B3">
    <w:name w:val="B9DD8700F2BD4946A1D039352D6A83B3"/>
    <w:rsid w:val="002E5281"/>
  </w:style>
  <w:style w:type="paragraph" w:customStyle="1" w:styleId="4BD353915D524FCB82670E8316FA881F">
    <w:name w:val="4BD353915D524FCB82670E8316FA881F"/>
    <w:rsid w:val="002E5281"/>
  </w:style>
  <w:style w:type="paragraph" w:customStyle="1" w:styleId="41AE807644AA48459D37A94F8EEAE295">
    <w:name w:val="41AE807644AA48459D37A94F8EEAE295"/>
    <w:rsid w:val="002E5281"/>
  </w:style>
  <w:style w:type="paragraph" w:customStyle="1" w:styleId="51BFBA37D76C46E593387F4AA199B5C0">
    <w:name w:val="51BFBA37D76C46E593387F4AA199B5C0"/>
    <w:rsid w:val="002E5281"/>
  </w:style>
  <w:style w:type="paragraph" w:customStyle="1" w:styleId="9A242888B3534A7FB1DF7928DBCB06F4">
    <w:name w:val="9A242888B3534A7FB1DF7928DBCB06F4"/>
    <w:rsid w:val="002E5281"/>
  </w:style>
  <w:style w:type="paragraph" w:customStyle="1" w:styleId="EE3E38CC61664C4ABDD697B049A076DA">
    <w:name w:val="EE3E38CC61664C4ABDD697B049A076DA"/>
    <w:rsid w:val="002E5281"/>
  </w:style>
  <w:style w:type="paragraph" w:customStyle="1" w:styleId="2CD57BFF590642A7B7AB5E646701D035">
    <w:name w:val="2CD57BFF590642A7B7AB5E646701D035"/>
    <w:rsid w:val="002E5281"/>
  </w:style>
  <w:style w:type="paragraph" w:customStyle="1" w:styleId="5DB37FD2DC7846DB82606C6692D344E0">
    <w:name w:val="5DB37FD2DC7846DB82606C6692D344E0"/>
    <w:rsid w:val="002E5281"/>
  </w:style>
  <w:style w:type="paragraph" w:customStyle="1" w:styleId="B061DF20D4914326AA63CBA379D3EEB9">
    <w:name w:val="B061DF20D4914326AA63CBA379D3EEB9"/>
    <w:rsid w:val="002E5281"/>
  </w:style>
  <w:style w:type="paragraph" w:customStyle="1" w:styleId="0F0637B221F94672A06CEAEAD575C05F">
    <w:name w:val="0F0637B221F94672A06CEAEAD575C05F"/>
    <w:rsid w:val="002E5281"/>
  </w:style>
  <w:style w:type="paragraph" w:customStyle="1" w:styleId="7DDDC54E22104D75BC00826B6A8C1081">
    <w:name w:val="7DDDC54E22104D75BC00826B6A8C1081"/>
    <w:rsid w:val="002E5281"/>
  </w:style>
  <w:style w:type="paragraph" w:customStyle="1" w:styleId="7DDDC54E22104D75BC00826B6A8C10811">
    <w:name w:val="7DDDC54E22104D75BC00826B6A8C10811"/>
    <w:rsid w:val="002E5281"/>
    <w:pPr>
      <w:spacing w:after="180" w:line="288" w:lineRule="auto"/>
    </w:pPr>
    <w:rPr>
      <w:rFonts w:eastAsiaTheme="minorHAnsi"/>
      <w:color w:val="404040" w:themeColor="text1" w:themeTint="BF"/>
      <w:sz w:val="20"/>
      <w:szCs w:val="20"/>
    </w:rPr>
  </w:style>
  <w:style w:type="paragraph" w:customStyle="1" w:styleId="F65E721919F7468F863587A2C6D5F5CE1">
    <w:name w:val="F65E721919F7468F863587A2C6D5F5CE1"/>
    <w:rsid w:val="00125106"/>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7DDDC54E22104D75BC00826B6A8C10812">
    <w:name w:val="7DDDC54E22104D75BC00826B6A8C10812"/>
    <w:rsid w:val="00125106"/>
    <w:pPr>
      <w:spacing w:after="180" w:line="288" w:lineRule="auto"/>
    </w:pPr>
    <w:rPr>
      <w:rFonts w:eastAsiaTheme="minorHAnsi"/>
      <w:color w:val="404040" w:themeColor="text1" w:themeTint="BF"/>
      <w:sz w:val="20"/>
      <w:szCs w:val="20"/>
    </w:rPr>
  </w:style>
  <w:style w:type="paragraph" w:customStyle="1" w:styleId="5CD67D191C1C43F79CD864EE649C78881">
    <w:name w:val="5CD67D191C1C43F79CD864EE649C78881"/>
    <w:rsid w:val="00125106"/>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2CD57BFF590642A7B7AB5E646701D0351">
    <w:name w:val="2CD57BFF590642A7B7AB5E646701D0351"/>
    <w:rsid w:val="005A0DE8"/>
    <w:pPr>
      <w:spacing w:after="0" w:line="288" w:lineRule="auto"/>
      <w:ind w:right="144"/>
    </w:pPr>
    <w:rPr>
      <w:rFonts w:eastAsiaTheme="minorHAnsi"/>
      <w:color w:val="5B9BD5" w:themeColor="accent1"/>
      <w:sz w:val="18"/>
      <w:szCs w:val="18"/>
    </w:rPr>
  </w:style>
  <w:style w:type="paragraph" w:customStyle="1" w:styleId="F65E721919F7468F863587A2C6D5F5CE2">
    <w:name w:val="F65E721919F7468F863587A2C6D5F5CE2"/>
    <w:rsid w:val="005A0DE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7DDDC54E22104D75BC00826B6A8C10813">
    <w:name w:val="7DDDC54E22104D75BC00826B6A8C10813"/>
    <w:rsid w:val="005A0DE8"/>
    <w:pPr>
      <w:spacing w:after="180" w:line="288" w:lineRule="auto"/>
    </w:pPr>
    <w:rPr>
      <w:rFonts w:eastAsiaTheme="minorHAnsi"/>
      <w:color w:val="404040" w:themeColor="text1" w:themeTint="BF"/>
      <w:sz w:val="20"/>
      <w:szCs w:val="20"/>
    </w:rPr>
  </w:style>
  <w:style w:type="paragraph" w:customStyle="1" w:styleId="5CD67D191C1C43F79CD864EE649C78882">
    <w:name w:val="5CD67D191C1C43F79CD864EE649C78882"/>
    <w:rsid w:val="005A0DE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2CD57BFF590642A7B7AB5E646701D0352">
    <w:name w:val="2CD57BFF590642A7B7AB5E646701D0352"/>
    <w:rsid w:val="005A0DE8"/>
    <w:pPr>
      <w:spacing w:after="0" w:line="288" w:lineRule="auto"/>
      <w:ind w:right="144"/>
    </w:pPr>
    <w:rPr>
      <w:rFonts w:eastAsiaTheme="minorHAnsi"/>
      <w:color w:val="5B9BD5" w:themeColor="accent1"/>
      <w:sz w:val="18"/>
      <w:szCs w:val="18"/>
    </w:rPr>
  </w:style>
  <w:style w:type="paragraph" w:customStyle="1" w:styleId="F65E721919F7468F863587A2C6D5F5CE3">
    <w:name w:val="F65E721919F7468F863587A2C6D5F5CE3"/>
    <w:rsid w:val="005A0DE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7DDDC54E22104D75BC00826B6A8C10814">
    <w:name w:val="7DDDC54E22104D75BC00826B6A8C10814"/>
    <w:rsid w:val="005A0DE8"/>
    <w:pPr>
      <w:spacing w:after="180" w:line="288" w:lineRule="auto"/>
    </w:pPr>
    <w:rPr>
      <w:rFonts w:eastAsiaTheme="minorHAnsi"/>
      <w:color w:val="404040" w:themeColor="text1" w:themeTint="BF"/>
      <w:sz w:val="20"/>
      <w:szCs w:val="20"/>
    </w:rPr>
  </w:style>
  <w:style w:type="paragraph" w:customStyle="1" w:styleId="5CD67D191C1C43F79CD864EE649C78883">
    <w:name w:val="5CD67D191C1C43F79CD864EE649C78883"/>
    <w:rsid w:val="005A0DE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2CD57BFF590642A7B7AB5E646701D0353">
    <w:name w:val="2CD57BFF590642A7B7AB5E646701D0353"/>
    <w:rsid w:val="00BA633E"/>
    <w:pPr>
      <w:spacing w:after="0" w:line="288" w:lineRule="auto"/>
      <w:ind w:right="144"/>
    </w:pPr>
    <w:rPr>
      <w:rFonts w:eastAsiaTheme="minorHAnsi"/>
      <w:color w:val="5B9BD5" w:themeColor="accent1"/>
      <w:sz w:val="18"/>
      <w:szCs w:val="18"/>
    </w:rPr>
  </w:style>
  <w:style w:type="paragraph" w:customStyle="1" w:styleId="F65E721919F7468F863587A2C6D5F5CE4">
    <w:name w:val="F65E721919F7468F863587A2C6D5F5CE4"/>
    <w:rsid w:val="00BA633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7DDDC54E22104D75BC00826B6A8C10815">
    <w:name w:val="7DDDC54E22104D75BC00826B6A8C10815"/>
    <w:rsid w:val="00BA633E"/>
    <w:pPr>
      <w:spacing w:after="180" w:line="288" w:lineRule="auto"/>
    </w:pPr>
    <w:rPr>
      <w:rFonts w:eastAsiaTheme="minorHAnsi"/>
      <w:color w:val="404040" w:themeColor="text1" w:themeTint="BF"/>
      <w:sz w:val="20"/>
      <w:szCs w:val="20"/>
    </w:rPr>
  </w:style>
  <w:style w:type="paragraph" w:customStyle="1" w:styleId="5CD67D191C1C43F79CD864EE649C78884">
    <w:name w:val="5CD67D191C1C43F79CD864EE649C78884"/>
    <w:rsid w:val="00BA633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2CD57BFF590642A7B7AB5E646701D0354">
    <w:name w:val="2CD57BFF590642A7B7AB5E646701D0354"/>
    <w:rsid w:val="00BA633E"/>
    <w:pPr>
      <w:spacing w:after="0" w:line="288" w:lineRule="auto"/>
      <w:ind w:right="144"/>
    </w:pPr>
    <w:rPr>
      <w:rFonts w:eastAsiaTheme="minorHAnsi"/>
      <w:color w:val="5B9BD5" w:themeColor="accent1"/>
      <w:sz w:val="18"/>
      <w:szCs w:val="18"/>
    </w:rPr>
  </w:style>
  <w:style w:type="paragraph" w:customStyle="1" w:styleId="F65E721919F7468F863587A2C6D5F5CE5">
    <w:name w:val="F65E721919F7468F863587A2C6D5F5CE5"/>
    <w:rsid w:val="00BA633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7DDDC54E22104D75BC00826B6A8C10816">
    <w:name w:val="7DDDC54E22104D75BC00826B6A8C10816"/>
    <w:rsid w:val="00BA633E"/>
    <w:pPr>
      <w:spacing w:after="180" w:line="288" w:lineRule="auto"/>
    </w:pPr>
    <w:rPr>
      <w:rFonts w:eastAsiaTheme="minorHAnsi"/>
      <w:color w:val="404040" w:themeColor="text1" w:themeTint="BF"/>
      <w:sz w:val="20"/>
      <w:szCs w:val="20"/>
    </w:rPr>
  </w:style>
  <w:style w:type="paragraph" w:customStyle="1" w:styleId="5CD67D191C1C43F79CD864EE649C78885">
    <w:name w:val="5CD67D191C1C43F79CD864EE649C78885"/>
    <w:rsid w:val="00BA633E"/>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BB2780C3CC07BD4BAA623FF9571645580400D1570604EA743043A2641365C0E91715" ma:contentTypeVersion="55" ma:contentTypeDescription="Create a new document." ma:contentTypeScope="" ma:versionID="2c496a0f341a72d7e8cbd42eb499a6d4">
  <xsd:schema xmlns:xsd="http://www.w3.org/2001/XMLSchema" xmlns:xs="http://www.w3.org/2001/XMLSchema" xmlns:p="http://schemas.microsoft.com/office/2006/metadata/properties" xmlns:ns2="9d035d7d-02e5-4a00-8b62-9a556aabc7b5" xmlns:ns3="91e8d559-4d54-460d-ba58-5d5027f88b4d" targetNamespace="http://schemas.microsoft.com/office/2006/metadata/properties" ma:root="true" ma:fieldsID="2bcea688bd265da693c2f253e50f4ab0" ns2:_="" ns3:_="">
    <xsd:import namespace="9d035d7d-02e5-4a00-8b62-9a556aabc7b5"/>
    <xsd:import namespace="91e8d559-4d54-460d-ba58-5d5027f88b4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35d7d-02e5-4a00-8b62-9a556aabc7b5"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117081-80f4-4e10-b46d-e6dc6854316c}"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41FC7ADF-4C62-4413-95B2-CDE72C4AD396}" ma:internalName="CSXSubmissionMarket" ma:readOnly="false" ma:showField="MarketName" ma:web="9d035d7d-02e5-4a00-8b62-9a556aabc7b5">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e663266-dbf1-446f-b076-28feab654da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CD722278-12DA-4BA9-B56C-2624CA46C480}" ma:internalName="InProjectListLookup" ma:readOnly="true" ma:showField="InProjectList"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65226a81-6f17-445b-9321-8ea42e2eee04}"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CD722278-12DA-4BA9-B56C-2624CA46C480}" ma:internalName="LastCompleteVersionLookup" ma:readOnly="true" ma:showField="LastCompleteVersion"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CD722278-12DA-4BA9-B56C-2624CA46C480}" ma:internalName="LastPreviewErrorLookup" ma:readOnly="true" ma:showField="LastPreviewError"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CD722278-12DA-4BA9-B56C-2624CA46C480}" ma:internalName="LastPreviewResultLookup" ma:readOnly="true" ma:showField="LastPreviewResult"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CD722278-12DA-4BA9-B56C-2624CA46C480}" ma:internalName="LastPreviewAttemptDateLookup" ma:readOnly="true" ma:showField="LastPreviewAttemptDate"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CD722278-12DA-4BA9-B56C-2624CA46C480}" ma:internalName="LastPreviewedByLookup" ma:readOnly="true" ma:showField="LastPreviewedBy"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CD722278-12DA-4BA9-B56C-2624CA46C480}" ma:internalName="LastPreviewTimeLookup" ma:readOnly="true" ma:showField="LastPreviewTime"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CD722278-12DA-4BA9-B56C-2624CA46C480}" ma:internalName="LastPreviewVersionLookup" ma:readOnly="true" ma:showField="LastPreviewVersion"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CD722278-12DA-4BA9-B56C-2624CA46C480}" ma:internalName="LastPublishErrorLookup" ma:readOnly="true" ma:showField="LastPublishError"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CD722278-12DA-4BA9-B56C-2624CA46C480}" ma:internalName="LastPublishResultLookup" ma:readOnly="true" ma:showField="LastPublishResult"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CD722278-12DA-4BA9-B56C-2624CA46C480}" ma:internalName="LastPublishAttemptDateLookup" ma:readOnly="true" ma:showField="LastPublishAttemptDate"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CD722278-12DA-4BA9-B56C-2624CA46C480}" ma:internalName="LastPublishedByLookup" ma:readOnly="true" ma:showField="LastPublishedBy"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CD722278-12DA-4BA9-B56C-2624CA46C480}" ma:internalName="LastPublishTimeLookup" ma:readOnly="true" ma:showField="LastPublishTime"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CD722278-12DA-4BA9-B56C-2624CA46C480}" ma:internalName="LastPublishVersionLookup" ma:readOnly="true" ma:showField="LastPublishVersion"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16CC8E-FCD3-4331-849C-1BF4DB8052AE}" ma:internalName="LocLastLocAttemptVersionLookup" ma:readOnly="false" ma:showField="LastLocAttemptVersion" ma:web="9d035d7d-02e5-4a00-8b62-9a556aabc7b5">
      <xsd:simpleType>
        <xsd:restriction base="dms:Lookup"/>
      </xsd:simpleType>
    </xsd:element>
    <xsd:element name="LocLastLocAttemptVersionTypeLookup" ma:index="72" nillable="true" ma:displayName="Loc Last Loc Attempt Version Type" ma:default="" ma:list="{B116CC8E-FCD3-4331-849C-1BF4DB8052AE}" ma:internalName="LocLastLocAttemptVersionTypeLookup" ma:readOnly="true" ma:showField="LastLocAttemptVersionType" ma:web="9d035d7d-02e5-4a00-8b62-9a556aabc7b5">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16CC8E-FCD3-4331-849C-1BF4DB8052AE}" ma:internalName="LocNewPublishedVersionLookup" ma:readOnly="true" ma:showField="NewPublishedVersion" ma:web="9d035d7d-02e5-4a00-8b62-9a556aabc7b5">
      <xsd:simpleType>
        <xsd:restriction base="dms:Lookup"/>
      </xsd:simpleType>
    </xsd:element>
    <xsd:element name="LocOverallHandbackStatusLookup" ma:index="76" nillable="true" ma:displayName="Loc Overall Handback Status" ma:default="" ma:list="{B116CC8E-FCD3-4331-849C-1BF4DB8052AE}" ma:internalName="LocOverallHandbackStatusLookup" ma:readOnly="true" ma:showField="OverallHandbackStatus" ma:web="9d035d7d-02e5-4a00-8b62-9a556aabc7b5">
      <xsd:simpleType>
        <xsd:restriction base="dms:Lookup"/>
      </xsd:simpleType>
    </xsd:element>
    <xsd:element name="LocOverallLocStatusLookup" ma:index="77" nillable="true" ma:displayName="Loc Overall Localize Status" ma:default="" ma:list="{B116CC8E-FCD3-4331-849C-1BF4DB8052AE}" ma:internalName="LocOverallLocStatusLookup" ma:readOnly="true" ma:showField="OverallLocStatus" ma:web="9d035d7d-02e5-4a00-8b62-9a556aabc7b5">
      <xsd:simpleType>
        <xsd:restriction base="dms:Lookup"/>
      </xsd:simpleType>
    </xsd:element>
    <xsd:element name="LocOverallPreviewStatusLookup" ma:index="78" nillable="true" ma:displayName="Loc Overall Preview Status" ma:default="" ma:list="{B116CC8E-FCD3-4331-849C-1BF4DB8052AE}" ma:internalName="LocOverallPreviewStatusLookup" ma:readOnly="true" ma:showField="OverallPreviewStatus" ma:web="9d035d7d-02e5-4a00-8b62-9a556aabc7b5">
      <xsd:simpleType>
        <xsd:restriction base="dms:Lookup"/>
      </xsd:simpleType>
    </xsd:element>
    <xsd:element name="LocOverallPublishStatusLookup" ma:index="79" nillable="true" ma:displayName="Loc Overall Publish Status" ma:default="" ma:list="{B116CC8E-FCD3-4331-849C-1BF4DB8052AE}" ma:internalName="LocOverallPublishStatusLookup" ma:readOnly="true" ma:showField="OverallPublishStatus" ma:web="9d035d7d-02e5-4a00-8b62-9a556aabc7b5">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16CC8E-FCD3-4331-849C-1BF4DB8052AE}" ma:internalName="LocProcessedForHandoffsLookup" ma:readOnly="true" ma:showField="ProcessedForHandoffs" ma:web="9d035d7d-02e5-4a00-8b62-9a556aabc7b5">
      <xsd:simpleType>
        <xsd:restriction base="dms:Lookup"/>
      </xsd:simpleType>
    </xsd:element>
    <xsd:element name="LocProcessedForMarketsLookup" ma:index="82" nillable="true" ma:displayName="Loc Processed For Markets" ma:default="" ma:list="{B116CC8E-FCD3-4331-849C-1BF4DB8052AE}" ma:internalName="LocProcessedForMarketsLookup" ma:readOnly="true" ma:showField="ProcessedForMarkets" ma:web="9d035d7d-02e5-4a00-8b62-9a556aabc7b5">
      <xsd:simpleType>
        <xsd:restriction base="dms:Lookup"/>
      </xsd:simpleType>
    </xsd:element>
    <xsd:element name="LocPublishedDependentAssetsLookup" ma:index="83" nillable="true" ma:displayName="Loc Published Dependent Assets" ma:default="" ma:list="{B116CC8E-FCD3-4331-849C-1BF4DB8052AE}" ma:internalName="LocPublishedDependentAssetsLookup" ma:readOnly="true" ma:showField="PublishedDependentAssets" ma:web="9d035d7d-02e5-4a00-8b62-9a556aabc7b5">
      <xsd:simpleType>
        <xsd:restriction base="dms:Lookup"/>
      </xsd:simpleType>
    </xsd:element>
    <xsd:element name="LocPublishedLinkedAssetsLookup" ma:index="84" nillable="true" ma:displayName="Loc Published Linked Assets" ma:default="" ma:list="{B116CC8E-FCD3-4331-849C-1BF4DB8052AE}" ma:internalName="LocPublishedLinkedAssetsLookup" ma:readOnly="true" ma:showField="PublishedLinkedAssets" ma:web="9d035d7d-02e5-4a00-8b62-9a556aabc7b5">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c95181ba-569f-436f-adb3-78c3831fea54}"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41FC7ADF-4C62-4413-95B2-CDE72C4AD396}" ma:internalName="Markets" ma:readOnly="false" ma:showField="MarketName"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CD722278-12DA-4BA9-B56C-2624CA46C480}" ma:internalName="NumOfRatingsLookup" ma:readOnly="true" ma:showField="NumOfRatings"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CD722278-12DA-4BA9-B56C-2624CA46C480}" ma:internalName="PublishStatusLookup" ma:readOnly="false" ma:showField="PublishStatus"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a34c0026-7bf6-479c-b6e7-24710140ce3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ef119a3-9350-4d50-81f0-e824a5745f43}" ma:internalName="TaxCatchAll" ma:showField="CatchAllData"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ef119a3-9350-4d50-81f0-e824a5745f43}" ma:internalName="TaxCatchAllLabel" ma:readOnly="true" ma:showField="CatchAllDataLabel" ma:web="9d035d7d-02e5-4a00-8b62-9a556aabc7b5">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e8d559-4d54-460d-ba58-5d5027f88b4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9d035d7d-02e5-4a00-8b62-9a556aabc7b5">english</DirectSourceMarket>
    <ApprovalStatus xmlns="9d035d7d-02e5-4a00-8b62-9a556aabc7b5">InProgress</ApprovalStatus>
    <MarketSpecific xmlns="9d035d7d-02e5-4a00-8b62-9a556aabc7b5">false</MarketSpecific>
    <LocComments xmlns="9d035d7d-02e5-4a00-8b62-9a556aabc7b5" xsi:nil="true"/>
    <ThumbnailAssetId xmlns="9d035d7d-02e5-4a00-8b62-9a556aabc7b5" xsi:nil="true"/>
    <PrimaryImageGen xmlns="9d035d7d-02e5-4a00-8b62-9a556aabc7b5">true</PrimaryImageGen>
    <LegacyData xmlns="9d035d7d-02e5-4a00-8b62-9a556aabc7b5" xsi:nil="true"/>
    <LocRecommendedHandoff xmlns="9d035d7d-02e5-4a00-8b62-9a556aabc7b5" xsi:nil="true"/>
    <BusinessGroup xmlns="9d035d7d-02e5-4a00-8b62-9a556aabc7b5" xsi:nil="true"/>
    <BlockPublish xmlns="9d035d7d-02e5-4a00-8b62-9a556aabc7b5">false</BlockPublish>
    <TPFriendlyName xmlns="9d035d7d-02e5-4a00-8b62-9a556aabc7b5" xsi:nil="true"/>
    <NumericId xmlns="9d035d7d-02e5-4a00-8b62-9a556aabc7b5" xsi:nil="true"/>
    <APEditor xmlns="9d035d7d-02e5-4a00-8b62-9a556aabc7b5">
      <UserInfo>
        <DisplayName/>
        <AccountId xsi:nil="true"/>
        <AccountType/>
      </UserInfo>
    </APEditor>
    <SourceTitle xmlns="9d035d7d-02e5-4a00-8b62-9a556aabc7b5" xsi:nil="true"/>
    <OpenTemplate xmlns="9d035d7d-02e5-4a00-8b62-9a556aabc7b5">true</OpenTemplate>
    <UALocComments xmlns="9d035d7d-02e5-4a00-8b62-9a556aabc7b5" xsi:nil="true"/>
    <ParentAssetId xmlns="9d035d7d-02e5-4a00-8b62-9a556aabc7b5" xsi:nil="true"/>
    <IntlLangReviewDate xmlns="9d035d7d-02e5-4a00-8b62-9a556aabc7b5" xsi:nil="true"/>
    <FeatureTagsTaxHTField0 xmlns="9d035d7d-02e5-4a00-8b62-9a556aabc7b5">
      <Terms xmlns="http://schemas.microsoft.com/office/infopath/2007/PartnerControls"/>
    </FeatureTagsTaxHTField0>
    <PublishStatusLookup xmlns="9d035d7d-02e5-4a00-8b62-9a556aabc7b5">
      <Value>414500</Value>
    </PublishStatusLookup>
    <Providers xmlns="9d035d7d-02e5-4a00-8b62-9a556aabc7b5" xsi:nil="true"/>
    <MachineTranslated xmlns="9d035d7d-02e5-4a00-8b62-9a556aabc7b5">false</MachineTranslated>
    <OriginalSourceMarket xmlns="9d035d7d-02e5-4a00-8b62-9a556aabc7b5">english</OriginalSourceMarket>
    <APDescription xmlns="9d035d7d-02e5-4a00-8b62-9a556aabc7b5">This classic tri-fold brochure is just one part of an entire set of business documents. Add your own photos and fill in your business information to use the template as it is, or use Word themes to change the colors and font.
</APDescription>
    <ClipArtFilename xmlns="9d035d7d-02e5-4a00-8b62-9a556aabc7b5" xsi:nil="true"/>
    <ContentItem xmlns="9d035d7d-02e5-4a00-8b62-9a556aabc7b5" xsi:nil="true"/>
    <TPInstallLocation xmlns="9d035d7d-02e5-4a00-8b62-9a556aabc7b5" xsi:nil="true"/>
    <PublishTargets xmlns="9d035d7d-02e5-4a00-8b62-9a556aabc7b5">OfficeOnlineVNext</PublishTargets>
    <TimesCloned xmlns="9d035d7d-02e5-4a00-8b62-9a556aabc7b5" xsi:nil="true"/>
    <AssetStart xmlns="9d035d7d-02e5-4a00-8b62-9a556aabc7b5">2011-12-20T00:56:00+00:00</AssetStart>
    <Provider xmlns="9d035d7d-02e5-4a00-8b62-9a556aabc7b5" xsi:nil="true"/>
    <AcquiredFrom xmlns="9d035d7d-02e5-4a00-8b62-9a556aabc7b5">Internal MS</AcquiredFrom>
    <FriendlyTitle xmlns="9d035d7d-02e5-4a00-8b62-9a556aabc7b5" xsi:nil="true"/>
    <LastHandOff xmlns="9d035d7d-02e5-4a00-8b62-9a556aabc7b5" xsi:nil="true"/>
    <TPClientViewer xmlns="9d035d7d-02e5-4a00-8b62-9a556aabc7b5" xsi:nil="true"/>
    <UACurrentWords xmlns="9d035d7d-02e5-4a00-8b62-9a556aabc7b5" xsi:nil="true"/>
    <ArtSampleDocs xmlns="9d035d7d-02e5-4a00-8b62-9a556aabc7b5" xsi:nil="true"/>
    <UALocRecommendation xmlns="9d035d7d-02e5-4a00-8b62-9a556aabc7b5">Localize</UALocRecommendation>
    <Manager xmlns="9d035d7d-02e5-4a00-8b62-9a556aabc7b5" xsi:nil="true"/>
    <ShowIn xmlns="9d035d7d-02e5-4a00-8b62-9a556aabc7b5">Show everywhere</ShowIn>
    <UANotes xmlns="9d035d7d-02e5-4a00-8b62-9a556aabc7b5" xsi:nil="true"/>
    <TemplateStatus xmlns="9d035d7d-02e5-4a00-8b62-9a556aabc7b5">Complete</TemplateStatus>
    <InternalTagsTaxHTField0 xmlns="9d035d7d-02e5-4a00-8b62-9a556aabc7b5">
      <Terms xmlns="http://schemas.microsoft.com/office/infopath/2007/PartnerControls"/>
    </InternalTagsTaxHTField0>
    <CSXHash xmlns="9d035d7d-02e5-4a00-8b62-9a556aabc7b5" xsi:nil="true"/>
    <Downloads xmlns="9d035d7d-02e5-4a00-8b62-9a556aabc7b5">0</Downloads>
    <VoteCount xmlns="9d035d7d-02e5-4a00-8b62-9a556aabc7b5" xsi:nil="true"/>
    <OOCacheId xmlns="9d035d7d-02e5-4a00-8b62-9a556aabc7b5" xsi:nil="true"/>
    <IsDeleted xmlns="9d035d7d-02e5-4a00-8b62-9a556aabc7b5">false</IsDeleted>
    <AssetExpire xmlns="9d035d7d-02e5-4a00-8b62-9a556aabc7b5">2035-01-01T08:00:00+00:00</AssetExpire>
    <DSATActionTaken xmlns="9d035d7d-02e5-4a00-8b62-9a556aabc7b5" xsi:nil="true"/>
    <CSXSubmissionMarket xmlns="9d035d7d-02e5-4a00-8b62-9a556aabc7b5" xsi:nil="true"/>
    <TPExecutable xmlns="9d035d7d-02e5-4a00-8b62-9a556aabc7b5" xsi:nil="true"/>
    <SubmitterId xmlns="9d035d7d-02e5-4a00-8b62-9a556aabc7b5" xsi:nil="true"/>
    <EditorialTags xmlns="9d035d7d-02e5-4a00-8b62-9a556aabc7b5" xsi:nil="true"/>
    <ApprovalLog xmlns="9d035d7d-02e5-4a00-8b62-9a556aabc7b5" xsi:nil="true"/>
    <AssetType xmlns="9d035d7d-02e5-4a00-8b62-9a556aabc7b5">TP</AssetType>
    <BugNumber xmlns="9d035d7d-02e5-4a00-8b62-9a556aabc7b5" xsi:nil="true"/>
    <CSXSubmissionDate xmlns="9d035d7d-02e5-4a00-8b62-9a556aabc7b5" xsi:nil="true"/>
    <CSXUpdate xmlns="9d035d7d-02e5-4a00-8b62-9a556aabc7b5">false</CSXUpdate>
    <Milestone xmlns="9d035d7d-02e5-4a00-8b62-9a556aabc7b5" xsi:nil="true"/>
    <RecommendationsModifier xmlns="9d035d7d-02e5-4a00-8b62-9a556aabc7b5">1000</RecommendationsModifier>
    <OriginAsset xmlns="9d035d7d-02e5-4a00-8b62-9a556aabc7b5" xsi:nil="true"/>
    <TPComponent xmlns="9d035d7d-02e5-4a00-8b62-9a556aabc7b5" xsi:nil="true"/>
    <AssetId xmlns="9d035d7d-02e5-4a00-8b62-9a556aabc7b5">TP102805102</AssetId>
    <IntlLocPriority xmlns="9d035d7d-02e5-4a00-8b62-9a556aabc7b5" xsi:nil="true"/>
    <PolicheckWords xmlns="9d035d7d-02e5-4a00-8b62-9a556aabc7b5" xsi:nil="true"/>
    <TPLaunchHelpLink xmlns="9d035d7d-02e5-4a00-8b62-9a556aabc7b5" xsi:nil="true"/>
    <TPApplication xmlns="9d035d7d-02e5-4a00-8b62-9a556aabc7b5" xsi:nil="true"/>
    <CrawlForDependencies xmlns="9d035d7d-02e5-4a00-8b62-9a556aabc7b5">false</CrawlForDependencies>
    <HandoffToMSDN xmlns="9d035d7d-02e5-4a00-8b62-9a556aabc7b5" xsi:nil="true"/>
    <PlannedPubDate xmlns="9d035d7d-02e5-4a00-8b62-9a556aabc7b5" xsi:nil="true"/>
    <IntlLangReviewer xmlns="9d035d7d-02e5-4a00-8b62-9a556aabc7b5" xsi:nil="true"/>
    <TrustLevel xmlns="9d035d7d-02e5-4a00-8b62-9a556aabc7b5">1 Microsoft Managed Content</TrustLevel>
    <LocLastLocAttemptVersionLookup xmlns="9d035d7d-02e5-4a00-8b62-9a556aabc7b5">725729</LocLastLocAttemptVersionLookup>
    <IsSearchable xmlns="9d035d7d-02e5-4a00-8b62-9a556aabc7b5">true</IsSearchable>
    <TemplateTemplateType xmlns="9d035d7d-02e5-4a00-8b62-9a556aabc7b5">Word Document Template</TemplateTemplateType>
    <CampaignTagsTaxHTField0 xmlns="9d035d7d-02e5-4a00-8b62-9a556aabc7b5">
      <Terms xmlns="http://schemas.microsoft.com/office/infopath/2007/PartnerControls"/>
    </CampaignTagsTaxHTField0>
    <TPNamespace xmlns="9d035d7d-02e5-4a00-8b62-9a556aabc7b5" xsi:nil="true"/>
    <TaxCatchAll xmlns="9d035d7d-02e5-4a00-8b62-9a556aabc7b5"/>
    <Markets xmlns="9d035d7d-02e5-4a00-8b62-9a556aabc7b5"/>
    <UAProjectedTotalWords xmlns="9d035d7d-02e5-4a00-8b62-9a556aabc7b5" xsi:nil="true"/>
    <IntlLangReview xmlns="9d035d7d-02e5-4a00-8b62-9a556aabc7b5">false</IntlLangReview>
    <OutputCachingOn xmlns="9d035d7d-02e5-4a00-8b62-9a556aabc7b5">false</OutputCachingOn>
    <AverageRating xmlns="9d035d7d-02e5-4a00-8b62-9a556aabc7b5" xsi:nil="true"/>
    <APAuthor xmlns="9d035d7d-02e5-4a00-8b62-9a556aabc7b5">
      <UserInfo>
        <DisplayName>REDMOND\v-anij</DisplayName>
        <AccountId>2469</AccountId>
        <AccountType/>
      </UserInfo>
    </APAuthor>
    <LocManualTestRequired xmlns="9d035d7d-02e5-4a00-8b62-9a556aabc7b5">false</LocManualTestRequired>
    <TPCommandLine xmlns="9d035d7d-02e5-4a00-8b62-9a556aabc7b5" xsi:nil="true"/>
    <TPAppVersion xmlns="9d035d7d-02e5-4a00-8b62-9a556aabc7b5" xsi:nil="true"/>
    <EditorialStatus xmlns="9d035d7d-02e5-4a00-8b62-9a556aabc7b5">Complete</EditorialStatus>
    <LastModifiedDateTime xmlns="9d035d7d-02e5-4a00-8b62-9a556aabc7b5" xsi:nil="true"/>
    <ScenarioTagsTaxHTField0 xmlns="9d035d7d-02e5-4a00-8b62-9a556aabc7b5">
      <Terms xmlns="http://schemas.microsoft.com/office/infopath/2007/PartnerControls"/>
    </ScenarioTagsTaxHTField0>
    <OriginalRelease xmlns="9d035d7d-02e5-4a00-8b62-9a556aabc7b5">14</OriginalRelease>
    <TPLaunchHelpLinkType xmlns="9d035d7d-02e5-4a00-8b62-9a556aabc7b5">Template</TPLaunchHelpLinkType>
    <LocalizationTagsTaxHTField0 xmlns="9d035d7d-02e5-4a00-8b62-9a556aabc7b5">
      <Terms xmlns="http://schemas.microsoft.com/office/infopath/2007/PartnerControls"/>
    </LocalizationTagsTaxHTField0>
    <LocMarketGroupTiers2 xmlns="9d035d7d-02e5-4a00-8b62-9a556aabc7b5" xsi:nil="true"/>
    <Component xmlns="91e8d559-4d54-460d-ba58-5d5027f88b4d" xsi:nil="true"/>
    <Description0 xmlns="91e8d559-4d54-460d-ba58-5d5027f88b4d" xsi:nil="true"/>
  </documentManagement>
</p:properties>
</file>

<file path=customXml/itemProps1.xml><?xml version="1.0" encoding="utf-8"?>
<ds:datastoreItem xmlns:ds="http://schemas.openxmlformats.org/officeDocument/2006/customXml" ds:itemID="{F7CA63EC-A119-4BB7-B63E-DCD78D9BE94C}"/>
</file>

<file path=customXml/itemProps2.xml><?xml version="1.0" encoding="utf-8"?>
<ds:datastoreItem xmlns:ds="http://schemas.openxmlformats.org/officeDocument/2006/customXml" ds:itemID="{1F2A163A-7B2B-4573-B5F9-B12DED1C71ED}"/>
</file>

<file path=customXml/itemProps3.xml><?xml version="1.0" encoding="utf-8"?>
<ds:datastoreItem xmlns:ds="http://schemas.openxmlformats.org/officeDocument/2006/customXml" ds:itemID="{4C1CDF83-4069-465A-99D0-7988FD0C1C47}"/>
</file>

<file path=docProps/app.xml><?xml version="1.0" encoding="utf-8"?>
<Properties xmlns="http://schemas.openxmlformats.org/officeDocument/2006/extended-properties" xmlns:vt="http://schemas.openxmlformats.org/officeDocument/2006/docPropsVTypes">
  <Template>Red and Black Brochure_15_TP102805102</Template>
  <TotalTime>43</TotalTime>
  <Pages>2</Pages>
  <Words>298</Words>
  <Characters>1703</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Petr Barborik</cp:lastModifiedBy>
  <cp:revision>2</cp:revision>
  <dcterms:created xsi:type="dcterms:W3CDTF">2012-06-11T03:47:00Z</dcterms:created>
  <dcterms:modified xsi:type="dcterms:W3CDTF">2013-06-13T14:40:00Z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0x010100BB2780C3CC07BD4BAA623FF9571645580400D1570604EA743043A2641365C0E91715</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