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RPr="00243916" w:rsidTr="005118BD">
        <w:trPr>
          <w:trHeight w:val="399"/>
        </w:trPr>
        <w:tc>
          <w:tcPr>
            <w:tcW w:w="5390" w:type="dxa"/>
            <w:vAlign w:val="bottom"/>
          </w:tcPr>
          <w:p w:rsidR="001E75AC" w:rsidRPr="00243916" w:rsidRDefault="001E75AC" w:rsidP="005118BD">
            <w:pPr>
              <w:jc w:val="center"/>
            </w:pPr>
            <w:bookmarkStart w:id="0" w:name="_GoBack"/>
            <w:r w:rsidRPr="00243916"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Текстовое поле 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ru-RU"/>
                                    </w:rPr>
                                    <w:t>Просто хочу сказать…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ru-RU"/>
                              </w:rPr>
                              <w:t>Просто хочу сказать…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243916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243916" w:rsidRDefault="00BA2EFF" w:rsidP="00BA2EFF">
            <w:pPr>
              <w:pStyle w:val="1"/>
            </w:pPr>
            <w:r w:rsidRPr="00243916">
              <mc:AlternateContent>
                <mc:Choice Requires="wps">
                  <w:drawing>
                    <wp:inline distT="0" distB="0" distL="0" distR="0" wp14:anchorId="66120C02" wp14:editId="5D638E7A">
                      <wp:extent cx="2292573" cy="1961077"/>
                      <wp:effectExtent l="0" t="0" r="0" b="1270"/>
                      <wp:docPr id="2" name="Текстовое поле 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573" cy="1961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BA2EFF">
                                  <w:pPr>
                                    <w:pStyle w:val="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ru-RU"/>
                                    </w:rPr>
                                    <w:t>Я люблю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ru-RU"/>
                                    </w:rPr>
                                    <w:t>тебя!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1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Текстовое поле 30" o:spid="_x0000_s1027" type="#_x0000_t202" style="width:180.5pt;height:1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" filled="f" stroked="f">
                      <v:textbox>
                        <w:txbxContent>
                          <w:p w:rsidR="00BA2EFF" w:rsidRPr="001E75AC" w:rsidRDefault="00BA2EFF" w:rsidP="00BA2EFF">
                            <w:pPr>
                              <w:pStyle w:val="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ru-RU"/>
                              </w:rPr>
                              <w:t>Я люблю</w:t>
                            </w:r>
                          </w:p>
                          <w:p w:rsidR="00BA2EFF" w:rsidRPr="001E75AC" w:rsidRDefault="00BA2EFF" w:rsidP="00BA2EFF">
                            <w:pPr>
                              <w:pStyle w:val="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ru-RU"/>
                              </w:rPr>
                              <w:t>тебя!</w:t>
                            </w:r>
                          </w:p>
                          <w:p w:rsidR="00BA2EFF" w:rsidRPr="001E75AC" w:rsidRDefault="00BA2EFF" w:rsidP="00BA2EFF">
                            <w:pPr>
                              <w:pStyle w:val="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243916" w:rsidRDefault="00EF57FC" w:rsidP="007C389D">
      <w:r w:rsidRPr="00243916"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Рисунок 11" descr="Розовый фон с изображением 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RPr="00243916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81" w:rsidRDefault="00B57681" w:rsidP="002C3687">
      <w:pPr>
        <w:spacing w:after="0" w:line="240" w:lineRule="auto"/>
      </w:pPr>
      <w:r>
        <w:separator/>
      </w:r>
    </w:p>
  </w:endnote>
  <w:endnote w:type="continuationSeparator" w:id="0">
    <w:p w:rsidR="00B57681" w:rsidRDefault="00B57681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81" w:rsidRDefault="00B57681" w:rsidP="002C3687">
      <w:pPr>
        <w:spacing w:after="0" w:line="240" w:lineRule="auto"/>
      </w:pPr>
      <w:r>
        <w:separator/>
      </w:r>
    </w:p>
  </w:footnote>
  <w:footnote w:type="continuationSeparator" w:id="0">
    <w:p w:rsidR="00B57681" w:rsidRDefault="00B57681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4391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3154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83C81"/>
    <w:rsid w:val="007978CC"/>
    <w:rsid w:val="007B50F4"/>
    <w:rsid w:val="007C389D"/>
    <w:rsid w:val="007D0C64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5768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03154"/>
    <w:pPr>
      <w:keepNext/>
      <w:keepLines/>
      <w:spacing w:after="0" w:line="240" w:lineRule="auto"/>
      <w:contextualSpacing/>
      <w:jc w:val="center"/>
      <w:outlineLvl w:val="0"/>
    </w:pPr>
    <w:rPr>
      <w:rFonts w:ascii="Mistral" w:eastAsiaTheme="majorEastAsia" w:hAnsi="Mistral" w:cstheme="majorBidi"/>
      <w:b/>
      <w:bCs/>
      <w:color w:val="F6CAD5" w:themeColor="accent2" w:themeTint="66"/>
      <w:sz w:val="10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10">
    <w:name w:val="Заголовок 1 Знак"/>
    <w:basedOn w:val="a0"/>
    <w:link w:val="1"/>
    <w:rsid w:val="00703154"/>
    <w:rPr>
      <w:rFonts w:ascii="Mistral" w:eastAsiaTheme="majorEastAsia" w:hAnsi="Mistral" w:cstheme="majorBidi"/>
      <w:b/>
      <w:bCs/>
      <w:color w:val="F6CAD5" w:themeColor="accent2" w:themeTint="66"/>
      <w:sz w:val="108"/>
      <w:szCs w:val="28"/>
    </w:rPr>
  </w:style>
  <w:style w:type="paragraph" w:styleId="a6">
    <w:name w:val="Normal (Web)"/>
    <w:basedOn w:val="a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2">
    <w:name w:val="Внутренняя строка 2"/>
    <w:basedOn w:val="a"/>
    <w:qFormat/>
    <w:rsid w:val="00703154"/>
    <w:pPr>
      <w:spacing w:after="0" w:line="240" w:lineRule="auto"/>
    </w:pPr>
    <w:rPr>
      <w:rFonts w:ascii="Mistral" w:hAnsi="Mistral" w:cstheme="majorHAnsi"/>
      <w:b/>
      <w:color w:val="0F152B" w:themeColor="accent1"/>
      <w:sz w:val="60"/>
      <w:szCs w:val="64"/>
    </w:rPr>
  </w:style>
  <w:style w:type="paragraph" w:styleId="a7">
    <w:name w:val="header"/>
    <w:basedOn w:val="a"/>
    <w:link w:val="a8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Office_25594303_TF02804762</Template>
  <TotalTime>9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2018-10-19T12:38:00Z</dcterms:created>
  <dcterms:modified xsi:type="dcterms:W3CDTF">2018-10-24T06:42:00Z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