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720"/>
        <w:gridCol w:w="5760"/>
      </w:tblGrid>
      <w:tr w:rsidR="006A7445" w:rsidRPr="00C94F17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bookmarkStart w:id="0" w:name="_GoBack" w:displacedByCustomXml="next"/>
          <w:bookmarkEnd w:id="0" w:displacedByCustomXml="next"/>
          <w:sdt>
            <w:sdtPr>
              <w:alias w:val="Объявление"/>
              <w:tag w:val=""/>
              <w:id w:val="-733702193"/>
              <w:placeholder>
                <w:docPart w:val="686E8FEDF9724CBFB7375BD47E5BE1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6A7445" w:rsidRPr="00C94F17" w:rsidRDefault="00C94F17" w:rsidP="00C94F17">
                <w:r w:rsidRPr="00BF2C8A">
                  <w:t>У Антона хорошие ве</w:t>
                </w:r>
                <w:r>
                  <w:t>сти! У него родилась сестренка!</w:t>
                </w:r>
              </w:p>
            </w:sdtContent>
          </w:sdt>
          <w:sdt>
            <w:sdtPr>
              <w:alias w:val="Имя"/>
              <w:tag w:val=""/>
              <w:id w:val="1026601145"/>
              <w:placeholder>
                <w:docPart w:val="2DCF68344D3F4ACFA98A30D9922676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6A7445" w:rsidRPr="00C94F17" w:rsidRDefault="00C94F17" w:rsidP="00C94F17">
                <w:pPr>
                  <w:pStyle w:val="a6"/>
                </w:pPr>
                <w:r w:rsidRPr="00C94F17">
                  <w:rPr>
                    <w:rFonts w:ascii="Cambria" w:hAnsi="Cambria"/>
                  </w:rPr>
                  <w:t>Юленька</w:t>
                </w:r>
              </w:p>
            </w:sdtContent>
          </w:sdt>
        </w:tc>
        <w:tc>
          <w:tcPr>
            <w:tcW w:w="720" w:type="dxa"/>
          </w:tcPr>
          <w:p w:rsidR="006A7445" w:rsidRPr="00C94F17" w:rsidRDefault="006A7445"/>
        </w:tc>
        <w:tc>
          <w:tcPr>
            <w:tcW w:w="5760" w:type="dxa"/>
            <w:shd w:val="clear" w:color="auto" w:fill="FBDFE2" w:themeFill="accent2" w:themeFillTint="33"/>
          </w:tcPr>
          <w:sdt>
            <w:sdtPr>
              <w:alias w:val="Объявление"/>
              <w:tag w:val=""/>
              <w:id w:val="1571847145"/>
              <w:placeholder>
                <w:docPart w:val="B2156B7AD7354545ACCF8311922D7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6A7445" w:rsidRPr="00C94F17" w:rsidRDefault="00C94F17" w:rsidP="00C94F17">
                <w:r w:rsidRPr="00BF2C8A">
                  <w:t>У Антона хорошие ве</w:t>
                </w:r>
                <w:r>
                  <w:t>сти! У него родилась сестренка!</w:t>
                </w:r>
              </w:p>
            </w:sdtContent>
          </w:sdt>
          <w:sdt>
            <w:sdtPr>
              <w:alias w:val="Имя"/>
              <w:tag w:val=""/>
              <w:id w:val="-407995897"/>
              <w:placeholder>
                <w:docPart w:val="F9EA75083AC54AF188BE3079832277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6A7445" w:rsidRPr="00C94F17" w:rsidRDefault="00C94F17" w:rsidP="00C94F17">
                <w:pPr>
                  <w:pStyle w:val="a6"/>
                </w:pPr>
                <w:r w:rsidRPr="00C94F17">
                  <w:rPr>
                    <w:rFonts w:ascii="Cambria" w:hAnsi="Cambria"/>
                  </w:rPr>
                  <w:t>Юленька</w:t>
                </w:r>
              </w:p>
            </w:sdtContent>
          </w:sdt>
        </w:tc>
      </w:tr>
      <w:tr w:rsidR="006A7445" w:rsidRPr="00C94F17">
        <w:trPr>
          <w:trHeight w:hRule="exact" w:val="1224"/>
        </w:trPr>
        <w:tc>
          <w:tcPr>
            <w:tcW w:w="5760" w:type="dxa"/>
            <w:vAlign w:val="center"/>
          </w:tcPr>
          <w:p w:rsidR="006A7445" w:rsidRPr="00C94F17" w:rsidRDefault="00C94F17">
            <w:pPr>
              <w:pStyle w:val="a4"/>
            </w:pPr>
            <w:r w:rsidRPr="00BF2C8A">
              <w:rPr>
                <w:rStyle w:val="a7"/>
              </w:rPr>
              <w:t>Дата</w:t>
            </w:r>
            <w:r w:rsidR="00C9127A" w:rsidRPr="00C94F17">
              <w:t xml:space="preserve">: </w:t>
            </w:r>
            <w:sdt>
              <w:sdtPr>
                <w:alias w:val=" Дата рождения"/>
                <w:tag w:val=""/>
                <w:id w:val="1322156390"/>
                <w:placeholder>
                  <w:docPart w:val="6F6E657D2FEB41869EB7DEB32711CF1E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C94F17">
                  <w:t xml:space="preserve">19 </w:t>
                </w:r>
                <w:r w:rsidRPr="00BF2C8A">
                  <w:t>декабря</w:t>
                </w:r>
              </w:sdtContent>
            </w:sdt>
            <w:r w:rsidRPr="00BF2C8A">
              <w:t>;</w:t>
            </w:r>
            <w:r w:rsidR="00C9127A" w:rsidRPr="00C94F17">
              <w:t xml:space="preserve"> </w:t>
            </w:r>
            <w:r w:rsidRPr="00BF2C8A">
              <w:rPr>
                <w:rStyle w:val="a7"/>
              </w:rPr>
              <w:t>время</w:t>
            </w:r>
            <w:r w:rsidR="00C9127A" w:rsidRPr="00C94F17">
              <w:t xml:space="preserve">: </w:t>
            </w:r>
            <w:sdt>
              <w:sdtPr>
                <w:alias w:val="Время рождения"/>
                <w:tag w:val=""/>
                <w:id w:val="-1372608847"/>
                <w:placeholder>
                  <w:docPart w:val="BE7656CDC1D440B38F66F1DD7F2DC3B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C94F17">
                  <w:t>3:47</w:t>
                </w:r>
              </w:sdtContent>
            </w:sdt>
            <w:r w:rsidR="00C9127A" w:rsidRPr="00C94F17">
              <w:br/>
            </w:r>
            <w:r w:rsidRPr="00BF2C8A">
              <w:rPr>
                <w:rStyle w:val="a7"/>
              </w:rPr>
              <w:t>вес</w:t>
            </w:r>
            <w:r w:rsidR="00C9127A" w:rsidRPr="00C94F17">
              <w:t xml:space="preserve">: </w:t>
            </w:r>
            <w:sdt>
              <w:sdtPr>
                <w:alias w:val="Вес"/>
                <w:tag w:val=""/>
                <w:id w:val="-1218660561"/>
                <w:placeholder>
                  <w:docPart w:val="9436E4BF75224391B474E9A2DD1268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BF2C8A">
                  <w:t>3</w:t>
                </w:r>
                <w:r>
                  <w:t> </w:t>
                </w:r>
                <w:r w:rsidRPr="00BF2C8A">
                  <w:t>кг 800</w:t>
                </w:r>
                <w:r>
                  <w:t> </w:t>
                </w:r>
                <w:r w:rsidRPr="00BF2C8A">
                  <w:t>г</w:t>
                </w:r>
              </w:sdtContent>
            </w:sdt>
            <w:r w:rsidRPr="00BF2C8A">
              <w:t>;</w:t>
            </w:r>
            <w:r w:rsidR="00C9127A" w:rsidRPr="00C94F17">
              <w:t xml:space="preserve"> </w:t>
            </w:r>
            <w:r w:rsidRPr="00BF2C8A">
              <w:rPr>
                <w:rStyle w:val="a7"/>
              </w:rPr>
              <w:t>рост</w:t>
            </w:r>
            <w:r w:rsidR="00C9127A" w:rsidRPr="00C94F17">
              <w:t xml:space="preserve">: </w:t>
            </w:r>
            <w:sdt>
              <w:sdtPr>
                <w:alias w:val="Рост"/>
                <w:tag w:val=""/>
                <w:id w:val="-1873064265"/>
                <w:placeholder>
                  <w:docPart w:val="15299F8731D14D7AA0D4797536525F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E6C15">
                  <w:t>21 inches</w:t>
                </w:r>
              </w:sdtContent>
            </w:sdt>
          </w:p>
          <w:p w:rsidR="006A7445" w:rsidRPr="00C94F17" w:rsidRDefault="006A7E84">
            <w:sdt>
              <w:sdtPr>
                <w:alias w:val="Закрытие"/>
                <w:tag w:val=""/>
                <w:id w:val="-1926182277"/>
                <w:placeholder>
                  <w:docPart w:val="D1F139F6F9624C0CB53C4A19327B79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94F17" w:rsidRPr="00BF2C8A">
                  <w:t>С любовью, Андрей, Зоя, Антон и Юля</w:t>
                </w:r>
              </w:sdtContent>
            </w:sdt>
          </w:p>
        </w:tc>
        <w:tc>
          <w:tcPr>
            <w:tcW w:w="720" w:type="dxa"/>
          </w:tcPr>
          <w:p w:rsidR="006A7445" w:rsidRPr="00C94F17" w:rsidRDefault="006A7445"/>
        </w:tc>
        <w:tc>
          <w:tcPr>
            <w:tcW w:w="5760" w:type="dxa"/>
            <w:vAlign w:val="center"/>
          </w:tcPr>
          <w:p w:rsidR="006A7445" w:rsidRPr="00C94F17" w:rsidRDefault="00C94F17">
            <w:pPr>
              <w:pStyle w:val="a4"/>
            </w:pPr>
            <w:r w:rsidRPr="00BF2C8A">
              <w:rPr>
                <w:rStyle w:val="a7"/>
              </w:rPr>
              <w:t>Дата</w:t>
            </w:r>
            <w:r w:rsidR="00C9127A" w:rsidRPr="00C94F17">
              <w:t xml:space="preserve">: </w:t>
            </w:r>
            <w:sdt>
              <w:sdtPr>
                <w:alias w:val=" Дата рождения"/>
                <w:tag w:val=""/>
                <w:id w:val="-2075657494"/>
                <w:placeholder>
                  <w:docPart w:val="EEF718BDE5A2483A8CAE238A2B2939E1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C94F17">
                  <w:t xml:space="preserve">19 </w:t>
                </w:r>
                <w:r w:rsidRPr="00BF2C8A">
                  <w:t>декабря</w:t>
                </w:r>
              </w:sdtContent>
            </w:sdt>
            <w:r w:rsidRPr="00BF2C8A">
              <w:t>;</w:t>
            </w:r>
            <w:r w:rsidR="00C9127A" w:rsidRPr="00C94F17">
              <w:t xml:space="preserve"> </w:t>
            </w:r>
            <w:r w:rsidRPr="00BF2C8A">
              <w:rPr>
                <w:rStyle w:val="a7"/>
              </w:rPr>
              <w:t>время</w:t>
            </w:r>
            <w:r w:rsidR="00C9127A" w:rsidRPr="00C94F17">
              <w:t xml:space="preserve">: </w:t>
            </w:r>
            <w:sdt>
              <w:sdtPr>
                <w:alias w:val="Время рождения"/>
                <w:tag w:val=""/>
                <w:id w:val="1251699571"/>
                <w:placeholder>
                  <w:docPart w:val="196B45ECEAA345E09C7DA5C481739C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C94F17">
                  <w:t>3:47</w:t>
                </w:r>
              </w:sdtContent>
            </w:sdt>
            <w:r w:rsidR="00C9127A" w:rsidRPr="00C94F17">
              <w:br/>
            </w:r>
            <w:r w:rsidRPr="00BF2C8A">
              <w:rPr>
                <w:rStyle w:val="a7"/>
              </w:rPr>
              <w:t>вес</w:t>
            </w:r>
            <w:r w:rsidR="00C9127A" w:rsidRPr="00C94F17">
              <w:t xml:space="preserve">: </w:t>
            </w:r>
            <w:sdt>
              <w:sdtPr>
                <w:alias w:val="Вес"/>
                <w:tag w:val=""/>
                <w:id w:val="2008933443"/>
                <w:placeholder>
                  <w:docPart w:val="7DF028388B44491D9F2C37BBE368AC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BF2C8A">
                  <w:t>3</w:t>
                </w:r>
                <w:r>
                  <w:t> </w:t>
                </w:r>
                <w:r w:rsidRPr="00BF2C8A">
                  <w:t>кг 800</w:t>
                </w:r>
                <w:r>
                  <w:t> </w:t>
                </w:r>
                <w:r w:rsidRPr="00BF2C8A">
                  <w:t>г</w:t>
                </w:r>
              </w:sdtContent>
            </w:sdt>
            <w:r w:rsidRPr="00BF2C8A">
              <w:t>;</w:t>
            </w:r>
            <w:r w:rsidR="00C9127A" w:rsidRPr="00C94F17">
              <w:t xml:space="preserve"> </w:t>
            </w:r>
            <w:r w:rsidRPr="00BF2C8A">
              <w:rPr>
                <w:rStyle w:val="a7"/>
              </w:rPr>
              <w:t>рост</w:t>
            </w:r>
            <w:r w:rsidR="00C9127A" w:rsidRPr="00C94F17">
              <w:t xml:space="preserve">: </w:t>
            </w:r>
            <w:sdt>
              <w:sdtPr>
                <w:alias w:val="Рост"/>
                <w:tag w:val=""/>
                <w:id w:val="1509032335"/>
                <w:placeholder>
                  <w:docPart w:val="3A9822C08238456DB009922496BE11C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E6C15" w:rsidRPr="00BF2C8A">
                  <w:t>53</w:t>
                </w:r>
                <w:r w:rsidR="00FE6C15">
                  <w:t> </w:t>
                </w:r>
                <w:r w:rsidR="00FE6C15" w:rsidRPr="00BF2C8A">
                  <w:t>см</w:t>
                </w:r>
              </w:sdtContent>
            </w:sdt>
          </w:p>
          <w:sdt>
            <w:sdtPr>
              <w:alias w:val="Закрытие"/>
              <w:tag w:val=""/>
              <w:id w:val="60840124"/>
              <w:placeholder>
                <w:docPart w:val="815F3A94112A4688A779F5A9A6E738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6A7445" w:rsidRPr="00C94F17" w:rsidRDefault="00C94F17">
                <w:r w:rsidRPr="00BF2C8A">
                  <w:t>С любовью, Андрей, Зоя, Антон и Юля</w:t>
                </w:r>
              </w:p>
            </w:sdtContent>
          </w:sdt>
        </w:tc>
      </w:tr>
      <w:tr w:rsidR="006A7445">
        <w:trPr>
          <w:trHeight w:hRule="exact" w:val="5544"/>
        </w:trPr>
        <w:sdt>
          <w:sdtPr>
            <w:alias w:val="Чтобы заменить рисунок, щелкните значок"/>
            <w:tag w:val="Чтобы заменить рисунок, щелкните значок"/>
            <w:id w:val="942042396"/>
            <w:picture/>
          </w:sdtPr>
          <w:sdtEndPr/>
          <w:sdtContent>
            <w:tc>
              <w:tcPr>
                <w:tcW w:w="5760" w:type="dxa"/>
              </w:tcPr>
              <w:p w:rsidR="006A7445" w:rsidRDefault="00C9127A">
                <w:pPr>
                  <w:pStyle w:val="a4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3657600" cy="3520440"/>
                      <wp:effectExtent l="0" t="0" r="0" b="381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783" t="217" r="12523" b="1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57600" cy="352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</w:tcPr>
          <w:p w:rsidR="006A7445" w:rsidRDefault="006A7445">
            <w:pPr>
              <w:pStyle w:val="a4"/>
            </w:pPr>
          </w:p>
        </w:tc>
        <w:sdt>
          <w:sdtPr>
            <w:alias w:val="Чтобы заменить рисунок, щелкните значок"/>
            <w:tag w:val="Чтобы заменить рисунок, щелкните значок"/>
            <w:id w:val="285164920"/>
            <w:picture/>
          </w:sdtPr>
          <w:sdtEndPr/>
          <w:sdtContent>
            <w:tc>
              <w:tcPr>
                <w:tcW w:w="5760" w:type="dxa"/>
              </w:tcPr>
              <w:p w:rsidR="006A7445" w:rsidRDefault="00C9127A">
                <w:pPr>
                  <w:pStyle w:val="a4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3657600" cy="3520440"/>
                      <wp:effectExtent l="0" t="0" r="0" b="381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783" t="217" r="12523" b="1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57600" cy="352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7445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6A7445" w:rsidRDefault="006A7445">
            <w:pPr>
              <w:pStyle w:val="a4"/>
            </w:pPr>
          </w:p>
        </w:tc>
        <w:tc>
          <w:tcPr>
            <w:tcW w:w="720" w:type="dxa"/>
          </w:tcPr>
          <w:p w:rsidR="006A7445" w:rsidRDefault="006A7445">
            <w:pPr>
              <w:pStyle w:val="a4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6A7445" w:rsidRDefault="006A7445">
            <w:pPr>
              <w:pStyle w:val="a4"/>
            </w:pPr>
          </w:p>
        </w:tc>
      </w:tr>
    </w:tbl>
    <w:p w:rsidR="006A7445" w:rsidRDefault="006A7445"/>
    <w:sectPr w:rsidR="006A7445" w:rsidSect="00380341">
      <w:headerReference w:type="default" r:id="rId13"/>
      <w:pgSz w:w="16839" w:h="11907" w:orient="landscape" w:code="9"/>
      <w:pgMar w:top="1800" w:right="1800" w:bottom="720" w:left="1800" w:header="49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AF" w:rsidRDefault="000F16AF">
      <w:pPr>
        <w:spacing w:before="0"/>
      </w:pPr>
      <w:r>
        <w:separator/>
      </w:r>
    </w:p>
  </w:endnote>
  <w:endnote w:type="continuationSeparator" w:id="0">
    <w:p w:rsidR="000F16AF" w:rsidRDefault="000F16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AF" w:rsidRDefault="000F16AF">
      <w:pPr>
        <w:spacing w:before="0"/>
      </w:pPr>
      <w:r>
        <w:separator/>
      </w:r>
    </w:p>
  </w:footnote>
  <w:footnote w:type="continuationSeparator" w:id="0">
    <w:p w:rsidR="000F16AF" w:rsidRDefault="000F16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342432"/>
      <w:placeholder>
        <w:docPart w:val="2EADA7B16CAC4E8B9FCF33598485667F"/>
      </w:placeholder>
      <w:temporary/>
      <w:showingPlcHdr/>
      <w:text/>
    </w:sdtPr>
    <w:sdtEndPr/>
    <w:sdtContent>
      <w:p w:rsidR="006B0935" w:rsidRPr="006B0935" w:rsidRDefault="00F87808" w:rsidP="006B0935">
        <w:pPr>
          <w:pStyle w:val="a8"/>
        </w:pPr>
        <w:r w:rsidRPr="006B0935">
          <w:t>Чтобы заменить замещающий текст собственным, щелкните его и начните ввод. При этом он автоматически изменится в обеих открытках.</w:t>
        </w:r>
      </w:p>
    </w:sdtContent>
  </w:sdt>
  <w:p w:rsidR="006A7445" w:rsidRPr="006B0935" w:rsidRDefault="006A7445" w:rsidP="006B09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45"/>
    <w:rsid w:val="000F16AF"/>
    <w:rsid w:val="001C5AAB"/>
    <w:rsid w:val="001E19F3"/>
    <w:rsid w:val="00380341"/>
    <w:rsid w:val="006A7445"/>
    <w:rsid w:val="006A7E84"/>
    <w:rsid w:val="006B0935"/>
    <w:rsid w:val="007851C9"/>
    <w:rsid w:val="008A09EA"/>
    <w:rsid w:val="009D1824"/>
    <w:rsid w:val="00AC5D3C"/>
    <w:rsid w:val="00C35449"/>
    <w:rsid w:val="00C9127A"/>
    <w:rsid w:val="00C94F17"/>
    <w:rsid w:val="00DC6BFF"/>
    <w:rsid w:val="00EA180F"/>
    <w:rsid w:val="00F8780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D3E32" w:themeColor="text2"/>
        <w:sz w:val="18"/>
        <w:szCs w:val="18"/>
        <w:lang w:val="ru-RU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Layout">
    <w:name w:val="Card Layout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pPr>
      <w:spacing w:before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Имя"/>
    <w:basedOn w:val="a"/>
    <w:uiPriority w:val="1"/>
    <w:qFormat/>
    <w:pPr>
      <w:spacing w:before="0" w:line="216" w:lineRule="auto"/>
    </w:pPr>
    <w:rPr>
      <w:rFonts w:asciiTheme="majorHAnsi" w:hAnsiTheme="majorHAnsi"/>
      <w:sz w:val="114"/>
    </w:rPr>
  </w:style>
  <w:style w:type="character" w:styleId="a7">
    <w:name w:val="Strong"/>
    <w:basedOn w:val="a0"/>
    <w:uiPriority w:val="1"/>
    <w:qFormat/>
    <w:rPr>
      <w:b w:val="0"/>
      <w:bCs/>
      <w:caps/>
      <w:smallCaps w:val="0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a9">
    <w:name w:val="Верхний колонтитул Знак"/>
    <w:basedOn w:val="a0"/>
    <w:link w:val="a8"/>
    <w:uiPriority w:val="99"/>
    <w:rPr>
      <w:color w:val="000000" w:themeColor="text1"/>
      <w:sz w:val="19"/>
    </w:rPr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E8FEDF9724CBFB7375BD47E5B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BC94-119D-407B-B843-536BC4CACD55}"/>
      </w:docPartPr>
      <w:docPartBody>
        <w:p w:rsidR="00313413" w:rsidRDefault="00114240" w:rsidP="00313413">
          <w:pPr>
            <w:pStyle w:val="686E8FEDF9724CBFB7375BD47E5BE1291"/>
          </w:pPr>
          <w:r w:rsidRPr="00BF2C8A">
            <w:t>У Антона хорошие ве</w:t>
          </w:r>
          <w:r>
            <w:t>сти! У него родилась сестренка!</w:t>
          </w:r>
        </w:p>
      </w:docPartBody>
    </w:docPart>
    <w:docPart>
      <w:docPartPr>
        <w:name w:val="2DCF68344D3F4ACFA98A30D99226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B1F3-FAA6-4833-8F4C-D6ECF15B0688}"/>
      </w:docPartPr>
      <w:docPartBody>
        <w:p w:rsidR="00313413" w:rsidRDefault="00114240" w:rsidP="00114240">
          <w:pPr>
            <w:pStyle w:val="2DCF68344D3F4ACFA98A30D9922676836"/>
          </w:pPr>
          <w:r w:rsidRPr="00C94F17">
            <w:rPr>
              <w:rFonts w:ascii="Cambria" w:hAnsi="Cambria"/>
            </w:rPr>
            <w:t>Юленька</w:t>
          </w:r>
        </w:p>
      </w:docPartBody>
    </w:docPart>
    <w:docPart>
      <w:docPartPr>
        <w:name w:val="B2156B7AD7354545ACCF8311922D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E1E4-033F-4614-B2E9-ABC20F55737C}"/>
      </w:docPartPr>
      <w:docPartBody>
        <w:p w:rsidR="00313413" w:rsidRDefault="00114240" w:rsidP="00313413">
          <w:pPr>
            <w:pStyle w:val="B2156B7AD7354545ACCF8311922D7FA42"/>
          </w:pPr>
          <w:r w:rsidRPr="00BF2C8A">
            <w:t>У Антона хорошие ве</w:t>
          </w:r>
          <w:r>
            <w:t>сти! У него родилась сестренка!</w:t>
          </w:r>
        </w:p>
      </w:docPartBody>
    </w:docPart>
    <w:docPart>
      <w:docPartPr>
        <w:name w:val="F9EA75083AC54AF188BE30798322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6506-6A18-4384-BE13-6747CB52C84D}"/>
      </w:docPartPr>
      <w:docPartBody>
        <w:p w:rsidR="00313413" w:rsidRDefault="00114240" w:rsidP="00114240">
          <w:pPr>
            <w:pStyle w:val="F9EA75083AC54AF188BE3079832277B47"/>
          </w:pPr>
          <w:r w:rsidRPr="00C94F17">
            <w:rPr>
              <w:rFonts w:ascii="Cambria" w:hAnsi="Cambria"/>
            </w:rPr>
            <w:t>Юленька</w:t>
          </w:r>
        </w:p>
      </w:docPartBody>
    </w:docPart>
    <w:docPart>
      <w:docPartPr>
        <w:name w:val="6F6E657D2FEB41869EB7DEB32711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AA0F-A180-4889-AE4A-12F4D911F46C}"/>
      </w:docPartPr>
      <w:docPartBody>
        <w:p w:rsidR="00313413" w:rsidRDefault="00114240" w:rsidP="00114240">
          <w:pPr>
            <w:pStyle w:val="6F6E657D2FEB41869EB7DEB32711CF1E7"/>
          </w:pPr>
          <w:r w:rsidRPr="00C94F17">
            <w:t xml:space="preserve">19 </w:t>
          </w:r>
          <w:r w:rsidRPr="00BF2C8A">
            <w:t>декабря</w:t>
          </w:r>
        </w:p>
      </w:docPartBody>
    </w:docPart>
    <w:docPart>
      <w:docPartPr>
        <w:name w:val="BE7656CDC1D440B38F66F1DD7F2D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C4CE-E62E-498C-A0E2-9D308E3565B5}"/>
      </w:docPartPr>
      <w:docPartBody>
        <w:p w:rsidR="00313413" w:rsidRDefault="00114240" w:rsidP="00114240">
          <w:pPr>
            <w:pStyle w:val="BE7656CDC1D440B38F66F1DD7F2DC3BF7"/>
          </w:pPr>
          <w:r w:rsidRPr="00C94F17">
            <w:t>3:47</w:t>
          </w:r>
        </w:p>
      </w:docPartBody>
    </w:docPart>
    <w:docPart>
      <w:docPartPr>
        <w:name w:val="9436E4BF75224391B474E9A2DD12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787A-B1D5-4BA3-95F5-1BD117DFB661}"/>
      </w:docPartPr>
      <w:docPartBody>
        <w:p w:rsidR="00313413" w:rsidRDefault="00114240" w:rsidP="00114240">
          <w:pPr>
            <w:pStyle w:val="9436E4BF75224391B474E9A2DD1268CD7"/>
          </w:pPr>
          <w:r w:rsidRPr="00BF2C8A">
            <w:t>3</w:t>
          </w:r>
          <w:r>
            <w:t> </w:t>
          </w:r>
          <w:r w:rsidRPr="00BF2C8A">
            <w:t>кг 800</w:t>
          </w:r>
          <w:r>
            <w:t> </w:t>
          </w:r>
          <w:r w:rsidRPr="00BF2C8A">
            <w:t>г</w:t>
          </w:r>
        </w:p>
      </w:docPartBody>
    </w:docPart>
    <w:docPart>
      <w:docPartPr>
        <w:name w:val="15299F8731D14D7AA0D479753652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160A-00C6-4B88-BB91-894AD8A25848}"/>
      </w:docPartPr>
      <w:docPartBody>
        <w:p w:rsidR="00313413" w:rsidRDefault="00F8317B">
          <w:pPr>
            <w:pStyle w:val="15299F8731D14D7AA0D4797536525FB6"/>
          </w:pPr>
          <w:r>
            <w:t>21 inches</w:t>
          </w:r>
        </w:p>
      </w:docPartBody>
    </w:docPart>
    <w:docPart>
      <w:docPartPr>
        <w:name w:val="D1F139F6F9624C0CB53C4A19327B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D4DD-E2DF-47D3-A493-5E3C1CDA057F}"/>
      </w:docPartPr>
      <w:docPartBody>
        <w:p w:rsidR="00313413" w:rsidRDefault="00114240" w:rsidP="00313413">
          <w:pPr>
            <w:pStyle w:val="D1F139F6F9624C0CB53C4A19327B799A2"/>
          </w:pPr>
          <w:r w:rsidRPr="00BF2C8A">
            <w:t>С любовью, Андрей, Зоя, Антон и Юля</w:t>
          </w:r>
        </w:p>
      </w:docPartBody>
    </w:docPart>
    <w:docPart>
      <w:docPartPr>
        <w:name w:val="EEF718BDE5A2483A8CAE238A2B29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C7B2-96E2-4D87-8097-6A305C1AE910}"/>
      </w:docPartPr>
      <w:docPartBody>
        <w:p w:rsidR="00313413" w:rsidRDefault="00114240" w:rsidP="00114240">
          <w:pPr>
            <w:pStyle w:val="EEF718BDE5A2483A8CAE238A2B2939E17"/>
          </w:pPr>
          <w:r w:rsidRPr="00C94F17">
            <w:t xml:space="preserve">19 </w:t>
          </w:r>
          <w:r w:rsidRPr="00BF2C8A">
            <w:t>декабря</w:t>
          </w:r>
        </w:p>
      </w:docPartBody>
    </w:docPart>
    <w:docPart>
      <w:docPartPr>
        <w:name w:val="196B45ECEAA345E09C7DA5C48173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5C85-27F3-42EA-8C54-5A4CA309CAFB}"/>
      </w:docPartPr>
      <w:docPartBody>
        <w:p w:rsidR="00313413" w:rsidRDefault="00114240" w:rsidP="00114240">
          <w:pPr>
            <w:pStyle w:val="196B45ECEAA345E09C7DA5C481739CDC7"/>
          </w:pPr>
          <w:r w:rsidRPr="00C94F17">
            <w:t>3:47</w:t>
          </w:r>
        </w:p>
      </w:docPartBody>
    </w:docPart>
    <w:docPart>
      <w:docPartPr>
        <w:name w:val="7DF028388B44491D9F2C37BBE368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1009-618F-458D-AD61-8AB43053AD65}"/>
      </w:docPartPr>
      <w:docPartBody>
        <w:p w:rsidR="00313413" w:rsidRDefault="00114240" w:rsidP="00114240">
          <w:pPr>
            <w:pStyle w:val="7DF028388B44491D9F2C37BBE368AC837"/>
          </w:pPr>
          <w:r w:rsidRPr="00BF2C8A">
            <w:t>3</w:t>
          </w:r>
          <w:r>
            <w:t> </w:t>
          </w:r>
          <w:r w:rsidRPr="00BF2C8A">
            <w:t>кг 800</w:t>
          </w:r>
          <w:r>
            <w:t> </w:t>
          </w:r>
          <w:r w:rsidRPr="00BF2C8A">
            <w:t>г</w:t>
          </w:r>
        </w:p>
      </w:docPartBody>
    </w:docPart>
    <w:docPart>
      <w:docPartPr>
        <w:name w:val="3A9822C08238456DB009922496BE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2138-718E-430E-BAB8-3722B4852B94}"/>
      </w:docPartPr>
      <w:docPartBody>
        <w:p w:rsidR="00313413" w:rsidRDefault="00313413" w:rsidP="00313413">
          <w:pPr>
            <w:pStyle w:val="3A9822C08238456DB009922496BE11CD1"/>
          </w:pPr>
          <w:r w:rsidRPr="00BF2C8A">
            <w:t>53</w:t>
          </w:r>
          <w:r>
            <w:t> </w:t>
          </w:r>
          <w:r w:rsidRPr="00BF2C8A">
            <w:t>см</w:t>
          </w:r>
        </w:p>
      </w:docPartBody>
    </w:docPart>
    <w:docPart>
      <w:docPartPr>
        <w:name w:val="815F3A94112A4688A779F5A9A6E7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E910-9133-4DFE-9BFF-6E94F4E880D1}"/>
      </w:docPartPr>
      <w:docPartBody>
        <w:p w:rsidR="00313413" w:rsidRDefault="00114240" w:rsidP="00313413">
          <w:pPr>
            <w:pStyle w:val="815F3A94112A4688A779F5A9A6E738FC2"/>
          </w:pPr>
          <w:r w:rsidRPr="00BF2C8A">
            <w:t>С любовью, Андрей, Зоя, Антон и Юля</w:t>
          </w:r>
        </w:p>
      </w:docPartBody>
    </w:docPart>
    <w:docPart>
      <w:docPartPr>
        <w:name w:val="2EADA7B16CAC4E8B9FCF335984856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8FF96-0A5C-4F39-AF2C-63C3D7E749CE}"/>
      </w:docPartPr>
      <w:docPartBody>
        <w:p w:rsidR="002F7DA1" w:rsidRDefault="00114240" w:rsidP="00114240">
          <w:pPr>
            <w:pStyle w:val="2EADA7B16CAC4E8B9FCF33598485667F4"/>
          </w:pPr>
          <w:r w:rsidRPr="006B0935">
            <w:t>Чтобы заменить замещающий текст собственным, щелкните его и начните ввод. При этом он автоматически изменится в обеих открытках.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13"/>
    <w:rsid w:val="00114240"/>
    <w:rsid w:val="002F7DA1"/>
    <w:rsid w:val="00313413"/>
    <w:rsid w:val="00373003"/>
    <w:rsid w:val="00E17643"/>
    <w:rsid w:val="00F05118"/>
    <w:rsid w:val="00F42B85"/>
    <w:rsid w:val="00F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240"/>
    <w:rPr>
      <w:color w:val="808080"/>
    </w:rPr>
  </w:style>
  <w:style w:type="paragraph" w:customStyle="1" w:styleId="AD1FF35B76EE4763AC8CD35E4C1E7FE2">
    <w:name w:val="AD1FF35B76EE4763AC8CD35E4C1E7FE2"/>
  </w:style>
  <w:style w:type="paragraph" w:customStyle="1" w:styleId="BC444677FE4D41B8BAE6B661FC94927C">
    <w:name w:val="BC444677FE4D41B8BAE6B661FC94927C"/>
  </w:style>
  <w:style w:type="paragraph" w:customStyle="1" w:styleId="B2156B7AD7354545ACCF8311922D7FA4">
    <w:name w:val="B2156B7AD7354545ACCF8311922D7FA4"/>
  </w:style>
  <w:style w:type="paragraph" w:customStyle="1" w:styleId="F9EA75083AC54AF188BE3079832277B4">
    <w:name w:val="F9EA75083AC54AF188BE3079832277B4"/>
  </w:style>
  <w:style w:type="paragraph" w:customStyle="1" w:styleId="B06ADF80A5104F42A4CDBC6FD5BE333C">
    <w:name w:val="B06ADF80A5104F42A4CDBC6FD5BE333C"/>
  </w:style>
  <w:style w:type="paragraph" w:customStyle="1" w:styleId="9A328B9773414A378F0442BFCF36E612">
    <w:name w:val="9A328B9773414A378F0442BFCF36E612"/>
  </w:style>
  <w:style w:type="paragraph" w:customStyle="1" w:styleId="6F6E657D2FEB41869EB7DEB32711CF1E">
    <w:name w:val="6F6E657D2FEB41869EB7DEB32711CF1E"/>
  </w:style>
  <w:style w:type="paragraph" w:customStyle="1" w:styleId="BE7656CDC1D440B38F66F1DD7F2DC3BF">
    <w:name w:val="BE7656CDC1D440B38F66F1DD7F2DC3BF"/>
  </w:style>
  <w:style w:type="paragraph" w:customStyle="1" w:styleId="9436E4BF75224391B474E9A2DD1268CD">
    <w:name w:val="9436E4BF75224391B474E9A2DD1268CD"/>
  </w:style>
  <w:style w:type="paragraph" w:customStyle="1" w:styleId="15299F8731D14D7AA0D4797536525FB6">
    <w:name w:val="15299F8731D14D7AA0D4797536525FB6"/>
  </w:style>
  <w:style w:type="paragraph" w:customStyle="1" w:styleId="D1F139F6F9624C0CB53C4A19327B799A">
    <w:name w:val="D1F139F6F9624C0CB53C4A19327B799A"/>
  </w:style>
  <w:style w:type="paragraph" w:customStyle="1" w:styleId="EEF718BDE5A2483A8CAE238A2B2939E1">
    <w:name w:val="EEF718BDE5A2483A8CAE238A2B2939E1"/>
  </w:style>
  <w:style w:type="paragraph" w:customStyle="1" w:styleId="196B45ECEAA345E09C7DA5C481739CDC">
    <w:name w:val="196B45ECEAA345E09C7DA5C481739CDC"/>
  </w:style>
  <w:style w:type="paragraph" w:customStyle="1" w:styleId="7DF028388B44491D9F2C37BBE368AC83">
    <w:name w:val="7DF028388B44491D9F2C37BBE368AC83"/>
  </w:style>
  <w:style w:type="paragraph" w:customStyle="1" w:styleId="3A9822C08238456DB009922496BE11CD">
    <w:name w:val="3A9822C08238456DB009922496BE11CD"/>
  </w:style>
  <w:style w:type="paragraph" w:customStyle="1" w:styleId="815F3A94112A4688A779F5A9A6E738FC">
    <w:name w:val="815F3A94112A4688A779F5A9A6E738FC"/>
  </w:style>
  <w:style w:type="paragraph" w:customStyle="1" w:styleId="567424799D9F41958AF7D8BC394FB02F">
    <w:name w:val="567424799D9F41958AF7D8BC394FB02F"/>
  </w:style>
  <w:style w:type="paragraph" w:customStyle="1" w:styleId="686E8FEDF9724CBFB7375BD47E5BE129">
    <w:name w:val="686E8FEDF9724CBFB7375BD47E5BE129"/>
    <w:rsid w:val="00313413"/>
    <w:pPr>
      <w:spacing w:before="180"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2DCF68344D3F4ACFA98A30D992267683">
    <w:name w:val="2DCF68344D3F4ACFA98A30D992267683"/>
    <w:rsid w:val="00313413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B2156B7AD7354545ACCF8311922D7FA41">
    <w:name w:val="B2156B7AD7354545ACCF8311922D7FA41"/>
    <w:rsid w:val="00313413"/>
    <w:pPr>
      <w:spacing w:before="180"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F9EA75083AC54AF188BE3079832277B41">
    <w:name w:val="F9EA75083AC54AF188BE3079832277B41"/>
    <w:rsid w:val="00313413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6F6E657D2FEB41869EB7DEB32711CF1E1">
    <w:name w:val="6F6E657D2FEB41869EB7DEB32711CF1E1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BE7656CDC1D440B38F66F1DD7F2DC3BF1">
    <w:name w:val="BE7656CDC1D440B38F66F1DD7F2DC3BF1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9436E4BF75224391B474E9A2DD1268CD1">
    <w:name w:val="9436E4BF75224391B474E9A2DD1268CD1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D1F139F6F9624C0CB53C4A19327B799A1">
    <w:name w:val="D1F139F6F9624C0CB53C4A19327B799A1"/>
    <w:rsid w:val="00313413"/>
    <w:pPr>
      <w:spacing w:before="180"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EEF718BDE5A2483A8CAE238A2B2939E11">
    <w:name w:val="EEF718BDE5A2483A8CAE238A2B2939E11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196B45ECEAA345E09C7DA5C481739CDC1">
    <w:name w:val="196B45ECEAA345E09C7DA5C481739CDC1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7DF028388B44491D9F2C37BBE368AC831">
    <w:name w:val="7DF028388B44491D9F2C37BBE368AC831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3A9822C08238456DB009922496BE11CD1">
    <w:name w:val="3A9822C08238456DB009922496BE11CD1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815F3A94112A4688A779F5A9A6E738FC1">
    <w:name w:val="815F3A94112A4688A779F5A9A6E738FC1"/>
    <w:rsid w:val="00313413"/>
    <w:pPr>
      <w:spacing w:before="180"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686E8FEDF9724CBFB7375BD47E5BE1291">
    <w:name w:val="686E8FEDF9724CBFB7375BD47E5BE1291"/>
    <w:rsid w:val="00313413"/>
    <w:pPr>
      <w:spacing w:before="180"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2DCF68344D3F4ACFA98A30D9922676831">
    <w:name w:val="2DCF68344D3F4ACFA98A30D9922676831"/>
    <w:rsid w:val="00313413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B2156B7AD7354545ACCF8311922D7FA42">
    <w:name w:val="B2156B7AD7354545ACCF8311922D7FA42"/>
    <w:rsid w:val="00313413"/>
    <w:pPr>
      <w:spacing w:before="180"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F9EA75083AC54AF188BE3079832277B42">
    <w:name w:val="F9EA75083AC54AF188BE3079832277B42"/>
    <w:rsid w:val="00313413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6F6E657D2FEB41869EB7DEB32711CF1E2">
    <w:name w:val="6F6E657D2FEB41869EB7DEB32711CF1E2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BE7656CDC1D440B38F66F1DD7F2DC3BF2">
    <w:name w:val="BE7656CDC1D440B38F66F1DD7F2DC3BF2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9436E4BF75224391B474E9A2DD1268CD2">
    <w:name w:val="9436E4BF75224391B474E9A2DD1268CD2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D1F139F6F9624C0CB53C4A19327B799A2">
    <w:name w:val="D1F139F6F9624C0CB53C4A19327B799A2"/>
    <w:rsid w:val="00313413"/>
    <w:pPr>
      <w:spacing w:before="180"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EEF718BDE5A2483A8CAE238A2B2939E12">
    <w:name w:val="EEF718BDE5A2483A8CAE238A2B2939E12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196B45ECEAA345E09C7DA5C481739CDC2">
    <w:name w:val="196B45ECEAA345E09C7DA5C481739CDC2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7DF028388B44491D9F2C37BBE368AC832">
    <w:name w:val="7DF028388B44491D9F2C37BBE368AC832"/>
    <w:rsid w:val="0031341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815F3A94112A4688A779F5A9A6E738FC2">
    <w:name w:val="815F3A94112A4688A779F5A9A6E738FC2"/>
    <w:rsid w:val="00313413"/>
    <w:pPr>
      <w:spacing w:before="180"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2DCF68344D3F4ACFA98A30D9922676832">
    <w:name w:val="2DCF68344D3F4ACFA98A30D9922676832"/>
    <w:rsid w:val="00373003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F9EA75083AC54AF188BE3079832277B43">
    <w:name w:val="F9EA75083AC54AF188BE3079832277B43"/>
    <w:rsid w:val="00373003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6F6E657D2FEB41869EB7DEB32711CF1E3">
    <w:name w:val="6F6E657D2FEB41869EB7DEB32711CF1E3"/>
    <w:rsid w:val="0037300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BE7656CDC1D440B38F66F1DD7F2DC3BF3">
    <w:name w:val="BE7656CDC1D440B38F66F1DD7F2DC3BF3"/>
    <w:rsid w:val="0037300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9436E4BF75224391B474E9A2DD1268CD3">
    <w:name w:val="9436E4BF75224391B474E9A2DD1268CD3"/>
    <w:rsid w:val="0037300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EEF718BDE5A2483A8CAE238A2B2939E13">
    <w:name w:val="EEF718BDE5A2483A8CAE238A2B2939E13"/>
    <w:rsid w:val="0037300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196B45ECEAA345E09C7DA5C481739CDC3">
    <w:name w:val="196B45ECEAA345E09C7DA5C481739CDC3"/>
    <w:rsid w:val="0037300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7DF028388B44491D9F2C37BBE368AC833">
    <w:name w:val="7DF028388B44491D9F2C37BBE368AC833"/>
    <w:rsid w:val="00373003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2EADA7B16CAC4E8B9FCF33598485667F">
    <w:name w:val="2EADA7B16CAC4E8B9FCF33598485667F"/>
    <w:rsid w:val="00373003"/>
  </w:style>
  <w:style w:type="paragraph" w:customStyle="1" w:styleId="7C6976A984AB4B64A91241DFE30181E4">
    <w:name w:val="7C6976A984AB4B64A91241DFE30181E4"/>
    <w:rsid w:val="00373003"/>
  </w:style>
  <w:style w:type="paragraph" w:customStyle="1" w:styleId="3DB1D037D3794CAAA934157A51243C6C">
    <w:name w:val="3DB1D037D3794CAAA934157A51243C6C"/>
    <w:rsid w:val="00373003"/>
  </w:style>
  <w:style w:type="paragraph" w:customStyle="1" w:styleId="2DCF68344D3F4ACFA98A30D9922676833">
    <w:name w:val="2DCF68344D3F4ACFA98A30D9922676833"/>
    <w:rsid w:val="002F7DA1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F9EA75083AC54AF188BE3079832277B44">
    <w:name w:val="F9EA75083AC54AF188BE3079832277B44"/>
    <w:rsid w:val="002F7DA1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6F6E657D2FEB41869EB7DEB32711CF1E4">
    <w:name w:val="6F6E657D2FEB41869EB7DEB32711CF1E4"/>
    <w:rsid w:val="002F7DA1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BE7656CDC1D440B38F66F1DD7F2DC3BF4">
    <w:name w:val="BE7656CDC1D440B38F66F1DD7F2DC3BF4"/>
    <w:rsid w:val="002F7DA1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9436E4BF75224391B474E9A2DD1268CD4">
    <w:name w:val="9436E4BF75224391B474E9A2DD1268CD4"/>
    <w:rsid w:val="002F7DA1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EEF718BDE5A2483A8CAE238A2B2939E14">
    <w:name w:val="EEF718BDE5A2483A8CAE238A2B2939E14"/>
    <w:rsid w:val="002F7DA1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196B45ECEAA345E09C7DA5C481739CDC4">
    <w:name w:val="196B45ECEAA345E09C7DA5C481739CDC4"/>
    <w:rsid w:val="002F7DA1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7DF028388B44491D9F2C37BBE368AC834">
    <w:name w:val="7DF028388B44491D9F2C37BBE368AC834"/>
    <w:rsid w:val="002F7DA1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2EADA7B16CAC4E8B9FCF33598485667F1">
    <w:name w:val="2EADA7B16CAC4E8B9FCF33598485667F1"/>
    <w:rsid w:val="002F7DA1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9"/>
    </w:rPr>
  </w:style>
  <w:style w:type="paragraph" w:customStyle="1" w:styleId="2DCF68344D3F4ACFA98A30D9922676834">
    <w:name w:val="2DCF68344D3F4ACFA98A30D9922676834"/>
    <w:rsid w:val="00114240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F9EA75083AC54AF188BE3079832277B45">
    <w:name w:val="F9EA75083AC54AF188BE3079832277B45"/>
    <w:rsid w:val="00114240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6F6E657D2FEB41869EB7DEB32711CF1E5">
    <w:name w:val="6F6E657D2FEB41869EB7DEB32711CF1E5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BE7656CDC1D440B38F66F1DD7F2DC3BF5">
    <w:name w:val="BE7656CDC1D440B38F66F1DD7F2DC3BF5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9436E4BF75224391B474E9A2DD1268CD5">
    <w:name w:val="9436E4BF75224391B474E9A2DD1268CD5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EEF718BDE5A2483A8CAE238A2B2939E15">
    <w:name w:val="EEF718BDE5A2483A8CAE238A2B2939E15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196B45ECEAA345E09C7DA5C481739CDC5">
    <w:name w:val="196B45ECEAA345E09C7DA5C481739CDC5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7DF028388B44491D9F2C37BBE368AC835">
    <w:name w:val="7DF028388B44491D9F2C37BBE368AC835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2EADA7B16CAC4E8B9FCF33598485667F2">
    <w:name w:val="2EADA7B16CAC4E8B9FCF33598485667F2"/>
    <w:rsid w:val="00114240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9"/>
    </w:rPr>
  </w:style>
  <w:style w:type="paragraph" w:customStyle="1" w:styleId="2DCF68344D3F4ACFA98A30D9922676835">
    <w:name w:val="2DCF68344D3F4ACFA98A30D9922676835"/>
    <w:rsid w:val="00114240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F9EA75083AC54AF188BE3079832277B46">
    <w:name w:val="F9EA75083AC54AF188BE3079832277B46"/>
    <w:rsid w:val="00114240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6F6E657D2FEB41869EB7DEB32711CF1E6">
    <w:name w:val="6F6E657D2FEB41869EB7DEB32711CF1E6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BE7656CDC1D440B38F66F1DD7F2DC3BF6">
    <w:name w:val="BE7656CDC1D440B38F66F1DD7F2DC3BF6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9436E4BF75224391B474E9A2DD1268CD6">
    <w:name w:val="9436E4BF75224391B474E9A2DD1268CD6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EEF718BDE5A2483A8CAE238A2B2939E16">
    <w:name w:val="EEF718BDE5A2483A8CAE238A2B2939E16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196B45ECEAA345E09C7DA5C481739CDC6">
    <w:name w:val="196B45ECEAA345E09C7DA5C481739CDC6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7DF028388B44491D9F2C37BBE368AC836">
    <w:name w:val="7DF028388B44491D9F2C37BBE368AC836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2EADA7B16CAC4E8B9FCF33598485667F3">
    <w:name w:val="2EADA7B16CAC4E8B9FCF33598485667F3"/>
    <w:rsid w:val="00114240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9"/>
    </w:rPr>
  </w:style>
  <w:style w:type="paragraph" w:customStyle="1" w:styleId="2DCF68344D3F4ACFA98A30D9922676836">
    <w:name w:val="2DCF68344D3F4ACFA98A30D9922676836"/>
    <w:rsid w:val="00114240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F9EA75083AC54AF188BE3079832277B47">
    <w:name w:val="F9EA75083AC54AF188BE3079832277B47"/>
    <w:rsid w:val="00114240"/>
    <w:pPr>
      <w:spacing w:after="0" w:line="216" w:lineRule="auto"/>
      <w:jc w:val="center"/>
    </w:pPr>
    <w:rPr>
      <w:rFonts w:asciiTheme="majorHAnsi" w:eastAsiaTheme="minorHAnsi" w:hAnsiTheme="majorHAnsi"/>
      <w:color w:val="6E747A" w:themeColor="text2"/>
      <w:sz w:val="114"/>
      <w:szCs w:val="114"/>
    </w:rPr>
  </w:style>
  <w:style w:type="paragraph" w:customStyle="1" w:styleId="6F6E657D2FEB41869EB7DEB32711CF1E7">
    <w:name w:val="6F6E657D2FEB41869EB7DEB32711CF1E7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BE7656CDC1D440B38F66F1DD7F2DC3BF7">
    <w:name w:val="BE7656CDC1D440B38F66F1DD7F2DC3BF7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9436E4BF75224391B474E9A2DD1268CD7">
    <w:name w:val="9436E4BF75224391B474E9A2DD1268CD7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EEF718BDE5A2483A8CAE238A2B2939E17">
    <w:name w:val="EEF718BDE5A2483A8CAE238A2B2939E17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196B45ECEAA345E09C7DA5C481739CDC7">
    <w:name w:val="196B45ECEAA345E09C7DA5C481739CDC7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7DF028388B44491D9F2C37BBE368AC837">
    <w:name w:val="7DF028388B44491D9F2C37BBE368AC837"/>
    <w:rsid w:val="00114240"/>
    <w:pPr>
      <w:spacing w:after="0" w:line="240" w:lineRule="auto"/>
      <w:jc w:val="center"/>
    </w:pPr>
    <w:rPr>
      <w:rFonts w:eastAsiaTheme="minorHAnsi"/>
      <w:color w:val="6E747A" w:themeColor="text2"/>
      <w:sz w:val="18"/>
      <w:szCs w:val="18"/>
    </w:rPr>
  </w:style>
  <w:style w:type="paragraph" w:customStyle="1" w:styleId="2EADA7B16CAC4E8B9FCF33598485667F4">
    <w:name w:val="2EADA7B16CAC4E8B9FCF33598485667F4"/>
    <w:rsid w:val="00114240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9d035d7d-02e5-4a00-8b62-9a556aabc7b5" xsi:nil="true"/>
    <ApprovalStatus xmlns="9d035d7d-02e5-4a00-8b62-9a556aabc7b5">InProgress</ApprovalStatus>
    <MarketSpecific xmlns="9d035d7d-02e5-4a00-8b62-9a556aabc7b5">false</MarketSpecific>
    <LocComments xmlns="9d035d7d-02e5-4a00-8b62-9a556aabc7b5" xsi:nil="true"/>
    <LocLastLocAttemptVersionTypeLookup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ocNewPublishedVersionLookup xmlns="9d035d7d-02e5-4a00-8b62-9a556aabc7b5" xsi:nil="true"/>
    <LegacyData xmlns="9d035d7d-02e5-4a00-8b62-9a556aabc7b5" xsi:nil="true"/>
    <LocRecommendedHandoff xmlns="9d035d7d-02e5-4a00-8b62-9a556aabc7b5" xsi:nil="true"/>
    <BusinessGroup xmlns="9d035d7d-02e5-4a00-8b62-9a556aabc7b5" xsi:nil="true"/>
    <BlockPublish xmlns="9d035d7d-02e5-4a00-8b62-9a556aabc7b5">false</BlockPublish>
    <TPFriendlyName xmlns="9d035d7d-02e5-4a00-8b62-9a556aabc7b5" xsi:nil="true"/>
    <LocOverallPublishStatusLookup xmlns="9d035d7d-02e5-4a00-8b62-9a556aabc7b5" xsi:nil="true"/>
    <NumericId xmlns="9d035d7d-02e5-4a00-8b62-9a556aabc7b5" xsi:nil="true"/>
    <APEditor xmlns="9d035d7d-02e5-4a00-8b62-9a556aabc7b5">
      <UserInfo>
        <DisplayName/>
        <AccountId xsi:nil="true"/>
        <AccountType/>
      </UserInfo>
    </APEditor>
    <SourceTitle xmlns="9d035d7d-02e5-4a00-8b62-9a556aabc7b5" xsi:nil="true"/>
    <OpenTemplate xmlns="9d035d7d-02e5-4a00-8b62-9a556aabc7b5">true</OpenTemplate>
    <LocOverallLocStatusLookup xmlns="9d035d7d-02e5-4a00-8b62-9a556aabc7b5" xsi:nil="true"/>
    <UALocComments xmlns="9d035d7d-02e5-4a00-8b62-9a556aabc7b5" xsi:nil="true"/>
    <ParentAssetId xmlns="9d035d7d-02e5-4a00-8b62-9a556aabc7b5" xsi:nil="true"/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PublishStatusLookup xmlns="9d035d7d-02e5-4a00-8b62-9a556aabc7b5">
      <Value>414415</Value>
    </PublishStatusLookup>
    <Providers xmlns="9d035d7d-02e5-4a00-8b62-9a556aabc7b5" xsi:nil="true"/>
    <MachineTranslated xmlns="9d035d7d-02e5-4a00-8b62-9a556aabc7b5">false</MachineTranslated>
    <OriginalSourceMarket xmlns="9d035d7d-02e5-4a00-8b62-9a556aabc7b5">english</OriginalSourceMarket>
    <APDescription xmlns="9d035d7d-02e5-4a00-8b62-9a556aabc7b5">Personalize this photo card with your own pictures and information to create a baby girl birth announcement. Works with standard 4 X 6 inch card stock.</APDescription>
    <ClipArtFilename xmlns="9d035d7d-02e5-4a00-8b62-9a556aabc7b5" xsi:nil="true"/>
    <ContentItem xmlns="9d035d7d-02e5-4a00-8b62-9a556aabc7b5" xsi:nil="true"/>
    <TPInstallLocation xmlns="9d035d7d-02e5-4a00-8b62-9a556aabc7b5" xsi:nil="true"/>
    <PublishTargets xmlns="9d035d7d-02e5-4a00-8b62-9a556aabc7b5">OfficeOnlineVNext</PublishTargets>
    <TimesCloned xmlns="9d035d7d-02e5-4a00-8b62-9a556aabc7b5" xsi:nil="true"/>
    <AssetStart xmlns="9d035d7d-02e5-4a00-8b62-9a556aabc7b5">2011-12-02T19:47:00+00:00</AssetStart>
    <Provider xmlns="9d035d7d-02e5-4a00-8b62-9a556aabc7b5" xsi:nil="true"/>
    <AcquiredFrom xmlns="9d035d7d-02e5-4a00-8b62-9a556aabc7b5">Internal MS</AcquiredFrom>
    <FriendlyTitle xmlns="9d035d7d-02e5-4a00-8b62-9a556aabc7b5" xsi:nil="true"/>
    <LastHandOff xmlns="9d035d7d-02e5-4a00-8b62-9a556aabc7b5" xsi:nil="true"/>
    <TPClientViewer xmlns="9d035d7d-02e5-4a00-8b62-9a556aabc7b5" xsi:nil="true"/>
    <ShowIn xmlns="9d035d7d-02e5-4a00-8b62-9a556aabc7b5">Show everywhere</ShowIn>
    <UANotes xmlns="9d035d7d-02e5-4a00-8b62-9a556aabc7b5" xsi:nil="true"/>
    <TemplateStatus xmlns="9d035d7d-02e5-4a00-8b62-9a556aabc7b5">Complete</TemplateStatus>
    <InternalTagsTaxHTField0 xmlns="9d035d7d-02e5-4a00-8b62-9a556aabc7b5">
      <Terms xmlns="http://schemas.microsoft.com/office/infopath/2007/PartnerControls"/>
    </InternalTagsTaxHTField0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AssetExpire xmlns="9d035d7d-02e5-4a00-8b62-9a556aabc7b5">2029-05-12T07:00:00+00:00</AssetExpire>
    <DSATActionTaken xmlns="9d035d7d-02e5-4a00-8b62-9a556aabc7b5" xsi:nil="true"/>
    <LocPublishedDependentAssetsLookup xmlns="9d035d7d-02e5-4a00-8b62-9a556aabc7b5" xsi:nil="true"/>
    <CSXSubmissionMarket xmlns="9d035d7d-02e5-4a00-8b62-9a556aabc7b5" xsi:nil="true"/>
    <TPExecutable xmlns="9d035d7d-02e5-4a00-8b62-9a556aabc7b5" xsi:nil="true"/>
    <EditorialTags xmlns="9d035d7d-02e5-4a00-8b62-9a556aabc7b5" xsi:nil="true"/>
    <SubmitterId xmlns="9d035d7d-02e5-4a00-8b62-9a556aabc7b5" xsi:nil="true"/>
    <ApprovalLog xmlns="9d035d7d-02e5-4a00-8b62-9a556aabc7b5" xsi:nil="true"/>
    <AssetType xmlns="9d035d7d-02e5-4a00-8b62-9a556aabc7b5">TP</AssetType>
    <BugNumber xmlns="9d035d7d-02e5-4a00-8b62-9a556aabc7b5" xsi:nil="true"/>
    <CSXSubmissionDate xmlns="9d035d7d-02e5-4a00-8b62-9a556aabc7b5" xsi:nil="true"/>
    <CSXUpdate xmlns="9d035d7d-02e5-4a00-8b62-9a556aabc7b5">false</CSXUpdate>
    <Milestone xmlns="9d035d7d-02e5-4a00-8b62-9a556aabc7b5" xsi:nil="true"/>
    <RecommendationsModifier xmlns="9d035d7d-02e5-4a00-8b62-9a556aabc7b5" xsi:nil="true"/>
    <OriginAsset xmlns="9d035d7d-02e5-4a00-8b62-9a556aabc7b5" xsi:nil="true"/>
    <TPComponent xmlns="9d035d7d-02e5-4a00-8b62-9a556aabc7b5" xsi:nil="true"/>
    <AssetId xmlns="9d035d7d-02e5-4a00-8b62-9a556aabc7b5">TP102790941</AssetId>
    <IntlLocPriority xmlns="9d035d7d-02e5-4a00-8b62-9a556aabc7b5" xsi:nil="true"/>
    <PolicheckWords xmlns="9d035d7d-02e5-4a00-8b62-9a556aabc7b5" xsi:nil="true"/>
    <TPLaunchHelpLink xmlns="9d035d7d-02e5-4a00-8b62-9a556aabc7b5" xsi:nil="true"/>
    <TPApplication xmlns="9d035d7d-02e5-4a00-8b62-9a556aabc7b5" xsi:nil="true"/>
    <CrawlForDependencies xmlns="9d035d7d-02e5-4a00-8b62-9a556aabc7b5">false</CrawlForDependencies>
    <HandoffToMSDN xmlns="9d035d7d-02e5-4a00-8b62-9a556aabc7b5" xsi:nil="true"/>
    <PlannedPubDate xmlns="9d035d7d-02e5-4a00-8b62-9a556aabc7b5" xsi:nil="true"/>
    <IntlLangReviewer xmlns="9d035d7d-02e5-4a00-8b62-9a556aabc7b5" xsi:nil="true"/>
    <TrustLevel xmlns="9d035d7d-02e5-4a00-8b62-9a556aabc7b5">1 Microsoft Managed Content</TrustLevel>
    <LocLastLocAttemptVersionLookup xmlns="9d035d7d-02e5-4a00-8b62-9a556aabc7b5">694800</LocLastLocAttemptVersionLookup>
    <LocProcessedForHandoffsLookup xmlns="9d035d7d-02e5-4a00-8b62-9a556aabc7b5" xsi:nil="true"/>
    <IsSearchable xmlns="9d035d7d-02e5-4a00-8b62-9a556aabc7b5">true</IsSearchable>
    <TemplateTemplateType xmlns="9d035d7d-02e5-4a00-8b62-9a556aabc7b5">Word Document Template</TemplateTemplateType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LocOverallPreviewStatusLookup xmlns="9d035d7d-02e5-4a00-8b62-9a556aabc7b5" xsi:nil="true"/>
    <TaxCatchAll xmlns="9d035d7d-02e5-4a00-8b62-9a556aabc7b5"/>
    <Markets xmlns="9d035d7d-02e5-4a00-8b62-9a556aabc7b5"/>
    <UAProjectedTotalWords xmlns="9d035d7d-02e5-4a00-8b62-9a556aabc7b5" xsi:nil="true"/>
    <IntlLangReview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>REDMOND\ncrowell</DisplayName>
        <AccountId>81</AccountId>
        <AccountType/>
      </UserInfo>
    </APAuthor>
    <LocManualTestRequired xmlns="9d035d7d-02e5-4a00-8b62-9a556aabc7b5">false</LocManualTestRequired>
    <TPCommandLine xmlns="9d035d7d-02e5-4a00-8b62-9a556aabc7b5" xsi:nil="true"/>
    <TPAppVersion xmlns="9d035d7d-02e5-4a00-8b62-9a556aabc7b5" xsi:nil="true"/>
    <EditorialStatus xmlns="9d035d7d-02e5-4a00-8b62-9a556aabc7b5">Complete</EditorialStatus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LocProcessedForMarketsLookup xmlns="9d035d7d-02e5-4a00-8b62-9a556aabc7b5" xsi:nil="true"/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UACurrentWords xmlns="9d035d7d-02e5-4a00-8b62-9a556aabc7b5" xsi:nil="true"/>
    <ArtSampleDocs xmlns="9d035d7d-02e5-4a00-8b62-9a556aabc7b5" xsi:nil="true"/>
    <UALocRecommendation xmlns="9d035d7d-02e5-4a00-8b62-9a556aabc7b5">Localize</UALocRecommendation>
    <Manager xmlns="9d035d7d-02e5-4a00-8b62-9a556aabc7b5" xsi:nil="true"/>
    <LocOverallHandbackStatusLookup xmlns="9d035d7d-02e5-4a00-8b62-9a556aabc7b5" xsi:nil="true"/>
    <OriginalRelease xmlns="9d035d7d-02e5-4a00-8b62-9a556aabc7b5">15</OriginalRelease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22A462D-D4FE-4359-9958-7FB7D184AD5B}"/>
</file>

<file path=customXml/itemProps3.xml><?xml version="1.0" encoding="utf-8"?>
<ds:datastoreItem xmlns:ds="http://schemas.openxmlformats.org/officeDocument/2006/customXml" ds:itemID="{FEC01E1C-1C1A-4EC3-918E-0609FDE2540A}"/>
</file>

<file path=customXml/itemProps4.xml><?xml version="1.0" encoding="utf-8"?>
<ds:datastoreItem xmlns:ds="http://schemas.openxmlformats.org/officeDocument/2006/customXml" ds:itemID="{0AA80E96-6581-4DE0-B47A-98EFEE841717}"/>
</file>

<file path=customXml/itemProps5.xml><?xml version="1.0" encoding="utf-8"?>
<ds:datastoreItem xmlns:ds="http://schemas.openxmlformats.org/officeDocument/2006/customXml" ds:itemID="{EE87A778-34BD-43A9-8BDF-93EEEA29A30B}"/>
</file>

<file path=customXml/itemProps6.xml><?xml version="1.0" encoding="utf-8"?>
<ds:datastoreItem xmlns:ds="http://schemas.openxmlformats.org/officeDocument/2006/customXml" ds:itemID="{073395C7-E39D-497B-AA4B-76AB4452BA58}"/>
</file>

<file path=docProps/app.xml><?xml version="1.0" encoding="utf-8"?>
<Properties xmlns="http://schemas.openxmlformats.org/officeDocument/2006/extended-properties" xmlns:vt="http://schemas.openxmlformats.org/officeDocument/2006/docPropsVTypes">
  <Template>Baby Announcement_Girl_15_TP102790941.dotx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2012-06-08T06:29:00Z</dcterms:created>
  <dcterms:modified xsi:type="dcterms:W3CDTF">2012-07-19T02:11:00Z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