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Макетная таблица"/>
      </w:tblPr>
      <w:tblGrid>
        <w:gridCol w:w="3576"/>
        <w:gridCol w:w="6160"/>
      </w:tblGrid>
      <w:tr w:rsidR="00FA19D6" w:rsidRPr="000F481C" w14:paraId="618A1EF7" w14:textId="77777777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14:paraId="618A1EF5" w14:textId="77777777" w:rsidR="00FA19D6" w:rsidRPr="000F481C" w:rsidRDefault="00C64281">
            <w:pPr>
              <w:pStyle w:val="a9"/>
              <w:rPr>
                <w:noProof/>
              </w:rPr>
            </w:pPr>
            <w:r w:rsidRPr="000F481C">
              <w:rPr>
                <w:noProof/>
                <w:lang w:bidi="ru-RU"/>
              </w:rP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14:paraId="618A1EF6" w14:textId="77777777" w:rsidR="00FA19D6" w:rsidRPr="000F481C" w:rsidRDefault="00FA19D6">
            <w:pPr>
              <w:pStyle w:val="a9"/>
              <w:rPr>
                <w:noProof/>
              </w:rPr>
            </w:pPr>
          </w:p>
        </w:tc>
      </w:tr>
      <w:tr w:rsidR="00FA19D6" w:rsidRPr="000F481C" w14:paraId="618A1EFA" w14:textId="77777777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14:paraId="618A1EF8" w14:textId="77777777" w:rsidR="00FA19D6" w:rsidRPr="000F481C" w:rsidRDefault="00B831EB">
            <w:pPr>
              <w:pStyle w:val="a9"/>
              <w:rPr>
                <w:noProof/>
              </w:rPr>
            </w:pPr>
            <w:bookmarkStart w:id="0" w:name="_MonthandYear"/>
            <w:bookmarkEnd w:id="0"/>
            <w:r w:rsidRPr="000F481C">
              <w:rPr>
                <w:noProof/>
                <w:lang w:bidi="ru-RU"/>
              </w:rPr>
              <w:drawing>
                <wp:inline distT="0" distB="0" distL="0" distR="0" wp14:anchorId="618A1F6B" wp14:editId="618A1F6C">
                  <wp:extent cx="2133600" cy="1463689"/>
                  <wp:effectExtent l="0" t="0" r="0" b="3175"/>
                  <wp:docPr id="1" name="Рисунок 1" title="Фотография трех дев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очки позируют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3600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14:paraId="618A1EF9" w14:textId="24FE2AB1" w:rsidR="00FA19D6" w:rsidRPr="000F481C" w:rsidRDefault="00B831EB">
            <w:pPr>
              <w:pStyle w:val="a6"/>
              <w:rPr>
                <w:noProof/>
              </w:rPr>
            </w:pPr>
            <w:r w:rsidRPr="000F481C">
              <w:rPr>
                <w:rStyle w:val="ac"/>
                <w:noProof/>
                <w:lang w:bidi="ru-RU"/>
              </w:rPr>
              <w:fldChar w:fldCharType="begin"/>
            </w:r>
            <w:r w:rsidRPr="000F481C">
              <w:rPr>
                <w:rStyle w:val="ac"/>
                <w:noProof/>
                <w:lang w:bidi="ru-RU"/>
              </w:rPr>
              <w:instrText xml:space="preserve"> DOCVARIABLE  MonthStart \@ MMMM \* MERGEFORMAT </w:instrText>
            </w:r>
            <w:r w:rsidRPr="000F481C">
              <w:rPr>
                <w:rStyle w:val="ac"/>
                <w:noProof/>
                <w:lang w:bidi="ru-RU"/>
              </w:rPr>
              <w:fldChar w:fldCharType="separate"/>
            </w:r>
            <w:r w:rsidR="00433867">
              <w:rPr>
                <w:rStyle w:val="ac"/>
                <w:noProof/>
                <w:lang w:bidi="ru-RU"/>
              </w:rPr>
              <w:t>октябрь</w:t>
            </w:r>
            <w:r w:rsidRPr="000F481C">
              <w:rPr>
                <w:rStyle w:val="ac"/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t xml:space="preserve"> </w: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 MonthStart \@  yyyy   \* MERGEFORMAT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2019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</w:tr>
      <w:tr w:rsidR="00FA19D6" w:rsidRPr="000F481C" w14:paraId="618A1EFD" w14:textId="77777777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618A1EFB" w14:textId="77777777" w:rsidR="00FA19D6" w:rsidRPr="000F481C" w:rsidRDefault="00FA19D6">
            <w:pPr>
              <w:pStyle w:val="a9"/>
              <w:rPr>
                <w:noProof/>
              </w:rPr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618A1EFC" w14:textId="77777777" w:rsidR="00FA19D6" w:rsidRPr="000F481C" w:rsidRDefault="00FA19D6">
            <w:pPr>
              <w:pStyle w:val="a9"/>
              <w:rPr>
                <w:noProof/>
              </w:rPr>
            </w:pPr>
          </w:p>
        </w:tc>
      </w:tr>
    </w:tbl>
    <w:tbl>
      <w:tblPr>
        <w:tblStyle w:val="11"/>
        <w:tblW w:w="5000" w:type="pct"/>
        <w:tblLook w:val="04A0" w:firstRow="1" w:lastRow="0" w:firstColumn="1" w:lastColumn="0" w:noHBand="0" w:noVBand="1"/>
        <w:tblCaption w:val="Макетная таблица"/>
      </w:tblPr>
      <w:tblGrid>
        <w:gridCol w:w="1391"/>
        <w:gridCol w:w="1391"/>
        <w:gridCol w:w="1391"/>
        <w:gridCol w:w="1391"/>
        <w:gridCol w:w="1391"/>
        <w:gridCol w:w="1391"/>
        <w:gridCol w:w="1390"/>
      </w:tblGrid>
      <w:tr w:rsidR="00FA19D6" w:rsidRPr="000F481C" w14:paraId="618A1F05" w14:textId="77777777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14:paraId="618A1EFE" w14:textId="77777777" w:rsidR="00FA19D6" w:rsidRPr="000F481C" w:rsidRDefault="00B831EB">
            <w:pPr>
              <w:pStyle w:val="a5"/>
              <w:rPr>
                <w:noProof/>
              </w:rPr>
            </w:pPr>
            <w:bookmarkStart w:id="1" w:name="_Calendar"/>
            <w:bookmarkEnd w:id="1"/>
            <w:r w:rsidRPr="000F481C">
              <w:rPr>
                <w:noProof/>
                <w:lang w:bidi="ru-RU"/>
              </w:rPr>
              <w:t>ВС</w:t>
            </w:r>
          </w:p>
        </w:tc>
        <w:tc>
          <w:tcPr>
            <w:tcW w:w="714" w:type="pct"/>
          </w:tcPr>
          <w:p w14:paraId="618A1EFF" w14:textId="77777777" w:rsidR="00FA19D6" w:rsidRPr="000F481C" w:rsidRDefault="00B831EB">
            <w:pPr>
              <w:pStyle w:val="a5"/>
              <w:rPr>
                <w:noProof/>
              </w:rPr>
            </w:pPr>
            <w:r w:rsidRPr="000F481C">
              <w:rPr>
                <w:noProof/>
                <w:lang w:bidi="ru-RU"/>
              </w:rPr>
              <w:t>ПН</w:t>
            </w:r>
          </w:p>
        </w:tc>
        <w:tc>
          <w:tcPr>
            <w:tcW w:w="714" w:type="pct"/>
          </w:tcPr>
          <w:p w14:paraId="618A1F00" w14:textId="77777777" w:rsidR="00FA19D6" w:rsidRPr="000F481C" w:rsidRDefault="00B831EB">
            <w:pPr>
              <w:pStyle w:val="a5"/>
              <w:rPr>
                <w:noProof/>
              </w:rPr>
            </w:pPr>
            <w:r w:rsidRPr="000F481C">
              <w:rPr>
                <w:noProof/>
                <w:lang w:bidi="ru-RU"/>
              </w:rPr>
              <w:t>ВТ</w:t>
            </w:r>
          </w:p>
        </w:tc>
        <w:tc>
          <w:tcPr>
            <w:tcW w:w="714" w:type="pct"/>
          </w:tcPr>
          <w:p w14:paraId="618A1F01" w14:textId="77777777" w:rsidR="00FA19D6" w:rsidRPr="000F481C" w:rsidRDefault="00B831EB">
            <w:pPr>
              <w:pStyle w:val="a5"/>
              <w:rPr>
                <w:noProof/>
              </w:rPr>
            </w:pPr>
            <w:r w:rsidRPr="000F481C">
              <w:rPr>
                <w:noProof/>
                <w:lang w:bidi="ru-RU"/>
              </w:rPr>
              <w:t>СР</w:t>
            </w:r>
          </w:p>
        </w:tc>
        <w:tc>
          <w:tcPr>
            <w:tcW w:w="714" w:type="pct"/>
          </w:tcPr>
          <w:p w14:paraId="618A1F02" w14:textId="77777777" w:rsidR="00FA19D6" w:rsidRPr="000F481C" w:rsidRDefault="00B831EB">
            <w:pPr>
              <w:pStyle w:val="a5"/>
              <w:rPr>
                <w:noProof/>
              </w:rPr>
            </w:pPr>
            <w:r w:rsidRPr="000F481C">
              <w:rPr>
                <w:noProof/>
                <w:lang w:bidi="ru-RU"/>
              </w:rPr>
              <w:t>ЧТ</w:t>
            </w:r>
          </w:p>
        </w:tc>
        <w:tc>
          <w:tcPr>
            <w:tcW w:w="714" w:type="pct"/>
          </w:tcPr>
          <w:p w14:paraId="618A1F03" w14:textId="77777777" w:rsidR="00FA19D6" w:rsidRPr="000F481C" w:rsidRDefault="00B831EB">
            <w:pPr>
              <w:pStyle w:val="a5"/>
              <w:rPr>
                <w:noProof/>
              </w:rPr>
            </w:pPr>
            <w:r w:rsidRPr="000F481C">
              <w:rPr>
                <w:noProof/>
                <w:lang w:bidi="ru-RU"/>
              </w:rPr>
              <w:t>ПТ</w:t>
            </w:r>
          </w:p>
        </w:tc>
        <w:tc>
          <w:tcPr>
            <w:tcW w:w="714" w:type="pct"/>
          </w:tcPr>
          <w:p w14:paraId="618A1F04" w14:textId="77777777" w:rsidR="00FA19D6" w:rsidRPr="000F481C" w:rsidRDefault="00B831EB">
            <w:pPr>
              <w:pStyle w:val="a5"/>
              <w:rPr>
                <w:noProof/>
              </w:rPr>
            </w:pPr>
            <w:r w:rsidRPr="000F481C">
              <w:rPr>
                <w:noProof/>
                <w:lang w:bidi="ru-RU"/>
              </w:rPr>
              <w:t>СБ</w:t>
            </w:r>
          </w:p>
        </w:tc>
      </w:tr>
      <w:tr w:rsidR="00FA19D6" w:rsidRPr="000F481C" w14:paraId="618A1F0D" w14:textId="77777777" w:rsidTr="0015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tcW w:w="714" w:type="pct"/>
          </w:tcPr>
          <w:p w14:paraId="618A1F06" w14:textId="36090795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MonthStart \@ dddd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вторник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“</w:instrText>
            </w:r>
            <w:r w:rsidR="00152FE7" w:rsidRPr="000F481C">
              <w:rPr>
                <w:noProof/>
                <w:lang w:bidi="ru-RU"/>
              </w:rPr>
              <w:instrText>воскресенье</w:instrText>
            </w:r>
            <w:r w:rsidRPr="000F481C">
              <w:rPr>
                <w:noProof/>
                <w:lang w:bidi="ru-RU"/>
              </w:rPr>
              <w:instrText>" 1 ""</w:instrTex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07" w14:textId="0E98614F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MonthStart \@ dddd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вторник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“</w:instrText>
            </w:r>
            <w:r w:rsidR="00152FE7" w:rsidRPr="000F481C">
              <w:rPr>
                <w:noProof/>
                <w:lang w:bidi="ru-RU"/>
              </w:rPr>
              <w:instrText>понедельник</w:instrText>
            </w:r>
            <w:r w:rsidRPr="000F481C">
              <w:rPr>
                <w:noProof/>
                <w:lang w:bidi="ru-RU"/>
              </w:rPr>
              <w:instrText xml:space="preserve">" 1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=A2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&lt;&gt; 0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=A2+1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Pr="000F481C">
              <w:rPr>
                <w:noProof/>
                <w:lang w:bidi="ru-RU"/>
              </w:rPr>
              <w:instrText>2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08" w14:textId="30FEE94F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MonthStart \@ dddd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вторник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“</w:instrText>
            </w:r>
            <w:r w:rsidR="00152FE7" w:rsidRPr="000F481C">
              <w:rPr>
                <w:noProof/>
                <w:lang w:bidi="ru-RU"/>
              </w:rPr>
              <w:instrText>вторник</w:instrText>
            </w:r>
            <w:r w:rsidRPr="000F481C">
              <w:rPr>
                <w:noProof/>
                <w:lang w:bidi="ru-RU"/>
              </w:rPr>
              <w:instrText xml:space="preserve">" 1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=B2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&lt;&gt; 0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=B2+1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2020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 w:rsidRPr="000F481C">
              <w:rPr>
                <w:noProof/>
                <w:lang w:bidi="ru-RU"/>
              </w:rPr>
              <w:t>1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09" w14:textId="42DAB165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MonthStart \@ dddd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вторник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“</w:instrText>
            </w:r>
            <w:r w:rsidR="00152FE7" w:rsidRPr="000F481C">
              <w:rPr>
                <w:noProof/>
                <w:lang w:bidi="ru-RU"/>
              </w:rPr>
              <w:instrText>среда</w:instrText>
            </w:r>
            <w:r w:rsidRPr="000F481C">
              <w:rPr>
                <w:noProof/>
                <w:lang w:bidi="ru-RU"/>
              </w:rPr>
              <w:instrText xml:space="preserve">" 1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=C2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&lt;&gt; 0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=C2+1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0A" w14:textId="31C65118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MonthStart \@ dddd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вторник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>= “</w:instrText>
            </w:r>
            <w:r w:rsidR="00152FE7" w:rsidRPr="000F481C">
              <w:rPr>
                <w:noProof/>
                <w:lang w:bidi="ru-RU"/>
              </w:rPr>
              <w:instrText>четверг</w:instrText>
            </w:r>
            <w:r w:rsidRPr="000F481C">
              <w:rPr>
                <w:noProof/>
                <w:lang w:bidi="ru-RU"/>
              </w:rPr>
              <w:instrText xml:space="preserve">" 1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=D2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&lt;&gt; 0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=D2+1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3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0B" w14:textId="5DC093B1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MonthStart \@ dddd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вторник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“</w:instrText>
            </w:r>
            <w:r w:rsidR="00152FE7" w:rsidRPr="000F481C">
              <w:rPr>
                <w:noProof/>
                <w:lang w:bidi="ru-RU"/>
              </w:rPr>
              <w:instrText>пятница</w:instrText>
            </w:r>
            <w:r w:rsidRPr="000F481C">
              <w:rPr>
                <w:noProof/>
                <w:lang w:bidi="ru-RU"/>
              </w:rPr>
              <w:instrText xml:space="preserve">" 1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=E2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&lt;&gt; 0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=E2+1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4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4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4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0C" w14:textId="74514B13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MonthStart \@ dddd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вторник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“</w:instrText>
            </w:r>
            <w:r w:rsidR="00152FE7" w:rsidRPr="000F481C">
              <w:rPr>
                <w:noProof/>
                <w:lang w:bidi="ru-RU"/>
              </w:rPr>
              <w:instrText>суббота</w:instrText>
            </w:r>
            <w:r w:rsidRPr="000F481C">
              <w:rPr>
                <w:noProof/>
                <w:lang w:bidi="ru-RU"/>
              </w:rPr>
              <w:instrText xml:space="preserve">" 1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=F2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4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&lt;&gt; 0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=F2+1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5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5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5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</w:tr>
      <w:tr w:rsidR="00FA19D6" w:rsidRPr="000F481C" w14:paraId="618A1F15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618A1F0E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0F" w14:textId="3BEB07ED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10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11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12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13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14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</w:tr>
      <w:tr w:rsidR="00FA19D6" w:rsidRPr="000F481C" w14:paraId="618A1F1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8A1F16" w14:textId="14D7512E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=G2+1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6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17" w14:textId="1DF6C498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=A4+1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7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18" w14:textId="2D2A6DDF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=B4+1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8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19" w14:textId="72A95F36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=C4+1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9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1A" w14:textId="069D7932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=D4+1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10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1B" w14:textId="2A9DA00E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=E4+1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11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1C" w14:textId="5A4218BA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=F4+1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12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</w:tr>
      <w:tr w:rsidR="00FA19D6" w:rsidRPr="000F481C" w14:paraId="618A1F25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sdt>
          <w:sdtPr>
            <w:rPr>
              <w:noProof/>
            </w:rPr>
            <w:id w:val="-352420326"/>
            <w:placeholder>
              <w:docPart w:val="1C8CE859016844DA985893907869F77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14" w:type="pct"/>
              </w:tcPr>
              <w:p w14:paraId="618A1F1E" w14:textId="77777777" w:rsidR="00FA19D6" w:rsidRPr="000F481C" w:rsidRDefault="00B831EB">
                <w:pPr>
                  <w:spacing w:before="40" w:after="40"/>
                  <w:rPr>
                    <w:noProof/>
                  </w:rPr>
                </w:pPr>
                <w:r w:rsidRPr="000F481C">
                  <w:rPr>
                    <w:noProof/>
                    <w:lang w:bidi="ru-RU"/>
                  </w:rPr>
                  <w:t>Чтобы заменить текст подсказки собственным, щелкните его и начните вводить текст.</w:t>
                </w:r>
              </w:p>
            </w:tc>
          </w:sdtContent>
        </w:sdt>
        <w:tc>
          <w:tcPr>
            <w:tcW w:w="714" w:type="pct"/>
          </w:tcPr>
          <w:p w14:paraId="618A1F1F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20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21" w14:textId="37322396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22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23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24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</w:tr>
      <w:tr w:rsidR="00FA19D6" w:rsidRPr="000F481C" w14:paraId="618A1F2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8A1F26" w14:textId="1293033E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=G4+1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13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27" w14:textId="11233585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=A6+1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14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28" w14:textId="4DB6C024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=B6+1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15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29" w14:textId="5441A610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=C6+1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16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2A" w14:textId="2CC40A19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=D6+1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17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2B" w14:textId="3DF2C2F5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=E6+1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18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2C" w14:textId="7400BF84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=F6+1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19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</w:tr>
      <w:tr w:rsidR="00FA19D6" w:rsidRPr="000F481C" w14:paraId="618A1F35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618A1F2E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2F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30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31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32" w14:textId="1B70C23A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33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34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</w:tr>
      <w:tr w:rsidR="00FA19D6" w:rsidRPr="000F481C" w14:paraId="618A1F3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8A1F36" w14:textId="73814F17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=G6+1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20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37" w14:textId="778EAB63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=A8+1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21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38" w14:textId="5F81D592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=B8+1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22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39" w14:textId="6096788A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=C8+1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23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3A" w14:textId="65B33ECA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=D8+1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24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3B" w14:textId="5505BD66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=E8+1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25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3C" w14:textId="234438F1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=F8+1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26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</w:tr>
      <w:tr w:rsidR="00FA19D6" w:rsidRPr="000F481C" w14:paraId="618A1F45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618A1F3E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3F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40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41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42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43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44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</w:tr>
      <w:tr w:rsidR="00FA19D6" w:rsidRPr="000F481C" w14:paraId="618A1F4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8A1F46" w14:textId="7EDBC39C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=G8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26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0,""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=G8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26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&lt;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MonthEnd \@ 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=G8+1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27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27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27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47" w14:textId="4FF9CF9A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=A10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27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0,""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=A10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27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&lt;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MonthEnd \@ 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=A10+1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28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28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28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48" w14:textId="0D679B7D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=B10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28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0,""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=B10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28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&lt;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MonthEnd \@ 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=B10+1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29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29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29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49" w14:textId="42CF5C65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=C10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29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0,""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=C10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29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&lt;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MonthEnd \@ 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=C10+1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30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4A" w14:textId="00913E99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=D10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0,""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=D10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&lt;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MonthEnd \@ 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=D10+1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t>31</w:t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4B" w14:textId="69285EA4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=E10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0,""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=E10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&lt;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MonthEnd \@ 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=E10+1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27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4C" w14:textId="37EE7CDB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=F10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0,""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=F10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27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&lt;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MonthEnd \@ 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=F10+1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28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28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</w:tr>
      <w:tr w:rsidR="00FA19D6" w:rsidRPr="000F481C" w14:paraId="618A1F55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618A1F4E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4F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50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51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52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53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54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</w:tr>
      <w:tr w:rsidR="00FA19D6" w:rsidRPr="000F481C" w14:paraId="618A1F5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18A1F56" w14:textId="10EF65E3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=G10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0,""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=G10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28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&lt;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MonthEnd \@ 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=G10+1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29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29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57" w14:textId="009D9FB4" w:rsidR="00FA19D6" w:rsidRPr="000F481C" w:rsidRDefault="00B831EB">
            <w:pPr>
              <w:pStyle w:val="a4"/>
              <w:spacing w:after="40"/>
              <w:rPr>
                <w:noProof/>
              </w:rPr>
            </w:pP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=A12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433867">
              <w:rPr>
                <w:noProof/>
                <w:lang w:bidi="ru-RU"/>
              </w:rPr>
              <w:instrText>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= 0,""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IF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=A12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29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&lt;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DocVariable MonthEnd \@ d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31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 </w:instrText>
            </w:r>
            <w:r w:rsidRPr="000F481C">
              <w:rPr>
                <w:noProof/>
                <w:lang w:bidi="ru-RU"/>
              </w:rPr>
              <w:fldChar w:fldCharType="begin"/>
            </w:r>
            <w:r w:rsidRPr="000F481C">
              <w:rPr>
                <w:noProof/>
                <w:lang w:bidi="ru-RU"/>
              </w:rPr>
              <w:instrText xml:space="preserve"> =A12+1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30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instrText xml:space="preserve"> "" </w:instrText>
            </w:r>
            <w:r w:rsidRPr="000F481C">
              <w:rPr>
                <w:noProof/>
                <w:lang w:bidi="ru-RU"/>
              </w:rPr>
              <w:fldChar w:fldCharType="separate"/>
            </w:r>
            <w:r w:rsidR="00152FE7" w:rsidRPr="000F481C">
              <w:rPr>
                <w:noProof/>
                <w:lang w:bidi="ru-RU"/>
              </w:rPr>
              <w:instrText>30</w:instrText>
            </w:r>
            <w:r w:rsidRPr="000F481C">
              <w:rPr>
                <w:noProof/>
                <w:lang w:bidi="ru-RU"/>
              </w:rPr>
              <w:fldChar w:fldCharType="end"/>
            </w:r>
            <w:r w:rsidRPr="000F481C">
              <w:rPr>
                <w:noProof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18A1F58" w14:textId="77777777" w:rsidR="00FA19D6" w:rsidRPr="000F481C" w:rsidRDefault="00FA19D6">
            <w:pPr>
              <w:pStyle w:val="a4"/>
              <w:spacing w:after="40"/>
              <w:rPr>
                <w:noProof/>
              </w:rPr>
            </w:pPr>
          </w:p>
        </w:tc>
        <w:tc>
          <w:tcPr>
            <w:tcW w:w="714" w:type="pct"/>
          </w:tcPr>
          <w:p w14:paraId="618A1F59" w14:textId="77777777" w:rsidR="00FA19D6" w:rsidRPr="000F481C" w:rsidRDefault="00FA19D6">
            <w:pPr>
              <w:pStyle w:val="a4"/>
              <w:spacing w:after="40"/>
              <w:rPr>
                <w:noProof/>
              </w:rPr>
            </w:pPr>
          </w:p>
        </w:tc>
        <w:tc>
          <w:tcPr>
            <w:tcW w:w="714" w:type="pct"/>
          </w:tcPr>
          <w:p w14:paraId="618A1F5A" w14:textId="77777777" w:rsidR="00FA19D6" w:rsidRPr="000F481C" w:rsidRDefault="00FA19D6">
            <w:pPr>
              <w:pStyle w:val="a4"/>
              <w:spacing w:after="40"/>
              <w:rPr>
                <w:noProof/>
              </w:rPr>
            </w:pPr>
          </w:p>
        </w:tc>
        <w:tc>
          <w:tcPr>
            <w:tcW w:w="714" w:type="pct"/>
          </w:tcPr>
          <w:p w14:paraId="618A1F5B" w14:textId="77777777" w:rsidR="00FA19D6" w:rsidRPr="000F481C" w:rsidRDefault="00FA19D6">
            <w:pPr>
              <w:pStyle w:val="a4"/>
              <w:spacing w:after="40"/>
              <w:rPr>
                <w:noProof/>
              </w:rPr>
            </w:pPr>
          </w:p>
        </w:tc>
        <w:tc>
          <w:tcPr>
            <w:tcW w:w="714" w:type="pct"/>
          </w:tcPr>
          <w:p w14:paraId="618A1F5C" w14:textId="77777777" w:rsidR="00FA19D6" w:rsidRPr="000F481C" w:rsidRDefault="00FA19D6">
            <w:pPr>
              <w:pStyle w:val="a4"/>
              <w:spacing w:after="40"/>
              <w:rPr>
                <w:noProof/>
              </w:rPr>
            </w:pPr>
          </w:p>
        </w:tc>
      </w:tr>
      <w:tr w:rsidR="00FA19D6" w:rsidRPr="000F481C" w14:paraId="618A1F65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618A1F5E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5F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60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61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62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63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  <w:tc>
          <w:tcPr>
            <w:tcW w:w="714" w:type="pct"/>
          </w:tcPr>
          <w:p w14:paraId="618A1F64" w14:textId="77777777" w:rsidR="00FA19D6" w:rsidRPr="000F481C" w:rsidRDefault="00FA19D6">
            <w:pPr>
              <w:spacing w:before="40" w:after="40"/>
              <w:rPr>
                <w:noProof/>
              </w:rPr>
            </w:pPr>
          </w:p>
        </w:tc>
      </w:tr>
    </w:tbl>
    <w:p w14:paraId="618A1F66" w14:textId="77777777" w:rsidR="00FA19D6" w:rsidRPr="000F481C" w:rsidRDefault="00FA19D6">
      <w:pPr>
        <w:pStyle w:val="a9"/>
        <w:rPr>
          <w:noProof/>
        </w:rPr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Макетная таблица примечаний"/>
      </w:tblPr>
      <w:tblGrid>
        <w:gridCol w:w="673"/>
        <w:gridCol w:w="9063"/>
      </w:tblGrid>
      <w:tr w:rsidR="00FA19D6" w:rsidRPr="000F481C" w14:paraId="618A1F69" w14:textId="77777777" w:rsidTr="00152FE7">
        <w:trPr>
          <w:cantSplit/>
          <w:trHeight w:hRule="exact" w:val="2358"/>
        </w:trPr>
        <w:tc>
          <w:tcPr>
            <w:tcW w:w="648" w:type="dxa"/>
            <w:shd w:val="clear" w:color="auto" w:fill="auto"/>
            <w:textDirection w:val="btLr"/>
          </w:tcPr>
          <w:p w14:paraId="618A1F67" w14:textId="77777777" w:rsidR="00FA19D6" w:rsidRPr="000F481C" w:rsidRDefault="00B831EB">
            <w:pPr>
              <w:pStyle w:val="1"/>
              <w:rPr>
                <w:noProof/>
              </w:rPr>
            </w:pPr>
            <w:r w:rsidRPr="000F481C">
              <w:rPr>
                <w:noProof/>
                <w:lang w:bidi="ru-RU"/>
              </w:rPr>
              <w:t>Примечания</w:t>
            </w:r>
            <w:bookmarkStart w:id="2" w:name="_Notes"/>
            <w:bookmarkEnd w:id="2"/>
          </w:p>
        </w:tc>
        <w:tc>
          <w:tcPr>
            <w:tcW w:w="9648" w:type="dxa"/>
            <w:shd w:val="clear" w:color="auto" w:fill="auto"/>
            <w:vAlign w:val="center"/>
          </w:tcPr>
          <w:sdt>
            <w:sdtPr>
              <w:rPr>
                <w:noProof/>
              </w:rPr>
              <w:alias w:val="Примечания"/>
              <w:tag w:val="Примечания"/>
              <w:id w:val="263200961"/>
              <w:placeholder>
                <w:docPart w:val="70B2E263C0994014ACFBFC77695041E0"/>
              </w:placeholder>
              <w:temporary/>
              <w:showingPlcHdr/>
              <w15:appearance w15:val="hidden"/>
            </w:sdtPr>
            <w:sdtEndPr/>
            <w:sdtContent>
              <w:bookmarkStart w:id="3" w:name="_GoBack" w:displacedByCustomXml="prev"/>
              <w:p w14:paraId="618A1F68" w14:textId="77777777" w:rsidR="00FA19D6" w:rsidRPr="000F481C" w:rsidRDefault="00B831EB">
                <w:pPr>
                  <w:pStyle w:val="aa"/>
                  <w:rPr>
                    <w:noProof/>
                  </w:rPr>
                </w:pPr>
                <w:r w:rsidRPr="000F481C">
                  <w:rPr>
                    <w:noProof/>
                    <w:lang w:bidi="ru-RU"/>
                  </w:rPr>
                  <w:t>Вы можете просматривать и изменять этот документ в Word на компьютере, планшете или мобильном телефоне. Редактируйте текст, вставляйте содержимое, например рисунки, фигуры и таблицы, а затем легко и просто сохраняйте документ в облаке с помощью приложения Word на компьютерах Mac, устройствах с Windows, Android или iOS.</w:t>
                </w:r>
              </w:p>
              <w:bookmarkEnd w:id="3" w:displacedByCustomXml="next"/>
            </w:sdtContent>
          </w:sdt>
        </w:tc>
      </w:tr>
    </w:tbl>
    <w:p w14:paraId="618A1F6A" w14:textId="77777777" w:rsidR="00FA19D6" w:rsidRPr="000F481C" w:rsidRDefault="00FA19D6">
      <w:pPr>
        <w:pStyle w:val="a9"/>
        <w:rPr>
          <w:noProof/>
        </w:rPr>
      </w:pPr>
    </w:p>
    <w:sectPr w:rsidR="00FA19D6" w:rsidRPr="000F481C" w:rsidSect="00833779">
      <w:pgSz w:w="11906" w:h="16838" w:code="9"/>
      <w:pgMar w:top="864" w:right="1080" w:bottom="720" w:left="1080" w:header="648" w:footer="64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MICROSOFTWORDCALENDARTEMPLATE.CALMENUS.CUSTOMIZECALENDARA"/>
    </wne:keymap>
    <wne:keymap wne:kcmPrimary="0A0D">
      <wne:macro wne:macroName="MICROSOFTWORDCALENDARTEMPLATE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C57E" w14:textId="77777777" w:rsidR="00E432BE" w:rsidRDefault="00E432BE">
      <w:pPr>
        <w:spacing w:before="0" w:after="0"/>
      </w:pPr>
      <w:r>
        <w:separator/>
      </w:r>
    </w:p>
  </w:endnote>
  <w:endnote w:type="continuationSeparator" w:id="0">
    <w:p w14:paraId="573D648E" w14:textId="77777777" w:rsidR="00E432BE" w:rsidRDefault="00E432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4504" w14:textId="77777777" w:rsidR="00E432BE" w:rsidRDefault="00E432BE">
      <w:pPr>
        <w:spacing w:before="0" w:after="0"/>
      </w:pPr>
      <w:r>
        <w:separator/>
      </w:r>
    </w:p>
  </w:footnote>
  <w:footnote w:type="continuationSeparator" w:id="0">
    <w:p w14:paraId="24B49C61" w14:textId="77777777" w:rsidR="00E432BE" w:rsidRDefault="00E432B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10.2019"/>
    <w:docVar w:name="MonthStart" w:val="01.10.2019"/>
    <w:docVar w:name="WeekStart" w:val="1"/>
  </w:docVars>
  <w:rsids>
    <w:rsidRoot w:val="00FA19D6"/>
    <w:rsid w:val="000411EE"/>
    <w:rsid w:val="000C3BF5"/>
    <w:rsid w:val="000C3D08"/>
    <w:rsid w:val="000F481C"/>
    <w:rsid w:val="00150A79"/>
    <w:rsid w:val="00152FE7"/>
    <w:rsid w:val="001559D1"/>
    <w:rsid w:val="00322DB2"/>
    <w:rsid w:val="00433867"/>
    <w:rsid w:val="00467496"/>
    <w:rsid w:val="0052129F"/>
    <w:rsid w:val="00604AA7"/>
    <w:rsid w:val="00833779"/>
    <w:rsid w:val="00903794"/>
    <w:rsid w:val="00AD42EE"/>
    <w:rsid w:val="00B81BD4"/>
    <w:rsid w:val="00B831EB"/>
    <w:rsid w:val="00BD5EA1"/>
    <w:rsid w:val="00C64281"/>
    <w:rsid w:val="00C966B4"/>
    <w:rsid w:val="00CC07E8"/>
    <w:rsid w:val="00CE42B5"/>
    <w:rsid w:val="00E17A71"/>
    <w:rsid w:val="00E432BE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A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FE7"/>
    <w:rPr>
      <w:sz w:val="13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аты"/>
    <w:basedOn w:val="a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a5">
    <w:name w:val="Дни"/>
    <w:basedOn w:val="a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a6">
    <w:name w:val="Год"/>
    <w:basedOn w:val="a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a9">
    <w:name w:val="No Spacing"/>
    <w:uiPriority w:val="98"/>
    <w:qFormat/>
    <w:pPr>
      <w:spacing w:before="0" w:after="0"/>
    </w:pPr>
  </w:style>
  <w:style w:type="paragraph" w:customStyle="1" w:styleId="aa">
    <w:name w:val="Примечания"/>
    <w:basedOn w:val="a"/>
    <w:uiPriority w:val="10"/>
    <w:qFormat/>
    <w:rsid w:val="00833779"/>
    <w:pPr>
      <w:spacing w:before="60" w:after="60" w:line="276" w:lineRule="auto"/>
    </w:pPr>
    <w:rPr>
      <w:sz w:val="18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-1">
    <w:name w:val="Light Shading Accent 1"/>
    <w:basedOn w:val="a1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11">
    <w:name w:val="Календарь — акцент 1"/>
    <w:basedOn w:val="a1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ac">
    <w:name w:val="Месяц"/>
    <w:basedOn w:val="a0"/>
    <w:uiPriority w:val="1"/>
    <w:qFormat/>
    <w:rPr>
      <w:b w:val="0"/>
      <w:color w:val="234924" w:themeColor="accent1" w:themeShade="80"/>
      <w:sz w:val="84"/>
    </w:rPr>
  </w:style>
  <w:style w:type="table" w:styleId="ad">
    <w:name w:val="Light Shading"/>
    <w:basedOn w:val="a1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pPr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2">
    <w:name w:val="Title"/>
    <w:basedOn w:val="a"/>
    <w:link w:val="af3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4">
    <w:name w:val="Subtitle"/>
    <w:basedOn w:val="a"/>
    <w:link w:val="af5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MICROSOFTWORDCALENDARTEMPLATE.CALMENUS.CUSTOMIZECALENDARA" wne:name="MicrosoftWordCalendarTemplate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1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B2E263C0994014ACFBFC776950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F6402-4590-4044-8DF7-1A1FD2EC81D5}"/>
      </w:docPartPr>
      <w:docPartBody>
        <w:p w:rsidR="00E57D3B" w:rsidRDefault="00C10B42" w:rsidP="00C10B42">
          <w:pPr>
            <w:pStyle w:val="70B2E263C0994014ACFBFC77695041E01"/>
          </w:pPr>
          <w:r w:rsidRPr="000F481C">
            <w:rPr>
              <w:noProof/>
              <w:lang w:bidi="ru-RU"/>
            </w:rPr>
            <w:t>Вы можете просматривать и изменять этот документ в Word на компьютере, планшете или мобильном телефоне. Редактируйте текст, вставляйте содержимое, например рисунки, фигуры и таблицы, а затем легко и просто сохраняйте документ в облаке с помощью приложения Word на компьютерах Mac, устройствах с Windows, Android или iOS.</w:t>
          </w:r>
        </w:p>
      </w:docPartBody>
    </w:docPart>
    <w:docPart>
      <w:docPartPr>
        <w:name w:val="1C8CE859016844DA985893907869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63F9-08DC-4A00-A7F0-0115C783EB1D}"/>
      </w:docPartPr>
      <w:docPartBody>
        <w:p w:rsidR="00E57D3B" w:rsidRDefault="00C10B42" w:rsidP="00C10B42">
          <w:pPr>
            <w:pStyle w:val="1C8CE859016844DA985893907869F7761"/>
          </w:pPr>
          <w:r w:rsidRPr="000F481C">
            <w:rPr>
              <w:noProof/>
              <w:lang w:bidi="ru-RU"/>
            </w:rPr>
            <w:t>Чтобы заменить текст подсказки собственным, щелкните его и начните вводить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3B"/>
    <w:rsid w:val="00405FB5"/>
    <w:rsid w:val="004679A8"/>
    <w:rsid w:val="004A45F6"/>
    <w:rsid w:val="00571066"/>
    <w:rsid w:val="00BD5344"/>
    <w:rsid w:val="00C10B42"/>
    <w:rsid w:val="00D94138"/>
    <w:rsid w:val="00E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B42"/>
    <w:rPr>
      <w:color w:val="808080"/>
    </w:rPr>
  </w:style>
  <w:style w:type="paragraph" w:customStyle="1" w:styleId="C36E1176A7904F08AE53ABA976638B8D">
    <w:name w:val="C36E1176A7904F08AE53ABA976638B8D"/>
    <w:pPr>
      <w:spacing w:before="40" w:after="40" w:line="240" w:lineRule="auto"/>
    </w:pPr>
    <w:rPr>
      <w:rFonts w:eastAsiaTheme="minorHAnsi"/>
      <w:sz w:val="16"/>
    </w:rPr>
  </w:style>
  <w:style w:type="paragraph" w:customStyle="1" w:styleId="F9A3380B2172404697001173AD8F9D44">
    <w:name w:val="F9A3380B2172404697001173AD8F9D44"/>
  </w:style>
  <w:style w:type="paragraph" w:customStyle="1" w:styleId="F9A3380B2172404697001173AD8F9D441">
    <w:name w:val="F9A3380B2172404697001173AD8F9D441"/>
    <w:pPr>
      <w:spacing w:before="40" w:after="40" w:line="240" w:lineRule="auto"/>
    </w:pPr>
    <w:rPr>
      <w:rFonts w:eastAsiaTheme="minorHAnsi"/>
      <w:sz w:val="16"/>
    </w:rPr>
  </w:style>
  <w:style w:type="paragraph" w:customStyle="1" w:styleId="F9A3380B2172404697001173AD8F9D442">
    <w:name w:val="F9A3380B2172404697001173AD8F9D442"/>
    <w:pPr>
      <w:spacing w:before="40" w:after="40" w:line="240" w:lineRule="auto"/>
    </w:pPr>
    <w:rPr>
      <w:rFonts w:eastAsiaTheme="minorHAnsi"/>
      <w:sz w:val="16"/>
    </w:rPr>
  </w:style>
  <w:style w:type="paragraph" w:customStyle="1" w:styleId="Dates">
    <w:name w:val="Dates"/>
    <w:basedOn w:val="a"/>
    <w:uiPriority w:val="1"/>
    <w:qFormat/>
    <w:pPr>
      <w:spacing w:before="120" w:after="40" w:line="240" w:lineRule="auto"/>
      <w:ind w:right="144"/>
      <w:jc w:val="right"/>
    </w:pPr>
    <w:rPr>
      <w:rFonts w:cstheme="minorBidi"/>
      <w:b/>
      <w:color w:val="FFC000" w:themeColor="accent4"/>
      <w:sz w:val="22"/>
      <w:szCs w:val="22"/>
    </w:rPr>
  </w:style>
  <w:style w:type="paragraph" w:customStyle="1" w:styleId="12352A1692DC41A6BC3F18B630DAAB84">
    <w:name w:val="12352A1692DC41A6BC3F18B630DAAB84"/>
  </w:style>
  <w:style w:type="paragraph" w:customStyle="1" w:styleId="70B2E263C0994014ACFBFC77695041E0">
    <w:name w:val="70B2E263C0994014ACFBFC77695041E0"/>
  </w:style>
  <w:style w:type="paragraph" w:styleId="a4">
    <w:name w:val="No Spacing"/>
    <w:uiPriority w:val="1"/>
    <w:pPr>
      <w:spacing w:after="0" w:line="240" w:lineRule="auto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Notes">
    <w:name w:val="Notes"/>
    <w:basedOn w:val="a"/>
    <w:qFormat/>
    <w:pPr>
      <w:spacing w:before="60" w:after="60"/>
    </w:pPr>
    <w:rPr>
      <w:rFonts w:eastAsiaTheme="minorHAnsi" w:cstheme="minorBidi"/>
      <w:color w:val="595959" w:themeColor="text1" w:themeTint="A6"/>
      <w:kern w:val="16"/>
      <w:sz w:val="18"/>
      <w:szCs w:val="16"/>
      <w14:ligatures w14:val="standardContextual"/>
    </w:rPr>
  </w:style>
  <w:style w:type="paragraph" w:customStyle="1" w:styleId="9DD0A18F71F5449C96D96A20FA3EBED4">
    <w:name w:val="9DD0A18F71F5449C96D96A20FA3EBED4"/>
  </w:style>
  <w:style w:type="paragraph" w:customStyle="1" w:styleId="C0D31CD5499B485E9B9C29C6907EAD98">
    <w:name w:val="C0D31CD5499B485E9B9C29C6907EAD98"/>
  </w:style>
  <w:style w:type="paragraph" w:customStyle="1" w:styleId="5B8671DB85134860BD6576672667ADAA">
    <w:name w:val="5B8671DB85134860BD6576672667ADAA"/>
  </w:style>
  <w:style w:type="paragraph" w:customStyle="1" w:styleId="6BDC3672059342A698F05D3CB89F0A65">
    <w:name w:val="6BDC3672059342A698F05D3CB89F0A65"/>
  </w:style>
  <w:style w:type="paragraph" w:customStyle="1" w:styleId="87C7E6B243444E89A8A597A0960B145A">
    <w:name w:val="87C7E6B243444E89A8A597A0960B145A"/>
  </w:style>
  <w:style w:type="paragraph" w:customStyle="1" w:styleId="1C8CE859016844DA985893907869F776">
    <w:name w:val="1C8CE859016844DA985893907869F776"/>
  </w:style>
  <w:style w:type="paragraph" w:customStyle="1" w:styleId="1C8CE859016844DA985893907869F7761">
    <w:name w:val="1C8CE859016844DA985893907869F7761"/>
    <w:rsid w:val="00C10B42"/>
    <w:pPr>
      <w:spacing w:before="40" w:after="40" w:line="240" w:lineRule="auto"/>
    </w:pPr>
    <w:rPr>
      <w:color w:val="595959" w:themeColor="text1" w:themeTint="A6"/>
      <w:sz w:val="13"/>
      <w:szCs w:val="18"/>
    </w:rPr>
  </w:style>
  <w:style w:type="paragraph" w:customStyle="1" w:styleId="70B2E263C0994014ACFBFC77695041E01">
    <w:name w:val="70B2E263C0994014ACFBFC77695041E01"/>
    <w:rsid w:val="00C10B42"/>
    <w:pPr>
      <w:spacing w:before="60" w:after="60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Календарь" insertBeforeMso="TabHome">
        <group id="Calendar" label="Календарь">
          <button id="NewDates" visible="true" size="large" label="Выбрать новые даты" keytip="D" screentip="Выберите новый месяц и год для этого календаря." onAction="CustomizeCalendar" imageMso="CalendarMonthDetailsSplitButton"/>
        </group>
        <group id="Themes" label="Темы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2184-EDA1-45E3-B4B9-776891F7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Office_37542394_TF02780799</Template>
  <TotalTime>127</TotalTime>
  <Pages>1</Pages>
  <Words>371</Words>
  <Characters>2116</Characters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2016-02-11T15:27:00Z</dcterms:created>
  <dcterms:modified xsi:type="dcterms:W3CDTF">2019-10-25T10:55:00Z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