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 Header"/>
      </w:tblPr>
      <w:tblGrid>
        <w:gridCol w:w="2088"/>
        <w:gridCol w:w="288"/>
        <w:gridCol w:w="8424"/>
      </w:tblGrid>
      <w:tr w:rsidR="00C847A2" w:rsidTr="001C00EC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C847A2" w:rsidRDefault="00060660">
            <w:pPr>
              <w:pStyle w:val="a4"/>
            </w:pPr>
            <w:sdt>
              <w:sdtPr>
                <w:alias w:val="Дата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D7D63">
                  <w:t>[</w:t>
                </w:r>
                <w:r w:rsidR="00B1312A" w:rsidRPr="00B1312A">
                  <w:t>Дата</w:t>
                </w:r>
                <w:r w:rsidR="005D7D63"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C847A2" w:rsidRDefault="00C847A2"/>
        </w:tc>
        <w:tc>
          <w:tcPr>
            <w:tcW w:w="8424" w:type="dxa"/>
            <w:vAlign w:val="bottom"/>
          </w:tcPr>
          <w:p w:rsidR="00C847A2" w:rsidRDefault="005D7D63">
            <w:pPr>
              <w:pStyle w:val="af"/>
            </w:pPr>
            <w:r>
              <w:t>Факс</w:t>
            </w:r>
          </w:p>
        </w:tc>
      </w:tr>
      <w:tr w:rsidR="00C847A2" w:rsidTr="001C00EC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C847A2" w:rsidRDefault="001C00EC">
            <w:pPr>
              <w:rPr>
                <w:sz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E2088" wp14:editId="7CA2E7D4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60325</wp:posOffset>
                      </wp:positionV>
                      <wp:extent cx="1325880" cy="3381375"/>
                      <wp:effectExtent l="0" t="0" r="7620" b="1270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3381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F60" w:rsidRPr="001C00EC" w:rsidRDefault="00C63F60" w:rsidP="005D7D63">
                                  <w:pPr>
                                    <w:pStyle w:val="af6"/>
                                    <w:rPr>
                                      <w:rFonts w:asciiTheme="minorHAnsi" w:hAnsiTheme="minorHAnsi" w:cstheme="minorBidi"/>
                                    </w:rPr>
                                  </w:pPr>
                                  <w:r w:rsidRPr="001C00EC">
                                    <w:rPr>
                                      <w:rFonts w:asciiTheme="minorHAnsi" w:hAnsiTheme="minorHAnsi" w:cstheme="minorBidi"/>
                                    </w:rPr>
                                    <w:t>Кому</w:t>
                                  </w:r>
                                </w:p>
                                <w:sdt>
                                  <w:sdtPr>
                                    <w:id w:val="-44066606"/>
                                    <w:placeholder>
                                      <w:docPart w:val="8ACF1AD2D2B2457A904167D8C184FB05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C63F60" w:rsidRPr="005D7D63" w:rsidRDefault="00C63F60">
                                      <w:pPr>
                                        <w:pStyle w:val="ab"/>
                                      </w:pPr>
                                      <w:r>
                                        <w:t>[Имена]</w:t>
                                      </w:r>
                                    </w:p>
                                  </w:sdtContent>
                                </w:sdt>
                                <w:p w:rsidR="00C63F60" w:rsidRPr="0076096D" w:rsidRDefault="00C63F60" w:rsidP="005D7D63">
                                  <w:pPr>
                                    <w:pStyle w:val="af6"/>
                                  </w:pPr>
                                  <w:r w:rsidRPr="0076096D">
                                    <w:t>От</w:t>
                                  </w:r>
                                </w:p>
                                <w:sdt>
                                  <w:sdtPr>
                                    <w:id w:val="56831646"/>
                                    <w:placeholder>
                                      <w:docPart w:val="60DE3A396F344587B05DFE929D69035C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C63F60" w:rsidRPr="005D7D63" w:rsidRDefault="00C63F60">
                                      <w:pPr>
                                        <w:pStyle w:val="ab"/>
                                      </w:pPr>
                                      <w:r>
                                        <w:t>[Имя]</w:t>
                                      </w:r>
                                    </w:p>
                                  </w:sdtContent>
                                </w:sdt>
                                <w:p w:rsidR="00C63F60" w:rsidRPr="0076096D" w:rsidRDefault="00C63F60" w:rsidP="005D7D63">
                                  <w:pPr>
                                    <w:pStyle w:val="af6"/>
                                  </w:pPr>
                                  <w:r w:rsidRPr="0076096D">
                                    <w:t>Копия</w:t>
                                  </w:r>
                                </w:p>
                                <w:sdt>
                                  <w:sdtPr>
                                    <w:id w:val="-1306004076"/>
                                    <w:placeholder>
                                      <w:docPart w:val="D8A9A249D7B54199912F5AB7BC560B1D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C63F60" w:rsidRPr="005D7D63" w:rsidRDefault="00C63F60">
                                      <w:pPr>
                                        <w:pStyle w:val="ab"/>
                                      </w:pPr>
                                      <w:r>
                                        <w:t>[Имена]</w:t>
                                      </w:r>
                                    </w:p>
                                  </w:sdtContent>
                                </w:sdt>
                                <w:p w:rsidR="00C63F60" w:rsidRPr="0076096D" w:rsidRDefault="00C63F60" w:rsidP="005D7D63">
                                  <w:pPr>
                                    <w:pStyle w:val="af6"/>
                                  </w:pPr>
                                  <w:r w:rsidRPr="0076096D">
                                    <w:t>Тема</w:t>
                                  </w:r>
                                </w:p>
                                <w:sdt>
                                  <w:sdtPr>
                                    <w:id w:val="-1707783079"/>
                                    <w:placeholder>
                                      <w:docPart w:val="A51FA435F9AF4C53B76C6FCB6BB2FA0B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C63F60" w:rsidRPr="005D7D63" w:rsidRDefault="00C63F60">
                                      <w:pPr>
                                        <w:pStyle w:val="ab"/>
                                      </w:pPr>
                                      <w:r>
                                        <w:t>[Тема]</w:t>
                                      </w:r>
                                    </w:p>
                                  </w:sdtContent>
                                </w:sdt>
                                <w:p w:rsidR="00C63F60" w:rsidRPr="0076096D" w:rsidRDefault="00C63F60" w:rsidP="005D7D63">
                                  <w:pPr>
                                    <w:pStyle w:val="af6"/>
                                  </w:pPr>
                                  <w:r w:rsidRPr="0076096D">
                                    <w:t>Факс</w:t>
                                  </w:r>
                                </w:p>
                                <w:sdt>
                                  <w:sdtPr>
                                    <w:id w:val="1139542859"/>
                                    <w:placeholder>
                                      <w:docPart w:val="CE455A6638344B9A8618E0E8BA53E6EF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C63F60" w:rsidRPr="005D7D63" w:rsidRDefault="00C63F60">
                                      <w:pPr>
                                        <w:pStyle w:val="ab"/>
                                      </w:pPr>
                                      <w:r>
                                        <w:t>[Факс]</w:t>
                                      </w:r>
                                    </w:p>
                                  </w:sdtContent>
                                </w:sdt>
                                <w:p w:rsidR="00C63F60" w:rsidRPr="0076096D" w:rsidRDefault="00C63F60" w:rsidP="005D7D63">
                                  <w:pPr>
                                    <w:pStyle w:val="af6"/>
                                  </w:pPr>
                                  <w:r w:rsidRPr="0076096D">
                                    <w:t>Телефон</w:t>
                                  </w:r>
                                </w:p>
                                <w:sdt>
                                  <w:sdtPr>
                                    <w:id w:val="2038390215"/>
                                    <w:placeholder>
                                      <w:docPart w:val="78945415967F469CA62B25FF37CCA33F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C63F60" w:rsidRPr="005D7D63" w:rsidRDefault="00C63F60">
                                      <w:pPr>
                                        <w:pStyle w:val="ab"/>
                                      </w:pPr>
                                      <w:r>
                                        <w:t>[Телефон]</w:t>
                                      </w:r>
                                    </w:p>
                                  </w:sdtContent>
                                </w:sdt>
                                <w:p w:rsidR="00C63F60" w:rsidRPr="005D7D63" w:rsidRDefault="00C63F60" w:rsidP="005D7D63">
                                  <w:pPr>
                                    <w:pStyle w:val="af6"/>
                                  </w:pPr>
                                  <w:r w:rsidRPr="005D7D63">
                                    <w:t>Страниц</w:t>
                                  </w:r>
                                </w:p>
                                <w:sdt>
                                  <w:sdtPr>
                                    <w:id w:val="-466352514"/>
                                    <w:placeholder>
                                      <w:docPart w:val="F3CC5F7B835C445EA392DD783DDC3A1C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C63F60" w:rsidRPr="005D7D63" w:rsidRDefault="00C63F60">
                                      <w:pPr>
                                        <w:pStyle w:val="ab"/>
                                      </w:pPr>
                                      <w:r>
                                        <w:t>[Кол-во страниц]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E20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75pt;margin-top:4.75pt;width:104.4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" filled="f" stroked="f" strokeweight=".5pt">
                      <v:textbox style="mso-fit-shape-to-text:t" inset="0,0,0,0">
                        <w:txbxContent>
                          <w:p w:rsidR="00C63F60" w:rsidRPr="001C00EC" w:rsidRDefault="00C63F60" w:rsidP="005D7D63">
                            <w:pPr>
                              <w:pStyle w:val="af6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1C00EC">
                              <w:rPr>
                                <w:rFonts w:asciiTheme="minorHAnsi" w:hAnsiTheme="minorHAnsi" w:cstheme="minorBidi"/>
                              </w:rPr>
                              <w:t>Кому</w:t>
                            </w:r>
                          </w:p>
                          <w:sdt>
                            <w:sdtPr>
                              <w:id w:val="-44066606"/>
                              <w:placeholder>
                                <w:docPart w:val="8ACF1AD2D2B2457A904167D8C184FB05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C63F60" w:rsidRPr="005D7D63" w:rsidRDefault="00C63F60">
                                <w:pPr>
                                  <w:pStyle w:val="ab"/>
                                </w:pPr>
                                <w:r>
                                  <w:t>[Имена]</w:t>
                                </w:r>
                              </w:p>
                            </w:sdtContent>
                          </w:sdt>
                          <w:p w:rsidR="00C63F60" w:rsidRPr="0076096D" w:rsidRDefault="00C63F60" w:rsidP="005D7D63">
                            <w:pPr>
                              <w:pStyle w:val="af6"/>
                            </w:pPr>
                            <w:r w:rsidRPr="0076096D">
                              <w:t>От</w:t>
                            </w:r>
                          </w:p>
                          <w:sdt>
                            <w:sdtPr>
                              <w:id w:val="56831646"/>
                              <w:placeholder>
                                <w:docPart w:val="60DE3A396F344587B05DFE929D69035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C63F60" w:rsidRPr="005D7D63" w:rsidRDefault="00C63F60">
                                <w:pPr>
                                  <w:pStyle w:val="ab"/>
                                </w:pPr>
                                <w:r>
                                  <w:t>[Имя]</w:t>
                                </w:r>
                              </w:p>
                            </w:sdtContent>
                          </w:sdt>
                          <w:p w:rsidR="00C63F60" w:rsidRPr="0076096D" w:rsidRDefault="00C63F60" w:rsidP="005D7D63">
                            <w:pPr>
                              <w:pStyle w:val="af6"/>
                            </w:pPr>
                            <w:r w:rsidRPr="0076096D">
                              <w:t>Копия</w:t>
                            </w:r>
                          </w:p>
                          <w:sdt>
                            <w:sdtPr>
                              <w:id w:val="-1306004076"/>
                              <w:placeholder>
                                <w:docPart w:val="D8A9A249D7B54199912F5AB7BC560B1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C63F60" w:rsidRPr="005D7D63" w:rsidRDefault="00C63F60">
                                <w:pPr>
                                  <w:pStyle w:val="ab"/>
                                </w:pPr>
                                <w:r>
                                  <w:t>[Имена]</w:t>
                                </w:r>
                              </w:p>
                            </w:sdtContent>
                          </w:sdt>
                          <w:p w:rsidR="00C63F60" w:rsidRPr="0076096D" w:rsidRDefault="00C63F60" w:rsidP="005D7D63">
                            <w:pPr>
                              <w:pStyle w:val="af6"/>
                            </w:pPr>
                            <w:r w:rsidRPr="0076096D">
                              <w:t>Тема</w:t>
                            </w:r>
                          </w:p>
                          <w:sdt>
                            <w:sdtPr>
                              <w:id w:val="-1707783079"/>
                              <w:placeholder>
                                <w:docPart w:val="A51FA435F9AF4C53B76C6FCB6BB2FA0B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C63F60" w:rsidRPr="005D7D63" w:rsidRDefault="00C63F60">
                                <w:pPr>
                                  <w:pStyle w:val="ab"/>
                                </w:pPr>
                                <w:r>
                                  <w:t>[Тема]</w:t>
                                </w:r>
                              </w:p>
                            </w:sdtContent>
                          </w:sdt>
                          <w:p w:rsidR="00C63F60" w:rsidRPr="0076096D" w:rsidRDefault="00C63F60" w:rsidP="005D7D63">
                            <w:pPr>
                              <w:pStyle w:val="af6"/>
                            </w:pPr>
                            <w:r w:rsidRPr="0076096D">
                              <w:t>Факс</w:t>
                            </w:r>
                          </w:p>
                          <w:sdt>
                            <w:sdtPr>
                              <w:id w:val="1139542859"/>
                              <w:placeholder>
                                <w:docPart w:val="CE455A6638344B9A8618E0E8BA53E6E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C63F60" w:rsidRPr="005D7D63" w:rsidRDefault="00C63F60">
                                <w:pPr>
                                  <w:pStyle w:val="ab"/>
                                </w:pPr>
                                <w:r>
                                  <w:t>[Факс]</w:t>
                                </w:r>
                              </w:p>
                            </w:sdtContent>
                          </w:sdt>
                          <w:p w:rsidR="00C63F60" w:rsidRPr="0076096D" w:rsidRDefault="00C63F60" w:rsidP="005D7D63">
                            <w:pPr>
                              <w:pStyle w:val="af6"/>
                            </w:pPr>
                            <w:r w:rsidRPr="0076096D">
                              <w:t>Телефон</w:t>
                            </w:r>
                          </w:p>
                          <w:sdt>
                            <w:sdtPr>
                              <w:id w:val="2038390215"/>
                              <w:placeholder>
                                <w:docPart w:val="78945415967F469CA62B25FF37CCA33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C63F60" w:rsidRPr="005D7D63" w:rsidRDefault="00C63F60">
                                <w:pPr>
                                  <w:pStyle w:val="ab"/>
                                </w:pPr>
                                <w:r>
                                  <w:t>[Телефон]</w:t>
                                </w:r>
                              </w:p>
                            </w:sdtContent>
                          </w:sdt>
                          <w:p w:rsidR="00C63F60" w:rsidRPr="005D7D63" w:rsidRDefault="00C63F60" w:rsidP="005D7D63">
                            <w:pPr>
                              <w:pStyle w:val="af6"/>
                            </w:pPr>
                            <w:r w:rsidRPr="005D7D63">
                              <w:t>Страниц</w:t>
                            </w:r>
                          </w:p>
                          <w:sdt>
                            <w:sdtPr>
                              <w:id w:val="-466352514"/>
                              <w:placeholder>
                                <w:docPart w:val="F3CC5F7B835C445EA392DD783DDC3A1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C63F60" w:rsidRPr="005D7D63" w:rsidRDefault="00C63F60">
                                <w:pPr>
                                  <w:pStyle w:val="ab"/>
                                </w:pPr>
                                <w:r>
                                  <w:t>[Кол-во страниц]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88" w:type="dxa"/>
          </w:tcPr>
          <w:p w:rsidR="00C847A2" w:rsidRDefault="00C847A2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C847A2" w:rsidRDefault="00C847A2">
            <w:pPr>
              <w:rPr>
                <w:sz w:val="10"/>
              </w:rPr>
            </w:pPr>
          </w:p>
        </w:tc>
      </w:tr>
    </w:tbl>
    <w:p w:rsidR="00C847A2" w:rsidRDefault="00C847A2">
      <w:pPr>
        <w:pStyle w:val="ab"/>
        <w:rPr>
          <w:sz w:val="12"/>
        </w:rPr>
      </w:pPr>
    </w:p>
    <w:tbl>
      <w:tblPr>
        <w:tblW w:w="5126" w:type="pct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Urgent / For Review / Please Comment / Please Reply"/>
      </w:tblPr>
      <w:tblGrid>
        <w:gridCol w:w="1242"/>
        <w:gridCol w:w="2207"/>
        <w:gridCol w:w="2776"/>
        <w:gridCol w:w="2178"/>
      </w:tblGrid>
      <w:tr w:rsidR="00C847A2" w:rsidTr="00C63F60">
        <w:tc>
          <w:tcPr>
            <w:tcW w:w="739" w:type="pct"/>
          </w:tcPr>
          <w:p w:rsidR="00C847A2" w:rsidRPr="00C63F60" w:rsidRDefault="00060660">
            <w:pPr>
              <w:pStyle w:val="a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82683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10" w:rsidRPr="00C63F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0510" w:rsidRPr="00C63F60">
              <w:rPr>
                <w:sz w:val="22"/>
                <w:szCs w:val="22"/>
              </w:rPr>
              <w:t xml:space="preserve"> </w:t>
            </w:r>
            <w:r w:rsidR="005D7D63" w:rsidRPr="00C63F60">
              <w:rPr>
                <w:sz w:val="22"/>
                <w:szCs w:val="22"/>
              </w:rPr>
              <w:t>Срочно</w:t>
            </w:r>
          </w:p>
        </w:tc>
        <w:tc>
          <w:tcPr>
            <w:tcW w:w="1313" w:type="pct"/>
          </w:tcPr>
          <w:p w:rsidR="00C847A2" w:rsidRPr="00C63F60" w:rsidRDefault="00060660">
            <w:pPr>
              <w:pStyle w:val="a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36220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10" w:rsidRPr="00C63F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0510" w:rsidRPr="00C63F60">
              <w:rPr>
                <w:sz w:val="22"/>
                <w:szCs w:val="22"/>
              </w:rPr>
              <w:t xml:space="preserve"> </w:t>
            </w:r>
            <w:r w:rsidR="005D7D63" w:rsidRPr="00C63F60">
              <w:rPr>
                <w:sz w:val="22"/>
                <w:szCs w:val="22"/>
              </w:rPr>
              <w:t>На рассмотрение</w:t>
            </w:r>
          </w:p>
        </w:tc>
        <w:tc>
          <w:tcPr>
            <w:tcW w:w="1652" w:type="pct"/>
          </w:tcPr>
          <w:p w:rsidR="00C847A2" w:rsidRPr="00C63F60" w:rsidRDefault="00060660">
            <w:pPr>
              <w:pStyle w:val="a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042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10" w:rsidRPr="00C63F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0510" w:rsidRPr="00C63F60">
              <w:rPr>
                <w:sz w:val="22"/>
                <w:szCs w:val="22"/>
              </w:rPr>
              <w:t xml:space="preserve"> </w:t>
            </w:r>
            <w:r w:rsidR="005D7D63" w:rsidRPr="00C63F60">
              <w:rPr>
                <w:sz w:val="22"/>
                <w:szCs w:val="22"/>
              </w:rPr>
              <w:t>Требуется комментарий</w:t>
            </w:r>
          </w:p>
        </w:tc>
        <w:tc>
          <w:tcPr>
            <w:tcW w:w="1296" w:type="pct"/>
          </w:tcPr>
          <w:p w:rsidR="00C847A2" w:rsidRPr="00C63F60" w:rsidRDefault="00060660">
            <w:pPr>
              <w:pStyle w:val="a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12605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F6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0510" w:rsidRPr="00C63F60">
              <w:rPr>
                <w:sz w:val="22"/>
                <w:szCs w:val="22"/>
              </w:rPr>
              <w:t xml:space="preserve"> </w:t>
            </w:r>
            <w:r w:rsidR="005D7D63" w:rsidRPr="00C63F60">
              <w:rPr>
                <w:sz w:val="22"/>
                <w:szCs w:val="22"/>
              </w:rPr>
              <w:t>Требуется ответ</w:t>
            </w:r>
          </w:p>
        </w:tc>
      </w:tr>
    </w:tbl>
    <w:p w:rsidR="00C847A2" w:rsidRDefault="005D7D63">
      <w:pPr>
        <w:pStyle w:val="ad"/>
      </w:pPr>
      <w:r w:rsidRPr="005D7D63">
        <w:t xml:space="preserve"> </w:t>
      </w:r>
      <w:r>
        <w:t>Примечания:</w:t>
      </w:r>
    </w:p>
    <w:sdt>
      <w:sdtPr>
        <w:id w:val="973806641"/>
        <w:placeholder>
          <w:docPart w:val="4230378532AD4CAA9F5860F575E12F7F"/>
        </w:placeholder>
        <w:temporary/>
        <w:showingPlcHdr/>
        <w15:appearance w15:val="hidden"/>
        <w:text/>
      </w:sdtPr>
      <w:sdtEndPr/>
      <w:sdtContent>
        <w:p w:rsidR="00C847A2" w:rsidRDefault="005D7D63">
          <w:r>
            <w:t>[Введите текст.]</w:t>
          </w:r>
        </w:p>
      </w:sdtContent>
    </w:sdt>
    <w:bookmarkStart w:id="0" w:name="_GoBack" w:displacedByCustomXml="prev"/>
    <w:bookmarkEnd w:id="0" w:displacedByCustomXml="prev"/>
    <w:sectPr w:rsidR="00C847A2" w:rsidSect="00472259">
      <w:headerReference w:type="default" r:id="rId10"/>
      <w:foot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60" w:rsidRDefault="00C63F60">
      <w:pPr>
        <w:spacing w:after="0" w:line="240" w:lineRule="auto"/>
      </w:pPr>
      <w:r>
        <w:separator/>
      </w:r>
    </w:p>
  </w:endnote>
  <w:endnote w:type="continuationSeparator" w:id="0">
    <w:p w:rsidR="00C63F60" w:rsidRDefault="00C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C63F60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C63F60" w:rsidRDefault="00C63F60">
          <w:pPr>
            <w:pStyle w:val="a6"/>
            <w:rPr>
              <w:sz w:val="10"/>
              <w:szCs w:val="10"/>
            </w:rPr>
          </w:pPr>
        </w:p>
      </w:tc>
    </w:tr>
  </w:tbl>
  <w:p w:rsidR="00C63F60" w:rsidRDefault="00C63F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C63F60">
      <w:trPr>
        <w:jc w:val="right"/>
      </w:trPr>
      <w:tc>
        <w:tcPr>
          <w:tcW w:w="8424" w:type="dxa"/>
        </w:tcPr>
        <w:sdt>
          <w:sdtPr>
            <w:id w:val="-1942834360"/>
            <w:temporary/>
            <w:showingPlcHdr/>
            <w15:appearance w15:val="hidden"/>
            <w:text/>
          </w:sdtPr>
          <w:sdtEndPr/>
          <w:sdtContent>
            <w:p w:rsidR="00C63F60" w:rsidRDefault="0006015B" w:rsidP="005D7D63">
              <w:pPr>
                <w:pStyle w:val="af7"/>
              </w:pPr>
              <w:r>
                <w:t>[Компания]</w:t>
              </w:r>
            </w:p>
          </w:sdtContent>
        </w:sdt>
        <w:tbl>
          <w:tblPr>
            <w:tblW w:w="8894" w:type="dxa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5"/>
            <w:gridCol w:w="3261"/>
            <w:gridCol w:w="2798"/>
          </w:tblGrid>
          <w:tr w:rsidR="00C63F60" w:rsidTr="00533438">
            <w:trPr>
              <w:trHeight w:hRule="exact" w:val="144"/>
            </w:trPr>
            <w:tc>
              <w:tcPr>
                <w:tcW w:w="1594" w:type="pct"/>
              </w:tcPr>
              <w:p w:rsidR="00C63F60" w:rsidRDefault="00C63F60"/>
            </w:tc>
            <w:tc>
              <w:tcPr>
                <w:tcW w:w="1833" w:type="pct"/>
              </w:tcPr>
              <w:p w:rsidR="00C63F60" w:rsidRDefault="00C63F60"/>
            </w:tc>
            <w:tc>
              <w:tcPr>
                <w:tcW w:w="1573" w:type="pct"/>
              </w:tcPr>
              <w:p w:rsidR="00C63F60" w:rsidRDefault="00C63F60"/>
            </w:tc>
          </w:tr>
          <w:tr w:rsidR="00C63F60" w:rsidTr="00533438">
            <w:trPr>
              <w:trHeight w:val="648"/>
            </w:trPr>
            <w:tc>
              <w:tcPr>
                <w:tcW w:w="1594" w:type="pct"/>
              </w:tcPr>
              <w:p w:rsidR="00C63F60" w:rsidRDefault="00C63F60">
                <w:pPr>
                  <w:pStyle w:val="a6"/>
                </w:pPr>
                <w:r>
                  <w:rPr>
                    <w:rStyle w:val="af5"/>
                  </w:rPr>
                  <w:t xml:space="preserve">Тел.: </w:t>
                </w:r>
                <w:sdt>
                  <w:sdtPr>
                    <w:alias w:val="Телефон"/>
                    <w:tag w:val="Телефон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[Телефон]</w:t>
                    </w:r>
                  </w:sdtContent>
                </w:sdt>
              </w:p>
              <w:p w:rsidR="00C63F60" w:rsidRDefault="00C63F60" w:rsidP="003B0B9D">
                <w:pPr>
                  <w:pStyle w:val="a6"/>
                </w:pPr>
                <w:r>
                  <w:rPr>
                    <w:rStyle w:val="af5"/>
                  </w:rPr>
                  <w:t xml:space="preserve">Факс: </w:t>
                </w:r>
                <w:sdt>
                  <w:sdtPr>
                    <w:alias w:val="Факс"/>
                    <w:tag w:val="Факс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t>[Факс]</w:t>
                    </w:r>
                  </w:sdtContent>
                </w:sdt>
              </w:p>
            </w:tc>
            <w:sdt>
              <w:sdtPr>
                <w:alias w:val="Улица и дом"/>
                <w:tag w:val="Улица и дом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833" w:type="pct"/>
                  </w:tcPr>
                  <w:p w:rsidR="00C63F60" w:rsidRPr="003B0B9D" w:rsidRDefault="00C63F60">
                    <w:pPr>
                      <w:pStyle w:val="a6"/>
                    </w:pPr>
                    <w:r w:rsidRPr="0076096D">
                      <w:t>[Улица и дом]</w:t>
                    </w:r>
                    <w:r>
                      <w:br/>
                    </w:r>
                    <w:r w:rsidRPr="0076096D">
                      <w:t>[Город, регион, индекс]</w:t>
                    </w:r>
                  </w:p>
                </w:tc>
              </w:sdtContent>
            </w:sdt>
            <w:tc>
              <w:tcPr>
                <w:tcW w:w="1573" w:type="pct"/>
              </w:tcPr>
              <w:sdt>
                <w:sdtPr>
                  <w:alias w:val="Веб-сайт"/>
                  <w:tag w:val="Веб-сайт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C63F60" w:rsidRDefault="00C63F60" w:rsidP="00533438">
                    <w:pPr>
                      <w:pStyle w:val="a6"/>
                    </w:pPr>
                    <w:r>
                      <w:t>[Веб-сайт]</w:t>
                    </w:r>
                  </w:p>
                </w:sdtContent>
              </w:sdt>
              <w:sdt>
                <w:sdtPr>
                  <w:alias w:val="Эл. почта"/>
                  <w:tag w:val="Эл. почта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C63F60" w:rsidRDefault="00C63F60" w:rsidP="00533438">
                    <w:pPr>
                      <w:pStyle w:val="a6"/>
                    </w:pPr>
                    <w:r>
                      <w:t>[Эл. почта]</w:t>
                    </w:r>
                  </w:p>
                </w:sdtContent>
              </w:sdt>
            </w:tc>
          </w:tr>
        </w:tbl>
        <w:p w:rsidR="00C63F60" w:rsidRDefault="00C63F60">
          <w:pPr>
            <w:pStyle w:val="a6"/>
          </w:pPr>
        </w:p>
      </w:tc>
      <w:tc>
        <w:tcPr>
          <w:tcW w:w="288" w:type="dxa"/>
        </w:tcPr>
        <w:p w:rsidR="00C63F60" w:rsidRDefault="00C63F60">
          <w:pPr>
            <w:pStyle w:val="a6"/>
          </w:pPr>
        </w:p>
      </w:tc>
      <w:sdt>
        <w:sdtPr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C63F60" w:rsidRDefault="00C63F60">
              <w:pPr>
                <w:pStyle w:val="a8"/>
              </w:pPr>
              <w:r>
                <w:rPr>
                  <w:noProof/>
                  <w:lang w:eastAsia="ru-RU"/>
                </w:rPr>
                <w:drawing>
                  <wp:inline distT="0" distB="0" distL="0" distR="0" wp14:anchorId="4C35FC05" wp14:editId="4E123324">
                    <wp:extent cx="914400" cy="318498"/>
                    <wp:effectExtent l="0" t="0" r="0" b="5715"/>
                    <wp:docPr id="3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318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C63F60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C63F60" w:rsidRDefault="00C63F60">
          <w:pPr>
            <w:pStyle w:val="a6"/>
            <w:rPr>
              <w:sz w:val="10"/>
              <w:szCs w:val="10"/>
            </w:rPr>
          </w:pPr>
        </w:p>
      </w:tc>
      <w:tc>
        <w:tcPr>
          <w:tcW w:w="288" w:type="dxa"/>
        </w:tcPr>
        <w:p w:rsidR="00C63F60" w:rsidRDefault="00C63F60">
          <w:pPr>
            <w:pStyle w:val="a6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C63F60" w:rsidRDefault="00C63F60">
          <w:pPr>
            <w:pStyle w:val="a6"/>
            <w:rPr>
              <w:sz w:val="10"/>
              <w:szCs w:val="10"/>
            </w:rPr>
          </w:pPr>
        </w:p>
      </w:tc>
    </w:tr>
  </w:tbl>
  <w:p w:rsidR="00C63F60" w:rsidRDefault="00C63F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60" w:rsidRDefault="00C63F60">
      <w:pPr>
        <w:spacing w:after="0" w:line="240" w:lineRule="auto"/>
      </w:pPr>
      <w:r>
        <w:separator/>
      </w:r>
    </w:p>
  </w:footnote>
  <w:footnote w:type="continuationSeparator" w:id="0">
    <w:p w:rsidR="00C63F60" w:rsidRDefault="00C6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C63F60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4-12T00:00:00Z">
            <w:dateFormat w:val="MM.d.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C63F60" w:rsidRDefault="0006015B">
              <w:pPr>
                <w:pStyle w:val="a4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C63F60" w:rsidRDefault="00C63F60"/>
      </w:tc>
      <w:tc>
        <w:tcPr>
          <w:tcW w:w="5544" w:type="dxa"/>
          <w:vAlign w:val="bottom"/>
        </w:tcPr>
        <w:p w:rsidR="00C63F60" w:rsidRDefault="00C63F60">
          <w:pPr>
            <w:pStyle w:val="af"/>
          </w:pPr>
          <w:r>
            <w:t>Fax</w:t>
          </w:r>
        </w:p>
      </w:tc>
      <w:tc>
        <w:tcPr>
          <w:tcW w:w="2880" w:type="dxa"/>
          <w:vAlign w:val="bottom"/>
        </w:tcPr>
        <w:p w:rsidR="00C63F60" w:rsidRDefault="00C63F60">
          <w:pPr>
            <w:pStyle w:val="ac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C63F60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C63F60" w:rsidRDefault="00C63F60">
          <w:pPr>
            <w:rPr>
              <w:sz w:val="10"/>
            </w:rPr>
          </w:pPr>
        </w:p>
      </w:tc>
      <w:tc>
        <w:tcPr>
          <w:tcW w:w="288" w:type="dxa"/>
        </w:tcPr>
        <w:p w:rsidR="00C63F60" w:rsidRDefault="00C63F60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C63F60" w:rsidRDefault="00C63F60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C63F60" w:rsidRDefault="00C63F60">
          <w:pPr>
            <w:rPr>
              <w:sz w:val="10"/>
            </w:rPr>
          </w:pPr>
        </w:p>
      </w:tc>
    </w:tr>
  </w:tbl>
  <w:p w:rsidR="00C63F60" w:rsidRDefault="00C63F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A2"/>
    <w:rsid w:val="00003FF7"/>
    <w:rsid w:val="0006015B"/>
    <w:rsid w:val="00060660"/>
    <w:rsid w:val="001C00EC"/>
    <w:rsid w:val="002E36B9"/>
    <w:rsid w:val="00307EC6"/>
    <w:rsid w:val="00310559"/>
    <w:rsid w:val="003B0B9D"/>
    <w:rsid w:val="00472259"/>
    <w:rsid w:val="00533438"/>
    <w:rsid w:val="0053489B"/>
    <w:rsid w:val="005D7D63"/>
    <w:rsid w:val="00B1312A"/>
    <w:rsid w:val="00C63F60"/>
    <w:rsid w:val="00C74283"/>
    <w:rsid w:val="00C847A2"/>
    <w:rsid w:val="00E60510"/>
    <w:rsid w:val="00F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лажок"/>
    <w:basedOn w:val="a"/>
    <w:uiPriority w:val="2"/>
    <w:qFormat/>
    <w:pPr>
      <w:spacing w:after="0" w:line="240" w:lineRule="auto"/>
    </w:pPr>
    <w:rPr>
      <w:sz w:val="24"/>
    </w:rPr>
  </w:style>
  <w:style w:type="paragraph" w:styleId="a4">
    <w:name w:val="Date"/>
    <w:basedOn w:val="a"/>
    <w:next w:val="a"/>
    <w:link w:val="a5"/>
    <w:uiPriority w:val="99"/>
    <w:qFormat/>
    <w:pPr>
      <w:spacing w:after="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a5">
    <w:name w:val="Дата Знак"/>
    <w:basedOn w:val="a0"/>
    <w:link w:val="a4"/>
    <w:uiPriority w:val="99"/>
    <w:rPr>
      <w:rFonts w:asciiTheme="majorHAnsi" w:hAnsiTheme="majorHAnsi" w:cstheme="majorBidi"/>
      <w:color w:val="000000" w:themeColor="text1"/>
      <w:sz w:val="36"/>
      <w:szCs w:val="36"/>
      <w:lang w:val="ru-RU"/>
    </w:rPr>
  </w:style>
  <w:style w:type="paragraph" w:styleId="a6">
    <w:name w:val="footer"/>
    <w:basedOn w:val="a"/>
    <w:link w:val="a7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a7">
    <w:name w:val="Нижний колонтитул Знак"/>
    <w:basedOn w:val="a0"/>
    <w:link w:val="a6"/>
    <w:uiPriority w:val="99"/>
    <w:rPr>
      <w:color w:val="595959" w:themeColor="text1" w:themeTint="A6"/>
      <w:lang w:val="ru-RU"/>
    </w:rPr>
  </w:style>
  <w:style w:type="paragraph" w:customStyle="1" w:styleId="1">
    <w:name w:val="Заголовок формы 1"/>
    <w:basedOn w:val="a"/>
    <w:qFormat/>
    <w:pPr>
      <w:spacing w:before="200" w:after="0" w:line="240" w:lineRule="auto"/>
    </w:pPr>
    <w:rPr>
      <w:b/>
      <w:szCs w:val="26"/>
    </w:rPr>
  </w:style>
  <w:style w:type="paragraph" w:customStyle="1" w:styleId="a8">
    <w:name w:val="Рисунок"/>
    <w:basedOn w:val="a"/>
    <w:uiPriority w:val="19"/>
    <w:pPr>
      <w:spacing w:after="80" w:line="240" w:lineRule="auto"/>
      <w:jc w:val="center"/>
    </w:pPr>
  </w:style>
  <w:style w:type="paragraph" w:styleId="a9">
    <w:name w:val="header"/>
    <w:basedOn w:val="a"/>
    <w:link w:val="aa"/>
    <w:uiPriority w:val="99"/>
    <w:qFormat/>
    <w:pPr>
      <w:spacing w:after="38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color w:val="404040" w:themeColor="text1" w:themeTint="BF"/>
      <w:sz w:val="20"/>
      <w:szCs w:val="20"/>
      <w:lang w:val="ru-RU"/>
    </w:rPr>
  </w:style>
  <w:style w:type="paragraph" w:styleId="ab">
    <w:name w:val="No Spacing"/>
    <w:uiPriority w:val="1"/>
    <w:qFormat/>
    <w:pPr>
      <w:spacing w:after="0" w:line="240" w:lineRule="auto"/>
    </w:pPr>
    <w:rPr>
      <w:color w:val="595959" w:themeColor="text1" w:themeTint="A6"/>
    </w:rPr>
  </w:style>
  <w:style w:type="paragraph" w:customStyle="1" w:styleId="10">
    <w:name w:val="Организация 1"/>
    <w:basedOn w:val="a"/>
    <w:uiPriority w:val="2"/>
    <w:qFormat/>
    <w:pPr>
      <w:spacing w:after="60" w:line="240" w:lineRule="auto"/>
    </w:pPr>
    <w:rPr>
      <w:b/>
      <w:color w:val="000000" w:themeColor="text1"/>
      <w:sz w:val="36"/>
    </w:rPr>
  </w:style>
  <w:style w:type="paragraph" w:customStyle="1" w:styleId="ac">
    <w:name w:val="Страница"/>
    <w:basedOn w:val="a"/>
    <w:next w:val="a"/>
    <w:uiPriority w:val="19"/>
    <w:unhideWhenUsed/>
    <w:pPr>
      <w:spacing w:after="0" w:line="240" w:lineRule="auto"/>
      <w:jc w:val="right"/>
    </w:pPr>
    <w:rPr>
      <w:color w:val="000000" w:themeColor="text1"/>
      <w:sz w:val="36"/>
      <w:szCs w:val="36"/>
    </w:rPr>
  </w:style>
  <w:style w:type="paragraph" w:customStyle="1" w:styleId="ad">
    <w:name w:val="Заголовок страницы"/>
    <w:basedOn w:val="a"/>
    <w:uiPriority w:val="1"/>
    <w:qFormat/>
    <w:pPr>
      <w:spacing w:before="600" w:after="200"/>
    </w:pPr>
    <w:rPr>
      <w:b/>
    </w:rPr>
  </w:style>
  <w:style w:type="character" w:styleId="ae">
    <w:name w:val="page number"/>
    <w:basedOn w:val="a0"/>
    <w:uiPriority w:val="99"/>
    <w:unhideWhenUsed/>
    <w:rPr>
      <w:b w:val="0"/>
      <w:color w:val="000000" w:themeColor="text1"/>
      <w:sz w:val="44"/>
    </w:rPr>
  </w:style>
  <w:style w:type="paragraph" w:styleId="af">
    <w:name w:val="Title"/>
    <w:basedOn w:val="a"/>
    <w:next w:val="a"/>
    <w:link w:val="af0"/>
    <w:uiPriority w:val="10"/>
    <w:qFormat/>
    <w:pPr>
      <w:spacing w:after="0" w:line="240" w:lineRule="auto"/>
    </w:pPr>
    <w:rPr>
      <w:b/>
      <w:color w:val="000000" w:themeColor="text1"/>
      <w:sz w:val="44"/>
      <w:szCs w:val="44"/>
    </w:rPr>
  </w:style>
  <w:style w:type="character" w:customStyle="1" w:styleId="af0">
    <w:name w:val="Название Знак"/>
    <w:basedOn w:val="a0"/>
    <w:link w:val="af"/>
    <w:uiPriority w:val="10"/>
    <w:rPr>
      <w:b/>
      <w:color w:val="000000" w:themeColor="text1"/>
      <w:sz w:val="44"/>
      <w:szCs w:val="44"/>
      <w:lang w:val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unhideWhenUsed/>
    <w:qFormat/>
    <w:rPr>
      <w:b/>
      <w:bCs/>
      <w:color w:val="000000" w:themeColor="text1"/>
    </w:rPr>
  </w:style>
  <w:style w:type="paragraph" w:customStyle="1" w:styleId="af6">
    <w:name w:val="Заголовок формы"/>
    <w:basedOn w:val="a"/>
    <w:qFormat/>
    <w:rsid w:val="005D7D63"/>
    <w:pPr>
      <w:spacing w:before="200" w:after="0" w:line="240" w:lineRule="auto"/>
    </w:pPr>
    <w:rPr>
      <w:rFonts w:ascii="Arial" w:eastAsia="Arial" w:hAnsi="Arial" w:cs="Times New Roman"/>
      <w:b/>
      <w:color w:val="404040"/>
      <w:szCs w:val="26"/>
    </w:rPr>
  </w:style>
  <w:style w:type="paragraph" w:customStyle="1" w:styleId="af7">
    <w:name w:val="Организация"/>
    <w:basedOn w:val="a"/>
    <w:uiPriority w:val="2"/>
    <w:qFormat/>
    <w:rsid w:val="005D7D63"/>
    <w:pPr>
      <w:spacing w:after="60" w:line="240" w:lineRule="auto"/>
    </w:pPr>
    <w:rPr>
      <w:rFonts w:ascii="Arial" w:eastAsia="Arial" w:hAnsi="Arial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F53A01" w:rsidRDefault="0013302C">
          <w:r>
            <w:t>[</w:t>
          </w:r>
          <w:r w:rsidRPr="00B1312A">
            <w:t>Дата</w:t>
          </w:r>
          <w:r>
            <w:t>]</w:t>
          </w:r>
        </w:p>
      </w:docPartBody>
    </w:docPart>
    <w:docPart>
      <w:docPartPr>
        <w:name w:val="8ACF1AD2D2B2457A904167D8C18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CFC6-6A39-49CF-927C-F09DF6DD1CF2}"/>
      </w:docPartPr>
      <w:docPartBody>
        <w:p w:rsidR="00F53A01" w:rsidRDefault="0013302C" w:rsidP="0013302C">
          <w:pPr>
            <w:pStyle w:val="8ACF1AD2D2B2457A904167D8C184FB058"/>
          </w:pPr>
          <w:r>
            <w:t>[Имена]</w:t>
          </w:r>
        </w:p>
      </w:docPartBody>
    </w:docPart>
    <w:docPart>
      <w:docPartPr>
        <w:name w:val="60DE3A396F344587B05DFE929D69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8AF7-8145-4B1B-B4CE-B15756C5CB0C}"/>
      </w:docPartPr>
      <w:docPartBody>
        <w:p w:rsidR="00F53A01" w:rsidRDefault="0013302C" w:rsidP="0013302C">
          <w:pPr>
            <w:pStyle w:val="60DE3A396F344587B05DFE929D69035C8"/>
          </w:pPr>
          <w:r>
            <w:t>[Имя]</w:t>
          </w:r>
        </w:p>
      </w:docPartBody>
    </w:docPart>
    <w:docPart>
      <w:docPartPr>
        <w:name w:val="D8A9A249D7B54199912F5AB7BC56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4A87-881A-4ADD-A07C-FA5DD8C626DA}"/>
      </w:docPartPr>
      <w:docPartBody>
        <w:p w:rsidR="00F53A01" w:rsidRDefault="0013302C" w:rsidP="0013302C">
          <w:pPr>
            <w:pStyle w:val="D8A9A249D7B54199912F5AB7BC560B1D8"/>
          </w:pPr>
          <w:r>
            <w:t>[Имена]</w:t>
          </w:r>
        </w:p>
      </w:docPartBody>
    </w:docPart>
    <w:docPart>
      <w:docPartPr>
        <w:name w:val="4230378532AD4CAA9F5860F575E1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E914-FF67-4F8E-962A-223F7E0B97CC}"/>
      </w:docPartPr>
      <w:docPartBody>
        <w:p w:rsidR="00F53A01" w:rsidRDefault="0013302C">
          <w:r>
            <w:t>[Введите текст.]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F53A01" w:rsidRDefault="0013302C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A51FA435F9AF4C53B76C6FCB6BB2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891F-02F5-472A-8591-80A85BF1B8A6}"/>
      </w:docPartPr>
      <w:docPartBody>
        <w:p w:rsidR="00F53A01" w:rsidRDefault="0013302C" w:rsidP="0013302C">
          <w:pPr>
            <w:pStyle w:val="A51FA435F9AF4C53B76C6FCB6BB2FA0B7"/>
          </w:pPr>
          <w:r>
            <w:t>[Тема]</w:t>
          </w:r>
        </w:p>
      </w:docPartBody>
    </w:docPart>
    <w:docPart>
      <w:docPartPr>
        <w:name w:val="CE455A6638344B9A8618E0E8BA53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8ED0-F594-459D-B14E-7640FDEBAF91}"/>
      </w:docPartPr>
      <w:docPartBody>
        <w:p w:rsidR="00F53A01" w:rsidRDefault="0013302C" w:rsidP="0013302C">
          <w:pPr>
            <w:pStyle w:val="CE455A6638344B9A8618E0E8BA53E6EF7"/>
          </w:pPr>
          <w:r>
            <w:t>[Факс]</w:t>
          </w:r>
        </w:p>
      </w:docPartBody>
    </w:docPart>
    <w:docPart>
      <w:docPartPr>
        <w:name w:val="78945415967F469CA62B25FF37CC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5197-31FE-41C2-913E-A7CD7643EA70}"/>
      </w:docPartPr>
      <w:docPartBody>
        <w:p w:rsidR="00F53A01" w:rsidRDefault="0013302C" w:rsidP="0013302C">
          <w:pPr>
            <w:pStyle w:val="78945415967F469CA62B25FF37CCA33F7"/>
          </w:pPr>
          <w:r>
            <w:t>[Телефон]</w:t>
          </w:r>
        </w:p>
      </w:docPartBody>
    </w:docPart>
    <w:docPart>
      <w:docPartPr>
        <w:name w:val="F3CC5F7B835C445EA392DD783DDC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76C3-2323-4B49-B2A1-15BF98FBD61E}"/>
      </w:docPartPr>
      <w:docPartBody>
        <w:p w:rsidR="00F53A01" w:rsidRDefault="0013302C" w:rsidP="0013302C">
          <w:pPr>
            <w:pStyle w:val="F3CC5F7B835C445EA392DD783DDC3A1C7"/>
          </w:pPr>
          <w:r>
            <w:t>[Кол-во страниц]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1"/>
    <w:rsid w:val="00030B80"/>
    <w:rsid w:val="00101399"/>
    <w:rsid w:val="001067F2"/>
    <w:rsid w:val="0013302C"/>
    <w:rsid w:val="007F72C6"/>
    <w:rsid w:val="00861560"/>
    <w:rsid w:val="008F4475"/>
    <w:rsid w:val="00B927B8"/>
    <w:rsid w:val="00F5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302C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8ACF1AD2D2B2457A904167D8C184FB051">
    <w:name w:val="8ACF1AD2D2B2457A904167D8C184FB051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1">
    <w:name w:val="60DE3A396F344587B05DFE929D69035C1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8A9A249D7B54199912F5AB7BC560B1D1">
    <w:name w:val="D8A9A249D7B54199912F5AB7BC560B1D1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51FA435F9AF4C53B76C6FCB6BB2FA0B">
    <w:name w:val="A51FA435F9AF4C53B76C6FCB6BB2FA0B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E455A6638344B9A8618E0E8BA53E6EF">
    <w:name w:val="CE455A6638344B9A8618E0E8BA53E6EF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8945415967F469CA62B25FF37CCA33F">
    <w:name w:val="78945415967F469CA62B25FF37CCA33F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F3CC5F7B835C445EA392DD783DDC3A1C">
    <w:name w:val="F3CC5F7B835C445EA392DD783DDC3A1C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8ACF1AD2D2B2457A904167D8C184FB052">
    <w:name w:val="8ACF1AD2D2B2457A904167D8C184FB052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2">
    <w:name w:val="60DE3A396F344587B05DFE929D69035C2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8A9A249D7B54199912F5AB7BC560B1D2">
    <w:name w:val="D8A9A249D7B54199912F5AB7BC560B1D2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51FA435F9AF4C53B76C6FCB6BB2FA0B1">
    <w:name w:val="A51FA435F9AF4C53B76C6FCB6BB2FA0B1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E455A6638344B9A8618E0E8BA53E6EF1">
    <w:name w:val="CE455A6638344B9A8618E0E8BA53E6EF1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8945415967F469CA62B25FF37CCA33F1">
    <w:name w:val="78945415967F469CA62B25FF37CCA33F1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F3CC5F7B835C445EA392DD783DDC3A1C1">
    <w:name w:val="F3CC5F7B835C445EA392DD783DDC3A1C1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B143D2C0F634420816E318C3BD069C0">
    <w:name w:val="CB143D2C0F634420816E318C3BD069C0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rsid w:val="00F53A01"/>
    <w:pPr>
      <w:spacing w:after="0" w:line="240" w:lineRule="auto"/>
    </w:pPr>
    <w:rPr>
      <w:rFonts w:eastAsiaTheme="minorHAnsi" w:cstheme="minorBidi"/>
      <w:color w:val="595959" w:themeColor="text1" w:themeTint="A6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53A01"/>
    <w:rPr>
      <w:rFonts w:eastAsiaTheme="minorHAnsi"/>
      <w:color w:val="595959" w:themeColor="text1" w:themeTint="A6"/>
      <w:sz w:val="20"/>
      <w:szCs w:val="20"/>
      <w:lang w:val="ru-RU"/>
    </w:rPr>
  </w:style>
  <w:style w:type="paragraph" w:customStyle="1" w:styleId="8ACF1AD2D2B2457A904167D8C184FB053">
    <w:name w:val="8ACF1AD2D2B2457A904167D8C184FB053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3">
    <w:name w:val="60DE3A396F344587B05DFE929D69035C3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8A9A249D7B54199912F5AB7BC560B1D3">
    <w:name w:val="D8A9A249D7B54199912F5AB7BC560B1D3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51FA435F9AF4C53B76C6FCB6BB2FA0B2">
    <w:name w:val="A51FA435F9AF4C53B76C6FCB6BB2FA0B2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E455A6638344B9A8618E0E8BA53E6EF2">
    <w:name w:val="CE455A6638344B9A8618E0E8BA53E6EF2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8945415967F469CA62B25FF37CCA33F2">
    <w:name w:val="78945415967F469CA62B25FF37CCA33F2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F3CC5F7B835C445EA392DD783DDC3A1C2">
    <w:name w:val="F3CC5F7B835C445EA392DD783DDC3A1C2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B143D2C0F634420816E318C3BD069C01">
    <w:name w:val="CB143D2C0F634420816E318C3BD069C01"/>
    <w:rsid w:val="00F53A01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8ACF1AD2D2B2457A904167D8C184FB054">
    <w:name w:val="8ACF1AD2D2B2457A904167D8C184FB054"/>
    <w:rsid w:val="00030B80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4">
    <w:name w:val="60DE3A396F344587B05DFE929D69035C4"/>
    <w:rsid w:val="00030B80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8A9A249D7B54199912F5AB7BC560B1D4">
    <w:name w:val="D8A9A249D7B54199912F5AB7BC560B1D4"/>
    <w:rsid w:val="00030B80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51FA435F9AF4C53B76C6FCB6BB2FA0B3">
    <w:name w:val="A51FA435F9AF4C53B76C6FCB6BB2FA0B3"/>
    <w:rsid w:val="00030B80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E455A6638344B9A8618E0E8BA53E6EF3">
    <w:name w:val="CE455A6638344B9A8618E0E8BA53E6EF3"/>
    <w:rsid w:val="00030B80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8945415967F469CA62B25FF37CCA33F3">
    <w:name w:val="78945415967F469CA62B25FF37CCA33F3"/>
    <w:rsid w:val="00030B80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F3CC5F7B835C445EA392DD783DDC3A1C3">
    <w:name w:val="F3CC5F7B835C445EA392DD783DDC3A1C3"/>
    <w:rsid w:val="00030B80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8ACF1AD2D2B2457A904167D8C184FB055">
    <w:name w:val="8ACF1AD2D2B2457A904167D8C184FB055"/>
    <w:rsid w:val="00B927B8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5">
    <w:name w:val="60DE3A396F344587B05DFE929D69035C5"/>
    <w:rsid w:val="00B927B8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8A9A249D7B54199912F5AB7BC560B1D5">
    <w:name w:val="D8A9A249D7B54199912F5AB7BC560B1D5"/>
    <w:rsid w:val="00B927B8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51FA435F9AF4C53B76C6FCB6BB2FA0B4">
    <w:name w:val="A51FA435F9AF4C53B76C6FCB6BB2FA0B4"/>
    <w:rsid w:val="00B927B8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E455A6638344B9A8618E0E8BA53E6EF4">
    <w:name w:val="CE455A6638344B9A8618E0E8BA53E6EF4"/>
    <w:rsid w:val="00B927B8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8945415967F469CA62B25FF37CCA33F4">
    <w:name w:val="78945415967F469CA62B25FF37CCA33F4"/>
    <w:rsid w:val="00B927B8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F3CC5F7B835C445EA392DD783DDC3A1C4">
    <w:name w:val="F3CC5F7B835C445EA392DD783DDC3A1C4"/>
    <w:rsid w:val="00B927B8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8ACF1AD2D2B2457A904167D8C184FB056">
    <w:name w:val="8ACF1AD2D2B2457A904167D8C184FB056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6">
    <w:name w:val="60DE3A396F344587B05DFE929D69035C6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8A9A249D7B54199912F5AB7BC560B1D6">
    <w:name w:val="D8A9A249D7B54199912F5AB7BC560B1D6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51FA435F9AF4C53B76C6FCB6BB2FA0B5">
    <w:name w:val="A51FA435F9AF4C53B76C6FCB6BB2FA0B5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E455A6638344B9A8618E0E8BA53E6EF5">
    <w:name w:val="CE455A6638344B9A8618E0E8BA53E6EF5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8945415967F469CA62B25FF37CCA33F5">
    <w:name w:val="78945415967F469CA62B25FF37CCA33F5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F3CC5F7B835C445EA392DD783DDC3A1C5">
    <w:name w:val="F3CC5F7B835C445EA392DD783DDC3A1C5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8ACF1AD2D2B2457A904167D8C184FB057">
    <w:name w:val="8ACF1AD2D2B2457A904167D8C184FB057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7">
    <w:name w:val="60DE3A396F344587B05DFE929D69035C7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8A9A249D7B54199912F5AB7BC560B1D7">
    <w:name w:val="D8A9A249D7B54199912F5AB7BC560B1D7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51FA435F9AF4C53B76C6FCB6BB2FA0B6">
    <w:name w:val="A51FA435F9AF4C53B76C6FCB6BB2FA0B6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E455A6638344B9A8618E0E8BA53E6EF6">
    <w:name w:val="CE455A6638344B9A8618E0E8BA53E6EF6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8945415967F469CA62B25FF37CCA33F6">
    <w:name w:val="78945415967F469CA62B25FF37CCA33F6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F3CC5F7B835C445EA392DD783DDC3A1C6">
    <w:name w:val="F3CC5F7B835C445EA392DD783DDC3A1C6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8ACF1AD2D2B2457A904167D8C184FB058">
    <w:name w:val="8ACF1AD2D2B2457A904167D8C184FB058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8">
    <w:name w:val="60DE3A396F344587B05DFE929D69035C8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8A9A249D7B54199912F5AB7BC560B1D8">
    <w:name w:val="D8A9A249D7B54199912F5AB7BC560B1D8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51FA435F9AF4C53B76C6FCB6BB2FA0B7">
    <w:name w:val="A51FA435F9AF4C53B76C6FCB6BB2FA0B7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E455A6638344B9A8618E0E8BA53E6EF7">
    <w:name w:val="CE455A6638344B9A8618E0E8BA53E6EF7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8945415967F469CA62B25FF37CCA33F7">
    <w:name w:val="78945415967F469CA62B25FF37CCA33F7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F3CC5F7B835C445EA392DD783DDC3A1C7">
    <w:name w:val="F3CC5F7B835C445EA392DD783DDC3A1C7"/>
    <w:rsid w:val="0013302C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9d035d7d-02e5-4a00-8b62-9a556aabc7b5" xsi:nil="true"/>
    <ApprovalStatus xmlns="9d035d7d-02e5-4a00-8b62-9a556aabc7b5">InProgress</ApprovalStatus>
    <MarketSpecific xmlns="9d035d7d-02e5-4a00-8b62-9a556aabc7b5">false</MarketSpecific>
    <LocComments xmlns="9d035d7d-02e5-4a00-8b62-9a556aabc7b5" xsi:nil="true"/>
    <LocLastLocAttemptVersionTypeLookup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ocNewPublishedVersionLookup xmlns="9d035d7d-02e5-4a00-8b62-9a556aabc7b5" xsi:nil="true"/>
    <LegacyData xmlns="9d035d7d-02e5-4a00-8b62-9a556aabc7b5" xsi:nil="true"/>
    <LocRecommendedHandoff xmlns="9d035d7d-02e5-4a00-8b62-9a556aabc7b5" xsi:nil="true"/>
    <BusinessGroup xmlns="9d035d7d-02e5-4a00-8b62-9a556aabc7b5" xsi:nil="true"/>
    <BlockPublish xmlns="9d035d7d-02e5-4a00-8b62-9a556aabc7b5">false</BlockPublish>
    <TPFriendlyName xmlns="9d035d7d-02e5-4a00-8b62-9a556aabc7b5" xsi:nil="true"/>
    <LocOverallPublishStatusLookup xmlns="9d035d7d-02e5-4a00-8b62-9a556aabc7b5" xsi:nil="true"/>
    <NumericId xmlns="9d035d7d-02e5-4a00-8b62-9a556aabc7b5" xsi:nil="true"/>
    <APEditor xmlns="9d035d7d-02e5-4a00-8b62-9a556aabc7b5">
      <UserInfo>
        <DisplayName/>
        <AccountId xsi:nil="true"/>
        <AccountType/>
      </UserInfo>
    </APEditor>
    <SourceTitle xmlns="9d035d7d-02e5-4a00-8b62-9a556aabc7b5" xsi:nil="true"/>
    <OpenTemplate xmlns="9d035d7d-02e5-4a00-8b62-9a556aabc7b5">true</OpenTemplate>
    <LocOverallLocStatusLookup xmlns="9d035d7d-02e5-4a00-8b62-9a556aabc7b5" xsi:nil="true"/>
    <UALocComments xmlns="9d035d7d-02e5-4a00-8b62-9a556aabc7b5" xsi:nil="true"/>
    <ParentAssetId xmlns="9d035d7d-02e5-4a00-8b62-9a556aabc7b5" xsi:nil="true"/>
    <IntlLangReviewDate xmlns="9d035d7d-02e5-4a00-8b62-9a556aabc7b5" xsi:nil="true"/>
    <FeatureTagsTaxHTField0 xmlns="9d035d7d-02e5-4a00-8b62-9a556aabc7b5">
      <Terms xmlns="http://schemas.microsoft.com/office/infopath/2007/PartnerControls"/>
    </FeatureTagsTaxHTField0>
    <PublishStatusLookup xmlns="9d035d7d-02e5-4a00-8b62-9a556aabc7b5">
      <Value>414395</Value>
    </PublishStatusLookup>
    <Providers xmlns="9d035d7d-02e5-4a00-8b62-9a556aabc7b5" xsi:nil="true"/>
    <MachineTranslated xmlns="9d035d7d-02e5-4a00-8b62-9a556aabc7b5">false</MachineTranslated>
    <OriginalSourceMarket xmlns="9d035d7d-02e5-4a00-8b62-9a556aabc7b5">english</OriginalSourceMarket>
    <APDescription xmlns="9d035d7d-02e5-4a00-8b62-9a556aabc7b5">This simple fax cover sheet can be customized by adding your company logo and business information.</APDescription>
    <ClipArtFilename xmlns="9d035d7d-02e5-4a00-8b62-9a556aabc7b5" xsi:nil="true"/>
    <ContentItem xmlns="9d035d7d-02e5-4a00-8b62-9a556aabc7b5" xsi:nil="true"/>
    <TPInstallLocation xmlns="9d035d7d-02e5-4a00-8b62-9a556aabc7b5" xsi:nil="true"/>
    <PublishTargets xmlns="9d035d7d-02e5-4a00-8b62-9a556aabc7b5">OfficeOnlineVNext</PublishTargets>
    <TimesCloned xmlns="9d035d7d-02e5-4a00-8b62-9a556aabc7b5" xsi:nil="true"/>
    <AssetStart xmlns="9d035d7d-02e5-4a00-8b62-9a556aabc7b5">2011-11-16T23:44:00+00:00</AssetStart>
    <Provider xmlns="9d035d7d-02e5-4a00-8b62-9a556aabc7b5" xsi:nil="true"/>
    <AcquiredFrom xmlns="9d035d7d-02e5-4a00-8b62-9a556aabc7b5">Internal MS</AcquiredFrom>
    <FriendlyTitle xmlns="9d035d7d-02e5-4a00-8b62-9a556aabc7b5" xsi:nil="true"/>
    <LastHandOff xmlns="9d035d7d-02e5-4a00-8b62-9a556aabc7b5" xsi:nil="true"/>
    <TPClientViewer xmlns="9d035d7d-02e5-4a00-8b62-9a556aabc7b5" xsi:nil="true"/>
    <TemplateStatus xmlns="9d035d7d-02e5-4a00-8b62-9a556aabc7b5">Complete</TemplateStatus>
    <Downloads xmlns="9d035d7d-02e5-4a00-8b62-9a556aabc7b5">0</Downloads>
    <OOCacheId xmlns="9d035d7d-02e5-4a00-8b62-9a556aabc7b5" xsi:nil="true"/>
    <IsDeleted xmlns="9d035d7d-02e5-4a00-8b62-9a556aabc7b5">false</IsDeleted>
    <AssetExpire xmlns="9d035d7d-02e5-4a00-8b62-9a556aabc7b5">2029-05-12T07:00:00+00:00</AssetExpire>
    <DSATActionTaken xmlns="9d035d7d-02e5-4a00-8b62-9a556aabc7b5" xsi:nil="true"/>
    <LocPublishedDependentAssetsLookup xmlns="9d035d7d-02e5-4a00-8b62-9a556aabc7b5" xsi:nil="true"/>
    <CSXSubmissionMarket xmlns="9d035d7d-02e5-4a00-8b62-9a556aabc7b5" xsi:nil="true"/>
    <TPExecutable xmlns="9d035d7d-02e5-4a00-8b62-9a556aabc7b5" xsi:nil="true"/>
    <EditorialTags xmlns="9d035d7d-02e5-4a00-8b62-9a556aabc7b5" xsi:nil="true"/>
    <SubmitterId xmlns="9d035d7d-02e5-4a00-8b62-9a556aabc7b5" xsi:nil="true"/>
    <ApprovalLog xmlns="9d035d7d-02e5-4a00-8b62-9a556aabc7b5" xsi:nil="true"/>
    <AssetType xmlns="9d035d7d-02e5-4a00-8b62-9a556aabc7b5">TP</AssetType>
    <BugNumber xmlns="9d035d7d-02e5-4a00-8b62-9a556aabc7b5" xsi:nil="true"/>
    <CSXSubmissionDate xmlns="9d035d7d-02e5-4a00-8b62-9a556aabc7b5" xsi:nil="true"/>
    <CSXUpdate xmlns="9d035d7d-02e5-4a00-8b62-9a556aabc7b5">false</CSXUpdate>
    <Milestone xmlns="9d035d7d-02e5-4a00-8b62-9a556aabc7b5" xsi:nil="true"/>
    <RecommendationsModifier xmlns="9d035d7d-02e5-4a00-8b62-9a556aabc7b5" xsi:nil="true"/>
    <OriginAsset xmlns="9d035d7d-02e5-4a00-8b62-9a556aabc7b5" xsi:nil="true"/>
    <TPComponent xmlns="9d035d7d-02e5-4a00-8b62-9a556aabc7b5" xsi:nil="true"/>
    <AssetId xmlns="9d035d7d-02e5-4a00-8b62-9a556aabc7b5">TP102780791</AssetId>
    <IntlLocPriority xmlns="9d035d7d-02e5-4a00-8b62-9a556aabc7b5" xsi:nil="true"/>
    <PolicheckWords xmlns="9d035d7d-02e5-4a00-8b62-9a556aabc7b5" xsi:nil="true"/>
    <TPLaunchHelpLink xmlns="9d035d7d-02e5-4a00-8b62-9a556aabc7b5" xsi:nil="true"/>
    <TPApplication xmlns="9d035d7d-02e5-4a00-8b62-9a556aabc7b5" xsi:nil="true"/>
    <CrawlForDependencies xmlns="9d035d7d-02e5-4a00-8b62-9a556aabc7b5">false</CrawlForDependencies>
    <HandoffToMSDN xmlns="9d035d7d-02e5-4a00-8b62-9a556aabc7b5" xsi:nil="true"/>
    <PlannedPubDate xmlns="9d035d7d-02e5-4a00-8b62-9a556aabc7b5" xsi:nil="true"/>
    <IntlLangReviewer xmlns="9d035d7d-02e5-4a00-8b62-9a556aabc7b5" xsi:nil="true"/>
    <TrustLevel xmlns="9d035d7d-02e5-4a00-8b62-9a556aabc7b5">1 Microsoft Managed Content</TrustLevel>
    <LocLastLocAttemptVersionLookup xmlns="9d035d7d-02e5-4a00-8b62-9a556aabc7b5">689371</LocLastLocAttemptVersionLookup>
    <LocProcessedForHandoffsLookup xmlns="9d035d7d-02e5-4a00-8b62-9a556aabc7b5" xsi:nil="true"/>
    <IsSearchable xmlns="9d035d7d-02e5-4a00-8b62-9a556aabc7b5">true</IsSearchable>
    <TemplateTemplateType xmlns="9d035d7d-02e5-4a00-8b62-9a556aabc7b5">Word Document Template</TemplateTemplateType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LocOverallPreviewStatusLookup xmlns="9d035d7d-02e5-4a00-8b62-9a556aabc7b5" xsi:nil="true"/>
    <TaxCatchAll xmlns="9d035d7d-02e5-4a00-8b62-9a556aabc7b5"/>
    <Markets xmlns="9d035d7d-02e5-4a00-8b62-9a556aabc7b5"/>
    <UAProjectedTotalWords xmlns="9d035d7d-02e5-4a00-8b62-9a556aabc7b5" xsi:nil="true"/>
    <IntlLangReview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>REDMOND\ncrowell</DisplayName>
        <AccountId>81</AccountId>
        <AccountType/>
      </UserInfo>
    </APAuthor>
    <LocManualTestRequired xmlns="9d035d7d-02e5-4a00-8b62-9a556aabc7b5">false</LocManualTestRequired>
    <TPCommandLine xmlns="9d035d7d-02e5-4a00-8b62-9a556aabc7b5" xsi:nil="true"/>
    <TPAppVersion xmlns="9d035d7d-02e5-4a00-8b62-9a556aabc7b5" xsi:nil="true"/>
    <EditorialStatus xmlns="9d035d7d-02e5-4a00-8b62-9a556aabc7b5">Complete</EditorialStatus>
    <LastModifiedDateTime xmlns="9d035d7d-02e5-4a00-8b62-9a556aabc7b5" xsi:nil="true"/>
    <ScenarioTagsTaxHTField0 xmlns="9d035d7d-02e5-4a00-8b62-9a556aabc7b5">
      <Terms xmlns="http://schemas.microsoft.com/office/infopath/2007/PartnerControls"/>
    </ScenarioTagsTaxHTField0>
    <LocProcessedForMarketsLookup xmlns="9d035d7d-02e5-4a00-8b62-9a556aabc7b5" xsi:nil="true"/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UACurrentWords xmlns="9d035d7d-02e5-4a00-8b62-9a556aabc7b5" xsi:nil="true"/>
    <ArtSampleDocs xmlns="9d035d7d-02e5-4a00-8b62-9a556aabc7b5" xsi:nil="true"/>
    <UALocRecommendation xmlns="9d035d7d-02e5-4a00-8b62-9a556aabc7b5">Localize</UALocRecommendation>
    <Manager xmlns="9d035d7d-02e5-4a00-8b62-9a556aabc7b5" xsi:nil="true"/>
    <LocOverallHandbackStatusLookup xmlns="9d035d7d-02e5-4a00-8b62-9a556aabc7b5" xsi:nil="true"/>
    <ShowIn xmlns="9d035d7d-02e5-4a00-8b62-9a556aabc7b5">Show everywhere</ShowIn>
    <UANotes xmlns="9d035d7d-02e5-4a00-8b62-9a556aabc7b5" xsi:nil="true"/>
    <InternalTagsTaxHTField0 xmlns="9d035d7d-02e5-4a00-8b62-9a556aabc7b5">
      <Terms xmlns="http://schemas.microsoft.com/office/infopath/2007/PartnerControls"/>
    </InternalTagsTaxHTField0>
    <CSXHash xmlns="9d035d7d-02e5-4a00-8b62-9a556aabc7b5" xsi:nil="true"/>
    <VoteCount xmlns="9d035d7d-02e5-4a00-8b62-9a556aabc7b5" xsi:nil="true"/>
    <OriginalRelease xmlns="9d035d7d-02e5-4a00-8b62-9a556aabc7b5">15</OriginalRelease>
    <LocMarketGroupTiers2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F17EA-9396-48E6-AB6D-6DDA028C9DD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FACE73A-3254-4A21-9384-78FE432B2B7F}"/>
</file>

<file path=customXml/itemProps4.xml><?xml version="1.0" encoding="utf-8"?>
<ds:datastoreItem xmlns:ds="http://schemas.openxmlformats.org/officeDocument/2006/customXml" ds:itemID="{95D33373-E3D5-494E-A42E-6AADD82B4269}"/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Fax_15_TP102780791.dotx</Template>
  <TotalTime>1007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2012-06-08T07:12:00Z</dcterms:created>
  <dcterms:modified xsi:type="dcterms:W3CDTF">2012-07-19T03:09:00Z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