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Default="00A31999">
      <w:r w:rsidRPr="00A31999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75pt;margin-top:1in;width:522pt;height:76.5pt;z-index:251656704;visibility:visible;mso-wrap-edited:f;mso-wrap-distance-left:2.88pt;mso-wrap-distance-top:2.88pt;mso-wrap-distance-right:2.88pt;mso-wrap-distance-bottom:2.88p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Default="008E1718" w:rsidP="008E1718">
                  <w:pPr>
                    <w:pStyle w:val="a5"/>
                    <w:widowControl w:val="0"/>
                  </w:pPr>
                  <w:r>
                    <w:rPr>
                      <w:lang w:val="ru-RU"/>
                    </w:rPr>
                    <w:t xml:space="preserve">Лучший в мире </w:t>
                  </w:r>
                </w:p>
              </w:txbxContent>
            </v:textbox>
          </v:shape>
        </w:pict>
      </w:r>
      <w:r w:rsidRPr="00A31999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32.25pt;margin-top:148.5pt;width:591pt;height:81pt;z-index:25165772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sdt>
                  <w:sdtPr>
                    <w:rPr>
                      <w:sz w:val="96"/>
                      <w:szCs w:val="96"/>
                    </w:rPr>
                    <w:id w:val="187179501"/>
                    <w:placeholder>
                      <w:docPart w:val="DefaultPlaceholder_22675703"/>
                    </w:placeholder>
                  </w:sdtPr>
                  <w:sdtContent>
                    <w:p w:rsidR="008E1718" w:rsidRPr="003F3E37" w:rsidRDefault="008E1718" w:rsidP="008E1718">
                      <w:pPr>
                        <w:pStyle w:val="a3"/>
                        <w:widowControl w:val="0"/>
                        <w:rPr>
                          <w:sz w:val="96"/>
                          <w:szCs w:val="96"/>
                        </w:rPr>
                      </w:pPr>
                      <w:r w:rsidRPr="003F3E37">
                        <w:rPr>
                          <w:sz w:val="96"/>
                          <w:szCs w:val="96"/>
                          <w:lang w:val="ru-RU"/>
                        </w:rPr>
                        <w:t>Имя/должность</w:t>
                      </w:r>
                    </w:p>
                  </w:sdtContent>
                </w:sdt>
              </w:txbxContent>
            </v:textbox>
          </v:shape>
        </w:pict>
      </w:r>
      <w:r w:rsidRPr="00A31999">
        <w:rPr>
          <w:rFonts w:ascii="Times New Roman" w:hAnsi="Times New Roman"/>
          <w:sz w:val="24"/>
          <w:szCs w:val="24"/>
        </w:rPr>
        <w:pict>
          <v:shape id="_x0000_s1031" type="#_x0000_t202" alt="" style="position:absolute;margin-left:417.75pt;margin-top:409.5pt;width:171pt;height:27pt;z-index:25166080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1;mso-column-margin:5.7pt" inset="2.85pt,2.85pt,2.85pt,2.85pt">
              <w:txbxContent>
                <w:p w:rsidR="008E1718" w:rsidRDefault="008E1718" w:rsidP="008E1718">
                  <w:pPr>
                    <w:pStyle w:val="a7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  <w:lang w:val="ru-RU"/>
                    </w:rPr>
                    <w:t>Дата</w:t>
                  </w:r>
                </w:p>
              </w:txbxContent>
            </v:textbox>
          </v:shape>
        </w:pict>
      </w:r>
      <w:r w:rsidRPr="00A31999">
        <w:rPr>
          <w:rFonts w:ascii="Times New Roman" w:hAnsi="Times New Roman"/>
          <w:sz w:val="24"/>
          <w:szCs w:val="24"/>
        </w:rPr>
        <w:pict>
          <v:shape id="_x0000_s1030" type="#_x0000_t202" alt="" style="position:absolute;margin-left:57.75pt;margin-top:409.5pt;width:306pt;height:27pt;z-index:251659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0;mso-column-margin:5.7pt" inset="2.85pt,2.85pt,2.85pt,2.85pt">
              <w:txbxContent>
                <w:p w:rsidR="008E1718" w:rsidRDefault="008E1718" w:rsidP="008E1718">
                  <w:pPr>
                    <w:pStyle w:val="a7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  <w:lang w:val="ru-RU"/>
                    </w:rPr>
                    <w:t>Подпись</w:t>
                  </w:r>
                </w:p>
              </w:txbxContent>
            </v:textbox>
          </v:shape>
        </w:pict>
      </w:r>
      <w:r w:rsidRPr="00A31999"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48.75pt;margin-top:234pt;width:558pt;height:146.4pt;z-index:2516587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1718" w:rsidRPr="003F3E37" w:rsidRDefault="008E1718" w:rsidP="008E1718">
                  <w:pPr>
                    <w:pStyle w:val="a4"/>
                    <w:widowContro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данным сертификатом награждается:</w:t>
                  </w:r>
                </w:p>
                <w:sdt>
                  <w:sdtPr>
                    <w:id w:val="187179502"/>
                    <w:placeholder>
                      <w:docPart w:val="DefaultPlaceholder_22675703"/>
                    </w:placeholder>
                  </w:sdtPr>
                  <w:sdtContent>
                    <w:p w:rsidR="008E1718" w:rsidRPr="003F3E37" w:rsidRDefault="008E1718" w:rsidP="008E1718">
                      <w:pPr>
                        <w:pStyle w:val="a1"/>
                        <w:widowControl w:val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[Имя получателя]</w:t>
                      </w:r>
                    </w:p>
                  </w:sdtContent>
                </w:sdt>
                <w:p w:rsidR="008E1718" w:rsidRPr="003F3E37" w:rsidRDefault="008E1718" w:rsidP="008E1718">
                  <w:pPr>
                    <w:pStyle w:val="a4"/>
                    <w:widowContro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знак признания</w:t>
                  </w:r>
                </w:p>
                <w:sdt>
                  <w:sdtPr>
                    <w:id w:val="187179503"/>
                    <w:placeholder>
                      <w:docPart w:val="DefaultPlaceholder_22675703"/>
                    </w:placeholder>
                  </w:sdtPr>
                  <w:sdtContent>
                    <w:p w:rsidR="008E1718" w:rsidRPr="003F3E37" w:rsidRDefault="008E1718" w:rsidP="008E1718">
                      <w:pPr>
                        <w:pStyle w:val="a1"/>
                        <w:widowControl w:val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[Здесь ваш текст]</w:t>
                      </w:r>
                    </w:p>
                  </w:sdtContent>
                </w:sdt>
              </w:txbxContent>
            </v:textbox>
          </v:shape>
        </w:pic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197D7D"/>
    <w:rsid w:val="00132A0B"/>
    <w:rsid w:val="00197D7D"/>
    <w:rsid w:val="002B56B8"/>
    <w:rsid w:val="00354966"/>
    <w:rsid w:val="003F3E37"/>
    <w:rsid w:val="004E7A56"/>
    <w:rsid w:val="00640639"/>
    <w:rsid w:val="006D2353"/>
    <w:rsid w:val="00781BDB"/>
    <w:rsid w:val="00784DFA"/>
    <w:rsid w:val="008E1718"/>
    <w:rsid w:val="009C59ED"/>
    <w:rsid w:val="00A31999"/>
    <w:rsid w:val="00BF143A"/>
    <w:rsid w:val="00BF308E"/>
    <w:rsid w:val="00C47D4C"/>
    <w:rsid w:val="00C77A5F"/>
    <w:rsid w:val="00F277DA"/>
    <w:rsid w:val="00F3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выноски"/>
    <w:basedOn w:val="Normal"/>
    <w:link w:val="a0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Символ текста выноски"/>
    <w:basedOn w:val="DefaultParagraphFont"/>
    <w:link w:val="a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a1">
    <w:name w:val="Основной текст"/>
    <w:link w:val="a2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2">
    <w:name w:val="Символ основного текста"/>
    <w:basedOn w:val="DefaultParagraphFont"/>
    <w:link w:val="a1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3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4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5">
    <w:name w:val="Заголовок"/>
    <w:link w:val="a6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6">
    <w:name w:val="Символ заголовка"/>
    <w:basedOn w:val="DefaultParagraphFont"/>
    <w:link w:val="a5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7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a8">
    <w:name w:val="Замещающий текст"/>
    <w:basedOn w:val="DefaultParagraphFont"/>
    <w:uiPriority w:val="99"/>
    <w:semiHidden/>
    <w:rsid w:val="00197D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 положения"/>
          <w:gallery w:val="placeholder"/>
        </w:category>
        <w:types>
          <w:type w:val="bbPlcHdr"/>
        </w:types>
        <w:behaviors>
          <w:behavior w:val="content"/>
        </w:behaviors>
        <w:guid w:val="{E84C67ED-A851-45A4-9586-640FF9A945D2}"/>
      </w:docPartPr>
      <w:docPartBody>
        <w:p w:rsidR="007F4521" w:rsidRDefault="00190D8D">
          <w:r w:rsidRPr="005D0D7B">
            <w:rPr>
              <w:rStyle w:val="a"/>
              <w:lang w:val="ru-RU"/>
            </w:rPr>
            <w:t>Щелкните здесь, чтобы ввести текст.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0D8D"/>
    <w:rsid w:val="00062E51"/>
    <w:rsid w:val="00190D8D"/>
    <w:rsid w:val="0038453C"/>
    <w:rsid w:val="007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мещающий текст"/>
    <w:basedOn w:val="DefaultParagraphFont"/>
    <w:uiPriority w:val="99"/>
    <w:semiHidden/>
    <w:rsid w:val="00190D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6A60BCC6-70D8-495F-B48C-E84AA6B081AB}"/>
</file>

<file path=customXml/itemProps2.xml><?xml version="1.0" encoding="utf-8"?>
<ds:datastoreItem xmlns:ds="http://schemas.openxmlformats.org/officeDocument/2006/customXml" ds:itemID="{D74B7E11-3EB3-47EA-A610-94A90B4E7AEA}"/>
</file>

<file path=customXml/itemProps3.xml><?xml version="1.0" encoding="utf-8"?>
<ds:datastoreItem xmlns:ds="http://schemas.openxmlformats.org/officeDocument/2006/customXml" ds:itemID="{54BC056E-29A2-4BCD-84D8-D2F811729947}"/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WorldsBestCert_BW_TP10271010.dotx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cp:lastPrinted>2008-04-01T18:08:00Z</cp:lastPrinted>
  <dcterms:modified xsi:type="dcterms:W3CDTF">2008-10-29T16:16:00Z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</Properties>
</file>